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B7" w:rsidRDefault="005C2FB7" w:rsidP="009B701F">
      <w:pPr>
        <w:spacing w:line="360" w:lineRule="auto"/>
      </w:pPr>
      <w:r>
        <w:t xml:space="preserve">The photographs in Appendices D and E are identified by the columns named ‘Download date’ and ‘Image nos.’ in Appendices B and C. In order to find a photograph, look for the folder in the relevant Appendix (D or E) named according to the download date, then find the photograph within that folder by its image no. </w:t>
      </w:r>
    </w:p>
    <w:sectPr w:rsidR="005C2FB7" w:rsidSect="00A84D87">
      <w:type w:val="continuous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B1"/>
    <w:rsid w:val="00024A6A"/>
    <w:rsid w:val="000308B1"/>
    <w:rsid w:val="00151783"/>
    <w:rsid w:val="00161760"/>
    <w:rsid w:val="00166803"/>
    <w:rsid w:val="001830DA"/>
    <w:rsid w:val="001A1419"/>
    <w:rsid w:val="001D369B"/>
    <w:rsid w:val="002465D8"/>
    <w:rsid w:val="002C2C8E"/>
    <w:rsid w:val="002D7E4B"/>
    <w:rsid w:val="002F0BA9"/>
    <w:rsid w:val="003718B9"/>
    <w:rsid w:val="00372746"/>
    <w:rsid w:val="003815C7"/>
    <w:rsid w:val="003E5CF8"/>
    <w:rsid w:val="003E6D6D"/>
    <w:rsid w:val="004319AE"/>
    <w:rsid w:val="004335FF"/>
    <w:rsid w:val="00443447"/>
    <w:rsid w:val="004809B4"/>
    <w:rsid w:val="004C1018"/>
    <w:rsid w:val="005406E7"/>
    <w:rsid w:val="00550309"/>
    <w:rsid w:val="00573795"/>
    <w:rsid w:val="0058707D"/>
    <w:rsid w:val="005B07EB"/>
    <w:rsid w:val="005B573D"/>
    <w:rsid w:val="005C2FB7"/>
    <w:rsid w:val="005C4FEF"/>
    <w:rsid w:val="005D5323"/>
    <w:rsid w:val="00615A8C"/>
    <w:rsid w:val="006309D9"/>
    <w:rsid w:val="0063237E"/>
    <w:rsid w:val="00646388"/>
    <w:rsid w:val="00653DD7"/>
    <w:rsid w:val="00681998"/>
    <w:rsid w:val="006E42E9"/>
    <w:rsid w:val="00716751"/>
    <w:rsid w:val="00716943"/>
    <w:rsid w:val="00732368"/>
    <w:rsid w:val="007909B4"/>
    <w:rsid w:val="007A15D4"/>
    <w:rsid w:val="007A5BD3"/>
    <w:rsid w:val="007D4760"/>
    <w:rsid w:val="007E1ACC"/>
    <w:rsid w:val="007F55F7"/>
    <w:rsid w:val="00803DA5"/>
    <w:rsid w:val="0082520B"/>
    <w:rsid w:val="00825433"/>
    <w:rsid w:val="008447C0"/>
    <w:rsid w:val="00881A2B"/>
    <w:rsid w:val="00885B1B"/>
    <w:rsid w:val="008A5F55"/>
    <w:rsid w:val="008E5584"/>
    <w:rsid w:val="009441A5"/>
    <w:rsid w:val="009B701F"/>
    <w:rsid w:val="009C1E10"/>
    <w:rsid w:val="009C399A"/>
    <w:rsid w:val="00A003E4"/>
    <w:rsid w:val="00A84D87"/>
    <w:rsid w:val="00A91C08"/>
    <w:rsid w:val="00AC225C"/>
    <w:rsid w:val="00B0032C"/>
    <w:rsid w:val="00B26A79"/>
    <w:rsid w:val="00B37AC9"/>
    <w:rsid w:val="00B64D3E"/>
    <w:rsid w:val="00B812FB"/>
    <w:rsid w:val="00BA2725"/>
    <w:rsid w:val="00BB2B05"/>
    <w:rsid w:val="00C07189"/>
    <w:rsid w:val="00C20DF7"/>
    <w:rsid w:val="00C47A3E"/>
    <w:rsid w:val="00C63FB2"/>
    <w:rsid w:val="00CA23B6"/>
    <w:rsid w:val="00D01EF8"/>
    <w:rsid w:val="00D25662"/>
    <w:rsid w:val="00D47DC7"/>
    <w:rsid w:val="00E35BA9"/>
    <w:rsid w:val="00E5207F"/>
    <w:rsid w:val="00EC79B7"/>
    <w:rsid w:val="00EE0A21"/>
    <w:rsid w:val="00F01143"/>
    <w:rsid w:val="00F61790"/>
    <w:rsid w:val="00F9073D"/>
    <w:rsid w:val="00F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</Words>
  <Characters>268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</dc:creator>
  <cp:keywords/>
  <dc:description/>
  <cp:lastModifiedBy>Kirsteen</cp:lastModifiedBy>
  <cp:revision>2</cp:revision>
  <dcterms:created xsi:type="dcterms:W3CDTF">2010-09-28T12:39:00Z</dcterms:created>
  <dcterms:modified xsi:type="dcterms:W3CDTF">2010-09-28T12:44:00Z</dcterms:modified>
</cp:coreProperties>
</file>