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7692005E" w14:textId="77777777" w:rsidTr="002126C9">
        <w:tc>
          <w:tcPr>
            <w:tcW w:w="2694" w:type="dxa"/>
            <w:shd w:val="clear" w:color="auto" w:fill="auto"/>
          </w:tcPr>
          <w:p w14:paraId="6FD3D2E3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2C4E387D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4FD9EE26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1264561B" w14:textId="77777777" w:rsidTr="002126C9">
        <w:tc>
          <w:tcPr>
            <w:tcW w:w="2694" w:type="dxa"/>
            <w:shd w:val="clear" w:color="auto" w:fill="auto"/>
          </w:tcPr>
          <w:p w14:paraId="5A250ACF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3827" w:type="dxa"/>
            <w:shd w:val="clear" w:color="auto" w:fill="auto"/>
          </w:tcPr>
          <w:p w14:paraId="5A1CA0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  <w:p w14:paraId="1740B840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E92606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364858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26980A82" w14:textId="77777777" w:rsidTr="002126C9">
        <w:tc>
          <w:tcPr>
            <w:tcW w:w="2694" w:type="dxa"/>
            <w:shd w:val="clear" w:color="auto" w:fill="auto"/>
          </w:tcPr>
          <w:p w14:paraId="2E480228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3827" w:type="dxa"/>
            <w:shd w:val="clear" w:color="auto" w:fill="auto"/>
          </w:tcPr>
          <w:p w14:paraId="1B8782CA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  <w:p w14:paraId="38B13316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019336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792548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24ACC95A" w14:textId="77777777" w:rsidTr="002126C9">
        <w:tc>
          <w:tcPr>
            <w:tcW w:w="2694" w:type="dxa"/>
            <w:shd w:val="clear" w:color="auto" w:fill="auto"/>
          </w:tcPr>
          <w:p w14:paraId="31D7E9EB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 w:rsidR="00193C77">
              <w:rPr>
                <w:b/>
                <w:sz w:val="24"/>
              </w:rPr>
              <w:t>to confirm your identity</w:t>
            </w:r>
          </w:p>
        </w:tc>
        <w:tc>
          <w:tcPr>
            <w:tcW w:w="3827" w:type="dxa"/>
            <w:shd w:val="clear" w:color="auto" w:fill="auto"/>
          </w:tcPr>
          <w:p w14:paraId="43359F8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  <w:p w14:paraId="7B367E68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  <w:p w14:paraId="749C5B4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67C589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111D88A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7D6FE9F8" w14:textId="77777777" w:rsidTr="002126C9">
        <w:tc>
          <w:tcPr>
            <w:tcW w:w="2694" w:type="dxa"/>
            <w:shd w:val="clear" w:color="auto" w:fill="auto"/>
          </w:tcPr>
          <w:p w14:paraId="13B54369" w14:textId="77777777" w:rsidR="002126C9" w:rsidRPr="002126C9" w:rsidRDefault="00193C77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3827" w:type="dxa"/>
            <w:shd w:val="clear" w:color="auto" w:fill="auto"/>
          </w:tcPr>
          <w:p w14:paraId="2BE7DD96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  <w:p w14:paraId="792C9BC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  <w:p w14:paraId="3F61AA34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CB5A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6ABA0A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0C9302B7" w14:textId="77777777" w:rsidTr="002126C9">
        <w:tc>
          <w:tcPr>
            <w:tcW w:w="2694" w:type="dxa"/>
            <w:shd w:val="clear" w:color="auto" w:fill="auto"/>
          </w:tcPr>
          <w:p w14:paraId="496FD537" w14:textId="77777777" w:rsidR="002126C9" w:rsidRDefault="00193C77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62537E36" w14:textId="77777777" w:rsidR="00193C77" w:rsidRPr="002126C9" w:rsidRDefault="00193C77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81DD8A6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0D3BE2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2BF364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0FC87B0" w14:textId="77777777" w:rsidTr="002126C9">
        <w:tc>
          <w:tcPr>
            <w:tcW w:w="2694" w:type="dxa"/>
            <w:shd w:val="clear" w:color="auto" w:fill="auto"/>
          </w:tcPr>
          <w:p w14:paraId="7EDBD8AE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53147FE0" w14:textId="77777777" w:rsidR="00193C77" w:rsidRDefault="00193C77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47A872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A071CE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53AEF56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6AF79B3C" w14:textId="77777777" w:rsidTr="002126C9">
        <w:tc>
          <w:tcPr>
            <w:tcW w:w="2694" w:type="dxa"/>
            <w:shd w:val="clear" w:color="auto" w:fill="auto"/>
          </w:tcPr>
          <w:p w14:paraId="02EE55CA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14:paraId="0C5DDA9C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985D4E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B404081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689FA448" w14:textId="77777777" w:rsidTr="002126C9">
        <w:tc>
          <w:tcPr>
            <w:tcW w:w="2694" w:type="dxa"/>
            <w:shd w:val="clear" w:color="auto" w:fill="auto"/>
          </w:tcPr>
          <w:p w14:paraId="380B4834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3DDD307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F568BF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4C01983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4F6E5B5C" w14:textId="77777777" w:rsidR="00ED2E52" w:rsidRDefault="00ED2E52" w:rsidP="00062768"/>
    <w:p w14:paraId="57B3C644" w14:textId="77777777" w:rsidR="002126C9" w:rsidRDefault="002126C9" w:rsidP="00062768"/>
    <w:p w14:paraId="26CA037C" w14:textId="77777777" w:rsidR="002126C9" w:rsidRDefault="002126C9" w:rsidP="00062768"/>
    <w:p w14:paraId="2EF46B4A" w14:textId="5216CD0B" w:rsidR="002126C9" w:rsidRPr="00391D10" w:rsidRDefault="00391D10" w:rsidP="00062768">
      <w:pPr>
        <w:rPr>
          <w:sz w:val="28"/>
          <w:szCs w:val="28"/>
        </w:rPr>
      </w:pPr>
      <w:r w:rsidRPr="00391D10">
        <w:rPr>
          <w:sz w:val="28"/>
          <w:szCs w:val="28"/>
        </w:rPr>
        <w:t xml:space="preserve">Please complete and send this form to </w:t>
      </w:r>
      <w:hyperlink r:id="rId9" w:history="1">
        <w:r w:rsidRPr="00391D10">
          <w:rPr>
            <w:rStyle w:val="Hyperlink"/>
            <w:sz w:val="28"/>
            <w:szCs w:val="28"/>
          </w:rPr>
          <w:t>researchdata@soton.ac.uk</w:t>
        </w:r>
      </w:hyperlink>
      <w:r w:rsidRPr="00391D10">
        <w:rPr>
          <w:sz w:val="28"/>
          <w:szCs w:val="28"/>
        </w:rPr>
        <w:t xml:space="preserve"> </w:t>
      </w:r>
    </w:p>
    <w:p w14:paraId="71C4B50B" w14:textId="77777777" w:rsidR="002126C9" w:rsidRDefault="002126C9" w:rsidP="00062768"/>
    <w:p w14:paraId="22626BEC" w14:textId="77777777" w:rsidR="002126C9" w:rsidRDefault="002126C9" w:rsidP="00062768"/>
    <w:p w14:paraId="34D2F934" w14:textId="77777777" w:rsidR="002126C9" w:rsidRDefault="002126C9" w:rsidP="00062768"/>
    <w:p w14:paraId="1CAF09C6" w14:textId="77777777" w:rsidR="002126C9" w:rsidRDefault="00193C77" w:rsidP="00062768">
      <w:r>
        <w:t>Library</w:t>
      </w:r>
    </w:p>
    <w:p w14:paraId="0216A828" w14:textId="77777777" w:rsidR="002126C9" w:rsidRDefault="002126C9" w:rsidP="00062768">
      <w:r>
        <w:t>MW/Dec 2018</w:t>
      </w:r>
    </w:p>
    <w:p w14:paraId="3A3DB4FD" w14:textId="77777777" w:rsidR="00193C77" w:rsidRDefault="00193C77" w:rsidP="00062768">
      <w:r>
        <w:t>V 1.0</w:t>
      </w:r>
    </w:p>
    <w:sectPr w:rsidR="00193C77" w:rsidSect="00695D76">
      <w:footerReference w:type="default" r:id="rId10"/>
      <w:headerReference w:type="first" r:id="rId11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7363" w14:textId="77777777" w:rsidR="00536029" w:rsidRDefault="00536029">
      <w:r>
        <w:separator/>
      </w:r>
    </w:p>
    <w:p w14:paraId="16026559" w14:textId="77777777" w:rsidR="00536029" w:rsidRDefault="00536029"/>
  </w:endnote>
  <w:endnote w:type="continuationSeparator" w:id="0">
    <w:p w14:paraId="3B158A18" w14:textId="77777777" w:rsidR="00536029" w:rsidRDefault="00536029">
      <w:r>
        <w:continuationSeparator/>
      </w:r>
    </w:p>
    <w:p w14:paraId="445F7E61" w14:textId="77777777" w:rsidR="00536029" w:rsidRDefault="00536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63D3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779B" w14:textId="77777777" w:rsidR="00536029" w:rsidRDefault="00536029">
      <w:r>
        <w:separator/>
      </w:r>
    </w:p>
    <w:p w14:paraId="7BDD50F1" w14:textId="77777777" w:rsidR="00536029" w:rsidRDefault="00536029"/>
  </w:footnote>
  <w:footnote w:type="continuationSeparator" w:id="0">
    <w:p w14:paraId="1BFAAD3D" w14:textId="77777777" w:rsidR="00536029" w:rsidRDefault="00536029">
      <w:r>
        <w:continuationSeparator/>
      </w:r>
    </w:p>
    <w:p w14:paraId="7AD4BC06" w14:textId="77777777" w:rsidR="00536029" w:rsidRDefault="00536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7E9A3539" w14:textId="77777777" w:rsidTr="00854B1E">
      <w:trPr>
        <w:trHeight w:hRule="exact" w:val="227"/>
      </w:trPr>
      <w:tc>
        <w:tcPr>
          <w:tcW w:w="9639" w:type="dxa"/>
        </w:tcPr>
        <w:p w14:paraId="6E6D9FD9" w14:textId="77777777" w:rsidR="00062768" w:rsidRDefault="00062768" w:rsidP="0029789A">
          <w:pPr>
            <w:pStyle w:val="Header"/>
          </w:pPr>
        </w:p>
      </w:tc>
    </w:tr>
    <w:tr w:rsidR="00062768" w14:paraId="70D2EE75" w14:textId="77777777" w:rsidTr="00854B1E">
      <w:trPr>
        <w:trHeight w:val="1571"/>
      </w:trPr>
      <w:tc>
        <w:tcPr>
          <w:tcW w:w="9639" w:type="dxa"/>
        </w:tcPr>
        <w:p w14:paraId="7CF8D366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43013542" wp14:editId="20650DBB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12E8D3" w14:textId="3F11E603" w:rsidR="00062768" w:rsidRPr="00C65335" w:rsidRDefault="00C65335" w:rsidP="00C65335">
    <w:pPr>
      <w:pStyle w:val="DocTitle"/>
      <w:rPr>
        <w:sz w:val="44"/>
        <w:szCs w:val="44"/>
      </w:rPr>
    </w:pPr>
    <w:r w:rsidRPr="00A74AAD">
      <w:rPr>
        <w:sz w:val="44"/>
        <w:szCs w:val="44"/>
      </w:rPr>
      <w:t>Researcher Registration form for Access to Research Data</w:t>
    </w:r>
    <w:r>
      <w:rPr>
        <w:sz w:val="44"/>
        <w:szCs w:val="44"/>
      </w:rPr>
      <w:t xml:space="preserve">set, </w:t>
    </w:r>
    <w:r w:rsidRPr="00A74AAD">
      <w:rPr>
        <w:sz w:val="40"/>
        <w:szCs w:val="40"/>
      </w:rPr>
      <w:t>DOI: 10.5258/SOTON/</w:t>
    </w:r>
    <w:r w:rsidRPr="00C65335">
      <w:rPr>
        <w:sz w:val="40"/>
        <w:szCs w:val="40"/>
      </w:rPr>
      <w:t>381004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40EA"/>
    <w:rsid w:val="00193C77"/>
    <w:rsid w:val="001C5C5C"/>
    <w:rsid w:val="001D0B37"/>
    <w:rsid w:val="001D5201"/>
    <w:rsid w:val="002126C9"/>
    <w:rsid w:val="00216B5A"/>
    <w:rsid w:val="00236BFE"/>
    <w:rsid w:val="00241441"/>
    <w:rsid w:val="0024539C"/>
    <w:rsid w:val="00254722"/>
    <w:rsid w:val="002547F5"/>
    <w:rsid w:val="00260333"/>
    <w:rsid w:val="00260B1D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91D10"/>
    <w:rsid w:val="003B0262"/>
    <w:rsid w:val="00463797"/>
    <w:rsid w:val="00474D00"/>
    <w:rsid w:val="004B2A50"/>
    <w:rsid w:val="004C0252"/>
    <w:rsid w:val="0051744C"/>
    <w:rsid w:val="00524005"/>
    <w:rsid w:val="00536029"/>
    <w:rsid w:val="00541CE0"/>
    <w:rsid w:val="005534E1"/>
    <w:rsid w:val="00573487"/>
    <w:rsid w:val="005949FA"/>
    <w:rsid w:val="005D44D1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45F4B"/>
    <w:rsid w:val="009464AF"/>
    <w:rsid w:val="00965BFB"/>
    <w:rsid w:val="00970E28"/>
    <w:rsid w:val="0098120F"/>
    <w:rsid w:val="00A021B7"/>
    <w:rsid w:val="00A131D9"/>
    <w:rsid w:val="00A23226"/>
    <w:rsid w:val="00A34296"/>
    <w:rsid w:val="00A521A9"/>
    <w:rsid w:val="00A600CE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65335"/>
    <w:rsid w:val="00C907D0"/>
    <w:rsid w:val="00CD04F0"/>
    <w:rsid w:val="00CE3A26"/>
    <w:rsid w:val="00D0050B"/>
    <w:rsid w:val="00D16D9D"/>
    <w:rsid w:val="00D54AA2"/>
    <w:rsid w:val="00D5587F"/>
    <w:rsid w:val="00D65B56"/>
    <w:rsid w:val="00D67D41"/>
    <w:rsid w:val="00E25775"/>
    <w:rsid w:val="00E363B8"/>
    <w:rsid w:val="00E63AC1"/>
    <w:rsid w:val="00ED2E52"/>
    <w:rsid w:val="00F00E2A"/>
    <w:rsid w:val="00F75008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C3C37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391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esearchdata@so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AB65517762576749BB3927254BCA4E46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8556d7e80979dd5832c4a63c3fed5e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b68dfeb92eb5227b6e5fefa288b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1C58A-43A8-4C6F-8216-F2325EDC0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Isobel Stark</cp:lastModifiedBy>
  <cp:revision>3</cp:revision>
  <cp:lastPrinted>2008-01-14T18:11:00Z</cp:lastPrinted>
  <dcterms:created xsi:type="dcterms:W3CDTF">2022-04-29T11:50:00Z</dcterms:created>
  <dcterms:modified xsi:type="dcterms:W3CDTF">2022-04-29T11:53:00Z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0x010100C568DB52D9D0A14D9B2FDCC96666E9F2007948130EC3DB064584E219954237AF3900AB65517762576749BB3927254BCA4E46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