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13261" w14:textId="051D9194" w:rsidR="00FE40B5" w:rsidRPr="00D07C12" w:rsidRDefault="004A1DAA" w:rsidP="007114A4">
      <w:pPr>
        <w:pStyle w:val="OSATitle"/>
      </w:pPr>
      <w:r>
        <w:rPr>
          <w:noProof/>
        </w:rPr>
        <w:t>Surface</w:t>
      </w:r>
      <w:r w:rsidR="00651EDD">
        <w:rPr>
          <w:noProof/>
        </w:rPr>
        <w:t xml:space="preserve"> and</w:t>
      </w:r>
      <w:r>
        <w:rPr>
          <w:noProof/>
        </w:rPr>
        <w:t xml:space="preserve"> </w:t>
      </w:r>
      <w:r w:rsidR="00F729B7">
        <w:rPr>
          <w:noProof/>
        </w:rPr>
        <w:t xml:space="preserve">waveguide </w:t>
      </w:r>
      <w:r>
        <w:rPr>
          <w:noProof/>
        </w:rPr>
        <w:t xml:space="preserve">collection of Raman emission in </w:t>
      </w:r>
      <w:r w:rsidR="00926508">
        <w:rPr>
          <w:noProof/>
        </w:rPr>
        <w:t>waveguide-enhanced Raman spectroscopy</w:t>
      </w:r>
    </w:p>
    <w:p w14:paraId="204668E4" w14:textId="77777777" w:rsidR="00FE40B5" w:rsidRPr="00071812" w:rsidRDefault="006A16EA" w:rsidP="00BB7B1C">
      <w:pPr>
        <w:pStyle w:val="OSAAuthor"/>
        <w:rPr>
          <w:vertAlign w:val="superscript"/>
          <w:lang w:val="de-DE"/>
        </w:rPr>
      </w:pPr>
      <w:r w:rsidRPr="00262FCF">
        <w:rPr>
          <w:lang w:val="de-DE"/>
        </w:rPr>
        <w:t>Zilong Wang</w:t>
      </w:r>
      <w:r w:rsidR="00FE40B5" w:rsidRPr="00262FCF">
        <w:rPr>
          <w:lang w:val="de-DE"/>
        </w:rPr>
        <w:t>,</w:t>
      </w:r>
      <w:r w:rsidR="00FE40B5" w:rsidRPr="00262FCF">
        <w:rPr>
          <w:vertAlign w:val="superscript"/>
          <w:lang w:val="de-DE"/>
        </w:rPr>
        <w:t>1</w:t>
      </w:r>
      <w:r w:rsidR="00071812">
        <w:rPr>
          <w:vertAlign w:val="superscript"/>
          <w:lang w:val="de-DE"/>
        </w:rPr>
        <w:t>,</w:t>
      </w:r>
      <w:r w:rsidR="00FE40B5" w:rsidRPr="00262FCF">
        <w:rPr>
          <w:lang w:val="de-DE"/>
        </w:rPr>
        <w:t xml:space="preserve"> </w:t>
      </w:r>
      <w:r w:rsidR="008F5486" w:rsidRPr="00262FCF">
        <w:rPr>
          <w:lang w:val="de-DE"/>
        </w:rPr>
        <w:t>Michalis N. Zer</w:t>
      </w:r>
      <w:r w:rsidR="00BB7B1C" w:rsidRPr="00262FCF">
        <w:rPr>
          <w:lang w:val="de-DE"/>
        </w:rPr>
        <w:t>v</w:t>
      </w:r>
      <w:r w:rsidR="008F5486" w:rsidRPr="00262FCF">
        <w:rPr>
          <w:lang w:val="de-DE"/>
        </w:rPr>
        <w:t>as</w:t>
      </w:r>
      <w:r w:rsidR="00FE40B5" w:rsidRPr="00262FCF">
        <w:rPr>
          <w:lang w:val="de-DE"/>
        </w:rPr>
        <w:t>,</w:t>
      </w:r>
      <w:r w:rsidR="00AC6FAC" w:rsidRPr="00262FCF">
        <w:rPr>
          <w:vertAlign w:val="superscript"/>
          <w:lang w:val="de-DE"/>
        </w:rPr>
        <w:t>1</w:t>
      </w:r>
      <w:r w:rsidR="00FE40B5" w:rsidRPr="00262FCF">
        <w:rPr>
          <w:lang w:val="de-DE"/>
        </w:rPr>
        <w:t xml:space="preserve"> </w:t>
      </w:r>
      <w:r w:rsidR="00262FCF" w:rsidRPr="00262FCF">
        <w:rPr>
          <w:lang w:val="de-DE"/>
        </w:rPr>
        <w:t>Phi</w:t>
      </w:r>
      <w:r w:rsidR="00BB7B1C" w:rsidRPr="00262FCF">
        <w:rPr>
          <w:lang w:val="de-DE"/>
        </w:rPr>
        <w:t>lip</w:t>
      </w:r>
      <w:r w:rsidR="008F5486" w:rsidRPr="00262FCF">
        <w:rPr>
          <w:lang w:val="de-DE"/>
        </w:rPr>
        <w:t xml:space="preserve"> N. Bartlett</w:t>
      </w:r>
      <w:r w:rsidR="008F5486" w:rsidRPr="00262FCF">
        <w:rPr>
          <w:vertAlign w:val="superscript"/>
          <w:lang w:val="de-DE"/>
        </w:rPr>
        <w:t>2</w:t>
      </w:r>
      <w:r w:rsidR="008F5486" w:rsidRPr="00262FCF">
        <w:rPr>
          <w:lang w:val="de-DE"/>
        </w:rPr>
        <w:t>, James S. Wilkinson</w:t>
      </w:r>
      <w:r w:rsidR="00071812">
        <w:rPr>
          <w:vertAlign w:val="superscript"/>
          <w:lang w:val="de-DE"/>
        </w:rPr>
        <w:t>*</w:t>
      </w:r>
    </w:p>
    <w:p w14:paraId="4832A867" w14:textId="77777777" w:rsidR="00FE40B5" w:rsidRPr="00090E6C" w:rsidRDefault="00FE40B5" w:rsidP="00262FCF">
      <w:pPr>
        <w:pStyle w:val="OSAAuthorAffliation"/>
      </w:pPr>
      <w:r w:rsidRPr="00090E6C">
        <w:rPr>
          <w:vertAlign w:val="superscript"/>
        </w:rPr>
        <w:t>1</w:t>
      </w:r>
      <w:r w:rsidR="00262FCF">
        <w:t>Optoelectronic</w:t>
      </w:r>
      <w:r w:rsidR="004A1DAA">
        <w:t>s</w:t>
      </w:r>
      <w:r w:rsidR="00262FCF">
        <w:t xml:space="preserve"> Research Centre, University of Southampton</w:t>
      </w:r>
      <w:r>
        <w:t>—</w:t>
      </w:r>
      <w:r w:rsidR="004A1DAA">
        <w:t>University R</w:t>
      </w:r>
      <w:r w:rsidR="00262FCF">
        <w:t>oad, Southampton, SO17 1BJ</w:t>
      </w:r>
      <w:r w:rsidR="00ED10B4">
        <w:t>, UK</w:t>
      </w:r>
    </w:p>
    <w:p w14:paraId="5A734C63" w14:textId="77777777" w:rsidR="00FE40B5" w:rsidRPr="00090E6C" w:rsidRDefault="00FE40B5" w:rsidP="00262FCF">
      <w:pPr>
        <w:pStyle w:val="OSAAuthorAffliation"/>
      </w:pPr>
      <w:r w:rsidRPr="00090E6C">
        <w:rPr>
          <w:vertAlign w:val="superscript"/>
        </w:rPr>
        <w:t>2</w:t>
      </w:r>
      <w:r w:rsidR="00262FCF">
        <w:t>Chemistry, Univer</w:t>
      </w:r>
      <w:r w:rsidR="004A1DAA">
        <w:t>sity of Southampton—University R</w:t>
      </w:r>
      <w:r w:rsidR="00262FCF">
        <w:t>oad, Southampton, SO17 1BJ</w:t>
      </w:r>
      <w:r w:rsidR="00ED10B4">
        <w:t>, UK</w:t>
      </w:r>
    </w:p>
    <w:p w14:paraId="14464B0F" w14:textId="0EDBAAE8" w:rsidR="00FE40B5" w:rsidRDefault="00071812" w:rsidP="00071812">
      <w:pPr>
        <w:pStyle w:val="OSACorrespondingAuthorEmail"/>
      </w:pPr>
      <w:r>
        <w:t>*Corresponding author: jsw@</w:t>
      </w:r>
      <w:r w:rsidR="001F431B">
        <w:t>orc</w:t>
      </w:r>
      <w:r>
        <w:t>.soton.ac.uk</w:t>
      </w:r>
    </w:p>
    <w:p w14:paraId="67BA30CD" w14:textId="77777777" w:rsidR="00FE40B5" w:rsidRPr="00002075" w:rsidRDefault="00A445EF" w:rsidP="00813273">
      <w:pPr>
        <w:pStyle w:val="OSAHistory"/>
      </w:pPr>
      <w:r w:rsidRPr="00002075">
        <w:t>Received XX Month</w:t>
      </w:r>
      <w:r w:rsidR="00FE40B5" w:rsidRPr="00002075">
        <w:t xml:space="preserve"> XXXX; </w:t>
      </w:r>
      <w:r w:rsidR="00FE40B5" w:rsidRPr="00813273">
        <w:t>revised</w:t>
      </w:r>
      <w:r w:rsidR="00FE40B5" w:rsidRPr="00002075">
        <w:t xml:space="preserve"> </w:t>
      </w:r>
      <w:r w:rsidRPr="00002075">
        <w:t xml:space="preserve">XX </w:t>
      </w:r>
      <w:r w:rsidR="00FE40B5" w:rsidRPr="00002075">
        <w:t>M</w:t>
      </w:r>
      <w:r w:rsidRPr="00002075">
        <w:t>onth</w:t>
      </w:r>
      <w:r w:rsidR="000868B4" w:rsidRPr="00002075">
        <w:t xml:space="preserve">, XXXX; accepted </w:t>
      </w:r>
      <w:r w:rsidRPr="00002075">
        <w:t>XX Month</w:t>
      </w:r>
      <w:r w:rsidR="00011C57" w:rsidRPr="00002075">
        <w:t xml:space="preserve"> </w:t>
      </w:r>
      <w:r w:rsidR="00FE40B5" w:rsidRPr="00002075">
        <w:t xml:space="preserve">XXXX; posted </w:t>
      </w:r>
      <w:r w:rsidRPr="00002075">
        <w:t xml:space="preserve">XX Month </w:t>
      </w:r>
      <w:r w:rsidR="00FE40B5" w:rsidRPr="00002075">
        <w:t xml:space="preserve">XXXX (Doc. ID XXXXX); published </w:t>
      </w:r>
      <w:r w:rsidRPr="00002075">
        <w:t>XX Month</w:t>
      </w:r>
      <w:r w:rsidR="00FE40B5" w:rsidRPr="00002075">
        <w:t xml:space="preserve"> XXXX</w:t>
      </w:r>
    </w:p>
    <w:p w14:paraId="28948499" w14:textId="77777777" w:rsidR="00A90FBE" w:rsidRDefault="00A90FBE" w:rsidP="00C24B59">
      <w:pPr>
        <w:pStyle w:val="OSABodyIndent"/>
        <w:ind w:firstLine="0"/>
        <w:sectPr w:rsidR="00A90FBE" w:rsidSect="00BF1690">
          <w:footerReference w:type="default" r:id="rId8"/>
          <w:type w:val="continuous"/>
          <w:pgSz w:w="12240" w:h="15840" w:code="1"/>
          <w:pgMar w:top="1080" w:right="994" w:bottom="1260" w:left="994" w:header="720" w:footer="720" w:gutter="0"/>
          <w:cols w:space="446"/>
          <w:docGrid w:linePitch="360"/>
        </w:sectPr>
      </w:pPr>
    </w:p>
    <w:p w14:paraId="64AFAA56" w14:textId="750AE3CC" w:rsidR="0014689D" w:rsidRPr="006B0848" w:rsidRDefault="007864D0" w:rsidP="00D6740F">
      <w:pPr>
        <w:pStyle w:val="OSAAbstract"/>
        <w:rPr>
          <w:b w:val="0"/>
          <w:bCs/>
          <w:sz w:val="18"/>
          <w:szCs w:val="18"/>
        </w:rPr>
      </w:pPr>
      <w:r>
        <w:lastRenderedPageBreak/>
        <w:t>We demonstrate Raman spectroscopy on a high index thin film tantalum pentoxide waveguide and compare collection of Raman emission from the waveguide end with that from the waveguide surface. Toluene was used as a</w:t>
      </w:r>
      <w:r w:rsidR="00B0543E">
        <w:t xml:space="preserve"> convenient model </w:t>
      </w:r>
      <w:proofErr w:type="spellStart"/>
      <w:r w:rsidR="00B0543E">
        <w:t>analyte</w:t>
      </w:r>
      <w:proofErr w:type="spellEnd"/>
      <w:r w:rsidR="00B0543E">
        <w:t>, and 4</w:t>
      </w:r>
      <w:r>
        <w:t xml:space="preserve">0-fold greater signal was collected from the waveguide end. Simulations of angular and spatial Raman emission distributions showed good agreement with experiments, with the enhancement resulting from </w:t>
      </w:r>
      <w:r w:rsidR="00D6740F">
        <w:t>efficient collection of power</w:t>
      </w:r>
      <w:r>
        <w:t xml:space="preserve"> </w:t>
      </w:r>
      <w:r w:rsidR="00D6740F">
        <w:t>from dipoles</w:t>
      </w:r>
      <w:r w:rsidR="009B146B">
        <w:t xml:space="preserve"> near the surface</w:t>
      </w:r>
      <w:r w:rsidR="00D6740F">
        <w:t xml:space="preserve"> </w:t>
      </w:r>
      <w:r>
        <w:t>into the high-index waveguide film</w:t>
      </w:r>
      <w:r w:rsidR="00B27CC6">
        <w:t xml:space="preserve"> and sub</w:t>
      </w:r>
      <w:r>
        <w:t>s</w:t>
      </w:r>
      <w:r w:rsidR="00B27CC6">
        <w:t>t</w:t>
      </w:r>
      <w:r>
        <w:t>rate, combined with long interaction length</w:t>
      </w:r>
      <w:r w:rsidR="00803959">
        <w:t xml:space="preserve">. </w:t>
      </w:r>
      <w:r>
        <w:t>The waveguide employed was optimized at the excitation wavelength but not at emission wavelengths, and full optimization is expected to lead</w:t>
      </w:r>
      <w:r w:rsidR="00B27CC6">
        <w:t xml:space="preserve"> to enhancements comparable to SERS in robust low-cost </w:t>
      </w:r>
      <w:r w:rsidR="00D6740F">
        <w:t>metal</w:t>
      </w:r>
      <w:r w:rsidR="00FA655E">
        <w:t>-free</w:t>
      </w:r>
      <w:r w:rsidR="000E0F9D">
        <w:t xml:space="preserve"> </w:t>
      </w:r>
      <w:r w:rsidR="00783FCC">
        <w:t xml:space="preserve">and </w:t>
      </w:r>
      <w:r w:rsidR="000E0F9D">
        <w:t>nanostructure</w:t>
      </w:r>
      <w:r w:rsidR="00D6740F">
        <w:t xml:space="preserve">-free </w:t>
      </w:r>
      <w:r w:rsidR="00B27CC6">
        <w:t>chip</w:t>
      </w:r>
      <w:r w:rsidR="00700B24">
        <w:t>s</w:t>
      </w:r>
      <w:r w:rsidR="00B27CC6">
        <w:t>.</w:t>
      </w:r>
      <w:r w:rsidR="00803959">
        <w:t xml:space="preserve">  </w:t>
      </w:r>
      <w:r w:rsidR="006B0848" w:rsidRPr="006B0848">
        <w:rPr>
          <w:rFonts w:ascii="AdvTTc31abc20" w:hAnsi="AdvTTc31abc20" w:cs="AdvTTc31abc20"/>
          <w:lang w:val="en-GB"/>
        </w:rPr>
        <w:t xml:space="preserve"> </w:t>
      </w:r>
      <w:r w:rsidR="006B0848" w:rsidRPr="006B0848">
        <w:rPr>
          <w:rFonts w:ascii="AdvTTc31abc20" w:hAnsi="AdvTTc31abc20" w:cs="AdvTTc31abc20"/>
          <w:b w:val="0"/>
          <w:bCs/>
          <w:sz w:val="18"/>
          <w:szCs w:val="18"/>
          <w:lang w:val="en-GB"/>
        </w:rPr>
        <w:t>© 2016 Optical Society of America</w:t>
      </w:r>
    </w:p>
    <w:p w14:paraId="42268D65" w14:textId="653F4A3E" w:rsidR="0014689D" w:rsidRPr="0014689D" w:rsidRDefault="0014689D" w:rsidP="006B0848">
      <w:pPr>
        <w:pStyle w:val="OSAOCISCodes"/>
      </w:pPr>
      <w:r w:rsidRPr="0014689D">
        <w:rPr>
          <w:b/>
        </w:rPr>
        <w:t>OCIS codes:</w:t>
      </w:r>
      <w:r w:rsidR="006B0848">
        <w:t xml:space="preserve"> (130.013</w:t>
      </w:r>
      <w:r w:rsidRPr="0014689D">
        <w:t xml:space="preserve">0) </w:t>
      </w:r>
      <w:r w:rsidR="006B0848">
        <w:t>Integrated optics</w:t>
      </w:r>
      <w:r w:rsidRPr="0014689D">
        <w:t>; (</w:t>
      </w:r>
      <w:r w:rsidR="006B0848">
        <w:t>170.5660</w:t>
      </w:r>
      <w:r w:rsidRPr="0014689D">
        <w:t xml:space="preserve">) </w:t>
      </w:r>
      <w:r w:rsidR="006B0848">
        <w:t>Raman spectroscopy; (130.6010</w:t>
      </w:r>
      <w:r w:rsidRPr="0014689D">
        <w:t xml:space="preserve">) </w:t>
      </w:r>
      <w:r w:rsidR="006B0848">
        <w:t>Sensors;</w:t>
      </w:r>
      <w:r w:rsidR="006B0848" w:rsidRPr="006B0848">
        <w:t xml:space="preserve"> (290.5860) Scattering, Raman</w:t>
      </w:r>
      <w:r w:rsidR="006B0848">
        <w:t>.</w:t>
      </w:r>
    </w:p>
    <w:p w14:paraId="5C0B2199" w14:textId="43802F44" w:rsidR="00CA6799" w:rsidRDefault="006B0848" w:rsidP="00803959">
      <w:pPr>
        <w:pStyle w:val="OSADOI"/>
      </w:pPr>
      <w:r>
        <w:t>http://dx.doi.org</w:t>
      </w:r>
    </w:p>
    <w:p w14:paraId="7EFD5C18" w14:textId="258A727A" w:rsidR="00C50431" w:rsidRDefault="00332248">
      <w:pPr>
        <w:pStyle w:val="OSABody"/>
        <w:rPr>
          <w:rStyle w:val="OSABodyChar"/>
          <w:rFonts w:asciiTheme="majorHAnsi" w:hAnsiTheme="majorHAnsi"/>
          <w:bCs/>
          <w:iCs/>
        </w:rPr>
      </w:pPr>
      <w:r w:rsidRPr="00C50431">
        <w:t>W</w:t>
      </w:r>
      <w:r w:rsidR="00BA4150" w:rsidRPr="00C50431">
        <w:t xml:space="preserve">aveguide-enhanced </w:t>
      </w:r>
      <w:r w:rsidR="00087682" w:rsidRPr="00C50431">
        <w:t>Raman spectroscopy</w:t>
      </w:r>
      <w:r w:rsidR="00BA4150" w:rsidRPr="00C50431">
        <w:t xml:space="preserve"> (WERS) is attracting renewed interest</w:t>
      </w:r>
      <w:r w:rsidRPr="00C50431">
        <w:t xml:space="preserve"> </w:t>
      </w:r>
      <w:r w:rsidR="00DD1BA5" w:rsidRPr="00C50431">
        <w:fldChar w:fldCharType="begin" w:fldLock="1"/>
      </w:r>
      <w:r w:rsidR="00347D8B" w:rsidRPr="00C50431">
        <w:instrText>ADDIN CSL_CITATION { "citationItems" : [ { "id" : "ITEM-1", "itemData" : { "DOI" : "10.1364/OE.23.027391", "ISSN" : "1094-4087", "PMID" : "26480401", "abstract" : "We develop and experimentally verify a theoretical model for the total efficiency \u03b70 of evanescent excitation and subsequent collection of spontaneous Raman signals by the fundamental quasi-TE and quasi-TM modes of a generic photonic channel waveguide. Single-mode silicon nitride (Si3N4) slot and strip waveguides of different dimensions are used in the experimental study. Our theoretical model is validated by the correspondence between the experimental and theoretical absolute values within the experimental errors. We extend our theoretical model to silicon-on-insulator (SOI) and titanium dioxide (TiO2) channel waveguides and study \u03b70 as a function of index contrast, polarization of the mode and the geometry of the waveguides. We report nearly 2.5 (4 and 5) times larger \u03b70 for the fundamental quasi-TM mode when compared to \u03b70 for the fundamental quasi-TE mode of a typical Si3N4 (TiO2 and SOI) strip waveguide. \u03b70 for the fundamental quasi-TE mode of a typical Si3N4, (TiO2 and SOI) slot waveguide is about 7 (22 and 90) times larger when compared to \u03b70 for the fundamental quasi-TE mode of a strip waveguide of the similar dimensions. We attribute the observed enhancement to the higher electric field discontinuity present in high index contrast waveguides.", "author" : [ { "dropping-particle" : "", "family" : "Dhakal", "given" : "Ashim", "non-dropping-particle" : "", "parse-names" : false, "suffix" : "" }, { "dropping-particle" : "", "family" : "Raza", "given" : "Ali", "non-dropping-particle" : "", "parse-names" : false, "suffix" : "" }, { "dropping-particle" : "", "family" : "Peyskens", "given" : "Fr\u00e9d\u00e9ric", "non-dropping-particle" : "", "parse-names" : false, "suffix" : "" }, { "dropping-particle" : "", "family" : "Subramanian", "given" : "Ananth Z", "non-dropping-particle" : "", "parse-names" : false, "suffix" : "" }, { "dropping-particle" : "", "family" : "Clemmen", "given" : "St\u00e9phane", "non-dropping-particle" : "", "parse-names" : false, "suffix" : "" }, { "dropping-particle" : "", "family" : "Thomas", "given" : "Nicolas", "non-dropping-particle" : "Le", "parse-names" : false, "suffix" : "" }, { "dropping-particle" : "", "family" : "Baets", "given" : "Roel", "non-dropping-particle" : "", "parse-names" : false, "suffix" : "" } ], "container-title" : "Optics express", "id" : "ITEM-1", "issue" : "21", "issued" : { "date-parts" : [ [ "2015" ] ] }, "page" : "27391-404", "title" : "Efficiency of evanescent excitation and collection of spontaneous Raman scattering near high index contrast channel waveguides.", "type" : "article-journal", "volume" : "23" }, "uris" : [ "http://www.mendeley.com/documents/?uuid=f2d37cdd-8ffc-44f4-9096-df6e8b9f4777" ] } ], "mendeley" : { "formattedCitation" : "[1]", "plainTextFormattedCitation" : "[1]", "previouslyFormattedCitation" : "[1]" }, "properties" : { "noteIndex" : 0 }, "schema" : "https://github.com/citation-style-language/schema/raw/master/csl-citation.json" }</w:instrText>
      </w:r>
      <w:r w:rsidR="00DD1BA5" w:rsidRPr="00C50431">
        <w:fldChar w:fldCharType="separate"/>
      </w:r>
      <w:r w:rsidR="00347D8B" w:rsidRPr="00C50431">
        <w:rPr>
          <w:noProof/>
        </w:rPr>
        <w:t>[1</w:t>
      </w:r>
      <w:r w:rsidR="00F729B7">
        <w:rPr>
          <w:noProof/>
        </w:rPr>
        <w:t>-3</w:t>
      </w:r>
      <w:r w:rsidR="00347D8B" w:rsidRPr="00C50431">
        <w:rPr>
          <w:noProof/>
        </w:rPr>
        <w:t>]</w:t>
      </w:r>
      <w:r w:rsidR="00DD1BA5" w:rsidRPr="00C50431">
        <w:fldChar w:fldCharType="end"/>
      </w:r>
      <w:r w:rsidR="00DD1BA5" w:rsidRPr="00C50431">
        <w:t xml:space="preserve"> </w:t>
      </w:r>
      <w:r w:rsidR="00F729B7">
        <w:t xml:space="preserve">alongside </w:t>
      </w:r>
      <w:r w:rsidR="00BA4150" w:rsidRPr="00C50431">
        <w:t xml:space="preserve">advances in surface enhanced Raman spectroscopy (SERS). SERS substrates rely upon fragile nanostructured noble metal surfaces </w:t>
      </w:r>
      <w:r w:rsidRPr="00C50431">
        <w:t xml:space="preserve">to </w:t>
      </w:r>
      <w:r w:rsidR="00B27CC6" w:rsidRPr="00C50431">
        <w:t>achieve intensity enhancement through</w:t>
      </w:r>
      <w:r w:rsidRPr="00C50431">
        <w:t xml:space="preserve"> </w:t>
      </w:r>
      <w:r w:rsidR="00BC22D4" w:rsidRPr="00C50431">
        <w:t xml:space="preserve">localized </w:t>
      </w:r>
      <w:proofErr w:type="spellStart"/>
      <w:r w:rsidR="00BC22D4" w:rsidRPr="00C50431">
        <w:t>plasmons</w:t>
      </w:r>
      <w:proofErr w:type="spellEnd"/>
      <w:r w:rsidRPr="00C50431">
        <w:t xml:space="preserve">, </w:t>
      </w:r>
      <w:r w:rsidR="00BA4150" w:rsidRPr="00C50431">
        <w:t>while</w:t>
      </w:r>
      <w:r w:rsidR="003E1630" w:rsidRPr="00C50431">
        <w:t xml:space="preserve"> </w:t>
      </w:r>
      <w:r w:rsidR="00BA4150" w:rsidRPr="00C50431">
        <w:t xml:space="preserve">WERS approaches use simple, robust, </w:t>
      </w:r>
      <w:r w:rsidRPr="00C50431">
        <w:t xml:space="preserve">broadband dielectric </w:t>
      </w:r>
      <w:r w:rsidR="00BA4150" w:rsidRPr="00C50431">
        <w:t xml:space="preserve">thin film waveguides </w:t>
      </w:r>
      <w:r w:rsidRPr="00C50431">
        <w:t xml:space="preserve">and can achieve similar enhancements </w:t>
      </w:r>
      <w:r w:rsidR="00BC22D4" w:rsidRPr="00C50431">
        <w:t xml:space="preserve">averaged over a surface, </w:t>
      </w:r>
      <w:r w:rsidRPr="00C50431">
        <w:t xml:space="preserve">given sufficient waveguide length </w:t>
      </w:r>
      <w:r w:rsidR="00347D8B" w:rsidRPr="00C50431">
        <w:fldChar w:fldCharType="begin" w:fldLock="1"/>
      </w:r>
      <w:r w:rsidR="002F0BC3" w:rsidRPr="00C50431">
        <w:instrText>ADDIN CSL_CITATION { "citationItems" : [ { "id" : "ITEM-1", "itemData" : { "author" : [ { "dropping-particle" : "", "family" : "Dhakal", "given" : "Ashim", "non-dropping-particle" : "", "parse-names" : false, "suffix" : "" }, { "dropping-particle" : "", "family" : "Subramanian", "given" : "Ananth Z", "non-dropping-particle" : "", "parse-names" : false, "suffix" : "" }, { "dropping-particle" : "", "family" : "Wuytens", "given" : "Pieter", "non-dropping-particle" : "", "parse-names" : false, "suffix" : "" }, { "dropping-particle" : "", "family" : "Peyskens", "given" : "Fr\u00e9d\u00e9ric", "non-dropping-particle" : "", "parse-names" : false, "suffix" : "" }, { "dropping-particle" : "Le", "family" : "Thomas", "given" : "Nicolas", "non-dropping-particle" : "", "parse-names" : false, "suffix" : "" }, { "dropping-particle" : "", "family" : "Baets", "given" : "Roel", "non-dropping-particle" : "", "parse-names" : false, "suffix" : "" } ], "container-title" : "Optics letters", "id" : "ITEM-1", "issue" : "13", "issued" : { "date-parts" : [ [ "2014" ] ] }, "page" : "4025-4028", "title" : "Evanescent excitation and collection of spontaneous Raman spectra using silicon nitride nanophotonic waveguides", "type" : "article-journal", "volume" : "39" }, "uris" : [ "http://www.mendeley.com/documents/?uuid=e935266a-d712-4ef4-bb46-0f6fc75f2204" ] }, { "id" : "ITEM-2", "itemData" : { "DOI" : "10.1177/0003702816654042", "ISSN" : "0003-7028", "author" : [ { "dropping-particle" : "", "family" : "Wang", "given" : "Z.", "non-dropping-particle" : "", "parse-names" : false, "suffix" : "" }, { "dropping-particle" : "", "family" : "Pearce", "given" : "S. J.", "non-dropping-particle" : "", "parse-names" : false, "suffix" : "" }, { "dropping-particle" : "", "family" : "Lin", "given" : "Y.-C.", "non-dropping-particle" : "", "parse-names" : false, "suffix" : "" }, { "dropping-particle" : "", "family" : "Zervas", "given" : "M. N.", "non-dropping-particle" : "", "parse-names" : false, "suffix" : "" }, { "dropping-particle" : "", "family" : "Bartlett", "given" : "P. N.", "non-dropping-particle" : "", "parse-names" : false, "suffix" : "" }, { "dropping-particle" : "", "family" : "Wilkinson", "given" : "J. S.", "non-dropping-particle" : "", "parse-names" : false, "suffix" : "" } ], "container-title" : "Applied Spectroscopy", "id" : "ITEM-2", "issued" : { "date-parts" : [ [ "2016", "6", "14" ] ] }, "title" : "Power Budget Analysis for Waveguide-Enhanced Raman Spectroscopy", "type" : "article-journal" }, "uris" : [ "http://www.mendeley.com/documents/?uuid=4dbb53b6-b00e-473e-9a20-de792907dbaf" ] } ], "mendeley" : { "formattedCitation" : "[2], [3]", "plainTextFormattedCitation" : "[2], [3]", "previouslyFormattedCitation" : "[2], [3]" }, "properties" : { "noteIndex" : 0 }, "schema" : "https://github.com/citation-style-language/schema/raw/master/csl-citation.json" }</w:instrText>
      </w:r>
      <w:r w:rsidR="00347D8B" w:rsidRPr="00C50431">
        <w:fldChar w:fldCharType="separate"/>
      </w:r>
      <w:r w:rsidR="002F0BC3" w:rsidRPr="00C50431">
        <w:rPr>
          <w:noProof/>
        </w:rPr>
        <w:t>[2], [3]</w:t>
      </w:r>
      <w:r w:rsidR="00347D8B" w:rsidRPr="00C50431">
        <w:fldChar w:fldCharType="end"/>
      </w:r>
      <w:r w:rsidRPr="00C50431">
        <w:t xml:space="preserve">. </w:t>
      </w:r>
      <w:r w:rsidR="004F3F71" w:rsidRPr="00C50431">
        <w:t xml:space="preserve"> </w:t>
      </w:r>
      <w:r w:rsidRPr="00C50431">
        <w:t xml:space="preserve">Further, </w:t>
      </w:r>
      <w:r w:rsidR="004612ED" w:rsidRPr="00C50431">
        <w:t xml:space="preserve">evanescent excitation and collection of Raman emission in waveguides </w:t>
      </w:r>
      <w:r w:rsidR="00D73CA4">
        <w:t>minimiz</w:t>
      </w:r>
      <w:r w:rsidR="004612ED" w:rsidRPr="00C50431">
        <w:t xml:space="preserve">es interferences from the </w:t>
      </w:r>
      <w:proofErr w:type="spellStart"/>
      <w:r w:rsidR="004612ED" w:rsidRPr="00C50431">
        <w:t>analyte</w:t>
      </w:r>
      <w:proofErr w:type="spellEnd"/>
      <w:r w:rsidR="004612ED" w:rsidRPr="00C50431" w:rsidDel="004612ED">
        <w:t xml:space="preserve"> </w:t>
      </w:r>
      <w:r w:rsidR="004612ED">
        <w:t xml:space="preserve">as the </w:t>
      </w:r>
      <w:r w:rsidR="004612ED" w:rsidRPr="004612ED">
        <w:t>input/output light path</w:t>
      </w:r>
      <w:r w:rsidR="004612ED">
        <w:t>s do not pass through the</w:t>
      </w:r>
      <w:r w:rsidR="004612ED" w:rsidRPr="004612ED">
        <w:t xml:space="preserve"> </w:t>
      </w:r>
      <w:r w:rsidR="004612ED">
        <w:t xml:space="preserve">potentially turbid, absorbing </w:t>
      </w:r>
      <w:r w:rsidR="004612ED" w:rsidRPr="004612ED">
        <w:t xml:space="preserve">or fluorescent </w:t>
      </w:r>
      <w:proofErr w:type="spellStart"/>
      <w:r w:rsidR="004612ED" w:rsidRPr="004612ED">
        <w:t>analyte</w:t>
      </w:r>
      <w:proofErr w:type="spellEnd"/>
      <w:r w:rsidR="008E26AB" w:rsidRPr="00C50431">
        <w:t>.</w:t>
      </w:r>
      <w:r w:rsidR="00BC22D4" w:rsidRPr="00C50431">
        <w:rPr>
          <w:rStyle w:val="OSABodyChar"/>
          <w:rFonts w:asciiTheme="majorHAnsi" w:hAnsiTheme="majorHAnsi"/>
          <w:bCs/>
          <w:iCs/>
        </w:rPr>
        <w:t xml:space="preserve"> WERS shows great promise for analytical applications </w:t>
      </w:r>
      <w:r w:rsidR="00B27CC6" w:rsidRPr="00C50431">
        <w:rPr>
          <w:rStyle w:val="OSABodyChar"/>
          <w:rFonts w:asciiTheme="majorHAnsi" w:hAnsiTheme="majorHAnsi"/>
          <w:bCs/>
          <w:iCs/>
        </w:rPr>
        <w:t>in sensors</w:t>
      </w:r>
      <w:r w:rsidR="004612ED">
        <w:rPr>
          <w:rStyle w:val="OSABodyChar"/>
          <w:rFonts w:asciiTheme="majorHAnsi" w:hAnsiTheme="majorHAnsi"/>
          <w:bCs/>
          <w:iCs/>
        </w:rPr>
        <w:t>,</w:t>
      </w:r>
      <w:r w:rsidR="00B27CC6" w:rsidRPr="00C50431">
        <w:rPr>
          <w:rStyle w:val="OSABodyChar"/>
          <w:rFonts w:asciiTheme="majorHAnsi" w:hAnsiTheme="majorHAnsi"/>
          <w:bCs/>
          <w:iCs/>
        </w:rPr>
        <w:t xml:space="preserve"> </w:t>
      </w:r>
      <w:r w:rsidR="00BC22D4" w:rsidRPr="00C50431">
        <w:rPr>
          <w:rStyle w:val="OSABodyChar"/>
          <w:rFonts w:asciiTheme="majorHAnsi" w:hAnsiTheme="majorHAnsi"/>
          <w:bCs/>
          <w:iCs/>
        </w:rPr>
        <w:t>where repeatable</w:t>
      </w:r>
      <w:r w:rsidR="00B27CC6" w:rsidRPr="00C50431">
        <w:rPr>
          <w:rStyle w:val="OSABodyChar"/>
          <w:rFonts w:asciiTheme="majorHAnsi" w:hAnsiTheme="majorHAnsi"/>
          <w:bCs/>
          <w:iCs/>
        </w:rPr>
        <w:t xml:space="preserve"> </w:t>
      </w:r>
      <w:r w:rsidR="00BC22D4" w:rsidRPr="00C50431">
        <w:rPr>
          <w:rStyle w:val="OSABodyChar"/>
          <w:rFonts w:asciiTheme="majorHAnsi" w:hAnsiTheme="majorHAnsi"/>
          <w:bCs/>
          <w:iCs/>
        </w:rPr>
        <w:t>surface average enhancements are required</w:t>
      </w:r>
      <w:r w:rsidR="004612ED">
        <w:rPr>
          <w:rStyle w:val="OSABodyChar"/>
          <w:rFonts w:asciiTheme="majorHAnsi" w:hAnsiTheme="majorHAnsi"/>
          <w:bCs/>
          <w:iCs/>
        </w:rPr>
        <w:t xml:space="preserve"> rather than highly localized enhancements suitable for single-molecule detection</w:t>
      </w:r>
      <w:r w:rsidR="00BC22D4" w:rsidRPr="00C50431">
        <w:rPr>
          <w:rStyle w:val="OSABodyChar"/>
          <w:rFonts w:asciiTheme="majorHAnsi" w:hAnsiTheme="majorHAnsi"/>
          <w:bCs/>
          <w:iCs/>
        </w:rPr>
        <w:t>.</w:t>
      </w:r>
    </w:p>
    <w:p w14:paraId="7647E378" w14:textId="77777777" w:rsidR="00335FDD" w:rsidRDefault="00335FDD">
      <w:pPr>
        <w:pStyle w:val="OSABodyIndent"/>
        <w:rPr>
          <w:rStyle w:val="OSABodyChar"/>
          <w:rFonts w:asciiTheme="majorHAnsi" w:hAnsiTheme="majorHAnsi"/>
          <w:bCs/>
          <w:iCs w:val="0"/>
        </w:rPr>
      </w:pPr>
      <w:r w:rsidRPr="00D039F1">
        <w:t>Waveguides were first used to study Raman scattering of thin films</w:t>
      </w:r>
      <w:r w:rsidRPr="00C50431">
        <w:rPr>
          <w:rStyle w:val="OSABodyChar"/>
          <w:rFonts w:asciiTheme="majorHAnsi" w:hAnsiTheme="majorHAnsi"/>
          <w:bCs/>
          <w:iCs w:val="0"/>
        </w:rPr>
        <w:t xml:space="preserve"> where the thin films being studied formed the waveguide core </w:t>
      </w:r>
      <w:r w:rsidRPr="00C50431">
        <w:rPr>
          <w:rStyle w:val="OSABodyChar"/>
          <w:rFonts w:asciiTheme="majorHAnsi" w:hAnsiTheme="majorHAnsi"/>
          <w:bCs/>
          <w:iCs w:val="0"/>
        </w:rPr>
        <w:fldChar w:fldCharType="begin" w:fldLock="1"/>
      </w:r>
      <w:r w:rsidRPr="00C50431">
        <w:rPr>
          <w:rStyle w:val="OSABodyChar"/>
          <w:rFonts w:asciiTheme="majorHAnsi" w:hAnsiTheme="majorHAnsi"/>
          <w:bCs/>
          <w:iCs w:val="0"/>
        </w:rPr>
        <w:instrText>ADDIN CSL_CITATION { "citationItems" : [ { "id" : "ITEM-1", "itemData" : { "DOI" : "10.1016/0030-4018(74)90336-8", "ISSN" : "00304018", "author" : [ { "dropping-particle" : "", "family" : "Levy", "given" : "Y.", "non-dropping-particle" : "", "parse-names" : false, "suffix" : "" }, { "dropping-particle" : "", "family" : "Imbert", "given" : "C.", "non-dropping-particle" : "", "parse-names" : false, "suffix" : "" }, { "dropping-particle" : "", "family" : "Cipriani", "given" : "J.", "non-dropping-particle" : "", "parse-names" : false, "suffix" : "" }, { "dropping-particle" : "", "family" : "Racine", "given" : "S.", "non-dropping-particle" : "", "parse-names" : false, "suffix" : "" }, { "dropping-particle" : "", "family" : "Dupeyrat", "given" : "R.", "non-dropping-particle" : "", "parse-names" : false, "suffix" : "" } ], "container-title" : "Optics Communications", "id" : "ITEM-1", "issue" : "1", "issued" : { "date-parts" : [ [ "1974" ] ] }, "page" : "66-69", "title" : "Raman scattering of thin films as a waveguide", "type" : "article-journal", "volume" : "11" }, "uris" : [ "http://www.mendeley.com/documents/?uuid=78e47b1d-aeb2-46e7-8582-e6512cb5bf95" ] }, { "id" : "ITEM-2", "itemData" : { "DOI" : "10.1366/0003702794925101", "ISSN" : "00037028", "abstract" : "Raman spectroscopy of polymer films using integrated optics has been shown to be a general technique applicable to films with thicknesses as small as 1 \u03bc. With this technique no apparent interference from spectral features due to the substrate has been observed. It has been shown that compared to a bulk sample the scattering volume in the thin film has increased by 1 to 2 orders of magnitude which results in a Raman spectrum with considerably higher signal/noise ratio.", "author" : [ { "dropping-particle" : "", "family" : "Rabolt", "given" : "J. F.", "non-dropping-particle" : "", "parse-names" : false, "suffix" : "" }, { "dropping-particle" : "", "family" : "Santo", "given" : "R.", "non-dropping-particle" : "", "parse-names" : false, "suffix" : "" }, { "dropping-particle" : "", "family" : "Swalen", "given" : "J. D.", "non-dropping-particle" : "", "parse-names" : false, "suffix" : "" } ], "container-title" : "Applied Spectroscopy", "id" : "ITEM-2", "issue" : "6", "issued" : { "date-parts" : [ [ "1979" ] ] }, "page" : "549-551", "title" : "Raman Spectroscopy of Thin Polymer Films Using Integrated Optical Techniques.", "type" : "article-journal", "volume" : "33" }, "uris" : [ "http://www.mendeley.com/documents/?uuid=355d1652-de71-4933-89f3-c5f9d73e5caa" ] }, { "id" : "ITEM-3", "itemData" : { "DOI" : "10.1021/j150626a038", "ISSN" : "0022-3654", "author" : [ { "dropping-particle" : "", "family" : "Rabolt", "given" : "J. F.", "non-dropping-particle" : "", "parse-names" : false, "suffix" : "" }, { "dropping-particle" : "", "family" : "Schlotter", "given" : "N. E.", "non-dropping-particle" : "", "parse-names" : false, "suffix" : "" }, { "dropping-particle" : "", "family" : "Swalen", "given" : "J. D.", "non-dropping-particle" : "", "parse-names" : false, "suffix" : "" } ], "container-title" : "The Journal of Physical Chemistry", "id" : "ITEM-3", "issue" : "26", "issued" : { "date-parts" : [ [ "1981", "12" ] ] }, "page" : "4141-4144", "title" : "Spectroscopic studies of thin film polymer laminates using Raman spectroscopy and integrated optics", "type" : "article-journal", "volume" : "85" }, "uris" : [ "http://www.mendeley.com/documents/?uuid=dcd34ad8-57b3-4786-8b5a-61670a4d529e" ] }, { "id" : "ITEM-4", "itemData" : { "DOI" : "10.1021/j150654a025", "ISSN" : "0022-3654", "author" : [ { "dropping-particle" : "", "family" : "Schlotter", "given" : "N.E.", "non-dropping-particle" : "", "parse-names" : false, "suffix" : "" }, { "dropping-particle" : "", "family" : "Rabolt", "given" : "J.F.", "non-dropping-particle" : "", "parse-names" : false, "suffix" : "" } ], "container-title" : "The Journal of Physical Chemistry", "id" : "ITEM-4", "issue" : "4", "issued" : { "date-parts" : [ [ "1984" ] ] }, "page" : "2062-2067", "title" : "Raman spectroscopy in polymeric thin film optical waveguides. 1. Polarized measurements and orientational effects in two-dimensional films", "type" : "article-journal", "volume" : "16" }, "uris" : [ "http://www.mendeley.com/documents/?uuid=6ac16ca0-9a18-40f5-a05d-f28e692c8c97" ] } ], "mendeley" : { "formattedCitation" : "[4]\u2013[7]", "plainTextFormattedCitation" : "[4]\u2013[7]", "previouslyFormattedCitation" : "[4]\u2013[7]" }, "properties" : { "noteIndex" : 0 }, "schema" : "https://github.com/citation-style-language/schema/raw/master/csl-citation.json" }</w:instrText>
      </w:r>
      <w:r w:rsidRPr="00C50431">
        <w:rPr>
          <w:rStyle w:val="OSABodyChar"/>
          <w:rFonts w:asciiTheme="majorHAnsi" w:hAnsiTheme="majorHAnsi"/>
          <w:bCs/>
          <w:iCs w:val="0"/>
        </w:rPr>
        <w:fldChar w:fldCharType="separate"/>
      </w:r>
      <w:r w:rsidRPr="00C50431">
        <w:rPr>
          <w:rStyle w:val="OSABodyChar"/>
          <w:rFonts w:asciiTheme="majorHAnsi" w:hAnsiTheme="majorHAnsi"/>
          <w:bCs/>
          <w:iCs w:val="0"/>
        </w:rPr>
        <w:t>[4–7]</w:t>
      </w:r>
      <w:r w:rsidRPr="00C50431">
        <w:rPr>
          <w:rStyle w:val="OSABodyChar"/>
          <w:rFonts w:asciiTheme="majorHAnsi" w:hAnsiTheme="majorHAnsi"/>
          <w:bCs/>
          <w:iCs w:val="0"/>
        </w:rPr>
        <w:fldChar w:fldCharType="end"/>
      </w:r>
      <w:r>
        <w:rPr>
          <w:rStyle w:val="OSABodyChar"/>
          <w:rFonts w:asciiTheme="majorHAnsi" w:hAnsiTheme="majorHAnsi"/>
          <w:bCs/>
          <w:iCs w:val="0"/>
        </w:rPr>
        <w:t xml:space="preserve">, and this was extended to studying depth profiles of dopants </w:t>
      </w:r>
      <w:r>
        <w:rPr>
          <w:rStyle w:val="OSABodyChar"/>
          <w:rFonts w:asciiTheme="majorHAnsi" w:hAnsiTheme="majorHAnsi"/>
          <w:bCs/>
          <w:iCs w:val="0"/>
        </w:rPr>
        <w:lastRenderedPageBreak/>
        <w:t>within a waveguide core [8]</w:t>
      </w:r>
      <w:r w:rsidRPr="00C50431">
        <w:rPr>
          <w:rStyle w:val="OSABodyChar"/>
          <w:rFonts w:asciiTheme="majorHAnsi" w:hAnsiTheme="majorHAnsi"/>
          <w:bCs/>
          <w:iCs w:val="0"/>
        </w:rPr>
        <w:t xml:space="preserve">. These were followed by studies of resonance Raman scattering from monolayers on low index contrast glass or polymer waveguides </w:t>
      </w:r>
      <w:r w:rsidRPr="00C50431">
        <w:rPr>
          <w:rStyle w:val="OSABodyChar"/>
          <w:rFonts w:asciiTheme="majorHAnsi" w:hAnsiTheme="majorHAnsi"/>
          <w:bCs/>
          <w:iCs w:val="0"/>
        </w:rPr>
        <w:fldChar w:fldCharType="begin" w:fldLock="1"/>
      </w:r>
      <w:r>
        <w:rPr>
          <w:rStyle w:val="OSABodyChar"/>
          <w:rFonts w:asciiTheme="majorHAnsi" w:hAnsiTheme="majorHAnsi"/>
          <w:bCs/>
          <w:iCs w:val="0"/>
        </w:rPr>
        <w:instrText>ADDIN CSL_CITATION { "citationItems" : [ { "id" : "ITEM-1", "itemData" : { "DOI" : "10.1147/rd.262.0209", "ISSN" : "0018-8646", "author" : [ { "dropping-particle" : "", "family" : "Rabolt", "given" : "J. F.", "non-dropping-particle" : "", "parse-names" : false, "suffix" : "" }, { "dropping-particle" : "", "family" : "Santo", "given" : "R.", "non-dropping-particle" : "", "parse-names" : false, "suffix" : "" }, { "dropping-particle" : "", "family" : "Schlotter", "given" : "N. E.", "non-dropping-particle" : "", "parse-names" : false, "suffix" : "" }, { "dropping-particle" : "", "family" : "Swalen", "given" : "J. D.", "non-dropping-particle" : "", "parse-names" : false, "suffix" : "" } ], "container-title" : "IBM Journal of Research and Development", "id" : "ITEM-1", "issue" : "2", "issued" : { "date-parts" : [ [ "1982" ] ] }, "page" : "209-216", "title" : "Integrated Optics and Raman Scattering: Molecular Orientation in Thin Polymer Films and Langmuir-Blodgett Monolayers", "type" : "article-journal", "volume" : "26" }, "uris" : [ "http://www.mendeley.com/documents/?uuid=1b44134e-b52d-4d78-bdc6-9d3f7e9acde6" ] } ], "mendeley" : { "formattedCitation" : "[8]", "manualFormatting" : "[89]", "plainTextFormattedCitation" : "[8]", "previouslyFormattedCitation" : "[8]" }, "properties" : { "noteIndex" : 0 }, "schema" : "https://github.com/citation-style-language/schema/raw/master/csl-citation.json" }</w:instrText>
      </w:r>
      <w:r w:rsidRPr="00C50431">
        <w:rPr>
          <w:rStyle w:val="OSABodyChar"/>
          <w:rFonts w:asciiTheme="majorHAnsi" w:hAnsiTheme="majorHAnsi"/>
          <w:bCs/>
          <w:iCs w:val="0"/>
        </w:rPr>
        <w:fldChar w:fldCharType="separate"/>
      </w:r>
      <w:r w:rsidRPr="00C50431">
        <w:rPr>
          <w:rStyle w:val="OSABodyChar"/>
          <w:rFonts w:asciiTheme="majorHAnsi" w:hAnsiTheme="majorHAnsi"/>
          <w:bCs/>
          <w:iCs w:val="0"/>
        </w:rPr>
        <w:t>[</w:t>
      </w:r>
      <w:r>
        <w:rPr>
          <w:rStyle w:val="OSABodyChar"/>
          <w:rFonts w:asciiTheme="majorHAnsi" w:hAnsiTheme="majorHAnsi"/>
          <w:bCs/>
          <w:iCs w:val="0"/>
        </w:rPr>
        <w:t>9</w:t>
      </w:r>
      <w:r w:rsidRPr="00C50431">
        <w:rPr>
          <w:rStyle w:val="OSABodyChar"/>
          <w:rFonts w:asciiTheme="majorHAnsi" w:hAnsiTheme="majorHAnsi"/>
          <w:bCs/>
          <w:iCs w:val="0"/>
        </w:rPr>
        <w:t>]</w:t>
      </w:r>
      <w:r w:rsidRPr="00C50431">
        <w:rPr>
          <w:rStyle w:val="OSABodyChar"/>
          <w:rFonts w:asciiTheme="majorHAnsi" w:hAnsiTheme="majorHAnsi"/>
          <w:bCs/>
          <w:iCs w:val="0"/>
        </w:rPr>
        <w:fldChar w:fldCharType="end"/>
      </w:r>
      <w:r>
        <w:rPr>
          <w:rStyle w:val="OSABodyChar"/>
          <w:rFonts w:asciiTheme="majorHAnsi" w:hAnsiTheme="majorHAnsi"/>
          <w:bCs/>
          <w:iCs w:val="0"/>
        </w:rPr>
        <w:t>, and Raman spectroscopy of bacteriorhodopsin on As</w:t>
      </w:r>
      <w:r w:rsidRPr="00C96EBE">
        <w:rPr>
          <w:rStyle w:val="OSABodyChar"/>
          <w:rFonts w:asciiTheme="majorHAnsi" w:hAnsiTheme="majorHAnsi"/>
          <w:bCs/>
          <w:iCs w:val="0"/>
          <w:vertAlign w:val="subscript"/>
        </w:rPr>
        <w:t>2</w:t>
      </w:r>
      <w:r>
        <w:rPr>
          <w:rStyle w:val="OSABodyChar"/>
          <w:rFonts w:asciiTheme="majorHAnsi" w:hAnsiTheme="majorHAnsi"/>
          <w:bCs/>
          <w:iCs w:val="0"/>
        </w:rPr>
        <w:t>S</w:t>
      </w:r>
      <w:r w:rsidRPr="00C96EBE">
        <w:rPr>
          <w:rStyle w:val="OSABodyChar"/>
          <w:rFonts w:asciiTheme="majorHAnsi" w:hAnsiTheme="majorHAnsi"/>
          <w:bCs/>
          <w:iCs w:val="0"/>
          <w:vertAlign w:val="subscript"/>
        </w:rPr>
        <w:t>3</w:t>
      </w:r>
      <w:r>
        <w:rPr>
          <w:rStyle w:val="OSABodyChar"/>
          <w:rFonts w:asciiTheme="majorHAnsi" w:hAnsiTheme="majorHAnsi"/>
          <w:bCs/>
          <w:iCs w:val="0"/>
        </w:rPr>
        <w:t xml:space="preserve"> rib waveguides [10]</w:t>
      </w:r>
      <w:r w:rsidRPr="00C50431">
        <w:rPr>
          <w:rStyle w:val="OSABodyChar"/>
          <w:rFonts w:asciiTheme="majorHAnsi" w:hAnsiTheme="majorHAnsi"/>
          <w:bCs/>
          <w:iCs w:val="0"/>
        </w:rPr>
        <w:t xml:space="preserve">. It was observed that enhancement of Raman excitation for thin films resulted from maintaining a high excitation intensity over an increased scattering volume of </w:t>
      </w:r>
      <w:proofErr w:type="spellStart"/>
      <w:r w:rsidRPr="00C50431">
        <w:rPr>
          <w:rStyle w:val="OSABodyChar"/>
          <w:rFonts w:asciiTheme="majorHAnsi" w:hAnsiTheme="majorHAnsi"/>
          <w:bCs/>
          <w:iCs w:val="0"/>
        </w:rPr>
        <w:t>analyte</w:t>
      </w:r>
      <w:proofErr w:type="spellEnd"/>
      <w:r w:rsidRPr="00C50431">
        <w:rPr>
          <w:rStyle w:val="OSABodyChar"/>
          <w:rFonts w:asciiTheme="majorHAnsi" w:hAnsiTheme="majorHAnsi"/>
          <w:bCs/>
          <w:iCs w:val="0"/>
        </w:rPr>
        <w:t xml:space="preserve"> </w:t>
      </w:r>
      <w:r w:rsidRPr="00C50431">
        <w:rPr>
          <w:rStyle w:val="OSABodyChar"/>
          <w:rFonts w:asciiTheme="majorHAnsi" w:hAnsiTheme="majorHAnsi"/>
          <w:bCs/>
          <w:iCs w:val="0"/>
        </w:rPr>
        <w:fldChar w:fldCharType="begin" w:fldLock="1"/>
      </w:r>
      <w:r w:rsidRPr="00C50431">
        <w:rPr>
          <w:rStyle w:val="OSABodyChar"/>
          <w:rFonts w:asciiTheme="majorHAnsi" w:hAnsiTheme="majorHAnsi"/>
          <w:bCs/>
          <w:iCs w:val="0"/>
        </w:rPr>
        <w:instrText>ADDIN CSL_CITATION { "citationItems" : [ { "id" : "ITEM-1", "itemData" : { "DOI" : "10.1021/j150626a038", "ISSN" : "0022-3654", "author" : [ { "dropping-particle" : "", "family" : "Rabolt", "given" : "J. F.", "non-dropping-particle" : "", "parse-names" : false, "suffix" : "" }, { "dropping-particle" : "", "family" : "Schlotter", "given" : "N. E.", "non-dropping-particle" : "", "parse-names" : false, "suffix" : "" }, { "dropping-particle" : "", "family" : "Swalen", "given" : "J. D.", "non-dropping-particle" : "", "parse-names" : false, "suffix" : "" } ], "container-title" : "The Journal of Physical Chemistry", "id" : "ITEM-1", "issue" : "26", "issued" : { "date-parts" : [ [ "1981", "12" ] ] }, "page" : "4141-4144", "title" : "Spectroscopic studies of thin film polymer laminates using Raman spectroscopy and integrated optics", "type" : "article-journal", "volume" : "85" }, "uris" : [ "http://www.mendeley.com/documents/?uuid=dcd34ad8-57b3-4786-8b5a-61670a4d529e" ] } ], "mendeley" : { "formattedCitation" : "[6]", "plainTextFormattedCitation" : "[6]", "previouslyFormattedCitation" : "[6]" }, "properties" : { "noteIndex" : 0 }, "schema" : "https://github.com/citation-style-language/schema/raw/master/csl-citation.json" }</w:instrText>
      </w:r>
      <w:r w:rsidRPr="00C50431">
        <w:rPr>
          <w:rStyle w:val="OSABodyChar"/>
          <w:rFonts w:asciiTheme="majorHAnsi" w:hAnsiTheme="majorHAnsi"/>
          <w:bCs/>
          <w:iCs w:val="0"/>
        </w:rPr>
        <w:fldChar w:fldCharType="separate"/>
      </w:r>
      <w:r w:rsidRPr="00C50431">
        <w:rPr>
          <w:rStyle w:val="OSABodyChar"/>
          <w:rFonts w:asciiTheme="majorHAnsi" w:hAnsiTheme="majorHAnsi"/>
          <w:bCs/>
          <w:iCs w:val="0"/>
        </w:rPr>
        <w:t>[6]</w:t>
      </w:r>
      <w:r w:rsidRPr="00C50431">
        <w:rPr>
          <w:rStyle w:val="OSABodyChar"/>
          <w:rFonts w:asciiTheme="majorHAnsi" w:hAnsiTheme="majorHAnsi"/>
          <w:bCs/>
          <w:iCs w:val="0"/>
        </w:rPr>
        <w:fldChar w:fldCharType="end"/>
      </w:r>
      <w:r w:rsidRPr="00C50431">
        <w:rPr>
          <w:rStyle w:val="OSABodyChar"/>
          <w:rFonts w:asciiTheme="majorHAnsi" w:hAnsiTheme="majorHAnsi"/>
          <w:bCs/>
          <w:iCs w:val="0"/>
        </w:rPr>
        <w:t xml:space="preserve">. Subsequently, an analysis of the intensity of the evanescent field at the surface of an optical waveguide </w:t>
      </w:r>
      <w:proofErr w:type="spellStart"/>
      <w:r w:rsidRPr="00C50431">
        <w:rPr>
          <w:rStyle w:val="OSABodyChar"/>
          <w:rFonts w:asciiTheme="majorHAnsi" w:hAnsiTheme="majorHAnsi"/>
          <w:bCs/>
          <w:iCs w:val="0"/>
        </w:rPr>
        <w:t>emphasised</w:t>
      </w:r>
      <w:proofErr w:type="spellEnd"/>
      <w:r w:rsidRPr="00C50431">
        <w:rPr>
          <w:rStyle w:val="OSABodyChar"/>
          <w:rFonts w:asciiTheme="majorHAnsi" w:hAnsiTheme="majorHAnsi"/>
          <w:bCs/>
          <w:iCs w:val="0"/>
        </w:rPr>
        <w:t xml:space="preserve"> that thin high index contrast waveguides yielded the greatest field enhancement for Raman excitation and this was demonstrated experimentally on an </w:t>
      </w:r>
      <w:proofErr w:type="spellStart"/>
      <w:r w:rsidRPr="00C50431">
        <w:rPr>
          <w:rStyle w:val="OSABodyChar"/>
          <w:rFonts w:asciiTheme="majorHAnsi" w:hAnsiTheme="majorHAnsi"/>
          <w:bCs/>
          <w:iCs w:val="0"/>
        </w:rPr>
        <w:t>optimised</w:t>
      </w:r>
      <w:proofErr w:type="spellEnd"/>
      <w:r w:rsidRPr="00C50431">
        <w:rPr>
          <w:rStyle w:val="OSABodyChar"/>
          <w:rFonts w:asciiTheme="majorHAnsi" w:hAnsiTheme="majorHAnsi"/>
          <w:bCs/>
          <w:iCs w:val="0"/>
        </w:rPr>
        <w:t xml:space="preserve"> </w:t>
      </w:r>
      <w:proofErr w:type="spellStart"/>
      <w:r w:rsidRPr="00C50431">
        <w:rPr>
          <w:rStyle w:val="OSABodyChar"/>
          <w:rFonts w:asciiTheme="majorHAnsi" w:hAnsiTheme="majorHAnsi"/>
          <w:bCs/>
          <w:iCs w:val="0"/>
        </w:rPr>
        <w:t>ZnO</w:t>
      </w:r>
      <w:proofErr w:type="spellEnd"/>
      <w:r w:rsidRPr="00C50431">
        <w:rPr>
          <w:rStyle w:val="OSABodyChar"/>
          <w:rFonts w:asciiTheme="majorHAnsi" w:hAnsiTheme="majorHAnsi"/>
          <w:bCs/>
          <w:iCs w:val="0"/>
        </w:rPr>
        <w:t xml:space="preserve"> waveguide on SiO</w:t>
      </w:r>
      <w:r w:rsidRPr="00C96EBE">
        <w:rPr>
          <w:rStyle w:val="OSABodyChar"/>
          <w:rFonts w:asciiTheme="majorHAnsi" w:hAnsiTheme="majorHAnsi"/>
          <w:bCs/>
          <w:iCs w:val="0"/>
          <w:vertAlign w:val="subscript"/>
        </w:rPr>
        <w:t>2</w:t>
      </w:r>
      <w:r w:rsidRPr="00C50431">
        <w:rPr>
          <w:rStyle w:val="OSABodyChar"/>
          <w:rFonts w:asciiTheme="majorHAnsi" w:hAnsiTheme="majorHAnsi"/>
          <w:bCs/>
          <w:iCs w:val="0"/>
        </w:rPr>
        <w:t xml:space="preserve"> </w:t>
      </w:r>
      <w:r w:rsidRPr="00C50431">
        <w:rPr>
          <w:rStyle w:val="OSABodyChar"/>
          <w:rFonts w:asciiTheme="majorHAnsi" w:hAnsiTheme="majorHAnsi"/>
          <w:bCs/>
          <w:iCs w:val="0"/>
        </w:rPr>
        <w:fldChar w:fldCharType="begin" w:fldLock="1"/>
      </w:r>
      <w:r w:rsidRPr="00C50431">
        <w:rPr>
          <w:rStyle w:val="OSABodyChar"/>
          <w:rFonts w:asciiTheme="majorHAnsi" w:hAnsiTheme="majorHAnsi"/>
          <w:bCs/>
          <w:iCs w:val="0"/>
        </w:rPr>
        <w:instrText>ADDIN CSL_CITATION { "citationItems" : [ { "id" : "ITEM-1", "itemData" : { "DOI" : "10.1021/jp952566t", "ISBN" : "0022-3654", "ISSN" : "0022-3654", "abstract" : "We demonstrate the use of a high refractive index waveguide structure for waveguide Raman experiments to detect thin (mono)layers of biological macromolecules on top of these waveguides. Theoretically, a combination of a thin, high refractive index layer on top of a low index substrate results in an increase in monolayer signal. A 110-130-nm-thick ZnO layer on top of a SiO2 substrate was used as a waveguide on which a very thin (8-nm) polystyrene layer could be detected with a signal-to-noise ratio (S/N) of similar to 60 for a 60-s integration time. With this waveguide, Raman spectra of a monolayer of the protein bovine albumin and of a dimyristoylphosphatidylethanolamine (DMPE) Langmuir-Blodgett monolayer were measured. To our knowledge, this is the first time a waveguide Raman spectrum of a monolayer of protein is reported without resonant enhancement techniques.", "author" : [ { "dropping-particle" : "", "family" : "Kanger", "given" : "Johannes Sake", "non-dropping-particle" : "", "parse-names" : false, "suffix" : "" }, { "dropping-particle" : "", "family" : "Otto", "given" : "Cees", "non-dropping-particle" : "", "parse-names" : false, "suffix" : "" }, { "dropping-particle" : "", "family" : "Slotboom", "given" : "Michiel", "non-dropping-particle" : "", "parse-names" : false, "suffix" : "" }, { "dropping-particle" : "", "family" : "Greve", "given" : "Jan", "non-dropping-particle" : "", "parse-names" : false, "suffix" : "" } ], "container-title" : "The Journal of Physical Chemistry", "id" : "ITEM-1", "issue" : "8", "issued" : { "date-parts" : [ [ "1996" ] ] }, "page" : "3288-3292", "title" : "Waveguide Raman Spectroscopy of Thin Polymer Layers and Monolayers of Biomolecules Using High Refractive Index Waveguides", "type" : "article-journal", "volume" : "100" }, "uris" : [ "http://www.mendeley.com/documents/?uuid=44b9cf75-f900-4cca-8de2-33431a8ebb31" ] } ], "mendeley" : { "formattedCitation" : "[9]", "plainTextFormattedCitation" : "[9]", "previouslyFormattedCitation" : "[9]" }, "properties" : { "noteIndex" : 0 }, "schema" : "https://github.com/citation-style-language/schema/raw/master/csl-citation.json" }</w:instrText>
      </w:r>
      <w:r w:rsidRPr="00C50431">
        <w:rPr>
          <w:rStyle w:val="OSABodyChar"/>
          <w:rFonts w:asciiTheme="majorHAnsi" w:hAnsiTheme="majorHAnsi"/>
          <w:bCs/>
          <w:iCs w:val="0"/>
        </w:rPr>
        <w:fldChar w:fldCharType="separate"/>
      </w:r>
      <w:r w:rsidRPr="00C50431">
        <w:rPr>
          <w:rStyle w:val="OSABodyChar"/>
          <w:rFonts w:asciiTheme="majorHAnsi" w:hAnsiTheme="majorHAnsi"/>
          <w:bCs/>
          <w:iCs w:val="0"/>
        </w:rPr>
        <w:t>[</w:t>
      </w:r>
      <w:r>
        <w:rPr>
          <w:rStyle w:val="OSABodyChar"/>
          <w:rFonts w:asciiTheme="majorHAnsi" w:hAnsiTheme="majorHAnsi"/>
          <w:bCs/>
          <w:iCs w:val="0"/>
        </w:rPr>
        <w:t>11</w:t>
      </w:r>
      <w:r w:rsidRPr="00C50431">
        <w:rPr>
          <w:rStyle w:val="OSABodyChar"/>
          <w:rFonts w:asciiTheme="majorHAnsi" w:hAnsiTheme="majorHAnsi"/>
          <w:bCs/>
          <w:iCs w:val="0"/>
        </w:rPr>
        <w:t>]</w:t>
      </w:r>
      <w:r w:rsidRPr="00C50431">
        <w:rPr>
          <w:rStyle w:val="OSABodyChar"/>
          <w:rFonts w:asciiTheme="majorHAnsi" w:hAnsiTheme="majorHAnsi"/>
          <w:bCs/>
          <w:iCs w:val="0"/>
        </w:rPr>
        <w:fldChar w:fldCharType="end"/>
      </w:r>
      <w:r w:rsidRPr="00C50431">
        <w:rPr>
          <w:rStyle w:val="OSABodyChar"/>
          <w:rFonts w:asciiTheme="majorHAnsi" w:hAnsiTheme="majorHAnsi"/>
          <w:bCs/>
          <w:iCs w:val="0"/>
        </w:rPr>
        <w:t xml:space="preserve">. All these studies employed collection of Raman emission from the top of waveguide surface or from beneath the substrate. Recently, collection of spontaneous Raman emission from the waveguide end has been demonstrated </w:t>
      </w:r>
      <w:r w:rsidRPr="00C50431">
        <w:rPr>
          <w:rStyle w:val="OSABodyChar"/>
          <w:rFonts w:asciiTheme="majorHAnsi" w:hAnsiTheme="majorHAnsi"/>
          <w:bCs/>
          <w:iCs w:val="0"/>
        </w:rPr>
        <w:fldChar w:fldCharType="begin" w:fldLock="1"/>
      </w:r>
      <w:r w:rsidRPr="00C50431">
        <w:rPr>
          <w:rStyle w:val="OSABodyChar"/>
          <w:rFonts w:asciiTheme="majorHAnsi" w:hAnsiTheme="majorHAnsi"/>
          <w:bCs/>
          <w:iCs w:val="0"/>
        </w:rPr>
        <w:instrText>ADDIN CSL_CITATION { "citationItems" : [ { "id" : "ITEM-1", "itemData" : { "author" : [ { "dropping-particle" : "", "family" : "Dhakal", "given" : "Ashim", "non-dropping-particle" : "", "parse-names" : false, "suffix" : "" }, { "dropping-particle" : "", "family" : "Subramanian", "given" : "Ananth Z", "non-dropping-particle" : "", "parse-names" : false, "suffix" : "" }, { "dropping-particle" : "", "family" : "Wuytens", "given" : "Pieter", "non-dropping-particle" : "", "parse-names" : false, "suffix" : "" }, { "dropping-particle" : "", "family" : "Peyskens", "given" : "Fr\u00e9d\u00e9ric", "non-dropping-particle" : "", "parse-names" : false, "suffix" : "" }, { "dropping-particle" : "Le", "family" : "Thomas", "given" : "Nicolas", "non-dropping-particle" : "", "parse-names" : false, "suffix" : "" }, { "dropping-particle" : "", "family" : "Baets", "given" : "Roel", "non-dropping-particle" : "", "parse-names" : false, "suffix" : "" } ], "container-title" : "Optics letters", "id" : "ITEM-1", "issue" : "13", "issued" : { "date-parts" : [ [ "2014" ] ] }, "page" : "4025-4028", "title" : "Evanescent excitation and collection of spontaneous Raman spectra using silicon nitride nanophotonic waveguides", "type" : "article-journal", "volume" : "39" }, "uris" : [ "http://www.mendeley.com/documents/?uuid=e935266a-d712-4ef4-bb46-0f6fc75f2204" ] }, { "id" : "ITEM-2", "itemData" : { "DOI" : "10.1364/SENSORS.2013.ST2B.5", "ISBN" : "978-1-55752-981-7", "ISSN" : "21622701", "author" : [ { "dropping-particle" : "", "family" : "Dhakal", "given" : "Ashim", "non-dropping-particle" : "", "parse-names" : false, "suffix" : "" }, { "dropping-particle" : "", "family" : "Peyskens", "given" : "Frederic", "non-dropping-particle" : "", "parse-names" : false, "suffix" : "" }, { "dropping-particle" : "", "family" : "Subramanian", "given" : "Ananth", "non-dropping-particle" : "", "parse-names" : false, "suffix" : "" }, { "dropping-particle" : "", "family" : "Thomas", "given" : "Nicolas", "non-dropping-particle" : "Le", "parse-names" : false, "suffix" : "" }, { "dropping-particle" : "", "family" : "Baets", "given" : "Roel G. F.", "non-dropping-particle" : "", "parse-names" : false, "suffix" : "" } ], "container-title" : "Advanced Photonics 2013", "id" : "ITEM-2", "issued" : { "date-parts" : [ [ "2013" ] ] }, "page" : "ST2B.5", "title" : "Enhancement of Light Absorption, Scattering and Emission in High Index Contrast Waveguides", "type" : "article-journal" }, "uris" : [ "http://www.mendeley.com/documents/?uuid=9527d50c-250f-497d-a113-b45fb0c3b251" ] } ], "mendeley" : { "formattedCitation" : "[2], [10]", "plainTextFormattedCitation" : "[2], [10]", "previouslyFormattedCitation" : "[2], [10]" }, "properties" : { "noteIndex" : 0 }, "schema" : "https://github.com/citation-style-language/schema/raw/master/csl-citation.json" }</w:instrText>
      </w:r>
      <w:r w:rsidRPr="00C50431">
        <w:rPr>
          <w:rStyle w:val="OSABodyChar"/>
          <w:rFonts w:asciiTheme="majorHAnsi" w:hAnsiTheme="majorHAnsi"/>
          <w:bCs/>
          <w:iCs w:val="0"/>
        </w:rPr>
        <w:fldChar w:fldCharType="separate"/>
      </w:r>
      <w:r w:rsidRPr="00C50431">
        <w:rPr>
          <w:rStyle w:val="OSABodyChar"/>
          <w:rFonts w:asciiTheme="majorHAnsi" w:hAnsiTheme="majorHAnsi"/>
          <w:bCs/>
          <w:iCs w:val="0"/>
        </w:rPr>
        <w:t>[2], [</w:t>
      </w:r>
      <w:r>
        <w:rPr>
          <w:rStyle w:val="OSABodyChar"/>
          <w:rFonts w:asciiTheme="majorHAnsi" w:hAnsiTheme="majorHAnsi"/>
          <w:bCs/>
          <w:iCs w:val="0"/>
        </w:rPr>
        <w:t>12</w:t>
      </w:r>
      <w:r w:rsidRPr="00C50431">
        <w:rPr>
          <w:rStyle w:val="OSABodyChar"/>
          <w:rFonts w:asciiTheme="majorHAnsi" w:hAnsiTheme="majorHAnsi"/>
          <w:bCs/>
          <w:iCs w:val="0"/>
        </w:rPr>
        <w:t>]</w:t>
      </w:r>
      <w:r w:rsidRPr="00C50431">
        <w:rPr>
          <w:rStyle w:val="OSABodyChar"/>
          <w:rFonts w:asciiTheme="majorHAnsi" w:hAnsiTheme="majorHAnsi"/>
          <w:bCs/>
          <w:iCs w:val="0"/>
        </w:rPr>
        <w:fldChar w:fldCharType="end"/>
      </w:r>
      <w:r w:rsidRPr="00C50431">
        <w:rPr>
          <w:rStyle w:val="OSABodyChar"/>
          <w:rFonts w:asciiTheme="majorHAnsi" w:hAnsiTheme="majorHAnsi"/>
          <w:bCs/>
          <w:iCs w:val="0"/>
        </w:rPr>
        <w:t xml:space="preserve">. In this letter, we experimentally compare the efficiency of Raman collection from the waveguide surface and end, including in the substrate, and simulate the Raman emission distributions to estimate the relative theoretical collection efficiency for both configurations. </w:t>
      </w:r>
    </w:p>
    <w:p w14:paraId="66515B70" w14:textId="6C3B6244" w:rsidR="00335FDD" w:rsidRPr="00C50431" w:rsidRDefault="00335FDD" w:rsidP="007C233D">
      <w:pPr>
        <w:pStyle w:val="OSABodyIndent"/>
      </w:pPr>
      <w:r w:rsidRPr="00C50431">
        <w:t>110</w:t>
      </w:r>
      <w:r>
        <w:t xml:space="preserve"> </w:t>
      </w:r>
      <w:r w:rsidRPr="00C50431">
        <w:t xml:space="preserve">nm thick waveguides optimized for maximum pump surface intensity </w:t>
      </w:r>
      <w:r w:rsidRPr="00C50431">
        <w:fldChar w:fldCharType="begin" w:fldLock="1"/>
      </w:r>
      <w:r w:rsidRPr="00C50431">
        <w:instrText>ADDIN CSL_CITATION { "citationItems" : [ { "id" : "ITEM-1", "itemData" : { "DOI" : "10.1177/0003702816654042", "ISSN" : "0003-7028", "author" : [ { "dropping-particle" : "", "family" : "Wang", "given" : "Z.", "non-dropping-particle" : "", "parse-names" : false, "suffix" : "" }, { "dropping-particle" : "", "family" : "Pearce", "given" : "S. J.", "non-dropping-particle" : "", "parse-names" : false, "suffix" : "" }, { "dropping-particle" : "", "family" : "Lin", "given" : "Y.-C.", "non-dropping-particle" : "", "parse-names" : false, "suffix" : "" }, { "dropping-particle" : "", "family" : "Zervas", "given" : "M. N.", "non-dropping-particle" : "", "parse-names" : false, "suffix" : "" }, { "dropping-particle" : "", "family" : "Bartlett", "given" : "P. N.", "non-dropping-particle" : "", "parse-names" : false, "suffix" : "" }, { "dropping-particle" : "", "family" : "Wilkinson", "given" : "J. S.", "non-dropping-particle" : "", "parse-names" : false, "suffix" : "" } ], "container-title" : "Applied Spectroscopy", "id" : "ITEM-1", "issued" : { "date-parts" : [ [ "2016", "6", "14" ] ] }, "title" : "Power Budget Analysis for Waveguide-Enhanced Raman Spectroscopy", "type" : "article-journal" }, "uris" : [ "http://www.mendeley.com/documents/?uuid=4dbb53b6-b00e-473e-9a20-de792907dbaf" ] } ], "mendeley" : { "formattedCitation" : "[3]", "plainTextFormattedCitation" : "[3]", "previouslyFormattedCitation" : "[3]" }, "properties" : { "noteIndex" : 0 }, "schema" : "https://github.com/citation-style-language/schema/raw/master/csl-citation.json" }</w:instrText>
      </w:r>
      <w:r w:rsidRPr="00C50431">
        <w:fldChar w:fldCharType="separate"/>
      </w:r>
      <w:r w:rsidRPr="00C50431">
        <w:rPr>
          <w:noProof/>
        </w:rPr>
        <w:t>[3]</w:t>
      </w:r>
      <w:r w:rsidRPr="00C50431">
        <w:fldChar w:fldCharType="end"/>
      </w:r>
      <w:r w:rsidRPr="00C50431">
        <w:t xml:space="preserve"> were fabricated by RF sputtering of Ta</w:t>
      </w:r>
      <w:r w:rsidRPr="00C50431">
        <w:rPr>
          <w:vertAlign w:val="subscript"/>
        </w:rPr>
        <w:t>2</w:t>
      </w:r>
      <w:r w:rsidRPr="00C50431">
        <w:t>O</w:t>
      </w:r>
      <w:r w:rsidRPr="00C50431">
        <w:rPr>
          <w:vertAlign w:val="subscript"/>
        </w:rPr>
        <w:t>5</w:t>
      </w:r>
      <w:r w:rsidRPr="00C50431">
        <w:t xml:space="preserve"> onto a 50 mm square, 1 mm thick, silica substrate at a temperature of 200</w:t>
      </w:r>
      <w:r w:rsidRPr="00C50431">
        <w:rPr>
          <w:vertAlign w:val="superscript"/>
        </w:rPr>
        <w:t>o</w:t>
      </w:r>
      <w:r w:rsidRPr="00C50431">
        <w:t>C from a 150 mm diameter powder-pressed pure Ta</w:t>
      </w:r>
      <w:r w:rsidRPr="00C50431">
        <w:rPr>
          <w:vertAlign w:val="subscript"/>
        </w:rPr>
        <w:t>2</w:t>
      </w:r>
      <w:r w:rsidRPr="00C50431">
        <w:t>O</w:t>
      </w:r>
      <w:r w:rsidRPr="00C50431">
        <w:rPr>
          <w:vertAlign w:val="subscript"/>
        </w:rPr>
        <w:t>5</w:t>
      </w:r>
      <w:r w:rsidRPr="00C50431">
        <w:t xml:space="preserve"> target with a power of 300 W, oxygen flow of 5 </w:t>
      </w:r>
      <w:proofErr w:type="spellStart"/>
      <w:r w:rsidRPr="00C50431">
        <w:t>sccm</w:t>
      </w:r>
      <w:proofErr w:type="spellEnd"/>
      <w:r w:rsidRPr="00C50431">
        <w:t xml:space="preserve"> and argon flow of 20 </w:t>
      </w:r>
      <w:proofErr w:type="spellStart"/>
      <w:r w:rsidRPr="00C50431">
        <w:t>sccm</w:t>
      </w:r>
      <w:proofErr w:type="spellEnd"/>
      <w:r w:rsidRPr="00C50431">
        <w:t xml:space="preserve">. The chamber was maintained at a pressure of 10 </w:t>
      </w:r>
      <w:proofErr w:type="spellStart"/>
      <w:r w:rsidRPr="00C50431">
        <w:t>mTorr</w:t>
      </w:r>
      <w:proofErr w:type="spellEnd"/>
      <w:r w:rsidRPr="00C50431">
        <w:t xml:space="preserve"> and the film</w:t>
      </w:r>
      <w:r>
        <w:t xml:space="preserve"> </w:t>
      </w:r>
      <w:r w:rsidRPr="00C50431">
        <w:t>was deposited at a rate of 3.42 nm/min over 32 min. After deposition the waveguides were annealed in oxygen at 560</w:t>
      </w:r>
      <w:r w:rsidRPr="00C50431">
        <w:rPr>
          <w:vertAlign w:val="superscript"/>
        </w:rPr>
        <w:t>o</w:t>
      </w:r>
      <w:r w:rsidRPr="00C50431">
        <w:t>C for 2 hours, with a 5</w:t>
      </w:r>
      <w:r w:rsidRPr="00C50431">
        <w:rPr>
          <w:vertAlign w:val="superscript"/>
        </w:rPr>
        <w:t>0</w:t>
      </w:r>
      <w:r w:rsidRPr="00C50431">
        <w:t>C/min ramp up and 2</w:t>
      </w:r>
      <w:r w:rsidRPr="00C50431">
        <w:rPr>
          <w:vertAlign w:val="superscript"/>
        </w:rPr>
        <w:t>0</w:t>
      </w:r>
      <w:r w:rsidRPr="00C50431">
        <w:t>C min ramp down. Raman scattering from bulk toluene (C</w:t>
      </w:r>
      <w:r w:rsidRPr="00C50431">
        <w:rPr>
          <w:vertAlign w:val="subscript"/>
        </w:rPr>
        <w:t>7</w:t>
      </w:r>
      <w:r w:rsidRPr="00C50431">
        <w:t>H</w:t>
      </w:r>
      <w:r w:rsidRPr="00C50431">
        <w:rPr>
          <w:vertAlign w:val="subscript"/>
        </w:rPr>
        <w:t>8</w:t>
      </w:r>
      <w:r w:rsidRPr="00C50431">
        <w:t>, n = 1.49 at 637</w:t>
      </w:r>
      <w:r>
        <w:t xml:space="preserve"> </w:t>
      </w:r>
      <w:r w:rsidRPr="00C50431">
        <w:t xml:space="preserve">nm) was chosen for this study, as toluene has well-known Raman cross-sections and a bulk </w:t>
      </w:r>
      <w:proofErr w:type="spellStart"/>
      <w:r w:rsidRPr="00C50431">
        <w:t>analyte</w:t>
      </w:r>
      <w:proofErr w:type="spellEnd"/>
      <w:r w:rsidRPr="00C50431">
        <w:t xml:space="preserve"> does not suffer from film thickness or coverage variations. Prism-coupling was used to excite the waveguide mode. Light from a 637</w:t>
      </w:r>
      <w:r>
        <w:t xml:space="preserve"> </w:t>
      </w:r>
      <w:r w:rsidRPr="00C50431">
        <w:t>nm fiber-coupled semiconductor laser (</w:t>
      </w:r>
      <w:proofErr w:type="spellStart"/>
      <w:r w:rsidRPr="00C50431">
        <w:t>Thorlabs</w:t>
      </w:r>
      <w:proofErr w:type="spellEnd"/>
      <w:r w:rsidRPr="00C50431">
        <w:t xml:space="preserve"> LP637-SF70) was coupled into the waveguide using a microscope objective lens (</w:t>
      </w:r>
      <w:proofErr w:type="spellStart"/>
      <w:r w:rsidRPr="00C50431">
        <w:t>Melles</w:t>
      </w:r>
      <w:proofErr w:type="spellEnd"/>
      <w:r w:rsidRPr="00C50431">
        <w:t xml:space="preserve"> Griot ×10) </w:t>
      </w:r>
      <w:r>
        <w:t xml:space="preserve">to collimate the output from the fiber, </w:t>
      </w:r>
      <w:r w:rsidRPr="00C50431">
        <w:t>and</w:t>
      </w:r>
      <w:r>
        <w:t xml:space="preserve"> </w:t>
      </w:r>
      <w:r w:rsidRPr="00C50431">
        <w:t>high-index prism (</w:t>
      </w:r>
      <w:proofErr w:type="spellStart"/>
      <w:r w:rsidRPr="00C50431">
        <w:t>Metricon</w:t>
      </w:r>
      <w:proofErr w:type="spellEnd"/>
      <w:r w:rsidRPr="00C50431">
        <w:t xml:space="preserve"> 200-P-2) as shown in Fig 1; prism coupling was chosen for experimental flexibility. 44 </w:t>
      </w:r>
      <w:proofErr w:type="spellStart"/>
      <w:r w:rsidRPr="00C50431">
        <w:t>mW</w:t>
      </w:r>
      <w:proofErr w:type="spellEnd"/>
      <w:r w:rsidRPr="00C50431">
        <w:t xml:space="preserve"> power was incident on the prism, coupling into the TM </w:t>
      </w:r>
      <w:r>
        <w:t>polarization, and the beam width in the waveguide was approximately 0.7 mm</w:t>
      </w:r>
      <w:r w:rsidRPr="00C50431">
        <w:t xml:space="preserve">. The use of a low-cost semiconductor laser enables low-cost </w:t>
      </w:r>
      <w:r w:rsidR="00D101B2">
        <w:rPr>
          <w:noProof/>
          <w:lang w:val="en-GB" w:eastAsia="zh-CN"/>
        </w:rPr>
        <w:lastRenderedPageBreak/>
        <mc:AlternateContent>
          <mc:Choice Requires="wps">
            <w:drawing>
              <wp:anchor distT="45720" distB="45720" distL="114300" distR="114300" simplePos="0" relativeHeight="251697152" behindDoc="0" locked="0" layoutInCell="1" allowOverlap="1" wp14:anchorId="5A99C54C" wp14:editId="233EFFD9">
                <wp:simplePos x="0" y="0"/>
                <wp:positionH relativeFrom="column">
                  <wp:posOffset>3387725</wp:posOffset>
                </wp:positionH>
                <wp:positionV relativeFrom="paragraph">
                  <wp:posOffset>1944674</wp:posOffset>
                </wp:positionV>
                <wp:extent cx="3228975" cy="746125"/>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746125"/>
                        </a:xfrm>
                        <a:prstGeom prst="rect">
                          <a:avLst/>
                        </a:prstGeom>
                        <a:solidFill>
                          <a:srgbClr val="FFFFFF"/>
                        </a:solidFill>
                        <a:ln w="9525">
                          <a:noFill/>
                          <a:miter lim="800000"/>
                          <a:headEnd/>
                          <a:tailEnd/>
                        </a:ln>
                      </wps:spPr>
                      <wps:txbx>
                        <w:txbxContent>
                          <w:p w14:paraId="7A5DE8F5" w14:textId="77777777" w:rsidR="007C233D" w:rsidRPr="00815AB0" w:rsidRDefault="007C233D" w:rsidP="007C233D">
                            <w:pPr>
                              <w:pStyle w:val="OSAFigureCaption"/>
                            </w:pPr>
                            <w:r>
                              <w:rPr>
                                <w:b/>
                              </w:rPr>
                              <w:t xml:space="preserve">Fig 2. </w:t>
                            </w:r>
                            <w:r w:rsidRPr="005860B1">
                              <w:t>Raman spectra of toluene from the waveguide end and surface.</w:t>
                            </w:r>
                            <w:r>
                              <w:t xml:space="preserve"> The surface spectrum has been multiplied by a factor of 10 and the end spectrum has been shifted up by 1 fW/nm for clarity. Both spectra have been background subtracted.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9C54C" id="_x0000_t202" coordsize="21600,21600" o:spt="202" path="m,l,21600r21600,l21600,xe">
                <v:stroke joinstyle="miter"/>
                <v:path gradientshapeok="t" o:connecttype="rect"/>
              </v:shapetype>
              <v:shape id="Text Box 2" o:spid="_x0000_s1026" type="#_x0000_t202" style="position:absolute;left:0;text-align:left;margin-left:266.75pt;margin-top:153.1pt;width:254.25pt;height:58.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" stroked="f">
                <v:textbox>
                  <w:txbxContent>
                    <w:p w14:paraId="7A5DE8F5" w14:textId="77777777" w:rsidR="007C233D" w:rsidRPr="00815AB0" w:rsidRDefault="007C233D" w:rsidP="007C233D">
                      <w:pPr>
                        <w:pStyle w:val="OSAFigureCaption"/>
                      </w:pPr>
                      <w:r>
                        <w:rPr>
                          <w:b/>
                        </w:rPr>
                        <w:t xml:space="preserve">Fig 2. </w:t>
                      </w:r>
                      <w:r w:rsidRPr="005860B1">
                        <w:t>Raman spectra of toluene from the waveguide end and surface.</w:t>
                      </w:r>
                      <w:r>
                        <w:t xml:space="preserve"> The surface spectrum has been multiplied by a factor of 10 and the end spectrum has been shifted up by 1 fW/nm for clarity. Both spectra have been background subtracted. </w:t>
                      </w:r>
                    </w:p>
                  </w:txbxContent>
                </v:textbox>
                <w10:wrap type="square"/>
              </v:shape>
            </w:pict>
          </mc:Fallback>
        </mc:AlternateContent>
      </w:r>
      <w:r w:rsidR="00D101B2" w:rsidRPr="00A12707">
        <w:rPr>
          <w:noProof/>
          <w:lang w:val="en-GB" w:eastAsia="zh-CN"/>
        </w:rPr>
        <w:drawing>
          <wp:anchor distT="0" distB="0" distL="114300" distR="114300" simplePos="0" relativeHeight="251698176" behindDoc="0" locked="0" layoutInCell="1" allowOverlap="1" wp14:anchorId="424A434C" wp14:editId="59C8534D">
            <wp:simplePos x="0" y="0"/>
            <wp:positionH relativeFrom="column">
              <wp:posOffset>3708870</wp:posOffset>
            </wp:positionH>
            <wp:positionV relativeFrom="paragraph">
              <wp:posOffset>248</wp:posOffset>
            </wp:positionV>
            <wp:extent cx="2545080" cy="2072640"/>
            <wp:effectExtent l="0" t="0" r="0" b="381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5080" cy="2072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01B2">
        <w:rPr>
          <w:noProof/>
          <w:lang w:val="en-GB" w:eastAsia="zh-CN"/>
        </w:rPr>
        <mc:AlternateContent>
          <mc:Choice Requires="wps">
            <w:drawing>
              <wp:anchor distT="0" distB="0" distL="114300" distR="114300" simplePos="0" relativeHeight="251692032" behindDoc="0" locked="0" layoutInCell="1" allowOverlap="1" wp14:anchorId="62BF59FC" wp14:editId="3D35B733">
                <wp:simplePos x="0" y="0"/>
                <wp:positionH relativeFrom="margin">
                  <wp:posOffset>-95250</wp:posOffset>
                </wp:positionH>
                <wp:positionV relativeFrom="paragraph">
                  <wp:posOffset>1524690</wp:posOffset>
                </wp:positionV>
                <wp:extent cx="3295650" cy="9505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950595"/>
                        </a:xfrm>
                        <a:prstGeom prst="rect">
                          <a:avLst/>
                        </a:prstGeom>
                        <a:solidFill>
                          <a:srgbClr val="FFFFFF"/>
                        </a:solidFill>
                        <a:ln w="9525">
                          <a:noFill/>
                          <a:miter lim="800000"/>
                          <a:headEnd/>
                          <a:tailEnd/>
                        </a:ln>
                      </wps:spPr>
                      <wps:txbx>
                        <w:txbxContent>
                          <w:p w14:paraId="30A109EB" w14:textId="77777777" w:rsidR="007C233D" w:rsidRPr="001D4988" w:rsidRDefault="007C233D" w:rsidP="007C233D">
                            <w:pPr>
                              <w:pStyle w:val="OSAFigureCaption"/>
                            </w:pPr>
                            <w:r>
                              <w:rPr>
                                <w:b/>
                              </w:rPr>
                              <w:t xml:space="preserve">Fig 1. </w:t>
                            </w:r>
                            <w:r>
                              <w:t>Experimental apparatus for waveguide enhanced Raman spectroscopy. Broken blue lines: waveguide surface collection</w:t>
                            </w:r>
                            <w:r w:rsidRPr="0037716B">
                              <w:t xml:space="preserve"> </w:t>
                            </w:r>
                            <w:r>
                              <w:t>configuration; Solid green lines: waveguide end collection configuration. L1 &amp; 2: lenses. LPF: long pass filter. The relative dimensions have been adjusted for clarity.</w:t>
                            </w:r>
                          </w:p>
                        </w:txbxContent>
                      </wps:txbx>
                      <wps:bodyPr rot="0" vert="horz" wrap="square" lIns="91440" tIns="45720" rIns="91440" bIns="45720" anchor="t" anchorCtr="0">
                        <a:noAutofit/>
                      </wps:bodyPr>
                    </wps:wsp>
                  </a:graphicData>
                </a:graphic>
              </wp:anchor>
            </w:drawing>
          </mc:Choice>
          <mc:Fallback>
            <w:pict>
              <v:shape w14:anchorId="62BF59FC" id="_x0000_s1027" type="#_x0000_t202" style="position:absolute;left:0;text-align:left;margin-left:-7.5pt;margin-top:120.05pt;width:259.5pt;height:74.85pt;z-index:2516920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" stroked="f">
                <v:textbox>
                  <w:txbxContent>
                    <w:p w14:paraId="30A109EB" w14:textId="77777777" w:rsidR="007C233D" w:rsidRPr="001D4988" w:rsidRDefault="007C233D" w:rsidP="007C233D">
                      <w:pPr>
                        <w:pStyle w:val="OSAFigureCaption"/>
                      </w:pPr>
                      <w:r>
                        <w:rPr>
                          <w:b/>
                        </w:rPr>
                        <w:t xml:space="preserve">Fig 1. </w:t>
                      </w:r>
                      <w:r>
                        <w:t>Experimental apparatus for waveguide enhanced Raman spectroscopy. Broken blue lines: waveguide surface collection</w:t>
                      </w:r>
                      <w:r w:rsidRPr="0037716B">
                        <w:t xml:space="preserve"> </w:t>
                      </w:r>
                      <w:r>
                        <w:t>configuration; Solid green lines: waveguide end collection configuration. L1 &amp; 2: lenses. LPF: long pass filter. The relative dimensions have been adjusted for clarity.</w:t>
                      </w:r>
                    </w:p>
                  </w:txbxContent>
                </v:textbox>
                <w10:wrap type="square" anchorx="margin"/>
              </v:shape>
            </w:pict>
          </mc:Fallback>
        </mc:AlternateContent>
      </w:r>
      <w:r w:rsidR="007C233D">
        <w:rPr>
          <w:noProof/>
          <w:lang w:val="en-GB" w:eastAsia="zh-CN"/>
        </w:rPr>
        <w:drawing>
          <wp:anchor distT="0" distB="0" distL="114300" distR="114300" simplePos="0" relativeHeight="251693056" behindDoc="0" locked="0" layoutInCell="1" allowOverlap="1" wp14:anchorId="7E1FB040" wp14:editId="4C9A170F">
            <wp:simplePos x="0" y="0"/>
            <wp:positionH relativeFrom="column">
              <wp:align>right</wp:align>
            </wp:positionH>
            <wp:positionV relativeFrom="paragraph">
              <wp:posOffset>503</wp:posOffset>
            </wp:positionV>
            <wp:extent cx="3113405" cy="15278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3405" cy="1527810"/>
                    </a:xfrm>
                    <a:prstGeom prst="rect">
                      <a:avLst/>
                    </a:prstGeom>
                  </pic:spPr>
                </pic:pic>
              </a:graphicData>
            </a:graphic>
          </wp:anchor>
        </w:drawing>
      </w:r>
      <w:r w:rsidRPr="00C50431">
        <w:t>portable high sensitivity</w:t>
      </w:r>
      <w:r>
        <w:t xml:space="preserve"> </w:t>
      </w:r>
      <w:r w:rsidRPr="00C50431">
        <w:t>Raman instrumentation, where ultimate spectral resolution is not</w:t>
      </w:r>
      <w:r>
        <w:t xml:space="preserve"> </w:t>
      </w:r>
      <w:r w:rsidRPr="00C50431">
        <w:t>required, and a grating could then replace the prism for ease of use.</w:t>
      </w:r>
      <w:r>
        <w:t xml:space="preserve"> </w:t>
      </w:r>
      <w:r w:rsidRPr="00C50431">
        <w:t xml:space="preserve">The Raman collection optics consisted of two 1 inch diameter lenses coupling via a multimode fiber (NA: 0.48, Core diameter: 1000 µm) into a compact spectrometer (Ocean Optics QE65000 Pro) with a 200 </w:t>
      </w:r>
      <w:proofErr w:type="spellStart"/>
      <w:r w:rsidRPr="00C50431">
        <w:t>μm</w:t>
      </w:r>
      <w:proofErr w:type="spellEnd"/>
      <w:r w:rsidRPr="00C50431">
        <w:t xml:space="preserve"> entrance slit. A long-pass filter (LPF, FELH0650 </w:t>
      </w:r>
      <w:proofErr w:type="spellStart"/>
      <w:r w:rsidRPr="00C50431">
        <w:t>Thorlabs</w:t>
      </w:r>
      <w:proofErr w:type="spellEnd"/>
      <w:r w:rsidRPr="00C50431">
        <w:t>) with a band edge at 648 nm was placed between the lenses to suppress scattered pump radiation, cutting out signals with Stokes’ shifts below 300 cm</w:t>
      </w:r>
      <w:r w:rsidRPr="00C50431">
        <w:rPr>
          <w:vertAlign w:val="superscript"/>
        </w:rPr>
        <w:t>-1</w:t>
      </w:r>
      <w:r w:rsidRPr="00C50431">
        <w:t>. The spectrometer was USB interfaced to a PC for control and data processing.</w:t>
      </w:r>
    </w:p>
    <w:p w14:paraId="585D45E8" w14:textId="7C9DFBBC" w:rsidR="00310235" w:rsidRDefault="0059722E" w:rsidP="00DD2FD5">
      <w:pPr>
        <w:pStyle w:val="OSABodyIndent"/>
      </w:pPr>
      <w:r w:rsidRPr="00C50431">
        <w:t xml:space="preserve"> </w:t>
      </w:r>
      <w:r w:rsidR="009B296A" w:rsidRPr="001D4988">
        <w:t xml:space="preserve">A small drop </w:t>
      </w:r>
      <w:r w:rsidR="002B63C9">
        <w:t>(&lt;0.15</w:t>
      </w:r>
      <w:r w:rsidR="006D0A8A">
        <w:t xml:space="preserve"> </w:t>
      </w:r>
      <w:r w:rsidR="002B63C9">
        <w:t xml:space="preserve">ml) </w:t>
      </w:r>
      <w:r w:rsidR="009B296A" w:rsidRPr="001D4988">
        <w:t>of toluene was p</w:t>
      </w:r>
      <w:r w:rsidR="009B296A">
        <w:t>laced on</w:t>
      </w:r>
      <w:r w:rsidR="009B296A" w:rsidRPr="001D4988">
        <w:t xml:space="preserve"> the waveguide surface and a coverslip located on top to reduce evaporation. The penetration depth of the evanescent field into the toluene is approximately 120</w:t>
      </w:r>
      <w:r w:rsidR="006D0A8A">
        <w:t xml:space="preserve"> </w:t>
      </w:r>
      <w:r w:rsidR="009B296A" w:rsidRPr="001D4988">
        <w:t xml:space="preserve">nm and the resulting toluene layer fills this region, </w:t>
      </w:r>
      <w:r w:rsidR="00A90670">
        <w:t xml:space="preserve">in effect </w:t>
      </w:r>
      <w:r w:rsidR="009B296A" w:rsidRPr="001D4988">
        <w:t>resulting in</w:t>
      </w:r>
      <w:r w:rsidR="009B296A">
        <w:t xml:space="preserve"> </w:t>
      </w:r>
      <w:r w:rsidR="009B296A" w:rsidRPr="001D4988">
        <w:t xml:space="preserve">a bulk </w:t>
      </w:r>
      <w:proofErr w:type="spellStart"/>
      <w:r w:rsidR="009B296A" w:rsidRPr="001D4988">
        <w:t>anal</w:t>
      </w:r>
      <w:r w:rsidR="009B296A">
        <w:t>yte</w:t>
      </w:r>
      <w:proofErr w:type="spellEnd"/>
      <w:r w:rsidR="009B296A">
        <w:t xml:space="preserve"> above the waveguide surface. </w:t>
      </w:r>
      <w:r w:rsidR="009B296A" w:rsidRPr="001D4988">
        <w:t>The</w:t>
      </w:r>
      <w:r w:rsidR="009B296A">
        <w:t xml:space="preserve"> </w:t>
      </w:r>
      <w:r w:rsidR="0037716B" w:rsidRPr="001D4988">
        <w:t xml:space="preserve">collection system was focused onto the waveguide surface </w:t>
      </w:r>
      <w:r w:rsidR="0037716B">
        <w:t xml:space="preserve">and </w:t>
      </w:r>
      <w:r w:rsidR="00A90670">
        <w:t xml:space="preserve">the </w:t>
      </w:r>
      <w:r w:rsidR="0037716B">
        <w:t xml:space="preserve">waveguide end in turn, at approximately 2.5 cm and 3 cm </w:t>
      </w:r>
      <w:r w:rsidR="0037716B" w:rsidRPr="001D4988">
        <w:t>away from the prism</w:t>
      </w:r>
      <w:r w:rsidR="009B296A">
        <w:t xml:space="preserve"> </w:t>
      </w:r>
      <w:r w:rsidR="005B6D55" w:rsidRPr="001D4988">
        <w:t>coupling position</w:t>
      </w:r>
      <w:r w:rsidR="005B6D55">
        <w:t>, respectively. The integration times are 60 s and 5 s for waveguide surface and end collection, respectively. The shorter integration time was necessary for the end measurement</w:t>
      </w:r>
      <w:r w:rsidR="008A2F54">
        <w:t xml:space="preserve"> </w:t>
      </w:r>
      <w:r w:rsidR="002B2A0A">
        <w:t>to prevent saturation of the spectrometer. The recorded spectra were baseline subtracted</w:t>
      </w:r>
      <w:r w:rsidR="00A70BCC">
        <w:t xml:space="preserve"> by fitting a curve to the baseline at frequencies away from the toluene lines and subtracting this from the data,</w:t>
      </w:r>
      <w:r w:rsidR="002B2A0A">
        <w:t xml:space="preserve"> and </w:t>
      </w:r>
      <w:r w:rsidR="00A70BCC">
        <w:t xml:space="preserve">then </w:t>
      </w:r>
      <w:r w:rsidR="002B2A0A">
        <w:t xml:space="preserve">transformed to </w:t>
      </w:r>
      <w:r w:rsidR="00D3246C">
        <w:t xml:space="preserve">units of </w:t>
      </w:r>
      <w:r w:rsidR="002B2A0A">
        <w:t>power spectral density using the corr</w:t>
      </w:r>
      <w:r w:rsidR="00D3246C">
        <w:t>esponding integration time</w:t>
      </w:r>
      <w:r w:rsidR="002B2A0A">
        <w:t>.</w:t>
      </w:r>
      <w:r w:rsidR="009B7988" w:rsidRPr="009B7988">
        <w:t xml:space="preserve"> </w:t>
      </w:r>
      <w:r w:rsidR="009B7988">
        <w:t xml:space="preserve">The resultant spectra are shown in figure 2, </w:t>
      </w:r>
      <w:r w:rsidR="002B63C9">
        <w:t xml:space="preserve">giving </w:t>
      </w:r>
      <w:r w:rsidR="009B7988">
        <w:t>the toluene Raman emission bands  from 700 cm</w:t>
      </w:r>
      <w:r w:rsidR="009B7988">
        <w:rPr>
          <w:vertAlign w:val="superscript"/>
        </w:rPr>
        <w:t>-1</w:t>
      </w:r>
      <w:r w:rsidR="009B7988">
        <w:t xml:space="preserve"> to 3200 cm</w:t>
      </w:r>
      <w:r w:rsidR="009B7988">
        <w:rPr>
          <w:vertAlign w:val="superscript"/>
        </w:rPr>
        <w:t>-1</w:t>
      </w:r>
      <w:r w:rsidR="009B7988">
        <w:t>, covering most of the biologically-relevant Raman window (500 cm</w:t>
      </w:r>
      <w:r w:rsidR="009B7988">
        <w:rPr>
          <w:vertAlign w:val="superscript"/>
        </w:rPr>
        <w:t>-1</w:t>
      </w:r>
      <w:r w:rsidR="009B7988">
        <w:t xml:space="preserve"> – 3500 cm</w:t>
      </w:r>
      <w:r w:rsidR="009B7988">
        <w:rPr>
          <w:vertAlign w:val="superscript"/>
        </w:rPr>
        <w:t>-1</w:t>
      </w:r>
      <w:r w:rsidR="009B7988">
        <w:t xml:space="preserve">) </w:t>
      </w:r>
      <w:r w:rsidR="009B7988">
        <w:fldChar w:fldCharType="begin" w:fldLock="1"/>
      </w:r>
      <w:r w:rsidR="00ED4C16">
        <w:instrText>ADDIN CSL_CITATION { "citationItems" : [ { "id" : "ITEM-1", "itemData" : { "DOI" : "10.1038/nphoton.2014.145", "ISBN" : "1749-4885 (Print)\\r1749-4885 (Linking)", "ISSN" : "1749-4885", "PMID" : "25621002", "abstract" : "An imaging platform based on broadband coherent anti-Stokes Raman scattering has been developed that provides an advantageous combination of speed, sensitivity and spectral breadth. The system utilizes a configuration of laser sources that probes the entire biologically relevant Raman window (500\u20133,500 cm\u20131) with high resolution (&lt;10 cm\u20131). It strongly and efficiently stimulates Raman transitions within the typically weak \u2018fingerprint\u2019 region using intrapulse three-colour excitation, and utilizes the non-resonant background to heterodyne-amplify weak Raman signals. We demonstrate high-speed chemical imaging in two- and three-dimensional views of healthy murine liver and pancreas tissues as well as interfaces between xenograft brain tumours and the surrounding healthy brain matter.", "author" : [ { "dropping-particle" : "", "family" : "Camp Jr", "given" : "Charles H.", "non-dropping-particle" : "", "parse-names" : false, "suffix" : "" }, { "dropping-particle" : "", "family" : "Lee", "given" : "Young Jong", "non-dropping-particle" : "", "parse-names" : false, "suffix" : "" }, { "dropping-particle" : "", "family" : "Heddleston", "given" : "John M.", "non-dropping-particle" : "", "parse-names" : false, "suffix" : "" }, { "dropping-particle" : "", "family" : "Hartshorn", "given" : "Christopher M.", "non-dropping-particle" : "", "parse-names" : false, "suffix" : "" }, { "dropping-particle" : "", "family" : "Walker", "given" : "Angela R. Hight", "non-dropping-particle" : "", "parse-names" : false, "suffix" : "" }, { "dropping-particle" : "", "family" : "Rich", "given" : "Jeremy N.", "non-dropping-particle" : "", "parse-names" : false, "suffix" : "" }, { "dropping-particle" : "", "family" : "Lathia", "given" : "Justin D.", "non-dropping-particle" : "", "parse-names" : false, "suffix" : "" }, { "dropping-particle" : "", "family" : "Cicerone", "given" : "Marcus T.", "non-dropping-particle" : "", "parse-names" : false, "suffix" : "" } ], "container-title" : "Nature Photonics", "id" : "ITEM-1", "issue" : "8", "issued" : { "date-parts" : [ [ "2014" ] ] }, "page" : "627-634", "title" : "High-speed coherent Raman fingerprint imaging of biological tissues", "type" : "article-journal", "volume" : "8" }, "uris" : [ "http://www.mendeley.com/documents/?uuid=f4ec6b98-ae11-49a0-b1ae-126c58508e46" ] } ], "mendeley" : { "formattedCitation" : "[11]", "plainTextFormattedCitation" : "[11]", "previouslyFormattedCitation" : "[11]" }, "properties" : { "noteIndex" : 0 }, "schema" : "https://github.com/citation-style-language/schema/raw/master/csl-citation.json" }</w:instrText>
      </w:r>
      <w:r w:rsidR="009B7988">
        <w:fldChar w:fldCharType="separate"/>
      </w:r>
      <w:r w:rsidR="00ED4C16" w:rsidRPr="00ED4C16">
        <w:rPr>
          <w:noProof/>
        </w:rPr>
        <w:t>[</w:t>
      </w:r>
      <w:r w:rsidR="00AD091A" w:rsidRPr="00ED4C16">
        <w:rPr>
          <w:noProof/>
        </w:rPr>
        <w:t>1</w:t>
      </w:r>
      <w:r w:rsidR="00AD091A">
        <w:rPr>
          <w:noProof/>
        </w:rPr>
        <w:t>3</w:t>
      </w:r>
      <w:r w:rsidR="00ED4C16" w:rsidRPr="00ED4C16">
        <w:rPr>
          <w:noProof/>
        </w:rPr>
        <w:t>]</w:t>
      </w:r>
      <w:r w:rsidR="009B7988">
        <w:fldChar w:fldCharType="end"/>
      </w:r>
      <w:r w:rsidR="00D039F1">
        <w:t xml:space="preserve">. </w:t>
      </w:r>
      <w:r w:rsidR="008B3402">
        <w:t>The region below 700 cm</w:t>
      </w:r>
      <w:r w:rsidR="008B3402">
        <w:rPr>
          <w:vertAlign w:val="superscript"/>
        </w:rPr>
        <w:t>-1</w:t>
      </w:r>
      <w:r w:rsidR="008B3402">
        <w:t xml:space="preserve"> is dominated by background emission from the </w:t>
      </w:r>
      <w:r w:rsidR="00C028BE">
        <w:t xml:space="preserve">rutile </w:t>
      </w:r>
      <w:r w:rsidR="00952450">
        <w:t>coupling prism</w:t>
      </w:r>
      <w:r w:rsidR="008B3402">
        <w:t xml:space="preserve"> </w:t>
      </w:r>
      <w:r w:rsidR="00C028BE">
        <w:t xml:space="preserve">and fused silica substrate </w:t>
      </w:r>
      <w:r w:rsidR="008B3402">
        <w:t>that masks the toluene Raman feature at around 622 cm</w:t>
      </w:r>
      <w:r w:rsidR="008B3402">
        <w:rPr>
          <w:vertAlign w:val="superscript"/>
        </w:rPr>
        <w:t>-1</w:t>
      </w:r>
      <w:r w:rsidR="008B3402">
        <w:t>. In applications where spectral information below 700 cm</w:t>
      </w:r>
      <w:r w:rsidR="008B3402">
        <w:rPr>
          <w:vertAlign w:val="superscript"/>
        </w:rPr>
        <w:t>-1</w:t>
      </w:r>
      <w:r w:rsidR="008B3402">
        <w:t xml:space="preserve"> is needed, another material such as CaF</w:t>
      </w:r>
      <w:r w:rsidR="008B3402">
        <w:rPr>
          <w:vertAlign w:val="subscript"/>
        </w:rPr>
        <w:t>2</w:t>
      </w:r>
      <w:r w:rsidR="008B3402">
        <w:t xml:space="preserve"> could be used as the substrate as it </w:t>
      </w:r>
      <w:r w:rsidR="00B27CC6">
        <w:t>exhibits no Raman features above 322 cm</w:t>
      </w:r>
      <w:r w:rsidR="00B27CC6">
        <w:rPr>
          <w:vertAlign w:val="superscript"/>
        </w:rPr>
        <w:t>-1</w:t>
      </w:r>
      <w:r w:rsidR="00105568">
        <w:t xml:space="preserve"> and the use of grating coupler could potentially eliminate the unwanted emission </w:t>
      </w:r>
      <w:r w:rsidR="00A871C1">
        <w:t xml:space="preserve">from the prism </w:t>
      </w:r>
      <w:r w:rsidR="00105568">
        <w:t>at around 600 cm</w:t>
      </w:r>
      <w:r w:rsidR="00105568">
        <w:rPr>
          <w:vertAlign w:val="superscript"/>
        </w:rPr>
        <w:t>-1</w:t>
      </w:r>
      <w:r w:rsidR="00AE3896">
        <w:t>. Figure 2</w:t>
      </w:r>
      <w:r w:rsidR="00B27CC6">
        <w:t xml:space="preserve"> clearly shows that the po</w:t>
      </w:r>
      <w:r w:rsidR="004E30F0">
        <w:t>wer in the Raman emission lines collected fr</w:t>
      </w:r>
      <w:r w:rsidR="00AE3896">
        <w:t>om the waveguide end is approximately</w:t>
      </w:r>
      <w:r w:rsidR="007D4B8E">
        <w:t xml:space="preserve"> 40</w:t>
      </w:r>
      <w:r w:rsidR="008008A6">
        <w:t xml:space="preserve"> </w:t>
      </w:r>
      <w:r w:rsidR="004E30F0">
        <w:t>times</w:t>
      </w:r>
      <w:r w:rsidR="00E21E71">
        <w:t xml:space="preserve"> </w:t>
      </w:r>
      <w:r w:rsidR="004E30F0">
        <w:t>higher than that from the waveguide surface.</w:t>
      </w:r>
      <w:r w:rsidR="00310235">
        <w:t xml:space="preserve"> The phenyl ring breathing mode at around 792 cm</w:t>
      </w:r>
      <w:r w:rsidR="00310235">
        <w:rPr>
          <w:vertAlign w:val="superscript"/>
        </w:rPr>
        <w:t>-1</w:t>
      </w:r>
      <w:r w:rsidR="00310235">
        <w:t xml:space="preserve"> can be easily distinguished </w:t>
      </w:r>
      <w:r w:rsidR="00AE3896">
        <w:t xml:space="preserve">using end-collection </w:t>
      </w:r>
      <w:r w:rsidR="00310235">
        <w:t xml:space="preserve">but is </w:t>
      </w:r>
      <w:bookmarkStart w:id="0" w:name="_GoBack"/>
      <w:bookmarkEnd w:id="0"/>
      <w:r w:rsidR="00DD2FD5">
        <w:t>masked by the background using surface collection due to increased collection of a sharp Raman line from the rutile prism in this configuration</w:t>
      </w:r>
      <w:r w:rsidR="00310235">
        <w:t>.</w:t>
      </w:r>
    </w:p>
    <w:p w14:paraId="0D4FB8F0" w14:textId="1EEE45CE" w:rsidR="00C125D8" w:rsidRDefault="00ED4C16">
      <w:pPr>
        <w:pStyle w:val="OSABodyIndent"/>
      </w:pPr>
      <w:r>
        <w:t xml:space="preserve">In an earlier paper </w:t>
      </w:r>
      <w:r>
        <w:fldChar w:fldCharType="begin" w:fldLock="1"/>
      </w:r>
      <w:r>
        <w:instrText>ADDIN CSL_CITATION { "citationItems" : [ { "id" : "ITEM-1", "itemData" : { "DOI" : "10.1177/0003702816654042", "ISSN" : "0003-7028", "author" : [ { "dropping-particle" : "", "family" : "Wang", "given" : "Z.", "non-dropping-particle" : "", "parse-names" : false, "suffix" : "" }, { "dropping-particle" : "", "family" : "Pearce", "given" : "S. J.", "non-dropping-particle" : "", "parse-names" : false, "suffix" : "" }, { "dropping-particle" : "", "family" : "Lin", "given" : "Y.-C.", "non-dropping-particle" : "", "parse-names" : false, "suffix" : "" }, { "dropping-particle" : "", "family" : "Zervas", "given" : "M. N.", "non-dropping-particle" : "", "parse-names" : false, "suffix" : "" }, { "dropping-particle" : "", "family" : "Bartlett", "given" : "P. N.", "non-dropping-particle" : "", "parse-names" : false, "suffix" : "" }, { "dropping-particle" : "", "family" : "Wilkinson", "given" : "J. S.", "non-dropping-particle" : "", "parse-names" : false, "suffix" : "" } ], "container-title" : "Applied Spectroscopy", "id" : "ITEM-1", "issued" : { "date-parts" : [ [ "2016", "6", "14" ] ] }, "title" : "Power Budget Analysis for Waveguide-Enhanced Raman Spectroscopy", "type" : "article-journal" }, "uris" : [ "http://www.mendeley.com/documents/?uuid=4dbb53b6-b00e-473e-9a20-de792907dbaf" ] } ], "mendeley" : { "formattedCitation" : "[3]", "plainTextFormattedCitation" : "[3]", "previouslyFormattedCitation" : "[3]" }, "properties" : { "noteIndex" : 0 }, "schema" : "https://github.com/citation-style-language/schema/raw/master/csl-citation.json" }</w:instrText>
      </w:r>
      <w:r>
        <w:fldChar w:fldCharType="separate"/>
      </w:r>
      <w:r w:rsidRPr="00ED4C16">
        <w:rPr>
          <w:noProof/>
        </w:rPr>
        <w:t>[3]</w:t>
      </w:r>
      <w:r>
        <w:fldChar w:fldCharType="end"/>
      </w:r>
      <w:r>
        <w:t xml:space="preserve">, </w:t>
      </w:r>
      <w:r w:rsidR="00C125D8" w:rsidRPr="00696DE5">
        <w:t>we performed a power budget analysis for the waveguide surface measurement of Raman emission from toluene, calculating the total conversion efficiency relating the final detected pow</w:t>
      </w:r>
      <w:r w:rsidR="009A77DA">
        <w:t>er of the breathing mode at 1002</w:t>
      </w:r>
      <w:r w:rsidR="00C125D8" w:rsidRPr="00696DE5">
        <w:t xml:space="preserve"> cm</w:t>
      </w:r>
      <w:r w:rsidR="00C125D8" w:rsidRPr="00696DE5">
        <w:rPr>
          <w:vertAlign w:val="superscript"/>
        </w:rPr>
        <w:t>-1</w:t>
      </w:r>
      <w:r w:rsidR="00C125D8" w:rsidRPr="00696DE5">
        <w:t xml:space="preserve"> to the</w:t>
      </w:r>
      <w:r w:rsidR="00335FDD">
        <w:t xml:space="preserve"> </w:t>
      </w:r>
      <w:proofErr w:type="spellStart"/>
      <w:r w:rsidR="00C125D8" w:rsidRPr="00696DE5">
        <w:t>waveguided</w:t>
      </w:r>
      <w:proofErr w:type="spellEnd"/>
      <w:r w:rsidR="00C125D8" w:rsidRPr="00696DE5">
        <w:t xml:space="preserve"> pump power</w:t>
      </w:r>
      <w:r w:rsidR="00C125D8">
        <w:t xml:space="preserve"> to be ~8.5×10</w:t>
      </w:r>
      <w:r w:rsidR="00C125D8" w:rsidRPr="00D264A5">
        <w:rPr>
          <w:vertAlign w:val="superscript"/>
        </w:rPr>
        <w:t>-13</w:t>
      </w:r>
      <w:r w:rsidR="00C125D8">
        <w:t xml:space="preserve"> for our configuration</w:t>
      </w:r>
      <w:r w:rsidR="00C125D8" w:rsidRPr="00696DE5">
        <w:t>.</w:t>
      </w:r>
      <w:r w:rsidR="00C125D8">
        <w:t xml:space="preserve"> Here, this analysis is extended to determine the theoretical collection efficiency from the waveguide and substrate end, in comparison with the waveguide surface, to explain the factor 40 increase observed. For this analysis the Raman emission distribution of molecules near a waveguide surface and the collection of this emission in a high NA multimode fiber are presented.</w:t>
      </w:r>
    </w:p>
    <w:p w14:paraId="27221573" w14:textId="28374FB1" w:rsidR="00F665F7" w:rsidRDefault="00520808">
      <w:pPr>
        <w:pStyle w:val="OSABodyIndent"/>
      </w:pPr>
      <w:r>
        <w:t xml:space="preserve">The </w:t>
      </w:r>
      <w:r w:rsidR="00ED49D9">
        <w:t xml:space="preserve">angular </w:t>
      </w:r>
      <w:r w:rsidR="00696DE5">
        <w:t>emission pattern</w:t>
      </w:r>
      <w:r>
        <w:t xml:space="preserve"> from a molecule</w:t>
      </w:r>
      <w:r w:rsidR="00696DE5">
        <w:t xml:space="preserve"> ca</w:t>
      </w:r>
      <w:r w:rsidR="005217E3">
        <w:t>n be determined</w:t>
      </w:r>
      <w:r w:rsidR="00696DE5">
        <w:t xml:space="preserve"> from the corresponding </w:t>
      </w:r>
      <w:r w:rsidR="00ED49D9">
        <w:t xml:space="preserve">induced (Raman) </w:t>
      </w:r>
      <w:r w:rsidR="00696DE5">
        <w:t xml:space="preserve">dipole emission pattern.  In free space, </w:t>
      </w:r>
      <w:r w:rsidR="005217E3">
        <w:t xml:space="preserve">in the absence of a </w:t>
      </w:r>
      <w:r w:rsidR="00696DE5">
        <w:t xml:space="preserve">waveguide structure, the dipole emission pattern in the far field </w:t>
      </w:r>
      <w:r w:rsidR="00AE3896">
        <w:t>has</w:t>
      </w:r>
      <w:r w:rsidR="00696DE5">
        <w:t xml:space="preserve"> two equal lobes</w:t>
      </w:r>
      <w:r w:rsidR="00AE3896">
        <w:t xml:space="preserve">, as </w:t>
      </w:r>
      <w:r w:rsidR="00696DE5">
        <w:t xml:space="preserve">experimentally verified by Porto </w:t>
      </w:r>
      <w:r w:rsidR="00696DE5" w:rsidRPr="00A00BD9">
        <w:rPr>
          <w:i/>
        </w:rPr>
        <w:t>et al.</w:t>
      </w:r>
      <w:r w:rsidR="00696DE5">
        <w:t xml:space="preserve"> for the 994 cm</w:t>
      </w:r>
      <w:r w:rsidR="00696DE5">
        <w:rPr>
          <w:vertAlign w:val="superscript"/>
        </w:rPr>
        <w:t>-1</w:t>
      </w:r>
      <w:r w:rsidR="00696DE5">
        <w:t xml:space="preserve"> vibrational mode of liquid benzene </w:t>
      </w:r>
      <w:r w:rsidR="00696DE5">
        <w:fldChar w:fldCharType="begin" w:fldLock="1"/>
      </w:r>
      <w:r w:rsidR="00ED4C16">
        <w:instrText>ADDIN CSL_CITATION { "citationItems" : [ { "id" : "ITEM-1", "itemData" : { "DOI" : "http://dx.doi.org/10.1103/PhysRevLett.14.9", "author" : [ { "dropping-particle" : "", "family" : "Porto", "given" : "T. C. Damen; R. C. C. Leite; S. P. S.", "non-dropping-particle" : "", "parse-names" : false, "suffix" : "" } ], "container-title" : "Physical Review Letters", "id" : "ITEM-1", "issue" : "1", "issued" : { "date-parts" : [ [ "1965" ] ] }, "page" : "2-4", "title" : "Angular Dependence of the Raman Scattering from Benzene Excited by the He-Ne cw Laser", "type" : "article-journal", "volume" : "14" }, "uris" : [ "http://www.mendeley.com/documents/?uuid=b7c1f279-c07f-4954-b1c9-8a79a107180b" ] } ], "mendeley" : { "formattedCitation" : "[12]", "plainTextFormattedCitation" : "[12]", "previouslyFormattedCitation" : "[12]" }, "properties" : { "noteIndex" : 0 }, "schema" : "https://github.com/citation-style-language/schema/raw/master/csl-citation.json" }</w:instrText>
      </w:r>
      <w:r w:rsidR="00696DE5">
        <w:fldChar w:fldCharType="separate"/>
      </w:r>
      <w:r w:rsidR="00ED4C16" w:rsidRPr="00ED4C16">
        <w:rPr>
          <w:noProof/>
        </w:rPr>
        <w:t>[</w:t>
      </w:r>
      <w:r w:rsidR="00AD091A" w:rsidRPr="00ED4C16">
        <w:rPr>
          <w:noProof/>
        </w:rPr>
        <w:t>1</w:t>
      </w:r>
      <w:r w:rsidR="00AD091A">
        <w:rPr>
          <w:noProof/>
        </w:rPr>
        <w:t>4</w:t>
      </w:r>
      <w:r w:rsidR="00ED4C16" w:rsidRPr="00ED4C16">
        <w:rPr>
          <w:noProof/>
        </w:rPr>
        <w:t>]</w:t>
      </w:r>
      <w:r w:rsidR="00696DE5">
        <w:fldChar w:fldCharType="end"/>
      </w:r>
      <w:r w:rsidR="00696DE5">
        <w:t>.</w:t>
      </w:r>
      <w:r w:rsidR="005217E3">
        <w:t xml:space="preserve"> However, when a</w:t>
      </w:r>
      <w:r w:rsidR="00AE3896">
        <w:t xml:space="preserve"> waveguide is placed in</w:t>
      </w:r>
      <w:r w:rsidR="00696DE5">
        <w:t xml:space="preserve"> the vicinity of the molecule</w:t>
      </w:r>
      <w:r w:rsidR="00AE3896">
        <w:t>,</w:t>
      </w:r>
      <w:r w:rsidR="00696DE5">
        <w:t xml:space="preserve"> </w:t>
      </w:r>
      <w:r w:rsidR="003E50F0">
        <w:t>t</w:t>
      </w:r>
      <w:r w:rsidR="00EC795F">
        <w:t xml:space="preserve">he far field emission distribution will change due to the influence of </w:t>
      </w:r>
      <w:r w:rsidR="008C3D5C">
        <w:t xml:space="preserve">the </w:t>
      </w:r>
      <w:r w:rsidR="003207F2">
        <w:t xml:space="preserve"> </w:t>
      </w:r>
    </w:p>
    <w:p w14:paraId="1C0FE13E" w14:textId="3672FAF3" w:rsidR="00407D39" w:rsidRDefault="00C125D8">
      <w:pPr>
        <w:pStyle w:val="OSABodyIndent"/>
      </w:pPr>
      <w:r>
        <w:t>The substrate, waveguide, toluene layer and coverslip form a composite waveguide structure, bounded by the upper air-glass and lower air-silica interfaces, as shown in Figure 4.  Emitted light travelling within the critical angle at the corresponding interfaces will be trapped by the composite structure and will propagate to its periphery. In addition, emitted light coupled into the thin-film waveguide mode will propagate to the waveguide end.</w:t>
      </w:r>
      <w:r w:rsidR="00364797">
        <w:t xml:space="preserve"> </w:t>
      </w:r>
      <w:r>
        <w:t>Thus Raman emission at the Ta</w:t>
      </w:r>
      <w:r>
        <w:rPr>
          <w:vertAlign w:val="subscript"/>
        </w:rPr>
        <w:t>2</w:t>
      </w:r>
      <w:r>
        <w:t>O</w:t>
      </w:r>
      <w:r>
        <w:rPr>
          <w:vertAlign w:val="subscript"/>
        </w:rPr>
        <w:t>5</w:t>
      </w:r>
      <w:r>
        <w:t xml:space="preserve"> surface can follow three alternative routes: 1) coupling into the waveguide guided mode, </w:t>
      </w:r>
      <w:r w:rsidR="00052E34">
        <w:t>2) trapping by the</w:t>
      </w:r>
      <w:r w:rsidR="007B4B88">
        <w:t xml:space="preserve"> composite structure, or 3) escaping the composite structure into the</w:t>
      </w:r>
      <w:r w:rsidR="00052E34">
        <w:t xml:space="preserve"> </w:t>
      </w:r>
      <w:r>
        <w:t xml:space="preserve">half-space above or below. </w:t>
      </w:r>
      <w:r w:rsidR="00DB00F1">
        <w:t xml:space="preserve">Raman </w:t>
      </w:r>
      <w:r w:rsidR="00BE7FBF">
        <w:t xml:space="preserve">collection </w:t>
      </w:r>
      <w:r w:rsidR="00DB00F1">
        <w:t xml:space="preserve">from the waveguide surface </w:t>
      </w:r>
      <w:r w:rsidR="001B7563">
        <w:t xml:space="preserve">results from route 3, while Raman collection from the end of the structure receives contributions from </w:t>
      </w:r>
      <w:r w:rsidR="001E4FDE">
        <w:t>route</w:t>
      </w:r>
      <w:r w:rsidR="001B7563">
        <w:t>s 1 and 2</w:t>
      </w:r>
      <w:r w:rsidR="001E4FDE">
        <w:t xml:space="preserve">. </w:t>
      </w:r>
      <w:r w:rsidR="006B783C">
        <w:t>T</w:t>
      </w:r>
      <w:r w:rsidR="00162973">
        <w:t>he relative power collected</w:t>
      </w:r>
      <w:r w:rsidR="006B783C">
        <w:t xml:space="preserve"> from the waveguide surface and from the composite waveguide end by a multimode </w:t>
      </w:r>
      <w:r w:rsidR="001C7BCF">
        <w:t>fiber</w:t>
      </w:r>
      <w:r w:rsidR="006B783C">
        <w:t xml:space="preserve"> was theoretically estimated by (</w:t>
      </w:r>
      <w:proofErr w:type="spellStart"/>
      <w:r w:rsidR="006B783C">
        <w:t>i</w:t>
      </w:r>
      <w:proofErr w:type="spellEnd"/>
      <w:r w:rsidR="006B783C">
        <w:t xml:space="preserve">) determining the proportion of </w:t>
      </w:r>
      <w:r w:rsidR="00DB00F1">
        <w:t>t</w:t>
      </w:r>
      <w:r w:rsidR="006B783C">
        <w:t>otal Raman emitted light for a single</w:t>
      </w:r>
      <w:r w:rsidR="00DB00F1">
        <w:t xml:space="preserve"> dipole </w:t>
      </w:r>
      <w:r w:rsidR="006B783C">
        <w:t xml:space="preserve">into each of the three routes, followed by (ii) integration of the power incident on the </w:t>
      </w:r>
      <w:r w:rsidR="001C7BCF">
        <w:t>fiber</w:t>
      </w:r>
      <w:r w:rsidR="006B783C">
        <w:t xml:space="preserve"> end within its NA from a uniform distribution of Raman emitters on the Ta</w:t>
      </w:r>
      <w:r w:rsidR="006B783C">
        <w:rPr>
          <w:vertAlign w:val="subscript"/>
        </w:rPr>
        <w:t>2</w:t>
      </w:r>
      <w:r w:rsidR="006B783C">
        <w:t>O</w:t>
      </w:r>
      <w:r w:rsidR="006B783C">
        <w:rPr>
          <w:vertAlign w:val="subscript"/>
        </w:rPr>
        <w:t>5</w:t>
      </w:r>
      <w:r w:rsidR="006B783C">
        <w:t xml:space="preserve"> surface, filling the entire evanescent field.  </w:t>
      </w:r>
    </w:p>
    <w:p w14:paraId="5A960205" w14:textId="4F4738EA" w:rsidR="00B7238F" w:rsidRDefault="007C233D">
      <w:pPr>
        <w:pStyle w:val="OSABodyIndent"/>
      </w:pPr>
      <w:r>
        <w:rPr>
          <w:noProof/>
          <w:lang w:val="en-GB" w:eastAsia="zh-CN"/>
        </w:rPr>
        <w:lastRenderedPageBreak/>
        <mc:AlternateContent>
          <mc:Choice Requires="wps">
            <w:drawing>
              <wp:anchor distT="0" distB="0" distL="114300" distR="114300" simplePos="0" relativeHeight="251702272" behindDoc="0" locked="0" layoutInCell="1" allowOverlap="1" wp14:anchorId="0059B9CA" wp14:editId="34D36E30">
                <wp:simplePos x="0" y="0"/>
                <wp:positionH relativeFrom="margin">
                  <wp:align>left</wp:align>
                </wp:positionH>
                <wp:positionV relativeFrom="paragraph">
                  <wp:posOffset>2074329</wp:posOffset>
                </wp:positionV>
                <wp:extent cx="6655998" cy="461927"/>
                <wp:effectExtent l="0" t="0" r="0" b="0"/>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998" cy="461927"/>
                        </a:xfrm>
                        <a:prstGeom prst="rect">
                          <a:avLst/>
                        </a:prstGeom>
                        <a:solidFill>
                          <a:srgbClr val="FFFFFF"/>
                        </a:solidFill>
                        <a:ln w="9525">
                          <a:noFill/>
                          <a:miter lim="800000"/>
                          <a:headEnd/>
                          <a:tailEnd/>
                        </a:ln>
                      </wps:spPr>
                      <wps:txbx>
                        <w:txbxContent>
                          <w:p w14:paraId="064A5EA5" w14:textId="77777777" w:rsidR="007C233D" w:rsidRDefault="007C233D" w:rsidP="007C233D">
                            <w:pPr>
                              <w:pStyle w:val="OSAFigureCaption"/>
                            </w:pPr>
                            <w:r w:rsidRPr="00BF44FD">
                              <w:rPr>
                                <w:b/>
                              </w:rPr>
                              <w:t>Fig 3</w:t>
                            </w:r>
                            <w:r>
                              <w:t>. Calculated dipole emission pattern a) for a y-oriented dipole, including waveguide collection and b) in the far-field for x and y oriented dipoles.</w:t>
                            </w:r>
                          </w:p>
                        </w:txbxContent>
                      </wps:txbx>
                      <wps:bodyPr rot="0" vert="horz" wrap="square" lIns="91440" tIns="45720" rIns="91440" bIns="45720" anchor="t" anchorCtr="0">
                        <a:noAutofit/>
                      </wps:bodyPr>
                    </wps:wsp>
                  </a:graphicData>
                </a:graphic>
              </wp:anchor>
            </w:drawing>
          </mc:Choice>
          <mc:Fallback>
            <w:pict>
              <v:shape w14:anchorId="0059B9CA" id="_x0000_s1028" type="#_x0000_t202" style="position:absolute;left:0;text-align:left;margin-left:0;margin-top:163.35pt;width:524.1pt;height:36.35pt;z-index:25170227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" stroked="f">
                <v:textbox>
                  <w:txbxContent>
                    <w:p w14:paraId="064A5EA5" w14:textId="77777777" w:rsidR="007C233D" w:rsidRDefault="007C233D" w:rsidP="007C233D">
                      <w:pPr>
                        <w:pStyle w:val="OSAFigureCaption"/>
                      </w:pPr>
                      <w:r w:rsidRPr="00BF44FD">
                        <w:rPr>
                          <w:b/>
                        </w:rPr>
                        <w:t>Fig 3</w:t>
                      </w:r>
                      <w:r>
                        <w:t>. Calculated dipole emission pattern a) for a y-oriented dipole, including waveguide collection and b) in the far-field for x and y oriented dipoles.</w:t>
                      </w:r>
                    </w:p>
                  </w:txbxContent>
                </v:textbox>
                <w10:wrap type="topAndBottom" anchorx="margin"/>
              </v:shape>
            </w:pict>
          </mc:Fallback>
        </mc:AlternateContent>
      </w:r>
      <w:r>
        <w:rPr>
          <w:noProof/>
          <w:lang w:val="en-GB" w:eastAsia="zh-CN"/>
        </w:rPr>
        <mc:AlternateContent>
          <mc:Choice Requires="wpg">
            <w:drawing>
              <wp:anchor distT="0" distB="0" distL="114300" distR="114300" simplePos="0" relativeHeight="251703296" behindDoc="0" locked="0" layoutInCell="1" allowOverlap="1" wp14:anchorId="1848448E" wp14:editId="563227C7">
                <wp:simplePos x="0" y="0"/>
                <wp:positionH relativeFrom="column">
                  <wp:posOffset>0</wp:posOffset>
                </wp:positionH>
                <wp:positionV relativeFrom="paragraph">
                  <wp:posOffset>137795</wp:posOffset>
                </wp:positionV>
                <wp:extent cx="6495980" cy="2066410"/>
                <wp:effectExtent l="0" t="0" r="635" b="0"/>
                <wp:wrapTopAndBottom/>
                <wp:docPr id="25" name="Group 25"/>
                <wp:cNvGraphicFramePr/>
                <a:graphic xmlns:a="http://schemas.openxmlformats.org/drawingml/2006/main">
                  <a:graphicData uri="http://schemas.microsoft.com/office/word/2010/wordprocessingGroup">
                    <wpg:wgp>
                      <wpg:cNvGrpSpPr/>
                      <wpg:grpSpPr>
                        <a:xfrm>
                          <a:off x="0" y="0"/>
                          <a:ext cx="6495980" cy="2066410"/>
                          <a:chOff x="-261258" y="0"/>
                          <a:chExt cx="7147417" cy="2202188"/>
                        </a:xfrm>
                      </wpg:grpSpPr>
                      <pic:pic xmlns:pic="http://schemas.openxmlformats.org/drawingml/2006/picture">
                        <pic:nvPicPr>
                          <pic:cNvPr id="26" name="Picture 2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261258" y="73446"/>
                            <a:ext cx="2825750" cy="2128742"/>
                          </a:xfrm>
                          <a:prstGeom prst="rect">
                            <a:avLst/>
                          </a:prstGeom>
                          <a:noFill/>
                          <a:ln>
                            <a:noFill/>
                          </a:ln>
                        </pic:spPr>
                      </pic:pic>
                      <wpg:grpSp>
                        <wpg:cNvPr id="27" name="Group 27"/>
                        <wpg:cNvGrpSpPr/>
                        <wpg:grpSpPr>
                          <a:xfrm>
                            <a:off x="47502" y="0"/>
                            <a:ext cx="6838657" cy="2181860"/>
                            <a:chOff x="405442" y="0"/>
                            <a:chExt cx="6838986" cy="2181992"/>
                          </a:xfrm>
                        </wpg:grpSpPr>
                        <wps:wsp>
                          <wps:cNvPr id="28" name="Text Box 28"/>
                          <wps:cNvSpPr txBox="1"/>
                          <wps:spPr>
                            <a:xfrm>
                              <a:off x="3088256" y="0"/>
                              <a:ext cx="448744" cy="2642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D9078" w14:textId="77777777" w:rsidR="007C233D" w:rsidRPr="00D93738" w:rsidRDefault="007C233D" w:rsidP="007C233D">
                                <w:pPr>
                                  <w:rPr>
                                    <w:sz w:val="22"/>
                                    <w:szCs w:val="22"/>
                                  </w:rPr>
                                </w:pPr>
                                <w:r w:rsidRPr="00D93738">
                                  <w:rPr>
                                    <w:sz w:val="22"/>
                                    <w:szCs w:val="2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 name="Group 29"/>
                          <wpg:cNvGrpSpPr/>
                          <wpg:grpSpPr>
                            <a:xfrm>
                              <a:off x="405442" y="0"/>
                              <a:ext cx="6838986" cy="2181992"/>
                              <a:chOff x="405442" y="0"/>
                              <a:chExt cx="6838986" cy="2181992"/>
                            </a:xfrm>
                          </wpg:grpSpPr>
                          <pic:pic xmlns:pic="http://schemas.openxmlformats.org/drawingml/2006/picture">
                            <pic:nvPicPr>
                              <pic:cNvPr id="30" name="Picture 3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544793" y="224287"/>
                                <a:ext cx="4699635" cy="1957705"/>
                              </a:xfrm>
                              <a:prstGeom prst="rect">
                                <a:avLst/>
                              </a:prstGeom>
                            </pic:spPr>
                          </pic:pic>
                          <wps:wsp>
                            <wps:cNvPr id="31" name="Text Box 31"/>
                            <wps:cNvSpPr txBox="1"/>
                            <wps:spPr>
                              <a:xfrm>
                                <a:off x="405442" y="0"/>
                                <a:ext cx="571594" cy="2484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6C36E5" w14:textId="77777777" w:rsidR="007C233D" w:rsidRPr="00D93738" w:rsidRDefault="007C233D" w:rsidP="007C233D">
                                  <w:pPr>
                                    <w:rPr>
                                      <w:sz w:val="22"/>
                                      <w:szCs w:val="22"/>
                                    </w:rPr>
                                  </w:pPr>
                                  <w:r w:rsidRPr="00D93738">
                                    <w:rPr>
                                      <w:sz w:val="22"/>
                                      <w:szCs w:val="2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w14:anchorId="1848448E" id="Group 25" o:spid="_x0000_s1029" style="position:absolute;left:0;text-align:left;margin-left:0;margin-top:10.85pt;width:511.5pt;height:162.7pt;z-index:251703296" coordorigin="-2612" coordsize="71474,220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0" type="#_x0000_t75" style="position:absolute;left:-2612;top:734;width:28256;height:21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8YS7CAAAA2wAAAA8AAABkcnMvZG93bnJldi54bWxEj8FqwzAQRO+F/IPYQC4lkeOCG9woIQRC&#10;e7Vbcl6sreXWWhlJje2/jwqFHoeZecPsj5PtxY186Bwr2G4yEMSN0x23Cj7eL+sdiBCRNfaOScFM&#10;AY6HxcMeS+1GruhWx1YkCIcSFZgYh1LK0BiyGDZuIE7ep/MWY5K+ldrjmOC2l3mWFdJix2nB4EBn&#10;Q813/WMVnMI1f356rH1lLL5+aX8x87VXarWcTi8gIk3xP/zXftMK8gJ+v6QfIA9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vGEuwgAAANsAAAAPAAAAAAAAAAAAAAAAAJ8C&#10;AABkcnMvZG93bnJldi54bWxQSwUGAAAAAAQABAD3AAAAjgMAAAAA&#10;">
                  <v:imagedata r:id="rId15" o:title=""/>
                  <v:path arrowok="t"/>
                </v:shape>
                <v:group id="Group 27" o:spid="_x0000_s1031" style="position:absolute;left:475;width:68386;height:21818" coordorigin="4054" coordsize="68389,21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 Box 28" o:spid="_x0000_s1032" type="#_x0000_t202" style="position:absolute;left:30882;width:4488;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Y8IA&#10;AADbAAAADwAAAGRycy9kb3ducmV2LnhtbERPy2rCQBTdC/7DcAU3RSdVWiU6Sik+irsaH7i7ZK5J&#10;aOZOyIxJ+vedRcHl4byX686UoqHaFZYVvI4jEMSp1QVnCk7JdjQH4TyyxtIyKfglB+tVv7fEWNuW&#10;v6k5+kyEEHYxKsi9r2IpXZqTQTe2FXHg7rY26AOsM6lrbEO4KeUkit6lwYJDQ44VfeaU/hwfRsHt&#10;JbseXLc7t9O3abXZN8nsohOlhoPuYwHCU+ef4n/3l1YwCWP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jwgAAANsAAAAPAAAAAAAAAAAAAAAAAJgCAABkcnMvZG93&#10;bnJldi54bWxQSwUGAAAAAAQABAD1AAAAhwMAAAAA&#10;" fillcolor="white [3201]" stroked="f" strokeweight=".5pt">
                    <v:textbox>
                      <w:txbxContent>
                        <w:p w14:paraId="540D9078" w14:textId="77777777" w:rsidR="007C233D" w:rsidRPr="00D93738" w:rsidRDefault="007C233D" w:rsidP="007C233D">
                          <w:pPr>
                            <w:rPr>
                              <w:sz w:val="22"/>
                              <w:szCs w:val="22"/>
                            </w:rPr>
                          </w:pPr>
                          <w:r w:rsidRPr="00D93738">
                            <w:rPr>
                              <w:sz w:val="22"/>
                              <w:szCs w:val="22"/>
                            </w:rPr>
                            <w:t>b)</w:t>
                          </w:r>
                        </w:p>
                      </w:txbxContent>
                    </v:textbox>
                  </v:shape>
                  <v:group id="Group 29" o:spid="_x0000_s1033" style="position:absolute;left:4054;width:68390;height:21819" coordorigin="4054" coordsize="68389,21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Picture 30" o:spid="_x0000_s1034" type="#_x0000_t75" style="position:absolute;left:25447;top:2242;width:46997;height:195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UIly+AAAA2wAAAA8AAABkcnMvZG93bnJldi54bWxET02LwjAQvQv+hzCCN03VVbQaRcUFT6JV&#10;70MztsVmUppo6783h4U9Pt73atOaUrypdoVlBaNhBII4tbrgTMHt+juYg3AeWWNpmRR8yMFm3e2s&#10;MNa24Qu9E5+JEMIuRgW591UspUtzMuiGtiIO3MPWBn2AdSZ1jU0IN6UcR9FMGiw4NORY0T6n9Jm8&#10;jILF/nx48Ok1et4+yfSnaHapve+U6vfa7RKEp9b/i//cR61gEtaHL+EHyPUX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uUIly+AAAA2wAAAA8AAAAAAAAAAAAAAAAAnwIAAGRy&#10;cy9kb3ducmV2LnhtbFBLBQYAAAAABAAEAPcAAACKAwAAAAA=&#10;">
                      <v:imagedata r:id="rId16" o:title=""/>
                      <v:path arrowok="t"/>
                    </v:shape>
                    <v:shape id="Text Box 31" o:spid="_x0000_s1035" type="#_x0000_t202" style="position:absolute;left:4054;width:5716;height:2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I8UA&#10;AADbAAAADwAAAGRycy9kb3ducmV2LnhtbESPT2vCQBTE74LfYXlCL6IbG9pKdJVS+ke8abTF2yP7&#10;TILZtyG7TdJv7xYEj8PM/IZZrntTiZYaV1pWMJtGIIgzq0vOFRzSj8kchPPIGivLpOCPHKxXw8ES&#10;E2073lG797kIEHYJKii8rxMpXVaQQTe1NXHwzrYx6INscqkb7ALcVPIx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r4jxQAAANsAAAAPAAAAAAAAAAAAAAAAAJgCAABkcnMv&#10;ZG93bnJldi54bWxQSwUGAAAAAAQABAD1AAAAigMAAAAA&#10;" fillcolor="white [3201]" stroked="f" strokeweight=".5pt">
                      <v:textbox>
                        <w:txbxContent>
                          <w:p w14:paraId="276C36E5" w14:textId="77777777" w:rsidR="007C233D" w:rsidRPr="00D93738" w:rsidRDefault="007C233D" w:rsidP="007C233D">
                            <w:pPr>
                              <w:rPr>
                                <w:sz w:val="22"/>
                                <w:szCs w:val="22"/>
                              </w:rPr>
                            </w:pPr>
                            <w:r w:rsidRPr="00D93738">
                              <w:rPr>
                                <w:sz w:val="22"/>
                                <w:szCs w:val="22"/>
                              </w:rPr>
                              <w:t>a)</w:t>
                            </w:r>
                          </w:p>
                        </w:txbxContent>
                      </v:textbox>
                    </v:shape>
                  </v:group>
                </v:group>
                <w10:wrap type="topAndBottom"/>
              </v:group>
            </w:pict>
          </mc:Fallback>
        </mc:AlternateContent>
      </w:r>
      <w:r w:rsidR="001861E1">
        <w:t>The first part of the analysis (</w:t>
      </w:r>
      <w:proofErr w:type="spellStart"/>
      <w:r w:rsidR="001861E1">
        <w:t>i</w:t>
      </w:r>
      <w:proofErr w:type="spellEnd"/>
      <w:r w:rsidR="001861E1">
        <w:t>)</w:t>
      </w:r>
      <w:r w:rsidR="00C125D8">
        <w:t>,</w:t>
      </w:r>
      <w:r w:rsidR="00407D39">
        <w:t xml:space="preserve"> </w:t>
      </w:r>
      <w:r w:rsidR="001861E1">
        <w:t xml:space="preserve">is to calculate the proportion of the power </w:t>
      </w:r>
      <w:r w:rsidR="00C125D8">
        <w:t xml:space="preserve">emitted by one dipole </w:t>
      </w:r>
      <w:r w:rsidR="00407D39">
        <w:t>coupled into</w:t>
      </w:r>
      <w:r w:rsidR="001861E1">
        <w:t xml:space="preserve"> each of the three routes. T</w:t>
      </w:r>
      <w:r w:rsidR="00407D39">
        <w:t xml:space="preserve">he </w:t>
      </w:r>
      <w:r w:rsidR="001861E1">
        <w:t xml:space="preserve">proportion coupled into the </w:t>
      </w:r>
      <w:r w:rsidR="00407D39">
        <w:t>thin-film Ta</w:t>
      </w:r>
      <w:r w:rsidR="00407D39">
        <w:rPr>
          <w:vertAlign w:val="subscript"/>
        </w:rPr>
        <w:t>2</w:t>
      </w:r>
      <w:r w:rsidR="00407D39">
        <w:t>O</w:t>
      </w:r>
      <w:r w:rsidR="00407D39">
        <w:rPr>
          <w:vertAlign w:val="subscript"/>
        </w:rPr>
        <w:t>5</w:t>
      </w:r>
      <w:r w:rsidR="00407D39">
        <w:t xml:space="preserve"> wavegu</w:t>
      </w:r>
      <w:r w:rsidR="00C125D8">
        <w:t xml:space="preserve">ide was calculated by using </w:t>
      </w:r>
      <w:r w:rsidR="00407D39">
        <w:t>“</w:t>
      </w:r>
      <w:proofErr w:type="spellStart"/>
      <w:r w:rsidR="00407D39">
        <w:t>Lumerical</w:t>
      </w:r>
      <w:proofErr w:type="spellEnd"/>
      <w:r w:rsidR="00407D39">
        <w:t>”</w:t>
      </w:r>
      <w:r w:rsidR="00C125D8">
        <w:t xml:space="preserve">, as described </w:t>
      </w:r>
      <w:r w:rsidR="00C125D8" w:rsidRPr="009A77DA">
        <w:t>above, by integration around the waveguide periphery</w:t>
      </w:r>
      <w:r w:rsidR="00407D39" w:rsidRPr="009A77DA">
        <w:t xml:space="preserve">. </w:t>
      </w:r>
      <w:r w:rsidR="00C125D8" w:rsidRPr="009A77DA">
        <w:t>The proportions of</w:t>
      </w:r>
      <w:r w:rsidR="00407D39" w:rsidRPr="009A77DA">
        <w:t xml:space="preserve"> power emitted into the composite s</w:t>
      </w:r>
      <w:r w:rsidR="00C125D8" w:rsidRPr="009A77DA">
        <w:t>tructure and into free-space</w:t>
      </w:r>
      <w:r w:rsidR="00C125D8">
        <w:t xml:space="preserve"> were</w:t>
      </w:r>
      <w:r w:rsidR="00407D39">
        <w:t xml:space="preserve"> calculated using the far-field distributions</w:t>
      </w:r>
      <w:r w:rsidR="00C125D8">
        <w:t xml:space="preserve"> shown</w:t>
      </w:r>
      <w:r w:rsidR="00407D39">
        <w:t xml:space="preserve"> in Figure 3b and the air-glass and air-silica critical angles</w:t>
      </w:r>
      <w:r w:rsidR="00C96EBE">
        <w:t>, due to greater efficiency using analytical expressions</w:t>
      </w:r>
      <w:r w:rsidR="00407D39">
        <w:t>.</w:t>
      </w:r>
    </w:p>
    <w:p w14:paraId="0D1F1E6B" w14:textId="68AF3A73" w:rsidR="00B7238F" w:rsidRPr="00B7238F" w:rsidRDefault="00B7238F">
      <w:pPr>
        <w:pStyle w:val="OSATableTitle"/>
      </w:pPr>
      <w:r w:rsidRPr="00B7238F">
        <w:t xml:space="preserve">Table 1. Proportion of Raman dipole power emitting into each route </w:t>
      </w:r>
    </w:p>
    <w:tbl>
      <w:tblPr>
        <w:tblStyle w:val="TableGrid"/>
        <w:tblW w:w="4903"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560"/>
        <w:gridCol w:w="1417"/>
        <w:gridCol w:w="992"/>
        <w:gridCol w:w="934"/>
      </w:tblGrid>
      <w:tr w:rsidR="00B7238F" w:rsidRPr="00855F39" w14:paraId="2599F1B9" w14:textId="77777777" w:rsidTr="00C24B59">
        <w:tc>
          <w:tcPr>
            <w:tcW w:w="2977" w:type="dxa"/>
            <w:gridSpan w:val="2"/>
          </w:tcPr>
          <w:p w14:paraId="7DDEAD6F" w14:textId="77777777" w:rsidR="00B7238F" w:rsidRPr="00C24B59" w:rsidRDefault="00B7238F">
            <w:pPr>
              <w:pStyle w:val="OSATableBody"/>
              <w:rPr>
                <w:b/>
                <w:bCs w:val="0"/>
              </w:rPr>
            </w:pPr>
            <w:r w:rsidRPr="00C24B59">
              <w:rPr>
                <w:b/>
                <w:bCs w:val="0"/>
              </w:rPr>
              <w:t>Routes</w:t>
            </w:r>
          </w:p>
        </w:tc>
        <w:tc>
          <w:tcPr>
            <w:tcW w:w="1926" w:type="dxa"/>
            <w:gridSpan w:val="2"/>
          </w:tcPr>
          <w:p w14:paraId="62B06EDD" w14:textId="77777777" w:rsidR="00B7238F" w:rsidRPr="00C24B59" w:rsidRDefault="00B7238F">
            <w:pPr>
              <w:pStyle w:val="OSATableBody"/>
              <w:rPr>
                <w:b/>
                <w:bCs w:val="0"/>
              </w:rPr>
            </w:pPr>
            <w:r w:rsidRPr="00C24B59">
              <w:rPr>
                <w:b/>
                <w:bCs w:val="0"/>
              </w:rPr>
              <w:t>Ratio to the total emitted power</w:t>
            </w:r>
          </w:p>
        </w:tc>
      </w:tr>
      <w:tr w:rsidR="00B7238F" w:rsidRPr="00855F39" w14:paraId="53F6F889" w14:textId="77777777" w:rsidTr="00C24B59">
        <w:tc>
          <w:tcPr>
            <w:tcW w:w="2977" w:type="dxa"/>
            <w:gridSpan w:val="2"/>
            <w:vAlign w:val="center"/>
          </w:tcPr>
          <w:p w14:paraId="1DDB0D17" w14:textId="4FEBD9C2" w:rsidR="00B7238F" w:rsidRPr="00B60F35" w:rsidRDefault="00B7238F">
            <w:pPr>
              <w:pStyle w:val="OSATableBody"/>
              <w:numPr>
                <w:ilvl w:val="0"/>
                <w:numId w:val="30"/>
              </w:numPr>
            </w:pPr>
            <w:r>
              <w:t>C</w:t>
            </w:r>
            <w:r w:rsidRPr="00B60F35">
              <w:t>oupled into Ta</w:t>
            </w:r>
            <w:r w:rsidRPr="00B60F35">
              <w:rPr>
                <w:vertAlign w:val="subscript"/>
              </w:rPr>
              <w:t>2</w:t>
            </w:r>
            <w:r w:rsidRPr="00B60F35">
              <w:t>O</w:t>
            </w:r>
            <w:r w:rsidRPr="00B60F35">
              <w:rPr>
                <w:vertAlign w:val="subscript"/>
              </w:rPr>
              <w:t>5</w:t>
            </w:r>
            <w:r w:rsidRPr="00B60F35">
              <w:t xml:space="preserve"> waveguide</w:t>
            </w:r>
          </w:p>
        </w:tc>
        <w:tc>
          <w:tcPr>
            <w:tcW w:w="992" w:type="dxa"/>
          </w:tcPr>
          <w:p w14:paraId="7791FEBF" w14:textId="77777777" w:rsidR="00B7238F" w:rsidRPr="00855F39" w:rsidRDefault="00B7238F" w:rsidP="00C24B59">
            <w:pPr>
              <w:pStyle w:val="OSATableBody"/>
              <w:ind w:firstLine="0"/>
            </w:pPr>
            <w:r>
              <w:t>‖: 62.6%</w:t>
            </w:r>
          </w:p>
        </w:tc>
        <w:tc>
          <w:tcPr>
            <w:tcW w:w="934" w:type="dxa"/>
          </w:tcPr>
          <w:p w14:paraId="36E6EBF5" w14:textId="77777777" w:rsidR="00B7238F" w:rsidRPr="00855F39" w:rsidRDefault="00B7238F" w:rsidP="00C24B59">
            <w:pPr>
              <w:pStyle w:val="OSATableBody"/>
              <w:ind w:firstLine="0"/>
            </w:pPr>
            <w:r w:rsidRPr="00855F39">
              <w:t xml:space="preserve">Y: </w:t>
            </w:r>
            <w:r>
              <w:t>76.3%</w:t>
            </w:r>
          </w:p>
        </w:tc>
      </w:tr>
      <w:tr w:rsidR="00B7238F" w:rsidRPr="00855F39" w14:paraId="2F4F9CD9" w14:textId="77777777" w:rsidTr="00C24B59">
        <w:tc>
          <w:tcPr>
            <w:tcW w:w="2977" w:type="dxa"/>
            <w:gridSpan w:val="2"/>
            <w:vAlign w:val="center"/>
          </w:tcPr>
          <w:p w14:paraId="44A97424" w14:textId="77777777" w:rsidR="00B7238F" w:rsidRPr="00B60F35" w:rsidRDefault="00B7238F">
            <w:pPr>
              <w:pStyle w:val="OSATableBody"/>
              <w:numPr>
                <w:ilvl w:val="0"/>
                <w:numId w:val="30"/>
              </w:numPr>
            </w:pPr>
            <w:r w:rsidRPr="00B60F35">
              <w:t>Trapped by the substrate/cover</w:t>
            </w:r>
          </w:p>
        </w:tc>
        <w:tc>
          <w:tcPr>
            <w:tcW w:w="992" w:type="dxa"/>
          </w:tcPr>
          <w:p w14:paraId="33D950C9" w14:textId="77777777" w:rsidR="00B7238F" w:rsidRPr="00855F39" w:rsidRDefault="00B7238F" w:rsidP="00C24B59">
            <w:pPr>
              <w:pStyle w:val="OSATableBody"/>
              <w:ind w:firstLine="0"/>
            </w:pPr>
            <w:r>
              <w:t>‖</w:t>
            </w:r>
            <w:r w:rsidRPr="00855F39">
              <w:t xml:space="preserve">: </w:t>
            </w:r>
            <w:r>
              <w:t>7.7%</w:t>
            </w:r>
          </w:p>
        </w:tc>
        <w:tc>
          <w:tcPr>
            <w:tcW w:w="934" w:type="dxa"/>
          </w:tcPr>
          <w:p w14:paraId="32FD0257" w14:textId="77777777" w:rsidR="00B7238F" w:rsidRPr="00855F39" w:rsidRDefault="00B7238F" w:rsidP="00C24B59">
            <w:pPr>
              <w:pStyle w:val="OSATableBody"/>
              <w:ind w:firstLine="0"/>
            </w:pPr>
            <w:r w:rsidRPr="00855F39">
              <w:t xml:space="preserve">Y: </w:t>
            </w:r>
            <w:r>
              <w:t>17.8%</w:t>
            </w:r>
          </w:p>
        </w:tc>
      </w:tr>
      <w:tr w:rsidR="00B7238F" w:rsidRPr="00855F39" w14:paraId="53FA6F4B" w14:textId="77777777" w:rsidTr="00C24B59">
        <w:tc>
          <w:tcPr>
            <w:tcW w:w="1560" w:type="dxa"/>
            <w:vMerge w:val="restart"/>
            <w:vAlign w:val="center"/>
          </w:tcPr>
          <w:p w14:paraId="1C40F11F" w14:textId="77777777" w:rsidR="00B7238F" w:rsidRPr="00B60F35" w:rsidRDefault="00B7238F">
            <w:pPr>
              <w:pStyle w:val="OSATableBody"/>
              <w:numPr>
                <w:ilvl w:val="0"/>
                <w:numId w:val="30"/>
              </w:numPr>
            </w:pPr>
            <w:r w:rsidRPr="00B60F35">
              <w:t>Emitted out</w:t>
            </w:r>
          </w:p>
        </w:tc>
        <w:tc>
          <w:tcPr>
            <w:tcW w:w="1417" w:type="dxa"/>
            <w:vAlign w:val="center"/>
          </w:tcPr>
          <w:p w14:paraId="026F0643" w14:textId="77777777" w:rsidR="00B7238F" w:rsidRPr="00B60F35" w:rsidRDefault="00B7238F">
            <w:pPr>
              <w:pStyle w:val="OSATableBody"/>
              <w:ind w:firstLine="0"/>
            </w:pPr>
            <w:r w:rsidRPr="00B60F35">
              <w:t>Upward (+y)</w:t>
            </w:r>
          </w:p>
        </w:tc>
        <w:tc>
          <w:tcPr>
            <w:tcW w:w="992" w:type="dxa"/>
          </w:tcPr>
          <w:p w14:paraId="784FDD34" w14:textId="77777777" w:rsidR="00B7238F" w:rsidRPr="00855F39" w:rsidRDefault="00B7238F" w:rsidP="00C24B59">
            <w:pPr>
              <w:pStyle w:val="OSATableBody"/>
              <w:ind w:firstLine="0"/>
            </w:pPr>
            <w:r>
              <w:t>‖</w:t>
            </w:r>
            <w:r w:rsidRPr="00855F39">
              <w:t xml:space="preserve">: </w:t>
            </w:r>
            <w:r>
              <w:t>10.3%</w:t>
            </w:r>
          </w:p>
        </w:tc>
        <w:tc>
          <w:tcPr>
            <w:tcW w:w="934" w:type="dxa"/>
          </w:tcPr>
          <w:p w14:paraId="2AE5FBD2" w14:textId="77777777" w:rsidR="00B7238F" w:rsidRPr="00855F39" w:rsidRDefault="00B7238F" w:rsidP="00C24B59">
            <w:pPr>
              <w:pStyle w:val="OSATableBody"/>
              <w:ind w:firstLine="0"/>
            </w:pPr>
            <w:r w:rsidRPr="00855F39">
              <w:t xml:space="preserve">Y: </w:t>
            </w:r>
            <w:r>
              <w:t>3.9%</w:t>
            </w:r>
          </w:p>
        </w:tc>
      </w:tr>
      <w:tr w:rsidR="00B7238F" w:rsidRPr="00855F39" w14:paraId="697588D2" w14:textId="77777777" w:rsidTr="00C24B59">
        <w:tc>
          <w:tcPr>
            <w:tcW w:w="1560" w:type="dxa"/>
            <w:vMerge/>
            <w:vAlign w:val="center"/>
          </w:tcPr>
          <w:p w14:paraId="498C7F70" w14:textId="77777777" w:rsidR="00B7238F" w:rsidRPr="00B60F35" w:rsidRDefault="00B7238F">
            <w:pPr>
              <w:pStyle w:val="OSATableBody"/>
            </w:pPr>
          </w:p>
        </w:tc>
        <w:tc>
          <w:tcPr>
            <w:tcW w:w="1417" w:type="dxa"/>
            <w:vAlign w:val="center"/>
          </w:tcPr>
          <w:p w14:paraId="2E01DACF" w14:textId="77777777" w:rsidR="00B7238F" w:rsidRPr="00B60F35" w:rsidRDefault="00B7238F">
            <w:pPr>
              <w:pStyle w:val="OSATableBody"/>
              <w:ind w:firstLine="0"/>
            </w:pPr>
            <w:r w:rsidRPr="00B60F35">
              <w:t>Downward (-y)</w:t>
            </w:r>
          </w:p>
        </w:tc>
        <w:tc>
          <w:tcPr>
            <w:tcW w:w="992" w:type="dxa"/>
          </w:tcPr>
          <w:p w14:paraId="1833F8FD" w14:textId="77777777" w:rsidR="00B7238F" w:rsidRPr="00855F39" w:rsidRDefault="00B7238F" w:rsidP="00C24B59">
            <w:pPr>
              <w:pStyle w:val="OSATableBody"/>
              <w:ind w:firstLine="0"/>
            </w:pPr>
            <w:r>
              <w:t>‖</w:t>
            </w:r>
            <w:r w:rsidRPr="00855F39">
              <w:t xml:space="preserve">: </w:t>
            </w:r>
            <w:r>
              <w:t>19.4%</w:t>
            </w:r>
          </w:p>
        </w:tc>
        <w:tc>
          <w:tcPr>
            <w:tcW w:w="934" w:type="dxa"/>
          </w:tcPr>
          <w:p w14:paraId="1CE3C7D2" w14:textId="77777777" w:rsidR="00B7238F" w:rsidRPr="00855F39" w:rsidRDefault="00B7238F" w:rsidP="00C24B59">
            <w:pPr>
              <w:pStyle w:val="OSATableBody"/>
              <w:ind w:firstLine="0"/>
            </w:pPr>
            <w:r w:rsidRPr="00855F39">
              <w:t xml:space="preserve">Y: </w:t>
            </w:r>
            <w:r>
              <w:t>2.0%</w:t>
            </w:r>
          </w:p>
        </w:tc>
      </w:tr>
    </w:tbl>
    <w:p w14:paraId="10A6B49C" w14:textId="6BEE85A8" w:rsidR="004E52D5" w:rsidRPr="00855F39" w:rsidRDefault="007C233D" w:rsidP="00C24B59">
      <w:pPr>
        <w:pStyle w:val="OSABodyIndent"/>
        <w:spacing w:before="240"/>
      </w:pPr>
      <w:r>
        <w:rPr>
          <w:noProof/>
          <w:lang w:val="en-GB" w:eastAsia="zh-CN"/>
        </w:rPr>
        <mc:AlternateContent>
          <mc:Choice Requires="wpg">
            <w:drawing>
              <wp:anchor distT="0" distB="0" distL="114300" distR="114300" simplePos="0" relativeHeight="251708416" behindDoc="0" locked="0" layoutInCell="1" allowOverlap="1" wp14:anchorId="3E9BE622" wp14:editId="77B46F23">
                <wp:simplePos x="0" y="0"/>
                <wp:positionH relativeFrom="column">
                  <wp:posOffset>1000125</wp:posOffset>
                </wp:positionH>
                <wp:positionV relativeFrom="paragraph">
                  <wp:posOffset>1207806</wp:posOffset>
                </wp:positionV>
                <wp:extent cx="4982550" cy="1688590"/>
                <wp:effectExtent l="0" t="0" r="8890" b="6985"/>
                <wp:wrapTopAndBottom/>
                <wp:docPr id="199" name="Group 199"/>
                <wp:cNvGraphicFramePr/>
                <a:graphic xmlns:a="http://schemas.openxmlformats.org/drawingml/2006/main">
                  <a:graphicData uri="http://schemas.microsoft.com/office/word/2010/wordprocessingGroup">
                    <wpg:wgp>
                      <wpg:cNvGrpSpPr/>
                      <wpg:grpSpPr>
                        <a:xfrm>
                          <a:off x="0" y="0"/>
                          <a:ext cx="4982550" cy="1688590"/>
                          <a:chOff x="0" y="-75628"/>
                          <a:chExt cx="4982550" cy="1689100"/>
                        </a:xfrm>
                      </wpg:grpSpPr>
                      <wpg:grpSp>
                        <wpg:cNvPr id="200" name="Group 200"/>
                        <wpg:cNvGrpSpPr/>
                        <wpg:grpSpPr>
                          <a:xfrm>
                            <a:off x="759800" y="-75628"/>
                            <a:ext cx="4222750" cy="1689100"/>
                            <a:chOff x="-7951" y="-75628"/>
                            <a:chExt cx="4222750" cy="1689100"/>
                          </a:xfrm>
                        </wpg:grpSpPr>
                        <pic:pic xmlns:pic="http://schemas.openxmlformats.org/drawingml/2006/picture">
                          <pic:nvPicPr>
                            <pic:cNvPr id="201" name="Picture 201" descr="K:\ORC\Private\zw1e09\Documentation\Writing papers\Optics Letter\Ray diagram_core emission.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951" y="-75628"/>
                              <a:ext cx="4222750" cy="1689100"/>
                            </a:xfrm>
                            <a:prstGeom prst="rect">
                              <a:avLst/>
                            </a:prstGeom>
                            <a:noFill/>
                            <a:ln>
                              <a:noFill/>
                            </a:ln>
                          </pic:spPr>
                        </pic:pic>
                        <wps:wsp>
                          <wps:cNvPr id="202" name="Text Box 202"/>
                          <wps:cNvSpPr txBox="1"/>
                          <wps:spPr>
                            <a:xfrm>
                              <a:off x="1130300" y="57150"/>
                              <a:ext cx="407829" cy="2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C474CA" w14:textId="77777777" w:rsidR="007C233D" w:rsidRPr="00B35B4C" w:rsidRDefault="007C233D" w:rsidP="007C233D">
                                <w:pPr>
                                  <w:rPr>
                                    <w:b/>
                                    <w:bCs/>
                                    <w:sz w:val="18"/>
                                    <w:szCs w:val="18"/>
                                  </w:rPr>
                                </w:pPr>
                                <w:proofErr w:type="gramStart"/>
                                <w:r w:rsidRPr="00B35B4C">
                                  <w:rPr>
                                    <w:b/>
                                    <w:bCs/>
                                    <w:sz w:val="18"/>
                                    <w:szCs w:val="18"/>
                                  </w:rPr>
                                  <w:t>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203" name="Picture 20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577969"/>
                            <a:ext cx="652780" cy="500380"/>
                          </a:xfrm>
                          <a:prstGeom prst="rect">
                            <a:avLst/>
                          </a:prstGeom>
                        </pic:spPr>
                      </pic:pic>
                    </wpg:wgp>
                  </a:graphicData>
                </a:graphic>
              </wp:anchor>
            </w:drawing>
          </mc:Choice>
          <mc:Fallback>
            <w:pict>
              <v:group w14:anchorId="3E9BE622" id="Group 199" o:spid="_x0000_s1036" style="position:absolute;left:0;text-align:left;margin-left:78.75pt;margin-top:95.1pt;width:392.35pt;height:132.95pt;z-index:251708416" coordorigin=",-756" coordsize="49825,168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">
                <v:group id="Group 200" o:spid="_x0000_s1037" style="position:absolute;left:7598;top:-756;width:42227;height:16890" coordorigin="-79,-756" coordsize="42227,16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Picture 201" o:spid="_x0000_s1038" type="#_x0000_t75" style="position:absolute;left:-79;top:-756;width:42226;height:16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zudXGAAAA3AAAAA8AAABkcnMvZG93bnJldi54bWxEj91qwkAUhO8LvsNyBO/qJtKKjW6kFEot&#10;VPAP6uUxe0xCs2fj7qrp27sFoZfDzHzDzOadacSFnK8tK0iHCQjiwuqaSwW77fvjBIQPyBoby6Tg&#10;lzzM897DDDNtr7ymyyaUIkLYZ6igCqHNpPRFRQb90LbE0TtaZzBE6UqpHV4j3DRylCRjabDmuFBh&#10;S28VFT+bs1GA7vDy3O788nOy/2o+VovT0/fqpNSg371OQQTqwn/43l5oBaMkhb8z8QjI/A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TO51cYAAADcAAAADwAAAAAAAAAAAAAA&#10;AACfAgAAZHJzL2Rvd25yZXYueG1sUEsFBgAAAAAEAAQA9wAAAJIDAAAAAA==&#10;">
                    <v:imagedata r:id="rId19" o:title="Ray diagram_core emission"/>
                    <v:path arrowok="t"/>
                  </v:shape>
                  <v:shape id="Text Box 202" o:spid="_x0000_s1039" type="#_x0000_t202" style="position:absolute;left:11303;top:571;width:4078;height:2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9Qk8UA&#10;AADcAAAADwAAAGRycy9kb3ducmV2LnhtbESPQYvCMBSE78L+h/AWvGm6BUW6RpGCKKIHtZe9vW2e&#10;bdnmpdtErf56Iwgeh5n5hpnOO1OLC7WusqzgaxiBIM6trrhQkB2XgwkI55E11pZJwY0czGcfvSkm&#10;2l55T5eDL0SAsEtQQel9k0jp8pIMuqFtiIN3sq1BH2RbSN3iNcBNLeMoGkuDFYeFEhtKS8r/Dmej&#10;YJMud7j/jc3kXqer7WnR/Gc/I6X6n93iG4Snzr/Dr/ZaK4i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1CTxQAAANwAAAAPAAAAAAAAAAAAAAAAAJgCAABkcnMv&#10;ZG93bnJldi54bWxQSwUGAAAAAAQABAD1AAAAigMAAAAA&#10;" filled="f" stroked="f" strokeweight=".5pt">
                    <v:textbox>
                      <w:txbxContent>
                        <w:p w14:paraId="30C474CA" w14:textId="77777777" w:rsidR="007C233D" w:rsidRPr="00B35B4C" w:rsidRDefault="007C233D" w:rsidP="007C233D">
                          <w:pPr>
                            <w:rPr>
                              <w:b/>
                              <w:bCs/>
                              <w:sz w:val="18"/>
                              <w:szCs w:val="18"/>
                            </w:rPr>
                          </w:pPr>
                          <w:r w:rsidRPr="00B35B4C">
                            <w:rPr>
                              <w:b/>
                              <w:bCs/>
                              <w:sz w:val="18"/>
                              <w:szCs w:val="18"/>
                            </w:rPr>
                            <w:t>b</w:t>
                          </w:r>
                        </w:p>
                      </w:txbxContent>
                    </v:textbox>
                  </v:shape>
                </v:group>
                <v:shape id="Picture 203" o:spid="_x0000_s1040" type="#_x0000_t75" style="position:absolute;top:5779;width:6527;height:5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zGX/GAAAA3AAAAA8AAABkcnMvZG93bnJldi54bWxEj0FrwkAUhO8F/8PyhN6aTSyUkmYVK0hb&#10;qIcai3p7ZJ9JaPZtyK4m+fddQfA4zMw3TLYYTCMu1LnasoIkikEQF1bXXCrY5eunVxDOI2tsLJOC&#10;kRws5pOHDFNte/6hy9aXIkDYpaig8r5NpXRFRQZdZFvi4J1sZ9AH2ZVSd9gHuGnkLI5fpMGaw0KF&#10;La0qKv62Z6PgfX/4Pg5J/rvh49dHXhya83JMlHqcDss3EJ4Gfw/f2p9awSx+huuZcATk/B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7MZf8YAAADcAAAADwAAAAAAAAAAAAAA&#10;AACfAgAAZHJzL2Rvd25yZXYueG1sUEsFBgAAAAAEAAQA9wAAAJIDAAAAAA==&#10;">
                  <v:imagedata r:id="rId20" o:title=""/>
                  <v:path arrowok="t"/>
                </v:shape>
                <w10:wrap type="topAndBottom"/>
              </v:group>
            </w:pict>
          </mc:Fallback>
        </mc:AlternateContent>
      </w:r>
      <w:r w:rsidR="00407D39">
        <w:t xml:space="preserve">Table 1 summarizes the calculated </w:t>
      </w:r>
      <w:r w:rsidR="00C125D8">
        <w:t xml:space="preserve">proportion of </w:t>
      </w:r>
      <w:r w:rsidR="00407D39">
        <w:t>power emitted into each route</w:t>
      </w:r>
      <w:r w:rsidR="004B6E57">
        <w:t xml:space="preserve">, for dipoles </w:t>
      </w:r>
      <w:r w:rsidR="00E05313">
        <w:t xml:space="preserve">at the waveguide surface, </w:t>
      </w:r>
      <w:r w:rsidR="004B6E57">
        <w:t xml:space="preserve">normal to (y- </w:t>
      </w:r>
      <w:r w:rsidR="004E29B2">
        <w:t>oriented</w:t>
      </w:r>
      <w:r w:rsidR="004B6E57">
        <w:t>) or parallel to (‖</w:t>
      </w:r>
      <w:r w:rsidR="00F41D4F">
        <w:t xml:space="preserve">≡ </w:t>
      </w:r>
      <w:proofErr w:type="spellStart"/>
      <w:r w:rsidR="00F41D4F">
        <w:t>x,z</w:t>
      </w:r>
      <w:proofErr w:type="spellEnd"/>
      <w:r w:rsidR="004B6E57">
        <w:t>) the waveguide surface</w:t>
      </w:r>
      <w:r w:rsidR="00407D39" w:rsidRPr="00855F39">
        <w:t xml:space="preserve">. </w:t>
      </w:r>
      <w:r w:rsidR="004B6E57">
        <w:t xml:space="preserve"> </w:t>
      </w:r>
      <w:r w:rsidR="00407D39" w:rsidRPr="00855F39">
        <w:t>F</w:t>
      </w:r>
      <w:r w:rsidR="00855F39">
        <w:t>or a single dipole, 76</w:t>
      </w:r>
      <w:r w:rsidR="00E57955">
        <w:t>.3</w:t>
      </w:r>
      <w:r w:rsidR="00855F39">
        <w:t>% (62</w:t>
      </w:r>
      <w:r w:rsidR="00E57955">
        <w:t>.6</w:t>
      </w:r>
      <w:r w:rsidR="00407D39" w:rsidRPr="00855F39">
        <w:t>%) of the total power is collected in the Ta</w:t>
      </w:r>
      <w:r w:rsidR="00407D39" w:rsidRPr="00855F39">
        <w:rPr>
          <w:vertAlign w:val="subscript"/>
        </w:rPr>
        <w:t>2</w:t>
      </w:r>
      <w:r w:rsidR="00407D39" w:rsidRPr="00855F39">
        <w:t>O</w:t>
      </w:r>
      <w:r w:rsidR="00407D39" w:rsidRPr="00855F39">
        <w:rPr>
          <w:vertAlign w:val="subscript"/>
        </w:rPr>
        <w:t>5</w:t>
      </w:r>
      <w:r w:rsidR="00F41D4F">
        <w:t xml:space="preserve"> waveguide for y- (</w:t>
      </w:r>
      <w:r w:rsidR="004E29B2">
        <w:t>‖</w:t>
      </w:r>
      <w:r w:rsidR="00407D39" w:rsidRPr="00855F39">
        <w:t>-) oriented dipoles. In the case of y-oriented dipoles the angular distribution in the waveguide plane</w:t>
      </w:r>
      <w:r w:rsidR="00855F39">
        <w:t xml:space="preserve"> will be isotropic. A further 1</w:t>
      </w:r>
      <w:r w:rsidR="00E57955">
        <w:t>7.8</w:t>
      </w:r>
      <w:r w:rsidR="00855F39">
        <w:t>% (</w:t>
      </w:r>
      <w:r w:rsidR="00E57955">
        <w:t>7.7</w:t>
      </w:r>
      <w:r w:rsidR="00407D39" w:rsidRPr="00855F39">
        <w:t xml:space="preserve">%) is collected in the waveguide formed by the substrate and cover slip, yielding a total </w:t>
      </w:r>
      <w:r w:rsidR="00855F39">
        <w:t>in the composite waveguide of 94</w:t>
      </w:r>
      <w:r w:rsidR="00E57955">
        <w:t>.1</w:t>
      </w:r>
      <w:r w:rsidR="00855F39">
        <w:t>% (70</w:t>
      </w:r>
      <w:r w:rsidR="00E57955">
        <w:t>.3</w:t>
      </w:r>
      <w:r w:rsidR="00407D39" w:rsidRPr="00855F39">
        <w:t>%), via routes 1 and 2</w:t>
      </w:r>
      <w:r w:rsidR="00A871C1" w:rsidRPr="00855F39">
        <w:t xml:space="preserve"> </w:t>
      </w:r>
      <w:r>
        <w:rPr>
          <w:noProof/>
          <w:lang w:val="en-GB" w:eastAsia="zh-CN"/>
        </w:rPr>
        <mc:AlternateContent>
          <mc:Choice Requires="wps">
            <w:drawing>
              <wp:anchor distT="0" distB="0" distL="114300" distR="114300" simplePos="0" relativeHeight="251707392" behindDoc="0" locked="0" layoutInCell="1" allowOverlap="1" wp14:anchorId="388A813B" wp14:editId="348C905F">
                <wp:simplePos x="0" y="0"/>
                <wp:positionH relativeFrom="column">
                  <wp:posOffset>0</wp:posOffset>
                </wp:positionH>
                <wp:positionV relativeFrom="paragraph">
                  <wp:posOffset>2809875</wp:posOffset>
                </wp:positionV>
                <wp:extent cx="6619875" cy="624240"/>
                <wp:effectExtent l="0" t="0" r="9525" b="4445"/>
                <wp:wrapTopAndBottom/>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624240"/>
                        </a:xfrm>
                        <a:prstGeom prst="rect">
                          <a:avLst/>
                        </a:prstGeom>
                        <a:solidFill>
                          <a:srgbClr val="FFFFFF"/>
                        </a:solidFill>
                        <a:ln w="9525">
                          <a:noFill/>
                          <a:miter lim="800000"/>
                          <a:headEnd/>
                          <a:tailEnd/>
                        </a:ln>
                      </wps:spPr>
                      <wps:txbx>
                        <w:txbxContent>
                          <w:p w14:paraId="4A48F512" w14:textId="77777777" w:rsidR="007C233D" w:rsidRPr="00D01664" w:rsidRDefault="007C233D" w:rsidP="007C233D">
                            <w:pPr>
                              <w:pStyle w:val="OSAFigureCaption"/>
                            </w:pPr>
                            <w:r w:rsidRPr="00B35B4C">
                              <w:rPr>
                                <w:b/>
                              </w:rPr>
                              <w:t>Fig. 4</w:t>
                            </w:r>
                            <w:r w:rsidRPr="00B8568D">
                              <w:t xml:space="preserve">. </w:t>
                            </w:r>
                            <w:r>
                              <w:t>Composite waveguide structure and ray diagrams indicating paths for dipole emission</w:t>
                            </w:r>
                            <w:r w:rsidRPr="00B8568D">
                              <w:t xml:space="preserve">. The dipole </w:t>
                            </w:r>
                            <w:r>
                              <w:t>emission shown is for y-orientated dipole</w:t>
                            </w:r>
                            <w:r w:rsidRPr="00B8568D">
                              <w:t>.</w:t>
                            </w:r>
                            <w:r>
                              <w:t xml:space="preserve">  a) Downward emitted light trapped by the structure falls into the end-fiber collection cone; b) upward emitted light escapes the composite structure and falls into the surface fiber collection cone; c)</w:t>
                            </w:r>
                            <w:r w:rsidRPr="007309BD">
                              <w:t xml:space="preserve"> </w:t>
                            </w:r>
                            <w:r>
                              <w:t>upward emitted light trapped by the structure falls into the end fiber collection cone .</w:t>
                            </w:r>
                          </w:p>
                        </w:txbxContent>
                      </wps:txbx>
                      <wps:bodyPr rot="0" vert="horz" wrap="square" lIns="91440" tIns="45720" rIns="91440" bIns="45720" anchor="t" anchorCtr="0">
                        <a:noAutofit/>
                      </wps:bodyPr>
                    </wps:wsp>
                  </a:graphicData>
                </a:graphic>
              </wp:anchor>
            </w:drawing>
          </mc:Choice>
          <mc:Fallback>
            <w:pict>
              <v:shape w14:anchorId="388A813B" id="_x0000_s1041" type="#_x0000_t202" style="position:absolute;left:0;text-align:left;margin-left:0;margin-top:221.25pt;width:521.25pt;height:49.1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" stroked="f">
                <v:textbox>
                  <w:txbxContent>
                    <w:p w14:paraId="4A48F512" w14:textId="77777777" w:rsidR="007C233D" w:rsidRPr="00D01664" w:rsidRDefault="007C233D" w:rsidP="007C233D">
                      <w:pPr>
                        <w:pStyle w:val="OSAFigureCaption"/>
                      </w:pPr>
                      <w:r w:rsidRPr="00B35B4C">
                        <w:rPr>
                          <w:b/>
                        </w:rPr>
                        <w:t>Fig. 4</w:t>
                      </w:r>
                      <w:r w:rsidRPr="00B8568D">
                        <w:t xml:space="preserve">. </w:t>
                      </w:r>
                      <w:r>
                        <w:t>Composite waveguide structure and ray diagrams indicating paths for dipole emission</w:t>
                      </w:r>
                      <w:r w:rsidRPr="00B8568D">
                        <w:t xml:space="preserve">. The dipole </w:t>
                      </w:r>
                      <w:r>
                        <w:t>emission shown is for y-orientated dipole</w:t>
                      </w:r>
                      <w:r w:rsidRPr="00B8568D">
                        <w:t>.</w:t>
                      </w:r>
                      <w:r>
                        <w:t xml:space="preserve">  a) Downward emitted light trapped by the structure falls into the end-fiber collection cone; b) upward emitted light escapes the composite structure and falls into the surface fiber collection cone; c)</w:t>
                      </w:r>
                      <w:r w:rsidRPr="007309BD">
                        <w:t xml:space="preserve"> </w:t>
                      </w:r>
                      <w:r>
                        <w:t>upward emitted light trapped by the structure falls into the end fiber collection cone .</w:t>
                      </w:r>
                    </w:p>
                  </w:txbxContent>
                </v:textbox>
                <w10:wrap type="topAndBottom"/>
              </v:shape>
            </w:pict>
          </mc:Fallback>
        </mc:AlternateContent>
      </w:r>
      <w:r w:rsidR="00A871C1" w:rsidRPr="00855F39">
        <w:t>combined</w:t>
      </w:r>
      <w:r w:rsidR="00407D39" w:rsidRPr="00855F39">
        <w:t>.  The remaining power escapes the composite</w:t>
      </w:r>
      <w:r w:rsidR="00855F39">
        <w:t xml:space="preserve"> structure into </w:t>
      </w:r>
      <w:r w:rsidR="009A77DA">
        <w:t>toluene,</w:t>
      </w:r>
      <w:r w:rsidR="00855F39">
        <w:t xml:space="preserve"> with </w:t>
      </w:r>
      <w:r w:rsidR="00E57955">
        <w:t>3.9</w:t>
      </w:r>
      <w:r w:rsidR="00855F39">
        <w:t>% (1</w:t>
      </w:r>
      <w:r w:rsidR="00E57955">
        <w:t>0.3</w:t>
      </w:r>
      <w:r w:rsidR="00855F39">
        <w:t>%) emitted upwards and 2% (</w:t>
      </w:r>
      <w:r w:rsidR="00E57955">
        <w:t>19.4</w:t>
      </w:r>
      <w:r w:rsidR="00407D39" w:rsidRPr="00855F39">
        <w:t xml:space="preserve">%) emitted through the bottom of the substrate. </w:t>
      </w:r>
    </w:p>
    <w:p w14:paraId="40BB65C2" w14:textId="2A8753ED" w:rsidR="00C1451B" w:rsidRDefault="00881135">
      <w:pPr>
        <w:pStyle w:val="OSABodyIndent"/>
      </w:pPr>
      <w:r>
        <w:t>For WERS, t</w:t>
      </w:r>
      <w:r w:rsidR="00F41D4F" w:rsidRPr="00855F39">
        <w:t xml:space="preserve">he </w:t>
      </w:r>
      <w:r>
        <w:t xml:space="preserve">strength of dipoles </w:t>
      </w:r>
      <w:r w:rsidR="00F51B01">
        <w:t xml:space="preserve">along </w:t>
      </w:r>
      <w:r>
        <w:t xml:space="preserve">each of the </w:t>
      </w:r>
      <w:r w:rsidR="00F51B01">
        <w:t>axes</w:t>
      </w:r>
      <w:r>
        <w:t xml:space="preserve"> depends upon the Raman polarizability tensor for the specific vibration</w:t>
      </w:r>
      <w:r w:rsidR="001861E1">
        <w:t>,</w:t>
      </w:r>
      <w:r w:rsidRPr="00855F39">
        <w:t xml:space="preserve"> </w:t>
      </w:r>
      <w:r>
        <w:t xml:space="preserve">and </w:t>
      </w:r>
      <w:r w:rsidR="00F51B01">
        <w:t xml:space="preserve">on </w:t>
      </w:r>
      <w:r>
        <w:t xml:space="preserve">the </w:t>
      </w:r>
      <w:r w:rsidR="00F41D4F" w:rsidRPr="00855F39">
        <w:t>direction and magnitude of the pump electric field</w:t>
      </w:r>
      <w:r>
        <w:t xml:space="preserve"> provided by the waveguide. </w:t>
      </w:r>
      <w:r w:rsidR="00346F93" w:rsidRPr="009A77DA">
        <w:t>The 1002</w:t>
      </w:r>
      <w:r w:rsidRPr="009A77DA">
        <w:t xml:space="preserve"> cm</w:t>
      </w:r>
      <w:r w:rsidRPr="00881135">
        <w:rPr>
          <w:vertAlign w:val="superscript"/>
        </w:rPr>
        <w:t>-1</w:t>
      </w:r>
      <w:r>
        <w:t xml:space="preserve"> vibration of toluene </w:t>
      </w:r>
      <w:r w:rsidRPr="008A4773">
        <w:t>possesses A</w:t>
      </w:r>
      <w:r w:rsidR="008A4773" w:rsidRPr="008A4773">
        <w:rPr>
          <w:vertAlign w:val="subscript"/>
        </w:rPr>
        <w:t>1</w:t>
      </w:r>
      <w:r w:rsidRPr="008A4773">
        <w:t xml:space="preserve"> symmetry</w:t>
      </w:r>
      <w:r>
        <w:t xml:space="preserve"> and therefore does not depolarize. </w:t>
      </w:r>
      <w:r w:rsidR="00346F93">
        <w:t xml:space="preserve">If, for TM polarization in a </w:t>
      </w:r>
      <w:r w:rsidR="009A77DA">
        <w:t xml:space="preserve">mode approaching </w:t>
      </w:r>
      <w:r w:rsidR="00346F93">
        <w:t>cutoff, it is assumed that the x component of the pump electric field in the toluene superstrate can be neglected, then the Raman dipoles oscillating at 1002 cm</w:t>
      </w:r>
      <w:r w:rsidR="00346F93" w:rsidRPr="00881135">
        <w:rPr>
          <w:vertAlign w:val="superscript"/>
        </w:rPr>
        <w:t>-1</w:t>
      </w:r>
      <w:r w:rsidR="00346F93">
        <w:t xml:space="preserve"> will be y-directed</w:t>
      </w:r>
      <w:r w:rsidR="00C63694">
        <w:t>, in which case</w:t>
      </w:r>
      <w:r w:rsidR="00CE4880">
        <w:t>,</w:t>
      </w:r>
      <w:r w:rsidR="00481F64" w:rsidRPr="00855F39">
        <w:t xml:space="preserve"> a factor of</w:t>
      </w:r>
      <w:r w:rsidR="00873A4C">
        <w:t xml:space="preserve"> </w:t>
      </w:r>
      <w:r w:rsidR="00702FC1">
        <w:t>24.1</w:t>
      </w:r>
      <w:r w:rsidR="00873A4C" w:rsidRPr="00855F39">
        <w:t xml:space="preserve"> </w:t>
      </w:r>
      <w:r w:rsidR="00873A4C">
        <w:t>g</w:t>
      </w:r>
      <w:r w:rsidR="00481F64" w:rsidRPr="00855F39">
        <w:t xml:space="preserve">reater power is collected in the composite waveguide </w:t>
      </w:r>
      <w:r w:rsidR="001861E1">
        <w:t xml:space="preserve">(including the </w:t>
      </w:r>
      <w:proofErr w:type="spellStart"/>
      <w:r w:rsidR="001861E1">
        <w:t>tantala</w:t>
      </w:r>
      <w:proofErr w:type="spellEnd"/>
      <w:r w:rsidR="001861E1">
        <w:t xml:space="preserve"> core) </w:t>
      </w:r>
      <w:r w:rsidR="00481F64" w:rsidRPr="00855F39">
        <w:t>compared with emission through the top cover-slip</w:t>
      </w:r>
      <w:r w:rsidR="00CE4880">
        <w:t xml:space="preserve">. </w:t>
      </w:r>
      <w:r w:rsidR="00E57955">
        <w:t>T</w:t>
      </w:r>
      <w:r w:rsidR="00CE4880">
        <w:t xml:space="preserve">his </w:t>
      </w:r>
      <w:r w:rsidR="00E57955">
        <w:t xml:space="preserve">is referred to </w:t>
      </w:r>
      <w:r w:rsidR="00CE4880">
        <w:t xml:space="preserve">as the </w:t>
      </w:r>
      <w:r w:rsidR="00E57955">
        <w:rPr>
          <w:i/>
        </w:rPr>
        <w:t>radiative</w:t>
      </w:r>
      <w:r w:rsidR="00CE4880" w:rsidRPr="00CE4880">
        <w:rPr>
          <w:i/>
        </w:rPr>
        <w:t xml:space="preserve"> enhancement factor</w:t>
      </w:r>
      <w:r w:rsidR="00E57955">
        <w:t xml:space="preserve">, which combines </w:t>
      </w:r>
      <w:r w:rsidR="00CE4880">
        <w:t xml:space="preserve">alteration in the angular emission pattern </w:t>
      </w:r>
      <w:r w:rsidR="00E57955">
        <w:t xml:space="preserve">and the total radiated power </w:t>
      </w:r>
      <w:r w:rsidR="00CE4880">
        <w:t>of the dipole due to the dielectric structure</w:t>
      </w:r>
      <w:r w:rsidR="001861E1">
        <w:t xml:space="preserve"> (including evanescent tunneling)</w:t>
      </w:r>
      <w:r w:rsidR="00481F64" w:rsidRPr="00855F39">
        <w:t>. These calculations are specific for the 110</w:t>
      </w:r>
      <w:r w:rsidR="002F75EC">
        <w:t xml:space="preserve"> </w:t>
      </w:r>
      <w:r w:rsidR="00481F64" w:rsidRPr="00855F39">
        <w:t>nm thick waveguides optimized</w:t>
      </w:r>
      <w:r w:rsidR="00481F64" w:rsidRPr="00A871C1">
        <w:t xml:space="preserve"> for surface pump intensity and used experimentally, and vary significantly with Ta</w:t>
      </w:r>
      <w:r w:rsidR="00481F64" w:rsidRPr="00A871C1">
        <w:rPr>
          <w:vertAlign w:val="subscript"/>
        </w:rPr>
        <w:t>2</w:t>
      </w:r>
      <w:r w:rsidR="00481F64" w:rsidRPr="00A871C1">
        <w:t>O</w:t>
      </w:r>
      <w:r w:rsidR="00481F64" w:rsidRPr="00A871C1">
        <w:rPr>
          <w:vertAlign w:val="subscript"/>
        </w:rPr>
        <w:t>5</w:t>
      </w:r>
      <w:r w:rsidR="00481F64" w:rsidRPr="00A871C1">
        <w:t xml:space="preserve"> thickness. A full analysis of waveguide thickness optimization for Raman collection is underway.</w:t>
      </w:r>
    </w:p>
    <w:p w14:paraId="703B8795" w14:textId="3682129D" w:rsidR="00981835" w:rsidRDefault="00266CB1">
      <w:pPr>
        <w:pStyle w:val="OSABodyIndent"/>
      </w:pPr>
      <w:r>
        <w:t xml:space="preserve">The second part of the analysis (ii) is to determine the total </w:t>
      </w:r>
      <w:r w:rsidR="00BD67E8">
        <w:t xml:space="preserve">power collected </w:t>
      </w:r>
      <w:r>
        <w:t xml:space="preserve">by the </w:t>
      </w:r>
      <w:r w:rsidR="001C7BCF">
        <w:t>fiber</w:t>
      </w:r>
      <w:r>
        <w:t xml:space="preserve"> </w:t>
      </w:r>
      <w:r w:rsidR="00BD67E8">
        <w:t>at the</w:t>
      </w:r>
      <w:r>
        <w:t xml:space="preserve"> waveguide</w:t>
      </w:r>
      <w:r w:rsidR="0070645C">
        <w:t xml:space="preserve"> surface or</w:t>
      </w:r>
      <w:r w:rsidR="00BD67E8">
        <w:t xml:space="preserve"> end</w:t>
      </w:r>
      <w:r>
        <w:t xml:space="preserve"> by integration over the spatial and numerical aperture of the collection system</w:t>
      </w:r>
      <w:r w:rsidR="0070645C">
        <w:t>,</w:t>
      </w:r>
      <w:r w:rsidR="00BD67E8">
        <w:t xml:space="preserve"> </w:t>
      </w:r>
      <w:r>
        <w:t xml:space="preserve">for </w:t>
      </w:r>
      <w:r>
        <w:lastRenderedPageBreak/>
        <w:t>a uniform distribution of Raman emitters on the Ta</w:t>
      </w:r>
      <w:r>
        <w:rPr>
          <w:vertAlign w:val="subscript"/>
        </w:rPr>
        <w:t>2</w:t>
      </w:r>
      <w:r>
        <w:t>O</w:t>
      </w:r>
      <w:r>
        <w:rPr>
          <w:vertAlign w:val="subscript"/>
        </w:rPr>
        <w:t>5</w:t>
      </w:r>
      <w:r>
        <w:t xml:space="preserve"> surface.</w:t>
      </w:r>
      <w:r w:rsidR="00942C40">
        <w:t xml:space="preserve"> The collection cone of a multimode fib</w:t>
      </w:r>
      <w:r w:rsidR="0051790E">
        <w:t>er</w:t>
      </w:r>
      <w:r w:rsidR="00942C40">
        <w:t xml:space="preserve"> with 1</w:t>
      </w:r>
      <w:r w:rsidR="002F75EC">
        <w:t xml:space="preserve"> </w:t>
      </w:r>
      <w:r w:rsidR="00942C40">
        <w:t xml:space="preserve">mm diameter and NA 0.48 is imaged onto the structure. </w:t>
      </w:r>
      <w:r>
        <w:t>For</w:t>
      </w:r>
      <w:r w:rsidR="00672A8F">
        <w:t xml:space="preserve"> surface collection, </w:t>
      </w:r>
      <w:r>
        <w:t xml:space="preserve">emission from only those </w:t>
      </w:r>
      <w:r w:rsidR="00672A8F">
        <w:t xml:space="preserve">molecules </w:t>
      </w:r>
      <w:r>
        <w:t>within t</w:t>
      </w:r>
      <w:r w:rsidR="00672A8F">
        <w:t xml:space="preserve">he </w:t>
      </w:r>
      <w:r w:rsidR="0070645C">
        <w:t xml:space="preserve">imaged area and </w:t>
      </w:r>
      <w:r w:rsidR="001C7BCF">
        <w:t>fiber</w:t>
      </w:r>
      <w:r w:rsidR="00740BCD">
        <w:t xml:space="preserve"> </w:t>
      </w:r>
      <w:r w:rsidR="0070645C">
        <w:t>NA will be</w:t>
      </w:r>
      <w:r>
        <w:t xml:space="preserve"> collected</w:t>
      </w:r>
      <w:r w:rsidR="0090552A">
        <w:t xml:space="preserve"> </w:t>
      </w:r>
      <w:r w:rsidR="00ED4C16">
        <w:fldChar w:fldCharType="begin" w:fldLock="1"/>
      </w:r>
      <w:r w:rsidR="00ED4C16">
        <w:instrText>ADDIN CSL_CITATION { "citationItems" : [ { "id" : "ITEM-1", "itemData" : { "DOI" : "10.1177/0003702816654042", "ISSN" : "0003-7028", "author" : [ { "dropping-particle" : "", "family" : "Wang", "given" : "Z.", "non-dropping-particle" : "", "parse-names" : false, "suffix" : "" }, { "dropping-particle" : "", "family" : "Pearce", "given" : "S. J.", "non-dropping-particle" : "", "parse-names" : false, "suffix" : "" }, { "dropping-particle" : "", "family" : "Lin", "given" : "Y.-C.", "non-dropping-particle" : "", "parse-names" : false, "suffix" : "" }, { "dropping-particle" : "", "family" : "Zervas", "given" : "M. N.", "non-dropping-particle" : "", "parse-names" : false, "suffix" : "" }, { "dropping-particle" : "", "family" : "Bartlett", "given" : "P. N.", "non-dropping-particle" : "", "parse-names" : false, "suffix" : "" }, { "dropping-particle" : "", "family" : "Wilkinson", "given" : "J. S.", "non-dropping-particle" : "", "parse-names" : false, "suffix" : "" } ], "container-title" : "Applied Spectroscopy", "id" : "ITEM-1", "issued" : { "date-parts" : [ [ "2016", "6", "14" ] ] }, "title" : "Power Budget Analysis for Waveguide-Enhanced Raman Spectroscopy", "type" : "article-journal" }, "uris" : [ "http://www.mendeley.com/documents/?uuid=4dbb53b6-b00e-473e-9a20-de792907dbaf" ] } ], "mendeley" : { "formattedCitation" : "[3]", "plainTextFormattedCitation" : "[3]", "previouslyFormattedCitation" : "[3]" }, "properties" : { "noteIndex" : 0 }, "schema" : "https://github.com/citation-style-language/schema/raw/master/csl-citation.json" }</w:instrText>
      </w:r>
      <w:r w:rsidR="00ED4C16">
        <w:fldChar w:fldCharType="separate"/>
      </w:r>
      <w:r w:rsidR="00ED4C16" w:rsidRPr="00ED4C16">
        <w:rPr>
          <w:noProof/>
        </w:rPr>
        <w:t>[3]</w:t>
      </w:r>
      <w:r w:rsidR="00ED4C16">
        <w:fldChar w:fldCharType="end"/>
      </w:r>
      <w:r w:rsidR="00ED4C16">
        <w:t>;</w:t>
      </w:r>
      <w:r w:rsidR="0088354C">
        <w:t xml:space="preserve"> </w:t>
      </w:r>
      <w:r w:rsidR="00AE4C44">
        <w:t>this</w:t>
      </w:r>
      <w:r w:rsidR="0070645C">
        <w:t xml:space="preserve"> portion of power within the NA is shown in blue in Figure 3b</w:t>
      </w:r>
      <w:r w:rsidR="00E148D4">
        <w:t xml:space="preserve"> and</w:t>
      </w:r>
      <w:r w:rsidR="004E29B2">
        <w:t>,</w:t>
      </w:r>
      <w:r w:rsidR="00E148D4">
        <w:t xml:space="preserve"> for the configuration here</w:t>
      </w:r>
      <w:r w:rsidR="004E29B2">
        <w:t>,</w:t>
      </w:r>
      <w:r w:rsidR="00E148D4">
        <w:t xml:space="preserve"> corresponds to</w:t>
      </w:r>
      <w:r w:rsidR="00CF642D">
        <w:t xml:space="preserve"> </w:t>
      </w:r>
      <w:r w:rsidR="004E29B2">
        <w:t>8% collection efficiency (</w:t>
      </w:r>
      <w:proofErr w:type="spellStart"/>
      <w:r w:rsidR="004E29B2">
        <w:t>wrt</w:t>
      </w:r>
      <w:proofErr w:type="spellEnd"/>
      <w:r w:rsidR="004E29B2">
        <w:t xml:space="preserve"> total dipole emission) for ‖</w:t>
      </w:r>
      <w:r w:rsidR="00CF642D">
        <w:t>-oriented dipoles and 0.8% collection efficiency for y-</w:t>
      </w:r>
      <w:r w:rsidR="004E29B2">
        <w:t xml:space="preserve">oriented </w:t>
      </w:r>
      <w:r w:rsidR="00CF642D">
        <w:t>dipoles</w:t>
      </w:r>
      <w:r w:rsidR="0070645C">
        <w:t>.</w:t>
      </w:r>
      <w:r w:rsidR="00CF642D">
        <w:t xml:space="preserve"> The poor efficiency in the latter case </w:t>
      </w:r>
      <w:r w:rsidR="004E29B2">
        <w:t>is d</w:t>
      </w:r>
      <w:r w:rsidR="00CF642D">
        <w:t xml:space="preserve">ue to the zero in emission along the axis of the dipole. </w:t>
      </w:r>
    </w:p>
    <w:p w14:paraId="753C05B6" w14:textId="5124BFFA" w:rsidR="00815AB0" w:rsidRDefault="00815AB0" w:rsidP="00C10BC2">
      <w:pPr>
        <w:pStyle w:val="OSABodyIndent"/>
      </w:pPr>
      <w:r>
        <w:t>For end-collection, all excited molecules within a surface area defined by the fiber NA will contribute, though their contributions will vary depending on their distance from the waveguide end. Thus, end-collection potentially provides a further enhancement factor due to Raman collection over a larger surface area of the waveguide than the 1</w:t>
      </w:r>
      <w:r w:rsidR="002F75EC">
        <w:t xml:space="preserve"> </w:t>
      </w:r>
      <w:r>
        <w:t xml:space="preserve">mm diameter imaged spot used for surface collection; this we refer to as the </w:t>
      </w:r>
      <w:r w:rsidRPr="004E29B2">
        <w:rPr>
          <w:i/>
        </w:rPr>
        <w:t>area enhancement factor</w:t>
      </w:r>
      <w:r>
        <w:t xml:space="preserve">. The red regions in figure 3b represent the angles over which light collected by the substrate and cover emerges from the end of the composite waveguide and falls within the collection system NA. Integrating the </w:t>
      </w:r>
      <w:r w:rsidR="00445EC6">
        <w:t xml:space="preserve">collected </w:t>
      </w:r>
      <w:r>
        <w:t xml:space="preserve">power over the full </w:t>
      </w:r>
      <w:r w:rsidR="00445EC6">
        <w:t xml:space="preserve">length of the waveguide from the prism to the fiber, and over the full </w:t>
      </w:r>
      <w:r>
        <w:t>depth of the evanescent field</w:t>
      </w:r>
      <w:r w:rsidR="00445EC6">
        <w:t>,</w:t>
      </w:r>
      <w:r>
        <w:t xml:space="preserve"> yields a total theoretical enhancement factor</w:t>
      </w:r>
      <w:r w:rsidR="00E05313">
        <w:t>, the product of radiative and area enhancement factors,</w:t>
      </w:r>
      <w:r>
        <w:t xml:space="preserve"> of 5</w:t>
      </w:r>
      <w:r w:rsidR="00E57955">
        <w:t>1</w:t>
      </w:r>
      <w:r>
        <w:t xml:space="preserve">. The discrepancy between this and the experimentally-measured enhancement factor of ~40 is believed to be due to waveguide loss. </w:t>
      </w:r>
      <w:r w:rsidR="006501B2">
        <w:t xml:space="preserve">For comparison, the total theoretical enhancement factor for end collection in the TM polarization vs surface collection in the TE polarization, which is more efficiently collected from the surface, is approximately 24. </w:t>
      </w:r>
      <w:r>
        <w:t>If required, greater area enhancements could be obtained using channel waveguides, at the expense of greater complexity.</w:t>
      </w:r>
      <w:r w:rsidR="00FA4264">
        <w:t xml:space="preserve"> </w:t>
      </w:r>
      <w:r w:rsidR="00FA4264" w:rsidRPr="00FA4264">
        <w:t xml:space="preserve">In principle, </w:t>
      </w:r>
      <w:r w:rsidR="00FA4264">
        <w:t xml:space="preserve">for channel waveguides, </w:t>
      </w:r>
      <w:r w:rsidR="00FA4264" w:rsidRPr="00FA4264">
        <w:t>the area enhancement factor increases linearly with length so that</w:t>
      </w:r>
      <w:r w:rsidR="00FA4264">
        <w:t xml:space="preserve"> a 25mm waveguide would give a ~</w:t>
      </w:r>
      <w:r w:rsidR="00FA4264" w:rsidRPr="00FA4264">
        <w:t>2</w:t>
      </w:r>
      <w:r w:rsidR="00FA4264">
        <w:t>5 area enhancement factor. However, in practice, waveguide losses limit the enhancement factor achievable to approximately</w:t>
      </w:r>
      <w:r w:rsidR="00C9722C">
        <w:t xml:space="preserve"> </w:t>
      </w:r>
      <w:r w:rsidR="00FA4264">
        <w:t>10 for a waveguide with loss of order 2dB/cm, typical for high-index, surface sensitive channel waveguides [2].</w:t>
      </w:r>
    </w:p>
    <w:p w14:paraId="7E953BE6" w14:textId="02C47BAD" w:rsidR="00EA682E" w:rsidRDefault="00815AB0" w:rsidP="00265531">
      <w:pPr>
        <w:pStyle w:val="OSABodyIndent"/>
      </w:pPr>
      <w:r>
        <w:t xml:space="preserve">To summarize, it has been demonstrated experimentally that a 40-fold stronger Raman signal is collected at a high index contrast </w:t>
      </w:r>
      <w:proofErr w:type="spellStart"/>
      <w:r>
        <w:t>monomode</w:t>
      </w:r>
      <w:proofErr w:type="spellEnd"/>
      <w:r>
        <w:t xml:space="preserve"> waveguide end compared with that from the surface, for dipoles oriented normal to the surface. The additional contributions are due to enhanced emission into the waveguide structure and collection from a larger area of waveguide surface. The emission patterns from dipoles have been calculated and used to determine the power collected in the composite waveguide in comparison with that emitted from the surface. Power collected in fibers at the surface and end of the structure have been calculated using these dipole emission patterns by integrating over the fiber apertures, resulting in good agreement between experiment and theory. Further optimization of combined waveguide excitation and collection is underway using this model and wide channel waveguide designs to improve efficiency are being realized. In comparison with SERS, WERS enhancement results from maintaining high surface intensity over mm lengths rather than localizing fields using </w:t>
      </w:r>
      <w:proofErr w:type="spellStart"/>
      <w:r>
        <w:t>plasmonic</w:t>
      </w:r>
      <w:proofErr w:type="spellEnd"/>
      <w:r>
        <w:t xml:space="preserve"> nanostructures. </w:t>
      </w:r>
      <w:r w:rsidR="00C23C17">
        <w:t xml:space="preserve">Further optimization </w:t>
      </w:r>
      <w:r>
        <w:t>may enabl</w:t>
      </w:r>
      <w:r w:rsidR="00C23C17">
        <w:t>e</w:t>
      </w:r>
      <w:r>
        <w:t xml:space="preserve"> the realization of low cost waveguide enhanced Raman spectroscopy with sensitivity comparable to surface enhanced Raman spectroscopy, without the need for complex and delicate noble metal nanostructures.</w:t>
      </w:r>
    </w:p>
    <w:p w14:paraId="2FCDAA18" w14:textId="3E1DA104" w:rsidR="00343AD7" w:rsidRDefault="00C74E2F" w:rsidP="00D73CA4">
      <w:pPr>
        <w:pStyle w:val="OSABody"/>
      </w:pPr>
      <w:r w:rsidRPr="00AE5BD9">
        <w:rPr>
          <w:b/>
        </w:rPr>
        <w:lastRenderedPageBreak/>
        <w:t>Funding</w:t>
      </w:r>
      <w:r w:rsidRPr="00C74E2F">
        <w:rPr>
          <w:b/>
        </w:rPr>
        <w:t>.</w:t>
      </w:r>
      <w:r>
        <w:t xml:space="preserve">  </w:t>
      </w:r>
      <w:r w:rsidR="004A1DAA">
        <w:t>European Research Council (ERC) 291216 Wideband Integrated Photonics for Accessible Biomedical Diagnostics.</w:t>
      </w:r>
      <w:r w:rsidR="00F964A2">
        <w:t xml:space="preserve"> </w:t>
      </w:r>
      <w:r w:rsidR="00703D2F" w:rsidRPr="00703D2F">
        <w:t>PNB gratefully acknowledges receipt of a</w:t>
      </w:r>
      <w:r w:rsidR="00703D2F">
        <w:t xml:space="preserve"> Wolfson Research Merit Award.</w:t>
      </w:r>
    </w:p>
    <w:p w14:paraId="000332C4" w14:textId="62844D42" w:rsidR="00C74E2F" w:rsidRDefault="00C74E2F">
      <w:pPr>
        <w:pStyle w:val="OSABodyIndent"/>
      </w:pPr>
    </w:p>
    <w:p w14:paraId="15BF26BA" w14:textId="511AF15C" w:rsidR="00C74E2F" w:rsidRPr="00C74E2F" w:rsidRDefault="00C74E2F" w:rsidP="00D73CA4">
      <w:pPr>
        <w:pStyle w:val="OSABody"/>
      </w:pPr>
      <w:r w:rsidRPr="00AE5BD9">
        <w:rPr>
          <w:b/>
        </w:rPr>
        <w:t>Acknowledgment</w:t>
      </w:r>
      <w:r w:rsidR="006B7D8A">
        <w:rPr>
          <w:b/>
        </w:rPr>
        <w:t>s</w:t>
      </w:r>
      <w:r>
        <w:t>. We thank</w:t>
      </w:r>
      <w:r w:rsidR="00AF0E68">
        <w:t xml:space="preserve"> Dr. </w:t>
      </w:r>
      <w:proofErr w:type="spellStart"/>
      <w:r w:rsidR="00AF0E68">
        <w:t>Senthil</w:t>
      </w:r>
      <w:proofErr w:type="spellEnd"/>
      <w:r w:rsidR="00AF0E68">
        <w:t xml:space="preserve"> </w:t>
      </w:r>
      <w:proofErr w:type="spellStart"/>
      <w:r w:rsidR="00AF0E68">
        <w:t>Ganapathy</w:t>
      </w:r>
      <w:proofErr w:type="spellEnd"/>
      <w:r w:rsidR="00AF0E68">
        <w:t xml:space="preserve"> for useful discussion</w:t>
      </w:r>
      <w:r w:rsidR="006B7D8A">
        <w:t>s</w:t>
      </w:r>
      <w:r w:rsidR="00AF0E68">
        <w:t xml:space="preserve"> and Vinita Mittal</w:t>
      </w:r>
      <w:r w:rsidR="006B7D8A">
        <w:t xml:space="preserve"> for special sample </w:t>
      </w:r>
      <w:r w:rsidR="001F431B">
        <w:t>preparation</w:t>
      </w:r>
      <w:r w:rsidR="00AF0E68">
        <w:t xml:space="preserve">. We thank </w:t>
      </w:r>
      <w:r w:rsidR="00F8144E">
        <w:t xml:space="preserve">Shin-Sung Kim from </w:t>
      </w:r>
      <w:proofErr w:type="spellStart"/>
      <w:r w:rsidR="00F8144E">
        <w:t>Lumerical</w:t>
      </w:r>
      <w:proofErr w:type="spellEnd"/>
      <w:r w:rsidR="00F8144E">
        <w:t xml:space="preserve"> Solutions Inc. for his </w:t>
      </w:r>
      <w:r w:rsidR="00DA65A1">
        <w:t xml:space="preserve">helpful </w:t>
      </w:r>
      <w:r w:rsidR="004A5715">
        <w:t xml:space="preserve">technical </w:t>
      </w:r>
      <w:r w:rsidR="00F8144E">
        <w:t xml:space="preserve">support. </w:t>
      </w:r>
    </w:p>
    <w:p w14:paraId="5CD881D4" w14:textId="3F8A9A91" w:rsidR="00700B24" w:rsidRDefault="00700B24" w:rsidP="00700B24">
      <w:pPr>
        <w:pStyle w:val="12Head1"/>
      </w:pPr>
      <w:r w:rsidRPr="0035356C">
        <w:t>References</w:t>
      </w:r>
    </w:p>
    <w:p w14:paraId="78F98F08" w14:textId="573DB3B7" w:rsidR="00700B24" w:rsidRPr="006E070F" w:rsidRDefault="00700B24" w:rsidP="00700B24">
      <w:pPr>
        <w:widowControl w:val="0"/>
        <w:autoSpaceDE w:val="0"/>
        <w:autoSpaceDN w:val="0"/>
        <w:adjustRightInd w:val="0"/>
        <w:ind w:left="640" w:hanging="640"/>
        <w:rPr>
          <w:noProof/>
          <w:szCs w:val="24"/>
        </w:rPr>
      </w:pPr>
      <w:r>
        <w:fldChar w:fldCharType="begin" w:fldLock="1"/>
      </w:r>
      <w:r w:rsidRPr="00BA4150">
        <w:instrText xml:space="preserve">ADDIN Mendeley Bibliography CSL_BIBLIOGRAPHY </w:instrText>
      </w:r>
      <w:r>
        <w:fldChar w:fldCharType="separate"/>
      </w:r>
      <w:r w:rsidRPr="006E070F">
        <w:rPr>
          <w:noProof/>
          <w:szCs w:val="24"/>
        </w:rPr>
        <w:t>[1]</w:t>
      </w:r>
      <w:r w:rsidRPr="006E070F">
        <w:rPr>
          <w:noProof/>
          <w:szCs w:val="24"/>
        </w:rPr>
        <w:tab/>
        <w:t>A. Dhakal, A. Raza, F. Peyskens, A. Z. Subramanian, S. Clemmen, N. Le Thomas, and R. Baets,</w:t>
      </w:r>
      <w:r w:rsidRPr="006E070F">
        <w:rPr>
          <w:i/>
          <w:iCs/>
          <w:noProof/>
          <w:szCs w:val="24"/>
        </w:rPr>
        <w:t>Opt. Express</w:t>
      </w:r>
      <w:r w:rsidRPr="006E070F">
        <w:rPr>
          <w:noProof/>
          <w:szCs w:val="24"/>
        </w:rPr>
        <w:t>, vol. 23, no. 21, pp. 27391–404, 2015.</w:t>
      </w:r>
    </w:p>
    <w:p w14:paraId="18F13120" w14:textId="5198AD65" w:rsidR="00700B24" w:rsidRPr="006E070F" w:rsidRDefault="00700B24" w:rsidP="00700B24">
      <w:pPr>
        <w:widowControl w:val="0"/>
        <w:autoSpaceDE w:val="0"/>
        <w:autoSpaceDN w:val="0"/>
        <w:adjustRightInd w:val="0"/>
        <w:ind w:left="640" w:hanging="640"/>
        <w:rPr>
          <w:noProof/>
          <w:szCs w:val="24"/>
        </w:rPr>
      </w:pPr>
      <w:r w:rsidRPr="006E070F">
        <w:rPr>
          <w:noProof/>
          <w:szCs w:val="24"/>
        </w:rPr>
        <w:t>[2]</w:t>
      </w:r>
      <w:r w:rsidRPr="006E070F">
        <w:rPr>
          <w:noProof/>
          <w:szCs w:val="24"/>
        </w:rPr>
        <w:tab/>
        <w:t xml:space="preserve">A. Dhakal, A. Z. Subramanian, P. Wuytens, F. Peyskens, N. Le Thomas, and R. Baets, </w:t>
      </w:r>
      <w:r w:rsidRPr="006E070F">
        <w:rPr>
          <w:i/>
          <w:iCs/>
          <w:noProof/>
          <w:szCs w:val="24"/>
        </w:rPr>
        <w:t>Opt. Lett.</w:t>
      </w:r>
      <w:r w:rsidRPr="006E070F">
        <w:rPr>
          <w:noProof/>
          <w:szCs w:val="24"/>
        </w:rPr>
        <w:t>, vol. 39, no. 13, pp. 4025–4028, 2014.</w:t>
      </w:r>
    </w:p>
    <w:p w14:paraId="77F65ED4" w14:textId="02D7D9DE" w:rsidR="00700B24" w:rsidRPr="006E070F" w:rsidRDefault="00700B24" w:rsidP="006A7BCC">
      <w:pPr>
        <w:widowControl w:val="0"/>
        <w:autoSpaceDE w:val="0"/>
        <w:autoSpaceDN w:val="0"/>
        <w:adjustRightInd w:val="0"/>
        <w:ind w:left="640" w:hanging="640"/>
        <w:rPr>
          <w:noProof/>
          <w:szCs w:val="24"/>
        </w:rPr>
      </w:pPr>
      <w:r w:rsidRPr="006E070F">
        <w:rPr>
          <w:noProof/>
          <w:szCs w:val="24"/>
        </w:rPr>
        <w:t>[3]</w:t>
      </w:r>
      <w:r w:rsidRPr="006E070F">
        <w:rPr>
          <w:noProof/>
          <w:szCs w:val="24"/>
        </w:rPr>
        <w:tab/>
        <w:t xml:space="preserve">Z. Wang, S. J. Pearce, Y.-C. Lin, M. N. Zervas, P. N. Bartlett, and J. S. Wilkinson, </w:t>
      </w:r>
      <w:r w:rsidRPr="006E070F">
        <w:rPr>
          <w:i/>
          <w:iCs/>
          <w:noProof/>
          <w:szCs w:val="24"/>
        </w:rPr>
        <w:t>Appl. Spectrosc.</w:t>
      </w:r>
      <w:r w:rsidRPr="006E070F">
        <w:rPr>
          <w:noProof/>
          <w:szCs w:val="24"/>
        </w:rPr>
        <w:t xml:space="preserve">, </w:t>
      </w:r>
      <w:r w:rsidR="006A7BCC">
        <w:rPr>
          <w:noProof/>
          <w:szCs w:val="24"/>
        </w:rPr>
        <w:t>vol. 70, no. 8, pp. 1384-1391,</w:t>
      </w:r>
      <w:r w:rsidRPr="006E070F">
        <w:rPr>
          <w:noProof/>
          <w:szCs w:val="24"/>
        </w:rPr>
        <w:t xml:space="preserve"> 2016.</w:t>
      </w:r>
    </w:p>
    <w:p w14:paraId="41A0F2C9" w14:textId="6F785113" w:rsidR="00700B24" w:rsidRPr="006E070F" w:rsidRDefault="00700B24" w:rsidP="00700B24">
      <w:pPr>
        <w:widowControl w:val="0"/>
        <w:autoSpaceDE w:val="0"/>
        <w:autoSpaceDN w:val="0"/>
        <w:adjustRightInd w:val="0"/>
        <w:ind w:left="640" w:hanging="640"/>
        <w:rPr>
          <w:noProof/>
          <w:szCs w:val="24"/>
        </w:rPr>
      </w:pPr>
      <w:r w:rsidRPr="006E070F">
        <w:rPr>
          <w:noProof/>
          <w:szCs w:val="24"/>
        </w:rPr>
        <w:t>[4]</w:t>
      </w:r>
      <w:r w:rsidRPr="006E070F">
        <w:rPr>
          <w:noProof/>
          <w:szCs w:val="24"/>
        </w:rPr>
        <w:tab/>
        <w:t xml:space="preserve">Y. Levy, C. Imbert, J. Cipriani, S. Racine, and R. Dupeyrat, </w:t>
      </w:r>
      <w:r w:rsidRPr="006E070F">
        <w:rPr>
          <w:i/>
          <w:iCs/>
          <w:noProof/>
          <w:szCs w:val="24"/>
        </w:rPr>
        <w:t>Opt. Commun.</w:t>
      </w:r>
      <w:r w:rsidRPr="006E070F">
        <w:rPr>
          <w:noProof/>
          <w:szCs w:val="24"/>
        </w:rPr>
        <w:t>, vol. 11, no. 1, pp. 66–69, 1974.</w:t>
      </w:r>
    </w:p>
    <w:p w14:paraId="568EE7F4" w14:textId="2ACEF553" w:rsidR="00700B24" w:rsidRPr="006E070F" w:rsidRDefault="00700B24" w:rsidP="00700B24">
      <w:pPr>
        <w:widowControl w:val="0"/>
        <w:autoSpaceDE w:val="0"/>
        <w:autoSpaceDN w:val="0"/>
        <w:adjustRightInd w:val="0"/>
        <w:ind w:left="640" w:hanging="640"/>
        <w:rPr>
          <w:noProof/>
          <w:szCs w:val="24"/>
        </w:rPr>
      </w:pPr>
      <w:r w:rsidRPr="006E070F">
        <w:rPr>
          <w:noProof/>
          <w:szCs w:val="24"/>
        </w:rPr>
        <w:t>[5]</w:t>
      </w:r>
      <w:r w:rsidRPr="006E070F">
        <w:rPr>
          <w:noProof/>
          <w:szCs w:val="24"/>
        </w:rPr>
        <w:tab/>
        <w:t xml:space="preserve">J. F. Rabolt, R. Santo, and J. D. Swalen, </w:t>
      </w:r>
      <w:r w:rsidRPr="006E070F">
        <w:rPr>
          <w:i/>
          <w:iCs/>
          <w:noProof/>
          <w:szCs w:val="24"/>
        </w:rPr>
        <w:t>Appl. Spectrosc.</w:t>
      </w:r>
      <w:r w:rsidRPr="006E070F">
        <w:rPr>
          <w:noProof/>
          <w:szCs w:val="24"/>
        </w:rPr>
        <w:t>, vol. 33, no. 6, pp. 549–551, 1979.</w:t>
      </w:r>
    </w:p>
    <w:p w14:paraId="43655ACD" w14:textId="035C9338" w:rsidR="00700B24" w:rsidRPr="00702FC1" w:rsidRDefault="00700B24" w:rsidP="00700B24">
      <w:pPr>
        <w:widowControl w:val="0"/>
        <w:autoSpaceDE w:val="0"/>
        <w:autoSpaceDN w:val="0"/>
        <w:adjustRightInd w:val="0"/>
        <w:ind w:left="640" w:hanging="640"/>
        <w:rPr>
          <w:noProof/>
          <w:szCs w:val="24"/>
          <w:lang w:val="pt-PT"/>
        </w:rPr>
      </w:pPr>
      <w:r w:rsidRPr="006E070F">
        <w:rPr>
          <w:noProof/>
          <w:szCs w:val="24"/>
        </w:rPr>
        <w:t>[6]</w:t>
      </w:r>
      <w:r w:rsidRPr="006E070F">
        <w:rPr>
          <w:noProof/>
          <w:szCs w:val="24"/>
        </w:rPr>
        <w:tab/>
        <w:t xml:space="preserve">J. F. Rabolt, N. E. Schlotter, and J. D. Swalen,  </w:t>
      </w:r>
      <w:r w:rsidRPr="006E070F">
        <w:rPr>
          <w:i/>
          <w:iCs/>
          <w:noProof/>
          <w:szCs w:val="24"/>
        </w:rPr>
        <w:t xml:space="preserve">J. Phys. </w:t>
      </w:r>
      <w:r w:rsidRPr="00702FC1">
        <w:rPr>
          <w:i/>
          <w:iCs/>
          <w:noProof/>
          <w:szCs w:val="24"/>
          <w:lang w:val="pt-PT"/>
        </w:rPr>
        <w:t>Chem.</w:t>
      </w:r>
      <w:r w:rsidRPr="00702FC1">
        <w:rPr>
          <w:noProof/>
          <w:szCs w:val="24"/>
          <w:lang w:val="pt-PT"/>
        </w:rPr>
        <w:t>, vol. 85, no. 26, pp. 4141–4144, Dec. 1981.</w:t>
      </w:r>
    </w:p>
    <w:p w14:paraId="2259382D" w14:textId="3427A831" w:rsidR="00700B24" w:rsidRDefault="00700B24" w:rsidP="00700B24">
      <w:pPr>
        <w:widowControl w:val="0"/>
        <w:autoSpaceDE w:val="0"/>
        <w:autoSpaceDN w:val="0"/>
        <w:adjustRightInd w:val="0"/>
        <w:ind w:left="640" w:hanging="640"/>
        <w:rPr>
          <w:noProof/>
          <w:szCs w:val="24"/>
        </w:rPr>
      </w:pPr>
      <w:r w:rsidRPr="006E070F">
        <w:rPr>
          <w:noProof/>
          <w:szCs w:val="24"/>
        </w:rPr>
        <w:t>[7]</w:t>
      </w:r>
      <w:r w:rsidRPr="006E070F">
        <w:rPr>
          <w:noProof/>
          <w:szCs w:val="24"/>
        </w:rPr>
        <w:tab/>
        <w:t xml:space="preserve">N. E. Schlotter and J. F. Rabolt, </w:t>
      </w:r>
      <w:r w:rsidRPr="006E070F">
        <w:rPr>
          <w:i/>
          <w:iCs/>
          <w:noProof/>
          <w:szCs w:val="24"/>
        </w:rPr>
        <w:t>J. Phys. Chem.</w:t>
      </w:r>
      <w:r w:rsidRPr="006E070F">
        <w:rPr>
          <w:noProof/>
          <w:szCs w:val="24"/>
        </w:rPr>
        <w:t>, vol. 16, no. 4, pp. 2062–2067, 1984.</w:t>
      </w:r>
    </w:p>
    <w:p w14:paraId="3E1F817B" w14:textId="2DCDD631" w:rsidR="00F972A0" w:rsidRPr="006E070F" w:rsidRDefault="00F972A0" w:rsidP="00AD091A">
      <w:pPr>
        <w:widowControl w:val="0"/>
        <w:autoSpaceDE w:val="0"/>
        <w:autoSpaceDN w:val="0"/>
        <w:adjustRightInd w:val="0"/>
        <w:ind w:left="640" w:hanging="640"/>
        <w:rPr>
          <w:noProof/>
          <w:szCs w:val="24"/>
        </w:rPr>
      </w:pPr>
      <w:r>
        <w:rPr>
          <w:noProof/>
          <w:szCs w:val="24"/>
        </w:rPr>
        <w:t>[</w:t>
      </w:r>
      <w:r w:rsidR="00AD091A">
        <w:rPr>
          <w:noProof/>
          <w:szCs w:val="24"/>
        </w:rPr>
        <w:t>8</w:t>
      </w:r>
      <w:r>
        <w:rPr>
          <w:noProof/>
          <w:szCs w:val="24"/>
        </w:rPr>
        <w:t>]</w:t>
      </w:r>
      <w:r>
        <w:rPr>
          <w:noProof/>
          <w:szCs w:val="24"/>
        </w:rPr>
        <w:tab/>
        <w:t>D.R. Miller and P.W. Bohn, Appl. Opt., vol. 27, no. 12, pp. 2561-2566, 1988.</w:t>
      </w:r>
    </w:p>
    <w:p w14:paraId="53CCD7AF" w14:textId="4C9EE6A6" w:rsidR="00700B24" w:rsidRDefault="00700B24" w:rsidP="00AD091A">
      <w:pPr>
        <w:widowControl w:val="0"/>
        <w:autoSpaceDE w:val="0"/>
        <w:autoSpaceDN w:val="0"/>
        <w:adjustRightInd w:val="0"/>
        <w:ind w:left="640" w:hanging="640"/>
        <w:rPr>
          <w:noProof/>
          <w:szCs w:val="24"/>
        </w:rPr>
      </w:pPr>
      <w:r w:rsidRPr="006E070F">
        <w:rPr>
          <w:noProof/>
          <w:szCs w:val="24"/>
        </w:rPr>
        <w:t>[</w:t>
      </w:r>
      <w:r w:rsidR="00AD091A">
        <w:rPr>
          <w:noProof/>
          <w:szCs w:val="24"/>
        </w:rPr>
        <w:t>9</w:t>
      </w:r>
      <w:r w:rsidRPr="006E070F">
        <w:rPr>
          <w:noProof/>
          <w:szCs w:val="24"/>
        </w:rPr>
        <w:t>]</w:t>
      </w:r>
      <w:r w:rsidRPr="006E070F">
        <w:rPr>
          <w:noProof/>
          <w:szCs w:val="24"/>
        </w:rPr>
        <w:tab/>
        <w:t xml:space="preserve">J. F. Rabolt, R. Santo, N. E. Schlotter, and J. D. Swalen, </w:t>
      </w:r>
      <w:r w:rsidRPr="006E070F">
        <w:rPr>
          <w:i/>
          <w:iCs/>
          <w:noProof/>
          <w:szCs w:val="24"/>
        </w:rPr>
        <w:t>IBM J. Res. Dev.</w:t>
      </w:r>
      <w:r w:rsidRPr="006E070F">
        <w:rPr>
          <w:noProof/>
          <w:szCs w:val="24"/>
        </w:rPr>
        <w:t>, vol. 26, no. 2, pp. 209–216, 1982.</w:t>
      </w:r>
    </w:p>
    <w:p w14:paraId="6AF57D5C" w14:textId="07035EC7" w:rsidR="004D7061" w:rsidRPr="004D7061" w:rsidRDefault="004D7061" w:rsidP="00AD091A">
      <w:pPr>
        <w:widowControl w:val="0"/>
        <w:autoSpaceDE w:val="0"/>
        <w:autoSpaceDN w:val="0"/>
        <w:adjustRightInd w:val="0"/>
        <w:ind w:left="640" w:hanging="640"/>
        <w:rPr>
          <w:noProof/>
          <w:szCs w:val="24"/>
        </w:rPr>
      </w:pPr>
      <w:r w:rsidRPr="004D7061">
        <w:rPr>
          <w:noProof/>
          <w:szCs w:val="24"/>
        </w:rPr>
        <w:t>[</w:t>
      </w:r>
      <w:r w:rsidR="00AD091A">
        <w:rPr>
          <w:noProof/>
          <w:szCs w:val="24"/>
        </w:rPr>
        <w:t>10</w:t>
      </w:r>
      <w:r w:rsidRPr="004D7061">
        <w:rPr>
          <w:noProof/>
          <w:szCs w:val="24"/>
        </w:rPr>
        <w:t>]</w:t>
      </w:r>
      <w:r w:rsidRPr="004D7061">
        <w:rPr>
          <w:noProof/>
          <w:szCs w:val="24"/>
        </w:rPr>
        <w:tab/>
        <w:t xml:space="preserve">A. Pope, A. Schulte, Y. Guo, </w:t>
      </w:r>
      <w:r w:rsidRPr="00E44808">
        <w:rPr>
          <w:noProof/>
          <w:szCs w:val="24"/>
        </w:rPr>
        <w:t xml:space="preserve">L.K. Ono, B. Roldan Cuenya, C. Lopez, K. Richardson, K. </w:t>
      </w:r>
      <w:r>
        <w:rPr>
          <w:noProof/>
          <w:szCs w:val="24"/>
        </w:rPr>
        <w:t>Kitanovski, and T. Winningham, Vib. Spectrosc., vol.42, pp. 249-253, 2006.</w:t>
      </w:r>
    </w:p>
    <w:p w14:paraId="747B3D65" w14:textId="27579E0F" w:rsidR="00700B24" w:rsidRPr="006E070F" w:rsidRDefault="00700B24" w:rsidP="00AD091A">
      <w:pPr>
        <w:widowControl w:val="0"/>
        <w:autoSpaceDE w:val="0"/>
        <w:autoSpaceDN w:val="0"/>
        <w:adjustRightInd w:val="0"/>
        <w:ind w:left="640" w:hanging="640"/>
        <w:rPr>
          <w:noProof/>
          <w:szCs w:val="24"/>
        </w:rPr>
      </w:pPr>
      <w:r w:rsidRPr="006E070F">
        <w:rPr>
          <w:noProof/>
          <w:szCs w:val="24"/>
        </w:rPr>
        <w:t>[</w:t>
      </w:r>
      <w:r w:rsidR="00AD091A">
        <w:rPr>
          <w:noProof/>
          <w:szCs w:val="24"/>
        </w:rPr>
        <w:t>11</w:t>
      </w:r>
      <w:r w:rsidRPr="006E070F">
        <w:rPr>
          <w:noProof/>
          <w:szCs w:val="24"/>
        </w:rPr>
        <w:t>]</w:t>
      </w:r>
      <w:r w:rsidRPr="006E070F">
        <w:rPr>
          <w:noProof/>
          <w:szCs w:val="24"/>
        </w:rPr>
        <w:tab/>
        <w:t xml:space="preserve">J. S. Kanger, C. Otto, M. Slotboom, and J. Greve, </w:t>
      </w:r>
      <w:r w:rsidRPr="006E070F">
        <w:rPr>
          <w:i/>
          <w:iCs/>
          <w:noProof/>
          <w:szCs w:val="24"/>
        </w:rPr>
        <w:t>J. Phys. Chem.</w:t>
      </w:r>
      <w:r w:rsidRPr="006E070F">
        <w:rPr>
          <w:noProof/>
          <w:szCs w:val="24"/>
        </w:rPr>
        <w:t>, vol. 100, no. 8, pp. 3288–3292, 1996.</w:t>
      </w:r>
    </w:p>
    <w:p w14:paraId="36EF5051" w14:textId="67576DE7" w:rsidR="00700B24" w:rsidRPr="006E070F" w:rsidRDefault="00700B24" w:rsidP="00AD091A">
      <w:pPr>
        <w:widowControl w:val="0"/>
        <w:autoSpaceDE w:val="0"/>
        <w:autoSpaceDN w:val="0"/>
        <w:adjustRightInd w:val="0"/>
        <w:ind w:left="640" w:hanging="640"/>
        <w:rPr>
          <w:noProof/>
          <w:szCs w:val="24"/>
        </w:rPr>
      </w:pPr>
      <w:r w:rsidRPr="006E070F">
        <w:rPr>
          <w:noProof/>
          <w:szCs w:val="24"/>
        </w:rPr>
        <w:t>[</w:t>
      </w:r>
      <w:r w:rsidR="00AD091A" w:rsidRPr="006E070F">
        <w:rPr>
          <w:noProof/>
          <w:szCs w:val="24"/>
        </w:rPr>
        <w:t>1</w:t>
      </w:r>
      <w:r w:rsidR="00AD091A">
        <w:rPr>
          <w:noProof/>
          <w:szCs w:val="24"/>
        </w:rPr>
        <w:t>2</w:t>
      </w:r>
      <w:r w:rsidRPr="006E070F">
        <w:rPr>
          <w:noProof/>
          <w:szCs w:val="24"/>
        </w:rPr>
        <w:t>]</w:t>
      </w:r>
      <w:r w:rsidRPr="006E070F">
        <w:rPr>
          <w:noProof/>
          <w:szCs w:val="24"/>
        </w:rPr>
        <w:tab/>
        <w:t xml:space="preserve">A. Dhakal, F. Peyskens, A. Subramanian, N. Le Thomas, and R. G. F. Baets, </w:t>
      </w:r>
      <w:r w:rsidRPr="006E070F">
        <w:rPr>
          <w:i/>
          <w:iCs/>
          <w:noProof/>
          <w:szCs w:val="24"/>
        </w:rPr>
        <w:t>Adv. Photonics 2013</w:t>
      </w:r>
      <w:r w:rsidRPr="006E070F">
        <w:rPr>
          <w:noProof/>
          <w:szCs w:val="24"/>
        </w:rPr>
        <w:t>, p. ST2B.5, 2013.</w:t>
      </w:r>
    </w:p>
    <w:p w14:paraId="15E8FA3C" w14:textId="2020298F" w:rsidR="00700B24" w:rsidRPr="006E070F" w:rsidRDefault="00700B24" w:rsidP="00AD091A">
      <w:pPr>
        <w:widowControl w:val="0"/>
        <w:autoSpaceDE w:val="0"/>
        <w:autoSpaceDN w:val="0"/>
        <w:adjustRightInd w:val="0"/>
        <w:ind w:left="640" w:hanging="640"/>
        <w:rPr>
          <w:noProof/>
          <w:szCs w:val="24"/>
        </w:rPr>
      </w:pPr>
      <w:r w:rsidRPr="006E070F">
        <w:rPr>
          <w:noProof/>
          <w:szCs w:val="24"/>
        </w:rPr>
        <w:t>[</w:t>
      </w:r>
      <w:r w:rsidR="00AD091A" w:rsidRPr="006E070F">
        <w:rPr>
          <w:noProof/>
          <w:szCs w:val="24"/>
        </w:rPr>
        <w:t>1</w:t>
      </w:r>
      <w:r w:rsidR="00AD091A">
        <w:rPr>
          <w:noProof/>
          <w:szCs w:val="24"/>
        </w:rPr>
        <w:t>3</w:t>
      </w:r>
      <w:r w:rsidRPr="006E070F">
        <w:rPr>
          <w:noProof/>
          <w:szCs w:val="24"/>
        </w:rPr>
        <w:t>]</w:t>
      </w:r>
      <w:r w:rsidRPr="006E070F">
        <w:rPr>
          <w:noProof/>
          <w:szCs w:val="24"/>
        </w:rPr>
        <w:tab/>
        <w:t xml:space="preserve">C. H. Camp Jr, Y. J. Lee, J. M. Heddleston, C. M. Hartshorn, A. R. H. Walker, J. N. Rich, J. D. Lathia, and M. T. Cicerone, </w:t>
      </w:r>
      <w:r w:rsidRPr="006E070F">
        <w:rPr>
          <w:i/>
          <w:iCs/>
          <w:noProof/>
          <w:szCs w:val="24"/>
        </w:rPr>
        <w:t>Nat. Photonics</w:t>
      </w:r>
      <w:r w:rsidRPr="006E070F">
        <w:rPr>
          <w:noProof/>
          <w:szCs w:val="24"/>
        </w:rPr>
        <w:t>, vol. 8, no. 8, pp. 627–634, 2014.</w:t>
      </w:r>
    </w:p>
    <w:p w14:paraId="25D49C3A" w14:textId="0CE72958" w:rsidR="00700B24" w:rsidRPr="006E070F" w:rsidRDefault="00700B24" w:rsidP="00AD091A">
      <w:pPr>
        <w:widowControl w:val="0"/>
        <w:autoSpaceDE w:val="0"/>
        <w:autoSpaceDN w:val="0"/>
        <w:adjustRightInd w:val="0"/>
        <w:ind w:left="640" w:hanging="640"/>
        <w:rPr>
          <w:noProof/>
          <w:szCs w:val="24"/>
        </w:rPr>
      </w:pPr>
      <w:r w:rsidRPr="006E070F">
        <w:rPr>
          <w:noProof/>
          <w:szCs w:val="24"/>
        </w:rPr>
        <w:t>[</w:t>
      </w:r>
      <w:r w:rsidR="00AD091A" w:rsidRPr="006E070F">
        <w:rPr>
          <w:noProof/>
          <w:szCs w:val="24"/>
        </w:rPr>
        <w:t>1</w:t>
      </w:r>
      <w:r w:rsidR="00AD091A">
        <w:rPr>
          <w:noProof/>
          <w:szCs w:val="24"/>
        </w:rPr>
        <w:t>4</w:t>
      </w:r>
      <w:r w:rsidRPr="006E070F">
        <w:rPr>
          <w:noProof/>
          <w:szCs w:val="24"/>
        </w:rPr>
        <w:t>]</w:t>
      </w:r>
      <w:r w:rsidRPr="006E070F">
        <w:rPr>
          <w:noProof/>
          <w:szCs w:val="24"/>
        </w:rPr>
        <w:tab/>
        <w:t xml:space="preserve">P. S. Porto, </w:t>
      </w:r>
      <w:r w:rsidRPr="006E070F">
        <w:rPr>
          <w:i/>
          <w:iCs/>
          <w:noProof/>
          <w:szCs w:val="24"/>
        </w:rPr>
        <w:t>Phys. Rev. Lett.</w:t>
      </w:r>
      <w:r w:rsidRPr="006E070F">
        <w:rPr>
          <w:noProof/>
          <w:szCs w:val="24"/>
        </w:rPr>
        <w:t>, vol. 14, no. 1, pp. 2–4, 1965.</w:t>
      </w:r>
    </w:p>
    <w:p w14:paraId="687A1B09" w14:textId="1B29D902" w:rsidR="00700B24" w:rsidRPr="006E070F" w:rsidRDefault="00700B24" w:rsidP="00AD091A">
      <w:pPr>
        <w:widowControl w:val="0"/>
        <w:autoSpaceDE w:val="0"/>
        <w:autoSpaceDN w:val="0"/>
        <w:adjustRightInd w:val="0"/>
        <w:ind w:left="640" w:hanging="640"/>
        <w:rPr>
          <w:noProof/>
          <w:szCs w:val="24"/>
        </w:rPr>
      </w:pPr>
      <w:r w:rsidRPr="006E070F">
        <w:rPr>
          <w:noProof/>
          <w:szCs w:val="24"/>
        </w:rPr>
        <w:t>[</w:t>
      </w:r>
      <w:r w:rsidR="00AD091A" w:rsidRPr="006E070F">
        <w:rPr>
          <w:noProof/>
          <w:szCs w:val="24"/>
        </w:rPr>
        <w:t>1</w:t>
      </w:r>
      <w:r w:rsidR="00AD091A">
        <w:rPr>
          <w:noProof/>
          <w:szCs w:val="24"/>
        </w:rPr>
        <w:t>5</w:t>
      </w:r>
      <w:r w:rsidRPr="006E070F">
        <w:rPr>
          <w:noProof/>
          <w:szCs w:val="24"/>
        </w:rPr>
        <w:t>]</w:t>
      </w:r>
      <w:r w:rsidRPr="006E070F">
        <w:rPr>
          <w:noProof/>
          <w:szCs w:val="24"/>
        </w:rPr>
        <w:tab/>
        <w:t xml:space="preserve">W. L. Barnes, </w:t>
      </w:r>
      <w:r w:rsidRPr="006E070F">
        <w:rPr>
          <w:i/>
          <w:iCs/>
          <w:noProof/>
          <w:szCs w:val="24"/>
        </w:rPr>
        <w:t>J. Mod. Opt.</w:t>
      </w:r>
      <w:r w:rsidRPr="006E070F">
        <w:rPr>
          <w:noProof/>
          <w:szCs w:val="24"/>
        </w:rPr>
        <w:t>, vol. 45, no. 4, pp. 661–699, 1998.</w:t>
      </w:r>
    </w:p>
    <w:p w14:paraId="2F6C0A6D" w14:textId="2F76D282" w:rsidR="00700B24" w:rsidRPr="00C24B59" w:rsidRDefault="00700B24" w:rsidP="00AD091A">
      <w:pPr>
        <w:widowControl w:val="0"/>
        <w:autoSpaceDE w:val="0"/>
        <w:autoSpaceDN w:val="0"/>
        <w:adjustRightInd w:val="0"/>
        <w:ind w:left="640" w:hanging="640"/>
        <w:rPr>
          <w:noProof/>
          <w:lang w:val="en-GB"/>
        </w:rPr>
      </w:pPr>
      <w:r w:rsidRPr="00702FC1">
        <w:rPr>
          <w:noProof/>
          <w:szCs w:val="24"/>
          <w:lang w:val="de-DE"/>
        </w:rPr>
        <w:t>[</w:t>
      </w:r>
      <w:r w:rsidR="00AD091A" w:rsidRPr="00702FC1">
        <w:rPr>
          <w:noProof/>
          <w:szCs w:val="24"/>
          <w:lang w:val="de-DE"/>
        </w:rPr>
        <w:t>1</w:t>
      </w:r>
      <w:r w:rsidR="00AD091A">
        <w:rPr>
          <w:noProof/>
          <w:szCs w:val="24"/>
          <w:lang w:val="de-DE"/>
        </w:rPr>
        <w:t>6</w:t>
      </w:r>
      <w:r w:rsidRPr="00702FC1">
        <w:rPr>
          <w:noProof/>
          <w:szCs w:val="24"/>
          <w:lang w:val="de-DE"/>
        </w:rPr>
        <w:t>]</w:t>
      </w:r>
      <w:r w:rsidRPr="00702FC1">
        <w:rPr>
          <w:noProof/>
          <w:szCs w:val="24"/>
          <w:lang w:val="de-DE"/>
        </w:rPr>
        <w:tab/>
        <w:t xml:space="preserve">C. Chen, J.-Y. Li, L. Wang, D.-F. Lu, and Z.-M. Qi, </w:t>
      </w:r>
      <w:r w:rsidRPr="00702FC1">
        <w:rPr>
          <w:i/>
          <w:iCs/>
          <w:noProof/>
          <w:szCs w:val="24"/>
          <w:lang w:val="de-DE"/>
        </w:rPr>
        <w:t xml:space="preserve">Phys. </w:t>
      </w:r>
      <w:r w:rsidRPr="00C24B59">
        <w:rPr>
          <w:i/>
          <w:iCs/>
          <w:noProof/>
          <w:szCs w:val="24"/>
          <w:lang w:val="en-GB"/>
        </w:rPr>
        <w:t>Chem. Chem. Phys.</w:t>
      </w:r>
      <w:r w:rsidRPr="00C24B59">
        <w:rPr>
          <w:noProof/>
          <w:szCs w:val="24"/>
          <w:lang w:val="en-GB"/>
        </w:rPr>
        <w:t>, 2015.</w:t>
      </w:r>
    </w:p>
    <w:p w14:paraId="5ED8CF7D" w14:textId="28531E17" w:rsidR="00700B24" w:rsidRPr="00C24B59" w:rsidRDefault="00700B24" w:rsidP="00700B24">
      <w:pPr>
        <w:pStyle w:val="OSAReference"/>
        <w:numPr>
          <w:ilvl w:val="0"/>
          <w:numId w:val="0"/>
        </w:numPr>
        <w:rPr>
          <w:lang w:val="en-GB"/>
        </w:rPr>
      </w:pPr>
      <w:r>
        <w:fldChar w:fldCharType="end"/>
      </w:r>
    </w:p>
    <w:p w14:paraId="7D498DA0" w14:textId="45160F83" w:rsidR="00700B24" w:rsidRPr="00C24B59" w:rsidRDefault="00700B24" w:rsidP="000E3654">
      <w:pPr>
        <w:rPr>
          <w:rFonts w:cs="AdvOT9cb306be.B"/>
          <w:b/>
          <w:sz w:val="22"/>
          <w:szCs w:val="18"/>
          <w:lang w:val="en-GB"/>
        </w:rPr>
      </w:pPr>
      <w:r w:rsidRPr="00C24B59">
        <w:rPr>
          <w:lang w:val="en-GB"/>
        </w:rPr>
        <w:br w:type="page"/>
      </w:r>
    </w:p>
    <w:p w14:paraId="613D76C6" w14:textId="26EDD604" w:rsidR="00E94621" w:rsidRDefault="004E52D5" w:rsidP="0035356C">
      <w:pPr>
        <w:pStyle w:val="12Head1"/>
      </w:pPr>
      <w:r w:rsidRPr="004E52D5">
        <w:rPr>
          <w:noProof/>
          <w:lang w:val="en-GB" w:eastAsia="zh-CN"/>
        </w:rPr>
        <w:lastRenderedPageBreak/>
        <w:t xml:space="preserve"> </w:t>
      </w:r>
      <w:r w:rsidR="00BA4276" w:rsidRPr="0035356C">
        <w:t>References</w:t>
      </w:r>
    </w:p>
    <w:p w14:paraId="0E02835B" w14:textId="77777777" w:rsidR="006E070F" w:rsidRPr="006E070F" w:rsidRDefault="00783119" w:rsidP="006E070F">
      <w:pPr>
        <w:widowControl w:val="0"/>
        <w:autoSpaceDE w:val="0"/>
        <w:autoSpaceDN w:val="0"/>
        <w:adjustRightInd w:val="0"/>
        <w:ind w:left="640" w:hanging="640"/>
        <w:rPr>
          <w:noProof/>
          <w:szCs w:val="24"/>
        </w:rPr>
      </w:pPr>
      <w:r>
        <w:fldChar w:fldCharType="begin" w:fldLock="1"/>
      </w:r>
      <w:r w:rsidRPr="00BA4150">
        <w:instrText xml:space="preserve">ADDIN Mendeley Bibliography CSL_BIBLIOGRAPHY </w:instrText>
      </w:r>
      <w:r>
        <w:fldChar w:fldCharType="separate"/>
      </w:r>
      <w:r w:rsidR="006E070F" w:rsidRPr="006E070F">
        <w:rPr>
          <w:noProof/>
          <w:szCs w:val="24"/>
        </w:rPr>
        <w:t>[1]</w:t>
      </w:r>
      <w:r w:rsidR="006E070F" w:rsidRPr="006E070F">
        <w:rPr>
          <w:noProof/>
          <w:szCs w:val="24"/>
        </w:rPr>
        <w:tab/>
        <w:t xml:space="preserve">A. Dhakal, A. Raza, F. Peyskens, A. Z. Subramanian, S. Clemmen, N. Le Thomas, and R. Baets, “Efficiency of evanescent excitation and collection of spontaneous Raman scattering near high index contrast channel waveguides.,” </w:t>
      </w:r>
      <w:r w:rsidR="006E070F" w:rsidRPr="006E070F">
        <w:rPr>
          <w:i/>
          <w:iCs/>
          <w:noProof/>
          <w:szCs w:val="24"/>
        </w:rPr>
        <w:t>Opt. Express</w:t>
      </w:r>
      <w:r w:rsidR="006E070F" w:rsidRPr="006E070F">
        <w:rPr>
          <w:noProof/>
          <w:szCs w:val="24"/>
        </w:rPr>
        <w:t>, vol. 23, no. 21, pp. 27391–404, 2015.</w:t>
      </w:r>
    </w:p>
    <w:p w14:paraId="1175E7C5" w14:textId="77777777" w:rsidR="006E070F" w:rsidRPr="006E070F" w:rsidRDefault="006E070F" w:rsidP="006E070F">
      <w:pPr>
        <w:widowControl w:val="0"/>
        <w:autoSpaceDE w:val="0"/>
        <w:autoSpaceDN w:val="0"/>
        <w:adjustRightInd w:val="0"/>
        <w:ind w:left="640" w:hanging="640"/>
        <w:rPr>
          <w:noProof/>
          <w:szCs w:val="24"/>
        </w:rPr>
      </w:pPr>
      <w:r w:rsidRPr="006E070F">
        <w:rPr>
          <w:noProof/>
          <w:szCs w:val="24"/>
        </w:rPr>
        <w:t>[2]</w:t>
      </w:r>
      <w:r w:rsidRPr="006E070F">
        <w:rPr>
          <w:noProof/>
          <w:szCs w:val="24"/>
        </w:rPr>
        <w:tab/>
        <w:t xml:space="preserve">A. Dhakal, A. Z. Subramanian, P. Wuytens, F. Peyskens, N. Le Thomas, and R. Baets, “Evanescent excitation and collection of spontaneous Raman spectra using silicon nitride nanophotonic waveguides,” </w:t>
      </w:r>
      <w:r w:rsidRPr="006E070F">
        <w:rPr>
          <w:i/>
          <w:iCs/>
          <w:noProof/>
          <w:szCs w:val="24"/>
        </w:rPr>
        <w:t>Opt. Lett.</w:t>
      </w:r>
      <w:r w:rsidRPr="006E070F">
        <w:rPr>
          <w:noProof/>
          <w:szCs w:val="24"/>
        </w:rPr>
        <w:t>, vol. 39, no. 13, pp. 4025–4028, 2014.</w:t>
      </w:r>
    </w:p>
    <w:p w14:paraId="73491C66" w14:textId="521A6C0D" w:rsidR="006E070F" w:rsidRPr="006E070F" w:rsidRDefault="006E070F" w:rsidP="000E3654">
      <w:pPr>
        <w:widowControl w:val="0"/>
        <w:autoSpaceDE w:val="0"/>
        <w:autoSpaceDN w:val="0"/>
        <w:adjustRightInd w:val="0"/>
        <w:ind w:left="640" w:hanging="640"/>
        <w:rPr>
          <w:noProof/>
          <w:szCs w:val="24"/>
        </w:rPr>
      </w:pPr>
      <w:r w:rsidRPr="006E070F">
        <w:rPr>
          <w:noProof/>
          <w:szCs w:val="24"/>
        </w:rPr>
        <w:t>[3]</w:t>
      </w:r>
      <w:r w:rsidRPr="006E070F">
        <w:rPr>
          <w:noProof/>
          <w:szCs w:val="24"/>
        </w:rPr>
        <w:tab/>
        <w:t xml:space="preserve">Z. Wang, S. J. Pearce, Y.-C. Lin, M. N. Zervas, P. N. Bartlett, and J. S. Wilkinson, “Power Budget Analysis for Waveguide-Enhanced Raman Spectroscopy,” </w:t>
      </w:r>
      <w:r w:rsidRPr="006E070F">
        <w:rPr>
          <w:i/>
          <w:iCs/>
          <w:noProof/>
          <w:szCs w:val="24"/>
        </w:rPr>
        <w:t>Appl. Spectrosc.</w:t>
      </w:r>
      <w:r w:rsidRPr="006E070F">
        <w:rPr>
          <w:noProof/>
          <w:szCs w:val="24"/>
        </w:rPr>
        <w:t xml:space="preserve">, </w:t>
      </w:r>
      <w:r w:rsidR="000E3654">
        <w:rPr>
          <w:noProof/>
          <w:szCs w:val="24"/>
        </w:rPr>
        <w:t>vol. 70, no. 8, pp. 1384-1391,</w:t>
      </w:r>
      <w:r w:rsidR="000E3654" w:rsidRPr="006E070F">
        <w:rPr>
          <w:noProof/>
          <w:szCs w:val="24"/>
        </w:rPr>
        <w:t xml:space="preserve"> 2016.</w:t>
      </w:r>
    </w:p>
    <w:p w14:paraId="56D358DC" w14:textId="77777777" w:rsidR="006E070F" w:rsidRPr="006E070F" w:rsidRDefault="006E070F" w:rsidP="006E070F">
      <w:pPr>
        <w:widowControl w:val="0"/>
        <w:autoSpaceDE w:val="0"/>
        <w:autoSpaceDN w:val="0"/>
        <w:adjustRightInd w:val="0"/>
        <w:ind w:left="640" w:hanging="640"/>
        <w:rPr>
          <w:noProof/>
          <w:szCs w:val="24"/>
        </w:rPr>
      </w:pPr>
      <w:r w:rsidRPr="006E070F">
        <w:rPr>
          <w:noProof/>
          <w:szCs w:val="24"/>
        </w:rPr>
        <w:t>[4]</w:t>
      </w:r>
      <w:r w:rsidRPr="006E070F">
        <w:rPr>
          <w:noProof/>
          <w:szCs w:val="24"/>
        </w:rPr>
        <w:tab/>
        <w:t xml:space="preserve">Y. Levy, C. Imbert, J. Cipriani, S. Racine, and R. Dupeyrat, “Raman scattering of thin films as a waveguide,” </w:t>
      </w:r>
      <w:r w:rsidRPr="006E070F">
        <w:rPr>
          <w:i/>
          <w:iCs/>
          <w:noProof/>
          <w:szCs w:val="24"/>
        </w:rPr>
        <w:t>Opt. Commun.</w:t>
      </w:r>
      <w:r w:rsidRPr="006E070F">
        <w:rPr>
          <w:noProof/>
          <w:szCs w:val="24"/>
        </w:rPr>
        <w:t>, vol. 11, no. 1, pp. 66–69, 1974.</w:t>
      </w:r>
    </w:p>
    <w:p w14:paraId="0504C7AB" w14:textId="77777777" w:rsidR="006E070F" w:rsidRPr="006E070F" w:rsidRDefault="006E070F" w:rsidP="006E070F">
      <w:pPr>
        <w:widowControl w:val="0"/>
        <w:autoSpaceDE w:val="0"/>
        <w:autoSpaceDN w:val="0"/>
        <w:adjustRightInd w:val="0"/>
        <w:ind w:left="640" w:hanging="640"/>
        <w:rPr>
          <w:noProof/>
          <w:szCs w:val="24"/>
        </w:rPr>
      </w:pPr>
      <w:r w:rsidRPr="006E070F">
        <w:rPr>
          <w:noProof/>
          <w:szCs w:val="24"/>
        </w:rPr>
        <w:t>[5]</w:t>
      </w:r>
      <w:r w:rsidRPr="006E070F">
        <w:rPr>
          <w:noProof/>
          <w:szCs w:val="24"/>
        </w:rPr>
        <w:tab/>
        <w:t xml:space="preserve">J. F. Rabolt, R. Santo, and J. D. Swalen, “Raman Spectroscopy of Thin Polymer Films Using Integrated Optical Techniques.,” </w:t>
      </w:r>
      <w:r w:rsidRPr="006E070F">
        <w:rPr>
          <w:i/>
          <w:iCs/>
          <w:noProof/>
          <w:szCs w:val="24"/>
        </w:rPr>
        <w:t>Appl. Spectrosc.</w:t>
      </w:r>
      <w:r w:rsidRPr="006E070F">
        <w:rPr>
          <w:noProof/>
          <w:szCs w:val="24"/>
        </w:rPr>
        <w:t>, vol. 33, no. 6, pp. 549–551, 1979.</w:t>
      </w:r>
    </w:p>
    <w:p w14:paraId="236C9323" w14:textId="77777777" w:rsidR="006E070F" w:rsidRPr="006E070F" w:rsidRDefault="006E070F" w:rsidP="006E070F">
      <w:pPr>
        <w:widowControl w:val="0"/>
        <w:autoSpaceDE w:val="0"/>
        <w:autoSpaceDN w:val="0"/>
        <w:adjustRightInd w:val="0"/>
        <w:ind w:left="640" w:hanging="640"/>
        <w:rPr>
          <w:noProof/>
          <w:szCs w:val="24"/>
        </w:rPr>
      </w:pPr>
      <w:r w:rsidRPr="006E070F">
        <w:rPr>
          <w:noProof/>
          <w:szCs w:val="24"/>
        </w:rPr>
        <w:t>[6]</w:t>
      </w:r>
      <w:r w:rsidRPr="006E070F">
        <w:rPr>
          <w:noProof/>
          <w:szCs w:val="24"/>
        </w:rPr>
        <w:tab/>
        <w:t xml:space="preserve">J. F. Rabolt, N. E. Schlotter, and J. D. Swalen, “Spectroscopic studies of thin film polymer laminates using Raman spectroscopy and integrated optics,” </w:t>
      </w:r>
      <w:r w:rsidRPr="006E070F">
        <w:rPr>
          <w:i/>
          <w:iCs/>
          <w:noProof/>
          <w:szCs w:val="24"/>
        </w:rPr>
        <w:t>J. Phys. Chem.</w:t>
      </w:r>
      <w:r w:rsidRPr="006E070F">
        <w:rPr>
          <w:noProof/>
          <w:szCs w:val="24"/>
        </w:rPr>
        <w:t>, vol. 85, no. 26, pp. 4141–4144, Dec. 1981.</w:t>
      </w:r>
    </w:p>
    <w:p w14:paraId="1755590B" w14:textId="77777777" w:rsidR="006E070F" w:rsidRDefault="006E070F" w:rsidP="006E070F">
      <w:pPr>
        <w:widowControl w:val="0"/>
        <w:autoSpaceDE w:val="0"/>
        <w:autoSpaceDN w:val="0"/>
        <w:adjustRightInd w:val="0"/>
        <w:ind w:left="640" w:hanging="640"/>
        <w:rPr>
          <w:noProof/>
          <w:szCs w:val="24"/>
        </w:rPr>
      </w:pPr>
      <w:r w:rsidRPr="006E070F">
        <w:rPr>
          <w:noProof/>
          <w:szCs w:val="24"/>
        </w:rPr>
        <w:t>[7]</w:t>
      </w:r>
      <w:r w:rsidRPr="006E070F">
        <w:rPr>
          <w:noProof/>
          <w:szCs w:val="24"/>
        </w:rPr>
        <w:tab/>
        <w:t xml:space="preserve">N. E. Schlotter and J. F. Rabolt, “Raman spectroscopy in polymeric thin film optical waveguides. 1. Polarized measurements and orientational effects in two-dimensional films,” </w:t>
      </w:r>
      <w:r w:rsidRPr="006E070F">
        <w:rPr>
          <w:i/>
          <w:iCs/>
          <w:noProof/>
          <w:szCs w:val="24"/>
        </w:rPr>
        <w:t>J. Phys. Chem.</w:t>
      </w:r>
      <w:r w:rsidRPr="006E070F">
        <w:rPr>
          <w:noProof/>
          <w:szCs w:val="24"/>
        </w:rPr>
        <w:t>, vol. 16, no. 4, pp. 2062–2067, 1984.</w:t>
      </w:r>
    </w:p>
    <w:p w14:paraId="3CEA3C2E" w14:textId="5AB021E3" w:rsidR="00F972A0" w:rsidRPr="006E070F" w:rsidRDefault="00F972A0">
      <w:pPr>
        <w:widowControl w:val="0"/>
        <w:autoSpaceDE w:val="0"/>
        <w:autoSpaceDN w:val="0"/>
        <w:adjustRightInd w:val="0"/>
        <w:ind w:left="640" w:hanging="640"/>
        <w:rPr>
          <w:noProof/>
          <w:szCs w:val="24"/>
        </w:rPr>
      </w:pPr>
      <w:r>
        <w:rPr>
          <w:noProof/>
          <w:szCs w:val="24"/>
        </w:rPr>
        <w:t>[</w:t>
      </w:r>
      <w:r w:rsidR="001C16E0">
        <w:rPr>
          <w:noProof/>
          <w:szCs w:val="24"/>
        </w:rPr>
        <w:t>8</w:t>
      </w:r>
      <w:r>
        <w:rPr>
          <w:noProof/>
          <w:szCs w:val="24"/>
        </w:rPr>
        <w:t>]</w:t>
      </w:r>
      <w:r>
        <w:rPr>
          <w:noProof/>
          <w:szCs w:val="24"/>
        </w:rPr>
        <w:tab/>
        <w:t>D.R. Miller and P.W. Bohn, "Waveguide Raman scattering for recovery of arbitrary thin-film concentration distributions," Appl. Opt., vol. 27, no. 12, pp. 2561-2566, 1988.</w:t>
      </w:r>
    </w:p>
    <w:p w14:paraId="4045BEBB" w14:textId="3210E246" w:rsidR="006E070F" w:rsidRDefault="006E070F">
      <w:pPr>
        <w:widowControl w:val="0"/>
        <w:autoSpaceDE w:val="0"/>
        <w:autoSpaceDN w:val="0"/>
        <w:adjustRightInd w:val="0"/>
        <w:ind w:left="640" w:hanging="640"/>
        <w:rPr>
          <w:noProof/>
          <w:szCs w:val="24"/>
        </w:rPr>
      </w:pPr>
      <w:r w:rsidRPr="006E070F">
        <w:rPr>
          <w:noProof/>
          <w:szCs w:val="24"/>
        </w:rPr>
        <w:t>[</w:t>
      </w:r>
      <w:r w:rsidR="001C16E0">
        <w:rPr>
          <w:noProof/>
          <w:szCs w:val="24"/>
        </w:rPr>
        <w:t>9</w:t>
      </w:r>
      <w:r w:rsidRPr="006E070F">
        <w:rPr>
          <w:noProof/>
          <w:szCs w:val="24"/>
        </w:rPr>
        <w:t>]</w:t>
      </w:r>
      <w:r w:rsidRPr="006E070F">
        <w:rPr>
          <w:noProof/>
          <w:szCs w:val="24"/>
        </w:rPr>
        <w:tab/>
        <w:t xml:space="preserve">J. F. Rabolt, R. Santo, N. E. Schlotter, and J. D. Swalen, “Integrated Optics and Raman Scattering: Molecular Orientation in Thin Polymer Films and Langmuir-Blodgett Monolayers,” </w:t>
      </w:r>
      <w:r w:rsidRPr="006E070F">
        <w:rPr>
          <w:i/>
          <w:iCs/>
          <w:noProof/>
          <w:szCs w:val="24"/>
        </w:rPr>
        <w:t>IBM J. Res. Dev.</w:t>
      </w:r>
      <w:r w:rsidRPr="006E070F">
        <w:rPr>
          <w:noProof/>
          <w:szCs w:val="24"/>
        </w:rPr>
        <w:t>, vol. 26, no. 2, pp. 209–216, 1982.</w:t>
      </w:r>
    </w:p>
    <w:p w14:paraId="27454430" w14:textId="4CC564FB" w:rsidR="004D7061" w:rsidRPr="004D7061" w:rsidRDefault="004D7061">
      <w:pPr>
        <w:widowControl w:val="0"/>
        <w:autoSpaceDE w:val="0"/>
        <w:autoSpaceDN w:val="0"/>
        <w:adjustRightInd w:val="0"/>
        <w:ind w:left="640" w:hanging="640"/>
        <w:rPr>
          <w:noProof/>
          <w:szCs w:val="24"/>
        </w:rPr>
      </w:pPr>
      <w:r w:rsidRPr="004D7061">
        <w:rPr>
          <w:noProof/>
          <w:szCs w:val="24"/>
        </w:rPr>
        <w:t>[</w:t>
      </w:r>
      <w:r w:rsidR="001C16E0">
        <w:rPr>
          <w:noProof/>
          <w:szCs w:val="24"/>
        </w:rPr>
        <w:t>10</w:t>
      </w:r>
      <w:r w:rsidRPr="004D7061">
        <w:rPr>
          <w:noProof/>
          <w:szCs w:val="24"/>
        </w:rPr>
        <w:t>]</w:t>
      </w:r>
      <w:r w:rsidRPr="004D7061">
        <w:rPr>
          <w:noProof/>
          <w:szCs w:val="24"/>
        </w:rPr>
        <w:tab/>
        <w:t xml:space="preserve">A. Pope, A. Schulte, Y. Guo, </w:t>
      </w:r>
      <w:r w:rsidRPr="00C24B59">
        <w:rPr>
          <w:noProof/>
          <w:szCs w:val="24"/>
        </w:rPr>
        <w:t xml:space="preserve">L.K. Ono, B. Roldan Cuenya, C. Lopez, K. Richardson, K. </w:t>
      </w:r>
      <w:r>
        <w:rPr>
          <w:noProof/>
          <w:szCs w:val="24"/>
        </w:rPr>
        <w:t>Kitanovski, and T. Winningham, "Chalcogenide waveguide structures as substrates and guiding layers for evanescent wave Raman spectroscopy of bacteriorhodopsin," Vib. Spectrosc., vol.42, pp. 249-253, 2006.</w:t>
      </w:r>
    </w:p>
    <w:p w14:paraId="4EB2ED91" w14:textId="4BBFCAF3" w:rsidR="006E070F" w:rsidRPr="006E070F" w:rsidRDefault="006E070F">
      <w:pPr>
        <w:widowControl w:val="0"/>
        <w:autoSpaceDE w:val="0"/>
        <w:autoSpaceDN w:val="0"/>
        <w:adjustRightInd w:val="0"/>
        <w:ind w:left="640" w:hanging="640"/>
        <w:rPr>
          <w:noProof/>
          <w:szCs w:val="24"/>
        </w:rPr>
      </w:pPr>
      <w:r w:rsidRPr="006E070F">
        <w:rPr>
          <w:noProof/>
          <w:szCs w:val="24"/>
        </w:rPr>
        <w:t>[</w:t>
      </w:r>
      <w:r w:rsidR="001C16E0">
        <w:rPr>
          <w:noProof/>
          <w:szCs w:val="24"/>
        </w:rPr>
        <w:t>11</w:t>
      </w:r>
      <w:r w:rsidRPr="006E070F">
        <w:rPr>
          <w:noProof/>
          <w:szCs w:val="24"/>
        </w:rPr>
        <w:t>]</w:t>
      </w:r>
      <w:r w:rsidRPr="006E070F">
        <w:rPr>
          <w:noProof/>
          <w:szCs w:val="24"/>
        </w:rPr>
        <w:tab/>
        <w:t xml:space="preserve">J. S. Kanger, C. Otto, M. Slotboom, and J. Greve, “Waveguide Raman Spectroscopy of Thin Polymer Layers and Monolayers of Biomolecules Using High Refractive Index Waveguides,” </w:t>
      </w:r>
      <w:r w:rsidRPr="006E070F">
        <w:rPr>
          <w:i/>
          <w:iCs/>
          <w:noProof/>
          <w:szCs w:val="24"/>
        </w:rPr>
        <w:t>J. Phys. Chem.</w:t>
      </w:r>
      <w:r w:rsidRPr="006E070F">
        <w:rPr>
          <w:noProof/>
          <w:szCs w:val="24"/>
        </w:rPr>
        <w:t>, vol. 100, no. 8, pp. 3288–3292, 1996.</w:t>
      </w:r>
    </w:p>
    <w:p w14:paraId="4150A127" w14:textId="17D996FC" w:rsidR="006E070F" w:rsidRPr="006E070F" w:rsidRDefault="006E070F">
      <w:pPr>
        <w:widowControl w:val="0"/>
        <w:autoSpaceDE w:val="0"/>
        <w:autoSpaceDN w:val="0"/>
        <w:adjustRightInd w:val="0"/>
        <w:ind w:left="640" w:hanging="640"/>
        <w:rPr>
          <w:noProof/>
          <w:szCs w:val="24"/>
        </w:rPr>
      </w:pPr>
      <w:r w:rsidRPr="006E070F">
        <w:rPr>
          <w:noProof/>
          <w:szCs w:val="24"/>
        </w:rPr>
        <w:t>[</w:t>
      </w:r>
      <w:r w:rsidR="001C16E0">
        <w:rPr>
          <w:noProof/>
          <w:szCs w:val="24"/>
        </w:rPr>
        <w:t>12</w:t>
      </w:r>
      <w:r w:rsidRPr="006E070F">
        <w:rPr>
          <w:noProof/>
          <w:szCs w:val="24"/>
        </w:rPr>
        <w:t>]</w:t>
      </w:r>
      <w:r w:rsidRPr="006E070F">
        <w:rPr>
          <w:noProof/>
          <w:szCs w:val="24"/>
        </w:rPr>
        <w:tab/>
        <w:t xml:space="preserve">A. Dhakal, F. Peyskens, A. Subramanian, N. Le Thomas, and R. G. F. Baets, “Enhancement of Light Absorption, Scattering and Emission in High Index Contrast Waveguides,” </w:t>
      </w:r>
      <w:r w:rsidRPr="006E070F">
        <w:rPr>
          <w:i/>
          <w:iCs/>
          <w:noProof/>
          <w:szCs w:val="24"/>
        </w:rPr>
        <w:t>Adv. Photonics 2013</w:t>
      </w:r>
      <w:r w:rsidRPr="006E070F">
        <w:rPr>
          <w:noProof/>
          <w:szCs w:val="24"/>
        </w:rPr>
        <w:t>, p. ST2B.5, 2013.</w:t>
      </w:r>
    </w:p>
    <w:p w14:paraId="4D4327F7" w14:textId="1181F8B2" w:rsidR="006E070F" w:rsidRPr="006E070F" w:rsidRDefault="006E070F">
      <w:pPr>
        <w:widowControl w:val="0"/>
        <w:autoSpaceDE w:val="0"/>
        <w:autoSpaceDN w:val="0"/>
        <w:adjustRightInd w:val="0"/>
        <w:ind w:left="640" w:hanging="640"/>
        <w:rPr>
          <w:noProof/>
          <w:szCs w:val="24"/>
        </w:rPr>
      </w:pPr>
      <w:r w:rsidRPr="006E070F">
        <w:rPr>
          <w:noProof/>
          <w:szCs w:val="24"/>
        </w:rPr>
        <w:t>[</w:t>
      </w:r>
      <w:r w:rsidR="001C16E0">
        <w:rPr>
          <w:noProof/>
          <w:szCs w:val="24"/>
        </w:rPr>
        <w:t>13</w:t>
      </w:r>
      <w:r w:rsidRPr="006E070F">
        <w:rPr>
          <w:noProof/>
          <w:szCs w:val="24"/>
        </w:rPr>
        <w:t>]</w:t>
      </w:r>
      <w:r w:rsidRPr="006E070F">
        <w:rPr>
          <w:noProof/>
          <w:szCs w:val="24"/>
        </w:rPr>
        <w:tab/>
        <w:t xml:space="preserve">C. H. Camp Jr, Y. J. Lee, J. M. Heddleston, C. M. Hartshorn, A. R. H. Walker, J. N. Rich, J. D. Lathia, and M. T. Cicerone, “High-speed coherent Raman fingerprint imaging of biological tissues,” </w:t>
      </w:r>
      <w:r w:rsidRPr="006E070F">
        <w:rPr>
          <w:i/>
          <w:iCs/>
          <w:noProof/>
          <w:szCs w:val="24"/>
        </w:rPr>
        <w:t>Nat. Photonics</w:t>
      </w:r>
      <w:r w:rsidRPr="006E070F">
        <w:rPr>
          <w:noProof/>
          <w:szCs w:val="24"/>
        </w:rPr>
        <w:t>, vol. 8, no. 8, pp. 627–634, 2014.</w:t>
      </w:r>
    </w:p>
    <w:p w14:paraId="2460FD8F" w14:textId="422E9284" w:rsidR="006E070F" w:rsidRPr="006E070F" w:rsidRDefault="006E070F">
      <w:pPr>
        <w:widowControl w:val="0"/>
        <w:autoSpaceDE w:val="0"/>
        <w:autoSpaceDN w:val="0"/>
        <w:adjustRightInd w:val="0"/>
        <w:ind w:left="640" w:hanging="640"/>
        <w:rPr>
          <w:noProof/>
          <w:szCs w:val="24"/>
        </w:rPr>
      </w:pPr>
      <w:r w:rsidRPr="006E070F">
        <w:rPr>
          <w:noProof/>
          <w:szCs w:val="24"/>
        </w:rPr>
        <w:t>[</w:t>
      </w:r>
      <w:r w:rsidR="001C16E0">
        <w:rPr>
          <w:noProof/>
          <w:szCs w:val="24"/>
        </w:rPr>
        <w:t>14</w:t>
      </w:r>
      <w:r w:rsidRPr="006E070F">
        <w:rPr>
          <w:noProof/>
          <w:szCs w:val="24"/>
        </w:rPr>
        <w:t>]</w:t>
      </w:r>
      <w:r w:rsidRPr="006E070F">
        <w:rPr>
          <w:noProof/>
          <w:szCs w:val="24"/>
        </w:rPr>
        <w:tab/>
        <w:t xml:space="preserve">P. S. Porto, “Angular Dependence of the Raman Scattering from Benzene Excited by the He-Ne cw Laser,” </w:t>
      </w:r>
      <w:r w:rsidRPr="006E070F">
        <w:rPr>
          <w:i/>
          <w:iCs/>
          <w:noProof/>
          <w:szCs w:val="24"/>
        </w:rPr>
        <w:t>Phys. Rev. Lett.</w:t>
      </w:r>
      <w:r w:rsidRPr="006E070F">
        <w:rPr>
          <w:noProof/>
          <w:szCs w:val="24"/>
        </w:rPr>
        <w:t>, vol. 14, no. 1, pp. 2–4, 1965.</w:t>
      </w:r>
    </w:p>
    <w:p w14:paraId="37EC0DB9" w14:textId="0FB7A13B" w:rsidR="006E070F" w:rsidRPr="006E070F" w:rsidRDefault="006E070F">
      <w:pPr>
        <w:widowControl w:val="0"/>
        <w:autoSpaceDE w:val="0"/>
        <w:autoSpaceDN w:val="0"/>
        <w:adjustRightInd w:val="0"/>
        <w:ind w:left="640" w:hanging="640"/>
        <w:rPr>
          <w:noProof/>
          <w:szCs w:val="24"/>
        </w:rPr>
      </w:pPr>
      <w:r w:rsidRPr="006E070F">
        <w:rPr>
          <w:noProof/>
          <w:szCs w:val="24"/>
        </w:rPr>
        <w:t>[</w:t>
      </w:r>
      <w:r w:rsidR="001C16E0">
        <w:rPr>
          <w:noProof/>
          <w:szCs w:val="24"/>
        </w:rPr>
        <w:t>15</w:t>
      </w:r>
      <w:r w:rsidRPr="006E070F">
        <w:rPr>
          <w:noProof/>
          <w:szCs w:val="24"/>
        </w:rPr>
        <w:t>]</w:t>
      </w:r>
      <w:r w:rsidRPr="006E070F">
        <w:rPr>
          <w:noProof/>
          <w:szCs w:val="24"/>
        </w:rPr>
        <w:tab/>
        <w:t xml:space="preserve">W. L. Barnes, “Fluorescence near interfaces: the role of photonic mode density,” </w:t>
      </w:r>
      <w:r w:rsidRPr="006E070F">
        <w:rPr>
          <w:i/>
          <w:iCs/>
          <w:noProof/>
          <w:szCs w:val="24"/>
        </w:rPr>
        <w:t>J. Mod. Opt.</w:t>
      </w:r>
      <w:r w:rsidRPr="006E070F">
        <w:rPr>
          <w:noProof/>
          <w:szCs w:val="24"/>
        </w:rPr>
        <w:t>, vol. 45, no. 4, pp. 661–699, 1998.</w:t>
      </w:r>
    </w:p>
    <w:p w14:paraId="75D74394" w14:textId="12B10EA8" w:rsidR="006E070F" w:rsidRPr="006E070F" w:rsidRDefault="006E070F">
      <w:pPr>
        <w:widowControl w:val="0"/>
        <w:autoSpaceDE w:val="0"/>
        <w:autoSpaceDN w:val="0"/>
        <w:adjustRightInd w:val="0"/>
        <w:ind w:left="640" w:hanging="640"/>
        <w:rPr>
          <w:noProof/>
        </w:rPr>
      </w:pPr>
      <w:r w:rsidRPr="006E070F">
        <w:rPr>
          <w:noProof/>
          <w:szCs w:val="24"/>
        </w:rPr>
        <w:t>[</w:t>
      </w:r>
      <w:r w:rsidR="001C16E0">
        <w:rPr>
          <w:noProof/>
          <w:szCs w:val="24"/>
        </w:rPr>
        <w:t>16</w:t>
      </w:r>
      <w:r w:rsidRPr="006E070F">
        <w:rPr>
          <w:noProof/>
          <w:szCs w:val="24"/>
        </w:rPr>
        <w:t>]</w:t>
      </w:r>
      <w:r w:rsidRPr="006E070F">
        <w:rPr>
          <w:noProof/>
          <w:szCs w:val="24"/>
        </w:rPr>
        <w:tab/>
        <w:t xml:space="preserve">C. Chen, J.-Y. Li, L. Wang, D.-F. Lu, and Z.-M. Qi, “Waveguide-coupled directional Raman radiation for surface analysis,” </w:t>
      </w:r>
      <w:r w:rsidRPr="006E070F">
        <w:rPr>
          <w:i/>
          <w:iCs/>
          <w:noProof/>
          <w:szCs w:val="24"/>
        </w:rPr>
        <w:t>Phys. Chem. Chem. Phys.</w:t>
      </w:r>
      <w:r w:rsidRPr="006E070F">
        <w:rPr>
          <w:noProof/>
          <w:szCs w:val="24"/>
        </w:rPr>
        <w:t>, 2015.</w:t>
      </w:r>
    </w:p>
    <w:p w14:paraId="5E4868A5" w14:textId="77777777" w:rsidR="006E12E6" w:rsidRDefault="00783119" w:rsidP="007C233D">
      <w:pPr>
        <w:pStyle w:val="OSAReference"/>
        <w:numPr>
          <w:ilvl w:val="0"/>
          <w:numId w:val="0"/>
        </w:numPr>
      </w:pPr>
      <w:r>
        <w:fldChar w:fldCharType="end"/>
      </w:r>
    </w:p>
    <w:sectPr w:rsidR="006E12E6" w:rsidSect="00A70BCC">
      <w:type w:val="continuous"/>
      <w:pgSz w:w="12240" w:h="15840" w:code="1"/>
      <w:pgMar w:top="1080" w:right="994" w:bottom="1260" w:left="994" w:header="720" w:footer="720" w:gutter="0"/>
      <w:cols w:num="2" w:space="4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550D4" w14:textId="77777777" w:rsidR="00B0400E" w:rsidRPr="00A81FCC" w:rsidRDefault="00B0400E" w:rsidP="00A81FCC">
      <w:r>
        <w:separator/>
      </w:r>
    </w:p>
  </w:endnote>
  <w:endnote w:type="continuationSeparator" w:id="0">
    <w:p w14:paraId="5623604F" w14:textId="77777777" w:rsidR="00B0400E" w:rsidRPr="00A81FCC" w:rsidRDefault="00B0400E" w:rsidP="00A8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dvOTdbe06fba">
    <w:altName w:val="Calibri"/>
    <w:panose1 w:val="00000000000000000000"/>
    <w:charset w:val="00"/>
    <w:family w:val="roman"/>
    <w:notTrueType/>
    <w:pitch w:val="default"/>
    <w:sig w:usb0="00000003" w:usb1="00000000" w:usb2="00000000" w:usb3="00000000" w:csb0="00000001" w:csb1="00000000"/>
  </w:font>
  <w:font w:name="AdvOT9cb306be.B">
    <w:altName w:val="Calibri"/>
    <w:panose1 w:val="00000000000000000000"/>
    <w:charset w:val="00"/>
    <w:family w:val="swiss"/>
    <w:notTrueType/>
    <w:pitch w:val="default"/>
    <w:sig w:usb0="00000003" w:usb1="00000000" w:usb2="00000000" w:usb3="00000000" w:csb0="00000001" w:csb1="00000000"/>
  </w:font>
  <w:font w:name="AdvOT8910dd71">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dvTTc31abc20">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385718"/>
      <w:docPartObj>
        <w:docPartGallery w:val="Page Numbers (Bottom of Page)"/>
        <w:docPartUnique/>
      </w:docPartObj>
    </w:sdtPr>
    <w:sdtEndPr>
      <w:rPr>
        <w:noProof/>
      </w:rPr>
    </w:sdtEndPr>
    <w:sdtContent>
      <w:p w14:paraId="6A3E2E31" w14:textId="77777777" w:rsidR="00C136E9" w:rsidRDefault="00C136E9">
        <w:pPr>
          <w:pStyle w:val="Footer"/>
          <w:jc w:val="center"/>
        </w:pPr>
        <w:r>
          <w:fldChar w:fldCharType="begin"/>
        </w:r>
        <w:r>
          <w:instrText xml:space="preserve"> PAGE   \* MERGEFORMAT </w:instrText>
        </w:r>
        <w:r>
          <w:fldChar w:fldCharType="separate"/>
        </w:r>
        <w:r w:rsidR="00DD2FD5">
          <w:rPr>
            <w:noProof/>
          </w:rPr>
          <w:t>3</w:t>
        </w:r>
        <w:r>
          <w:rPr>
            <w:noProof/>
          </w:rPr>
          <w:fldChar w:fldCharType="end"/>
        </w:r>
      </w:p>
    </w:sdtContent>
  </w:sdt>
  <w:p w14:paraId="6E7F0097" w14:textId="77777777" w:rsidR="00C136E9" w:rsidRDefault="00C13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3FFB2" w14:textId="77777777" w:rsidR="00B0400E" w:rsidRPr="00A81FCC" w:rsidRDefault="00B0400E" w:rsidP="00A81FCC">
      <w:r>
        <w:separator/>
      </w:r>
    </w:p>
  </w:footnote>
  <w:footnote w:type="continuationSeparator" w:id="0">
    <w:p w14:paraId="4833B458" w14:textId="77777777" w:rsidR="00B0400E" w:rsidRPr="00A81FCC" w:rsidRDefault="00B0400E" w:rsidP="00A81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A2485C8"/>
    <w:lvl w:ilvl="0">
      <w:start w:val="1"/>
      <w:numFmt w:val="decimal"/>
      <w:lvlText w:val="%1."/>
      <w:lvlJc w:val="left"/>
      <w:pPr>
        <w:tabs>
          <w:tab w:val="num" w:pos="1800"/>
        </w:tabs>
        <w:ind w:left="1800" w:hanging="360"/>
      </w:pPr>
    </w:lvl>
  </w:abstractNum>
  <w:abstractNum w:abstractNumId="1">
    <w:nsid w:val="FFFFFF7D"/>
    <w:multiLevelType w:val="singleLevel"/>
    <w:tmpl w:val="8182C0DC"/>
    <w:lvl w:ilvl="0">
      <w:start w:val="1"/>
      <w:numFmt w:val="decimal"/>
      <w:lvlText w:val="%1."/>
      <w:lvlJc w:val="left"/>
      <w:pPr>
        <w:tabs>
          <w:tab w:val="num" w:pos="1440"/>
        </w:tabs>
        <w:ind w:left="1440" w:hanging="360"/>
      </w:pPr>
    </w:lvl>
  </w:abstractNum>
  <w:abstractNum w:abstractNumId="2">
    <w:nsid w:val="FFFFFF7E"/>
    <w:multiLevelType w:val="singleLevel"/>
    <w:tmpl w:val="CF64E912"/>
    <w:lvl w:ilvl="0">
      <w:start w:val="1"/>
      <w:numFmt w:val="decimal"/>
      <w:lvlText w:val="%1."/>
      <w:lvlJc w:val="left"/>
      <w:pPr>
        <w:tabs>
          <w:tab w:val="num" w:pos="1080"/>
        </w:tabs>
        <w:ind w:left="1080" w:hanging="360"/>
      </w:pPr>
    </w:lvl>
  </w:abstractNum>
  <w:abstractNum w:abstractNumId="3">
    <w:nsid w:val="FFFFFF7F"/>
    <w:multiLevelType w:val="singleLevel"/>
    <w:tmpl w:val="215C225E"/>
    <w:lvl w:ilvl="0">
      <w:start w:val="1"/>
      <w:numFmt w:val="decimal"/>
      <w:lvlText w:val="%1."/>
      <w:lvlJc w:val="left"/>
      <w:pPr>
        <w:tabs>
          <w:tab w:val="num" w:pos="720"/>
        </w:tabs>
        <w:ind w:left="720" w:hanging="360"/>
      </w:pPr>
    </w:lvl>
  </w:abstractNum>
  <w:abstractNum w:abstractNumId="4">
    <w:nsid w:val="FFFFFF80"/>
    <w:multiLevelType w:val="singleLevel"/>
    <w:tmpl w:val="1D8E41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63236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30C1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8600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606B5C"/>
    <w:lvl w:ilvl="0">
      <w:start w:val="1"/>
      <w:numFmt w:val="decimal"/>
      <w:lvlText w:val="%1."/>
      <w:lvlJc w:val="left"/>
      <w:pPr>
        <w:tabs>
          <w:tab w:val="num" w:pos="360"/>
        </w:tabs>
        <w:ind w:left="360" w:hanging="360"/>
      </w:pPr>
    </w:lvl>
  </w:abstractNum>
  <w:abstractNum w:abstractNumId="9">
    <w:nsid w:val="FFFFFF89"/>
    <w:multiLevelType w:val="singleLevel"/>
    <w:tmpl w:val="09F0AF00"/>
    <w:lvl w:ilvl="0">
      <w:start w:val="1"/>
      <w:numFmt w:val="bullet"/>
      <w:lvlText w:val=""/>
      <w:lvlJc w:val="left"/>
      <w:pPr>
        <w:tabs>
          <w:tab w:val="num" w:pos="360"/>
        </w:tabs>
        <w:ind w:left="360" w:hanging="360"/>
      </w:pPr>
      <w:rPr>
        <w:rFonts w:ascii="Symbol" w:hAnsi="Symbol" w:hint="default"/>
      </w:rPr>
    </w:lvl>
  </w:abstractNum>
  <w:abstractNum w:abstractNumId="10">
    <w:nsid w:val="02F81348"/>
    <w:multiLevelType w:val="hybridMultilevel"/>
    <w:tmpl w:val="025025D0"/>
    <w:lvl w:ilvl="0" w:tplc="4A168A6E">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017EF2"/>
    <w:multiLevelType w:val="hybridMultilevel"/>
    <w:tmpl w:val="7C94CD3A"/>
    <w:lvl w:ilvl="0" w:tplc="D578DBF6">
      <w:start w:val="1"/>
      <w:numFmt w:val="decimal"/>
      <w:pStyle w:val="OSAReference"/>
      <w:suff w:val="space"/>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D223EB"/>
    <w:multiLevelType w:val="hybridMultilevel"/>
    <w:tmpl w:val="DE807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7559DD"/>
    <w:multiLevelType w:val="hybridMultilevel"/>
    <w:tmpl w:val="17C2C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77F0E0B"/>
    <w:multiLevelType w:val="multilevel"/>
    <w:tmpl w:val="0409001D"/>
    <w:numStyleLink w:val="12References"/>
  </w:abstractNum>
  <w:abstractNum w:abstractNumId="15">
    <w:nsid w:val="1EA43B70"/>
    <w:multiLevelType w:val="hybridMultilevel"/>
    <w:tmpl w:val="9D648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CF0157"/>
    <w:multiLevelType w:val="multilevel"/>
    <w:tmpl w:val="0409001D"/>
    <w:styleLink w:val="12Referen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9E23FD6"/>
    <w:multiLevelType w:val="hybridMultilevel"/>
    <w:tmpl w:val="F16A290E"/>
    <w:lvl w:ilvl="0" w:tplc="0EF64DFA">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BE5A4D"/>
    <w:multiLevelType w:val="multilevel"/>
    <w:tmpl w:val="0409001D"/>
    <w:numStyleLink w:val="12Refereces"/>
  </w:abstractNum>
  <w:abstractNum w:abstractNumId="19">
    <w:nsid w:val="48390349"/>
    <w:multiLevelType w:val="hybridMultilevel"/>
    <w:tmpl w:val="478AD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8A15947"/>
    <w:multiLevelType w:val="multilevel"/>
    <w:tmpl w:val="0409001D"/>
    <w:styleLink w:val="12Refere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9E61757"/>
    <w:multiLevelType w:val="hybridMultilevel"/>
    <w:tmpl w:val="07408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F6644B"/>
    <w:multiLevelType w:val="hybridMultilevel"/>
    <w:tmpl w:val="FC7E04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DEC3EF2"/>
    <w:multiLevelType w:val="hybridMultilevel"/>
    <w:tmpl w:val="461637F4"/>
    <w:lvl w:ilvl="0" w:tplc="C73AA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86136D"/>
    <w:multiLevelType w:val="hybridMultilevel"/>
    <w:tmpl w:val="01FE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670F74"/>
    <w:multiLevelType w:val="multilevel"/>
    <w:tmpl w:val="0409001D"/>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97D0F58"/>
    <w:multiLevelType w:val="hybridMultilevel"/>
    <w:tmpl w:val="9ADEB9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E974480"/>
    <w:multiLevelType w:val="hybridMultilevel"/>
    <w:tmpl w:val="37AAF1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18"/>
  </w:num>
  <w:num w:numId="3">
    <w:abstractNumId w:val="12"/>
  </w:num>
  <w:num w:numId="4">
    <w:abstractNumId w:val="25"/>
  </w:num>
  <w:num w:numId="5">
    <w:abstractNumId w:val="16"/>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1"/>
  </w:num>
  <w:num w:numId="19">
    <w:abstractNumId w:val="24"/>
  </w:num>
  <w:num w:numId="20">
    <w:abstractNumId w:val="17"/>
  </w:num>
  <w:num w:numId="21">
    <w:abstractNumId w:val="23"/>
  </w:num>
  <w:num w:numId="22">
    <w:abstractNumId w:val="11"/>
    <w:lvlOverride w:ilvl="0">
      <w:startOverride w:val="1"/>
    </w:lvlOverride>
  </w:num>
  <w:num w:numId="23">
    <w:abstractNumId w:val="11"/>
    <w:lvlOverride w:ilvl="0">
      <w:startOverride w:val="1"/>
    </w:lvlOverride>
  </w:num>
  <w:num w:numId="24">
    <w:abstractNumId w:val="21"/>
  </w:num>
  <w:num w:numId="25">
    <w:abstractNumId w:val="27"/>
  </w:num>
  <w:num w:numId="26">
    <w:abstractNumId w:val="22"/>
  </w:num>
  <w:num w:numId="27">
    <w:abstractNumId w:val="19"/>
  </w:num>
  <w:num w:numId="28">
    <w:abstractNumId w:val="13"/>
  </w:num>
  <w:num w:numId="29">
    <w:abstractNumId w:val="1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2A"/>
    <w:rsid w:val="00001504"/>
    <w:rsid w:val="00001909"/>
    <w:rsid w:val="00002075"/>
    <w:rsid w:val="00003B21"/>
    <w:rsid w:val="00003D26"/>
    <w:rsid w:val="000070B1"/>
    <w:rsid w:val="00011701"/>
    <w:rsid w:val="00011C57"/>
    <w:rsid w:val="000125B9"/>
    <w:rsid w:val="00014FD0"/>
    <w:rsid w:val="00016A59"/>
    <w:rsid w:val="00017A3C"/>
    <w:rsid w:val="00020252"/>
    <w:rsid w:val="0002190E"/>
    <w:rsid w:val="000259A4"/>
    <w:rsid w:val="000305C0"/>
    <w:rsid w:val="000335FA"/>
    <w:rsid w:val="000351BF"/>
    <w:rsid w:val="00036A6B"/>
    <w:rsid w:val="0003722A"/>
    <w:rsid w:val="0004025B"/>
    <w:rsid w:val="0004113D"/>
    <w:rsid w:val="00046CD2"/>
    <w:rsid w:val="00052E34"/>
    <w:rsid w:val="0005493D"/>
    <w:rsid w:val="000606F4"/>
    <w:rsid w:val="00061DF1"/>
    <w:rsid w:val="00063AB7"/>
    <w:rsid w:val="00065303"/>
    <w:rsid w:val="0007038A"/>
    <w:rsid w:val="00071812"/>
    <w:rsid w:val="0008222B"/>
    <w:rsid w:val="00082A79"/>
    <w:rsid w:val="0008323F"/>
    <w:rsid w:val="000868B4"/>
    <w:rsid w:val="00087682"/>
    <w:rsid w:val="00090E6C"/>
    <w:rsid w:val="00092EDB"/>
    <w:rsid w:val="00093F59"/>
    <w:rsid w:val="000959FA"/>
    <w:rsid w:val="00097B01"/>
    <w:rsid w:val="000A22E0"/>
    <w:rsid w:val="000A5C25"/>
    <w:rsid w:val="000A715F"/>
    <w:rsid w:val="000B028E"/>
    <w:rsid w:val="000B291D"/>
    <w:rsid w:val="000B3412"/>
    <w:rsid w:val="000B76B7"/>
    <w:rsid w:val="000C35C2"/>
    <w:rsid w:val="000C5E58"/>
    <w:rsid w:val="000C5F4C"/>
    <w:rsid w:val="000C66DA"/>
    <w:rsid w:val="000D1AD0"/>
    <w:rsid w:val="000D32F6"/>
    <w:rsid w:val="000D3ABD"/>
    <w:rsid w:val="000D656F"/>
    <w:rsid w:val="000D70CF"/>
    <w:rsid w:val="000D7868"/>
    <w:rsid w:val="000E0562"/>
    <w:rsid w:val="000E0B08"/>
    <w:rsid w:val="000E0F9D"/>
    <w:rsid w:val="000E1DE4"/>
    <w:rsid w:val="000E3654"/>
    <w:rsid w:val="000E4218"/>
    <w:rsid w:val="000E6143"/>
    <w:rsid w:val="000E756F"/>
    <w:rsid w:val="000F0353"/>
    <w:rsid w:val="00100557"/>
    <w:rsid w:val="001018D4"/>
    <w:rsid w:val="00101A81"/>
    <w:rsid w:val="001054D6"/>
    <w:rsid w:val="00105568"/>
    <w:rsid w:val="00122070"/>
    <w:rsid w:val="001253C0"/>
    <w:rsid w:val="00126C1C"/>
    <w:rsid w:val="00126C86"/>
    <w:rsid w:val="001312A0"/>
    <w:rsid w:val="00131CF8"/>
    <w:rsid w:val="0013203E"/>
    <w:rsid w:val="00132097"/>
    <w:rsid w:val="00132DD2"/>
    <w:rsid w:val="00133559"/>
    <w:rsid w:val="0013499B"/>
    <w:rsid w:val="00135948"/>
    <w:rsid w:val="001421CD"/>
    <w:rsid w:val="001422FA"/>
    <w:rsid w:val="00143444"/>
    <w:rsid w:val="00143BF0"/>
    <w:rsid w:val="00144219"/>
    <w:rsid w:val="0014689D"/>
    <w:rsid w:val="00146CDE"/>
    <w:rsid w:val="0015195F"/>
    <w:rsid w:val="00153F06"/>
    <w:rsid w:val="001600FC"/>
    <w:rsid w:val="00162973"/>
    <w:rsid w:val="00162CA8"/>
    <w:rsid w:val="00165A44"/>
    <w:rsid w:val="00174153"/>
    <w:rsid w:val="00176AEF"/>
    <w:rsid w:val="001776E5"/>
    <w:rsid w:val="00177D74"/>
    <w:rsid w:val="001861E1"/>
    <w:rsid w:val="001865F3"/>
    <w:rsid w:val="00186D99"/>
    <w:rsid w:val="001900DE"/>
    <w:rsid w:val="00191814"/>
    <w:rsid w:val="00192976"/>
    <w:rsid w:val="00197873"/>
    <w:rsid w:val="001A153C"/>
    <w:rsid w:val="001A2592"/>
    <w:rsid w:val="001A3A6D"/>
    <w:rsid w:val="001A50CA"/>
    <w:rsid w:val="001A5A7B"/>
    <w:rsid w:val="001A5AF8"/>
    <w:rsid w:val="001A65F5"/>
    <w:rsid w:val="001A72B7"/>
    <w:rsid w:val="001B54BC"/>
    <w:rsid w:val="001B6785"/>
    <w:rsid w:val="001B74F2"/>
    <w:rsid w:val="001B7563"/>
    <w:rsid w:val="001C16E0"/>
    <w:rsid w:val="001C2848"/>
    <w:rsid w:val="001C4A45"/>
    <w:rsid w:val="001C7BCF"/>
    <w:rsid w:val="001C7E01"/>
    <w:rsid w:val="001C7FAC"/>
    <w:rsid w:val="001D29BD"/>
    <w:rsid w:val="001D2BEB"/>
    <w:rsid w:val="001D4988"/>
    <w:rsid w:val="001D5204"/>
    <w:rsid w:val="001D609B"/>
    <w:rsid w:val="001D7590"/>
    <w:rsid w:val="001E1965"/>
    <w:rsid w:val="001E35C1"/>
    <w:rsid w:val="001E4FDE"/>
    <w:rsid w:val="001E503C"/>
    <w:rsid w:val="001E75D8"/>
    <w:rsid w:val="001F431B"/>
    <w:rsid w:val="001F4A37"/>
    <w:rsid w:val="001F657A"/>
    <w:rsid w:val="002028FE"/>
    <w:rsid w:val="002070D5"/>
    <w:rsid w:val="0020718F"/>
    <w:rsid w:val="00213031"/>
    <w:rsid w:val="0021556D"/>
    <w:rsid w:val="00216203"/>
    <w:rsid w:val="00217CC7"/>
    <w:rsid w:val="002246D2"/>
    <w:rsid w:val="00225CDC"/>
    <w:rsid w:val="002264F4"/>
    <w:rsid w:val="00227498"/>
    <w:rsid w:val="0023169E"/>
    <w:rsid w:val="00236140"/>
    <w:rsid w:val="00242C58"/>
    <w:rsid w:val="00243DEF"/>
    <w:rsid w:val="00245015"/>
    <w:rsid w:val="0024784A"/>
    <w:rsid w:val="00247CEB"/>
    <w:rsid w:val="00255DD1"/>
    <w:rsid w:val="00257738"/>
    <w:rsid w:val="002608A9"/>
    <w:rsid w:val="002614EB"/>
    <w:rsid w:val="00261B0D"/>
    <w:rsid w:val="0026205A"/>
    <w:rsid w:val="00262D85"/>
    <w:rsid w:val="00262FCF"/>
    <w:rsid w:val="00264656"/>
    <w:rsid w:val="00265531"/>
    <w:rsid w:val="00266CB1"/>
    <w:rsid w:val="0027085F"/>
    <w:rsid w:val="00271C73"/>
    <w:rsid w:val="00272FF0"/>
    <w:rsid w:val="00275149"/>
    <w:rsid w:val="00280759"/>
    <w:rsid w:val="00281F4D"/>
    <w:rsid w:val="00283F30"/>
    <w:rsid w:val="00286419"/>
    <w:rsid w:val="00287B7A"/>
    <w:rsid w:val="00292558"/>
    <w:rsid w:val="00294617"/>
    <w:rsid w:val="002946C6"/>
    <w:rsid w:val="00295AE4"/>
    <w:rsid w:val="002A06D7"/>
    <w:rsid w:val="002A2B44"/>
    <w:rsid w:val="002B09D2"/>
    <w:rsid w:val="002B178B"/>
    <w:rsid w:val="002B2A0A"/>
    <w:rsid w:val="002B3BE2"/>
    <w:rsid w:val="002B5619"/>
    <w:rsid w:val="002B63C9"/>
    <w:rsid w:val="002C0706"/>
    <w:rsid w:val="002C4776"/>
    <w:rsid w:val="002C5BA5"/>
    <w:rsid w:val="002D043B"/>
    <w:rsid w:val="002D0C2C"/>
    <w:rsid w:val="002D1ABE"/>
    <w:rsid w:val="002D2F93"/>
    <w:rsid w:val="002D451F"/>
    <w:rsid w:val="002D5D38"/>
    <w:rsid w:val="002D6AE7"/>
    <w:rsid w:val="002D6DA1"/>
    <w:rsid w:val="002E1D26"/>
    <w:rsid w:val="002E285B"/>
    <w:rsid w:val="002E40FC"/>
    <w:rsid w:val="002E5FB1"/>
    <w:rsid w:val="002F05E1"/>
    <w:rsid w:val="002F0BC3"/>
    <w:rsid w:val="002F33D1"/>
    <w:rsid w:val="002F43E7"/>
    <w:rsid w:val="002F4D3C"/>
    <w:rsid w:val="002F75EC"/>
    <w:rsid w:val="002F7CC1"/>
    <w:rsid w:val="003003BB"/>
    <w:rsid w:val="0030069A"/>
    <w:rsid w:val="00306BAA"/>
    <w:rsid w:val="00310235"/>
    <w:rsid w:val="00312926"/>
    <w:rsid w:val="003207F2"/>
    <w:rsid w:val="00323712"/>
    <w:rsid w:val="003305FC"/>
    <w:rsid w:val="00331447"/>
    <w:rsid w:val="00332248"/>
    <w:rsid w:val="00333EF6"/>
    <w:rsid w:val="00333F95"/>
    <w:rsid w:val="00334F9C"/>
    <w:rsid w:val="003352C2"/>
    <w:rsid w:val="00335FDD"/>
    <w:rsid w:val="003363B8"/>
    <w:rsid w:val="00341790"/>
    <w:rsid w:val="0034314A"/>
    <w:rsid w:val="00343AD7"/>
    <w:rsid w:val="00346F93"/>
    <w:rsid w:val="00347D8B"/>
    <w:rsid w:val="0035021C"/>
    <w:rsid w:val="00351A48"/>
    <w:rsid w:val="00351F1B"/>
    <w:rsid w:val="0035356C"/>
    <w:rsid w:val="003575A3"/>
    <w:rsid w:val="003607C8"/>
    <w:rsid w:val="00364797"/>
    <w:rsid w:val="00365740"/>
    <w:rsid w:val="0036593D"/>
    <w:rsid w:val="00371903"/>
    <w:rsid w:val="00372AD9"/>
    <w:rsid w:val="003737EC"/>
    <w:rsid w:val="00373824"/>
    <w:rsid w:val="003748B9"/>
    <w:rsid w:val="003758C5"/>
    <w:rsid w:val="00375E25"/>
    <w:rsid w:val="0037716B"/>
    <w:rsid w:val="00377753"/>
    <w:rsid w:val="003819A5"/>
    <w:rsid w:val="00386929"/>
    <w:rsid w:val="00386C3D"/>
    <w:rsid w:val="003871DF"/>
    <w:rsid w:val="00390706"/>
    <w:rsid w:val="0039167C"/>
    <w:rsid w:val="00392C6D"/>
    <w:rsid w:val="003A11D3"/>
    <w:rsid w:val="003A5808"/>
    <w:rsid w:val="003A7E7D"/>
    <w:rsid w:val="003B326C"/>
    <w:rsid w:val="003B36FE"/>
    <w:rsid w:val="003B770C"/>
    <w:rsid w:val="003B7EB3"/>
    <w:rsid w:val="003C29C1"/>
    <w:rsid w:val="003C385F"/>
    <w:rsid w:val="003C5FB9"/>
    <w:rsid w:val="003D2AAD"/>
    <w:rsid w:val="003E1630"/>
    <w:rsid w:val="003E23D9"/>
    <w:rsid w:val="003E443D"/>
    <w:rsid w:val="003E50F0"/>
    <w:rsid w:val="003F0509"/>
    <w:rsid w:val="003F5B1E"/>
    <w:rsid w:val="003F662B"/>
    <w:rsid w:val="003F6686"/>
    <w:rsid w:val="004014B6"/>
    <w:rsid w:val="00403292"/>
    <w:rsid w:val="00406C17"/>
    <w:rsid w:val="0040750F"/>
    <w:rsid w:val="00407BEF"/>
    <w:rsid w:val="00407D39"/>
    <w:rsid w:val="00412FE8"/>
    <w:rsid w:val="00414E8F"/>
    <w:rsid w:val="004155A7"/>
    <w:rsid w:val="00415BFC"/>
    <w:rsid w:val="004179A4"/>
    <w:rsid w:val="004203C3"/>
    <w:rsid w:val="004212EC"/>
    <w:rsid w:val="00422344"/>
    <w:rsid w:val="004233EF"/>
    <w:rsid w:val="00426EED"/>
    <w:rsid w:val="00430AF0"/>
    <w:rsid w:val="004328EA"/>
    <w:rsid w:val="00434008"/>
    <w:rsid w:val="0043750B"/>
    <w:rsid w:val="004376E4"/>
    <w:rsid w:val="00440222"/>
    <w:rsid w:val="00444AC9"/>
    <w:rsid w:val="00445EC6"/>
    <w:rsid w:val="0044797B"/>
    <w:rsid w:val="00447F0A"/>
    <w:rsid w:val="0046003C"/>
    <w:rsid w:val="004612ED"/>
    <w:rsid w:val="00463454"/>
    <w:rsid w:val="004637AF"/>
    <w:rsid w:val="00465ACC"/>
    <w:rsid w:val="00465CE1"/>
    <w:rsid w:val="004715F6"/>
    <w:rsid w:val="00471727"/>
    <w:rsid w:val="004717A3"/>
    <w:rsid w:val="00472DCF"/>
    <w:rsid w:val="00473766"/>
    <w:rsid w:val="00475174"/>
    <w:rsid w:val="00481F64"/>
    <w:rsid w:val="00484429"/>
    <w:rsid w:val="00492749"/>
    <w:rsid w:val="004937EE"/>
    <w:rsid w:val="004942CD"/>
    <w:rsid w:val="004945DD"/>
    <w:rsid w:val="00495DA2"/>
    <w:rsid w:val="004A1DAA"/>
    <w:rsid w:val="004A34E3"/>
    <w:rsid w:val="004A34E6"/>
    <w:rsid w:val="004A5715"/>
    <w:rsid w:val="004A5C5D"/>
    <w:rsid w:val="004B02A5"/>
    <w:rsid w:val="004B34BA"/>
    <w:rsid w:val="004B3DD9"/>
    <w:rsid w:val="004B5C29"/>
    <w:rsid w:val="004B6E57"/>
    <w:rsid w:val="004C1905"/>
    <w:rsid w:val="004D1302"/>
    <w:rsid w:val="004D40F5"/>
    <w:rsid w:val="004D7061"/>
    <w:rsid w:val="004D79C9"/>
    <w:rsid w:val="004E1421"/>
    <w:rsid w:val="004E29B2"/>
    <w:rsid w:val="004E30F0"/>
    <w:rsid w:val="004E31E8"/>
    <w:rsid w:val="004E34FF"/>
    <w:rsid w:val="004E4685"/>
    <w:rsid w:val="004E493F"/>
    <w:rsid w:val="004E52D5"/>
    <w:rsid w:val="004E7B20"/>
    <w:rsid w:val="004F06BF"/>
    <w:rsid w:val="004F0775"/>
    <w:rsid w:val="004F3316"/>
    <w:rsid w:val="004F3F71"/>
    <w:rsid w:val="00501F79"/>
    <w:rsid w:val="005026E0"/>
    <w:rsid w:val="00507F8E"/>
    <w:rsid w:val="00511D40"/>
    <w:rsid w:val="005148DE"/>
    <w:rsid w:val="00515473"/>
    <w:rsid w:val="0051790E"/>
    <w:rsid w:val="00520808"/>
    <w:rsid w:val="0052092D"/>
    <w:rsid w:val="005217E3"/>
    <w:rsid w:val="00522B8B"/>
    <w:rsid w:val="00522F1C"/>
    <w:rsid w:val="00524277"/>
    <w:rsid w:val="0052755A"/>
    <w:rsid w:val="00530AB1"/>
    <w:rsid w:val="005322B5"/>
    <w:rsid w:val="00543D44"/>
    <w:rsid w:val="005446D5"/>
    <w:rsid w:val="005459C2"/>
    <w:rsid w:val="005511A1"/>
    <w:rsid w:val="005522C8"/>
    <w:rsid w:val="00552DB8"/>
    <w:rsid w:val="005532CC"/>
    <w:rsid w:val="005567B6"/>
    <w:rsid w:val="00556955"/>
    <w:rsid w:val="00556AF8"/>
    <w:rsid w:val="00557402"/>
    <w:rsid w:val="00560095"/>
    <w:rsid w:val="0056094E"/>
    <w:rsid w:val="005625E9"/>
    <w:rsid w:val="005657E3"/>
    <w:rsid w:val="0056663B"/>
    <w:rsid w:val="00581FC9"/>
    <w:rsid w:val="005860B1"/>
    <w:rsid w:val="005870EE"/>
    <w:rsid w:val="005876E3"/>
    <w:rsid w:val="00591753"/>
    <w:rsid w:val="0059287F"/>
    <w:rsid w:val="00594004"/>
    <w:rsid w:val="0059722E"/>
    <w:rsid w:val="0059737E"/>
    <w:rsid w:val="00597C7E"/>
    <w:rsid w:val="005A64D1"/>
    <w:rsid w:val="005B5A17"/>
    <w:rsid w:val="005B634F"/>
    <w:rsid w:val="005B635F"/>
    <w:rsid w:val="005B6D55"/>
    <w:rsid w:val="005B6E31"/>
    <w:rsid w:val="005C1F2B"/>
    <w:rsid w:val="005C292D"/>
    <w:rsid w:val="005C2978"/>
    <w:rsid w:val="005C76A8"/>
    <w:rsid w:val="005D070D"/>
    <w:rsid w:val="005D1783"/>
    <w:rsid w:val="005D35FC"/>
    <w:rsid w:val="005E112C"/>
    <w:rsid w:val="005F08E3"/>
    <w:rsid w:val="005F08E7"/>
    <w:rsid w:val="005F17D5"/>
    <w:rsid w:val="005F4125"/>
    <w:rsid w:val="005F43EA"/>
    <w:rsid w:val="005F6991"/>
    <w:rsid w:val="006000AF"/>
    <w:rsid w:val="006009F7"/>
    <w:rsid w:val="00600F14"/>
    <w:rsid w:val="00603894"/>
    <w:rsid w:val="00610230"/>
    <w:rsid w:val="006225F8"/>
    <w:rsid w:val="00622EBA"/>
    <w:rsid w:val="00631928"/>
    <w:rsid w:val="0063307C"/>
    <w:rsid w:val="00633E4D"/>
    <w:rsid w:val="0063476C"/>
    <w:rsid w:val="00637463"/>
    <w:rsid w:val="00640BE7"/>
    <w:rsid w:val="0064195C"/>
    <w:rsid w:val="0064325D"/>
    <w:rsid w:val="006440AD"/>
    <w:rsid w:val="00644854"/>
    <w:rsid w:val="006450A7"/>
    <w:rsid w:val="006501B2"/>
    <w:rsid w:val="00651EDD"/>
    <w:rsid w:val="0065328C"/>
    <w:rsid w:val="00653F3F"/>
    <w:rsid w:val="00654BE6"/>
    <w:rsid w:val="006553A4"/>
    <w:rsid w:val="00655C56"/>
    <w:rsid w:val="0066054A"/>
    <w:rsid w:val="00663AAC"/>
    <w:rsid w:val="00663E69"/>
    <w:rsid w:val="006650D3"/>
    <w:rsid w:val="00672A5E"/>
    <w:rsid w:val="00672A8F"/>
    <w:rsid w:val="00677B67"/>
    <w:rsid w:val="00680CC3"/>
    <w:rsid w:val="00684FDB"/>
    <w:rsid w:val="00687028"/>
    <w:rsid w:val="00696DE5"/>
    <w:rsid w:val="00697A81"/>
    <w:rsid w:val="006A16EA"/>
    <w:rsid w:val="006A1E04"/>
    <w:rsid w:val="006A7695"/>
    <w:rsid w:val="006A7BCC"/>
    <w:rsid w:val="006B0848"/>
    <w:rsid w:val="006B14E5"/>
    <w:rsid w:val="006B5778"/>
    <w:rsid w:val="006B6EFB"/>
    <w:rsid w:val="006B6F9A"/>
    <w:rsid w:val="006B783C"/>
    <w:rsid w:val="006B7D8A"/>
    <w:rsid w:val="006C2854"/>
    <w:rsid w:val="006C4541"/>
    <w:rsid w:val="006C51A5"/>
    <w:rsid w:val="006D0A8A"/>
    <w:rsid w:val="006D4A52"/>
    <w:rsid w:val="006D6AA3"/>
    <w:rsid w:val="006D7B87"/>
    <w:rsid w:val="006E04BB"/>
    <w:rsid w:val="006E070F"/>
    <w:rsid w:val="006E1215"/>
    <w:rsid w:val="006E12E6"/>
    <w:rsid w:val="006E16E5"/>
    <w:rsid w:val="006E2A9E"/>
    <w:rsid w:val="006E46E1"/>
    <w:rsid w:val="006E6F13"/>
    <w:rsid w:val="006E6FC7"/>
    <w:rsid w:val="006F150C"/>
    <w:rsid w:val="006F3B36"/>
    <w:rsid w:val="006F4AD2"/>
    <w:rsid w:val="006F61C2"/>
    <w:rsid w:val="006F623D"/>
    <w:rsid w:val="006F7D4B"/>
    <w:rsid w:val="00700491"/>
    <w:rsid w:val="00700B24"/>
    <w:rsid w:val="007012AE"/>
    <w:rsid w:val="00702697"/>
    <w:rsid w:val="00702FC1"/>
    <w:rsid w:val="00703D2F"/>
    <w:rsid w:val="0070645C"/>
    <w:rsid w:val="0071086A"/>
    <w:rsid w:val="007109EF"/>
    <w:rsid w:val="007114A4"/>
    <w:rsid w:val="00721CEC"/>
    <w:rsid w:val="00722C7A"/>
    <w:rsid w:val="007240C2"/>
    <w:rsid w:val="007305CD"/>
    <w:rsid w:val="0073089E"/>
    <w:rsid w:val="007309BD"/>
    <w:rsid w:val="00731DD0"/>
    <w:rsid w:val="00734A56"/>
    <w:rsid w:val="00740BCD"/>
    <w:rsid w:val="007426C5"/>
    <w:rsid w:val="007449A2"/>
    <w:rsid w:val="00744AD9"/>
    <w:rsid w:val="007475E3"/>
    <w:rsid w:val="00752636"/>
    <w:rsid w:val="0076328E"/>
    <w:rsid w:val="00763632"/>
    <w:rsid w:val="00764CD9"/>
    <w:rsid w:val="007652D8"/>
    <w:rsid w:val="007672EA"/>
    <w:rsid w:val="00774B62"/>
    <w:rsid w:val="007756A1"/>
    <w:rsid w:val="00776F8F"/>
    <w:rsid w:val="00781E63"/>
    <w:rsid w:val="00783119"/>
    <w:rsid w:val="00783FCC"/>
    <w:rsid w:val="00784A0C"/>
    <w:rsid w:val="007864D0"/>
    <w:rsid w:val="00786E36"/>
    <w:rsid w:val="00791B8E"/>
    <w:rsid w:val="00792DA7"/>
    <w:rsid w:val="00793C81"/>
    <w:rsid w:val="00795F0E"/>
    <w:rsid w:val="00796F4D"/>
    <w:rsid w:val="007A60C4"/>
    <w:rsid w:val="007A6F09"/>
    <w:rsid w:val="007A7AD4"/>
    <w:rsid w:val="007B0122"/>
    <w:rsid w:val="007B0A3F"/>
    <w:rsid w:val="007B1EB8"/>
    <w:rsid w:val="007B1F6B"/>
    <w:rsid w:val="007B4B0A"/>
    <w:rsid w:val="007B4B88"/>
    <w:rsid w:val="007C233D"/>
    <w:rsid w:val="007C5B61"/>
    <w:rsid w:val="007C699D"/>
    <w:rsid w:val="007D0234"/>
    <w:rsid w:val="007D2220"/>
    <w:rsid w:val="007D3E08"/>
    <w:rsid w:val="007D4A2D"/>
    <w:rsid w:val="007D4B8E"/>
    <w:rsid w:val="007D7BD5"/>
    <w:rsid w:val="007E3E95"/>
    <w:rsid w:val="007E579A"/>
    <w:rsid w:val="007E740C"/>
    <w:rsid w:val="007F19F4"/>
    <w:rsid w:val="007F36A5"/>
    <w:rsid w:val="007F3799"/>
    <w:rsid w:val="007F3E22"/>
    <w:rsid w:val="007F5FDB"/>
    <w:rsid w:val="008007B4"/>
    <w:rsid w:val="008008A6"/>
    <w:rsid w:val="008025FF"/>
    <w:rsid w:val="00803959"/>
    <w:rsid w:val="00803A11"/>
    <w:rsid w:val="00803B0A"/>
    <w:rsid w:val="00803CB5"/>
    <w:rsid w:val="008044B5"/>
    <w:rsid w:val="00806707"/>
    <w:rsid w:val="0081234A"/>
    <w:rsid w:val="0081315B"/>
    <w:rsid w:val="00813273"/>
    <w:rsid w:val="00814955"/>
    <w:rsid w:val="00815AB0"/>
    <w:rsid w:val="00815B70"/>
    <w:rsid w:val="00815FD7"/>
    <w:rsid w:val="00816BFD"/>
    <w:rsid w:val="0082038A"/>
    <w:rsid w:val="00830EBF"/>
    <w:rsid w:val="00832043"/>
    <w:rsid w:val="0083243B"/>
    <w:rsid w:val="00832E91"/>
    <w:rsid w:val="00833AD0"/>
    <w:rsid w:val="00834439"/>
    <w:rsid w:val="008476FC"/>
    <w:rsid w:val="00851923"/>
    <w:rsid w:val="00852E66"/>
    <w:rsid w:val="00854DD4"/>
    <w:rsid w:val="008553AC"/>
    <w:rsid w:val="00855F39"/>
    <w:rsid w:val="00857827"/>
    <w:rsid w:val="00857834"/>
    <w:rsid w:val="0086175F"/>
    <w:rsid w:val="00863C44"/>
    <w:rsid w:val="00863ED0"/>
    <w:rsid w:val="00863F12"/>
    <w:rsid w:val="00865E17"/>
    <w:rsid w:val="008716CF"/>
    <w:rsid w:val="00872053"/>
    <w:rsid w:val="00872A25"/>
    <w:rsid w:val="00873344"/>
    <w:rsid w:val="00873A4C"/>
    <w:rsid w:val="008750B9"/>
    <w:rsid w:val="0087734F"/>
    <w:rsid w:val="00881135"/>
    <w:rsid w:val="00882B0D"/>
    <w:rsid w:val="00882DD5"/>
    <w:rsid w:val="0088354C"/>
    <w:rsid w:val="0088653C"/>
    <w:rsid w:val="00890F9B"/>
    <w:rsid w:val="008946BD"/>
    <w:rsid w:val="00897AA1"/>
    <w:rsid w:val="00897D77"/>
    <w:rsid w:val="008A22EB"/>
    <w:rsid w:val="008A275E"/>
    <w:rsid w:val="008A2F54"/>
    <w:rsid w:val="008A439A"/>
    <w:rsid w:val="008A4773"/>
    <w:rsid w:val="008A6E24"/>
    <w:rsid w:val="008B0960"/>
    <w:rsid w:val="008B1B87"/>
    <w:rsid w:val="008B297E"/>
    <w:rsid w:val="008B2A85"/>
    <w:rsid w:val="008B3402"/>
    <w:rsid w:val="008B35E9"/>
    <w:rsid w:val="008B3B52"/>
    <w:rsid w:val="008B42DB"/>
    <w:rsid w:val="008B7EE5"/>
    <w:rsid w:val="008C3D5C"/>
    <w:rsid w:val="008C5B64"/>
    <w:rsid w:val="008C6361"/>
    <w:rsid w:val="008D4EB6"/>
    <w:rsid w:val="008D76AE"/>
    <w:rsid w:val="008E0E7A"/>
    <w:rsid w:val="008E1055"/>
    <w:rsid w:val="008E26AB"/>
    <w:rsid w:val="008E50C7"/>
    <w:rsid w:val="008E73F6"/>
    <w:rsid w:val="008F0C65"/>
    <w:rsid w:val="008F2CB6"/>
    <w:rsid w:val="008F5486"/>
    <w:rsid w:val="00900DF7"/>
    <w:rsid w:val="0090552A"/>
    <w:rsid w:val="00911BDD"/>
    <w:rsid w:val="00913681"/>
    <w:rsid w:val="00914460"/>
    <w:rsid w:val="009145C5"/>
    <w:rsid w:val="00917070"/>
    <w:rsid w:val="00921E75"/>
    <w:rsid w:val="009226C3"/>
    <w:rsid w:val="00925592"/>
    <w:rsid w:val="00925FDA"/>
    <w:rsid w:val="00926508"/>
    <w:rsid w:val="00926DBD"/>
    <w:rsid w:val="00933822"/>
    <w:rsid w:val="009360C2"/>
    <w:rsid w:val="009407BF"/>
    <w:rsid w:val="009409B6"/>
    <w:rsid w:val="00942C40"/>
    <w:rsid w:val="00943B04"/>
    <w:rsid w:val="00943B5E"/>
    <w:rsid w:val="009447DC"/>
    <w:rsid w:val="009468E1"/>
    <w:rsid w:val="00947280"/>
    <w:rsid w:val="00952450"/>
    <w:rsid w:val="00955B41"/>
    <w:rsid w:val="00956859"/>
    <w:rsid w:val="0095765D"/>
    <w:rsid w:val="00957BCD"/>
    <w:rsid w:val="00957DDD"/>
    <w:rsid w:val="00960D40"/>
    <w:rsid w:val="0096294F"/>
    <w:rsid w:val="00966337"/>
    <w:rsid w:val="00972196"/>
    <w:rsid w:val="00972BD2"/>
    <w:rsid w:val="009732F2"/>
    <w:rsid w:val="00973B16"/>
    <w:rsid w:val="00975BCD"/>
    <w:rsid w:val="00976513"/>
    <w:rsid w:val="00977F16"/>
    <w:rsid w:val="00980749"/>
    <w:rsid w:val="00980C5B"/>
    <w:rsid w:val="00980C68"/>
    <w:rsid w:val="00981835"/>
    <w:rsid w:val="009822B9"/>
    <w:rsid w:val="0098318A"/>
    <w:rsid w:val="00994110"/>
    <w:rsid w:val="00994CBF"/>
    <w:rsid w:val="009966FF"/>
    <w:rsid w:val="009A09EF"/>
    <w:rsid w:val="009A1BB4"/>
    <w:rsid w:val="009A7339"/>
    <w:rsid w:val="009A77DA"/>
    <w:rsid w:val="009B146B"/>
    <w:rsid w:val="009B1C75"/>
    <w:rsid w:val="009B296A"/>
    <w:rsid w:val="009B3A95"/>
    <w:rsid w:val="009B5726"/>
    <w:rsid w:val="009B7988"/>
    <w:rsid w:val="009C37A6"/>
    <w:rsid w:val="009C49B1"/>
    <w:rsid w:val="009C5BC9"/>
    <w:rsid w:val="009C6D0F"/>
    <w:rsid w:val="009C7A47"/>
    <w:rsid w:val="009D2FEF"/>
    <w:rsid w:val="009D701B"/>
    <w:rsid w:val="009D7086"/>
    <w:rsid w:val="009D7E3D"/>
    <w:rsid w:val="009E58C7"/>
    <w:rsid w:val="009F0F7F"/>
    <w:rsid w:val="009F2357"/>
    <w:rsid w:val="009F6B00"/>
    <w:rsid w:val="00A00BD9"/>
    <w:rsid w:val="00A0330C"/>
    <w:rsid w:val="00A04275"/>
    <w:rsid w:val="00A05234"/>
    <w:rsid w:val="00A058C4"/>
    <w:rsid w:val="00A10165"/>
    <w:rsid w:val="00A12707"/>
    <w:rsid w:val="00A13294"/>
    <w:rsid w:val="00A1695B"/>
    <w:rsid w:val="00A16B05"/>
    <w:rsid w:val="00A20999"/>
    <w:rsid w:val="00A21411"/>
    <w:rsid w:val="00A224F2"/>
    <w:rsid w:val="00A227F3"/>
    <w:rsid w:val="00A23230"/>
    <w:rsid w:val="00A251D4"/>
    <w:rsid w:val="00A270A4"/>
    <w:rsid w:val="00A36106"/>
    <w:rsid w:val="00A3720E"/>
    <w:rsid w:val="00A41023"/>
    <w:rsid w:val="00A41B48"/>
    <w:rsid w:val="00A42887"/>
    <w:rsid w:val="00A445EF"/>
    <w:rsid w:val="00A45A65"/>
    <w:rsid w:val="00A45F7B"/>
    <w:rsid w:val="00A46275"/>
    <w:rsid w:val="00A5081B"/>
    <w:rsid w:val="00A50888"/>
    <w:rsid w:val="00A512D7"/>
    <w:rsid w:val="00A53588"/>
    <w:rsid w:val="00A53E2E"/>
    <w:rsid w:val="00A5444B"/>
    <w:rsid w:val="00A54DDE"/>
    <w:rsid w:val="00A67985"/>
    <w:rsid w:val="00A70BCC"/>
    <w:rsid w:val="00A717EB"/>
    <w:rsid w:val="00A7268A"/>
    <w:rsid w:val="00A73F78"/>
    <w:rsid w:val="00A76F47"/>
    <w:rsid w:val="00A81FCC"/>
    <w:rsid w:val="00A85264"/>
    <w:rsid w:val="00A871C1"/>
    <w:rsid w:val="00A90670"/>
    <w:rsid w:val="00A90FBE"/>
    <w:rsid w:val="00A915D2"/>
    <w:rsid w:val="00AA2B27"/>
    <w:rsid w:val="00AA4E98"/>
    <w:rsid w:val="00AA70A4"/>
    <w:rsid w:val="00AB1231"/>
    <w:rsid w:val="00AC275A"/>
    <w:rsid w:val="00AC4DD5"/>
    <w:rsid w:val="00AC6FAC"/>
    <w:rsid w:val="00AC704A"/>
    <w:rsid w:val="00AC7DEE"/>
    <w:rsid w:val="00AD091A"/>
    <w:rsid w:val="00AD27B1"/>
    <w:rsid w:val="00AD35C2"/>
    <w:rsid w:val="00AD496A"/>
    <w:rsid w:val="00AD5C16"/>
    <w:rsid w:val="00AE2B25"/>
    <w:rsid w:val="00AE3896"/>
    <w:rsid w:val="00AE3FEA"/>
    <w:rsid w:val="00AE4C44"/>
    <w:rsid w:val="00AE5A8F"/>
    <w:rsid w:val="00AE5BD9"/>
    <w:rsid w:val="00AF0E68"/>
    <w:rsid w:val="00AF2E7F"/>
    <w:rsid w:val="00AF3209"/>
    <w:rsid w:val="00B00732"/>
    <w:rsid w:val="00B00DE4"/>
    <w:rsid w:val="00B02DAE"/>
    <w:rsid w:val="00B0400E"/>
    <w:rsid w:val="00B04C65"/>
    <w:rsid w:val="00B0543E"/>
    <w:rsid w:val="00B111A6"/>
    <w:rsid w:val="00B11DE3"/>
    <w:rsid w:val="00B129C5"/>
    <w:rsid w:val="00B13B4D"/>
    <w:rsid w:val="00B16D39"/>
    <w:rsid w:val="00B24F23"/>
    <w:rsid w:val="00B27CC6"/>
    <w:rsid w:val="00B302CF"/>
    <w:rsid w:val="00B30E7D"/>
    <w:rsid w:val="00B31839"/>
    <w:rsid w:val="00B329BF"/>
    <w:rsid w:val="00B35B4C"/>
    <w:rsid w:val="00B36B9E"/>
    <w:rsid w:val="00B37F7C"/>
    <w:rsid w:val="00B40CBD"/>
    <w:rsid w:val="00B42016"/>
    <w:rsid w:val="00B4227C"/>
    <w:rsid w:val="00B43D36"/>
    <w:rsid w:val="00B4472A"/>
    <w:rsid w:val="00B455A8"/>
    <w:rsid w:val="00B5198C"/>
    <w:rsid w:val="00B538A6"/>
    <w:rsid w:val="00B57679"/>
    <w:rsid w:val="00B60F35"/>
    <w:rsid w:val="00B615AE"/>
    <w:rsid w:val="00B63B84"/>
    <w:rsid w:val="00B64E3C"/>
    <w:rsid w:val="00B669C6"/>
    <w:rsid w:val="00B66B5D"/>
    <w:rsid w:val="00B67F26"/>
    <w:rsid w:val="00B7238F"/>
    <w:rsid w:val="00B7360C"/>
    <w:rsid w:val="00B82CDE"/>
    <w:rsid w:val="00B83951"/>
    <w:rsid w:val="00B83C02"/>
    <w:rsid w:val="00B8568D"/>
    <w:rsid w:val="00B8590E"/>
    <w:rsid w:val="00B865FD"/>
    <w:rsid w:val="00B86E71"/>
    <w:rsid w:val="00B94C32"/>
    <w:rsid w:val="00BA15FF"/>
    <w:rsid w:val="00BA4150"/>
    <w:rsid w:val="00BA4276"/>
    <w:rsid w:val="00BA4334"/>
    <w:rsid w:val="00BA6559"/>
    <w:rsid w:val="00BA70EF"/>
    <w:rsid w:val="00BB08F1"/>
    <w:rsid w:val="00BB1895"/>
    <w:rsid w:val="00BB4F59"/>
    <w:rsid w:val="00BB517F"/>
    <w:rsid w:val="00BB625B"/>
    <w:rsid w:val="00BB7B1C"/>
    <w:rsid w:val="00BB7D1F"/>
    <w:rsid w:val="00BC22D4"/>
    <w:rsid w:val="00BC2EF7"/>
    <w:rsid w:val="00BC35D7"/>
    <w:rsid w:val="00BD1C54"/>
    <w:rsid w:val="00BD38B8"/>
    <w:rsid w:val="00BD3AB1"/>
    <w:rsid w:val="00BD67E8"/>
    <w:rsid w:val="00BE2105"/>
    <w:rsid w:val="00BE307A"/>
    <w:rsid w:val="00BE40BA"/>
    <w:rsid w:val="00BE4936"/>
    <w:rsid w:val="00BE6277"/>
    <w:rsid w:val="00BE7FBF"/>
    <w:rsid w:val="00BF159F"/>
    <w:rsid w:val="00BF1690"/>
    <w:rsid w:val="00BF3D3F"/>
    <w:rsid w:val="00BF44FD"/>
    <w:rsid w:val="00C028BE"/>
    <w:rsid w:val="00C02A37"/>
    <w:rsid w:val="00C04589"/>
    <w:rsid w:val="00C063D1"/>
    <w:rsid w:val="00C10BC2"/>
    <w:rsid w:val="00C113D5"/>
    <w:rsid w:val="00C114D4"/>
    <w:rsid w:val="00C125D8"/>
    <w:rsid w:val="00C12A92"/>
    <w:rsid w:val="00C136E9"/>
    <w:rsid w:val="00C13B44"/>
    <w:rsid w:val="00C1451B"/>
    <w:rsid w:val="00C1507A"/>
    <w:rsid w:val="00C2115C"/>
    <w:rsid w:val="00C21546"/>
    <w:rsid w:val="00C23C17"/>
    <w:rsid w:val="00C2449B"/>
    <w:rsid w:val="00C24B59"/>
    <w:rsid w:val="00C27EFB"/>
    <w:rsid w:val="00C328DC"/>
    <w:rsid w:val="00C33ADC"/>
    <w:rsid w:val="00C34E16"/>
    <w:rsid w:val="00C368D1"/>
    <w:rsid w:val="00C3783B"/>
    <w:rsid w:val="00C4136E"/>
    <w:rsid w:val="00C4260F"/>
    <w:rsid w:val="00C42E79"/>
    <w:rsid w:val="00C442F0"/>
    <w:rsid w:val="00C50431"/>
    <w:rsid w:val="00C54DF7"/>
    <w:rsid w:val="00C57813"/>
    <w:rsid w:val="00C60FB3"/>
    <w:rsid w:val="00C62224"/>
    <w:rsid w:val="00C62EAC"/>
    <w:rsid w:val="00C63694"/>
    <w:rsid w:val="00C63720"/>
    <w:rsid w:val="00C66200"/>
    <w:rsid w:val="00C66D40"/>
    <w:rsid w:val="00C737E6"/>
    <w:rsid w:val="00C74E2F"/>
    <w:rsid w:val="00C75DE5"/>
    <w:rsid w:val="00C80DD7"/>
    <w:rsid w:val="00C81FAF"/>
    <w:rsid w:val="00C821DC"/>
    <w:rsid w:val="00C825B8"/>
    <w:rsid w:val="00C8355A"/>
    <w:rsid w:val="00C92409"/>
    <w:rsid w:val="00C95F29"/>
    <w:rsid w:val="00C96EBE"/>
    <w:rsid w:val="00C9722C"/>
    <w:rsid w:val="00C97B7E"/>
    <w:rsid w:val="00CA18AE"/>
    <w:rsid w:val="00CA32F4"/>
    <w:rsid w:val="00CA4A29"/>
    <w:rsid w:val="00CA5BF7"/>
    <w:rsid w:val="00CA6799"/>
    <w:rsid w:val="00CB1426"/>
    <w:rsid w:val="00CB67FC"/>
    <w:rsid w:val="00CB7019"/>
    <w:rsid w:val="00CC134E"/>
    <w:rsid w:val="00CC1AE9"/>
    <w:rsid w:val="00CC3DD0"/>
    <w:rsid w:val="00CC6001"/>
    <w:rsid w:val="00CD033D"/>
    <w:rsid w:val="00CD0A37"/>
    <w:rsid w:val="00CD153F"/>
    <w:rsid w:val="00CD4A9B"/>
    <w:rsid w:val="00CE0A58"/>
    <w:rsid w:val="00CE0C3F"/>
    <w:rsid w:val="00CE2C9A"/>
    <w:rsid w:val="00CE2D99"/>
    <w:rsid w:val="00CE2F4C"/>
    <w:rsid w:val="00CE4880"/>
    <w:rsid w:val="00CF2C60"/>
    <w:rsid w:val="00CF4B69"/>
    <w:rsid w:val="00CF5C15"/>
    <w:rsid w:val="00CF642D"/>
    <w:rsid w:val="00CF6714"/>
    <w:rsid w:val="00CF6BEE"/>
    <w:rsid w:val="00D00CF3"/>
    <w:rsid w:val="00D01664"/>
    <w:rsid w:val="00D039F1"/>
    <w:rsid w:val="00D04295"/>
    <w:rsid w:val="00D0760B"/>
    <w:rsid w:val="00D07C12"/>
    <w:rsid w:val="00D101B2"/>
    <w:rsid w:val="00D11234"/>
    <w:rsid w:val="00D11892"/>
    <w:rsid w:val="00D1209D"/>
    <w:rsid w:val="00D1353E"/>
    <w:rsid w:val="00D13A20"/>
    <w:rsid w:val="00D155A6"/>
    <w:rsid w:val="00D21017"/>
    <w:rsid w:val="00D22897"/>
    <w:rsid w:val="00D23804"/>
    <w:rsid w:val="00D25E1C"/>
    <w:rsid w:val="00D264A5"/>
    <w:rsid w:val="00D267A3"/>
    <w:rsid w:val="00D26D8A"/>
    <w:rsid w:val="00D3246C"/>
    <w:rsid w:val="00D35539"/>
    <w:rsid w:val="00D3572E"/>
    <w:rsid w:val="00D373AF"/>
    <w:rsid w:val="00D41C85"/>
    <w:rsid w:val="00D41D04"/>
    <w:rsid w:val="00D42998"/>
    <w:rsid w:val="00D4589D"/>
    <w:rsid w:val="00D477C3"/>
    <w:rsid w:val="00D47B37"/>
    <w:rsid w:val="00D51D0C"/>
    <w:rsid w:val="00D531CE"/>
    <w:rsid w:val="00D53354"/>
    <w:rsid w:val="00D54D1C"/>
    <w:rsid w:val="00D55037"/>
    <w:rsid w:val="00D57E24"/>
    <w:rsid w:val="00D60401"/>
    <w:rsid w:val="00D60BDE"/>
    <w:rsid w:val="00D61550"/>
    <w:rsid w:val="00D652F5"/>
    <w:rsid w:val="00D6740F"/>
    <w:rsid w:val="00D674EC"/>
    <w:rsid w:val="00D71DB6"/>
    <w:rsid w:val="00D73CA4"/>
    <w:rsid w:val="00D75D9A"/>
    <w:rsid w:val="00D75F15"/>
    <w:rsid w:val="00D7723B"/>
    <w:rsid w:val="00D8252B"/>
    <w:rsid w:val="00D84BAD"/>
    <w:rsid w:val="00D84D63"/>
    <w:rsid w:val="00D857E7"/>
    <w:rsid w:val="00D85F37"/>
    <w:rsid w:val="00D90DED"/>
    <w:rsid w:val="00D91CB5"/>
    <w:rsid w:val="00D93738"/>
    <w:rsid w:val="00D9424B"/>
    <w:rsid w:val="00DA0460"/>
    <w:rsid w:val="00DA2462"/>
    <w:rsid w:val="00DA25DE"/>
    <w:rsid w:val="00DA65A1"/>
    <w:rsid w:val="00DB00F1"/>
    <w:rsid w:val="00DB3A48"/>
    <w:rsid w:val="00DB3B48"/>
    <w:rsid w:val="00DB6462"/>
    <w:rsid w:val="00DB6BA3"/>
    <w:rsid w:val="00DC0CC2"/>
    <w:rsid w:val="00DC105E"/>
    <w:rsid w:val="00DC5B71"/>
    <w:rsid w:val="00DC6314"/>
    <w:rsid w:val="00DC7299"/>
    <w:rsid w:val="00DD1BA5"/>
    <w:rsid w:val="00DD2FD5"/>
    <w:rsid w:val="00DD4428"/>
    <w:rsid w:val="00DD4498"/>
    <w:rsid w:val="00DD6377"/>
    <w:rsid w:val="00DE058C"/>
    <w:rsid w:val="00DE0ADD"/>
    <w:rsid w:val="00DE6D13"/>
    <w:rsid w:val="00E005D4"/>
    <w:rsid w:val="00E03969"/>
    <w:rsid w:val="00E05313"/>
    <w:rsid w:val="00E06196"/>
    <w:rsid w:val="00E1326E"/>
    <w:rsid w:val="00E14117"/>
    <w:rsid w:val="00E14875"/>
    <w:rsid w:val="00E148D4"/>
    <w:rsid w:val="00E17161"/>
    <w:rsid w:val="00E17912"/>
    <w:rsid w:val="00E17DE5"/>
    <w:rsid w:val="00E21E71"/>
    <w:rsid w:val="00E222AA"/>
    <w:rsid w:val="00E22C86"/>
    <w:rsid w:val="00E233AC"/>
    <w:rsid w:val="00E315C4"/>
    <w:rsid w:val="00E36548"/>
    <w:rsid w:val="00E368EC"/>
    <w:rsid w:val="00E3717D"/>
    <w:rsid w:val="00E40E25"/>
    <w:rsid w:val="00E415F6"/>
    <w:rsid w:val="00E4217F"/>
    <w:rsid w:val="00E43AB4"/>
    <w:rsid w:val="00E44557"/>
    <w:rsid w:val="00E458AE"/>
    <w:rsid w:val="00E461D4"/>
    <w:rsid w:val="00E52D36"/>
    <w:rsid w:val="00E53BBC"/>
    <w:rsid w:val="00E55639"/>
    <w:rsid w:val="00E57955"/>
    <w:rsid w:val="00E57C62"/>
    <w:rsid w:val="00E57DFE"/>
    <w:rsid w:val="00E607BA"/>
    <w:rsid w:val="00E61E3A"/>
    <w:rsid w:val="00E64815"/>
    <w:rsid w:val="00E650F5"/>
    <w:rsid w:val="00E65984"/>
    <w:rsid w:val="00E6619F"/>
    <w:rsid w:val="00E70362"/>
    <w:rsid w:val="00E74294"/>
    <w:rsid w:val="00E74635"/>
    <w:rsid w:val="00E833D1"/>
    <w:rsid w:val="00E84F24"/>
    <w:rsid w:val="00E86320"/>
    <w:rsid w:val="00E86CAE"/>
    <w:rsid w:val="00E90499"/>
    <w:rsid w:val="00E909F1"/>
    <w:rsid w:val="00E91929"/>
    <w:rsid w:val="00E94621"/>
    <w:rsid w:val="00EA2B80"/>
    <w:rsid w:val="00EA520C"/>
    <w:rsid w:val="00EA682E"/>
    <w:rsid w:val="00EA6F8E"/>
    <w:rsid w:val="00EA7707"/>
    <w:rsid w:val="00EB2ACC"/>
    <w:rsid w:val="00EB3A12"/>
    <w:rsid w:val="00EB42EF"/>
    <w:rsid w:val="00EB4D9C"/>
    <w:rsid w:val="00EC0BD6"/>
    <w:rsid w:val="00EC1623"/>
    <w:rsid w:val="00EC2339"/>
    <w:rsid w:val="00EC56B7"/>
    <w:rsid w:val="00EC7677"/>
    <w:rsid w:val="00EC795F"/>
    <w:rsid w:val="00ED10B4"/>
    <w:rsid w:val="00ED2A97"/>
    <w:rsid w:val="00ED49D9"/>
    <w:rsid w:val="00ED4C16"/>
    <w:rsid w:val="00ED4CB8"/>
    <w:rsid w:val="00ED5252"/>
    <w:rsid w:val="00ED6015"/>
    <w:rsid w:val="00EE2912"/>
    <w:rsid w:val="00EF66B3"/>
    <w:rsid w:val="00EF6E00"/>
    <w:rsid w:val="00F001DE"/>
    <w:rsid w:val="00F01275"/>
    <w:rsid w:val="00F0361F"/>
    <w:rsid w:val="00F06EBD"/>
    <w:rsid w:val="00F12CB6"/>
    <w:rsid w:val="00F1422A"/>
    <w:rsid w:val="00F14D3F"/>
    <w:rsid w:val="00F170A5"/>
    <w:rsid w:val="00F17884"/>
    <w:rsid w:val="00F178FA"/>
    <w:rsid w:val="00F21661"/>
    <w:rsid w:val="00F24CFE"/>
    <w:rsid w:val="00F25E97"/>
    <w:rsid w:val="00F327FE"/>
    <w:rsid w:val="00F32FB5"/>
    <w:rsid w:val="00F419B2"/>
    <w:rsid w:val="00F41D4F"/>
    <w:rsid w:val="00F42C19"/>
    <w:rsid w:val="00F4626D"/>
    <w:rsid w:val="00F507AF"/>
    <w:rsid w:val="00F51B01"/>
    <w:rsid w:val="00F55308"/>
    <w:rsid w:val="00F665F7"/>
    <w:rsid w:val="00F71238"/>
    <w:rsid w:val="00F729B7"/>
    <w:rsid w:val="00F80632"/>
    <w:rsid w:val="00F8144E"/>
    <w:rsid w:val="00F81F93"/>
    <w:rsid w:val="00F82443"/>
    <w:rsid w:val="00F8292F"/>
    <w:rsid w:val="00F83B50"/>
    <w:rsid w:val="00F846F9"/>
    <w:rsid w:val="00F866A8"/>
    <w:rsid w:val="00F8684C"/>
    <w:rsid w:val="00F914A3"/>
    <w:rsid w:val="00F932FE"/>
    <w:rsid w:val="00F936C0"/>
    <w:rsid w:val="00F95439"/>
    <w:rsid w:val="00F964A2"/>
    <w:rsid w:val="00F972A0"/>
    <w:rsid w:val="00FA0A4C"/>
    <w:rsid w:val="00FA3CAD"/>
    <w:rsid w:val="00FA4264"/>
    <w:rsid w:val="00FA59AA"/>
    <w:rsid w:val="00FA5D4A"/>
    <w:rsid w:val="00FA655E"/>
    <w:rsid w:val="00FB0C95"/>
    <w:rsid w:val="00FB12D6"/>
    <w:rsid w:val="00FB1547"/>
    <w:rsid w:val="00FB5BEE"/>
    <w:rsid w:val="00FB73D4"/>
    <w:rsid w:val="00FC0282"/>
    <w:rsid w:val="00FC2798"/>
    <w:rsid w:val="00FC4F52"/>
    <w:rsid w:val="00FC6677"/>
    <w:rsid w:val="00FC6746"/>
    <w:rsid w:val="00FC6D3A"/>
    <w:rsid w:val="00FD7413"/>
    <w:rsid w:val="00FD7598"/>
    <w:rsid w:val="00FE2D29"/>
    <w:rsid w:val="00FE40B5"/>
    <w:rsid w:val="00FE4363"/>
    <w:rsid w:val="00FE6109"/>
    <w:rsid w:val="00FF1E71"/>
    <w:rsid w:val="00FF496C"/>
    <w:rsid w:val="00FF5E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3D7681"/>
  <w15:docId w15:val="{047FFB24-0484-4536-86B7-1EEDD768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0361F"/>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ATitle">
    <w:name w:val="OSA Title"/>
    <w:basedOn w:val="Normal"/>
    <w:next w:val="OSAAuthor"/>
    <w:qFormat/>
    <w:rsid w:val="00D07C12"/>
    <w:pPr>
      <w:spacing w:before="1200" w:after="200"/>
    </w:pPr>
    <w:rPr>
      <w:b/>
      <w:spacing w:val="6"/>
      <w:kern w:val="16"/>
      <w:position w:val="2"/>
      <w:sz w:val="44"/>
    </w:rPr>
  </w:style>
  <w:style w:type="paragraph" w:customStyle="1" w:styleId="OSAAuthor">
    <w:name w:val="OSA Author"/>
    <w:basedOn w:val="Normal"/>
    <w:next w:val="OSAAuthorAffliation"/>
    <w:link w:val="OSAAuthorChar"/>
    <w:qFormat/>
    <w:rsid w:val="0014689D"/>
    <w:pPr>
      <w:spacing w:after="120"/>
      <w:ind w:right="432"/>
    </w:pPr>
    <w:rPr>
      <w:b/>
      <w:smallCaps/>
      <w:color w:val="1F497D"/>
      <w:spacing w:val="6"/>
      <w:sz w:val="32"/>
    </w:rPr>
  </w:style>
  <w:style w:type="paragraph" w:customStyle="1" w:styleId="OSAAuthorAffliation">
    <w:name w:val="OSA Author Affliation"/>
    <w:basedOn w:val="OSAAuthor"/>
    <w:link w:val="OSAAuthorAffliationChar"/>
    <w:qFormat/>
    <w:rsid w:val="002E5FB1"/>
    <w:pPr>
      <w:spacing w:after="0"/>
    </w:pPr>
    <w:rPr>
      <w:b w:val="0"/>
      <w:i/>
      <w:smallCaps w:val="0"/>
      <w:color w:val="auto"/>
      <w:spacing w:val="0"/>
      <w:sz w:val="17"/>
    </w:rPr>
  </w:style>
  <w:style w:type="character" w:styleId="PlaceholderText">
    <w:name w:val="Placeholder Text"/>
    <w:uiPriority w:val="99"/>
    <w:semiHidden/>
    <w:rsid w:val="00803B0A"/>
    <w:rPr>
      <w:color w:val="808080"/>
    </w:rPr>
  </w:style>
  <w:style w:type="paragraph" w:styleId="BalloonText">
    <w:name w:val="Balloon Text"/>
    <w:basedOn w:val="Normal"/>
    <w:link w:val="BalloonTextChar"/>
    <w:uiPriority w:val="99"/>
    <w:semiHidden/>
    <w:unhideWhenUsed/>
    <w:rsid w:val="00803B0A"/>
    <w:rPr>
      <w:rFonts w:ascii="Tahoma" w:hAnsi="Tahoma" w:cs="Tahoma"/>
    </w:rPr>
  </w:style>
  <w:style w:type="character" w:customStyle="1" w:styleId="BalloonTextChar">
    <w:name w:val="Balloon Text Char"/>
    <w:link w:val="BalloonText"/>
    <w:uiPriority w:val="99"/>
    <w:semiHidden/>
    <w:rsid w:val="00803B0A"/>
    <w:rPr>
      <w:rFonts w:ascii="Tahoma" w:hAnsi="Tahoma" w:cs="Tahoma"/>
      <w:sz w:val="16"/>
      <w:szCs w:val="16"/>
    </w:rPr>
  </w:style>
  <w:style w:type="paragraph" w:customStyle="1" w:styleId="OSACorrespondingAuthorEmail">
    <w:name w:val="OSA Corresponding Author Email"/>
    <w:basedOn w:val="OSAAuthorAffliation"/>
    <w:next w:val="OSAHistory"/>
    <w:link w:val="OSACorrespondingAuthorEmailChar"/>
    <w:qFormat/>
    <w:rsid w:val="008F2CB6"/>
    <w:pPr>
      <w:spacing w:after="80"/>
    </w:pPr>
  </w:style>
  <w:style w:type="paragraph" w:customStyle="1" w:styleId="OSAHistory">
    <w:name w:val="OSA History"/>
    <w:basedOn w:val="OSACorrespondingAuthorEmail"/>
    <w:next w:val="OSAAbstract"/>
    <w:link w:val="OSAHistoryChar"/>
    <w:autoRedefine/>
    <w:qFormat/>
    <w:rsid w:val="00813273"/>
    <w:pPr>
      <w:pBdr>
        <w:bottom w:val="single" w:sz="4" w:space="4" w:color="auto"/>
      </w:pBdr>
      <w:spacing w:before="120" w:after="0"/>
      <w:ind w:right="0"/>
    </w:pPr>
    <w:rPr>
      <w:i w:val="0"/>
    </w:rPr>
  </w:style>
  <w:style w:type="paragraph" w:customStyle="1" w:styleId="OSAAbstract">
    <w:name w:val="OSA Abstract"/>
    <w:basedOn w:val="OSAHistory"/>
    <w:next w:val="OSAOCISCodes"/>
    <w:link w:val="OSAAbstractChar"/>
    <w:autoRedefine/>
    <w:qFormat/>
    <w:rsid w:val="00002075"/>
    <w:pPr>
      <w:pBdr>
        <w:bottom w:val="none" w:sz="0" w:space="0" w:color="auto"/>
      </w:pBdr>
      <w:spacing w:before="0" w:after="120"/>
      <w:jc w:val="both"/>
    </w:pPr>
    <w:rPr>
      <w:rFonts w:ascii="Cambria" w:hAnsi="Cambria"/>
      <w:b/>
      <w:spacing w:val="-2"/>
      <w:sz w:val="19"/>
    </w:rPr>
  </w:style>
  <w:style w:type="paragraph" w:customStyle="1" w:styleId="OSAOCISCodes">
    <w:name w:val="OSA OCIS Codes"/>
    <w:basedOn w:val="OSAAbstract"/>
    <w:next w:val="OSADOI"/>
    <w:link w:val="OSAOCISCodesChar"/>
    <w:qFormat/>
    <w:rsid w:val="008F2CB6"/>
    <w:pPr>
      <w:spacing w:before="120"/>
      <w:jc w:val="left"/>
    </w:pPr>
    <w:rPr>
      <w:rFonts w:ascii="Calibri" w:hAnsi="Calibri"/>
      <w:b w:val="0"/>
      <w:i/>
      <w:sz w:val="17"/>
    </w:rPr>
  </w:style>
  <w:style w:type="paragraph" w:customStyle="1" w:styleId="OSABody">
    <w:name w:val="OSA Body"/>
    <w:basedOn w:val="Normal"/>
    <w:next w:val="OSABodyIndent"/>
    <w:link w:val="OSABodyChar"/>
    <w:autoRedefine/>
    <w:qFormat/>
    <w:rsid w:val="00D73CA4"/>
    <w:pPr>
      <w:jc w:val="both"/>
    </w:pPr>
    <w:rPr>
      <w:rFonts w:ascii="Cambria" w:eastAsia="Malgun Gothic" w:hAnsi="Cambria"/>
      <w:bCs/>
      <w:iCs/>
      <w:spacing w:val="-8"/>
      <w:sz w:val="19"/>
    </w:rPr>
  </w:style>
  <w:style w:type="paragraph" w:customStyle="1" w:styleId="OSABodyIndent">
    <w:name w:val="OSA Body Indent"/>
    <w:basedOn w:val="OSABody"/>
    <w:link w:val="OSABodyIndentChar"/>
    <w:autoRedefine/>
    <w:qFormat/>
    <w:rsid w:val="001C16E0"/>
    <w:pPr>
      <w:tabs>
        <w:tab w:val="left" w:pos="1350"/>
      </w:tabs>
      <w:autoSpaceDE w:val="0"/>
      <w:autoSpaceDN w:val="0"/>
      <w:adjustRightInd w:val="0"/>
      <w:ind w:firstLine="187"/>
    </w:pPr>
    <w:rPr>
      <w:rFonts w:asciiTheme="majorHAnsi" w:hAnsiTheme="majorHAnsi"/>
      <w:iCs w:val="0"/>
    </w:rPr>
  </w:style>
  <w:style w:type="paragraph" w:customStyle="1" w:styleId="OSAAcknowledgments">
    <w:name w:val="OSA Acknowledgments"/>
    <w:basedOn w:val="OSABodyIndent"/>
    <w:autoRedefine/>
    <w:rsid w:val="00EB42EF"/>
    <w:pPr>
      <w:spacing w:before="120"/>
    </w:pPr>
    <w:rPr>
      <w:rFonts w:cs="AdvOTdbe06fba"/>
      <w:color w:val="000000"/>
      <w:szCs w:val="20"/>
    </w:rPr>
  </w:style>
  <w:style w:type="paragraph" w:customStyle="1" w:styleId="12Head1">
    <w:name w:val="12 Head1"/>
    <w:basedOn w:val="Normal"/>
    <w:link w:val="12Head1Char"/>
    <w:qFormat/>
    <w:rsid w:val="008F2CB6"/>
    <w:pPr>
      <w:autoSpaceDE w:val="0"/>
      <w:autoSpaceDN w:val="0"/>
      <w:adjustRightInd w:val="0"/>
      <w:spacing w:before="240" w:after="40"/>
      <w:jc w:val="both"/>
    </w:pPr>
    <w:rPr>
      <w:rFonts w:cs="AdvOT9cb306be.B"/>
      <w:b/>
      <w:sz w:val="22"/>
      <w:szCs w:val="18"/>
    </w:rPr>
  </w:style>
  <w:style w:type="numbering" w:customStyle="1" w:styleId="12Refereces">
    <w:name w:val="12 Refereces"/>
    <w:basedOn w:val="NoList"/>
    <w:uiPriority w:val="99"/>
    <w:rsid w:val="00EB42EF"/>
    <w:pPr>
      <w:numPr>
        <w:numId w:val="1"/>
      </w:numPr>
    </w:pPr>
  </w:style>
  <w:style w:type="numbering" w:customStyle="1" w:styleId="12References">
    <w:name w:val="12 References"/>
    <w:basedOn w:val="NoList"/>
    <w:uiPriority w:val="99"/>
    <w:rsid w:val="00EB42EF"/>
    <w:pPr>
      <w:numPr>
        <w:numId w:val="5"/>
      </w:numPr>
    </w:pPr>
  </w:style>
  <w:style w:type="paragraph" w:customStyle="1" w:styleId="OSAFigure">
    <w:name w:val="OSA Figure"/>
    <w:basedOn w:val="OSABody"/>
    <w:next w:val="OSAFigureCaption"/>
    <w:link w:val="OSAFigureChar"/>
    <w:autoRedefine/>
    <w:qFormat/>
    <w:rsid w:val="00D93738"/>
    <w:pPr>
      <w:spacing w:before="480" w:after="180"/>
      <w:jc w:val="center"/>
    </w:pPr>
    <w:rPr>
      <w:rFonts w:cs="AdvOT8910dd71"/>
      <w:noProof/>
      <w:sz w:val="17"/>
      <w:szCs w:val="14"/>
      <w:lang w:val="en-GB" w:eastAsia="zh-CN"/>
    </w:rPr>
  </w:style>
  <w:style w:type="paragraph" w:customStyle="1" w:styleId="OSAFigureCaption">
    <w:name w:val="OSA Figure Caption"/>
    <w:basedOn w:val="OSAFigure"/>
    <w:next w:val="OSABody"/>
    <w:autoRedefine/>
    <w:qFormat/>
    <w:rsid w:val="001865F3"/>
    <w:pPr>
      <w:pBdr>
        <w:bottom w:val="single" w:sz="4" w:space="2" w:color="auto"/>
      </w:pBdr>
      <w:spacing w:before="120" w:after="120"/>
      <w:jc w:val="both"/>
    </w:pPr>
    <w:rPr>
      <w:sz w:val="18"/>
    </w:rPr>
  </w:style>
  <w:style w:type="paragraph" w:customStyle="1" w:styleId="OSAReference">
    <w:name w:val="OSA Reference"/>
    <w:basedOn w:val="12Head1"/>
    <w:qFormat/>
    <w:rsid w:val="00002075"/>
    <w:pPr>
      <w:numPr>
        <w:numId w:val="18"/>
      </w:numPr>
      <w:spacing w:before="0" w:after="0"/>
      <w:ind w:left="216"/>
      <w:jc w:val="left"/>
    </w:pPr>
    <w:rPr>
      <w:b w:val="0"/>
      <w:spacing w:val="-6"/>
      <w:sz w:val="17"/>
    </w:rPr>
  </w:style>
  <w:style w:type="table" w:styleId="TableGrid">
    <w:name w:val="Table Grid"/>
    <w:basedOn w:val="TableNormal"/>
    <w:uiPriority w:val="59"/>
    <w:rsid w:val="00897D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SATableTitle">
    <w:name w:val="OSA Table Title"/>
    <w:basedOn w:val="OSABodyIndent"/>
    <w:qFormat/>
    <w:rsid w:val="00E90499"/>
    <w:pPr>
      <w:spacing w:before="240"/>
    </w:pPr>
    <w:rPr>
      <w:b/>
      <w:szCs w:val="18"/>
    </w:rPr>
  </w:style>
  <w:style w:type="paragraph" w:customStyle="1" w:styleId="OSATableHeading">
    <w:name w:val="OSA Table Heading"/>
    <w:basedOn w:val="OSABodyIndent"/>
    <w:qFormat/>
    <w:rsid w:val="003819A5"/>
    <w:rPr>
      <w:szCs w:val="18"/>
    </w:rPr>
  </w:style>
  <w:style w:type="paragraph" w:customStyle="1" w:styleId="OSATableBody">
    <w:name w:val="OSA Table Body"/>
    <w:basedOn w:val="OSABodyIndent"/>
    <w:qFormat/>
    <w:rsid w:val="008F2CB6"/>
    <w:rPr>
      <w:szCs w:val="18"/>
    </w:rPr>
  </w:style>
  <w:style w:type="paragraph" w:customStyle="1" w:styleId="MTDisplayEquation">
    <w:name w:val="MTDisplayEquation"/>
    <w:basedOn w:val="OSABodyIndent"/>
    <w:next w:val="Normal"/>
    <w:link w:val="MTDisplayEquationChar"/>
    <w:rsid w:val="00E74294"/>
    <w:pPr>
      <w:tabs>
        <w:tab w:val="center" w:pos="2480"/>
        <w:tab w:val="right" w:pos="4940"/>
      </w:tabs>
      <w:spacing w:before="240" w:after="120"/>
    </w:pPr>
  </w:style>
  <w:style w:type="character" w:customStyle="1" w:styleId="OSABodyChar">
    <w:name w:val="OSA Body Char"/>
    <w:link w:val="OSABody"/>
    <w:rsid w:val="00D73CA4"/>
    <w:rPr>
      <w:rFonts w:ascii="Cambria" w:eastAsia="Malgun Gothic" w:hAnsi="Cambria"/>
      <w:bCs/>
      <w:iCs/>
      <w:spacing w:val="-8"/>
      <w:sz w:val="19"/>
      <w:szCs w:val="16"/>
    </w:rPr>
  </w:style>
  <w:style w:type="character" w:customStyle="1" w:styleId="OSABodyIndentChar">
    <w:name w:val="OSA Body Indent Char"/>
    <w:link w:val="OSABodyIndent"/>
    <w:rsid w:val="001C16E0"/>
    <w:rPr>
      <w:rFonts w:asciiTheme="majorHAnsi" w:eastAsia="Malgun Gothic" w:hAnsiTheme="majorHAnsi"/>
      <w:bCs/>
      <w:spacing w:val="-8"/>
      <w:sz w:val="19"/>
      <w:szCs w:val="16"/>
    </w:rPr>
  </w:style>
  <w:style w:type="character" w:customStyle="1" w:styleId="MTDisplayEquationChar">
    <w:name w:val="MTDisplayEquation Char"/>
    <w:link w:val="MTDisplayEquation"/>
    <w:rsid w:val="00E74294"/>
    <w:rPr>
      <w:rFonts w:ascii="Century" w:eastAsia="Malgun Gothic" w:hAnsi="Century"/>
      <w:spacing w:val="-8"/>
      <w:szCs w:val="22"/>
    </w:rPr>
  </w:style>
  <w:style w:type="character" w:styleId="Hyperlink">
    <w:name w:val="Hyperlink"/>
    <w:uiPriority w:val="99"/>
    <w:unhideWhenUsed/>
    <w:rsid w:val="00FE40B5"/>
    <w:rPr>
      <w:color w:val="0000FF"/>
      <w:u w:val="single"/>
    </w:rPr>
  </w:style>
  <w:style w:type="paragraph" w:customStyle="1" w:styleId="11Equations">
    <w:name w:val="11 Equations"/>
    <w:autoRedefine/>
    <w:rsid w:val="008F0C65"/>
    <w:pPr>
      <w:spacing w:before="100" w:after="100"/>
      <w:jc w:val="both"/>
    </w:pPr>
    <w:rPr>
      <w:rFonts w:ascii="Garamond" w:hAnsi="Garamond"/>
      <w:sz w:val="16"/>
      <w:szCs w:val="22"/>
    </w:rPr>
  </w:style>
  <w:style w:type="character" w:customStyle="1" w:styleId="MTEquationSection">
    <w:name w:val="MTEquationSection"/>
    <w:rsid w:val="006009F7"/>
    <w:rPr>
      <w:vanish/>
    </w:rPr>
  </w:style>
  <w:style w:type="paragraph" w:customStyle="1" w:styleId="OEFigureCaption">
    <w:name w:val="OE Figure Caption"/>
    <w:basedOn w:val="Normal"/>
    <w:next w:val="OEBodySP"/>
    <w:rsid w:val="00CA32F4"/>
    <w:pPr>
      <w:spacing w:before="120"/>
      <w:ind w:left="720" w:right="720"/>
      <w:jc w:val="both"/>
    </w:pPr>
    <w:rPr>
      <w:rFonts w:ascii="Times New Roman" w:hAnsi="Times New Roman"/>
      <w:szCs w:val="20"/>
    </w:rPr>
  </w:style>
  <w:style w:type="paragraph" w:customStyle="1" w:styleId="OEBodySP">
    <w:name w:val="OE Body SP"/>
    <w:basedOn w:val="Normal"/>
    <w:uiPriority w:val="99"/>
    <w:rsid w:val="00CA32F4"/>
    <w:pPr>
      <w:ind w:firstLine="360"/>
      <w:jc w:val="both"/>
    </w:pPr>
    <w:rPr>
      <w:rFonts w:ascii="Times New Roman" w:hAnsi="Times New Roman"/>
      <w:sz w:val="20"/>
      <w:szCs w:val="20"/>
    </w:rPr>
  </w:style>
  <w:style w:type="paragraph" w:styleId="Header">
    <w:name w:val="header"/>
    <w:basedOn w:val="Normal"/>
    <w:link w:val="HeaderChar"/>
    <w:uiPriority w:val="99"/>
    <w:unhideWhenUsed/>
    <w:rsid w:val="00A81FCC"/>
    <w:pPr>
      <w:tabs>
        <w:tab w:val="center" w:pos="4680"/>
        <w:tab w:val="right" w:pos="9360"/>
      </w:tabs>
    </w:pPr>
  </w:style>
  <w:style w:type="character" w:customStyle="1" w:styleId="HeaderChar">
    <w:name w:val="Header Char"/>
    <w:link w:val="Header"/>
    <w:uiPriority w:val="99"/>
    <w:rsid w:val="00A81FCC"/>
    <w:rPr>
      <w:sz w:val="22"/>
      <w:szCs w:val="22"/>
    </w:rPr>
  </w:style>
  <w:style w:type="paragraph" w:styleId="Footer">
    <w:name w:val="footer"/>
    <w:basedOn w:val="Normal"/>
    <w:link w:val="FooterChar"/>
    <w:uiPriority w:val="99"/>
    <w:unhideWhenUsed/>
    <w:rsid w:val="00A81FCC"/>
    <w:pPr>
      <w:tabs>
        <w:tab w:val="center" w:pos="4680"/>
        <w:tab w:val="right" w:pos="9360"/>
      </w:tabs>
    </w:pPr>
  </w:style>
  <w:style w:type="character" w:customStyle="1" w:styleId="FooterChar">
    <w:name w:val="Footer Char"/>
    <w:link w:val="Footer"/>
    <w:uiPriority w:val="99"/>
    <w:rsid w:val="00A81FCC"/>
    <w:rPr>
      <w:sz w:val="22"/>
      <w:szCs w:val="22"/>
    </w:rPr>
  </w:style>
  <w:style w:type="paragraph" w:customStyle="1" w:styleId="OSADOI">
    <w:name w:val="OSA DOI"/>
    <w:basedOn w:val="OSAOCISCodes"/>
    <w:next w:val="OSABody"/>
    <w:link w:val="OSADOIChar"/>
    <w:qFormat/>
    <w:rsid w:val="00FC4F52"/>
    <w:pPr>
      <w:pBdr>
        <w:bottom w:val="single" w:sz="4" w:space="6" w:color="auto"/>
      </w:pBdr>
      <w:spacing w:after="360"/>
    </w:pPr>
    <w:rPr>
      <w:i w:val="0"/>
    </w:rPr>
  </w:style>
  <w:style w:type="character" w:customStyle="1" w:styleId="OSAAuthorChar">
    <w:name w:val="OSA Author Char"/>
    <w:link w:val="OSAAuthor"/>
    <w:rsid w:val="0014689D"/>
    <w:rPr>
      <w:b/>
      <w:smallCaps/>
      <w:color w:val="1F497D"/>
      <w:spacing w:val="6"/>
      <w:sz w:val="32"/>
      <w:szCs w:val="16"/>
    </w:rPr>
  </w:style>
  <w:style w:type="character" w:customStyle="1" w:styleId="OSAAuthorAffliationChar">
    <w:name w:val="OSA Author Affliation Char"/>
    <w:link w:val="OSAAuthorAffliation"/>
    <w:rsid w:val="002E5FB1"/>
    <w:rPr>
      <w:i/>
      <w:sz w:val="17"/>
      <w:szCs w:val="16"/>
    </w:rPr>
  </w:style>
  <w:style w:type="character" w:customStyle="1" w:styleId="OSACorrespondingAuthorEmailChar">
    <w:name w:val="OSA Corresponding Author Email Char"/>
    <w:link w:val="OSACorrespondingAuthorEmail"/>
    <w:rsid w:val="008F2CB6"/>
    <w:rPr>
      <w:i/>
      <w:sz w:val="18"/>
      <w:szCs w:val="16"/>
    </w:rPr>
  </w:style>
  <w:style w:type="character" w:customStyle="1" w:styleId="OSAHistoryChar">
    <w:name w:val="OSA History Char"/>
    <w:link w:val="OSAHistory"/>
    <w:rsid w:val="00813273"/>
    <w:rPr>
      <w:sz w:val="17"/>
      <w:szCs w:val="16"/>
    </w:rPr>
  </w:style>
  <w:style w:type="character" w:customStyle="1" w:styleId="OSAAbstractChar">
    <w:name w:val="OSA Abstract Char"/>
    <w:link w:val="OSAAbstract"/>
    <w:rsid w:val="00002075"/>
    <w:rPr>
      <w:rFonts w:ascii="Cambria" w:hAnsi="Cambria"/>
      <w:b/>
      <w:spacing w:val="-2"/>
      <w:sz w:val="19"/>
      <w:szCs w:val="16"/>
    </w:rPr>
  </w:style>
  <w:style w:type="character" w:customStyle="1" w:styleId="OSAOCISCodesChar">
    <w:name w:val="OSA OCIS Codes Char"/>
    <w:link w:val="OSAOCISCodes"/>
    <w:rsid w:val="008F2CB6"/>
    <w:rPr>
      <w:i/>
      <w:spacing w:val="-2"/>
      <w:sz w:val="17"/>
      <w:szCs w:val="16"/>
    </w:rPr>
  </w:style>
  <w:style w:type="character" w:customStyle="1" w:styleId="OSADOIChar">
    <w:name w:val="OSA DOI Char"/>
    <w:link w:val="OSADOI"/>
    <w:rsid w:val="00FC4F52"/>
    <w:rPr>
      <w:spacing w:val="-2"/>
      <w:sz w:val="17"/>
      <w:szCs w:val="16"/>
    </w:rPr>
  </w:style>
  <w:style w:type="character" w:styleId="CommentReference">
    <w:name w:val="annotation reference"/>
    <w:uiPriority w:val="99"/>
    <w:semiHidden/>
    <w:unhideWhenUsed/>
    <w:rsid w:val="00FB12D6"/>
    <w:rPr>
      <w:sz w:val="16"/>
      <w:szCs w:val="16"/>
    </w:rPr>
  </w:style>
  <w:style w:type="paragraph" w:styleId="CommentText">
    <w:name w:val="annotation text"/>
    <w:basedOn w:val="Normal"/>
    <w:link w:val="CommentTextChar"/>
    <w:uiPriority w:val="99"/>
    <w:unhideWhenUsed/>
    <w:rsid w:val="00FB12D6"/>
    <w:rPr>
      <w:sz w:val="20"/>
      <w:szCs w:val="20"/>
    </w:rPr>
  </w:style>
  <w:style w:type="character" w:customStyle="1" w:styleId="CommentTextChar">
    <w:name w:val="Comment Text Char"/>
    <w:basedOn w:val="DefaultParagraphFont"/>
    <w:link w:val="CommentText"/>
    <w:uiPriority w:val="99"/>
    <w:rsid w:val="00FB12D6"/>
  </w:style>
  <w:style w:type="paragraph" w:styleId="CommentSubject">
    <w:name w:val="annotation subject"/>
    <w:basedOn w:val="CommentText"/>
    <w:next w:val="CommentText"/>
    <w:link w:val="CommentSubjectChar"/>
    <w:uiPriority w:val="99"/>
    <w:semiHidden/>
    <w:unhideWhenUsed/>
    <w:rsid w:val="00FB12D6"/>
    <w:rPr>
      <w:b/>
      <w:bCs/>
    </w:rPr>
  </w:style>
  <w:style w:type="character" w:customStyle="1" w:styleId="CommentSubjectChar">
    <w:name w:val="Comment Subject Char"/>
    <w:link w:val="CommentSubject"/>
    <w:uiPriority w:val="99"/>
    <w:semiHidden/>
    <w:rsid w:val="00FB12D6"/>
    <w:rPr>
      <w:b/>
      <w:bCs/>
    </w:rPr>
  </w:style>
  <w:style w:type="paragraph" w:customStyle="1" w:styleId="13Head2">
    <w:name w:val="13 Head2"/>
    <w:basedOn w:val="12Head1"/>
    <w:link w:val="13Head2Char"/>
    <w:qFormat/>
    <w:rsid w:val="0035356C"/>
    <w:rPr>
      <w:sz w:val="18"/>
      <w:szCs w:val="20"/>
    </w:rPr>
  </w:style>
  <w:style w:type="paragraph" w:customStyle="1" w:styleId="14Head3">
    <w:name w:val="14 Head3"/>
    <w:basedOn w:val="13Head2"/>
    <w:link w:val="14Head3Char"/>
    <w:qFormat/>
    <w:rsid w:val="0035356C"/>
    <w:rPr>
      <w:b w:val="0"/>
      <w:i/>
    </w:rPr>
  </w:style>
  <w:style w:type="character" w:customStyle="1" w:styleId="12Head1Char">
    <w:name w:val="12 Head1 Char"/>
    <w:link w:val="12Head1"/>
    <w:rsid w:val="008F2CB6"/>
    <w:rPr>
      <w:rFonts w:cs="AdvOT9cb306be.B"/>
      <w:b/>
      <w:sz w:val="22"/>
      <w:szCs w:val="18"/>
    </w:rPr>
  </w:style>
  <w:style w:type="character" w:customStyle="1" w:styleId="13Head2Char">
    <w:name w:val="13 Head2 Char"/>
    <w:link w:val="13Head2"/>
    <w:rsid w:val="0035356C"/>
    <w:rPr>
      <w:rFonts w:cs="AdvOT9cb306be.B"/>
      <w:b/>
      <w:sz w:val="18"/>
      <w:szCs w:val="18"/>
    </w:rPr>
  </w:style>
  <w:style w:type="paragraph" w:customStyle="1" w:styleId="OSAEquations">
    <w:name w:val="OSA Equations"/>
    <w:next w:val="11Equations"/>
    <w:autoRedefine/>
    <w:qFormat/>
    <w:rsid w:val="00B67F26"/>
    <w:pPr>
      <w:spacing w:before="100" w:after="100"/>
      <w:jc w:val="center"/>
    </w:pPr>
    <w:rPr>
      <w:rFonts w:ascii="Cambria Math" w:eastAsia="Malgun Gothic" w:hAnsi="Cambria Math"/>
      <w:bCs/>
      <w:iCs/>
      <w:szCs w:val="22"/>
    </w:rPr>
  </w:style>
  <w:style w:type="character" w:customStyle="1" w:styleId="14Head3Char">
    <w:name w:val="14 Head3 Char"/>
    <w:link w:val="14Head3"/>
    <w:rsid w:val="0035356C"/>
    <w:rPr>
      <w:rFonts w:cs="AdvOT9cb306be.B"/>
      <w:b w:val="0"/>
      <w:i/>
      <w:sz w:val="18"/>
      <w:szCs w:val="18"/>
    </w:rPr>
  </w:style>
  <w:style w:type="character" w:customStyle="1" w:styleId="OSAFigureChar">
    <w:name w:val="OSA Figure Char"/>
    <w:link w:val="OSAFigure"/>
    <w:rsid w:val="00D93738"/>
    <w:rPr>
      <w:rFonts w:ascii="Cambria" w:eastAsia="Malgun Gothic" w:hAnsi="Cambria" w:cs="AdvOT8910dd71"/>
      <w:bCs/>
      <w:iCs/>
      <w:noProof/>
      <w:spacing w:val="-8"/>
      <w:sz w:val="17"/>
      <w:szCs w:val="14"/>
      <w:lang w:val="en-GB" w:eastAsia="zh-CN"/>
    </w:rPr>
  </w:style>
  <w:style w:type="paragraph" w:customStyle="1" w:styleId="Default">
    <w:name w:val="Default"/>
    <w:rsid w:val="00087682"/>
    <w:pPr>
      <w:autoSpaceDE w:val="0"/>
      <w:autoSpaceDN w:val="0"/>
      <w:adjustRightInd w:val="0"/>
    </w:pPr>
    <w:rPr>
      <w:rFonts w:ascii="Times New Roman" w:hAnsi="Times New Roman"/>
      <w:color w:val="000000"/>
      <w:sz w:val="24"/>
      <w:szCs w:val="24"/>
      <w:lang w:val="en-GB"/>
    </w:rPr>
  </w:style>
  <w:style w:type="paragraph" w:styleId="Caption">
    <w:name w:val="caption"/>
    <w:basedOn w:val="Normal"/>
    <w:next w:val="Normal"/>
    <w:uiPriority w:val="35"/>
    <w:unhideWhenUsed/>
    <w:qFormat/>
    <w:rsid w:val="00D75D9A"/>
    <w:pPr>
      <w:spacing w:after="200"/>
    </w:pPr>
    <w:rPr>
      <w:i/>
      <w:iCs/>
      <w:color w:val="1F497D" w:themeColor="text2"/>
      <w:sz w:val="18"/>
      <w:szCs w:val="18"/>
    </w:rPr>
  </w:style>
  <w:style w:type="paragraph" w:styleId="Revision">
    <w:name w:val="Revision"/>
    <w:hidden/>
    <w:uiPriority w:val="99"/>
    <w:semiHidden/>
    <w:rsid w:val="00557402"/>
    <w:rPr>
      <w:sz w:val="16"/>
      <w:szCs w:val="16"/>
    </w:rPr>
  </w:style>
  <w:style w:type="table" w:customStyle="1" w:styleId="PlainTable21">
    <w:name w:val="Plain Table 21"/>
    <w:basedOn w:val="TableNormal"/>
    <w:uiPriority w:val="42"/>
    <w:rsid w:val="0056663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0E3654"/>
  </w:style>
  <w:style w:type="character" w:styleId="LineNumber">
    <w:name w:val="line number"/>
    <w:basedOn w:val="DefaultParagraphFont"/>
    <w:uiPriority w:val="99"/>
    <w:semiHidden/>
    <w:unhideWhenUsed/>
    <w:rsid w:val="004E5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242544">
      <w:bodyDiv w:val="1"/>
      <w:marLeft w:val="0"/>
      <w:marRight w:val="0"/>
      <w:marTop w:val="0"/>
      <w:marBottom w:val="0"/>
      <w:divBdr>
        <w:top w:val="none" w:sz="0" w:space="0" w:color="auto"/>
        <w:left w:val="none" w:sz="0" w:space="0" w:color="auto"/>
        <w:bottom w:val="none" w:sz="0" w:space="0" w:color="auto"/>
        <w:right w:val="none" w:sz="0" w:space="0" w:color="auto"/>
      </w:divBdr>
      <w:divsChild>
        <w:div w:id="1745758940">
          <w:marLeft w:val="0"/>
          <w:marRight w:val="0"/>
          <w:marTop w:val="0"/>
          <w:marBottom w:val="0"/>
          <w:divBdr>
            <w:top w:val="none" w:sz="0" w:space="0" w:color="auto"/>
            <w:left w:val="none" w:sz="0" w:space="0" w:color="auto"/>
            <w:bottom w:val="none" w:sz="0" w:space="0" w:color="auto"/>
            <w:right w:val="none" w:sz="0" w:space="0" w:color="auto"/>
          </w:divBdr>
          <w:divsChild>
            <w:div w:id="976225673">
              <w:marLeft w:val="0"/>
              <w:marRight w:val="0"/>
              <w:marTop w:val="0"/>
              <w:marBottom w:val="0"/>
              <w:divBdr>
                <w:top w:val="none" w:sz="0" w:space="0" w:color="auto"/>
                <w:left w:val="none" w:sz="0" w:space="0" w:color="auto"/>
                <w:bottom w:val="none" w:sz="0" w:space="0" w:color="auto"/>
                <w:right w:val="none" w:sz="0" w:space="0" w:color="auto"/>
              </w:divBdr>
              <w:divsChild>
                <w:div w:id="365912479">
                  <w:marLeft w:val="-300"/>
                  <w:marRight w:val="-300"/>
                  <w:marTop w:val="0"/>
                  <w:marBottom w:val="0"/>
                  <w:divBdr>
                    <w:top w:val="none" w:sz="0" w:space="0" w:color="auto"/>
                    <w:left w:val="none" w:sz="0" w:space="0" w:color="auto"/>
                    <w:bottom w:val="none" w:sz="0" w:space="0" w:color="auto"/>
                    <w:right w:val="none" w:sz="0" w:space="0" w:color="auto"/>
                  </w:divBdr>
                  <w:divsChild>
                    <w:div w:id="5109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44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w1e09\Downloads\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CC93FB0-59B8-443E-AB4A-F5FE0B9B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OL.dotx</Template>
  <TotalTime>785</TotalTime>
  <Pages>5</Pages>
  <Words>7418</Words>
  <Characters>42285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Optical Society of America</Company>
  <LinksUpToDate>false</LinksUpToDate>
  <CharactersWithSpaces>49604</CharactersWithSpaces>
  <SharedDoc>false</SharedDoc>
  <HLinks>
    <vt:vector size="12" baseType="variant">
      <vt:variant>
        <vt:i4>2818118</vt:i4>
      </vt:variant>
      <vt:variant>
        <vt:i4>3</vt:i4>
      </vt:variant>
      <vt:variant>
        <vt:i4>0</vt:i4>
      </vt:variant>
      <vt:variant>
        <vt:i4>5</vt:i4>
      </vt:variant>
      <vt:variant>
        <vt:lpwstr>http://www.opticsinfobase.org/submit/style/jrnls_style.cfm</vt:lpwstr>
      </vt:variant>
      <vt:variant>
        <vt:lpwstr/>
      </vt:variant>
      <vt:variant>
        <vt:i4>2687088</vt:i4>
      </vt:variant>
      <vt:variant>
        <vt:i4>0</vt:i4>
      </vt:variant>
      <vt:variant>
        <vt:i4>0</vt:i4>
      </vt:variant>
      <vt:variant>
        <vt:i4>5</vt:i4>
      </vt:variant>
      <vt:variant>
        <vt:lpwstr>mailto:author_three@uni-jena.de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z. (zw1e09)</dc:creator>
  <cp:lastModifiedBy>wang z. (zw1e09)</cp:lastModifiedBy>
  <cp:revision>9</cp:revision>
  <cp:lastPrinted>2016-08-11T21:58:00Z</cp:lastPrinted>
  <dcterms:created xsi:type="dcterms:W3CDTF">2016-08-11T21:28:00Z</dcterms:created>
  <dcterms:modified xsi:type="dcterms:W3CDTF">2016-08-12T11:01:00Z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http://www.zotero.org/styles/applied-spectroscopy</vt:lpwstr>
  </property>
  <property fmtid="{D5CDD505-2E9C-101B-9397-08002B2CF9AE}" pid="15" name="Mendeley Recent Style Name 4_1">
    <vt:lpwstr>Applied Spectroscopy</vt:lpwstr>
  </property>
  <property fmtid="{D5CDD505-2E9C-101B-9397-08002B2CF9AE}" pid="16" name="Mendeley Recent Style Id 5_1">
    <vt:lpwstr>http://www.zotero.org/styles/chicago-author-date</vt:lpwstr>
  </property>
  <property fmtid="{D5CDD505-2E9C-101B-9397-08002B2CF9AE}" pid="17" name="Mendeley Recent Style Name 5_1">
    <vt:lpwstr>Chicago Manual of Style 16th edition (author-date)</vt:lpwstr>
  </property>
  <property fmtid="{D5CDD505-2E9C-101B-9397-08002B2CF9AE}" pid="18" name="Mendeley Recent Style Id 6_1">
    <vt:lpwstr>http://www.zotero.org/styles/harvard1</vt:lpwstr>
  </property>
  <property fmtid="{D5CDD505-2E9C-101B-9397-08002B2CF9AE}" pid="19" name="Mendeley Recent Style Name 6_1">
    <vt:lpwstr>Harvard Reference format 1 (author-date)</vt:lpwstr>
  </property>
  <property fmtid="{D5CDD505-2E9C-101B-9397-08002B2CF9AE}" pid="20" name="Mendeley Recent Style Id 7_1">
    <vt:lpwstr>http://www.zotero.org/styles/ieee</vt:lpwstr>
  </property>
  <property fmtid="{D5CDD505-2E9C-101B-9397-08002B2CF9AE}" pid="21" name="Mendeley Recent Style Name 7_1">
    <vt:lpwstr>IEEE</vt:lpwstr>
  </property>
  <property fmtid="{D5CDD505-2E9C-101B-9397-08002B2CF9AE}" pid="22" name="Mendeley Recent Style Id 8_1">
    <vt:lpwstr>http://www.zotero.org/styles/modern-humanities-research-association</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Id 9_1">
    <vt:lpwstr>http://www.zotero.org/styles/modern-language-association</vt:lpwstr>
  </property>
  <property fmtid="{D5CDD505-2E9C-101B-9397-08002B2CF9AE}" pid="25" name="Mendeley Recent Style Name 9_1">
    <vt:lpwstr>Modern Language Association 7th edition</vt:lpwstr>
  </property>
  <property fmtid="{D5CDD505-2E9C-101B-9397-08002B2CF9AE}" pid="26" name="Mendeley User Name_1">
    <vt:lpwstr>zw1e09@soton.ac.uk@www.mendeley.com</vt:lpwstr>
  </property>
  <property fmtid="{D5CDD505-2E9C-101B-9397-08002B2CF9AE}" pid="27" name="_DocHome">
    <vt:i4>1201711696</vt:i4>
  </property>
  <property fmtid="{D5CDD505-2E9C-101B-9397-08002B2CF9AE}" pid="28" name="Mendeley Citation Style_1">
    <vt:lpwstr>http://www.zotero.org/styles/ieee</vt:lpwstr>
  </property>
</Properties>
</file>