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56" w:rsidRDefault="00C35B56" w:rsidP="00952D4F">
      <w:pPr>
        <w:autoSpaceDE w:val="0"/>
        <w:autoSpaceDN w:val="0"/>
        <w:adjustRightInd w:val="0"/>
        <w:spacing w:line="480" w:lineRule="auto"/>
        <w:ind w:left="-284"/>
        <w:jc w:val="both"/>
        <w:rPr>
          <w:rFonts w:ascii="Calibri" w:hAnsi="Calibri"/>
          <w:bCs/>
          <w:lang w:val="en-US"/>
        </w:rPr>
      </w:pPr>
      <w:r w:rsidRPr="00EE2E2A">
        <w:rPr>
          <w:rFonts w:ascii="Calibri" w:hAnsi="Calibri"/>
          <w:b/>
          <w:lang w:val="en-US"/>
        </w:rPr>
        <w:t>Figure 1:</w:t>
      </w:r>
    </w:p>
    <w:p w:rsidR="00C35B56" w:rsidRDefault="00C35B56" w:rsidP="00952D4F">
      <w:pPr>
        <w:autoSpaceDE w:val="0"/>
        <w:autoSpaceDN w:val="0"/>
        <w:adjustRightInd w:val="0"/>
        <w:spacing w:line="480" w:lineRule="auto"/>
        <w:ind w:left="-284"/>
        <w:jc w:val="both"/>
        <w:rPr>
          <w:rFonts w:ascii="Calibri" w:hAnsi="Calibri"/>
          <w:bCs/>
          <w:lang w:val="en-US"/>
        </w:rPr>
      </w:pPr>
    </w:p>
    <w:p w:rsidR="00C35B56" w:rsidRPr="001837F0" w:rsidRDefault="00C35B56" w:rsidP="00952D4F">
      <w:pPr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color w:val="FF0000"/>
          <w:lang w:val="en-US" w:eastAsia="pt-BR"/>
        </w:rPr>
      </w:pPr>
      <w:r w:rsidRPr="008D75DC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7.75pt;height:297pt;visibility:visible">
            <v:imagedata r:id="rId7" o:title=""/>
          </v:shape>
        </w:pict>
      </w:r>
      <w:bookmarkStart w:id="0" w:name="_GoBack"/>
      <w:bookmarkEnd w:id="0"/>
    </w:p>
    <w:p w:rsidR="00C35B56" w:rsidRDefault="00C35B56" w:rsidP="00952D4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imes"/>
          <w:color w:val="000000"/>
          <w:lang w:val="en-US"/>
        </w:rPr>
      </w:pPr>
      <w:r w:rsidRPr="00690D67">
        <w:rPr>
          <w:rFonts w:ascii="Calibri" w:hAnsi="Calibri" w:cs="Times"/>
          <w:color w:val="000000"/>
          <w:lang w:val="en-US"/>
        </w:rPr>
        <w:t xml:space="preserve"> </w:t>
      </w:r>
    </w:p>
    <w:p w:rsidR="00C35B56" w:rsidRPr="00690D67" w:rsidRDefault="00C35B56" w:rsidP="00EB3C8A">
      <w:pPr>
        <w:spacing w:line="480" w:lineRule="auto"/>
        <w:rPr>
          <w:rFonts w:ascii="Calibri" w:hAnsi="Calibri" w:cs="Times"/>
          <w:color w:val="000000"/>
          <w:lang w:val="en-US"/>
        </w:rPr>
      </w:pPr>
    </w:p>
    <w:sectPr w:rsidR="00C35B56" w:rsidRPr="00690D67" w:rsidSect="00800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56" w:rsidRDefault="00C35B56" w:rsidP="00A23830">
      <w:r>
        <w:separator/>
      </w:r>
    </w:p>
  </w:endnote>
  <w:endnote w:type="continuationSeparator" w:id="0">
    <w:p w:rsidR="00C35B56" w:rsidRDefault="00C35B56" w:rsidP="00A2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6" w:rsidRDefault="00C35B56" w:rsidP="00D97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B56" w:rsidRDefault="00C35B56" w:rsidP="00800C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6" w:rsidRDefault="00C35B56" w:rsidP="00800CD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6" w:rsidRDefault="00C35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56" w:rsidRDefault="00C35B56" w:rsidP="00A23830">
      <w:r>
        <w:separator/>
      </w:r>
    </w:p>
  </w:footnote>
  <w:footnote w:type="continuationSeparator" w:id="0">
    <w:p w:rsidR="00C35B56" w:rsidRDefault="00C35B56" w:rsidP="00A2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6" w:rsidRDefault="00C35B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6" w:rsidRDefault="00C35B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6" w:rsidRDefault="00C35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CE8C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5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7FD452A"/>
    <w:multiLevelType w:val="hybridMultilevel"/>
    <w:tmpl w:val="2EA4B306"/>
    <w:lvl w:ilvl="0" w:tplc="7F6CB2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AF269F"/>
    <w:multiLevelType w:val="hybridMultilevel"/>
    <w:tmpl w:val="BDB66C58"/>
    <w:lvl w:ilvl="0" w:tplc="61A21562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919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5DE"/>
    <w:multiLevelType w:val="hybridMultilevel"/>
    <w:tmpl w:val="E69C84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14386B"/>
    <w:multiLevelType w:val="hybridMultilevel"/>
    <w:tmpl w:val="2CAE5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28"/>
    <w:rsid w:val="00004049"/>
    <w:rsid w:val="000109DA"/>
    <w:rsid w:val="00010DFD"/>
    <w:rsid w:val="00011D96"/>
    <w:rsid w:val="00012CC6"/>
    <w:rsid w:val="000177CF"/>
    <w:rsid w:val="00017992"/>
    <w:rsid w:val="00021D3D"/>
    <w:rsid w:val="000229BC"/>
    <w:rsid w:val="00026F4F"/>
    <w:rsid w:val="00041F43"/>
    <w:rsid w:val="000431D0"/>
    <w:rsid w:val="00043252"/>
    <w:rsid w:val="000510D7"/>
    <w:rsid w:val="00052A07"/>
    <w:rsid w:val="00053263"/>
    <w:rsid w:val="00055339"/>
    <w:rsid w:val="00060D20"/>
    <w:rsid w:val="0006348E"/>
    <w:rsid w:val="00066E5C"/>
    <w:rsid w:val="0007002A"/>
    <w:rsid w:val="000819C3"/>
    <w:rsid w:val="00082CFF"/>
    <w:rsid w:val="000845FE"/>
    <w:rsid w:val="0008488F"/>
    <w:rsid w:val="00086C82"/>
    <w:rsid w:val="00086D7C"/>
    <w:rsid w:val="000A296F"/>
    <w:rsid w:val="000A3A1A"/>
    <w:rsid w:val="000B1172"/>
    <w:rsid w:val="000B735B"/>
    <w:rsid w:val="000B77B7"/>
    <w:rsid w:val="000C6E9A"/>
    <w:rsid w:val="000D02B3"/>
    <w:rsid w:val="000D3AAB"/>
    <w:rsid w:val="000E347A"/>
    <w:rsid w:val="000E3BC8"/>
    <w:rsid w:val="000F1EF2"/>
    <w:rsid w:val="000F5A88"/>
    <w:rsid w:val="000F6A63"/>
    <w:rsid w:val="0010296B"/>
    <w:rsid w:val="00103D17"/>
    <w:rsid w:val="00113C6E"/>
    <w:rsid w:val="00114DC7"/>
    <w:rsid w:val="00114FD8"/>
    <w:rsid w:val="00117D4C"/>
    <w:rsid w:val="001267FE"/>
    <w:rsid w:val="00136062"/>
    <w:rsid w:val="00136D12"/>
    <w:rsid w:val="001442D5"/>
    <w:rsid w:val="00147FAA"/>
    <w:rsid w:val="00152C85"/>
    <w:rsid w:val="0015579D"/>
    <w:rsid w:val="00160EF4"/>
    <w:rsid w:val="00161924"/>
    <w:rsid w:val="00164B15"/>
    <w:rsid w:val="00172567"/>
    <w:rsid w:val="00174E4D"/>
    <w:rsid w:val="001767C5"/>
    <w:rsid w:val="00176BBB"/>
    <w:rsid w:val="00180DCD"/>
    <w:rsid w:val="001837F0"/>
    <w:rsid w:val="00184870"/>
    <w:rsid w:val="00190FBA"/>
    <w:rsid w:val="001920F7"/>
    <w:rsid w:val="001A169C"/>
    <w:rsid w:val="001B0CC3"/>
    <w:rsid w:val="001B3BDC"/>
    <w:rsid w:val="001B6C4C"/>
    <w:rsid w:val="001C03D6"/>
    <w:rsid w:val="001C0FB0"/>
    <w:rsid w:val="001C2B81"/>
    <w:rsid w:val="001D1506"/>
    <w:rsid w:val="001D269F"/>
    <w:rsid w:val="001D3052"/>
    <w:rsid w:val="001D68A8"/>
    <w:rsid w:val="001E53BE"/>
    <w:rsid w:val="001E5EF3"/>
    <w:rsid w:val="001E5F14"/>
    <w:rsid w:val="001E64C4"/>
    <w:rsid w:val="001F05F4"/>
    <w:rsid w:val="001F3BAA"/>
    <w:rsid w:val="001F6DD5"/>
    <w:rsid w:val="00211103"/>
    <w:rsid w:val="0021543A"/>
    <w:rsid w:val="00215594"/>
    <w:rsid w:val="00225DB3"/>
    <w:rsid w:val="00250F5B"/>
    <w:rsid w:val="002559C9"/>
    <w:rsid w:val="00260495"/>
    <w:rsid w:val="00262056"/>
    <w:rsid w:val="0026310F"/>
    <w:rsid w:val="00266EBD"/>
    <w:rsid w:val="00270082"/>
    <w:rsid w:val="00270520"/>
    <w:rsid w:val="00271788"/>
    <w:rsid w:val="002722DE"/>
    <w:rsid w:val="00274653"/>
    <w:rsid w:val="00280E6C"/>
    <w:rsid w:val="00284C31"/>
    <w:rsid w:val="00285348"/>
    <w:rsid w:val="00291BA2"/>
    <w:rsid w:val="002A026B"/>
    <w:rsid w:val="002B0152"/>
    <w:rsid w:val="002B0E96"/>
    <w:rsid w:val="002B1B3F"/>
    <w:rsid w:val="002B3C51"/>
    <w:rsid w:val="002B4734"/>
    <w:rsid w:val="002C088F"/>
    <w:rsid w:val="002C2D28"/>
    <w:rsid w:val="002C7B59"/>
    <w:rsid w:val="002D5CB7"/>
    <w:rsid w:val="002E292D"/>
    <w:rsid w:val="002E5A79"/>
    <w:rsid w:val="002E5D52"/>
    <w:rsid w:val="002E7261"/>
    <w:rsid w:val="002F0BCB"/>
    <w:rsid w:val="002F20B6"/>
    <w:rsid w:val="002F335F"/>
    <w:rsid w:val="002F6A57"/>
    <w:rsid w:val="003001CE"/>
    <w:rsid w:val="00303C5B"/>
    <w:rsid w:val="00321E03"/>
    <w:rsid w:val="00324C8D"/>
    <w:rsid w:val="00325067"/>
    <w:rsid w:val="003263C6"/>
    <w:rsid w:val="0033069D"/>
    <w:rsid w:val="00336594"/>
    <w:rsid w:val="003379A3"/>
    <w:rsid w:val="00342CCE"/>
    <w:rsid w:val="0034530B"/>
    <w:rsid w:val="00352E67"/>
    <w:rsid w:val="00354727"/>
    <w:rsid w:val="00356407"/>
    <w:rsid w:val="00363022"/>
    <w:rsid w:val="00364992"/>
    <w:rsid w:val="003702D7"/>
    <w:rsid w:val="00372DE9"/>
    <w:rsid w:val="00376E12"/>
    <w:rsid w:val="003803F3"/>
    <w:rsid w:val="00383539"/>
    <w:rsid w:val="00394CFD"/>
    <w:rsid w:val="003A0620"/>
    <w:rsid w:val="003A501F"/>
    <w:rsid w:val="003B0C12"/>
    <w:rsid w:val="003C07F7"/>
    <w:rsid w:val="003E0096"/>
    <w:rsid w:val="003E4B85"/>
    <w:rsid w:val="003F5E2E"/>
    <w:rsid w:val="003F7220"/>
    <w:rsid w:val="00411BF8"/>
    <w:rsid w:val="00415BA6"/>
    <w:rsid w:val="004211FA"/>
    <w:rsid w:val="00424F11"/>
    <w:rsid w:val="004250CF"/>
    <w:rsid w:val="00425BC0"/>
    <w:rsid w:val="004418A5"/>
    <w:rsid w:val="00441D41"/>
    <w:rsid w:val="00444CAC"/>
    <w:rsid w:val="00447AC5"/>
    <w:rsid w:val="004553C0"/>
    <w:rsid w:val="00460324"/>
    <w:rsid w:val="004661BD"/>
    <w:rsid w:val="004678F3"/>
    <w:rsid w:val="00475189"/>
    <w:rsid w:val="00477E84"/>
    <w:rsid w:val="00480A54"/>
    <w:rsid w:val="004833EA"/>
    <w:rsid w:val="00487450"/>
    <w:rsid w:val="00494F6C"/>
    <w:rsid w:val="004A5178"/>
    <w:rsid w:val="004B74E0"/>
    <w:rsid w:val="004B7965"/>
    <w:rsid w:val="004C1410"/>
    <w:rsid w:val="004C5EDB"/>
    <w:rsid w:val="004C6C40"/>
    <w:rsid w:val="004D10E6"/>
    <w:rsid w:val="004D57FC"/>
    <w:rsid w:val="004D5AA2"/>
    <w:rsid w:val="004E3F81"/>
    <w:rsid w:val="004F0E51"/>
    <w:rsid w:val="004F5322"/>
    <w:rsid w:val="004F71A5"/>
    <w:rsid w:val="004F7501"/>
    <w:rsid w:val="00501DDF"/>
    <w:rsid w:val="005104FF"/>
    <w:rsid w:val="00510B57"/>
    <w:rsid w:val="0051560C"/>
    <w:rsid w:val="00516D7D"/>
    <w:rsid w:val="005175A5"/>
    <w:rsid w:val="00527D53"/>
    <w:rsid w:val="00533FDC"/>
    <w:rsid w:val="00535CCC"/>
    <w:rsid w:val="005436AA"/>
    <w:rsid w:val="005547A4"/>
    <w:rsid w:val="00557CA4"/>
    <w:rsid w:val="005627EE"/>
    <w:rsid w:val="005668AF"/>
    <w:rsid w:val="00570CD4"/>
    <w:rsid w:val="005725D4"/>
    <w:rsid w:val="00574860"/>
    <w:rsid w:val="005858C0"/>
    <w:rsid w:val="00586076"/>
    <w:rsid w:val="00586AA8"/>
    <w:rsid w:val="0059604B"/>
    <w:rsid w:val="005A1F6C"/>
    <w:rsid w:val="005A53C1"/>
    <w:rsid w:val="005A58F8"/>
    <w:rsid w:val="005A5A10"/>
    <w:rsid w:val="005C2006"/>
    <w:rsid w:val="005C428B"/>
    <w:rsid w:val="005D4E3B"/>
    <w:rsid w:val="005E2253"/>
    <w:rsid w:val="005E2E3F"/>
    <w:rsid w:val="005F3333"/>
    <w:rsid w:val="005F4110"/>
    <w:rsid w:val="005F4CE0"/>
    <w:rsid w:val="005F6B9A"/>
    <w:rsid w:val="006004FC"/>
    <w:rsid w:val="006014C3"/>
    <w:rsid w:val="00601D28"/>
    <w:rsid w:val="0060360E"/>
    <w:rsid w:val="006038D1"/>
    <w:rsid w:val="00612165"/>
    <w:rsid w:val="00613D8E"/>
    <w:rsid w:val="00615A59"/>
    <w:rsid w:val="0062007B"/>
    <w:rsid w:val="00625071"/>
    <w:rsid w:val="006257C3"/>
    <w:rsid w:val="006270B3"/>
    <w:rsid w:val="00627BC7"/>
    <w:rsid w:val="006302C0"/>
    <w:rsid w:val="00644048"/>
    <w:rsid w:val="00646A89"/>
    <w:rsid w:val="00646C38"/>
    <w:rsid w:val="006571B5"/>
    <w:rsid w:val="0066298B"/>
    <w:rsid w:val="00665921"/>
    <w:rsid w:val="006734B2"/>
    <w:rsid w:val="006738AE"/>
    <w:rsid w:val="00676A04"/>
    <w:rsid w:val="00685689"/>
    <w:rsid w:val="00685D9D"/>
    <w:rsid w:val="00690D67"/>
    <w:rsid w:val="006B3C36"/>
    <w:rsid w:val="006B4114"/>
    <w:rsid w:val="006B53C9"/>
    <w:rsid w:val="006C32EF"/>
    <w:rsid w:val="006C4848"/>
    <w:rsid w:val="006C4CE7"/>
    <w:rsid w:val="006C6473"/>
    <w:rsid w:val="006C7914"/>
    <w:rsid w:val="006D2414"/>
    <w:rsid w:val="006D3306"/>
    <w:rsid w:val="006F0823"/>
    <w:rsid w:val="006F0FBD"/>
    <w:rsid w:val="006F5781"/>
    <w:rsid w:val="00701672"/>
    <w:rsid w:val="00703ED0"/>
    <w:rsid w:val="00705205"/>
    <w:rsid w:val="00705248"/>
    <w:rsid w:val="00710E09"/>
    <w:rsid w:val="007111BF"/>
    <w:rsid w:val="00713A08"/>
    <w:rsid w:val="007174F7"/>
    <w:rsid w:val="0072025E"/>
    <w:rsid w:val="00720B1E"/>
    <w:rsid w:val="007235B4"/>
    <w:rsid w:val="00727D50"/>
    <w:rsid w:val="00731216"/>
    <w:rsid w:val="007327E7"/>
    <w:rsid w:val="00737940"/>
    <w:rsid w:val="00741040"/>
    <w:rsid w:val="0074346F"/>
    <w:rsid w:val="0074384A"/>
    <w:rsid w:val="007444D6"/>
    <w:rsid w:val="00747558"/>
    <w:rsid w:val="007512DD"/>
    <w:rsid w:val="00753478"/>
    <w:rsid w:val="00755341"/>
    <w:rsid w:val="007562E7"/>
    <w:rsid w:val="007701BE"/>
    <w:rsid w:val="00773F33"/>
    <w:rsid w:val="00776A1B"/>
    <w:rsid w:val="00777CC8"/>
    <w:rsid w:val="00784C33"/>
    <w:rsid w:val="00791E1C"/>
    <w:rsid w:val="007978D4"/>
    <w:rsid w:val="007A58EC"/>
    <w:rsid w:val="007A6995"/>
    <w:rsid w:val="007B0142"/>
    <w:rsid w:val="007C2CEA"/>
    <w:rsid w:val="007C3808"/>
    <w:rsid w:val="007E16D4"/>
    <w:rsid w:val="007E360D"/>
    <w:rsid w:val="007E4DE8"/>
    <w:rsid w:val="007F7AC3"/>
    <w:rsid w:val="007F7BE5"/>
    <w:rsid w:val="00800CD7"/>
    <w:rsid w:val="00811160"/>
    <w:rsid w:val="00816972"/>
    <w:rsid w:val="0082051B"/>
    <w:rsid w:val="00830E39"/>
    <w:rsid w:val="00832CC8"/>
    <w:rsid w:val="00840DA9"/>
    <w:rsid w:val="00846D46"/>
    <w:rsid w:val="00851EBA"/>
    <w:rsid w:val="00852273"/>
    <w:rsid w:val="00864BBD"/>
    <w:rsid w:val="0086766F"/>
    <w:rsid w:val="008707D7"/>
    <w:rsid w:val="00870CF0"/>
    <w:rsid w:val="008722E7"/>
    <w:rsid w:val="008749E0"/>
    <w:rsid w:val="00875FAC"/>
    <w:rsid w:val="00892B2F"/>
    <w:rsid w:val="00897C26"/>
    <w:rsid w:val="00897DB4"/>
    <w:rsid w:val="008A06F7"/>
    <w:rsid w:val="008A078E"/>
    <w:rsid w:val="008A3B67"/>
    <w:rsid w:val="008A3F32"/>
    <w:rsid w:val="008A79AC"/>
    <w:rsid w:val="008B0BE0"/>
    <w:rsid w:val="008B5CB1"/>
    <w:rsid w:val="008C047F"/>
    <w:rsid w:val="008C14FB"/>
    <w:rsid w:val="008C27EB"/>
    <w:rsid w:val="008C49CA"/>
    <w:rsid w:val="008C685F"/>
    <w:rsid w:val="008D34A7"/>
    <w:rsid w:val="008D40D6"/>
    <w:rsid w:val="008D6EB4"/>
    <w:rsid w:val="008D75DC"/>
    <w:rsid w:val="008F13EB"/>
    <w:rsid w:val="00900D4E"/>
    <w:rsid w:val="0090454B"/>
    <w:rsid w:val="00912B81"/>
    <w:rsid w:val="00917307"/>
    <w:rsid w:val="00917A4F"/>
    <w:rsid w:val="009250BD"/>
    <w:rsid w:val="009327C4"/>
    <w:rsid w:val="009408D4"/>
    <w:rsid w:val="00940F25"/>
    <w:rsid w:val="00947CAD"/>
    <w:rsid w:val="00950A6C"/>
    <w:rsid w:val="00952D4F"/>
    <w:rsid w:val="00954915"/>
    <w:rsid w:val="00954F02"/>
    <w:rsid w:val="00960BE4"/>
    <w:rsid w:val="00960F46"/>
    <w:rsid w:val="0097084D"/>
    <w:rsid w:val="00973D63"/>
    <w:rsid w:val="00974DE8"/>
    <w:rsid w:val="009813B1"/>
    <w:rsid w:val="009854B4"/>
    <w:rsid w:val="00992968"/>
    <w:rsid w:val="009A6E24"/>
    <w:rsid w:val="009B16F0"/>
    <w:rsid w:val="009B1B86"/>
    <w:rsid w:val="009C0114"/>
    <w:rsid w:val="009C12D7"/>
    <w:rsid w:val="009C783F"/>
    <w:rsid w:val="009D0335"/>
    <w:rsid w:val="009D07CD"/>
    <w:rsid w:val="009D1888"/>
    <w:rsid w:val="009E636C"/>
    <w:rsid w:val="009F34E8"/>
    <w:rsid w:val="009F4FFB"/>
    <w:rsid w:val="009F7B2A"/>
    <w:rsid w:val="00A027CD"/>
    <w:rsid w:val="00A04CA8"/>
    <w:rsid w:val="00A079EE"/>
    <w:rsid w:val="00A112EC"/>
    <w:rsid w:val="00A23830"/>
    <w:rsid w:val="00A379FC"/>
    <w:rsid w:val="00A4115C"/>
    <w:rsid w:val="00A600BD"/>
    <w:rsid w:val="00A617E1"/>
    <w:rsid w:val="00A62CFD"/>
    <w:rsid w:val="00A63545"/>
    <w:rsid w:val="00A66D33"/>
    <w:rsid w:val="00A66F94"/>
    <w:rsid w:val="00A736AD"/>
    <w:rsid w:val="00A7393F"/>
    <w:rsid w:val="00A73E1A"/>
    <w:rsid w:val="00A81164"/>
    <w:rsid w:val="00A83616"/>
    <w:rsid w:val="00A84D1A"/>
    <w:rsid w:val="00A84DAE"/>
    <w:rsid w:val="00A91EC7"/>
    <w:rsid w:val="00A92152"/>
    <w:rsid w:val="00A963CE"/>
    <w:rsid w:val="00A975E8"/>
    <w:rsid w:val="00A97726"/>
    <w:rsid w:val="00AA0CE4"/>
    <w:rsid w:val="00AA13FA"/>
    <w:rsid w:val="00AA16D5"/>
    <w:rsid w:val="00AA6FBC"/>
    <w:rsid w:val="00AA7B8F"/>
    <w:rsid w:val="00AB70C5"/>
    <w:rsid w:val="00AC22C3"/>
    <w:rsid w:val="00AC42F7"/>
    <w:rsid w:val="00AC43AE"/>
    <w:rsid w:val="00AD1D2F"/>
    <w:rsid w:val="00AE1459"/>
    <w:rsid w:val="00AE2058"/>
    <w:rsid w:val="00AE584F"/>
    <w:rsid w:val="00AF1069"/>
    <w:rsid w:val="00AF3354"/>
    <w:rsid w:val="00AF41D6"/>
    <w:rsid w:val="00AF49D4"/>
    <w:rsid w:val="00AF6368"/>
    <w:rsid w:val="00B00ABC"/>
    <w:rsid w:val="00B07EC8"/>
    <w:rsid w:val="00B1245B"/>
    <w:rsid w:val="00B249B5"/>
    <w:rsid w:val="00B25CFD"/>
    <w:rsid w:val="00B27CAE"/>
    <w:rsid w:val="00B34265"/>
    <w:rsid w:val="00B420F3"/>
    <w:rsid w:val="00B45FE6"/>
    <w:rsid w:val="00B5104B"/>
    <w:rsid w:val="00B547DF"/>
    <w:rsid w:val="00B54BF0"/>
    <w:rsid w:val="00B55152"/>
    <w:rsid w:val="00B57711"/>
    <w:rsid w:val="00B62723"/>
    <w:rsid w:val="00B63A86"/>
    <w:rsid w:val="00B63F28"/>
    <w:rsid w:val="00B73757"/>
    <w:rsid w:val="00B7588F"/>
    <w:rsid w:val="00B85ABD"/>
    <w:rsid w:val="00B97CBE"/>
    <w:rsid w:val="00BB1F44"/>
    <w:rsid w:val="00BB6214"/>
    <w:rsid w:val="00BC7F00"/>
    <w:rsid w:val="00BC7F2B"/>
    <w:rsid w:val="00BD11F7"/>
    <w:rsid w:val="00BD1619"/>
    <w:rsid w:val="00BE5068"/>
    <w:rsid w:val="00BE6364"/>
    <w:rsid w:val="00BF1445"/>
    <w:rsid w:val="00BF43A3"/>
    <w:rsid w:val="00BF7E43"/>
    <w:rsid w:val="00C02607"/>
    <w:rsid w:val="00C06796"/>
    <w:rsid w:val="00C14DBE"/>
    <w:rsid w:val="00C172DF"/>
    <w:rsid w:val="00C219A0"/>
    <w:rsid w:val="00C26F62"/>
    <w:rsid w:val="00C27316"/>
    <w:rsid w:val="00C27791"/>
    <w:rsid w:val="00C35B56"/>
    <w:rsid w:val="00C42CB6"/>
    <w:rsid w:val="00C53449"/>
    <w:rsid w:val="00C54325"/>
    <w:rsid w:val="00C556F9"/>
    <w:rsid w:val="00C575F5"/>
    <w:rsid w:val="00C64AD6"/>
    <w:rsid w:val="00C711B7"/>
    <w:rsid w:val="00C83014"/>
    <w:rsid w:val="00C86E4A"/>
    <w:rsid w:val="00C939D7"/>
    <w:rsid w:val="00C94E8E"/>
    <w:rsid w:val="00C959A8"/>
    <w:rsid w:val="00CB007F"/>
    <w:rsid w:val="00CB1271"/>
    <w:rsid w:val="00CB17CE"/>
    <w:rsid w:val="00CC3842"/>
    <w:rsid w:val="00CD05C3"/>
    <w:rsid w:val="00CD1E36"/>
    <w:rsid w:val="00CD223F"/>
    <w:rsid w:val="00CD2626"/>
    <w:rsid w:val="00CE514B"/>
    <w:rsid w:val="00CE5D7C"/>
    <w:rsid w:val="00CE654A"/>
    <w:rsid w:val="00CE7F68"/>
    <w:rsid w:val="00CF163B"/>
    <w:rsid w:val="00CF29C2"/>
    <w:rsid w:val="00CF386E"/>
    <w:rsid w:val="00CF74D8"/>
    <w:rsid w:val="00D003DC"/>
    <w:rsid w:val="00D0361B"/>
    <w:rsid w:val="00D05C4D"/>
    <w:rsid w:val="00D15179"/>
    <w:rsid w:val="00D2338B"/>
    <w:rsid w:val="00D26CE5"/>
    <w:rsid w:val="00D473DB"/>
    <w:rsid w:val="00D476CE"/>
    <w:rsid w:val="00D531BD"/>
    <w:rsid w:val="00D536A7"/>
    <w:rsid w:val="00D6281C"/>
    <w:rsid w:val="00D67D4F"/>
    <w:rsid w:val="00D71C2A"/>
    <w:rsid w:val="00D850F0"/>
    <w:rsid w:val="00D85378"/>
    <w:rsid w:val="00D872FE"/>
    <w:rsid w:val="00D91951"/>
    <w:rsid w:val="00D9326D"/>
    <w:rsid w:val="00D975B8"/>
    <w:rsid w:val="00D97A61"/>
    <w:rsid w:val="00DA3341"/>
    <w:rsid w:val="00DA3A3A"/>
    <w:rsid w:val="00DA7DBF"/>
    <w:rsid w:val="00DA7ECD"/>
    <w:rsid w:val="00DB3004"/>
    <w:rsid w:val="00DB78CB"/>
    <w:rsid w:val="00DC07FD"/>
    <w:rsid w:val="00DC1E2E"/>
    <w:rsid w:val="00DC5604"/>
    <w:rsid w:val="00DC57F9"/>
    <w:rsid w:val="00DC6D49"/>
    <w:rsid w:val="00DD30A2"/>
    <w:rsid w:val="00DE37F8"/>
    <w:rsid w:val="00DF2CCC"/>
    <w:rsid w:val="00E104C7"/>
    <w:rsid w:val="00E1440F"/>
    <w:rsid w:val="00E14C7A"/>
    <w:rsid w:val="00E27411"/>
    <w:rsid w:val="00E31752"/>
    <w:rsid w:val="00E325B9"/>
    <w:rsid w:val="00E3649E"/>
    <w:rsid w:val="00E36F66"/>
    <w:rsid w:val="00E37028"/>
    <w:rsid w:val="00E376AA"/>
    <w:rsid w:val="00E44252"/>
    <w:rsid w:val="00E47FC2"/>
    <w:rsid w:val="00E53D64"/>
    <w:rsid w:val="00E64466"/>
    <w:rsid w:val="00E675EA"/>
    <w:rsid w:val="00E712BF"/>
    <w:rsid w:val="00E7299F"/>
    <w:rsid w:val="00E73A44"/>
    <w:rsid w:val="00E77B56"/>
    <w:rsid w:val="00E83363"/>
    <w:rsid w:val="00EA68AF"/>
    <w:rsid w:val="00EA6B6C"/>
    <w:rsid w:val="00EA73FE"/>
    <w:rsid w:val="00EB3C8A"/>
    <w:rsid w:val="00EB68C6"/>
    <w:rsid w:val="00EC189A"/>
    <w:rsid w:val="00EC4518"/>
    <w:rsid w:val="00EC6FFB"/>
    <w:rsid w:val="00ED22A8"/>
    <w:rsid w:val="00ED40E7"/>
    <w:rsid w:val="00EE2E2A"/>
    <w:rsid w:val="00EE4D2F"/>
    <w:rsid w:val="00EE63A1"/>
    <w:rsid w:val="00EF128D"/>
    <w:rsid w:val="00EF41F9"/>
    <w:rsid w:val="00F00F2E"/>
    <w:rsid w:val="00F019CF"/>
    <w:rsid w:val="00F031DF"/>
    <w:rsid w:val="00F063A1"/>
    <w:rsid w:val="00F13D15"/>
    <w:rsid w:val="00F17D00"/>
    <w:rsid w:val="00F20233"/>
    <w:rsid w:val="00F234D8"/>
    <w:rsid w:val="00F45664"/>
    <w:rsid w:val="00F45A31"/>
    <w:rsid w:val="00F52B84"/>
    <w:rsid w:val="00F55340"/>
    <w:rsid w:val="00F6393A"/>
    <w:rsid w:val="00F66CAB"/>
    <w:rsid w:val="00F729EF"/>
    <w:rsid w:val="00F75584"/>
    <w:rsid w:val="00F77EC6"/>
    <w:rsid w:val="00F8265E"/>
    <w:rsid w:val="00F87610"/>
    <w:rsid w:val="00F90C0E"/>
    <w:rsid w:val="00F94660"/>
    <w:rsid w:val="00F957CA"/>
    <w:rsid w:val="00FA0A40"/>
    <w:rsid w:val="00FA47E6"/>
    <w:rsid w:val="00FB3E7A"/>
    <w:rsid w:val="00FC01D4"/>
    <w:rsid w:val="00FE0AA3"/>
    <w:rsid w:val="00FE1D66"/>
    <w:rsid w:val="00FE1F36"/>
    <w:rsid w:val="00FE3C13"/>
    <w:rsid w:val="00FE43E1"/>
    <w:rsid w:val="00FE5131"/>
    <w:rsid w:val="00FF5DA2"/>
    <w:rsid w:val="00FF5EDF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28"/>
    <w:rPr>
      <w:rFonts w:eastAsia="MS Mincho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1D28"/>
    <w:rPr>
      <w:rFonts w:ascii="Calibri" w:hAnsi="Calibri" w:cs="Times New Roman"/>
      <w:lang w:val="pt-BR"/>
    </w:rPr>
  </w:style>
  <w:style w:type="paragraph" w:customStyle="1" w:styleId="Default">
    <w:name w:val="Default"/>
    <w:uiPriority w:val="99"/>
    <w:rsid w:val="00601D2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rsid w:val="00601D28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601D28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601D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1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D28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601D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01D2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01D2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1D28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1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1D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01D2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D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rsid w:val="00601D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D28"/>
    <w:rPr>
      <w:rFonts w:ascii="Cambria" w:eastAsia="MS Mincho" w:hAnsi="Cambria" w:cs="Times New Roman"/>
    </w:rPr>
  </w:style>
  <w:style w:type="character" w:customStyle="1" w:styleId="highlight">
    <w:name w:val="highlight"/>
    <w:basedOn w:val="DefaultParagraphFont"/>
    <w:uiPriority w:val="99"/>
    <w:rsid w:val="00601D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01D28"/>
    <w:rPr>
      <w:rFonts w:cs="Times New Roman"/>
    </w:rPr>
  </w:style>
  <w:style w:type="table" w:styleId="TableGrid">
    <w:name w:val="Table Grid"/>
    <w:basedOn w:val="TableNormal"/>
    <w:uiPriority w:val="99"/>
    <w:rsid w:val="00F17D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1951"/>
    <w:pPr>
      <w:ind w:left="720"/>
      <w:contextualSpacing/>
    </w:pPr>
  </w:style>
  <w:style w:type="character" w:customStyle="1" w:styleId="Normal1">
    <w:name w:val="Normal1"/>
    <w:basedOn w:val="DefaultParagraphFont"/>
    <w:uiPriority w:val="99"/>
    <w:rsid w:val="001837F0"/>
    <w:rPr>
      <w:rFonts w:cs="Times New Roman"/>
    </w:rPr>
  </w:style>
  <w:style w:type="character" w:styleId="PageNumber">
    <w:name w:val="page number"/>
    <w:basedOn w:val="DefaultParagraphFont"/>
    <w:uiPriority w:val="99"/>
    <w:rsid w:val="00800CD7"/>
    <w:rPr>
      <w:rFonts w:cs="Times New Roman"/>
    </w:rPr>
  </w:style>
  <w:style w:type="paragraph" w:customStyle="1" w:styleId="Standard">
    <w:name w:val="Standard"/>
    <w:uiPriority w:val="99"/>
    <w:rsid w:val="005F4110"/>
    <w:pPr>
      <w:suppressAutoHyphens/>
      <w:autoSpaceDN w:val="0"/>
      <w:spacing w:after="200" w:line="276" w:lineRule="auto"/>
      <w:textAlignment w:val="baseline"/>
    </w:pPr>
    <w:rPr>
      <w:rFonts w:ascii="Arial" w:eastAsia="SimSun" w:hAnsi="Arial"/>
      <w:color w:val="000000"/>
      <w:kern w:val="3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</Words>
  <Characters>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lupus erythematosus: does disease activity influence the release of endothelial microparticles</dc:title>
  <dc:subject/>
  <dc:creator>Walter Batista Cicarini</dc:creator>
  <cp:keywords/>
  <dc:description/>
  <cp:lastModifiedBy>Bashir</cp:lastModifiedBy>
  <cp:revision>2</cp:revision>
  <dcterms:created xsi:type="dcterms:W3CDTF">2017-12-06T21:23:00Z</dcterms:created>
  <dcterms:modified xsi:type="dcterms:W3CDTF">2017-12-06T21:23:00Z</dcterms:modified>
</cp:coreProperties>
</file>