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4A" w:rsidRPr="00EE2E2A" w:rsidRDefault="0033374A" w:rsidP="00952D4F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imes"/>
          <w:b/>
          <w:color w:val="000000"/>
          <w:lang w:val="en-US"/>
        </w:rPr>
      </w:pPr>
      <w:r w:rsidRPr="00EE2E2A">
        <w:rPr>
          <w:rFonts w:ascii="Calibri" w:hAnsi="Calibri" w:cs="Times"/>
          <w:b/>
          <w:color w:val="000000"/>
          <w:lang w:val="en-US"/>
        </w:rPr>
        <w:t>Figure 2:</w:t>
      </w:r>
    </w:p>
    <w:p w:rsidR="0033374A" w:rsidRPr="00690D67" w:rsidRDefault="0033374A" w:rsidP="00952D4F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Times"/>
          <w:color w:val="000000"/>
          <w:lang w:val="en-US"/>
        </w:rPr>
      </w:pPr>
    </w:p>
    <w:p w:rsidR="0033374A" w:rsidRPr="00690D67" w:rsidRDefault="0033374A" w:rsidP="00952D4F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Calibri" w:hAnsi="Calibri" w:cs="Arial"/>
          <w:color w:val="000000"/>
          <w:lang w:val="en-U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0;margin-top:.3pt;width:502pt;height:159pt;z-index:-251658240;visibility:visible;mso-position-horizontal:center">
            <v:imagedata r:id="rId7" o:title=""/>
          </v:shape>
        </w:pict>
      </w:r>
      <w:bookmarkStart w:id="0" w:name="_GoBack"/>
      <w:bookmarkEnd w:id="0"/>
    </w:p>
    <w:p w:rsidR="0033374A" w:rsidRPr="00FD2534" w:rsidRDefault="0033374A" w:rsidP="00FD2534">
      <w:pPr>
        <w:pStyle w:val="NoSpacing"/>
        <w:spacing w:line="480" w:lineRule="auto"/>
        <w:jc w:val="both"/>
        <w:rPr>
          <w:rFonts w:cs="Arial"/>
          <w:strike/>
          <w:color w:val="000000"/>
          <w:sz w:val="24"/>
          <w:szCs w:val="24"/>
          <w:lang w:val="en-US"/>
        </w:rPr>
      </w:pPr>
    </w:p>
    <w:sectPr w:rsidR="0033374A" w:rsidRPr="00FD2534" w:rsidSect="00800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4A" w:rsidRDefault="0033374A" w:rsidP="00A23830">
      <w:r>
        <w:separator/>
      </w:r>
    </w:p>
  </w:endnote>
  <w:endnote w:type="continuationSeparator" w:id="0">
    <w:p w:rsidR="0033374A" w:rsidRDefault="0033374A" w:rsidP="00A2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4A" w:rsidRDefault="0033374A" w:rsidP="00D975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74A" w:rsidRDefault="0033374A" w:rsidP="00800C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4A" w:rsidRDefault="0033374A" w:rsidP="00800CD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4A" w:rsidRDefault="003337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4A" w:rsidRDefault="0033374A" w:rsidP="00A23830">
      <w:r>
        <w:separator/>
      </w:r>
    </w:p>
  </w:footnote>
  <w:footnote w:type="continuationSeparator" w:id="0">
    <w:p w:rsidR="0033374A" w:rsidRDefault="0033374A" w:rsidP="00A2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4A" w:rsidRDefault="003337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4A" w:rsidRDefault="003337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4A" w:rsidRDefault="003337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CE8CA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5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7FD452A"/>
    <w:multiLevelType w:val="hybridMultilevel"/>
    <w:tmpl w:val="2EA4B306"/>
    <w:lvl w:ilvl="0" w:tplc="7F6CB2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AF269F"/>
    <w:multiLevelType w:val="hybridMultilevel"/>
    <w:tmpl w:val="BDB66C58"/>
    <w:lvl w:ilvl="0" w:tplc="61A21562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9191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125DE"/>
    <w:multiLevelType w:val="hybridMultilevel"/>
    <w:tmpl w:val="E69C84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14386B"/>
    <w:multiLevelType w:val="hybridMultilevel"/>
    <w:tmpl w:val="2CAE5D8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28"/>
    <w:rsid w:val="00004049"/>
    <w:rsid w:val="000109DA"/>
    <w:rsid w:val="00010DFD"/>
    <w:rsid w:val="00011D96"/>
    <w:rsid w:val="00012CC6"/>
    <w:rsid w:val="000177CF"/>
    <w:rsid w:val="00017992"/>
    <w:rsid w:val="00021D3D"/>
    <w:rsid w:val="000229BC"/>
    <w:rsid w:val="00026F4F"/>
    <w:rsid w:val="000431D0"/>
    <w:rsid w:val="00043252"/>
    <w:rsid w:val="000510D7"/>
    <w:rsid w:val="00052A07"/>
    <w:rsid w:val="00053263"/>
    <w:rsid w:val="00055339"/>
    <w:rsid w:val="00060D20"/>
    <w:rsid w:val="0006348E"/>
    <w:rsid w:val="00066E5C"/>
    <w:rsid w:val="0007002A"/>
    <w:rsid w:val="000819C3"/>
    <w:rsid w:val="00082CFF"/>
    <w:rsid w:val="000845FE"/>
    <w:rsid w:val="0008488F"/>
    <w:rsid w:val="00086C82"/>
    <w:rsid w:val="00086D7C"/>
    <w:rsid w:val="000A296F"/>
    <w:rsid w:val="000A3A1A"/>
    <w:rsid w:val="000B1172"/>
    <w:rsid w:val="000B735B"/>
    <w:rsid w:val="000B77B7"/>
    <w:rsid w:val="000C6E9A"/>
    <w:rsid w:val="000D02B3"/>
    <w:rsid w:val="000D3AAB"/>
    <w:rsid w:val="000E347A"/>
    <w:rsid w:val="000E3BC8"/>
    <w:rsid w:val="000F1EF2"/>
    <w:rsid w:val="000F5A88"/>
    <w:rsid w:val="000F6A63"/>
    <w:rsid w:val="0010296B"/>
    <w:rsid w:val="00103D17"/>
    <w:rsid w:val="00113C6E"/>
    <w:rsid w:val="00114DC7"/>
    <w:rsid w:val="00114FD8"/>
    <w:rsid w:val="00117D4C"/>
    <w:rsid w:val="001267FE"/>
    <w:rsid w:val="00136062"/>
    <w:rsid w:val="00136D12"/>
    <w:rsid w:val="001442D5"/>
    <w:rsid w:val="00147FAA"/>
    <w:rsid w:val="00152C85"/>
    <w:rsid w:val="0015579D"/>
    <w:rsid w:val="00156D4D"/>
    <w:rsid w:val="00160EF4"/>
    <w:rsid w:val="00161924"/>
    <w:rsid w:val="00164B15"/>
    <w:rsid w:val="00172567"/>
    <w:rsid w:val="00174E4D"/>
    <w:rsid w:val="001767C5"/>
    <w:rsid w:val="00176BBB"/>
    <w:rsid w:val="00180DCD"/>
    <w:rsid w:val="001837F0"/>
    <w:rsid w:val="00184870"/>
    <w:rsid w:val="00190FBA"/>
    <w:rsid w:val="001920F7"/>
    <w:rsid w:val="001A169C"/>
    <w:rsid w:val="001B0CC3"/>
    <w:rsid w:val="001B16F4"/>
    <w:rsid w:val="001B3BDC"/>
    <w:rsid w:val="001B6C4C"/>
    <w:rsid w:val="001C03D6"/>
    <w:rsid w:val="001C0FB0"/>
    <w:rsid w:val="001C2B81"/>
    <w:rsid w:val="001D1506"/>
    <w:rsid w:val="001D269F"/>
    <w:rsid w:val="001D3052"/>
    <w:rsid w:val="001D68A8"/>
    <w:rsid w:val="001E53BE"/>
    <w:rsid w:val="001E5EF3"/>
    <w:rsid w:val="001E5F14"/>
    <w:rsid w:val="001E64C4"/>
    <w:rsid w:val="001F05F4"/>
    <w:rsid w:val="001F3BAA"/>
    <w:rsid w:val="001F6DD5"/>
    <w:rsid w:val="00211103"/>
    <w:rsid w:val="0021543A"/>
    <w:rsid w:val="00215594"/>
    <w:rsid w:val="00225DB3"/>
    <w:rsid w:val="00250F5B"/>
    <w:rsid w:val="002559C9"/>
    <w:rsid w:val="00260495"/>
    <w:rsid w:val="00262056"/>
    <w:rsid w:val="0026310F"/>
    <w:rsid w:val="00270082"/>
    <w:rsid w:val="00270520"/>
    <w:rsid w:val="00271788"/>
    <w:rsid w:val="002722DE"/>
    <w:rsid w:val="00274653"/>
    <w:rsid w:val="00280E6C"/>
    <w:rsid w:val="00284C31"/>
    <w:rsid w:val="00285348"/>
    <w:rsid w:val="00291BA2"/>
    <w:rsid w:val="002A026B"/>
    <w:rsid w:val="002B0152"/>
    <w:rsid w:val="002B0E96"/>
    <w:rsid w:val="002B1B3F"/>
    <w:rsid w:val="002B3C51"/>
    <w:rsid w:val="002B4734"/>
    <w:rsid w:val="002C088F"/>
    <w:rsid w:val="002C2D28"/>
    <w:rsid w:val="002C7B59"/>
    <w:rsid w:val="002D5CB7"/>
    <w:rsid w:val="002E292D"/>
    <w:rsid w:val="002E5A79"/>
    <w:rsid w:val="002E5D52"/>
    <w:rsid w:val="002E7261"/>
    <w:rsid w:val="002F0BCB"/>
    <w:rsid w:val="002F20B6"/>
    <w:rsid w:val="002F335F"/>
    <w:rsid w:val="002F6A57"/>
    <w:rsid w:val="003001CE"/>
    <w:rsid w:val="00303C5B"/>
    <w:rsid w:val="00321E03"/>
    <w:rsid w:val="00324C8D"/>
    <w:rsid w:val="00325067"/>
    <w:rsid w:val="003263C6"/>
    <w:rsid w:val="0033069D"/>
    <w:rsid w:val="0033374A"/>
    <w:rsid w:val="003362EE"/>
    <w:rsid w:val="00336594"/>
    <w:rsid w:val="003379A3"/>
    <w:rsid w:val="00342CCE"/>
    <w:rsid w:val="0034530B"/>
    <w:rsid w:val="00352E67"/>
    <w:rsid w:val="00354727"/>
    <w:rsid w:val="00356407"/>
    <w:rsid w:val="00363022"/>
    <w:rsid w:val="00364992"/>
    <w:rsid w:val="003702D7"/>
    <w:rsid w:val="00372DE9"/>
    <w:rsid w:val="00376E12"/>
    <w:rsid w:val="003803F3"/>
    <w:rsid w:val="00383539"/>
    <w:rsid w:val="00394CFD"/>
    <w:rsid w:val="003A0620"/>
    <w:rsid w:val="003A501F"/>
    <w:rsid w:val="003B0C12"/>
    <w:rsid w:val="003C07F7"/>
    <w:rsid w:val="003C18A1"/>
    <w:rsid w:val="003E0096"/>
    <w:rsid w:val="003E4B85"/>
    <w:rsid w:val="003F5E2E"/>
    <w:rsid w:val="003F7220"/>
    <w:rsid w:val="00411BF8"/>
    <w:rsid w:val="00415BA6"/>
    <w:rsid w:val="004211FA"/>
    <w:rsid w:val="00424F11"/>
    <w:rsid w:val="004250CF"/>
    <w:rsid w:val="00425BC0"/>
    <w:rsid w:val="004418A5"/>
    <w:rsid w:val="00441D41"/>
    <w:rsid w:val="00444CAC"/>
    <w:rsid w:val="00447AC5"/>
    <w:rsid w:val="004553C0"/>
    <w:rsid w:val="00460324"/>
    <w:rsid w:val="004661BD"/>
    <w:rsid w:val="004678F3"/>
    <w:rsid w:val="00475189"/>
    <w:rsid w:val="00477E84"/>
    <w:rsid w:val="00480A54"/>
    <w:rsid w:val="004833EA"/>
    <w:rsid w:val="00487450"/>
    <w:rsid w:val="00494F6C"/>
    <w:rsid w:val="004A5178"/>
    <w:rsid w:val="004B74E0"/>
    <w:rsid w:val="004B7965"/>
    <w:rsid w:val="004C1410"/>
    <w:rsid w:val="004C5EDB"/>
    <w:rsid w:val="004C6C40"/>
    <w:rsid w:val="004D10E6"/>
    <w:rsid w:val="004D5AA2"/>
    <w:rsid w:val="004E3F81"/>
    <w:rsid w:val="004F0E51"/>
    <w:rsid w:val="004F5322"/>
    <w:rsid w:val="004F71A5"/>
    <w:rsid w:val="004F7501"/>
    <w:rsid w:val="00501DDF"/>
    <w:rsid w:val="005104FF"/>
    <w:rsid w:val="00510B57"/>
    <w:rsid w:val="0051560C"/>
    <w:rsid w:val="00516D7D"/>
    <w:rsid w:val="005175A5"/>
    <w:rsid w:val="00527D53"/>
    <w:rsid w:val="00533FDC"/>
    <w:rsid w:val="00535CCC"/>
    <w:rsid w:val="005436AA"/>
    <w:rsid w:val="005547A4"/>
    <w:rsid w:val="00557CA4"/>
    <w:rsid w:val="005627EE"/>
    <w:rsid w:val="005668AF"/>
    <w:rsid w:val="00570CD4"/>
    <w:rsid w:val="005725D4"/>
    <w:rsid w:val="00574860"/>
    <w:rsid w:val="005858C0"/>
    <w:rsid w:val="00586076"/>
    <w:rsid w:val="00586AA8"/>
    <w:rsid w:val="0059604B"/>
    <w:rsid w:val="005A1F6C"/>
    <w:rsid w:val="005A53C1"/>
    <w:rsid w:val="005A58F8"/>
    <w:rsid w:val="005A5A10"/>
    <w:rsid w:val="005C2006"/>
    <w:rsid w:val="005C428B"/>
    <w:rsid w:val="005D4E3B"/>
    <w:rsid w:val="005E2253"/>
    <w:rsid w:val="005E2E3F"/>
    <w:rsid w:val="005F3333"/>
    <w:rsid w:val="005F4110"/>
    <w:rsid w:val="005F6B9A"/>
    <w:rsid w:val="006004FC"/>
    <w:rsid w:val="006014C3"/>
    <w:rsid w:val="00601D28"/>
    <w:rsid w:val="0060360E"/>
    <w:rsid w:val="006038D1"/>
    <w:rsid w:val="00612165"/>
    <w:rsid w:val="00613D8E"/>
    <w:rsid w:val="00615A59"/>
    <w:rsid w:val="0062007B"/>
    <w:rsid w:val="00625071"/>
    <w:rsid w:val="006257C3"/>
    <w:rsid w:val="006270B3"/>
    <w:rsid w:val="00627BC7"/>
    <w:rsid w:val="006302C0"/>
    <w:rsid w:val="00644048"/>
    <w:rsid w:val="00646A89"/>
    <w:rsid w:val="00646C38"/>
    <w:rsid w:val="006571B5"/>
    <w:rsid w:val="0066298B"/>
    <w:rsid w:val="00665921"/>
    <w:rsid w:val="006734B2"/>
    <w:rsid w:val="006738AE"/>
    <w:rsid w:val="00676A04"/>
    <w:rsid w:val="00685689"/>
    <w:rsid w:val="00685D9D"/>
    <w:rsid w:val="00690D67"/>
    <w:rsid w:val="006B3C36"/>
    <w:rsid w:val="006B4114"/>
    <w:rsid w:val="006B53C9"/>
    <w:rsid w:val="006C32EF"/>
    <w:rsid w:val="006C4848"/>
    <w:rsid w:val="006C4CE7"/>
    <w:rsid w:val="006C6473"/>
    <w:rsid w:val="006D2414"/>
    <w:rsid w:val="006D3306"/>
    <w:rsid w:val="006F0823"/>
    <w:rsid w:val="006F0FBD"/>
    <w:rsid w:val="006F5781"/>
    <w:rsid w:val="00701672"/>
    <w:rsid w:val="00703ED0"/>
    <w:rsid w:val="00705205"/>
    <w:rsid w:val="00705248"/>
    <w:rsid w:val="00710E09"/>
    <w:rsid w:val="007111BF"/>
    <w:rsid w:val="00713A08"/>
    <w:rsid w:val="007174F7"/>
    <w:rsid w:val="0072025E"/>
    <w:rsid w:val="00720B1E"/>
    <w:rsid w:val="007235B4"/>
    <w:rsid w:val="00727D50"/>
    <w:rsid w:val="00731216"/>
    <w:rsid w:val="007327E7"/>
    <w:rsid w:val="00737940"/>
    <w:rsid w:val="00741040"/>
    <w:rsid w:val="0074346F"/>
    <w:rsid w:val="0074384A"/>
    <w:rsid w:val="007444D6"/>
    <w:rsid w:val="00747558"/>
    <w:rsid w:val="007512DD"/>
    <w:rsid w:val="00753478"/>
    <w:rsid w:val="00755341"/>
    <w:rsid w:val="007562E7"/>
    <w:rsid w:val="007701BE"/>
    <w:rsid w:val="00770CA1"/>
    <w:rsid w:val="00773F33"/>
    <w:rsid w:val="00776A1B"/>
    <w:rsid w:val="00777CC8"/>
    <w:rsid w:val="00784C33"/>
    <w:rsid w:val="00791E1C"/>
    <w:rsid w:val="007978D4"/>
    <w:rsid w:val="007A58EC"/>
    <w:rsid w:val="007A6995"/>
    <w:rsid w:val="007B0142"/>
    <w:rsid w:val="007C2CEA"/>
    <w:rsid w:val="007E16D4"/>
    <w:rsid w:val="007E360D"/>
    <w:rsid w:val="007E4DE8"/>
    <w:rsid w:val="007F7AC3"/>
    <w:rsid w:val="007F7BE5"/>
    <w:rsid w:val="00800CD7"/>
    <w:rsid w:val="00811160"/>
    <w:rsid w:val="00816972"/>
    <w:rsid w:val="00830E39"/>
    <w:rsid w:val="00832CC8"/>
    <w:rsid w:val="00840DA9"/>
    <w:rsid w:val="00846D46"/>
    <w:rsid w:val="00851EBA"/>
    <w:rsid w:val="00852273"/>
    <w:rsid w:val="00864BBD"/>
    <w:rsid w:val="0086766F"/>
    <w:rsid w:val="008707D7"/>
    <w:rsid w:val="00870CF0"/>
    <w:rsid w:val="008722E7"/>
    <w:rsid w:val="008749E0"/>
    <w:rsid w:val="00875FAC"/>
    <w:rsid w:val="00892B2F"/>
    <w:rsid w:val="00897C26"/>
    <w:rsid w:val="00897DB4"/>
    <w:rsid w:val="008A06F7"/>
    <w:rsid w:val="008A078E"/>
    <w:rsid w:val="008A3B67"/>
    <w:rsid w:val="008A3F32"/>
    <w:rsid w:val="008A79AC"/>
    <w:rsid w:val="008B0BE0"/>
    <w:rsid w:val="008B5CB1"/>
    <w:rsid w:val="008C047F"/>
    <w:rsid w:val="008C14FB"/>
    <w:rsid w:val="008C27EB"/>
    <w:rsid w:val="008C49CA"/>
    <w:rsid w:val="008C685F"/>
    <w:rsid w:val="008D34A7"/>
    <w:rsid w:val="008D40D6"/>
    <w:rsid w:val="008D6EB4"/>
    <w:rsid w:val="008F13EB"/>
    <w:rsid w:val="00900D4E"/>
    <w:rsid w:val="0090454B"/>
    <w:rsid w:val="00912B81"/>
    <w:rsid w:val="00917307"/>
    <w:rsid w:val="00917A4F"/>
    <w:rsid w:val="009250BD"/>
    <w:rsid w:val="009327C4"/>
    <w:rsid w:val="009408D4"/>
    <w:rsid w:val="00940F25"/>
    <w:rsid w:val="00947CAD"/>
    <w:rsid w:val="00950A6C"/>
    <w:rsid w:val="00952D4F"/>
    <w:rsid w:val="00954915"/>
    <w:rsid w:val="00954F02"/>
    <w:rsid w:val="00960BE4"/>
    <w:rsid w:val="00960F46"/>
    <w:rsid w:val="0097084D"/>
    <w:rsid w:val="00973D63"/>
    <w:rsid w:val="00974DE8"/>
    <w:rsid w:val="009813B1"/>
    <w:rsid w:val="009854B4"/>
    <w:rsid w:val="00992968"/>
    <w:rsid w:val="009A6E24"/>
    <w:rsid w:val="009B16F0"/>
    <w:rsid w:val="009B1B86"/>
    <w:rsid w:val="009C0114"/>
    <w:rsid w:val="009C12D7"/>
    <w:rsid w:val="009C783F"/>
    <w:rsid w:val="009D0335"/>
    <w:rsid w:val="009D07CD"/>
    <w:rsid w:val="009D1888"/>
    <w:rsid w:val="009E636C"/>
    <w:rsid w:val="009F34E8"/>
    <w:rsid w:val="009F4FFB"/>
    <w:rsid w:val="009F7B2A"/>
    <w:rsid w:val="00A027CD"/>
    <w:rsid w:val="00A04CA8"/>
    <w:rsid w:val="00A079EE"/>
    <w:rsid w:val="00A112EC"/>
    <w:rsid w:val="00A23830"/>
    <w:rsid w:val="00A379FC"/>
    <w:rsid w:val="00A4115C"/>
    <w:rsid w:val="00A600BD"/>
    <w:rsid w:val="00A617E1"/>
    <w:rsid w:val="00A62CFD"/>
    <w:rsid w:val="00A63545"/>
    <w:rsid w:val="00A66D33"/>
    <w:rsid w:val="00A66F94"/>
    <w:rsid w:val="00A736AD"/>
    <w:rsid w:val="00A7393F"/>
    <w:rsid w:val="00A73E1A"/>
    <w:rsid w:val="00A81164"/>
    <w:rsid w:val="00A83616"/>
    <w:rsid w:val="00A84D1A"/>
    <w:rsid w:val="00A84DAE"/>
    <w:rsid w:val="00A91EC7"/>
    <w:rsid w:val="00A92152"/>
    <w:rsid w:val="00A963CE"/>
    <w:rsid w:val="00A975E8"/>
    <w:rsid w:val="00A97726"/>
    <w:rsid w:val="00AA0CE4"/>
    <w:rsid w:val="00AA13FA"/>
    <w:rsid w:val="00AA16D5"/>
    <w:rsid w:val="00AA6FBC"/>
    <w:rsid w:val="00AA7B8F"/>
    <w:rsid w:val="00AB70C5"/>
    <w:rsid w:val="00AC22C3"/>
    <w:rsid w:val="00AC42F7"/>
    <w:rsid w:val="00AC43AE"/>
    <w:rsid w:val="00AD1D2F"/>
    <w:rsid w:val="00AE1459"/>
    <w:rsid w:val="00AE2058"/>
    <w:rsid w:val="00AE584F"/>
    <w:rsid w:val="00AF1069"/>
    <w:rsid w:val="00AF3354"/>
    <w:rsid w:val="00AF41D6"/>
    <w:rsid w:val="00AF49D4"/>
    <w:rsid w:val="00AF6368"/>
    <w:rsid w:val="00B00ABC"/>
    <w:rsid w:val="00B07EC8"/>
    <w:rsid w:val="00B1245B"/>
    <w:rsid w:val="00B249B5"/>
    <w:rsid w:val="00B25CFD"/>
    <w:rsid w:val="00B27CAE"/>
    <w:rsid w:val="00B34265"/>
    <w:rsid w:val="00B420F3"/>
    <w:rsid w:val="00B45FE6"/>
    <w:rsid w:val="00B5104B"/>
    <w:rsid w:val="00B547DF"/>
    <w:rsid w:val="00B54BF0"/>
    <w:rsid w:val="00B55152"/>
    <w:rsid w:val="00B57711"/>
    <w:rsid w:val="00B62723"/>
    <w:rsid w:val="00B63A86"/>
    <w:rsid w:val="00B63F28"/>
    <w:rsid w:val="00B73757"/>
    <w:rsid w:val="00B7588F"/>
    <w:rsid w:val="00B85ABD"/>
    <w:rsid w:val="00B97CBE"/>
    <w:rsid w:val="00BA7F3D"/>
    <w:rsid w:val="00BB1F44"/>
    <w:rsid w:val="00BB6214"/>
    <w:rsid w:val="00BC7F00"/>
    <w:rsid w:val="00BC7F2B"/>
    <w:rsid w:val="00BD11F7"/>
    <w:rsid w:val="00BD1619"/>
    <w:rsid w:val="00BE5068"/>
    <w:rsid w:val="00BE6364"/>
    <w:rsid w:val="00BF1445"/>
    <w:rsid w:val="00BF43A3"/>
    <w:rsid w:val="00BF7E43"/>
    <w:rsid w:val="00C02607"/>
    <w:rsid w:val="00C06796"/>
    <w:rsid w:val="00C137B4"/>
    <w:rsid w:val="00C14DBE"/>
    <w:rsid w:val="00C172DF"/>
    <w:rsid w:val="00C219A0"/>
    <w:rsid w:val="00C26F62"/>
    <w:rsid w:val="00C27316"/>
    <w:rsid w:val="00C27791"/>
    <w:rsid w:val="00C42CB6"/>
    <w:rsid w:val="00C53449"/>
    <w:rsid w:val="00C54325"/>
    <w:rsid w:val="00C556F9"/>
    <w:rsid w:val="00C575F5"/>
    <w:rsid w:val="00C64AD6"/>
    <w:rsid w:val="00C67FED"/>
    <w:rsid w:val="00C711B7"/>
    <w:rsid w:val="00C83014"/>
    <w:rsid w:val="00C86E4A"/>
    <w:rsid w:val="00C939D7"/>
    <w:rsid w:val="00C94E8E"/>
    <w:rsid w:val="00C959A8"/>
    <w:rsid w:val="00CB007F"/>
    <w:rsid w:val="00CB1271"/>
    <w:rsid w:val="00CB17CE"/>
    <w:rsid w:val="00CC3842"/>
    <w:rsid w:val="00CD05C3"/>
    <w:rsid w:val="00CD1E36"/>
    <w:rsid w:val="00CD223F"/>
    <w:rsid w:val="00CD2626"/>
    <w:rsid w:val="00CE514B"/>
    <w:rsid w:val="00CE5D7C"/>
    <w:rsid w:val="00CE654A"/>
    <w:rsid w:val="00CE7F68"/>
    <w:rsid w:val="00CF10E3"/>
    <w:rsid w:val="00CF163B"/>
    <w:rsid w:val="00CF29C2"/>
    <w:rsid w:val="00CF386E"/>
    <w:rsid w:val="00CF74D8"/>
    <w:rsid w:val="00D003DC"/>
    <w:rsid w:val="00D0361B"/>
    <w:rsid w:val="00D05C4D"/>
    <w:rsid w:val="00D15179"/>
    <w:rsid w:val="00D2338B"/>
    <w:rsid w:val="00D26CE5"/>
    <w:rsid w:val="00D473DB"/>
    <w:rsid w:val="00D476CE"/>
    <w:rsid w:val="00D531BD"/>
    <w:rsid w:val="00D536A7"/>
    <w:rsid w:val="00D6281C"/>
    <w:rsid w:val="00D67D4F"/>
    <w:rsid w:val="00D71C2A"/>
    <w:rsid w:val="00D850F0"/>
    <w:rsid w:val="00D85378"/>
    <w:rsid w:val="00D872FE"/>
    <w:rsid w:val="00D90166"/>
    <w:rsid w:val="00D91951"/>
    <w:rsid w:val="00D9326D"/>
    <w:rsid w:val="00D975B8"/>
    <w:rsid w:val="00D97A61"/>
    <w:rsid w:val="00DA3341"/>
    <w:rsid w:val="00DA3A3A"/>
    <w:rsid w:val="00DA7DBF"/>
    <w:rsid w:val="00DA7ECD"/>
    <w:rsid w:val="00DB3004"/>
    <w:rsid w:val="00DB78CB"/>
    <w:rsid w:val="00DC07FD"/>
    <w:rsid w:val="00DC1E2E"/>
    <w:rsid w:val="00DC57F9"/>
    <w:rsid w:val="00DC6D49"/>
    <w:rsid w:val="00DD30A2"/>
    <w:rsid w:val="00DD6DD2"/>
    <w:rsid w:val="00DE37F8"/>
    <w:rsid w:val="00DF2CCC"/>
    <w:rsid w:val="00E104C7"/>
    <w:rsid w:val="00E1440F"/>
    <w:rsid w:val="00E14C7A"/>
    <w:rsid w:val="00E27411"/>
    <w:rsid w:val="00E31752"/>
    <w:rsid w:val="00E325B9"/>
    <w:rsid w:val="00E36F66"/>
    <w:rsid w:val="00E37028"/>
    <w:rsid w:val="00E376AA"/>
    <w:rsid w:val="00E44252"/>
    <w:rsid w:val="00E47FC2"/>
    <w:rsid w:val="00E53D64"/>
    <w:rsid w:val="00E64466"/>
    <w:rsid w:val="00E675EA"/>
    <w:rsid w:val="00E712BF"/>
    <w:rsid w:val="00E7299F"/>
    <w:rsid w:val="00E73A44"/>
    <w:rsid w:val="00E77B56"/>
    <w:rsid w:val="00E83363"/>
    <w:rsid w:val="00EA68AF"/>
    <w:rsid w:val="00EA6B6C"/>
    <w:rsid w:val="00EA73FE"/>
    <w:rsid w:val="00EB68C6"/>
    <w:rsid w:val="00EC189A"/>
    <w:rsid w:val="00EC4518"/>
    <w:rsid w:val="00EC6FFB"/>
    <w:rsid w:val="00ED22A8"/>
    <w:rsid w:val="00ED40E7"/>
    <w:rsid w:val="00EE2E2A"/>
    <w:rsid w:val="00EE4D2F"/>
    <w:rsid w:val="00EE63A1"/>
    <w:rsid w:val="00EF128D"/>
    <w:rsid w:val="00EF41F9"/>
    <w:rsid w:val="00F00F2E"/>
    <w:rsid w:val="00F019CF"/>
    <w:rsid w:val="00F031DF"/>
    <w:rsid w:val="00F063A1"/>
    <w:rsid w:val="00F13D15"/>
    <w:rsid w:val="00F17D00"/>
    <w:rsid w:val="00F20233"/>
    <w:rsid w:val="00F234D8"/>
    <w:rsid w:val="00F45664"/>
    <w:rsid w:val="00F45A31"/>
    <w:rsid w:val="00F55340"/>
    <w:rsid w:val="00F6393A"/>
    <w:rsid w:val="00F66CAB"/>
    <w:rsid w:val="00F729EF"/>
    <w:rsid w:val="00F75584"/>
    <w:rsid w:val="00F77EC6"/>
    <w:rsid w:val="00F8265E"/>
    <w:rsid w:val="00F87610"/>
    <w:rsid w:val="00F90C0E"/>
    <w:rsid w:val="00F94660"/>
    <w:rsid w:val="00F957CA"/>
    <w:rsid w:val="00F96161"/>
    <w:rsid w:val="00FA0A40"/>
    <w:rsid w:val="00FA47E6"/>
    <w:rsid w:val="00FB3E7A"/>
    <w:rsid w:val="00FC01D4"/>
    <w:rsid w:val="00FD2534"/>
    <w:rsid w:val="00FE0AA3"/>
    <w:rsid w:val="00FE1D66"/>
    <w:rsid w:val="00FE1F36"/>
    <w:rsid w:val="00FE3C13"/>
    <w:rsid w:val="00FE43E1"/>
    <w:rsid w:val="00FE5131"/>
    <w:rsid w:val="00FF5DA2"/>
    <w:rsid w:val="00FF5EDF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28"/>
    <w:rPr>
      <w:rFonts w:eastAsia="MS Mincho" w:cs="Times New Roman"/>
      <w:sz w:val="24"/>
      <w:szCs w:val="24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1D28"/>
    <w:rPr>
      <w:rFonts w:ascii="Calibri" w:hAnsi="Calibri" w:cs="Times New Roman"/>
      <w:lang w:val="pt-BR"/>
    </w:rPr>
  </w:style>
  <w:style w:type="paragraph" w:customStyle="1" w:styleId="Default">
    <w:name w:val="Default"/>
    <w:uiPriority w:val="99"/>
    <w:rsid w:val="00601D2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rsid w:val="00601D28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601D28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601D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1D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D28"/>
    <w:rPr>
      <w:rFonts w:ascii="Lucida Grande" w:eastAsia="MS Mincho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601D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01D2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01D2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1D28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1D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1D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01D2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D28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rsid w:val="00601D2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D28"/>
    <w:rPr>
      <w:rFonts w:ascii="Cambria" w:eastAsia="MS Mincho" w:hAnsi="Cambria" w:cs="Times New Roman"/>
    </w:rPr>
  </w:style>
  <w:style w:type="character" w:customStyle="1" w:styleId="highlight">
    <w:name w:val="highlight"/>
    <w:basedOn w:val="DefaultParagraphFont"/>
    <w:uiPriority w:val="99"/>
    <w:rsid w:val="00601D2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01D28"/>
    <w:rPr>
      <w:rFonts w:cs="Times New Roman"/>
    </w:rPr>
  </w:style>
  <w:style w:type="table" w:styleId="TableGrid">
    <w:name w:val="Table Grid"/>
    <w:basedOn w:val="TableNormal"/>
    <w:uiPriority w:val="99"/>
    <w:rsid w:val="00F17D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1951"/>
    <w:pPr>
      <w:ind w:left="720"/>
      <w:contextualSpacing/>
    </w:pPr>
  </w:style>
  <w:style w:type="character" w:customStyle="1" w:styleId="Normal1">
    <w:name w:val="Normal1"/>
    <w:basedOn w:val="DefaultParagraphFont"/>
    <w:uiPriority w:val="99"/>
    <w:rsid w:val="001837F0"/>
    <w:rPr>
      <w:rFonts w:cs="Times New Roman"/>
    </w:rPr>
  </w:style>
  <w:style w:type="character" w:styleId="PageNumber">
    <w:name w:val="page number"/>
    <w:basedOn w:val="DefaultParagraphFont"/>
    <w:uiPriority w:val="99"/>
    <w:rsid w:val="00800CD7"/>
    <w:rPr>
      <w:rFonts w:cs="Times New Roman"/>
    </w:rPr>
  </w:style>
  <w:style w:type="paragraph" w:customStyle="1" w:styleId="Standard">
    <w:name w:val="Standard"/>
    <w:uiPriority w:val="99"/>
    <w:rsid w:val="005F4110"/>
    <w:pPr>
      <w:suppressAutoHyphens/>
      <w:autoSpaceDN w:val="0"/>
      <w:spacing w:after="200" w:line="276" w:lineRule="auto"/>
      <w:textAlignment w:val="baseline"/>
    </w:pPr>
    <w:rPr>
      <w:rFonts w:ascii="Arial" w:eastAsia="SimSun" w:hAnsi="Arial"/>
      <w:color w:val="000000"/>
      <w:kern w:val="3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</Words>
  <Characters>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Systemic lupus erythematosus: does disease activity influence the release of endothelial microparticles</dc:title>
  <dc:subject/>
  <dc:creator>Walter Batista Cicarini</dc:creator>
  <cp:keywords/>
  <dc:description/>
  <cp:lastModifiedBy>Bashir</cp:lastModifiedBy>
  <cp:revision>2</cp:revision>
  <dcterms:created xsi:type="dcterms:W3CDTF">2017-12-06T21:24:00Z</dcterms:created>
  <dcterms:modified xsi:type="dcterms:W3CDTF">2017-12-06T21:24:00Z</dcterms:modified>
</cp:coreProperties>
</file>