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6" w:rsidRPr="008D3B53" w:rsidRDefault="00444686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highlight w:val="yellow"/>
          <w:lang w:val="en-US"/>
        </w:rPr>
      </w:pPr>
      <w:r w:rsidRPr="008D3B53">
        <w:rPr>
          <w:rFonts w:ascii="Calibri" w:hAnsi="Calibri"/>
          <w:b/>
          <w:highlight w:val="yellow"/>
          <w:lang w:val="en-US"/>
        </w:rPr>
        <w:t>Figure 3:</w:t>
      </w:r>
      <w:r w:rsidRPr="008D3B53">
        <w:rPr>
          <w:rFonts w:ascii="Calibri" w:hAnsi="Calibri"/>
          <w:highlight w:val="yellow"/>
          <w:lang w:val="en-US"/>
        </w:rPr>
        <w:t xml:space="preserve"> </w:t>
      </w:r>
    </w:p>
    <w:p w:rsidR="00444686" w:rsidRPr="008D3B53" w:rsidRDefault="00444686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highlight w:val="yellow"/>
          <w:lang w:val="en-US"/>
        </w:rPr>
      </w:pPr>
      <w:bookmarkStart w:id="0" w:name="_GoBack"/>
      <w:bookmarkEnd w:id="0"/>
    </w:p>
    <w:p w:rsidR="00444686" w:rsidRDefault="00444686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09pt;height:222pt;z-index:-251658240;visibility:visible;mso-position-horizontal:center">
            <v:imagedata r:id="rId7" o:title=""/>
          </v:shape>
        </w:pict>
      </w:r>
    </w:p>
    <w:p w:rsidR="00444686" w:rsidRPr="001837F0" w:rsidRDefault="00444686" w:rsidP="00952D4F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lang w:val="en-US"/>
        </w:rPr>
      </w:pPr>
    </w:p>
    <w:p w:rsidR="00444686" w:rsidRPr="00690D67" w:rsidRDefault="00444686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"/>
          <w:color w:val="000000"/>
          <w:lang w:val="en-US"/>
        </w:rPr>
      </w:pPr>
    </w:p>
    <w:sectPr w:rsidR="00444686" w:rsidRPr="00690D67" w:rsidSect="00800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86" w:rsidRDefault="00444686" w:rsidP="00A23830">
      <w:r>
        <w:separator/>
      </w:r>
    </w:p>
  </w:endnote>
  <w:endnote w:type="continuationSeparator" w:id="0">
    <w:p w:rsidR="00444686" w:rsidRDefault="00444686" w:rsidP="00A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 w:rsidP="00D97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686" w:rsidRDefault="00444686" w:rsidP="00800C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 w:rsidP="00800CD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86" w:rsidRDefault="00444686" w:rsidP="00A23830">
      <w:r>
        <w:separator/>
      </w:r>
    </w:p>
  </w:footnote>
  <w:footnote w:type="continuationSeparator" w:id="0">
    <w:p w:rsidR="00444686" w:rsidRDefault="00444686" w:rsidP="00A2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86" w:rsidRDefault="00444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CE8C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5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FD452A"/>
    <w:multiLevelType w:val="hybridMultilevel"/>
    <w:tmpl w:val="2EA4B306"/>
    <w:lvl w:ilvl="0" w:tplc="7F6CB2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F269F"/>
    <w:multiLevelType w:val="hybridMultilevel"/>
    <w:tmpl w:val="BDB66C58"/>
    <w:lvl w:ilvl="0" w:tplc="61A21562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919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5DE"/>
    <w:multiLevelType w:val="hybridMultilevel"/>
    <w:tmpl w:val="E69C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14386B"/>
    <w:multiLevelType w:val="hybridMultilevel"/>
    <w:tmpl w:val="2CAE5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28"/>
    <w:rsid w:val="00004049"/>
    <w:rsid w:val="000109DA"/>
    <w:rsid w:val="00010DFD"/>
    <w:rsid w:val="00011D96"/>
    <w:rsid w:val="00012CC6"/>
    <w:rsid w:val="000177CF"/>
    <w:rsid w:val="00017992"/>
    <w:rsid w:val="00021D3D"/>
    <w:rsid w:val="000229BC"/>
    <w:rsid w:val="00026F4F"/>
    <w:rsid w:val="000431D0"/>
    <w:rsid w:val="00043252"/>
    <w:rsid w:val="000510D7"/>
    <w:rsid w:val="00052A07"/>
    <w:rsid w:val="00053263"/>
    <w:rsid w:val="00055339"/>
    <w:rsid w:val="00060D20"/>
    <w:rsid w:val="0006348E"/>
    <w:rsid w:val="00066E5C"/>
    <w:rsid w:val="0007002A"/>
    <w:rsid w:val="000819C3"/>
    <w:rsid w:val="00082CFF"/>
    <w:rsid w:val="000845FE"/>
    <w:rsid w:val="0008488F"/>
    <w:rsid w:val="00086C82"/>
    <w:rsid w:val="00086D7C"/>
    <w:rsid w:val="000A296F"/>
    <w:rsid w:val="000A3A1A"/>
    <w:rsid w:val="000A464B"/>
    <w:rsid w:val="000B1172"/>
    <w:rsid w:val="000B735B"/>
    <w:rsid w:val="000B77B7"/>
    <w:rsid w:val="000C6E9A"/>
    <w:rsid w:val="000D02B3"/>
    <w:rsid w:val="000D3AAB"/>
    <w:rsid w:val="000E347A"/>
    <w:rsid w:val="000E3BC8"/>
    <w:rsid w:val="000F1EF2"/>
    <w:rsid w:val="000F5A88"/>
    <w:rsid w:val="000F6A63"/>
    <w:rsid w:val="0010296B"/>
    <w:rsid w:val="00103D17"/>
    <w:rsid w:val="00104C1E"/>
    <w:rsid w:val="00113C6E"/>
    <w:rsid w:val="00114DC7"/>
    <w:rsid w:val="00114FD8"/>
    <w:rsid w:val="00117D4C"/>
    <w:rsid w:val="001267FE"/>
    <w:rsid w:val="00136062"/>
    <w:rsid w:val="00136D12"/>
    <w:rsid w:val="001442D5"/>
    <w:rsid w:val="00147FAA"/>
    <w:rsid w:val="00152C85"/>
    <w:rsid w:val="0015579D"/>
    <w:rsid w:val="00160EF4"/>
    <w:rsid w:val="00161924"/>
    <w:rsid w:val="00164B15"/>
    <w:rsid w:val="00172567"/>
    <w:rsid w:val="00174E4D"/>
    <w:rsid w:val="001767C5"/>
    <w:rsid w:val="00176BBB"/>
    <w:rsid w:val="00180DCD"/>
    <w:rsid w:val="001837F0"/>
    <w:rsid w:val="00184870"/>
    <w:rsid w:val="00190FBA"/>
    <w:rsid w:val="001920F7"/>
    <w:rsid w:val="001A169C"/>
    <w:rsid w:val="001B0CC3"/>
    <w:rsid w:val="001B3BDC"/>
    <w:rsid w:val="001B6C4C"/>
    <w:rsid w:val="001C03D6"/>
    <w:rsid w:val="001C0FB0"/>
    <w:rsid w:val="001C2B81"/>
    <w:rsid w:val="001D1506"/>
    <w:rsid w:val="001D269F"/>
    <w:rsid w:val="001D3052"/>
    <w:rsid w:val="001D68A8"/>
    <w:rsid w:val="001E35A6"/>
    <w:rsid w:val="001E53BE"/>
    <w:rsid w:val="001E5EF3"/>
    <w:rsid w:val="001E5F14"/>
    <w:rsid w:val="001E64C4"/>
    <w:rsid w:val="001F05F4"/>
    <w:rsid w:val="001F3BAA"/>
    <w:rsid w:val="001F6DD5"/>
    <w:rsid w:val="00211103"/>
    <w:rsid w:val="0021543A"/>
    <w:rsid w:val="00215594"/>
    <w:rsid w:val="00225DB3"/>
    <w:rsid w:val="00250F5B"/>
    <w:rsid w:val="002559C9"/>
    <w:rsid w:val="00260495"/>
    <w:rsid w:val="00262056"/>
    <w:rsid w:val="0026310F"/>
    <w:rsid w:val="00270082"/>
    <w:rsid w:val="00270520"/>
    <w:rsid w:val="00271788"/>
    <w:rsid w:val="002722DE"/>
    <w:rsid w:val="0027420D"/>
    <w:rsid w:val="00274653"/>
    <w:rsid w:val="00280E6C"/>
    <w:rsid w:val="00284C31"/>
    <w:rsid w:val="00285348"/>
    <w:rsid w:val="00291BA2"/>
    <w:rsid w:val="002A026B"/>
    <w:rsid w:val="002B0152"/>
    <w:rsid w:val="002B0E96"/>
    <w:rsid w:val="002B1B3F"/>
    <w:rsid w:val="002B3C51"/>
    <w:rsid w:val="002B4734"/>
    <w:rsid w:val="002C088F"/>
    <w:rsid w:val="002C2D28"/>
    <w:rsid w:val="002C7B59"/>
    <w:rsid w:val="002D5CB7"/>
    <w:rsid w:val="002E292D"/>
    <w:rsid w:val="002E5A79"/>
    <w:rsid w:val="002E5D52"/>
    <w:rsid w:val="002E7261"/>
    <w:rsid w:val="002F0BCB"/>
    <w:rsid w:val="002F20B6"/>
    <w:rsid w:val="002F335F"/>
    <w:rsid w:val="002F6A57"/>
    <w:rsid w:val="003001CE"/>
    <w:rsid w:val="00303C5B"/>
    <w:rsid w:val="003069ED"/>
    <w:rsid w:val="00321E03"/>
    <w:rsid w:val="00324C8D"/>
    <w:rsid w:val="00325067"/>
    <w:rsid w:val="003263C6"/>
    <w:rsid w:val="0033069D"/>
    <w:rsid w:val="00336594"/>
    <w:rsid w:val="003379A3"/>
    <w:rsid w:val="00342CCE"/>
    <w:rsid w:val="0034530B"/>
    <w:rsid w:val="00352E67"/>
    <w:rsid w:val="00354727"/>
    <w:rsid w:val="00356407"/>
    <w:rsid w:val="00363022"/>
    <w:rsid w:val="00364992"/>
    <w:rsid w:val="003702D7"/>
    <w:rsid w:val="00372DE9"/>
    <w:rsid w:val="00376E12"/>
    <w:rsid w:val="003803F3"/>
    <w:rsid w:val="00383539"/>
    <w:rsid w:val="00394CFD"/>
    <w:rsid w:val="003A0620"/>
    <w:rsid w:val="003A501F"/>
    <w:rsid w:val="003B0C12"/>
    <w:rsid w:val="003C07F7"/>
    <w:rsid w:val="003E0096"/>
    <w:rsid w:val="003E4B85"/>
    <w:rsid w:val="003F5E2E"/>
    <w:rsid w:val="003F7220"/>
    <w:rsid w:val="00411BF8"/>
    <w:rsid w:val="00415BA6"/>
    <w:rsid w:val="004211FA"/>
    <w:rsid w:val="00424F11"/>
    <w:rsid w:val="004250CF"/>
    <w:rsid w:val="00425BC0"/>
    <w:rsid w:val="004418A5"/>
    <w:rsid w:val="00441A05"/>
    <w:rsid w:val="00441D41"/>
    <w:rsid w:val="00444686"/>
    <w:rsid w:val="00444CAC"/>
    <w:rsid w:val="00447AC5"/>
    <w:rsid w:val="0045081E"/>
    <w:rsid w:val="004553C0"/>
    <w:rsid w:val="00460324"/>
    <w:rsid w:val="004661BD"/>
    <w:rsid w:val="004678F3"/>
    <w:rsid w:val="00475189"/>
    <w:rsid w:val="00477E84"/>
    <w:rsid w:val="00480A54"/>
    <w:rsid w:val="004833EA"/>
    <w:rsid w:val="00487450"/>
    <w:rsid w:val="00494F6C"/>
    <w:rsid w:val="004A5178"/>
    <w:rsid w:val="004B74E0"/>
    <w:rsid w:val="004B7965"/>
    <w:rsid w:val="004C1410"/>
    <w:rsid w:val="004C5EDB"/>
    <w:rsid w:val="004C6C40"/>
    <w:rsid w:val="004D10E6"/>
    <w:rsid w:val="004D5AA2"/>
    <w:rsid w:val="004E0FB1"/>
    <w:rsid w:val="004E3F81"/>
    <w:rsid w:val="004F0E51"/>
    <w:rsid w:val="004F29EC"/>
    <w:rsid w:val="004F5322"/>
    <w:rsid w:val="004F71A5"/>
    <w:rsid w:val="004F7501"/>
    <w:rsid w:val="00501DDF"/>
    <w:rsid w:val="005104FF"/>
    <w:rsid w:val="00510B57"/>
    <w:rsid w:val="0051560C"/>
    <w:rsid w:val="00516D7D"/>
    <w:rsid w:val="005175A5"/>
    <w:rsid w:val="00527D53"/>
    <w:rsid w:val="00533FDC"/>
    <w:rsid w:val="00535CCC"/>
    <w:rsid w:val="005436AA"/>
    <w:rsid w:val="005547A4"/>
    <w:rsid w:val="00557CA4"/>
    <w:rsid w:val="005627EE"/>
    <w:rsid w:val="005668AF"/>
    <w:rsid w:val="00570CD4"/>
    <w:rsid w:val="005725D4"/>
    <w:rsid w:val="00574860"/>
    <w:rsid w:val="005858C0"/>
    <w:rsid w:val="00586076"/>
    <w:rsid w:val="00586AA8"/>
    <w:rsid w:val="0059604B"/>
    <w:rsid w:val="005A1F6C"/>
    <w:rsid w:val="005A53C1"/>
    <w:rsid w:val="005A58F8"/>
    <w:rsid w:val="005A5A10"/>
    <w:rsid w:val="005C2006"/>
    <w:rsid w:val="005C428B"/>
    <w:rsid w:val="005D4E3B"/>
    <w:rsid w:val="005E2253"/>
    <w:rsid w:val="005E2E3F"/>
    <w:rsid w:val="005F3333"/>
    <w:rsid w:val="005F4110"/>
    <w:rsid w:val="005F6B9A"/>
    <w:rsid w:val="006004FC"/>
    <w:rsid w:val="006014C3"/>
    <w:rsid w:val="00601D28"/>
    <w:rsid w:val="0060360E"/>
    <w:rsid w:val="006038D1"/>
    <w:rsid w:val="00612165"/>
    <w:rsid w:val="00613D8E"/>
    <w:rsid w:val="00615A59"/>
    <w:rsid w:val="0062007B"/>
    <w:rsid w:val="00625071"/>
    <w:rsid w:val="006257C3"/>
    <w:rsid w:val="006270B3"/>
    <w:rsid w:val="00627BC7"/>
    <w:rsid w:val="006302C0"/>
    <w:rsid w:val="00644048"/>
    <w:rsid w:val="00646A89"/>
    <w:rsid w:val="00646C38"/>
    <w:rsid w:val="006571B5"/>
    <w:rsid w:val="0066298B"/>
    <w:rsid w:val="00665921"/>
    <w:rsid w:val="006723ED"/>
    <w:rsid w:val="006734B2"/>
    <w:rsid w:val="006738AE"/>
    <w:rsid w:val="00676A04"/>
    <w:rsid w:val="00685689"/>
    <w:rsid w:val="00685D9D"/>
    <w:rsid w:val="00690D67"/>
    <w:rsid w:val="006B3C36"/>
    <w:rsid w:val="006B4114"/>
    <w:rsid w:val="006B53C9"/>
    <w:rsid w:val="006C32EF"/>
    <w:rsid w:val="006C4848"/>
    <w:rsid w:val="006C4CE7"/>
    <w:rsid w:val="006C6473"/>
    <w:rsid w:val="006D2414"/>
    <w:rsid w:val="006D3306"/>
    <w:rsid w:val="006F0823"/>
    <w:rsid w:val="006F0FBD"/>
    <w:rsid w:val="006F5781"/>
    <w:rsid w:val="00701672"/>
    <w:rsid w:val="00703ED0"/>
    <w:rsid w:val="00705205"/>
    <w:rsid w:val="00705248"/>
    <w:rsid w:val="00710E09"/>
    <w:rsid w:val="007111BF"/>
    <w:rsid w:val="00713A08"/>
    <w:rsid w:val="007174F7"/>
    <w:rsid w:val="0072025E"/>
    <w:rsid w:val="00720B1E"/>
    <w:rsid w:val="007235B4"/>
    <w:rsid w:val="00727D50"/>
    <w:rsid w:val="00731216"/>
    <w:rsid w:val="007327E7"/>
    <w:rsid w:val="00737940"/>
    <w:rsid w:val="00741040"/>
    <w:rsid w:val="0074346F"/>
    <w:rsid w:val="0074384A"/>
    <w:rsid w:val="007444D6"/>
    <w:rsid w:val="00747558"/>
    <w:rsid w:val="007512DD"/>
    <w:rsid w:val="00753478"/>
    <w:rsid w:val="00755341"/>
    <w:rsid w:val="007562E7"/>
    <w:rsid w:val="007701BE"/>
    <w:rsid w:val="00773F33"/>
    <w:rsid w:val="00776A1B"/>
    <w:rsid w:val="00777CC8"/>
    <w:rsid w:val="00784C33"/>
    <w:rsid w:val="00791E1C"/>
    <w:rsid w:val="007978D4"/>
    <w:rsid w:val="007A58EC"/>
    <w:rsid w:val="007A6995"/>
    <w:rsid w:val="007B0142"/>
    <w:rsid w:val="007C2CEA"/>
    <w:rsid w:val="007E16D4"/>
    <w:rsid w:val="007E360D"/>
    <w:rsid w:val="007E4DE8"/>
    <w:rsid w:val="007F7AC3"/>
    <w:rsid w:val="007F7BE5"/>
    <w:rsid w:val="00800CD7"/>
    <w:rsid w:val="00811160"/>
    <w:rsid w:val="00816972"/>
    <w:rsid w:val="00830E39"/>
    <w:rsid w:val="00832CC8"/>
    <w:rsid w:val="00840DA9"/>
    <w:rsid w:val="00846D46"/>
    <w:rsid w:val="00851EBA"/>
    <w:rsid w:val="00852273"/>
    <w:rsid w:val="00864BBD"/>
    <w:rsid w:val="0086766F"/>
    <w:rsid w:val="008707D7"/>
    <w:rsid w:val="00870CF0"/>
    <w:rsid w:val="008722E7"/>
    <w:rsid w:val="008749E0"/>
    <w:rsid w:val="00875FAC"/>
    <w:rsid w:val="00892B2F"/>
    <w:rsid w:val="00897C26"/>
    <w:rsid w:val="00897DB4"/>
    <w:rsid w:val="008A06F7"/>
    <w:rsid w:val="008A078E"/>
    <w:rsid w:val="008A3B67"/>
    <w:rsid w:val="008A3F32"/>
    <w:rsid w:val="008A79AC"/>
    <w:rsid w:val="008B0BE0"/>
    <w:rsid w:val="008B5CB1"/>
    <w:rsid w:val="008C047F"/>
    <w:rsid w:val="008C14FB"/>
    <w:rsid w:val="008C27EB"/>
    <w:rsid w:val="008C49CA"/>
    <w:rsid w:val="008C685F"/>
    <w:rsid w:val="008D34A7"/>
    <w:rsid w:val="008D3B53"/>
    <w:rsid w:val="008D40D6"/>
    <w:rsid w:val="008D6EB4"/>
    <w:rsid w:val="008F13EB"/>
    <w:rsid w:val="00900D4E"/>
    <w:rsid w:val="0090454B"/>
    <w:rsid w:val="00912B81"/>
    <w:rsid w:val="00917307"/>
    <w:rsid w:val="00917A4F"/>
    <w:rsid w:val="009250BD"/>
    <w:rsid w:val="009327C4"/>
    <w:rsid w:val="009408D4"/>
    <w:rsid w:val="00940F25"/>
    <w:rsid w:val="00947CAD"/>
    <w:rsid w:val="00950A6C"/>
    <w:rsid w:val="00952D4F"/>
    <w:rsid w:val="00954915"/>
    <w:rsid w:val="00954F02"/>
    <w:rsid w:val="00960BE4"/>
    <w:rsid w:val="00960F46"/>
    <w:rsid w:val="0097084D"/>
    <w:rsid w:val="00973D63"/>
    <w:rsid w:val="00974DE8"/>
    <w:rsid w:val="009813B1"/>
    <w:rsid w:val="009854B4"/>
    <w:rsid w:val="00992968"/>
    <w:rsid w:val="009A6E24"/>
    <w:rsid w:val="009B16F0"/>
    <w:rsid w:val="009B1B86"/>
    <w:rsid w:val="009C0114"/>
    <w:rsid w:val="009C12D7"/>
    <w:rsid w:val="009C783F"/>
    <w:rsid w:val="009D0335"/>
    <w:rsid w:val="009D07CD"/>
    <w:rsid w:val="009D1888"/>
    <w:rsid w:val="009E636C"/>
    <w:rsid w:val="009F34E8"/>
    <w:rsid w:val="009F4FFB"/>
    <w:rsid w:val="009F7B2A"/>
    <w:rsid w:val="00A027CD"/>
    <w:rsid w:val="00A04CA8"/>
    <w:rsid w:val="00A079EE"/>
    <w:rsid w:val="00A112EC"/>
    <w:rsid w:val="00A23830"/>
    <w:rsid w:val="00A379FC"/>
    <w:rsid w:val="00A4115C"/>
    <w:rsid w:val="00A54811"/>
    <w:rsid w:val="00A57A98"/>
    <w:rsid w:val="00A600BD"/>
    <w:rsid w:val="00A617E1"/>
    <w:rsid w:val="00A62CFD"/>
    <w:rsid w:val="00A63545"/>
    <w:rsid w:val="00A66D33"/>
    <w:rsid w:val="00A66F94"/>
    <w:rsid w:val="00A736AD"/>
    <w:rsid w:val="00A7393F"/>
    <w:rsid w:val="00A73E1A"/>
    <w:rsid w:val="00A81164"/>
    <w:rsid w:val="00A83616"/>
    <w:rsid w:val="00A84D1A"/>
    <w:rsid w:val="00A84DAE"/>
    <w:rsid w:val="00A9051F"/>
    <w:rsid w:val="00A91EC7"/>
    <w:rsid w:val="00A92152"/>
    <w:rsid w:val="00A963CE"/>
    <w:rsid w:val="00A975E8"/>
    <w:rsid w:val="00A97726"/>
    <w:rsid w:val="00AA0CE4"/>
    <w:rsid w:val="00AA13FA"/>
    <w:rsid w:val="00AA16D5"/>
    <w:rsid w:val="00AA6FBC"/>
    <w:rsid w:val="00AA7B8F"/>
    <w:rsid w:val="00AB70C5"/>
    <w:rsid w:val="00AC22C3"/>
    <w:rsid w:val="00AC42F7"/>
    <w:rsid w:val="00AC43AE"/>
    <w:rsid w:val="00AD1D2F"/>
    <w:rsid w:val="00AE1459"/>
    <w:rsid w:val="00AE2058"/>
    <w:rsid w:val="00AE584F"/>
    <w:rsid w:val="00AF1069"/>
    <w:rsid w:val="00AF3354"/>
    <w:rsid w:val="00AF41D6"/>
    <w:rsid w:val="00AF49D4"/>
    <w:rsid w:val="00AF6368"/>
    <w:rsid w:val="00B00ABC"/>
    <w:rsid w:val="00B07EC8"/>
    <w:rsid w:val="00B1245B"/>
    <w:rsid w:val="00B249B5"/>
    <w:rsid w:val="00B25CFD"/>
    <w:rsid w:val="00B27CAE"/>
    <w:rsid w:val="00B34265"/>
    <w:rsid w:val="00B420F3"/>
    <w:rsid w:val="00B45FE6"/>
    <w:rsid w:val="00B5104B"/>
    <w:rsid w:val="00B547DF"/>
    <w:rsid w:val="00B54BF0"/>
    <w:rsid w:val="00B55152"/>
    <w:rsid w:val="00B57711"/>
    <w:rsid w:val="00B62723"/>
    <w:rsid w:val="00B63A86"/>
    <w:rsid w:val="00B63F28"/>
    <w:rsid w:val="00B73757"/>
    <w:rsid w:val="00B7588F"/>
    <w:rsid w:val="00B85ABD"/>
    <w:rsid w:val="00B97CBE"/>
    <w:rsid w:val="00BB1F44"/>
    <w:rsid w:val="00BB6214"/>
    <w:rsid w:val="00BC7F00"/>
    <w:rsid w:val="00BC7F2B"/>
    <w:rsid w:val="00BD11F7"/>
    <w:rsid w:val="00BD1619"/>
    <w:rsid w:val="00BE5068"/>
    <w:rsid w:val="00BE6364"/>
    <w:rsid w:val="00BF1445"/>
    <w:rsid w:val="00BF43A3"/>
    <w:rsid w:val="00BF7E43"/>
    <w:rsid w:val="00C02607"/>
    <w:rsid w:val="00C06796"/>
    <w:rsid w:val="00C14DBE"/>
    <w:rsid w:val="00C172DF"/>
    <w:rsid w:val="00C219A0"/>
    <w:rsid w:val="00C26F62"/>
    <w:rsid w:val="00C27316"/>
    <w:rsid w:val="00C27791"/>
    <w:rsid w:val="00C42CB6"/>
    <w:rsid w:val="00C53449"/>
    <w:rsid w:val="00C54325"/>
    <w:rsid w:val="00C556F9"/>
    <w:rsid w:val="00C575F5"/>
    <w:rsid w:val="00C64AD6"/>
    <w:rsid w:val="00C711B7"/>
    <w:rsid w:val="00C83014"/>
    <w:rsid w:val="00C86E4A"/>
    <w:rsid w:val="00C939D7"/>
    <w:rsid w:val="00C94E8E"/>
    <w:rsid w:val="00C959A8"/>
    <w:rsid w:val="00CB007F"/>
    <w:rsid w:val="00CB1271"/>
    <w:rsid w:val="00CB17CE"/>
    <w:rsid w:val="00CC3842"/>
    <w:rsid w:val="00CD05C3"/>
    <w:rsid w:val="00CD1E36"/>
    <w:rsid w:val="00CD223F"/>
    <w:rsid w:val="00CD2626"/>
    <w:rsid w:val="00CE514B"/>
    <w:rsid w:val="00CE5D7C"/>
    <w:rsid w:val="00CE654A"/>
    <w:rsid w:val="00CE7F68"/>
    <w:rsid w:val="00CF163B"/>
    <w:rsid w:val="00CF29C2"/>
    <w:rsid w:val="00CF386E"/>
    <w:rsid w:val="00CF74D8"/>
    <w:rsid w:val="00D003DC"/>
    <w:rsid w:val="00D0361B"/>
    <w:rsid w:val="00D05C4D"/>
    <w:rsid w:val="00D14F62"/>
    <w:rsid w:val="00D15179"/>
    <w:rsid w:val="00D2338B"/>
    <w:rsid w:val="00D26CE5"/>
    <w:rsid w:val="00D473DB"/>
    <w:rsid w:val="00D476CE"/>
    <w:rsid w:val="00D531BD"/>
    <w:rsid w:val="00D536A7"/>
    <w:rsid w:val="00D6281C"/>
    <w:rsid w:val="00D67D4F"/>
    <w:rsid w:val="00D71C2A"/>
    <w:rsid w:val="00D850F0"/>
    <w:rsid w:val="00D85378"/>
    <w:rsid w:val="00D872FE"/>
    <w:rsid w:val="00D90166"/>
    <w:rsid w:val="00D91951"/>
    <w:rsid w:val="00D9326D"/>
    <w:rsid w:val="00D975B8"/>
    <w:rsid w:val="00D975C8"/>
    <w:rsid w:val="00D97A61"/>
    <w:rsid w:val="00DA3341"/>
    <w:rsid w:val="00DA3A3A"/>
    <w:rsid w:val="00DA7DBF"/>
    <w:rsid w:val="00DA7ECD"/>
    <w:rsid w:val="00DB3004"/>
    <w:rsid w:val="00DB78CB"/>
    <w:rsid w:val="00DC07FD"/>
    <w:rsid w:val="00DC1E2E"/>
    <w:rsid w:val="00DC57F9"/>
    <w:rsid w:val="00DC6D49"/>
    <w:rsid w:val="00DD30A2"/>
    <w:rsid w:val="00DE37F8"/>
    <w:rsid w:val="00DF2CCC"/>
    <w:rsid w:val="00E104C7"/>
    <w:rsid w:val="00E1440F"/>
    <w:rsid w:val="00E14C7A"/>
    <w:rsid w:val="00E27411"/>
    <w:rsid w:val="00E31752"/>
    <w:rsid w:val="00E325B9"/>
    <w:rsid w:val="00E36F66"/>
    <w:rsid w:val="00E37028"/>
    <w:rsid w:val="00E376AA"/>
    <w:rsid w:val="00E44252"/>
    <w:rsid w:val="00E47FC2"/>
    <w:rsid w:val="00E53D64"/>
    <w:rsid w:val="00E64466"/>
    <w:rsid w:val="00E675EA"/>
    <w:rsid w:val="00E712BF"/>
    <w:rsid w:val="00E7299F"/>
    <w:rsid w:val="00E73A44"/>
    <w:rsid w:val="00E77B56"/>
    <w:rsid w:val="00E83363"/>
    <w:rsid w:val="00EA68AF"/>
    <w:rsid w:val="00EA6B6C"/>
    <w:rsid w:val="00EA73FE"/>
    <w:rsid w:val="00EB68C6"/>
    <w:rsid w:val="00EC189A"/>
    <w:rsid w:val="00EC4518"/>
    <w:rsid w:val="00EC6FFB"/>
    <w:rsid w:val="00ED22A8"/>
    <w:rsid w:val="00ED40E7"/>
    <w:rsid w:val="00EE2E2A"/>
    <w:rsid w:val="00EE4D2F"/>
    <w:rsid w:val="00EE63A1"/>
    <w:rsid w:val="00EF128D"/>
    <w:rsid w:val="00EF41F9"/>
    <w:rsid w:val="00F00F2E"/>
    <w:rsid w:val="00F019CF"/>
    <w:rsid w:val="00F031DF"/>
    <w:rsid w:val="00F063A1"/>
    <w:rsid w:val="00F13D15"/>
    <w:rsid w:val="00F17D00"/>
    <w:rsid w:val="00F20233"/>
    <w:rsid w:val="00F234D8"/>
    <w:rsid w:val="00F45664"/>
    <w:rsid w:val="00F45A31"/>
    <w:rsid w:val="00F55340"/>
    <w:rsid w:val="00F6393A"/>
    <w:rsid w:val="00F66CAB"/>
    <w:rsid w:val="00F729EF"/>
    <w:rsid w:val="00F75584"/>
    <w:rsid w:val="00F77EC6"/>
    <w:rsid w:val="00F8265E"/>
    <w:rsid w:val="00F87610"/>
    <w:rsid w:val="00F90C0E"/>
    <w:rsid w:val="00F94660"/>
    <w:rsid w:val="00F957CA"/>
    <w:rsid w:val="00FA0A40"/>
    <w:rsid w:val="00FA47E6"/>
    <w:rsid w:val="00FB3E7A"/>
    <w:rsid w:val="00FC01D4"/>
    <w:rsid w:val="00FE0AA3"/>
    <w:rsid w:val="00FE1D66"/>
    <w:rsid w:val="00FE1F36"/>
    <w:rsid w:val="00FE3C13"/>
    <w:rsid w:val="00FE43E1"/>
    <w:rsid w:val="00FE5131"/>
    <w:rsid w:val="00FF5DA2"/>
    <w:rsid w:val="00FF5ED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28"/>
    <w:rPr>
      <w:rFonts w:eastAsia="MS Mincho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1D28"/>
    <w:rPr>
      <w:rFonts w:ascii="Calibri" w:hAnsi="Calibri" w:cs="Times New Roman"/>
      <w:lang w:val="pt-BR"/>
    </w:rPr>
  </w:style>
  <w:style w:type="paragraph" w:customStyle="1" w:styleId="Default">
    <w:name w:val="Default"/>
    <w:uiPriority w:val="99"/>
    <w:rsid w:val="00601D2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rsid w:val="00601D28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601D2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01D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1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D28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01D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D2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01D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1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1D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D28"/>
    <w:rPr>
      <w:rFonts w:ascii="Cambria" w:eastAsia="MS Mincho" w:hAnsi="Cambria" w:cs="Times New Roman"/>
    </w:rPr>
  </w:style>
  <w:style w:type="character" w:customStyle="1" w:styleId="highlight">
    <w:name w:val="highlight"/>
    <w:basedOn w:val="DefaultParagraphFont"/>
    <w:uiPriority w:val="99"/>
    <w:rsid w:val="00601D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1D28"/>
    <w:rPr>
      <w:rFonts w:cs="Times New Roman"/>
    </w:rPr>
  </w:style>
  <w:style w:type="table" w:styleId="TableGrid">
    <w:name w:val="Table Grid"/>
    <w:basedOn w:val="TableNormal"/>
    <w:uiPriority w:val="99"/>
    <w:rsid w:val="00F17D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1951"/>
    <w:pPr>
      <w:ind w:left="720"/>
      <w:contextualSpacing/>
    </w:pPr>
  </w:style>
  <w:style w:type="character" w:customStyle="1" w:styleId="Normal1">
    <w:name w:val="Normal1"/>
    <w:basedOn w:val="DefaultParagraphFont"/>
    <w:uiPriority w:val="99"/>
    <w:rsid w:val="001837F0"/>
    <w:rPr>
      <w:rFonts w:cs="Times New Roman"/>
    </w:rPr>
  </w:style>
  <w:style w:type="character" w:styleId="PageNumber">
    <w:name w:val="page number"/>
    <w:basedOn w:val="DefaultParagraphFont"/>
    <w:uiPriority w:val="99"/>
    <w:rsid w:val="00800CD7"/>
    <w:rPr>
      <w:rFonts w:cs="Times New Roman"/>
    </w:rPr>
  </w:style>
  <w:style w:type="paragraph" w:customStyle="1" w:styleId="Standard">
    <w:name w:val="Standard"/>
    <w:uiPriority w:val="99"/>
    <w:rsid w:val="005F4110"/>
    <w:pPr>
      <w:suppressAutoHyphens/>
      <w:autoSpaceDN w:val="0"/>
      <w:spacing w:after="200" w:line="276" w:lineRule="auto"/>
      <w:textAlignment w:val="baseline"/>
    </w:pPr>
    <w:rPr>
      <w:rFonts w:ascii="Arial" w:eastAsia="SimSun" w:hAnsi="Arial"/>
      <w:color w:val="000000"/>
      <w:kern w:val="3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lupus erythematosus: does disease activity influence the release of endothelial microparticles</dc:title>
  <dc:subject/>
  <dc:creator>Walter Batista Cicarini</dc:creator>
  <cp:keywords/>
  <dc:description/>
  <cp:lastModifiedBy>Bashir</cp:lastModifiedBy>
  <cp:revision>2</cp:revision>
  <dcterms:created xsi:type="dcterms:W3CDTF">2017-12-06T21:25:00Z</dcterms:created>
  <dcterms:modified xsi:type="dcterms:W3CDTF">2017-12-06T21:25:00Z</dcterms:modified>
</cp:coreProperties>
</file>