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27D2B" w14:textId="77777777" w:rsidR="00646BFC" w:rsidRPr="00744116" w:rsidRDefault="00646BFC" w:rsidP="00646BFC">
      <w:pPr>
        <w:pStyle w:val="MDPI11articletype"/>
      </w:pPr>
      <w:r w:rsidRPr="00744116">
        <w:t>Article</w:t>
      </w:r>
    </w:p>
    <w:p w14:paraId="7E18ACF7" w14:textId="77777777" w:rsidR="00727BF7" w:rsidRPr="00727BF7" w:rsidRDefault="00727BF7" w:rsidP="00727BF7">
      <w:pPr>
        <w:rPr>
          <w:rFonts w:ascii="Palatino Linotype" w:hAnsi="Palatino Linotype"/>
          <w:b/>
        </w:rPr>
      </w:pPr>
      <w:proofErr w:type="gramStart"/>
      <w:r w:rsidRPr="00727BF7">
        <w:rPr>
          <w:rFonts w:ascii="Palatino Linotype" w:hAnsi="Palatino Linotype"/>
          <w:b/>
        </w:rPr>
        <w:t>rs495139</w:t>
      </w:r>
      <w:proofErr w:type="gramEnd"/>
      <w:r w:rsidRPr="00727BF7">
        <w:rPr>
          <w:rFonts w:ascii="Palatino Linotype" w:hAnsi="Palatino Linotype"/>
          <w:b/>
        </w:rPr>
        <w:t xml:space="preserve"> in the </w:t>
      </w:r>
      <w:r w:rsidRPr="00727BF7">
        <w:rPr>
          <w:rFonts w:ascii="Palatino Linotype" w:hAnsi="Palatino Linotype"/>
          <w:b/>
          <w:i/>
        </w:rPr>
        <w:t>TYMS</w:t>
      </w:r>
      <w:r w:rsidRPr="00727BF7">
        <w:rPr>
          <w:rFonts w:ascii="Palatino Linotype" w:hAnsi="Palatino Linotype"/>
          <w:b/>
        </w:rPr>
        <w:t>-</w:t>
      </w:r>
      <w:r w:rsidRPr="00727BF7">
        <w:rPr>
          <w:rFonts w:ascii="Palatino Linotype" w:hAnsi="Palatino Linotype"/>
          <w:b/>
          <w:i/>
        </w:rPr>
        <w:t>ENOSF1</w:t>
      </w:r>
      <w:r w:rsidRPr="00727BF7">
        <w:rPr>
          <w:rFonts w:ascii="Palatino Linotype" w:hAnsi="Palatino Linotype"/>
          <w:b/>
        </w:rPr>
        <w:t xml:space="preserve"> region and risk of ovarian carcinoma of mucinous histology</w:t>
      </w:r>
    </w:p>
    <w:p w14:paraId="13B0717A" w14:textId="77777777" w:rsidR="00727BF7" w:rsidRDefault="00727BF7" w:rsidP="00646BFC">
      <w:pPr>
        <w:pStyle w:val="MDPI13authornames"/>
      </w:pPr>
    </w:p>
    <w:p w14:paraId="72FDFE9A" w14:textId="77777777" w:rsidR="00646BFC" w:rsidRPr="00744116" w:rsidRDefault="00727BF7" w:rsidP="00646BFC">
      <w:pPr>
        <w:pStyle w:val="MDPI13authornames"/>
      </w:pPr>
      <w:r w:rsidRPr="004854D5">
        <w:t>Linda E. Kelemen</w:t>
      </w:r>
      <w:r>
        <w:fldChar w:fldCharType="begin"/>
      </w:r>
      <w:r>
        <w:instrText xml:space="preserve"> ADDIN EN.CITE &lt;EndNote&gt;&lt;Cite ExcludeAuth="1" ExcludeYear="1"&gt;&lt;RecNum&gt;165&lt;/RecNum&gt;&lt;DisplayText&gt;&lt;style face="superscript"&gt;1,2&lt;/style&gt;&lt;/DisplayText&gt;&lt;record&gt;&lt;rec-number&gt;165&lt;/rec-number&gt;&lt;foreign-keys&gt;&lt;key app="EN" db-id="050zfxw0m2xspreptesxtx9yp5ffzezvdv90" timestamp="1439491307"&gt;165&lt;/key&gt;&lt;/foreign-keys&gt;&lt;ref-type name="Journal Article"&gt;17&lt;/ref-type&gt;&lt;contributors&gt;&lt;/contributors&gt;&lt;titles&gt;&lt;title&gt;Hollings Cancer Center, Medical University of South Carolina, Charleston, SC, USA.&lt;/title&gt;&lt;/titles&gt;&lt;dates&gt;&lt;/dates&gt;&lt;urls&gt;&lt;/urls&gt;&lt;/record&gt;&lt;/Cite&gt;&lt;Cite ExcludeAuth="1" ExcludeYear="1"&gt;&lt;RecNum&gt;140&lt;/RecNum&gt;&lt;record&gt;&lt;rec-number&gt;140&lt;/rec-number&gt;&lt;foreign-keys&gt;&lt;key app="EN" db-id="050zfxw0m2xspreptesxtx9yp5ffzezvdv90" timestamp="1414972763"&gt;140&lt;/key&gt;&lt;/foreign-keys&gt;&lt;ref-type name="Journal Article"&gt;17&lt;/ref-type&gt;&lt;contributors&gt;&lt;/contributors&gt;&lt;titles&gt;&lt;title&gt;Department of Public Health Sciences, College of Medicine, Medical University of South Carolina, Charleston, SC, USA.&lt;/title&gt;&lt;/titles&gt;&lt;dates&gt;&lt;/dates&gt;&lt;urls&gt;&lt;/urls&gt;&lt;/record&gt;&lt;/Cite&gt;&lt;/EndNote&gt;</w:instrText>
      </w:r>
      <w:r>
        <w:fldChar w:fldCharType="separate"/>
      </w:r>
      <w:r w:rsidRPr="007150FC">
        <w:rPr>
          <w:noProof/>
          <w:vertAlign w:val="superscript"/>
        </w:rPr>
        <w:t>1,2</w:t>
      </w:r>
      <w:r>
        <w:fldChar w:fldCharType="end"/>
      </w:r>
      <w:r>
        <w:t>*</w:t>
      </w:r>
      <w:r w:rsidRPr="0025725D">
        <w:t xml:space="preserve">, </w:t>
      </w:r>
      <w:proofErr w:type="spellStart"/>
      <w:r w:rsidRPr="0025725D">
        <w:t>Madalene</w:t>
      </w:r>
      <w:proofErr w:type="spellEnd"/>
      <w:r w:rsidRPr="0025725D">
        <w:t xml:space="preserve"> Earp</w:t>
      </w:r>
      <w:r w:rsidRPr="0025725D">
        <w:fldChar w:fldCharType="begin"/>
      </w:r>
      <w:r w:rsidRPr="0025725D">
        <w:instrText xml:space="preserve"> ADDIN EN.CITE &lt;EndNote&gt;&lt;Cite ExcludeAuth="1" ExcludeYear="1"&gt;&lt;RecNum&gt;49&lt;/RecNum&gt;&lt;DisplayText&gt;&lt;style face="superscript"&gt;3&lt;/style&gt;&lt;/DisplayText&gt;&lt;record&gt;&lt;rec-number&gt;49&lt;/rec-number&gt;&lt;foreign-keys&gt;&lt;key app="EN" db-id="050zfxw0m2xspreptesxtx9yp5ffzezvdv90" timestamp="1379473662"&gt;49&lt;/key&gt;&lt;/foreign-keys&gt;&lt;ref-type name="Journal Article"&gt;17&lt;/ref-type&gt;&lt;contributors&gt;&lt;/contributors&gt;&lt;titles&gt;&lt;title&gt;Department of Health Sciences Research, Division of Epidemiology, Mayo Clinic, Rochester, MN, USA.&lt;/title&gt;&lt;/titles&gt;&lt;dates&gt;&lt;/dates&gt;&lt;urls&gt;&lt;/urls&gt;&lt;/record&gt;&lt;/Cite&gt;&lt;/EndNote&gt;</w:instrText>
      </w:r>
      <w:r w:rsidRPr="0025725D">
        <w:fldChar w:fldCharType="separate"/>
      </w:r>
      <w:r w:rsidRPr="0025725D">
        <w:rPr>
          <w:noProof/>
          <w:vertAlign w:val="superscript"/>
        </w:rPr>
        <w:t>3</w:t>
      </w:r>
      <w:r w:rsidRPr="0025725D">
        <w:fldChar w:fldCharType="end"/>
      </w:r>
      <w:r w:rsidRPr="0025725D">
        <w:t>, Brooke L. Fridley</w:t>
      </w:r>
      <w:r w:rsidRPr="0025725D">
        <w:fldChar w:fldCharType="begin"/>
      </w:r>
      <w:r>
        <w:instrText xml:space="preserve"> ADDIN EN.CITE &lt;EndNote&gt;&lt;Cite ExcludeAuth="1" ExcludeYear="1"&gt;&lt;RecNum&gt;145&lt;/RecNum&gt;&lt;DisplayText&gt;&lt;style face="superscript"&gt;4&lt;/style&gt;&lt;/DisplayText&gt;&lt;record&gt;&lt;rec-number&gt;145&lt;/rec-number&gt;&lt;foreign-keys&gt;&lt;key app="EN" db-id="050zfxw0m2xspreptesxtx9yp5ffzezvdv90" timestamp="1414974755"&gt;145&lt;/key&gt;&lt;/foreign-keys&gt;&lt;ref-type name="Journal Article"&gt;17&lt;/ref-type&gt;&lt;contributors&gt;&lt;/contributors&gt;&lt;titles&gt;&lt;title&gt;Department of Biostatistics and Bioinformatics, H. Lee Moffitt Cancer Center and Research Institute, Tampa, FL, USA.&lt;/title&gt;&lt;/titles&gt;&lt;dates&gt;&lt;/dates&gt;&lt;urls&gt;&lt;/urls&gt;&lt;/record&gt;&lt;/Cite&gt;&lt;/EndNote&gt;</w:instrText>
      </w:r>
      <w:r w:rsidRPr="0025725D">
        <w:fldChar w:fldCharType="separate"/>
      </w:r>
      <w:r w:rsidRPr="0025725D">
        <w:rPr>
          <w:noProof/>
          <w:vertAlign w:val="superscript"/>
        </w:rPr>
        <w:t>4</w:t>
      </w:r>
      <w:r w:rsidRPr="0025725D">
        <w:fldChar w:fldCharType="end"/>
      </w:r>
      <w:r w:rsidRPr="0025725D">
        <w:t>, Georgia Chenevix-Trench</w:t>
      </w:r>
      <w:r>
        <w:fldChar w:fldCharType="begin"/>
      </w:r>
      <w:r>
        <w:instrText xml:space="preserve"> ADDIN EN.CITE &lt;EndNote&gt;&lt;Cite ExcludeAuth="1" ExcludeYear="1"&gt;&lt;RecNum&gt;24&lt;/RecNum&gt;&lt;DisplayText&gt;&lt;style face="superscript"&gt;5&lt;/style&gt;&lt;/DisplayText&gt;&lt;record&gt;&lt;rec-number&gt;24&lt;/rec-number&gt;&lt;foreign-keys&gt;&lt;key app="EN" db-id="050zfxw0m2xspreptesxtx9yp5ffzezvdv90" timestamp="1379470554"&gt;24&lt;/key&gt;&lt;/foreign-keys&gt;&lt;ref-type name="Journal Article"&gt;17&lt;/ref-type&gt;&lt;contributors&gt;&lt;/contributors&gt;&lt;titles&gt;&lt;title&gt;Department of Genetics and Computational Biology, QIMR Berghofer Medical Research Institute, Brisbane, QLD, Australia.&lt;/title&gt;&lt;/titles&gt;&lt;dates&gt;&lt;/dates&gt;&lt;urls&gt;&lt;/urls&gt;&lt;/record&gt;&lt;/Cite&gt;&lt;/EndNote&gt;</w:instrText>
      </w:r>
      <w:r>
        <w:fldChar w:fldCharType="separate"/>
      </w:r>
      <w:r w:rsidRPr="000C0396">
        <w:rPr>
          <w:noProof/>
          <w:vertAlign w:val="superscript"/>
        </w:rPr>
        <w:t>5</w:t>
      </w:r>
      <w:r>
        <w:fldChar w:fldCharType="end"/>
      </w:r>
      <w:r w:rsidRPr="0025725D">
        <w:t xml:space="preserve"> on behalf of Australian Ovarian Cancer Study Group</w:t>
      </w:r>
      <w:r>
        <w:fldChar w:fldCharType="begin"/>
      </w:r>
      <w:r>
        <w:instrText xml:space="preserve"> ADDIN EN.CITE &lt;EndNote&gt;&lt;Cite ExcludeAuth="1" ExcludeYear="1"&gt;&lt;RecNum&gt;24&lt;/RecNum&gt;&lt;DisplayText&gt;&lt;style face="superscript"&gt;5,6&lt;/style&gt;&lt;/DisplayText&gt;&lt;record&gt;&lt;rec-number&gt;24&lt;/rec-number&gt;&lt;foreign-keys&gt;&lt;key app="EN" db-id="050zfxw0m2xspreptesxtx9yp5ffzezvdv90" timestamp="1379470554"&gt;24&lt;/key&gt;&lt;/foreign-keys&gt;&lt;ref-type name="Journal Article"&gt;17&lt;/ref-type&gt;&lt;contributors&gt;&lt;/contributors&gt;&lt;titles&gt;&lt;title&gt;Department of Genetics and Computational Biology, QIMR Berghofer Medical Research Institute, Brisbane, QLD, Australia.&lt;/title&gt;&lt;/titles&gt;&lt;dates&gt;&lt;/dates&gt;&lt;urls&gt;&lt;/urls&gt;&lt;/record&gt;&lt;/Cite&gt;&lt;Cite ExcludeAuth="1" ExcludeYear="1"&gt;&lt;RecNum&gt;32&lt;/RecNum&gt;&lt;record&gt;&lt;rec-number&gt;32&lt;/rec-number&gt;&lt;foreign-keys&gt;&lt;key app="EN" db-id="050zfxw0m2xspreptesxtx9yp5ffzezvdv90" timestamp="1379470863"&gt;32&lt;/key&gt;&lt;/foreign-keys&gt;&lt;ref-type name="Journal Article"&gt;17&lt;/ref-type&gt;&lt;contributors&gt;&lt;/contributors&gt;&lt;titles&gt;&lt;title&gt;Peter MacCallum Cancer Centre, Melbourne, VIC, Australia.&lt;/title&gt;&lt;/titles&gt;&lt;dates&gt;&lt;/dates&gt;&lt;urls&gt;&lt;/urls&gt;&lt;/record&gt;&lt;/Cite&gt;&lt;/EndNote&gt;</w:instrText>
      </w:r>
      <w:r>
        <w:fldChar w:fldCharType="separate"/>
      </w:r>
      <w:r w:rsidRPr="000C0396">
        <w:rPr>
          <w:noProof/>
          <w:vertAlign w:val="superscript"/>
        </w:rPr>
        <w:t>5,6</w:t>
      </w:r>
      <w:r>
        <w:fldChar w:fldCharType="end"/>
      </w:r>
      <w:r w:rsidRPr="0025725D">
        <w:t>; Peter A. Fasching</w:t>
      </w:r>
      <w:r w:rsidRPr="0025725D">
        <w:fldChar w:fldCharType="begin"/>
      </w:r>
      <w:r>
        <w:instrText xml:space="preserve"> ADDIN EN.CITE &lt;EndNote&gt;&lt;Cite ExcludeAuth="1" ExcludeYear="1"&gt;&lt;RecNum&gt;51&lt;/RecNum&gt;&lt;DisplayText&gt;&lt;style face="superscript"&gt;7,8&lt;/style&gt;&lt;/DisplayText&gt;&lt;record&gt;&lt;rec-number&gt;51&lt;/rec-number&gt;&lt;foreign-keys&gt;&lt;key app="EN" db-id="050zfxw0m2xspreptesxtx9yp5ffzezvdv90" timestamp="1379474602"&gt;51&lt;/key&gt;&lt;/foreign-keys&gt;&lt;ref-type name="Journal Article"&gt;17&lt;/ref-type&gt;&lt;contributors&gt;&lt;/contributors&gt;&lt;titles&gt;&lt;title&gt;Department of Gynecology and Obstetrics, University Hospital Erlangen, Friedrich-Alexander University Erlangen-Nuremberg, Comprehensive Cancer Center, Erlangen, ER-EMN, Germany.&lt;/title&gt;&lt;/titles&gt;&lt;dates&gt;&lt;/dates&gt;&lt;urls&gt;&lt;/urls&gt;&lt;/record&gt;&lt;/Cite&gt;&lt;Cite ExcludeAuth="1" ExcludeYear="1"&gt;&lt;RecNum&gt;50&lt;/RecNum&gt;&lt;record&gt;&lt;rec-number&gt;50&lt;/rec-number&gt;&lt;foreign-keys&gt;&lt;key app="EN" db-id="050zfxw0m2xspreptesxtx9yp5ffzezvdv90" timestamp="1379474470"&gt;50&lt;/key&gt;&lt;/foreign-keys&gt;&lt;ref-type name="Journal Article"&gt;17&lt;/ref-type&gt;&lt;contributors&gt;&lt;/contributors&gt;&lt;titles&gt;&lt;title&gt;Department of Medicine, Division of Hematology and Oncology, David Geffen School of Medicine, University of California at Los Angeles, Los Angeles, CA, USA.&lt;/title&gt;&lt;/titles&gt;&lt;dates&gt;&lt;/dates&gt;&lt;urls&gt;&lt;/urls&gt;&lt;/record&gt;&lt;/Cite&gt;&lt;/EndNote&gt;</w:instrText>
      </w:r>
      <w:r w:rsidRPr="0025725D">
        <w:fldChar w:fldCharType="separate"/>
      </w:r>
      <w:r w:rsidRPr="000C0396">
        <w:rPr>
          <w:noProof/>
          <w:vertAlign w:val="superscript"/>
        </w:rPr>
        <w:t>7,8</w:t>
      </w:r>
      <w:r w:rsidRPr="0025725D">
        <w:fldChar w:fldCharType="end"/>
      </w:r>
      <w:r w:rsidRPr="0025725D">
        <w:t>,  Matthias W. Beckmann</w:t>
      </w:r>
      <w:r w:rsidRPr="0025725D">
        <w:fldChar w:fldCharType="begin"/>
      </w:r>
      <w:r>
        <w:instrText xml:space="preserve"> ADDIN EN.CITE &lt;EndNote&gt;&lt;Cite ExcludeAuth="1" ExcludeYear="1"&gt;&lt;RecNum&gt;51&lt;/RecNum&gt;&lt;DisplayText&gt;&lt;style face="superscript"&gt;7&lt;/style&gt;&lt;/DisplayText&gt;&lt;record&gt;&lt;rec-number&gt;51&lt;/rec-number&gt;&lt;foreign-keys&gt;&lt;key app="EN" db-id="050zfxw0m2xspreptesxtx9yp5ffzezvdv90" timestamp="1379474602"&gt;51&lt;/key&gt;&lt;/foreign-keys&gt;&lt;ref-type name="Journal Article"&gt;17&lt;/ref-type&gt;&lt;contributors&gt;&lt;/contributors&gt;&lt;titles&gt;&lt;title&gt;Department of Gynecology and Obstetrics, University Hospital Erlangen, Friedrich-Alexander University Erlangen-Nuremberg, Comprehensive Cancer Center, Erlangen, ER-EMN, Germany.&lt;/title&gt;&lt;/titles&gt;&lt;dates&gt;&lt;/dates&gt;&lt;urls&gt;&lt;/urls&gt;&lt;/record&gt;&lt;/Cite&gt;&lt;/EndNote&gt;</w:instrText>
      </w:r>
      <w:r w:rsidRPr="0025725D">
        <w:fldChar w:fldCharType="separate"/>
      </w:r>
      <w:r w:rsidRPr="000C0396">
        <w:rPr>
          <w:noProof/>
          <w:vertAlign w:val="superscript"/>
        </w:rPr>
        <w:t>7</w:t>
      </w:r>
      <w:r w:rsidRPr="0025725D">
        <w:fldChar w:fldCharType="end"/>
      </w:r>
      <w:r w:rsidRPr="0025725D">
        <w:t xml:space="preserve">, </w:t>
      </w:r>
      <w:proofErr w:type="spellStart"/>
      <w:r w:rsidRPr="0025725D">
        <w:t>Arif</w:t>
      </w:r>
      <w:proofErr w:type="spellEnd"/>
      <w:r w:rsidRPr="0025725D">
        <w:t xml:space="preserve"> B. Ekici</w:t>
      </w:r>
      <w:r w:rsidRPr="0025725D">
        <w:fldChar w:fldCharType="begin"/>
      </w:r>
      <w:r>
        <w:instrText xml:space="preserve"> ADDIN EN.CITE &lt;EndNote&gt;&lt;Cite ExcludeAuth="1" ExcludeYear="1"&gt;&lt;RecNum&gt;64&lt;/RecNum&gt;&lt;DisplayText&gt;&lt;style face="superscript"&gt;9&lt;/style&gt;&lt;/DisplayText&gt;&lt;record&gt;&lt;rec-number&gt;64&lt;/rec-number&gt;&lt;foreign-keys&gt;&lt;key app="EN" db-id="050zfxw0m2xspreptesxtx9yp5ffzezvdv90" timestamp="1386870090"&gt;64&lt;/key&gt;&lt;/foreign-keys&gt;&lt;ref-type name="Journal Article"&gt;17&lt;/ref-type&gt;&lt;contributors&gt;&lt;/contributors&gt;&lt;titles&gt;&lt;title&gt;Institute of Human Genetics, Friedrich-Alexander-University Erlangen-Nuremberg, Comprehensive Cancer Center Erlangen Nuremberg, Erlangen, Germany.&lt;/title&gt;&lt;/titles&gt;&lt;dates&gt;&lt;/dates&gt;&lt;urls&gt;&lt;/urls&gt;&lt;/record&gt;&lt;/Cite&gt;&lt;/EndNote&gt;</w:instrText>
      </w:r>
      <w:r w:rsidRPr="0025725D">
        <w:fldChar w:fldCharType="separate"/>
      </w:r>
      <w:r w:rsidRPr="000C0396">
        <w:rPr>
          <w:noProof/>
          <w:vertAlign w:val="superscript"/>
        </w:rPr>
        <w:t>9</w:t>
      </w:r>
      <w:r w:rsidRPr="0025725D">
        <w:fldChar w:fldCharType="end"/>
      </w:r>
      <w:r w:rsidRPr="0025725D">
        <w:t>, Alexander Hein</w:t>
      </w:r>
      <w:r w:rsidRPr="0025725D">
        <w:fldChar w:fldCharType="begin"/>
      </w:r>
      <w:r>
        <w:instrText xml:space="preserve"> ADDIN EN.CITE &lt;EndNote&gt;&lt;Cite ExcludeAuth="1" ExcludeYear="1"&gt;&lt;RecNum&gt;51&lt;/RecNum&gt;&lt;DisplayText&gt;&lt;style face="superscript"&gt;7&lt;/style&gt;&lt;/DisplayText&gt;&lt;record&gt;&lt;rec-number&gt;51&lt;/rec-number&gt;&lt;foreign-keys&gt;&lt;key app="EN" db-id="050zfxw0m2xspreptesxtx9yp5ffzezvdv90" timestamp="1379474602"&gt;51&lt;/key&gt;&lt;/foreign-keys&gt;&lt;ref-type name="Journal Article"&gt;17&lt;/ref-type&gt;&lt;contributors&gt;&lt;/contributors&gt;&lt;titles&gt;&lt;title&gt;Department of Gynecology and Obstetrics, University Hospital Erlangen, Friedrich-Alexander University Erlangen-Nuremberg, Comprehensive Cancer Center, Erlangen, ER-EMN, Germany.&lt;/title&gt;&lt;/titles&gt;&lt;dates&gt;&lt;/dates&gt;&lt;urls&gt;&lt;/urls&gt;&lt;/record&gt;&lt;/Cite&gt;&lt;/EndNote&gt;</w:instrText>
      </w:r>
      <w:r w:rsidRPr="0025725D">
        <w:fldChar w:fldCharType="separate"/>
      </w:r>
      <w:r w:rsidRPr="000C0396">
        <w:rPr>
          <w:noProof/>
          <w:vertAlign w:val="superscript"/>
        </w:rPr>
        <w:t>7</w:t>
      </w:r>
      <w:r w:rsidRPr="0025725D">
        <w:fldChar w:fldCharType="end"/>
      </w:r>
      <w:r w:rsidRPr="0025725D">
        <w:t xml:space="preserve">, </w:t>
      </w:r>
      <w:proofErr w:type="spellStart"/>
      <w:r w:rsidRPr="0025725D">
        <w:t>Diether</w:t>
      </w:r>
      <w:proofErr w:type="spellEnd"/>
      <w:r w:rsidRPr="0025725D">
        <w:t xml:space="preserve"> Lambrechts</w:t>
      </w:r>
      <w:r w:rsidRPr="0025725D">
        <w:fldChar w:fldCharType="begin"/>
      </w:r>
      <w:r>
        <w:instrText xml:space="preserve"> ADDIN EN.CITE &lt;EndNote&gt;&lt;Cite ExcludeAuth="1" ExcludeYear="1"&gt;&lt;RecNum&gt;65&lt;/RecNum&gt;&lt;DisplayText&gt;&lt;style face="superscript"&gt;10,11&lt;/style&gt;&lt;/DisplayText&gt;&lt;record&gt;&lt;rec-number&gt;65&lt;/rec-number&gt;&lt;foreign-keys&gt;&lt;key app="EN" db-id="050zfxw0m2xspreptesxtx9yp5ffzezvdv90" timestamp="1386870183"&gt;65&lt;/key&gt;&lt;/foreign-keys&gt;&lt;ref-type name="Journal Article"&gt;17&lt;/ref-type&gt;&lt;contributors&gt;&lt;/contributors&gt;&lt;titles&gt;&lt;title&gt;Vesalius Research Center, University of Leuven, Leuven, Belgium.&lt;/title&gt;&lt;/titles&gt;&lt;dates&gt;&lt;/dates&gt;&lt;urls&gt;&lt;/urls&gt;&lt;/record&gt;&lt;/Cite&gt;&lt;Cite ExcludeAuth="1" ExcludeYear="1"&gt;&lt;RecNum&gt;66&lt;/RecNum&gt;&lt;record&gt;&lt;rec-number&gt;66&lt;/rec-number&gt;&lt;foreign-keys&gt;&lt;key app="EN" db-id="050zfxw0m2xspreptesxtx9yp5ffzezvdv90" timestamp="1386870202"&gt;66&lt;/key&gt;&lt;/foreign-keys&gt;&lt;ref-type name="Journal Article"&gt;17&lt;/ref-type&gt;&lt;contributors&gt;&lt;/contributors&gt;&lt;titles&gt;&lt;title&gt;Laboratory for Translational Genetics, Department of Oncology, University of Leuven, Belgium.&lt;/title&gt;&lt;/titles&gt;&lt;dates&gt;&lt;/dates&gt;&lt;urls&gt;&lt;/urls&gt;&lt;/record&gt;&lt;/Cite&gt;&lt;/EndNote&gt;</w:instrText>
      </w:r>
      <w:r w:rsidRPr="0025725D">
        <w:fldChar w:fldCharType="separate"/>
      </w:r>
      <w:r w:rsidRPr="000C0396">
        <w:rPr>
          <w:noProof/>
          <w:vertAlign w:val="superscript"/>
        </w:rPr>
        <w:t>10,11</w:t>
      </w:r>
      <w:r w:rsidRPr="0025725D">
        <w:fldChar w:fldCharType="end"/>
      </w:r>
      <w:r w:rsidRPr="0025725D">
        <w:t xml:space="preserve">, </w:t>
      </w:r>
      <w:proofErr w:type="spellStart"/>
      <w:r w:rsidRPr="0025725D">
        <w:t>Sandrina</w:t>
      </w:r>
      <w:proofErr w:type="spellEnd"/>
      <w:r w:rsidRPr="0025725D">
        <w:t xml:space="preserve"> Lambrechts</w:t>
      </w:r>
      <w:r w:rsidRPr="0025725D">
        <w:fldChar w:fldCharType="begin"/>
      </w:r>
      <w:r>
        <w:instrText xml:space="preserve"> ADDIN EN.CITE &lt;EndNote&gt;&lt;Cite ExcludeAuth="1" ExcludeYear="1"&gt;&lt;RecNum&gt;67&lt;/RecNum&gt;&lt;DisplayText&gt;&lt;style face="superscript"&gt;12&lt;/style&gt;&lt;/DisplayText&gt;&lt;record&gt;&lt;rec-number&gt;67&lt;/rec-number&gt;&lt;foreign-keys&gt;&lt;key app="EN" db-id="050zfxw0m2xspreptesxtx9yp5ffzezvdv90" timestamp="1386870299"&gt;67&lt;/key&gt;&lt;/foreign-keys&gt;&lt;ref-type name="Journal Article"&gt;17&lt;/ref-type&gt;&lt;contributors&gt;&lt;/contributors&gt;&lt;titles&gt;&lt;title&gt;Division of Gynecologic Oncology, Department of Obstetrics and Gynaecology and Leuven Cancer Institute, University Hospitals Leuven, Leuven, Belgium.&lt;/title&gt;&lt;/titles&gt;&lt;dates&gt;&lt;/dates&gt;&lt;urls&gt;&lt;/urls&gt;&lt;/record&gt;&lt;/Cite&gt;&lt;/EndNote&gt;</w:instrText>
      </w:r>
      <w:r w:rsidRPr="0025725D">
        <w:fldChar w:fldCharType="separate"/>
      </w:r>
      <w:r w:rsidRPr="000C0396">
        <w:rPr>
          <w:noProof/>
          <w:vertAlign w:val="superscript"/>
        </w:rPr>
        <w:t>12</w:t>
      </w:r>
      <w:r w:rsidRPr="0025725D">
        <w:fldChar w:fldCharType="end"/>
      </w:r>
      <w:r w:rsidRPr="0025725D">
        <w:t xml:space="preserve">, </w:t>
      </w:r>
      <w:proofErr w:type="spellStart"/>
      <w:r w:rsidRPr="0025725D">
        <w:t>Els</w:t>
      </w:r>
      <w:proofErr w:type="spellEnd"/>
      <w:r w:rsidRPr="0025725D">
        <w:t xml:space="preserve"> Van Nieuwenhuysen</w:t>
      </w:r>
      <w:r w:rsidRPr="0025725D">
        <w:fldChar w:fldCharType="begin"/>
      </w:r>
      <w:r>
        <w:instrText xml:space="preserve"> ADDIN EN.CITE &lt;EndNote&gt;&lt;Cite ExcludeAuth="1" ExcludeYear="1"&gt;&lt;RecNum&gt;67&lt;/RecNum&gt;&lt;DisplayText&gt;&lt;style face="superscript"&gt;12&lt;/style&gt;&lt;/DisplayText&gt;&lt;record&gt;&lt;rec-number&gt;67&lt;/rec-number&gt;&lt;foreign-keys&gt;&lt;key app="EN" db-id="050zfxw0m2xspreptesxtx9yp5ffzezvdv90" timestamp="1386870299"&gt;67&lt;/key&gt;&lt;/foreign-keys&gt;&lt;ref-type name="Journal Article"&gt;17&lt;/ref-type&gt;&lt;contributors&gt;&lt;/contributors&gt;&lt;titles&gt;&lt;title&gt;Division of Gynecologic Oncology, Department of Obstetrics and Gynaecology and Leuven Cancer Institute, University Hospitals Leuven, Leuven, Belgium.&lt;/title&gt;&lt;/titles&gt;&lt;dates&gt;&lt;/dates&gt;&lt;urls&gt;&lt;/urls&gt;&lt;/record&gt;&lt;/Cite&gt;&lt;/EndNote&gt;</w:instrText>
      </w:r>
      <w:r w:rsidRPr="0025725D">
        <w:fldChar w:fldCharType="separate"/>
      </w:r>
      <w:r w:rsidRPr="000C0396">
        <w:rPr>
          <w:noProof/>
          <w:vertAlign w:val="superscript"/>
        </w:rPr>
        <w:t>12</w:t>
      </w:r>
      <w:r w:rsidRPr="0025725D">
        <w:fldChar w:fldCharType="end"/>
      </w:r>
      <w:r w:rsidRPr="0025725D">
        <w:t xml:space="preserve">, </w:t>
      </w:r>
      <w:proofErr w:type="spellStart"/>
      <w:r w:rsidRPr="0025725D">
        <w:t>Ignace</w:t>
      </w:r>
      <w:proofErr w:type="spellEnd"/>
      <w:r w:rsidRPr="0025725D">
        <w:t xml:space="preserve"> Vergote</w:t>
      </w:r>
      <w:r w:rsidRPr="0025725D">
        <w:fldChar w:fldCharType="begin"/>
      </w:r>
      <w:r>
        <w:instrText xml:space="preserve"> ADDIN EN.CITE &lt;EndNote&gt;&lt;Cite ExcludeAuth="1" ExcludeYear="1"&gt;&lt;RecNum&gt;67&lt;/RecNum&gt;&lt;DisplayText&gt;&lt;style face="superscript"&gt;12&lt;/style&gt;&lt;/DisplayText&gt;&lt;record&gt;&lt;rec-number&gt;67&lt;/rec-number&gt;&lt;foreign-keys&gt;&lt;key app="EN" db-id="050zfxw0m2xspreptesxtx9yp5ffzezvdv90" timestamp="1386870299"&gt;67&lt;/key&gt;&lt;/foreign-keys&gt;&lt;ref-type name="Journal Article"&gt;17&lt;/ref-type&gt;&lt;contributors&gt;&lt;/contributors&gt;&lt;titles&gt;&lt;title&gt;Division of Gynecologic Oncology, Department of Obstetrics and Gynaecology and Leuven Cancer Institute, University Hospitals Leuven, Leuven, Belgium.&lt;/title&gt;&lt;/titles&gt;&lt;dates&gt;&lt;/dates&gt;&lt;urls&gt;&lt;/urls&gt;&lt;/record&gt;&lt;/Cite&gt;&lt;/EndNote&gt;</w:instrText>
      </w:r>
      <w:r w:rsidRPr="0025725D">
        <w:fldChar w:fldCharType="separate"/>
      </w:r>
      <w:r w:rsidRPr="000C0396">
        <w:rPr>
          <w:noProof/>
          <w:vertAlign w:val="superscript"/>
        </w:rPr>
        <w:t>12</w:t>
      </w:r>
      <w:r w:rsidRPr="0025725D">
        <w:fldChar w:fldCharType="end"/>
      </w:r>
      <w:r w:rsidRPr="0025725D">
        <w:t>, Mary Anne Rossing</w:t>
      </w:r>
      <w:r w:rsidRPr="0025725D">
        <w:fldChar w:fldCharType="begin"/>
      </w:r>
      <w:r>
        <w:instrText xml:space="preserve"> ADDIN EN.CITE &lt;EndNote&gt;&lt;Cite ExcludeAuth="1" ExcludeYear="1"&gt;&lt;RecNum&gt;114&lt;/RecNum&gt;&lt;DisplayText&gt;&lt;style face="superscript"&gt;13,14&lt;/style&gt;&lt;/DisplayText&gt;&lt;record&gt;&lt;rec-number&gt;114&lt;/rec-number&gt;&lt;foreign-keys&gt;&lt;key app="EN" db-id="050zfxw0m2xspreptesxtx9yp5ffzezvdv90" timestamp="1386876766"&gt;114&lt;/key&gt;&lt;/foreign-keys&gt;&lt;ref-type name="Journal Article"&gt;17&lt;/ref-type&gt;&lt;contributors&gt;&lt;/contributors&gt;&lt;titles&gt;&lt;title&gt;Program in Epidemiology, Division of Public Health Sciences, Fred Hutchinson Cancer Research Center, Seattle, WA, USA.&lt;/title&gt;&lt;/titles&gt;&lt;dates&gt;&lt;/dates&gt;&lt;urls&gt;&lt;/urls&gt;&lt;/record&gt;&lt;/Cite&gt;&lt;Cite ExcludeAuth="1" ExcludeYear="1"&gt;&lt;RecNum&gt;115&lt;/RecNum&gt;&lt;record&gt;&lt;rec-number&gt;115&lt;/rec-number&gt;&lt;foreign-keys&gt;&lt;key app="EN" db-id="050zfxw0m2xspreptesxtx9yp5ffzezvdv90" timestamp="1386876781"&gt;115&lt;/key&gt;&lt;/foreign-keys&gt;&lt;ref-type name="Journal Article"&gt;17&lt;/ref-type&gt;&lt;contributors&gt;&lt;/contributors&gt;&lt;titles&gt;&lt;title&gt;Department of Epidemiology, University of Washington, Seattle, WA, USA.&lt;/title&gt;&lt;/titles&gt;&lt;dates&gt;&lt;/dates&gt;&lt;urls&gt;&lt;/urls&gt;&lt;/record&gt;&lt;/Cite&gt;&lt;/EndNote&gt;</w:instrText>
      </w:r>
      <w:r w:rsidRPr="0025725D">
        <w:fldChar w:fldCharType="separate"/>
      </w:r>
      <w:r w:rsidRPr="000C0396">
        <w:rPr>
          <w:noProof/>
          <w:vertAlign w:val="superscript"/>
        </w:rPr>
        <w:t>13,14</w:t>
      </w:r>
      <w:r w:rsidRPr="0025725D">
        <w:fldChar w:fldCharType="end"/>
      </w:r>
      <w:r w:rsidRPr="0025725D">
        <w:t>, Jennifer A. Doherty</w:t>
      </w:r>
      <w:r w:rsidRPr="0025725D">
        <w:fldChar w:fldCharType="begin"/>
      </w:r>
      <w:r>
        <w:instrText xml:space="preserve"> ADDIN EN.CITE &lt;EndNote&gt;&lt;Cite ExcludeAuth="1" ExcludeYear="1"&gt;&lt;RecNum&gt;168&lt;/RecNum&gt;&lt;DisplayText&gt;&lt;style face="superscript"&gt;15&lt;/style&gt;&lt;/DisplayText&gt;&lt;record&gt;&lt;rec-number&gt;168&lt;/rec-number&gt;&lt;foreign-keys&gt;&lt;key app="EN" db-id="050zfxw0m2xspreptesxtx9yp5ffzezvdv90" timestamp="1521739277"&gt;168&lt;/key&gt;&lt;/foreign-keys&gt;&lt;ref-type name="Journal Article"&gt;17&lt;/ref-type&gt;&lt;contributors&gt;&lt;/contributors&gt;&lt;titles&gt;&lt;title&gt;Huntsman Cancer Institute, Department of Population Health Sciences, University of Utah, Salt Lake City, UT, USA.&lt;/title&gt;&lt;/titles&gt;&lt;dates&gt;&lt;/dates&gt;&lt;urls&gt;&lt;/urls&gt;&lt;/record&gt;&lt;/Cite&gt;&lt;/EndNote&gt;</w:instrText>
      </w:r>
      <w:r w:rsidRPr="0025725D">
        <w:fldChar w:fldCharType="separate"/>
      </w:r>
      <w:r w:rsidRPr="000C0396">
        <w:rPr>
          <w:noProof/>
          <w:vertAlign w:val="superscript"/>
        </w:rPr>
        <w:t>15</w:t>
      </w:r>
      <w:r w:rsidRPr="0025725D">
        <w:fldChar w:fldCharType="end"/>
      </w:r>
      <w:r w:rsidRPr="0025725D">
        <w:t xml:space="preserve">, </w:t>
      </w:r>
      <w:r w:rsidRPr="0052640D">
        <w:t>Jenny Chang-Claude</w:t>
      </w:r>
      <w:r w:rsidRPr="0052640D">
        <w:fldChar w:fldCharType="begin"/>
      </w:r>
      <w:r>
        <w:instrText xml:space="preserve"> ADDIN EN.CITE &lt;EndNote&gt;&lt;Cite ExcludeAuth="1" ExcludeYear="1"&gt;&lt;RecNum&gt;45&lt;/RecNum&gt;&lt;DisplayText&gt;&lt;style face="superscript"&gt;16,17&lt;/style&gt;&lt;/DisplayText&gt;&lt;record&gt;&lt;rec-number&gt;45&lt;/rec-number&gt;&lt;foreign-keys&gt;&lt;key app="EN" db-id="050zfxw0m2xspreptesxtx9yp5ffzezvdv90" timestamp="1379471396"&gt;45&lt;/key&gt;&lt;/foreign-keys&gt;&lt;ref-type name="Journal Article"&gt;17&lt;/ref-type&gt;&lt;contributors&gt;&lt;/contributors&gt;&lt;titles&gt;&lt;title&gt;Division of Cancer Epidemiology, German Cancer Research Center (DKFZ), Heidelberg, Germany.&lt;/title&gt;&lt;/titles&gt;&lt;dates&gt;&lt;/dates&gt;&lt;urls&gt;&lt;/urls&gt;&lt;/record&gt;&lt;/Cite&gt;&lt;Cite ExcludeAuth="1" ExcludeYear="1"&gt;&lt;RecNum&gt;167&lt;/RecNum&gt;&lt;record&gt;&lt;rec-number&gt;167&lt;/rec-number&gt;&lt;foreign-keys&gt;&lt;key app="EN" db-id="050zfxw0m2xspreptesxtx9yp5ffzezvdv90" timestamp="1440774025"&gt;167&lt;/key&gt;&lt;/foreign-keys&gt;&lt;ref-type name="Journal Article"&gt;17&lt;/ref-type&gt;&lt;contributors&gt;&lt;/contributors&gt;&lt;titles&gt;&lt;title&gt;University Cancer Center Hamburg (UCCH), University Medical Center Hamburg-Eppendorf, Hamburg, Germany.&lt;/title&gt;&lt;/titles&gt;&lt;dates&gt;&lt;/dates&gt;&lt;urls&gt;&lt;/urls&gt;&lt;/record&gt;&lt;/Cite&gt;&lt;/EndNote&gt;</w:instrText>
      </w:r>
      <w:r w:rsidRPr="0052640D">
        <w:fldChar w:fldCharType="separate"/>
      </w:r>
      <w:r w:rsidRPr="000C0396">
        <w:rPr>
          <w:noProof/>
          <w:vertAlign w:val="superscript"/>
        </w:rPr>
        <w:t>16,17</w:t>
      </w:r>
      <w:r w:rsidRPr="0052640D">
        <w:fldChar w:fldCharType="end"/>
      </w:r>
      <w:r w:rsidRPr="0052640D">
        <w:t xml:space="preserve">, </w:t>
      </w:r>
      <w:r w:rsidRPr="0052640D">
        <w:rPr>
          <w:lang w:val="en-GB"/>
        </w:rPr>
        <w:t>Sabine Behrens</w:t>
      </w:r>
      <w:r w:rsidRPr="0052640D">
        <w:fldChar w:fldCharType="begin"/>
      </w:r>
      <w:r>
        <w:instrText xml:space="preserve"> ADDIN EN.CITE &lt;EndNote&gt;&lt;Cite ExcludeAuth="1" ExcludeYear="1"&gt;&lt;RecNum&gt;45&lt;/RecNum&gt;&lt;DisplayText&gt;&lt;style face="superscript"&gt;16&lt;/style&gt;&lt;/DisplayText&gt;&lt;record&gt;&lt;rec-number&gt;45&lt;/rec-number&gt;&lt;foreign-keys&gt;&lt;key app="EN" db-id="050zfxw0m2xspreptesxtx9yp5ffzezvdv90" timestamp="1379471396"&gt;45&lt;/key&gt;&lt;/foreign-keys&gt;&lt;ref-type name="Journal Article"&gt;17&lt;/ref-type&gt;&lt;contributors&gt;&lt;/contributors&gt;&lt;titles&gt;&lt;title&gt;Division of Cancer Epidemiology, German Cancer Research Center (DKFZ), Heidelberg, Germany.&lt;/title&gt;&lt;/titles&gt;&lt;dates&gt;&lt;/dates&gt;&lt;urls&gt;&lt;/urls&gt;&lt;/record&gt;&lt;/Cite&gt;&lt;/EndNote&gt;</w:instrText>
      </w:r>
      <w:r w:rsidRPr="0052640D">
        <w:fldChar w:fldCharType="separate"/>
      </w:r>
      <w:r w:rsidRPr="000C0396">
        <w:rPr>
          <w:noProof/>
          <w:vertAlign w:val="superscript"/>
        </w:rPr>
        <w:t>16</w:t>
      </w:r>
      <w:r w:rsidRPr="0052640D">
        <w:fldChar w:fldCharType="end"/>
      </w:r>
      <w:r w:rsidRPr="0052640D">
        <w:t>, Kirsten B. Moysich</w:t>
      </w:r>
      <w:r w:rsidRPr="0052640D">
        <w:fldChar w:fldCharType="begin"/>
      </w:r>
      <w:r>
        <w:instrText xml:space="preserve"> ADDIN EN.CITE &lt;EndNote&gt;&lt;Cite ExcludeAuth="1" ExcludeYear="1"&gt;&lt;RecNum&gt;47&lt;/RecNum&gt;&lt;DisplayText&gt;&lt;style face="superscript"&gt;18&lt;/style&gt;&lt;/DisplayText&gt;&lt;record&gt;&lt;rec-number&gt;47&lt;/rec-number&gt;&lt;foreign-keys&gt;&lt;key app="EN" db-id="050zfxw0m2xspreptesxtx9yp5ffzezvdv90" timestamp="1379473098"&gt;47&lt;/key&gt;&lt;/foreign-keys&gt;&lt;ref-type name="Journal Article"&gt;17&lt;/ref-type&gt;&lt;contributors&gt;&lt;/contributors&gt;&lt;titles&gt;&lt;title&gt;Department of  Cancer Prevention and Control, Roswell Park Cancer Institute, Buffalo, NY, USA.&lt;/title&gt;&lt;/titles&gt;&lt;dates&gt;&lt;/dates&gt;&lt;urls&gt;&lt;/urls&gt;&lt;/record&gt;&lt;/Cite&gt;&lt;/EndNote&gt;</w:instrText>
      </w:r>
      <w:r w:rsidRPr="0052640D">
        <w:fldChar w:fldCharType="separate"/>
      </w:r>
      <w:r w:rsidRPr="000C0396">
        <w:rPr>
          <w:noProof/>
          <w:vertAlign w:val="superscript"/>
        </w:rPr>
        <w:t>18</w:t>
      </w:r>
      <w:r w:rsidRPr="0052640D">
        <w:fldChar w:fldCharType="end"/>
      </w:r>
      <w:r w:rsidRPr="0052640D">
        <w:t xml:space="preserve">, </w:t>
      </w:r>
      <w:proofErr w:type="spellStart"/>
      <w:r w:rsidRPr="0052640D">
        <w:rPr>
          <w:rFonts w:eastAsia="MS Mincho"/>
        </w:rPr>
        <w:t>Rikki</w:t>
      </w:r>
      <w:proofErr w:type="spellEnd"/>
      <w:r w:rsidRPr="0052640D">
        <w:rPr>
          <w:rFonts w:eastAsia="MS Mincho"/>
        </w:rPr>
        <w:t xml:space="preserve"> Cannioto</w:t>
      </w:r>
      <w:r w:rsidRPr="0052640D">
        <w:fldChar w:fldCharType="begin"/>
      </w:r>
      <w:r>
        <w:instrText xml:space="preserve"> ADDIN EN.CITE &lt;EndNote&gt;&lt;Cite ExcludeAuth="1" ExcludeYear="1"&gt;&lt;RecNum&gt;47&lt;/RecNum&gt;&lt;DisplayText&gt;&lt;style face="superscript"&gt;18&lt;/style&gt;&lt;/DisplayText&gt;&lt;record&gt;&lt;rec-number&gt;47&lt;/rec-number&gt;&lt;foreign-keys&gt;&lt;key app="EN" db-id="050zfxw0m2xspreptesxtx9yp5ffzezvdv90" timestamp="1379473098"&gt;47&lt;/key&gt;&lt;/foreign-keys&gt;&lt;ref-type name="Journal Article"&gt;17&lt;/ref-type&gt;&lt;contributors&gt;&lt;/contributors&gt;&lt;titles&gt;&lt;title&gt;Department of  Cancer Prevention and Control, Roswell Park Cancer Institute, Buffalo, NY, USA.&lt;/title&gt;&lt;/titles&gt;&lt;dates&gt;&lt;/dates&gt;&lt;urls&gt;&lt;/urls&gt;&lt;/record&gt;&lt;/Cite&gt;&lt;/EndNote&gt;</w:instrText>
      </w:r>
      <w:r w:rsidRPr="0052640D">
        <w:fldChar w:fldCharType="separate"/>
      </w:r>
      <w:r w:rsidRPr="000C0396">
        <w:rPr>
          <w:noProof/>
          <w:vertAlign w:val="superscript"/>
        </w:rPr>
        <w:t>18</w:t>
      </w:r>
      <w:r w:rsidRPr="0052640D">
        <w:fldChar w:fldCharType="end"/>
      </w:r>
      <w:r w:rsidRPr="0052640D">
        <w:t xml:space="preserve">, </w:t>
      </w:r>
      <w:proofErr w:type="spellStart"/>
      <w:r w:rsidRPr="0052640D">
        <w:t>Shashi</w:t>
      </w:r>
      <w:proofErr w:type="spellEnd"/>
      <w:r w:rsidRPr="0052640D">
        <w:t xml:space="preserve"> Lele</w:t>
      </w:r>
      <w:r w:rsidRPr="0052640D">
        <w:fldChar w:fldCharType="begin"/>
      </w:r>
      <w:r>
        <w:instrText xml:space="preserve"> ADDIN EN.CITE &lt;EndNote&gt;&lt;Cite ExcludeAuth="1" ExcludeYear="1"&gt;&lt;RecNum&gt;48&lt;/RecNum&gt;&lt;DisplayText&gt;&lt;style face="superscript"&gt;19&lt;/style&gt;&lt;/DisplayText&gt;&lt;record&gt;&lt;rec-number&gt;48&lt;/rec-number&gt;&lt;foreign-keys&gt;&lt;key app="EN" db-id="050zfxw0m2xspreptesxtx9yp5ffzezvdv90" timestamp="1379473153"&gt;48&lt;/key&gt;&lt;/foreign-keys&gt;&lt;ref-type name="Journal Article"&gt;17&lt;/ref-type&gt;&lt;contributors&gt;&lt;/contributors&gt;&lt;titles&gt;&lt;title&gt;Department of  Gynecological Oncology, Roswell Park Cancer Institute, Buffalo, NY, USA.&lt;/title&gt;&lt;/titles&gt;&lt;dates&gt;&lt;/dates&gt;&lt;urls&gt;&lt;/urls&gt;&lt;/record&gt;&lt;/Cite&gt;&lt;/EndNote&gt;</w:instrText>
      </w:r>
      <w:r w:rsidRPr="0052640D">
        <w:fldChar w:fldCharType="separate"/>
      </w:r>
      <w:r w:rsidRPr="000C0396">
        <w:rPr>
          <w:noProof/>
          <w:vertAlign w:val="superscript"/>
        </w:rPr>
        <w:t>19</w:t>
      </w:r>
      <w:r w:rsidRPr="0052640D">
        <w:fldChar w:fldCharType="end"/>
      </w:r>
      <w:r w:rsidRPr="0052640D">
        <w:t xml:space="preserve">, </w:t>
      </w:r>
      <w:proofErr w:type="spellStart"/>
      <w:r w:rsidRPr="0052640D">
        <w:t>Kunle</w:t>
      </w:r>
      <w:proofErr w:type="spellEnd"/>
      <w:r w:rsidRPr="0052640D">
        <w:t xml:space="preserve"> Odunsi</w:t>
      </w:r>
      <w:r w:rsidRPr="0052640D">
        <w:fldChar w:fldCharType="begin"/>
      </w:r>
      <w:r>
        <w:instrText xml:space="preserve"> ADDIN EN.CITE &lt;EndNote&gt;&lt;Cite ExcludeAuth="1" ExcludeYear="1"&gt;&lt;RecNum&gt;48&lt;/RecNum&gt;&lt;DisplayText&gt;&lt;style face="superscript"&gt;19&lt;/style&gt;&lt;/DisplayText&gt;&lt;record&gt;&lt;rec-number&gt;48&lt;/rec-number&gt;&lt;foreign-keys&gt;&lt;key app="EN" db-id="050zfxw0m2xspreptesxtx9yp5ffzezvdv90" timestamp="1379473153"&gt;48&lt;/key&gt;&lt;/foreign-keys&gt;&lt;ref-type name="Journal Article"&gt;17&lt;/ref-type&gt;&lt;contributors&gt;&lt;/contributors&gt;&lt;titles&gt;&lt;title&gt;Department of  Gynecological Oncology, Roswell Park Cancer Institute, Buffalo, NY, USA.&lt;/title&gt;&lt;/titles&gt;&lt;dates&gt;&lt;/dates&gt;&lt;urls&gt;&lt;/urls&gt;&lt;/record&gt;&lt;/Cite&gt;&lt;/EndNote&gt;</w:instrText>
      </w:r>
      <w:r w:rsidRPr="0052640D">
        <w:fldChar w:fldCharType="separate"/>
      </w:r>
      <w:r w:rsidRPr="000C0396">
        <w:rPr>
          <w:noProof/>
          <w:vertAlign w:val="superscript"/>
        </w:rPr>
        <w:t>19</w:t>
      </w:r>
      <w:r w:rsidRPr="0052640D">
        <w:fldChar w:fldCharType="end"/>
      </w:r>
      <w:r w:rsidRPr="0052640D">
        <w:t>, Marc T. Goodman</w:t>
      </w:r>
      <w:r w:rsidRPr="0052640D">
        <w:fldChar w:fldCharType="begin"/>
      </w:r>
      <w:r>
        <w:instrText xml:space="preserve"> ADDIN EN.CITE &lt;EndNote&gt;&lt;Cite ExcludeAuth="1" ExcludeYear="1"&gt;&lt;RecNum&gt;69&lt;/RecNum&gt;&lt;DisplayText&gt;&lt;style face="superscript"&gt;20,21&lt;/style&gt;&lt;/DisplayText&gt;&lt;record&gt;&lt;rec-number&gt;69&lt;/rec-number&gt;&lt;foreign-keys&gt;&lt;key app="EN" db-id="050zfxw0m2xspreptesxtx9yp5ffzezvdv90" timestamp="1386871262"&gt;69&lt;/key&gt;&lt;/foreign-keys&gt;&lt;ref-type name="Journal Article"&gt;17&lt;/ref-type&gt;&lt;contributors&gt;&lt;/contributors&gt;&lt;titles&gt;&lt;title&gt;Department of Cancer Prevention and Control, Samuel Oschin Comprehensive Cancer Institute, Cedars-Sinai Medical Center, Los Angeles, California, USA.&lt;/title&gt;&lt;/titles&gt;&lt;dates&gt;&lt;/dates&gt;&lt;urls&gt;&lt;/urls&gt;&lt;/record&gt;&lt;/Cite&gt;&lt;Cite ExcludeAuth="1" ExcludeYear="1"&gt;&lt;RecNum&gt;71&lt;/RecNum&gt;&lt;record&gt;&lt;rec-number&gt;71&lt;/rec-number&gt;&lt;foreign-keys&gt;&lt;key app="EN" db-id="050zfxw0m2xspreptesxtx9yp5ffzezvdv90" timestamp="1386871486"&gt;71&lt;/key&gt;&lt;/foreign-keys&gt;&lt;ref-type name="Journal Article"&gt;17&lt;/ref-type&gt;&lt;contributors&gt;&lt;/contributors&gt;&lt;titles&gt;&lt;title&gt;Community and Population Health Research Institute, Department of Biomedical Sciences, Cedars-Sinai Medical Center, Los Angeles, California, USA.&lt;/title&gt;&lt;/titles&gt;&lt;dates&gt;&lt;/dates&gt;&lt;urls&gt;&lt;/urls&gt;&lt;/record&gt;&lt;/Cite&gt;&lt;/EndNote&gt;</w:instrText>
      </w:r>
      <w:r w:rsidRPr="0052640D">
        <w:fldChar w:fldCharType="separate"/>
      </w:r>
      <w:r w:rsidRPr="000C0396">
        <w:rPr>
          <w:noProof/>
          <w:vertAlign w:val="superscript"/>
        </w:rPr>
        <w:t>20,21</w:t>
      </w:r>
      <w:r w:rsidRPr="0052640D">
        <w:fldChar w:fldCharType="end"/>
      </w:r>
      <w:r w:rsidRPr="0052640D">
        <w:t xml:space="preserve">, </w:t>
      </w:r>
      <w:proofErr w:type="spellStart"/>
      <w:r w:rsidRPr="0052640D">
        <w:t>Yurii</w:t>
      </w:r>
      <w:proofErr w:type="spellEnd"/>
      <w:r w:rsidRPr="0052640D">
        <w:t xml:space="preserve"> B Shvetsov</w:t>
      </w:r>
      <w:r w:rsidRPr="0052640D">
        <w:fldChar w:fldCharType="begin"/>
      </w:r>
      <w:r>
        <w:instrText xml:space="preserve"> ADDIN EN.CITE &lt;EndNote&gt;&lt;Cite ExcludeAuth="1" ExcludeYear="1"&gt;&lt;RecNum&gt;72&lt;/RecNum&gt;&lt;DisplayText&gt;&lt;style face="superscript"&gt;22&lt;/style&gt;&lt;/DisplayText&gt;&lt;record&gt;&lt;rec-number&gt;72&lt;/rec-number&gt;&lt;foreign-keys&gt;&lt;key app="EN" db-id="050zfxw0m2xspreptesxtx9yp5ffzezvdv90" timestamp="1386871554"&gt;72&lt;/key&gt;&lt;/foreign-keys&gt;&lt;ref-type name="Journal Article"&gt;17&lt;/ref-type&gt;&lt;contributors&gt;&lt;/contributors&gt;&lt;titles&gt;&lt;title&gt;Cancer Epidemiology Program, University of Hawaii Cancer Center, Hawaii, USA.&lt;/title&gt;&lt;/titles&gt;&lt;dates&gt;&lt;/dates&gt;&lt;urls&gt;&lt;/urls&gt;&lt;/record&gt;&lt;/Cite&gt;&lt;/EndNote&gt;</w:instrText>
      </w:r>
      <w:r w:rsidRPr="0052640D">
        <w:fldChar w:fldCharType="separate"/>
      </w:r>
      <w:r w:rsidRPr="000C0396">
        <w:rPr>
          <w:noProof/>
          <w:vertAlign w:val="superscript"/>
        </w:rPr>
        <w:t>22</w:t>
      </w:r>
      <w:r w:rsidRPr="0052640D">
        <w:fldChar w:fldCharType="end"/>
      </w:r>
      <w:r w:rsidRPr="0052640D">
        <w:t>, Pamela J Thompson</w:t>
      </w:r>
      <w:r w:rsidRPr="0052640D">
        <w:fldChar w:fldCharType="begin"/>
      </w:r>
      <w:r>
        <w:instrText xml:space="preserve"> ADDIN EN.CITE &lt;EndNote&gt;&lt;Cite ExcludeAuth="1" ExcludeYear="1"&gt;&lt;RecNum&gt;69&lt;/RecNum&gt;&lt;DisplayText&gt;&lt;style face="superscript"&gt;20,21&lt;/style&gt;&lt;/DisplayText&gt;&lt;record&gt;&lt;rec-number&gt;69&lt;/rec-number&gt;&lt;foreign-keys&gt;&lt;key app="EN" db-id="050zfxw0m2xspreptesxtx9yp5ffzezvdv90" timestamp="1386871262"&gt;69&lt;/key&gt;&lt;/foreign-keys&gt;&lt;ref-type name="Journal Article"&gt;17&lt;/ref-type&gt;&lt;contributors&gt;&lt;/contributors&gt;&lt;titles&gt;&lt;title&gt;Department of Cancer Prevention and Control, Samuel Oschin Comprehensive Cancer Institute, Cedars-Sinai Medical Center, Los Angeles, California, USA.&lt;/title&gt;&lt;/titles&gt;&lt;dates&gt;&lt;/dates&gt;&lt;urls&gt;&lt;/urls&gt;&lt;/record&gt;&lt;/Cite&gt;&lt;Cite ExcludeAuth="1" ExcludeYear="1"&gt;&lt;RecNum&gt;71&lt;/RecNum&gt;&lt;record&gt;&lt;rec-number&gt;71&lt;/rec-number&gt;&lt;foreign-keys&gt;&lt;key app="EN" db-id="050zfxw0m2xspreptesxtx9yp5ffzezvdv90" timestamp="1386871486"&gt;71&lt;/key&gt;&lt;/foreign-keys&gt;&lt;ref-type name="Journal Article"&gt;17&lt;/ref-type&gt;&lt;contributors&gt;&lt;/contributors&gt;&lt;titles&gt;&lt;title&gt;Community and Population Health Research Institute, Department of Biomedical Sciences, Cedars-Sinai Medical Center, Los Angeles, California, USA.&lt;/title&gt;&lt;/titles&gt;&lt;dates&gt;&lt;/dates&gt;&lt;urls&gt;&lt;/urls&gt;&lt;/record&gt;&lt;/Cite&gt;&lt;/EndNote&gt;</w:instrText>
      </w:r>
      <w:r w:rsidRPr="0052640D">
        <w:fldChar w:fldCharType="separate"/>
      </w:r>
      <w:r w:rsidRPr="000C0396">
        <w:rPr>
          <w:noProof/>
          <w:vertAlign w:val="superscript"/>
        </w:rPr>
        <w:t>20,21</w:t>
      </w:r>
      <w:r w:rsidRPr="0052640D">
        <w:fldChar w:fldCharType="end"/>
      </w:r>
      <w:r w:rsidRPr="0052640D">
        <w:t>, Lynne R</w:t>
      </w:r>
      <w:r w:rsidRPr="0025725D">
        <w:t>. Wilkens</w:t>
      </w:r>
      <w:r w:rsidRPr="0025725D">
        <w:fldChar w:fldCharType="begin"/>
      </w:r>
      <w:r>
        <w:instrText xml:space="preserve"> ADDIN EN.CITE &lt;EndNote&gt;&lt;Cite ExcludeAuth="1" ExcludeYear="1"&gt;&lt;RecNum&gt;72&lt;/RecNum&gt;&lt;DisplayText&gt;&lt;style face="superscript"&gt;22&lt;/style&gt;&lt;/DisplayText&gt;&lt;record&gt;&lt;rec-number&gt;72&lt;/rec-number&gt;&lt;foreign-keys&gt;&lt;key app="EN" db-id="050zfxw0m2xspreptesxtx9yp5ffzezvdv90" timestamp="1386871554"&gt;72&lt;/key&gt;&lt;/foreign-keys&gt;&lt;ref-type name="Journal Article"&gt;17&lt;/ref-type&gt;&lt;contributors&gt;&lt;/contributors&gt;&lt;titles&gt;&lt;title&gt;Cancer Epidemiology Program, University of Hawaii Cancer Center, Hawaii, USA.&lt;/title&gt;&lt;/titles&gt;&lt;dates&gt;&lt;/dates&gt;&lt;urls&gt;&lt;/urls&gt;&lt;/record&gt;&lt;/Cite&gt;&lt;/EndNote&gt;</w:instrText>
      </w:r>
      <w:r w:rsidRPr="0025725D">
        <w:fldChar w:fldCharType="separate"/>
      </w:r>
      <w:r w:rsidRPr="000C0396">
        <w:rPr>
          <w:noProof/>
          <w:vertAlign w:val="superscript"/>
        </w:rPr>
        <w:t>22</w:t>
      </w:r>
      <w:r w:rsidRPr="0025725D">
        <w:fldChar w:fldCharType="end"/>
      </w:r>
      <w:r w:rsidRPr="0025725D">
        <w:t xml:space="preserve">, </w:t>
      </w:r>
      <w:proofErr w:type="spellStart"/>
      <w:r w:rsidRPr="0025725D">
        <w:t>Thilo</w:t>
      </w:r>
      <w:proofErr w:type="spellEnd"/>
      <w:r w:rsidRPr="0025725D">
        <w:t xml:space="preserve"> Dörk</w:t>
      </w:r>
      <w:r w:rsidRPr="0025725D">
        <w:fldChar w:fldCharType="begin"/>
      </w:r>
      <w:r>
        <w:instrText xml:space="preserve"> ADDIN EN.CITE &lt;EndNote&gt;&lt;Cite ExcludeAuth="1" ExcludeYear="1"&gt;&lt;RecNum&gt;73&lt;/RecNum&gt;&lt;DisplayText&gt;&lt;style face="superscript"&gt;23&lt;/style&gt;&lt;/DisplayText&gt;&lt;record&gt;&lt;rec-number&gt;73&lt;/rec-number&gt;&lt;foreign-keys&gt;&lt;key app="EN" db-id="050zfxw0m2xspreptesxtx9yp5ffzezvdv90" timestamp="1386871611"&gt;73&lt;/key&gt;&lt;/foreign-keys&gt;&lt;ref-type name="Journal Article"&gt;17&lt;/ref-type&gt;&lt;contributors&gt;&lt;/contributors&gt;&lt;titles&gt;&lt;title&gt;Gynaecology Research Unit, Hannover Medical School, Hannover, Germany.&lt;/title&gt;&lt;/titles&gt;&lt;dates&gt;&lt;/dates&gt;&lt;urls&gt;&lt;/urls&gt;&lt;/record&gt;&lt;/Cite&gt;&lt;/EndNote&gt;</w:instrText>
      </w:r>
      <w:r w:rsidRPr="0025725D">
        <w:fldChar w:fldCharType="separate"/>
      </w:r>
      <w:r w:rsidRPr="000C0396">
        <w:rPr>
          <w:noProof/>
          <w:vertAlign w:val="superscript"/>
        </w:rPr>
        <w:t>23</w:t>
      </w:r>
      <w:r w:rsidRPr="0025725D">
        <w:fldChar w:fldCharType="end"/>
      </w:r>
      <w:r w:rsidRPr="0025725D">
        <w:t>, Natalia Antonenkova</w:t>
      </w:r>
      <w:r w:rsidRPr="0025725D">
        <w:fldChar w:fldCharType="begin"/>
      </w:r>
      <w:r>
        <w:instrText xml:space="preserve"> ADDIN EN.CITE &lt;EndNote&gt;&lt;Cite ExcludeAuth="1" ExcludeYear="1"&gt;&lt;RecNum&gt;76&lt;/RecNum&gt;&lt;DisplayText&gt;&lt;style face="superscript"&gt;24&lt;/style&gt;&lt;/DisplayText&gt;&lt;record&gt;&lt;rec-number&gt;76&lt;/rec-number&gt;&lt;foreign-keys&gt;&lt;key app="EN" db-id="050zfxw0m2xspreptesxtx9yp5ffzezvdv90" timestamp="1386871800"&gt;76&lt;/key&gt;&lt;/foreign-keys&gt;&lt;ref-type name="Journal Article"&gt;17&lt;/ref-type&gt;&lt;contributors&gt;&lt;/contributors&gt;&lt;titles&gt;&lt;title&gt;Byelorussian Institute for Oncology and Medical Radiology Aleksandrov N.N., Minsk, Belarus.&lt;/title&gt;&lt;/titles&gt;&lt;dates&gt;&lt;/dates&gt;&lt;urls&gt;&lt;/urls&gt;&lt;/record&gt;&lt;/Cite&gt;&lt;/EndNote&gt;</w:instrText>
      </w:r>
      <w:r w:rsidRPr="0025725D">
        <w:fldChar w:fldCharType="separate"/>
      </w:r>
      <w:r w:rsidRPr="000C0396">
        <w:rPr>
          <w:noProof/>
          <w:vertAlign w:val="superscript"/>
        </w:rPr>
        <w:t>24</w:t>
      </w:r>
      <w:r w:rsidRPr="0025725D">
        <w:fldChar w:fldCharType="end"/>
      </w:r>
      <w:r w:rsidRPr="0025725D">
        <w:t>, Natalia Bogdanova</w:t>
      </w:r>
      <w:r w:rsidRPr="0025725D">
        <w:fldChar w:fldCharType="begin"/>
      </w:r>
      <w:r>
        <w:instrText xml:space="preserve"> ADDIN EN.CITE &lt;EndNote&gt;&lt;Cite ExcludeAuth="1" ExcludeYear="1"&gt;&lt;RecNum&gt;73&lt;/RecNum&gt;&lt;DisplayText&gt;&lt;style face="superscript"&gt;23&lt;/style&gt;&lt;/DisplayText&gt;&lt;record&gt;&lt;rec-number&gt;73&lt;/rec-number&gt;&lt;foreign-keys&gt;&lt;key app="EN" db-id="050zfxw0m2xspreptesxtx9yp5ffzezvdv90" timestamp="1386871611"&gt;73&lt;/key&gt;&lt;/foreign-keys&gt;&lt;ref-type name="Journal Article"&gt;17&lt;/ref-type&gt;&lt;contributors&gt;&lt;/contributors&gt;&lt;titles&gt;&lt;title&gt;Gynaecology Research Unit, Hannover Medical School, Hannover, Germany.&lt;/title&gt;&lt;/titles&gt;&lt;dates&gt;&lt;/dates&gt;&lt;urls&gt;&lt;/urls&gt;&lt;/record&gt;&lt;/Cite&gt;&lt;/EndNote&gt;</w:instrText>
      </w:r>
      <w:r w:rsidRPr="0025725D">
        <w:fldChar w:fldCharType="separate"/>
      </w:r>
      <w:r w:rsidRPr="000C0396">
        <w:rPr>
          <w:noProof/>
          <w:vertAlign w:val="superscript"/>
        </w:rPr>
        <w:t>23</w:t>
      </w:r>
      <w:r w:rsidRPr="0025725D">
        <w:fldChar w:fldCharType="end"/>
      </w:r>
      <w:r w:rsidRPr="0025725D">
        <w:t>, Peter Hillemanns</w:t>
      </w:r>
      <w:r w:rsidRPr="0025725D">
        <w:fldChar w:fldCharType="begin"/>
      </w:r>
      <w:r>
        <w:instrText xml:space="preserve"> ADDIN EN.CITE &lt;EndNote&gt;&lt;Cite ExcludeAuth="1" ExcludeYear="1"&gt;&lt;RecNum&gt;75&lt;/RecNum&gt;&lt;DisplayText&gt;&lt;style face="superscript"&gt;25&lt;/style&gt;&lt;/DisplayText&gt;&lt;record&gt;&lt;rec-number&gt;75&lt;/rec-number&gt;&lt;foreign-keys&gt;&lt;key app="EN" db-id="050zfxw0m2xspreptesxtx9yp5ffzezvdv90" timestamp="1386871678"&gt;75&lt;/key&gt;&lt;/foreign-keys&gt;&lt;ref-type name="Journal Article"&gt;17&lt;/ref-type&gt;&lt;contributors&gt;&lt;/contributors&gt;&lt;titles&gt;&lt;title&gt;Clinics of Obstetrics and Gynaecology, Hannover Medical School, Hannover, Germany.&lt;/title&gt;&lt;/titles&gt;&lt;dates&gt;&lt;/dates&gt;&lt;urls&gt;&lt;/urls&gt;&lt;/record&gt;&lt;/Cite&gt;&lt;/EndNote&gt;</w:instrText>
      </w:r>
      <w:r w:rsidRPr="0025725D">
        <w:fldChar w:fldCharType="separate"/>
      </w:r>
      <w:r w:rsidRPr="000C0396">
        <w:rPr>
          <w:noProof/>
          <w:vertAlign w:val="superscript"/>
        </w:rPr>
        <w:t>25</w:t>
      </w:r>
      <w:r w:rsidRPr="0025725D">
        <w:fldChar w:fldCharType="end"/>
      </w:r>
      <w:r w:rsidRPr="0025725D">
        <w:t>, Ingo B. Runnebaum</w:t>
      </w:r>
      <w:r w:rsidRPr="0025725D">
        <w:fldChar w:fldCharType="begin"/>
      </w:r>
      <w:r>
        <w:instrText xml:space="preserve"> ADDIN EN.CITE &lt;EndNote&gt;&lt;Cite ExcludeAuth="1" ExcludeYear="1"&gt;&lt;RecNum&gt;74&lt;/RecNum&gt;&lt;DisplayText&gt;&lt;style face="superscript"&gt;26&lt;/style&gt;&lt;/DisplayText&gt;&lt;record&gt;&lt;rec-number&gt;74&lt;/rec-number&gt;&lt;foreign-keys&gt;&lt;key app="EN" db-id="050zfxw0m2xspreptesxtx9yp5ffzezvdv90" timestamp="1386871637"&gt;74&lt;/key&gt;&lt;/foreign-keys&gt;&lt;ref-type name="Journal Article"&gt;17&lt;/ref-type&gt;&lt;contributors&gt;&lt;/contributors&gt;&lt;titles&gt;&lt;title&gt;Department of Gynecology, Jena University Hospital-Friedrich Schiller University, Jena, Germany.&lt;/title&gt;&lt;/titles&gt;&lt;dates&gt;&lt;/dates&gt;&lt;urls&gt;&lt;/urls&gt;&lt;/record&gt;&lt;/Cite&gt;&lt;/EndNote&gt;</w:instrText>
      </w:r>
      <w:r w:rsidRPr="0025725D">
        <w:fldChar w:fldCharType="separate"/>
      </w:r>
      <w:r w:rsidRPr="000C0396">
        <w:rPr>
          <w:noProof/>
          <w:vertAlign w:val="superscript"/>
        </w:rPr>
        <w:t>26</w:t>
      </w:r>
      <w:r w:rsidRPr="0025725D">
        <w:fldChar w:fldCharType="end"/>
      </w:r>
      <w:r w:rsidRPr="0025725D">
        <w:t>, Andreas du Bois</w:t>
      </w:r>
      <w:r w:rsidRPr="0025725D">
        <w:fldChar w:fldCharType="begin"/>
      </w:r>
      <w:r>
        <w:instrText xml:space="preserve"> ADDIN EN.CITE &lt;EndNote&gt;&lt;Cite ExcludeAuth="1" ExcludeYear="1"&gt;&lt;RecNum&gt;77&lt;/RecNum&gt;&lt;DisplayText&gt;&lt;style face="superscript"&gt;27,28&lt;/style&gt;&lt;/DisplayText&gt;&lt;record&gt;&lt;rec-number&gt;77&lt;/rec-number&gt;&lt;foreign-keys&gt;&lt;key app="EN" db-id="050zfxw0m2xspreptesxtx9yp5ffzezvdv90" timestamp="1386871945"&gt;77&lt;/key&gt;&lt;/foreign-keys&gt;&lt;ref-type name="Journal Article"&gt;17&lt;/ref-type&gt;&lt;contributors&gt;&lt;/contributors&gt;&lt;titles&gt;&lt;title&gt;Department of Gynecology and Gynecologic Oncology, Kliniken Essen-Mitte (KEM), Essen, Germany.&lt;/title&gt;&lt;/titles&gt;&lt;dates&gt;&lt;/dates&gt;&lt;urls&gt;&lt;/urls&gt;&lt;/record&gt;&lt;/Cite&gt;&lt;Cite ExcludeAuth="1" ExcludeYear="1"&gt;&lt;RecNum&gt;78&lt;/RecNum&gt;&lt;record&gt;&lt;rec-number&gt;78&lt;/rec-number&gt;&lt;foreign-keys&gt;&lt;key app="EN" db-id="050zfxw0m2xspreptesxtx9yp5ffzezvdv90" timestamp="1386871961"&gt;78&lt;/key&gt;&lt;/foreign-keys&gt;&lt;ref-type name="Journal Article"&gt;17&lt;/ref-type&gt;&lt;contributors&gt;&lt;/contributors&gt;&lt;titles&gt;&lt;title&gt;Department of Gynecology and Gynecologic Oncology, Dr. Horst Schmidt Kliniken Wiesbaden, Wiesbaden, Germany.&lt;/title&gt;&lt;/titles&gt;&lt;dates&gt;&lt;/dates&gt;&lt;urls&gt;&lt;/urls&gt;&lt;/record&gt;&lt;/Cite&gt;&lt;/EndNote&gt;</w:instrText>
      </w:r>
      <w:r w:rsidRPr="0025725D">
        <w:fldChar w:fldCharType="separate"/>
      </w:r>
      <w:r w:rsidRPr="000C0396">
        <w:rPr>
          <w:noProof/>
          <w:vertAlign w:val="superscript"/>
        </w:rPr>
        <w:t>27,28</w:t>
      </w:r>
      <w:r w:rsidRPr="0025725D">
        <w:fldChar w:fldCharType="end"/>
      </w:r>
      <w:r w:rsidRPr="0025725D">
        <w:t>, Philipp Harter</w:t>
      </w:r>
      <w:r w:rsidRPr="0025725D">
        <w:fldChar w:fldCharType="begin"/>
      </w:r>
      <w:r>
        <w:instrText xml:space="preserve"> ADDIN EN.CITE &lt;EndNote&gt;&lt;Cite ExcludeAuth="1" ExcludeYear="1"&gt;&lt;RecNum&gt;77&lt;/RecNum&gt;&lt;DisplayText&gt;&lt;style face="superscript"&gt;27,28&lt;/style&gt;&lt;/DisplayText&gt;&lt;record&gt;&lt;rec-number&gt;77&lt;/rec-number&gt;&lt;foreign-keys&gt;&lt;key app="EN" db-id="050zfxw0m2xspreptesxtx9yp5ffzezvdv90" timestamp="1386871945"&gt;77&lt;/key&gt;&lt;/foreign-keys&gt;&lt;ref-type name="Journal Article"&gt;17&lt;/ref-type&gt;&lt;contributors&gt;&lt;/contributors&gt;&lt;titles&gt;&lt;title&gt;Department of Gynecology and Gynecologic Oncology, Kliniken Essen-Mitte (KEM), Essen, Germany.&lt;/title&gt;&lt;/titles&gt;&lt;dates&gt;&lt;/dates&gt;&lt;urls&gt;&lt;/urls&gt;&lt;/record&gt;&lt;/Cite&gt;&lt;Cite ExcludeAuth="1" ExcludeYear="1"&gt;&lt;RecNum&gt;78&lt;/RecNum&gt;&lt;record&gt;&lt;rec-number&gt;78&lt;/rec-number&gt;&lt;foreign-keys&gt;&lt;key app="EN" db-id="050zfxw0m2xspreptesxtx9yp5ffzezvdv90" timestamp="1386871961"&gt;78&lt;/key&gt;&lt;/foreign-keys&gt;&lt;ref-type name="Journal Article"&gt;17&lt;/ref-type&gt;&lt;contributors&gt;&lt;/contributors&gt;&lt;titles&gt;&lt;title&gt;Department of Gynecology and Gynecologic Oncology, Dr. Horst Schmidt Kliniken Wiesbaden, Wiesbaden, Germany.&lt;/title&gt;&lt;/titles&gt;&lt;dates&gt;&lt;/dates&gt;&lt;urls&gt;&lt;/urls&gt;&lt;/record&gt;&lt;/Cite&gt;&lt;/EndNote&gt;</w:instrText>
      </w:r>
      <w:r w:rsidRPr="0025725D">
        <w:fldChar w:fldCharType="separate"/>
      </w:r>
      <w:r w:rsidRPr="000C0396">
        <w:rPr>
          <w:noProof/>
          <w:vertAlign w:val="superscript"/>
        </w:rPr>
        <w:t>27,28</w:t>
      </w:r>
      <w:r w:rsidRPr="0025725D">
        <w:fldChar w:fldCharType="end"/>
      </w:r>
      <w:r w:rsidRPr="0025725D">
        <w:t>, Florian Heitz</w:t>
      </w:r>
      <w:r w:rsidRPr="0025725D">
        <w:fldChar w:fldCharType="begin"/>
      </w:r>
      <w:r>
        <w:instrText xml:space="preserve"> ADDIN EN.CITE &lt;EndNote&gt;&lt;Cite ExcludeAuth="1" ExcludeYear="1"&gt;&lt;RecNum&gt;77&lt;/RecNum&gt;&lt;DisplayText&gt;&lt;style face="superscript"&gt;27,28&lt;/style&gt;&lt;/DisplayText&gt;&lt;record&gt;&lt;rec-number&gt;77&lt;/rec-number&gt;&lt;foreign-keys&gt;&lt;key app="EN" db-id="050zfxw0m2xspreptesxtx9yp5ffzezvdv90" timestamp="1386871945"&gt;77&lt;/key&gt;&lt;/foreign-keys&gt;&lt;ref-type name="Journal Article"&gt;17&lt;/ref-type&gt;&lt;contributors&gt;&lt;/contributors&gt;&lt;titles&gt;&lt;title&gt;Department of Gynecology and Gynecologic Oncology, Kliniken Essen-Mitte (KEM), Essen, Germany.&lt;/title&gt;&lt;/titles&gt;&lt;dates&gt;&lt;/dates&gt;&lt;urls&gt;&lt;/urls&gt;&lt;/record&gt;&lt;/Cite&gt;&lt;Cite ExcludeAuth="1" ExcludeYear="1"&gt;&lt;RecNum&gt;78&lt;/RecNum&gt;&lt;record&gt;&lt;rec-number&gt;78&lt;/rec-number&gt;&lt;foreign-keys&gt;&lt;key app="EN" db-id="050zfxw0m2xspreptesxtx9yp5ffzezvdv90" timestamp="1386871961"&gt;78&lt;/key&gt;&lt;/foreign-keys&gt;&lt;ref-type name="Journal Article"&gt;17&lt;/ref-type&gt;&lt;contributors&gt;&lt;/contributors&gt;&lt;titles&gt;&lt;title&gt;Department of Gynecology and Gynecologic Oncology, Dr. Horst Schmidt Kliniken Wiesbaden, Wiesbaden, Germany.&lt;/title&gt;&lt;/titles&gt;&lt;dates&gt;&lt;/dates&gt;&lt;urls&gt;&lt;/urls&gt;&lt;/record&gt;&lt;/Cite&gt;&lt;/EndNote&gt;</w:instrText>
      </w:r>
      <w:r w:rsidRPr="0025725D">
        <w:fldChar w:fldCharType="separate"/>
      </w:r>
      <w:r w:rsidRPr="000C0396">
        <w:rPr>
          <w:noProof/>
          <w:vertAlign w:val="superscript"/>
        </w:rPr>
        <w:t>27,28</w:t>
      </w:r>
      <w:r w:rsidRPr="0025725D">
        <w:fldChar w:fldCharType="end"/>
      </w:r>
      <w:r w:rsidRPr="0025725D">
        <w:t>, Ira Schwaab</w:t>
      </w:r>
      <w:r w:rsidRPr="0025725D">
        <w:fldChar w:fldCharType="begin"/>
      </w:r>
      <w:r>
        <w:instrText xml:space="preserve"> ADDIN EN.CITE &lt;EndNote&gt;&lt;Cite ExcludeAuth="1" ExcludeYear="1"&gt;&lt;RecNum&gt;79&lt;/RecNum&gt;&lt;DisplayText&gt;&lt;style face="superscript"&gt;29&lt;/style&gt;&lt;/DisplayText&gt;&lt;record&gt;&lt;rec-number&gt;79&lt;/rec-number&gt;&lt;foreign-keys&gt;&lt;key app="EN" db-id="050zfxw0m2xspreptesxtx9yp5ffzezvdv90" timestamp="1386872005"&gt;79&lt;/key&gt;&lt;/foreign-keys&gt;&lt;ref-type name="Journal Article"&gt;17&lt;/ref-type&gt;&lt;contributors&gt;&lt;/contributors&gt;&lt;titles&gt;&lt;title&gt;Praxis für Humangenetik, Wiesbaden, Germany.&lt;/title&gt;&lt;/titles&gt;&lt;dates&gt;&lt;/dates&gt;&lt;urls&gt;&lt;/urls&gt;&lt;/record&gt;&lt;/Cite&gt;&lt;/EndNote&gt;</w:instrText>
      </w:r>
      <w:r w:rsidRPr="0025725D">
        <w:fldChar w:fldCharType="separate"/>
      </w:r>
      <w:r w:rsidRPr="000C0396">
        <w:rPr>
          <w:noProof/>
          <w:vertAlign w:val="superscript"/>
        </w:rPr>
        <w:t>29</w:t>
      </w:r>
      <w:r w:rsidRPr="0025725D">
        <w:fldChar w:fldCharType="end"/>
      </w:r>
      <w:r w:rsidRPr="0025725D">
        <w:t>,</w:t>
      </w:r>
      <w:r w:rsidRPr="0025725D">
        <w:rPr>
          <w:color w:val="FF0000"/>
        </w:rPr>
        <w:t xml:space="preserve"> </w:t>
      </w:r>
      <w:r w:rsidRPr="0025725D">
        <w:t>Ralf Butzow</w:t>
      </w:r>
      <w:r w:rsidRPr="0025725D">
        <w:fldChar w:fldCharType="begin"/>
      </w:r>
      <w:r>
        <w:instrText xml:space="preserve"> ADDIN EN.CITE &lt;EndNote&gt;&lt;Cite ExcludeAuth="1" ExcludeYear="1"&gt;&lt;RecNum&gt;117&lt;/RecNum&gt;&lt;DisplayText&gt;&lt;style face="superscript"&gt;30,31&lt;/style&gt;&lt;/DisplayText&gt;&lt;record&gt;&lt;rec-number&gt;117&lt;/rec-number&gt;&lt;foreign-keys&gt;&lt;key app="EN" db-id="050zfxw0m2xspreptesxtx9yp5ffzezvdv90" timestamp="1386876875"&gt;117&lt;/key&gt;&lt;/foreign-keys&gt;&lt;ref-type name="Journal Article"&gt;17&lt;/ref-type&gt;&lt;contributors&gt;&lt;/contributors&gt;&lt;titles&gt;&lt;title&gt;Department of Pathology, University of Helsinki and Helsinki University Hospital, Helsinki, Finland.&lt;/title&gt;&lt;/titles&gt;&lt;dates&gt;&lt;/dates&gt;&lt;urls&gt;&lt;/urls&gt;&lt;/record&gt;&lt;/Cite&gt;&lt;Cite ExcludeAuth="1" ExcludeYear="1"&gt;&lt;RecNum&gt;118&lt;/RecNum&gt;&lt;record&gt;&lt;rec-number&gt;118&lt;/rec-number&gt;&lt;foreign-keys&gt;&lt;key app="EN" db-id="050zfxw0m2xspreptesxtx9yp5ffzezvdv90" timestamp="1386876913"&gt;118&lt;/key&gt;&lt;/foreign-keys&gt;&lt;ref-type name="Journal Article"&gt;17&lt;/ref-type&gt;&lt;contributors&gt;&lt;/contributors&gt;&lt;titles&gt;&lt;title&gt;Department of Obstetrics and Gynecology, University of Helsinki and Helsinki University Hospital, Helsinki, Finland.&lt;/title&gt;&lt;/titles&gt;&lt;dates&gt;&lt;/dates&gt;&lt;urls&gt;&lt;/urls&gt;&lt;/record&gt;&lt;/Cite&gt;&lt;/EndNote&gt;</w:instrText>
      </w:r>
      <w:r w:rsidRPr="0025725D">
        <w:fldChar w:fldCharType="separate"/>
      </w:r>
      <w:r w:rsidRPr="000C0396">
        <w:rPr>
          <w:noProof/>
          <w:vertAlign w:val="superscript"/>
        </w:rPr>
        <w:t>30,31</w:t>
      </w:r>
      <w:r w:rsidRPr="0025725D">
        <w:fldChar w:fldCharType="end"/>
      </w:r>
      <w:r w:rsidRPr="0025725D">
        <w:t xml:space="preserve">, </w:t>
      </w:r>
      <w:proofErr w:type="spellStart"/>
      <w:r w:rsidRPr="0025725D">
        <w:t>Liisa</w:t>
      </w:r>
      <w:proofErr w:type="spellEnd"/>
      <w:r w:rsidRPr="0025725D">
        <w:t xml:space="preserve"> M. Pelttari</w:t>
      </w:r>
      <w:r w:rsidRPr="0025725D">
        <w:fldChar w:fldCharType="begin"/>
      </w:r>
      <w:r>
        <w:instrText xml:space="preserve"> ADDIN EN.CITE &lt;EndNote&gt;&lt;Cite ExcludeAuth="1" ExcludeYear="1"&gt;&lt;RecNum&gt;118&lt;/RecNum&gt;&lt;DisplayText&gt;&lt;style face="superscript"&gt;31&lt;/style&gt;&lt;/DisplayText&gt;&lt;record&gt;&lt;rec-number&gt;118&lt;/rec-number&gt;&lt;foreign-keys&gt;&lt;key app="EN" db-id="050zfxw0m2xspreptesxtx9yp5ffzezvdv90" timestamp="1386876913"&gt;118&lt;/key&gt;&lt;/foreign-keys&gt;&lt;ref-type name="Journal Article"&gt;17&lt;/ref-type&gt;&lt;contributors&gt;&lt;/contributors&gt;&lt;titles&gt;&lt;title&gt;Department of Obstetrics and Gynecology, University of Helsinki and Helsinki University Hospital, Helsinki, Finland.&lt;/title&gt;&lt;/titles&gt;&lt;dates&gt;&lt;/dates&gt;&lt;urls&gt;&lt;/urls&gt;&lt;/record&gt;&lt;/Cite&gt;&lt;/EndNote&gt;</w:instrText>
      </w:r>
      <w:r w:rsidRPr="0025725D">
        <w:fldChar w:fldCharType="separate"/>
      </w:r>
      <w:r w:rsidRPr="000C0396">
        <w:rPr>
          <w:noProof/>
          <w:vertAlign w:val="superscript"/>
        </w:rPr>
        <w:t>31</w:t>
      </w:r>
      <w:r w:rsidRPr="0025725D">
        <w:fldChar w:fldCharType="end"/>
      </w:r>
      <w:r w:rsidRPr="0025725D">
        <w:t xml:space="preserve">, </w:t>
      </w:r>
      <w:proofErr w:type="spellStart"/>
      <w:r w:rsidRPr="0025725D">
        <w:t>Heli</w:t>
      </w:r>
      <w:proofErr w:type="spellEnd"/>
      <w:r w:rsidRPr="0025725D">
        <w:t xml:space="preserve"> Nevanlinna</w:t>
      </w:r>
      <w:r w:rsidRPr="0025725D">
        <w:fldChar w:fldCharType="begin"/>
      </w:r>
      <w:r>
        <w:instrText xml:space="preserve"> ADDIN EN.CITE &lt;EndNote&gt;&lt;Cite ExcludeAuth="1" ExcludeYear="1"&gt;&lt;RecNum&gt;118&lt;/RecNum&gt;&lt;DisplayText&gt;&lt;style face="superscript"&gt;31&lt;/style&gt;&lt;/DisplayText&gt;&lt;record&gt;&lt;rec-number&gt;118&lt;/rec-number&gt;&lt;foreign-keys&gt;&lt;key app="EN" db-id="050zfxw0m2xspreptesxtx9yp5ffzezvdv90" timestamp="1386876913"&gt;118&lt;/key&gt;&lt;/foreign-keys&gt;&lt;ref-type name="Journal Article"&gt;17&lt;/ref-type&gt;&lt;contributors&gt;&lt;/contributors&gt;&lt;titles&gt;&lt;title&gt;Department of Obstetrics and Gynecology, University of Helsinki and Helsinki University Hospital, Helsinki, Finland.&lt;/title&gt;&lt;/titles&gt;&lt;dates&gt;&lt;/dates&gt;&lt;urls&gt;&lt;/urls&gt;&lt;/record&gt;&lt;/Cite&gt;&lt;/EndNote&gt;</w:instrText>
      </w:r>
      <w:r w:rsidRPr="0025725D">
        <w:fldChar w:fldCharType="separate"/>
      </w:r>
      <w:r w:rsidRPr="000C0396">
        <w:rPr>
          <w:noProof/>
          <w:vertAlign w:val="superscript"/>
        </w:rPr>
        <w:t>31</w:t>
      </w:r>
      <w:r w:rsidRPr="0025725D">
        <w:fldChar w:fldCharType="end"/>
      </w:r>
      <w:r w:rsidRPr="0025725D">
        <w:t xml:space="preserve">, </w:t>
      </w:r>
      <w:proofErr w:type="spellStart"/>
      <w:r w:rsidRPr="0025725D">
        <w:t>Francesmary</w:t>
      </w:r>
      <w:proofErr w:type="spellEnd"/>
      <w:r w:rsidRPr="0025725D">
        <w:t xml:space="preserve"> Modugno</w:t>
      </w:r>
      <w:r w:rsidRPr="0025725D">
        <w:fldChar w:fldCharType="begin"/>
      </w:r>
      <w:r>
        <w:instrText xml:space="preserve"> ADDIN EN.CITE &lt;EndNote&gt;&lt;Cite ExcludeAuth="1" ExcludeYear="1"&gt;&lt;RecNum&gt;120&lt;/RecNum&gt;&lt;DisplayText&gt;&lt;style face="superscript"&gt;32-34&lt;/style&gt;&lt;/DisplayText&gt;&lt;record&gt;&lt;rec-number&gt;120&lt;/rec-number&gt;&lt;foreign-keys&gt;&lt;key app="EN" db-id="050zfxw0m2xspreptesxtx9yp5ffzezvdv90" timestamp="1386877071"&gt;120&lt;/key&gt;&lt;/foreign-keys&gt;&lt;ref-type name="Journal Article"&gt;17&lt;/ref-type&gt;&lt;contributors&gt;&lt;/contributors&gt;&lt;titles&gt;&lt;title&gt;Division of Gynecologic Oncology, Department of Obstetrics, Gynecology and Reproductive Sciences, University of Pittsburgh School of Medicine, Pittsburgh, PA, USA.&lt;/title&gt;&lt;/titles&gt;&lt;dates&gt;&lt;/dates&gt;&lt;urls&gt;&lt;/urls&gt;&lt;/record&gt;&lt;/Cite&gt;&lt;Cite ExcludeAuth="1" ExcludeYear="1"&gt;&lt;RecNum&gt;121&lt;/RecNum&gt;&lt;record&gt;&lt;rec-number&gt;121&lt;/rec-number&gt;&lt;foreign-keys&gt;&lt;key app="EN" db-id="050zfxw0m2xspreptesxtx9yp5ffzezvdv90" timestamp="1386877156"&gt;121&lt;/key&gt;&lt;/foreign-keys&gt;&lt;ref-type name="Journal Article"&gt;17&lt;/ref-type&gt;&lt;contributors&gt;&lt;/contributors&gt;&lt;titles&gt;&lt;title&gt;Department of Epidemiology, University of Pittsburgh Graduate School of Public Health, Pittsburgh, PA, USA.&lt;/title&gt;&lt;/titles&gt;&lt;dates&gt;&lt;/dates&gt;&lt;urls&gt;&lt;/urls&gt;&lt;/record&gt;&lt;/Cite&gt;&lt;Cite ExcludeAuth="1" ExcludeYear="1"&gt;&lt;RecNum&gt;146&lt;/RecNum&gt;&lt;record&gt;&lt;rec-number&gt;146&lt;/rec-number&gt;&lt;foreign-keys&gt;&lt;key app="EN" db-id="050zfxw0m2xspreptesxtx9yp5ffzezvdv90" timestamp="1414975802"&gt;146&lt;/key&gt;&lt;/foreign-keys&gt;&lt;ref-type name="Journal Article"&gt;17&lt;/ref-type&gt;&lt;contributors&gt;&lt;/contributors&gt;&lt;titles&gt;&lt;title&gt;Womens Cancer Research Program, Magee-Womens Research Institute and Hillman Cancer Center, Pittsburgh, PA, USA.&lt;/title&gt;&lt;/titles&gt;&lt;dates&gt;&lt;/dates&gt;&lt;urls&gt;&lt;/urls&gt;&lt;/record&gt;&lt;/Cite&gt;&lt;/EndNote&gt;</w:instrText>
      </w:r>
      <w:r w:rsidRPr="0025725D">
        <w:fldChar w:fldCharType="separate"/>
      </w:r>
      <w:r w:rsidRPr="000C0396">
        <w:rPr>
          <w:noProof/>
          <w:vertAlign w:val="superscript"/>
        </w:rPr>
        <w:t>32-34</w:t>
      </w:r>
      <w:r w:rsidRPr="0025725D">
        <w:fldChar w:fldCharType="end"/>
      </w:r>
      <w:r w:rsidRPr="0025725D">
        <w:t>, Robert P. Edwards</w:t>
      </w:r>
      <w:r w:rsidRPr="0025725D">
        <w:fldChar w:fldCharType="begin"/>
      </w:r>
      <w:r>
        <w:instrText xml:space="preserve"> ADDIN EN.CITE &lt;EndNote&gt;&lt;Cite ExcludeAuth="1" ExcludeYear="1"&gt;&lt;RecNum&gt;120&lt;/RecNum&gt;&lt;DisplayText&gt;&lt;style face="superscript"&gt;32&lt;/style&gt;&lt;/DisplayText&gt;&lt;record&gt;&lt;rec-number&gt;120&lt;/rec-number&gt;&lt;foreign-keys&gt;&lt;key app="EN" db-id="050zfxw0m2xspreptesxtx9yp5ffzezvdv90" timestamp="1386877071"&gt;120&lt;/key&gt;&lt;/foreign-keys&gt;&lt;ref-type name="Journal Article"&gt;17&lt;/ref-type&gt;&lt;contributors&gt;&lt;/contributors&gt;&lt;titles&gt;&lt;title&gt;Division of Gynecologic Oncology, Department of Obstetrics, Gynecology and Reproductive Sciences, University of Pittsburgh School of Medicine, Pittsburgh, PA, USA.&lt;/title&gt;&lt;/titles&gt;&lt;dates&gt;&lt;/dates&gt;&lt;urls&gt;&lt;/urls&gt;&lt;/record&gt;&lt;/Cite&gt;&lt;/EndNote&gt;</w:instrText>
      </w:r>
      <w:r w:rsidRPr="0025725D">
        <w:fldChar w:fldCharType="separate"/>
      </w:r>
      <w:r w:rsidRPr="000C0396">
        <w:rPr>
          <w:noProof/>
          <w:vertAlign w:val="superscript"/>
        </w:rPr>
        <w:t>32</w:t>
      </w:r>
      <w:r w:rsidRPr="0025725D">
        <w:fldChar w:fldCharType="end"/>
      </w:r>
      <w:r w:rsidRPr="0025725D">
        <w:t>, Joseph L. Kelley</w:t>
      </w:r>
      <w:r w:rsidRPr="0025725D">
        <w:fldChar w:fldCharType="begin"/>
      </w:r>
      <w:r>
        <w:instrText xml:space="preserve"> ADDIN EN.CITE &lt;EndNote&gt;&lt;Cite ExcludeAuth="1" ExcludeYear="1"&gt;&lt;RecNum&gt;120&lt;/RecNum&gt;&lt;DisplayText&gt;&lt;style face="superscript"&gt;32&lt;/style&gt;&lt;/DisplayText&gt;&lt;record&gt;&lt;rec-number&gt;120&lt;/rec-number&gt;&lt;foreign-keys&gt;&lt;key app="EN" db-id="050zfxw0m2xspreptesxtx9yp5ffzezvdv90" timestamp="1386877071"&gt;120&lt;/key&gt;&lt;/foreign-keys&gt;&lt;ref-type name="Journal Article"&gt;17&lt;/ref-type&gt;&lt;contributors&gt;&lt;/contributors&gt;&lt;titles&gt;&lt;title&gt;Division of Gynecologic Oncology, Department of Obstetrics, Gynecology and Reproductive Sciences, University of Pittsburgh School of Medicine, Pittsburgh, PA, USA.&lt;/title&gt;&lt;/titles&gt;&lt;dates&gt;&lt;/dates&gt;&lt;urls&gt;&lt;/urls&gt;&lt;/record&gt;&lt;/Cite&gt;&lt;/EndNote&gt;</w:instrText>
      </w:r>
      <w:r w:rsidRPr="0025725D">
        <w:fldChar w:fldCharType="separate"/>
      </w:r>
      <w:r w:rsidRPr="000C0396">
        <w:rPr>
          <w:noProof/>
          <w:vertAlign w:val="superscript"/>
        </w:rPr>
        <w:t>32</w:t>
      </w:r>
      <w:r w:rsidRPr="0025725D">
        <w:fldChar w:fldCharType="end"/>
      </w:r>
      <w:r w:rsidRPr="0025725D">
        <w:t>, Roberta B. Ness</w:t>
      </w:r>
      <w:r w:rsidRPr="0025725D">
        <w:fldChar w:fldCharType="begin"/>
      </w:r>
      <w:r>
        <w:instrText xml:space="preserve"> ADDIN EN.CITE &lt;EndNote&gt;&lt;Cite ExcludeAuth="1" ExcludeYear="1"&gt;&lt;RecNum&gt;119&lt;/RecNum&gt;&lt;DisplayText&gt;&lt;style face="superscript"&gt;35&lt;/style&gt;&lt;/DisplayText&gt;&lt;record&gt;&lt;rec-number&gt;119&lt;/rec-number&gt;&lt;foreign-keys&gt;&lt;key app="EN" db-id="050zfxw0m2xspreptesxtx9yp5ffzezvdv90" timestamp="1386877045"&gt;119&lt;/key&gt;&lt;/foreign-keys&gt;&lt;ref-type name="Journal Article"&gt;17&lt;/ref-type&gt;&lt;contributors&gt;&lt;/contributors&gt;&lt;titles&gt;&lt;title&gt;The University of Texas Health Science Center at Houston (UTHealth) School of Public Health, Houston, TX, USA.&lt;/title&gt;&lt;/titles&gt;&lt;dates&gt;&lt;/dates&gt;&lt;urls&gt;&lt;/urls&gt;&lt;/record&gt;&lt;/Cite&gt;&lt;/EndNote&gt;</w:instrText>
      </w:r>
      <w:r w:rsidRPr="0025725D">
        <w:fldChar w:fldCharType="separate"/>
      </w:r>
      <w:r w:rsidRPr="000C0396">
        <w:rPr>
          <w:noProof/>
          <w:vertAlign w:val="superscript"/>
        </w:rPr>
        <w:t>35</w:t>
      </w:r>
      <w:r w:rsidRPr="0025725D">
        <w:fldChar w:fldCharType="end"/>
      </w:r>
      <w:r w:rsidRPr="0025725D">
        <w:t>, Beth Y Karlan</w:t>
      </w:r>
      <w:r w:rsidRPr="0025725D">
        <w:fldChar w:fldCharType="begin"/>
      </w:r>
      <w:r>
        <w:instrText xml:space="preserve"> ADDIN EN.CITE &lt;EndNote&gt;&lt;Cite ExcludeAuth="1" ExcludeYear="1"&gt;&lt;RecNum&gt;80&lt;/RecNum&gt;&lt;DisplayText&gt;&lt;style face="superscript"&gt;36&lt;/style&gt;&lt;/DisplayText&gt;&lt;record&gt;&lt;rec-number&gt;80&lt;/rec-number&gt;&lt;foreign-keys&gt;&lt;key app="EN" db-id="050zfxw0m2xspreptesxtx9yp5ffzezvdv90" timestamp="1386872103"&gt;80&lt;/key&gt;&lt;/foreign-keys&gt;&lt;ref-type name="Journal Article"&gt;17&lt;/ref-type&gt;&lt;contributors&gt;&lt;/contributors&gt;&lt;titles&gt;&lt;title&gt;Women&amp;apos;s Cancer Program at the Samuel Oschin Comprehensive Cancer Institute, Cedars-Sinai Medical Center, Los Angeles, CA, USA.&lt;/title&gt;&lt;/titles&gt;&lt;dates&gt;&lt;/dates&gt;&lt;urls&gt;&lt;/urls&gt;&lt;/record&gt;&lt;/Cite&gt;&lt;/EndNote&gt;</w:instrText>
      </w:r>
      <w:r w:rsidRPr="0025725D">
        <w:fldChar w:fldCharType="separate"/>
      </w:r>
      <w:r w:rsidRPr="000C0396">
        <w:rPr>
          <w:noProof/>
          <w:vertAlign w:val="superscript"/>
        </w:rPr>
        <w:t>36</w:t>
      </w:r>
      <w:r w:rsidRPr="0025725D">
        <w:fldChar w:fldCharType="end"/>
      </w:r>
      <w:r w:rsidRPr="0025725D">
        <w:t>, Jenny Lester</w:t>
      </w:r>
      <w:r w:rsidRPr="0025725D">
        <w:fldChar w:fldCharType="begin"/>
      </w:r>
      <w:r>
        <w:instrText xml:space="preserve"> ADDIN EN.CITE &lt;EndNote&gt;&lt;Cite ExcludeAuth="1" ExcludeYear="1"&gt;&lt;RecNum&gt;80&lt;/RecNum&gt;&lt;DisplayText&gt;&lt;style face="superscript"&gt;36&lt;/style&gt;&lt;/DisplayText&gt;&lt;record&gt;&lt;rec-number&gt;80&lt;/rec-number&gt;&lt;foreign-keys&gt;&lt;key app="EN" db-id="050zfxw0m2xspreptesxtx9yp5ffzezvdv90" timestamp="1386872103"&gt;80&lt;/key&gt;&lt;/foreign-keys&gt;&lt;ref-type name="Journal Article"&gt;17&lt;/ref-type&gt;&lt;contributors&gt;&lt;/contributors&gt;&lt;titles&gt;&lt;title&gt;Women&amp;apos;s Cancer Program at the Samuel Oschin Comprehensive Cancer Institute, Cedars-Sinai Medical Center, Los Angeles, CA, USA.&lt;/title&gt;&lt;/titles&gt;&lt;dates&gt;&lt;/dates&gt;&lt;urls&gt;&lt;/urls&gt;&lt;/record&gt;&lt;/Cite&gt;&lt;/EndNote&gt;</w:instrText>
      </w:r>
      <w:r w:rsidRPr="0025725D">
        <w:fldChar w:fldCharType="separate"/>
      </w:r>
      <w:r w:rsidRPr="000C0396">
        <w:rPr>
          <w:noProof/>
          <w:vertAlign w:val="superscript"/>
        </w:rPr>
        <w:t>36</w:t>
      </w:r>
      <w:r w:rsidRPr="0025725D">
        <w:fldChar w:fldCharType="end"/>
      </w:r>
      <w:r w:rsidRPr="0025725D">
        <w:t>, Sandra Orsulic</w:t>
      </w:r>
      <w:r w:rsidRPr="0025725D">
        <w:fldChar w:fldCharType="begin"/>
      </w:r>
      <w:r>
        <w:instrText xml:space="preserve"> ADDIN EN.CITE &lt;EndNote&gt;&lt;Cite ExcludeAuth="1" ExcludeYear="1"&gt;&lt;RecNum&gt;80&lt;/RecNum&gt;&lt;DisplayText&gt;&lt;style face="superscript"&gt;36&lt;/style&gt;&lt;/DisplayText&gt;&lt;record&gt;&lt;rec-number&gt;80&lt;/rec-number&gt;&lt;foreign-keys&gt;&lt;key app="EN" db-id="050zfxw0m2xspreptesxtx9yp5ffzezvdv90" timestamp="1386872103"&gt;80&lt;/key&gt;&lt;/foreign-keys&gt;&lt;ref-type name="Journal Article"&gt;17&lt;/ref-type&gt;&lt;contributors&gt;&lt;/contributors&gt;&lt;titles&gt;&lt;title&gt;Women&amp;apos;s Cancer Program at the Samuel Oschin Comprehensive Cancer Institute, Cedars-Sinai Medical Center, Los Angeles, CA, USA.&lt;/title&gt;&lt;/titles&gt;&lt;dates&gt;&lt;/dates&gt;&lt;urls&gt;&lt;/urls&gt;&lt;/record&gt;&lt;/Cite&gt;&lt;/EndNote&gt;</w:instrText>
      </w:r>
      <w:r w:rsidRPr="0025725D">
        <w:fldChar w:fldCharType="separate"/>
      </w:r>
      <w:r w:rsidRPr="000C0396">
        <w:rPr>
          <w:noProof/>
          <w:vertAlign w:val="superscript"/>
        </w:rPr>
        <w:t>36</w:t>
      </w:r>
      <w:r w:rsidRPr="0025725D">
        <w:fldChar w:fldCharType="end"/>
      </w:r>
      <w:r w:rsidRPr="0025725D">
        <w:t>, Christine Walsh</w:t>
      </w:r>
      <w:r w:rsidRPr="0025725D">
        <w:fldChar w:fldCharType="begin"/>
      </w:r>
      <w:r>
        <w:instrText xml:space="preserve"> ADDIN EN.CITE &lt;EndNote&gt;&lt;Cite ExcludeAuth="1" ExcludeYear="1"&gt;&lt;RecNum&gt;80&lt;/RecNum&gt;&lt;DisplayText&gt;&lt;style face="superscript"&gt;36&lt;/style&gt;&lt;/DisplayText&gt;&lt;record&gt;&lt;rec-number&gt;80&lt;/rec-number&gt;&lt;foreign-keys&gt;&lt;key app="EN" db-id="050zfxw0m2xspreptesxtx9yp5ffzezvdv90" timestamp="1386872103"&gt;80&lt;/key&gt;&lt;/foreign-keys&gt;&lt;ref-type name="Journal Article"&gt;17&lt;/ref-type&gt;&lt;contributors&gt;&lt;/contributors&gt;&lt;titles&gt;&lt;title&gt;Women&amp;apos;s Cancer Program at the Samuel Oschin Comprehensive Cancer Institute, Cedars-Sinai Medical Center, Los Angeles, CA, USA.&lt;/title&gt;&lt;/titles&gt;&lt;dates&gt;&lt;/dates&gt;&lt;urls&gt;&lt;/urls&gt;&lt;/record&gt;&lt;/Cite&gt;&lt;/EndNote&gt;</w:instrText>
      </w:r>
      <w:r w:rsidRPr="0025725D">
        <w:fldChar w:fldCharType="separate"/>
      </w:r>
      <w:r w:rsidRPr="000C0396">
        <w:rPr>
          <w:noProof/>
          <w:vertAlign w:val="superscript"/>
        </w:rPr>
        <w:t>36</w:t>
      </w:r>
      <w:r w:rsidRPr="0025725D">
        <w:fldChar w:fldCharType="end"/>
      </w:r>
      <w:r w:rsidRPr="0025725D">
        <w:t>, Susanne K. Kjaer</w:t>
      </w:r>
      <w:r w:rsidRPr="0025725D">
        <w:fldChar w:fldCharType="begin"/>
      </w:r>
      <w:r>
        <w:instrText xml:space="preserve"> ADDIN EN.CITE &lt;EndNote&gt;&lt;Cite ExcludeAuth="1" ExcludeYear="1"&gt;&lt;RecNum&gt;134&lt;/RecNum&gt;&lt;DisplayText&gt;&lt;style face="superscript"&gt;37,38&lt;/style&gt;&lt;/DisplayText&gt;&lt;record&gt;&lt;rec-number&gt;134&lt;/rec-number&gt;&lt;foreign-keys&gt;&lt;key app="EN" db-id="050zfxw0m2xspreptesxtx9yp5ffzezvdv90" timestamp="1387222426"&gt;134&lt;/key&gt;&lt;/foreign-keys&gt;&lt;ref-type name="Journal Article"&gt;17&lt;/ref-type&gt;&lt;contributors&gt;&lt;/contributors&gt;&lt;titles&gt;&lt;title&gt;Department of Gynaecology, Rigshospitalet, University of Copenhagen, Copenhagen, Denmark.&lt;/title&gt;&lt;/titles&gt;&lt;dates&gt;&lt;/dates&gt;&lt;urls&gt;&lt;/urls&gt;&lt;/record&gt;&lt;/Cite&gt;&lt;Cite ExcludeAuth="1" ExcludeYear="1"&gt;&lt;RecNum&gt;28&lt;/RecNum&gt;&lt;record&gt;&lt;rec-number&gt;28&lt;/rec-number&gt;&lt;foreign-keys&gt;&lt;key app="EN" db-id="050zfxw0m2xspreptesxtx9yp5ffzezvdv90" timestamp="1379470650"&gt;28&lt;/key&gt;&lt;/foreign-keys&gt;&lt;ref-type name="Journal Article"&gt;17&lt;/ref-type&gt;&lt;contributors&gt;&lt;/contributors&gt;&lt;titles&gt;&lt;title&gt;Department of Virus, Lifestyle and Genes, Danish Cancer Society Research Centre, Copenhagen, Denmark.&lt;/title&gt;&lt;/titles&gt;&lt;dates&gt;&lt;/dates&gt;&lt;urls&gt;&lt;/urls&gt;&lt;/record&gt;&lt;/Cite&gt;&lt;/EndNote&gt;</w:instrText>
      </w:r>
      <w:r w:rsidRPr="0025725D">
        <w:fldChar w:fldCharType="separate"/>
      </w:r>
      <w:r w:rsidRPr="000C0396">
        <w:rPr>
          <w:noProof/>
          <w:vertAlign w:val="superscript"/>
        </w:rPr>
        <w:t>37,38</w:t>
      </w:r>
      <w:r w:rsidRPr="0025725D">
        <w:fldChar w:fldCharType="end"/>
      </w:r>
      <w:r w:rsidRPr="0025725D">
        <w:t>, Allan Jensen</w:t>
      </w:r>
      <w:r w:rsidRPr="0025725D">
        <w:fldChar w:fldCharType="begin"/>
      </w:r>
      <w:r>
        <w:instrText xml:space="preserve"> ADDIN EN.CITE &lt;EndNote&gt;&lt;Cite ExcludeAuth="1" ExcludeYear="1"&gt;&lt;RecNum&gt;28&lt;/RecNum&gt;&lt;DisplayText&gt;&lt;style face="superscript"&gt;38&lt;/style&gt;&lt;/DisplayText&gt;&lt;record&gt;&lt;rec-number&gt;28&lt;/rec-number&gt;&lt;foreign-keys&gt;&lt;key app="EN" db-id="050zfxw0m2xspreptesxtx9yp5ffzezvdv90" timestamp="1379470650"&gt;28&lt;/key&gt;&lt;/foreign-keys&gt;&lt;ref-type name="Journal Article"&gt;17&lt;/ref-type&gt;&lt;contributors&gt;&lt;/contributors&gt;&lt;titles&gt;&lt;title&gt;Department of Virus, Lifestyle and Genes, Danish Cancer Society Research Centre, Copenhagen, Denmark.&lt;/title&gt;&lt;/titles&gt;&lt;dates&gt;&lt;/dates&gt;&lt;urls&gt;&lt;/urls&gt;&lt;/record&gt;&lt;/Cite&gt;&lt;/EndNote&gt;</w:instrText>
      </w:r>
      <w:r w:rsidRPr="0025725D">
        <w:fldChar w:fldCharType="separate"/>
      </w:r>
      <w:r w:rsidRPr="000C0396">
        <w:rPr>
          <w:noProof/>
          <w:vertAlign w:val="superscript"/>
        </w:rPr>
        <w:t>38</w:t>
      </w:r>
      <w:r w:rsidRPr="0025725D">
        <w:fldChar w:fldCharType="end"/>
      </w:r>
      <w:r w:rsidRPr="0025725D">
        <w:t>, Julie M. Cunningham</w:t>
      </w:r>
      <w:r w:rsidRPr="0025725D">
        <w:fldChar w:fldCharType="begin"/>
      </w:r>
      <w:r>
        <w:instrText xml:space="preserve"> ADDIN EN.CITE &lt;EndNote&gt;&lt;Cite ExcludeAuth="1" ExcludeYear="1"&gt;&lt;RecNum&gt;18&lt;/RecNum&gt;&lt;DisplayText&gt;&lt;style face="superscript"&gt;39&lt;/style&gt;&lt;/DisplayText&gt;&lt;record&gt;&lt;rec-number&gt;18&lt;/rec-number&gt;&lt;foreign-keys&gt;&lt;key app="EN" db-id="050zfxw0m2xspreptesxtx9yp5ffzezvdv90" timestamp="1379470437"&gt;18&lt;/key&gt;&lt;/foreign-keys&gt;&lt;ref-type name="Journal Article"&gt;17&lt;/ref-type&gt;&lt;contributors&gt;&lt;/contributors&gt;&lt;titles&gt;&lt;title&gt;Department of Laboratory Medicine and Pathology, Division of Experimental Pathology, Mayo Clinic, Rochester, MN, USA.&lt;/title&gt;&lt;/titles&gt;&lt;dates&gt;&lt;/dates&gt;&lt;urls&gt;&lt;/urls&gt;&lt;/record&gt;&lt;/Cite&gt;&lt;/EndNote&gt;</w:instrText>
      </w:r>
      <w:r w:rsidRPr="0025725D">
        <w:fldChar w:fldCharType="separate"/>
      </w:r>
      <w:r w:rsidRPr="000C0396">
        <w:rPr>
          <w:noProof/>
          <w:vertAlign w:val="superscript"/>
        </w:rPr>
        <w:t>39</w:t>
      </w:r>
      <w:r w:rsidRPr="0025725D">
        <w:fldChar w:fldCharType="end"/>
      </w:r>
      <w:r w:rsidRPr="0025725D">
        <w:t>, Robert A. Vierkant</w:t>
      </w:r>
      <w:r w:rsidRPr="0025725D">
        <w:fldChar w:fldCharType="begin"/>
      </w:r>
      <w:r>
        <w:instrText xml:space="preserve"> ADDIN EN.CITE &lt;EndNote&gt;&lt;Cite ExcludeAuth="1" ExcludeYear="1"&gt;&lt;RecNum&gt;17&lt;/RecNum&gt;&lt;DisplayText&gt;&lt;style face="superscript"&gt;40&lt;/style&gt;&lt;/DisplayText&gt;&lt;record&gt;&lt;rec-number&gt;17&lt;/rec-number&gt;&lt;foreign-keys&gt;&lt;key app="EN" db-id="050zfxw0m2xspreptesxtx9yp5ffzezvdv90" timestamp="1379470419"&gt;17&lt;/key&gt;&lt;/foreign-keys&gt;&lt;ref-type name="Journal Article"&gt;17&lt;/ref-type&gt;&lt;contributors&gt;&lt;/contributors&gt;&lt;titles&gt;&lt;title&gt;Department of Health Sciences Research, Division of Biomedical Statistics and Informatics, Mayo Clinic, Rochester, MN, USA.&lt;/title&gt;&lt;/titles&gt;&lt;dates&gt;&lt;/dates&gt;&lt;urls&gt;&lt;/urls&gt;&lt;/record&gt;&lt;/Cite&gt;&lt;/EndNote&gt;</w:instrText>
      </w:r>
      <w:r w:rsidRPr="0025725D">
        <w:fldChar w:fldCharType="separate"/>
      </w:r>
      <w:r w:rsidRPr="000C0396">
        <w:rPr>
          <w:noProof/>
          <w:vertAlign w:val="superscript"/>
        </w:rPr>
        <w:t>40</w:t>
      </w:r>
      <w:r w:rsidRPr="0025725D">
        <w:fldChar w:fldCharType="end"/>
      </w:r>
      <w:r w:rsidRPr="0025725D">
        <w:t>,</w:t>
      </w:r>
      <w:r w:rsidRPr="0025725D">
        <w:rPr>
          <w:bCs/>
          <w:color w:val="FF0000"/>
        </w:rPr>
        <w:t xml:space="preserve"> </w:t>
      </w:r>
      <w:r w:rsidRPr="0025725D">
        <w:t>Graham G. Giles</w:t>
      </w:r>
      <w:r w:rsidRPr="0025725D">
        <w:fldChar w:fldCharType="begin"/>
      </w:r>
      <w:r>
        <w:instrText xml:space="preserve"> ADDIN EN.CITE &lt;EndNote&gt;&lt;Cite ExcludeAuth="1" ExcludeYear="1"&gt;&lt;RecNum&gt;82&lt;/RecNum&gt;&lt;DisplayText&gt;&lt;style face="superscript"&gt;41-43&lt;/style&gt;&lt;/DisplayText&gt;&lt;record&gt;&lt;rec-number&gt;82&lt;/rec-number&gt;&lt;foreign-keys&gt;&lt;key app="EN" db-id="050zfxw0m2xspreptesxtx9yp5ffzezvdv90" timestamp="1386872787"&gt;82&lt;/key&gt;&lt;/foreign-keys&gt;&lt;ref-type name="Journal Article"&gt;17&lt;/ref-type&gt;&lt;contributors&gt;&lt;/contributors&gt;&lt;titles&gt;&lt;title&gt;Centre for Epidemiology and Biostatistics, University of Melbourne, VIC, Australia.&lt;/title&gt;&lt;/titles&gt;&lt;dates&gt;&lt;/dates&gt;&lt;urls&gt;&lt;/urls&gt;&lt;/record&gt;&lt;/Cite&gt;&lt;Cite ExcludeAuth="1" ExcludeYear="1"&gt;&lt;RecNum&gt;81&lt;/RecNum&gt;&lt;record&gt;&lt;rec-number&gt;81&lt;/rec-number&gt;&lt;foreign-keys&gt;&lt;key app="EN" db-id="050zfxw0m2xspreptesxtx9yp5ffzezvdv90" timestamp="1386872753"&gt;81&lt;/key&gt;&lt;/foreign-keys&gt;&lt;ref-type name="Journal Article"&gt;17&lt;/ref-type&gt;&lt;contributors&gt;&lt;/contributors&gt;&lt;titles&gt;&lt;title&gt;Cancer Epidemiology and Intelligence Division, Cancer Council Victoria, Melbourne, VIC, Australia.&lt;/title&gt;&lt;/titles&gt;&lt;dates&gt;&lt;/dates&gt;&lt;urls&gt;&lt;/urls&gt;&lt;/record&gt;&lt;/Cite&gt;&lt;Cite ExcludeAuth="1" ExcludeYear="1"&gt;&lt;RecNum&gt;83&lt;/RecNum&gt;&lt;record&gt;&lt;rec-number&gt;83&lt;/rec-number&gt;&lt;foreign-keys&gt;&lt;key app="EN" db-id="050zfxw0m2xspreptesxtx9yp5ffzezvdv90" timestamp="1386872799"&gt;83&lt;/key&gt;&lt;/foreign-keys&gt;&lt;ref-type name="Journal Article"&gt;17&lt;/ref-type&gt;&lt;contributors&gt;&lt;/contributors&gt;&lt;titles&gt;&lt;title&gt;Department of Epidemiology and Preventive Medicine, Monash University, Melbourne, VIC, Australia.&lt;/title&gt;&lt;/titles&gt;&lt;dates&gt;&lt;/dates&gt;&lt;urls&gt;&lt;/urls&gt;&lt;/record&gt;&lt;/Cite&gt;&lt;/EndNote&gt;</w:instrText>
      </w:r>
      <w:r w:rsidRPr="0025725D">
        <w:fldChar w:fldCharType="separate"/>
      </w:r>
      <w:r w:rsidRPr="000C0396">
        <w:rPr>
          <w:noProof/>
          <w:vertAlign w:val="superscript"/>
        </w:rPr>
        <w:t>41-43</w:t>
      </w:r>
      <w:r w:rsidRPr="0025725D">
        <w:fldChar w:fldCharType="end"/>
      </w:r>
      <w:r w:rsidRPr="0025725D">
        <w:t>, Fiona Bruinsma</w:t>
      </w:r>
      <w:r w:rsidRPr="0025725D">
        <w:fldChar w:fldCharType="begin"/>
      </w:r>
      <w:r>
        <w:instrText xml:space="preserve"> ADDIN EN.CITE &lt;EndNote&gt;&lt;Cite ExcludeAuth="1" ExcludeYear="1"&gt;&lt;RecNum&gt;81&lt;/RecNum&gt;&lt;DisplayText&gt;&lt;style face="superscript"&gt;42&lt;/style&gt;&lt;/DisplayText&gt;&lt;record&gt;&lt;rec-number&gt;81&lt;/rec-number&gt;&lt;foreign-keys&gt;&lt;key app="EN" db-id="050zfxw0m2xspreptesxtx9yp5ffzezvdv90" timestamp="1386872753"&gt;81&lt;/key&gt;&lt;/foreign-keys&gt;&lt;ref-type name="Journal Article"&gt;17&lt;/ref-type&gt;&lt;contributors&gt;&lt;/contributors&gt;&lt;titles&gt;&lt;title&gt;Cancer Epidemiology and Intelligence Division, Cancer Council Victoria, Melbourne, VIC, Australia.&lt;/title&gt;&lt;/titles&gt;&lt;dates&gt;&lt;/dates&gt;&lt;urls&gt;&lt;/urls&gt;&lt;/record&gt;&lt;/Cite&gt;&lt;/EndNote&gt;</w:instrText>
      </w:r>
      <w:r w:rsidRPr="0025725D">
        <w:fldChar w:fldCharType="separate"/>
      </w:r>
      <w:r w:rsidRPr="000C0396">
        <w:rPr>
          <w:noProof/>
          <w:vertAlign w:val="superscript"/>
        </w:rPr>
        <w:t>42</w:t>
      </w:r>
      <w:r w:rsidRPr="0025725D">
        <w:fldChar w:fldCharType="end"/>
      </w:r>
      <w:r w:rsidRPr="0025725D">
        <w:t>, Melissa C. Southey</w:t>
      </w:r>
      <w:r w:rsidRPr="0025725D">
        <w:fldChar w:fldCharType="begin"/>
      </w:r>
      <w:r>
        <w:instrText xml:space="preserve"> ADDIN EN.CITE &lt;EndNote&gt;&lt;Cite ExcludeAuth="1" ExcludeYear="1"&gt;&lt;RecNum&gt;105&lt;/RecNum&gt;&lt;DisplayText&gt;&lt;style face="superscript"&gt;44&lt;/style&gt;&lt;/DisplayText&gt;&lt;record&gt;&lt;rec-number&gt;105&lt;/rec-number&gt;&lt;foreign-keys&gt;&lt;key app="EN" db-id="050zfxw0m2xspreptesxtx9yp5ffzezvdv90" timestamp="1386875369"&gt;105&lt;/key&gt;&lt;/foreign-keys&gt;&lt;ref-type name="Journal Article"&gt;17&lt;/ref-type&gt;&lt;contributors&gt;&lt;/contributors&gt;&lt;titles&gt;&lt;title&gt;Department of Pathology, University of Melbourne, Melbourne, VIC, Australia.&lt;/title&gt;&lt;/titles&gt;&lt;dates&gt;&lt;/dates&gt;&lt;urls&gt;&lt;/urls&gt;&lt;/record&gt;&lt;/Cite&gt;&lt;/EndNote&gt;</w:instrText>
      </w:r>
      <w:r w:rsidRPr="0025725D">
        <w:fldChar w:fldCharType="separate"/>
      </w:r>
      <w:r w:rsidRPr="000C0396">
        <w:rPr>
          <w:noProof/>
          <w:vertAlign w:val="superscript"/>
        </w:rPr>
        <w:t>44</w:t>
      </w:r>
      <w:r w:rsidRPr="0025725D">
        <w:fldChar w:fldCharType="end"/>
      </w:r>
      <w:r w:rsidRPr="0025725D">
        <w:t>, Michelle A.T. Hildebrandt</w:t>
      </w:r>
      <w:r w:rsidRPr="0025725D">
        <w:fldChar w:fldCharType="begin"/>
      </w:r>
      <w:r>
        <w:instrText xml:space="preserve"> ADDIN EN.CITE &lt;EndNote&gt;&lt;Cite ExcludeAuth="1" ExcludeYear="1"&gt;&lt;RecNum&gt;84&lt;/RecNum&gt;&lt;DisplayText&gt;&lt;style face="superscript"&gt;45&lt;/style&gt;&lt;/DisplayText&gt;&lt;record&gt;&lt;rec-number&gt;84&lt;/rec-number&gt;&lt;foreign-keys&gt;&lt;key app="EN" db-id="050zfxw0m2xspreptesxtx9yp5ffzezvdv90" timestamp="1386872958"&gt;84&lt;/key&gt;&lt;/foreign-keys&gt;&lt;ref-type name="Journal Article"&gt;17&lt;/ref-type&gt;&lt;contributors&gt;&lt;/contributors&gt;&lt;titles&gt;&lt;title&gt;Department of Epidemiology, The University of Texas MD Anderson Cancer Center, Houston, TX, USA.&lt;/title&gt;&lt;/titles&gt;&lt;dates&gt;&lt;/dates&gt;&lt;urls&gt;&lt;/urls&gt;&lt;/record&gt;&lt;/Cite&gt;&lt;/EndNote&gt;</w:instrText>
      </w:r>
      <w:r w:rsidRPr="0025725D">
        <w:fldChar w:fldCharType="separate"/>
      </w:r>
      <w:r w:rsidRPr="000C0396">
        <w:rPr>
          <w:noProof/>
          <w:vertAlign w:val="superscript"/>
        </w:rPr>
        <w:t>45</w:t>
      </w:r>
      <w:r w:rsidRPr="0025725D">
        <w:fldChar w:fldCharType="end"/>
      </w:r>
      <w:r w:rsidRPr="0025725D">
        <w:t>, Dong Liang</w:t>
      </w:r>
      <w:r w:rsidRPr="0025725D">
        <w:fldChar w:fldCharType="begin"/>
      </w:r>
      <w:r>
        <w:instrText xml:space="preserve"> ADDIN EN.CITE &lt;EndNote&gt;&lt;Cite ExcludeAuth="1" ExcludeYear="1"&gt;&lt;RecNum&gt;86&lt;/RecNum&gt;&lt;DisplayText&gt;&lt;style face="superscript"&gt;46&lt;/style&gt;&lt;/DisplayText&gt;&lt;record&gt;&lt;rec-number&gt;86&lt;/rec-number&gt;&lt;foreign-keys&gt;&lt;key app="EN" db-id="050zfxw0m2xspreptesxtx9yp5ffzezvdv90" timestamp="1386873027"&gt;86&lt;/key&gt;&lt;/foreign-keys&gt;&lt;ref-type name="Journal Article"&gt;17&lt;/ref-type&gt;&lt;contributors&gt;&lt;/contributors&gt;&lt;titles&gt;&lt;title&gt;College of Pharmacy and Health Sciences, Texas Southern University, Houston, TX, USA.&lt;/title&gt;&lt;/titles&gt;&lt;dates&gt;&lt;/dates&gt;&lt;urls&gt;&lt;/urls&gt;&lt;/record&gt;&lt;/Cite&gt;&lt;/EndNote&gt;</w:instrText>
      </w:r>
      <w:r w:rsidRPr="0025725D">
        <w:fldChar w:fldCharType="separate"/>
      </w:r>
      <w:r w:rsidRPr="000C0396">
        <w:rPr>
          <w:noProof/>
          <w:vertAlign w:val="superscript"/>
        </w:rPr>
        <w:t>46</w:t>
      </w:r>
      <w:r w:rsidRPr="0025725D">
        <w:fldChar w:fldCharType="end"/>
      </w:r>
      <w:r w:rsidRPr="0025725D">
        <w:t>, Karen Lu</w:t>
      </w:r>
      <w:r w:rsidRPr="0025725D">
        <w:fldChar w:fldCharType="begin"/>
      </w:r>
      <w:r>
        <w:instrText xml:space="preserve"> ADDIN EN.CITE &lt;EndNote&gt;&lt;Cite ExcludeAuth="1" ExcludeYear="1"&gt;&lt;RecNum&gt;85&lt;/RecNum&gt;&lt;DisplayText&gt;&lt;style face="superscript"&gt;47&lt;/style&gt;&lt;/DisplayText&gt;&lt;record&gt;&lt;rec-number&gt;85&lt;/rec-number&gt;&lt;foreign-keys&gt;&lt;key app="EN" db-id="050zfxw0m2xspreptesxtx9yp5ffzezvdv90" timestamp="1386872998"&gt;85&lt;/key&gt;&lt;/foreign-keys&gt;&lt;ref-type name="Journal Article"&gt;17&lt;/ref-type&gt;&lt;contributors&gt;&lt;/contributors&gt;&lt;titles&gt;&lt;title&gt;Department of Gynecologic Oncology, The University of Texas MD Anderson Cancer Center, Houston, TX, USA.&lt;/title&gt;&lt;/titles&gt;&lt;dates&gt;&lt;/dates&gt;&lt;urls&gt;&lt;/urls&gt;&lt;/record&gt;&lt;/Cite&gt;&lt;/EndNote&gt;</w:instrText>
      </w:r>
      <w:r w:rsidRPr="0025725D">
        <w:fldChar w:fldCharType="separate"/>
      </w:r>
      <w:r w:rsidRPr="000C0396">
        <w:rPr>
          <w:noProof/>
          <w:vertAlign w:val="superscript"/>
        </w:rPr>
        <w:t>47</w:t>
      </w:r>
      <w:r w:rsidRPr="0025725D">
        <w:fldChar w:fldCharType="end"/>
      </w:r>
      <w:r w:rsidRPr="0025725D">
        <w:t xml:space="preserve">, </w:t>
      </w:r>
      <w:proofErr w:type="spellStart"/>
      <w:r w:rsidRPr="0025725D">
        <w:t>Xifeng</w:t>
      </w:r>
      <w:proofErr w:type="spellEnd"/>
      <w:r w:rsidRPr="0025725D">
        <w:t xml:space="preserve"> Wu</w:t>
      </w:r>
      <w:r w:rsidRPr="0025725D">
        <w:fldChar w:fldCharType="begin"/>
      </w:r>
      <w:r>
        <w:instrText xml:space="preserve"> ADDIN EN.CITE &lt;EndNote&gt;&lt;Cite ExcludeAuth="1" ExcludeYear="1"&gt;&lt;RecNum&gt;84&lt;/RecNum&gt;&lt;DisplayText&gt;&lt;style face="superscript"&gt;45&lt;/style&gt;&lt;/DisplayText&gt;&lt;record&gt;&lt;rec-number&gt;84&lt;/rec-number&gt;&lt;foreign-keys&gt;&lt;key app="EN" db-id="050zfxw0m2xspreptesxtx9yp5ffzezvdv90" timestamp="1386872958"&gt;84&lt;/key&gt;&lt;/foreign-keys&gt;&lt;ref-type name="Journal Article"&gt;17&lt;/ref-type&gt;&lt;contributors&gt;&lt;/contributors&gt;&lt;titles&gt;&lt;title&gt;Department of Epidemiology, The University of Texas MD Anderson Cancer Center, Houston, TX, USA.&lt;/title&gt;&lt;/titles&gt;&lt;dates&gt;&lt;/dates&gt;&lt;urls&gt;&lt;/urls&gt;&lt;/record&gt;&lt;/Cite&gt;&lt;/EndNote&gt;</w:instrText>
      </w:r>
      <w:r w:rsidRPr="0025725D">
        <w:fldChar w:fldCharType="separate"/>
      </w:r>
      <w:r w:rsidRPr="000C0396">
        <w:rPr>
          <w:noProof/>
          <w:vertAlign w:val="superscript"/>
        </w:rPr>
        <w:t>45</w:t>
      </w:r>
      <w:r w:rsidRPr="0025725D">
        <w:fldChar w:fldCharType="end"/>
      </w:r>
      <w:r w:rsidRPr="0025725D">
        <w:t>, Thomas A. Sellers</w:t>
      </w:r>
      <w:r w:rsidRPr="0025725D">
        <w:fldChar w:fldCharType="begin"/>
      </w:r>
      <w:r>
        <w:instrText xml:space="preserve"> ADDIN EN.CITE &lt;EndNote&gt;&lt;Cite ExcludeAuth="1" ExcludeYear="1"&gt;&lt;RecNum&gt;42&lt;/RecNum&gt;&lt;DisplayText&gt;&lt;style face="superscript"&gt;48&lt;/style&gt;&lt;/DisplayText&gt;&lt;record&gt;&lt;rec-number&gt;42&lt;/rec-number&gt;&lt;foreign-keys&gt;&lt;key app="EN" db-id="050zfxw0m2xspreptesxtx9yp5ffzezvdv90" timestamp="1379471236"&gt;42&lt;/key&gt;&lt;/foreign-keys&gt;&lt;ref-type name="Journal Article"&gt;17&lt;/ref-type&gt;&lt;contributors&gt;&lt;/contributors&gt;&lt;titles&gt;&lt;title&gt;Department of Cancer Epidemiology, H. Lee Moffitt Cancer Center and Research Institute, Tampa, FL, USA.&lt;/title&gt;&lt;/titles&gt;&lt;dates&gt;&lt;/dates&gt;&lt;urls&gt;&lt;/urls&gt;&lt;/record&gt;&lt;/Cite&gt;&lt;/EndNote&gt;</w:instrText>
      </w:r>
      <w:r w:rsidRPr="0025725D">
        <w:fldChar w:fldCharType="separate"/>
      </w:r>
      <w:r w:rsidRPr="000C0396">
        <w:rPr>
          <w:noProof/>
          <w:vertAlign w:val="superscript"/>
        </w:rPr>
        <w:t>48</w:t>
      </w:r>
      <w:r w:rsidRPr="0025725D">
        <w:fldChar w:fldCharType="end"/>
      </w:r>
      <w:r w:rsidRPr="0025725D">
        <w:t>, Douglas A. Levine</w:t>
      </w:r>
      <w:r w:rsidRPr="0025725D">
        <w:fldChar w:fldCharType="begin"/>
      </w:r>
      <w:r>
        <w:instrText xml:space="preserve"> ADDIN EN.CITE &lt;EndNote&gt;&lt;Cite ExcludeAuth="1" ExcludeYear="1"&gt;&lt;RecNum&gt;173&lt;/RecNum&gt;&lt;DisplayText&gt;&lt;style face="superscript"&gt;49&lt;/style&gt;&lt;/DisplayText&gt;&lt;record&gt;&lt;rec-number&gt;173&lt;/rec-number&gt;&lt;foreign-keys&gt;&lt;key app="EN" db-id="050zfxw0m2xspreptesxtx9yp5ffzezvdv90" timestamp="1521921011"&gt;173&lt;/key&gt;&lt;/foreign-keys&gt;&lt;ref-type name="Journal Article"&gt;17&lt;/ref-type&gt;&lt;contributors&gt;&lt;/contributors&gt;&lt;titles&gt;&lt;title&gt;Laura and Isaac Perlmutter Cancer Center, New York University Langone Health, New York, NY, USA&lt;/title&gt;&lt;/titles&gt;&lt;dates&gt;&lt;/dates&gt;&lt;urls&gt;&lt;/urls&gt;&lt;/record&gt;&lt;/Cite&gt;&lt;/EndNote&gt;</w:instrText>
      </w:r>
      <w:r w:rsidRPr="0025725D">
        <w:fldChar w:fldCharType="separate"/>
      </w:r>
      <w:r w:rsidRPr="000C0396">
        <w:rPr>
          <w:noProof/>
          <w:vertAlign w:val="superscript"/>
        </w:rPr>
        <w:t>49</w:t>
      </w:r>
      <w:r w:rsidRPr="0025725D">
        <w:fldChar w:fldCharType="end"/>
      </w:r>
      <w:r w:rsidRPr="0025725D">
        <w:t xml:space="preserve">, </w:t>
      </w:r>
      <w:proofErr w:type="spellStart"/>
      <w:r w:rsidRPr="0025725D">
        <w:t>Joellen</w:t>
      </w:r>
      <w:proofErr w:type="spellEnd"/>
      <w:r w:rsidRPr="0025725D">
        <w:t xml:space="preserve"> M. Schildkraut</w:t>
      </w:r>
      <w:r w:rsidRPr="0025725D">
        <w:fldChar w:fldCharType="begin"/>
      </w:r>
      <w:r>
        <w:instrText xml:space="preserve"> ADDIN EN.CITE &lt;EndNote&gt;&lt;Cite ExcludeAuth="1" ExcludeYear="1"&gt;&lt;RecNum&gt;169&lt;/RecNum&gt;&lt;DisplayText&gt;&lt;style face="superscript"&gt;50&lt;/style&gt;&lt;/DisplayText&gt;&lt;record&gt;&lt;rec-number&gt;169&lt;/rec-number&gt;&lt;foreign-keys&gt;&lt;key app="EN" db-id="050zfxw0m2xspreptesxtx9yp5ffzezvdv90" timestamp="1521739428"&gt;169&lt;/key&gt;&lt;/foreign-keys&gt;&lt;ref-type name="Journal Article"&gt;17&lt;/ref-type&gt;&lt;contributors&gt;&lt;/contributors&gt;&lt;titles&gt;&lt;title&gt;Department of Public Health Sciences, University of Virginia, Charlottesville, VA, USA.&lt;/title&gt;&lt;/titles&gt;&lt;dates&gt;&lt;/dates&gt;&lt;urls&gt;&lt;/urls&gt;&lt;/record&gt;&lt;/Cite&gt;&lt;/EndNote&gt;</w:instrText>
      </w:r>
      <w:r w:rsidRPr="0025725D">
        <w:fldChar w:fldCharType="separate"/>
      </w:r>
      <w:r w:rsidRPr="000C0396">
        <w:rPr>
          <w:noProof/>
          <w:vertAlign w:val="superscript"/>
        </w:rPr>
        <w:t>50</w:t>
      </w:r>
      <w:r w:rsidRPr="0025725D">
        <w:fldChar w:fldCharType="end"/>
      </w:r>
      <w:r w:rsidRPr="0025725D">
        <w:t>, Edwin S. Iversen</w:t>
      </w:r>
      <w:r w:rsidRPr="0025725D">
        <w:fldChar w:fldCharType="begin"/>
      </w:r>
      <w:r>
        <w:instrText xml:space="preserve"> ADDIN EN.CITE &lt;EndNote&gt;&lt;Cite ExcludeAuth="1" ExcludeYear="1"&gt;&lt;RecNum&gt;137&lt;/RecNum&gt;&lt;DisplayText&gt;&lt;style face="superscript"&gt;51&lt;/style&gt;&lt;/DisplayText&gt;&lt;record&gt;&lt;rec-number&gt;137&lt;/rec-number&gt;&lt;foreign-keys&gt;&lt;key app="EN" db-id="050zfxw0m2xspreptesxtx9yp5ffzezvdv90" timestamp="1389822808"&gt;137&lt;/key&gt;&lt;/foreign-keys&gt;&lt;ref-type name="Journal Article"&gt;17&lt;/ref-type&gt;&lt;contributors&gt;&lt;/contributors&gt;&lt;titles&gt;&lt;title&gt;Department of Statistical Science, Duke University, Durham, NC, USA.&lt;/title&gt;&lt;/titles&gt;&lt;dates&gt;&lt;/dates&gt;&lt;urls&gt;&lt;/urls&gt;&lt;/record&gt;&lt;/Cite&gt;&lt;/EndNote&gt;</w:instrText>
      </w:r>
      <w:r w:rsidRPr="0025725D">
        <w:fldChar w:fldCharType="separate"/>
      </w:r>
      <w:r w:rsidRPr="000C0396">
        <w:rPr>
          <w:noProof/>
          <w:vertAlign w:val="superscript"/>
        </w:rPr>
        <w:t>51</w:t>
      </w:r>
      <w:r w:rsidRPr="0025725D">
        <w:fldChar w:fldCharType="end"/>
      </w:r>
      <w:r w:rsidRPr="0025725D">
        <w:t>, Kathryn L. Terry</w:t>
      </w:r>
      <w:r w:rsidRPr="0025725D">
        <w:fldChar w:fldCharType="begin"/>
      </w:r>
      <w:r>
        <w:instrText xml:space="preserve"> ADDIN EN.CITE &lt;EndNote&gt;&lt;Cite ExcludeAuth="1" ExcludeYear="1"&gt;&lt;RecNum&gt;91&lt;/RecNum&gt;&lt;DisplayText&gt;&lt;style face="superscript"&gt;52,53&lt;/style&gt;&lt;/DisplayText&gt;&lt;record&gt;&lt;rec-number&gt;91&lt;/rec-number&gt;&lt;foreign-keys&gt;&lt;key app="EN" db-id="050zfxw0m2xspreptesxtx9yp5ffzezvdv90" timestamp="1386873322"&gt;91&lt;/key&gt;&lt;/foreign-keys&gt;&lt;ref-type name="Journal Article"&gt;17&lt;/ref-type&gt;&lt;contributors&gt;&lt;/contributors&gt;&lt;titles&gt;&lt;title&gt;Department of Epidemiology, Harvard T.H. Chan School of Public Health, Boston, MA, USA.&lt;/title&gt;&lt;/titles&gt;&lt;dates&gt;&lt;/dates&gt;&lt;urls&gt;&lt;/urls&gt;&lt;/record&gt;&lt;/Cite&gt;&lt;Cite ExcludeAuth="1" ExcludeYear="1"&gt;&lt;RecNum&gt;44&lt;/RecNum&gt;&lt;record&gt;&lt;rec-number&gt;44&lt;/rec-number&gt;&lt;foreign-keys&gt;&lt;key app="EN" db-id="050zfxw0m2xspreptesxtx9yp5ffzezvdv90" timestamp="1379471369"&gt;44&lt;/key&gt;&lt;/foreign-keys&gt;&lt;ref-type name="Journal Article"&gt;17&lt;/ref-type&gt;&lt;contributors&gt;&lt;/contributors&gt;&lt;titles&gt;&lt;title&gt;Obstetrics and Gynecology Epidemology Center, Brigham and Women&amp;apos;s Hospital and Harvard Medical School, Boston, MA, USA.&lt;/title&gt;&lt;/titles&gt;&lt;dates&gt;&lt;/dates&gt;&lt;urls&gt;&lt;/urls&gt;&lt;/record&gt;&lt;/Cite&gt;&lt;/EndNote&gt;</w:instrText>
      </w:r>
      <w:r w:rsidRPr="0025725D">
        <w:fldChar w:fldCharType="separate"/>
      </w:r>
      <w:r w:rsidRPr="000C0396">
        <w:rPr>
          <w:noProof/>
          <w:vertAlign w:val="superscript"/>
        </w:rPr>
        <w:t>52,53</w:t>
      </w:r>
      <w:r w:rsidRPr="0025725D">
        <w:fldChar w:fldCharType="end"/>
      </w:r>
      <w:r w:rsidRPr="0025725D">
        <w:t>, Daniel W. Cramer</w:t>
      </w:r>
      <w:r w:rsidRPr="0025725D">
        <w:fldChar w:fldCharType="begin"/>
      </w:r>
      <w:r>
        <w:instrText xml:space="preserve"> ADDIN EN.CITE &lt;EndNote&gt;&lt;Cite ExcludeAuth="1" ExcludeYear="1"&gt;&lt;RecNum&gt;91&lt;/RecNum&gt;&lt;DisplayText&gt;&lt;style face="superscript"&gt;52,53&lt;/style&gt;&lt;/DisplayText&gt;&lt;record&gt;&lt;rec-number&gt;91&lt;/rec-number&gt;&lt;foreign-keys&gt;&lt;key app="EN" db-id="050zfxw0m2xspreptesxtx9yp5ffzezvdv90" timestamp="1386873322"&gt;91&lt;/key&gt;&lt;/foreign-keys&gt;&lt;ref-type name="Journal Article"&gt;17&lt;/ref-type&gt;&lt;contributors&gt;&lt;/contributors&gt;&lt;titles&gt;&lt;title&gt;Department of Epidemiology, Harvard T.H. Chan School of Public Health, Boston, MA, USA.&lt;/title&gt;&lt;/titles&gt;&lt;dates&gt;&lt;/dates&gt;&lt;urls&gt;&lt;/urls&gt;&lt;/record&gt;&lt;/Cite&gt;&lt;Cite ExcludeAuth="1" ExcludeYear="1"&gt;&lt;RecNum&gt;44&lt;/RecNum&gt;&lt;record&gt;&lt;rec-number&gt;44&lt;/rec-number&gt;&lt;foreign-keys&gt;&lt;key app="EN" db-id="050zfxw0m2xspreptesxtx9yp5ffzezvdv90" timestamp="1379471369"&gt;44&lt;/key&gt;&lt;/foreign-keys&gt;&lt;ref-type name="Journal Article"&gt;17&lt;/ref-type&gt;&lt;contributors&gt;&lt;/contributors&gt;&lt;titles&gt;&lt;title&gt;Obstetrics and Gynecology Epidemology Center, Brigham and Women&amp;apos;s Hospital and Harvard Medical School, Boston, MA, USA.&lt;/title&gt;&lt;/titles&gt;&lt;dates&gt;&lt;/dates&gt;&lt;urls&gt;&lt;/urls&gt;&lt;/record&gt;&lt;/Cite&gt;&lt;/EndNote&gt;</w:instrText>
      </w:r>
      <w:r w:rsidRPr="0025725D">
        <w:fldChar w:fldCharType="separate"/>
      </w:r>
      <w:r w:rsidRPr="000C0396">
        <w:rPr>
          <w:noProof/>
          <w:vertAlign w:val="superscript"/>
        </w:rPr>
        <w:t>52,53</w:t>
      </w:r>
      <w:r w:rsidRPr="0025725D">
        <w:fldChar w:fldCharType="end"/>
      </w:r>
      <w:r w:rsidRPr="0025725D">
        <w:t>, Shelley S. Tworoger</w:t>
      </w:r>
      <w:r>
        <w:fldChar w:fldCharType="begin"/>
      </w:r>
      <w:r>
        <w:instrText xml:space="preserve"> ADDIN EN.CITE &lt;EndNote&gt;&lt;Cite ExcludeAuth="1" ExcludeYear="1"&gt;&lt;RecNum&gt;42&lt;/RecNum&gt;&lt;DisplayText&gt;&lt;style face="superscript"&gt;48,52&lt;/style&gt;&lt;/DisplayText&gt;&lt;record&gt;&lt;rec-number&gt;42&lt;/rec-number&gt;&lt;foreign-keys&gt;&lt;key app="EN" db-id="050zfxw0m2xspreptesxtx9yp5ffzezvdv90" timestamp="1379471236"&gt;42&lt;/key&gt;&lt;/foreign-keys&gt;&lt;ref-type name="Journal Article"&gt;17&lt;/ref-type&gt;&lt;contributors&gt;&lt;/contributors&gt;&lt;titles&gt;&lt;title&gt;Department of Cancer Epidemiology, H. Lee Moffitt Cancer Center and Research Institute, Tampa, FL, USA.&lt;/title&gt;&lt;/titles&gt;&lt;dates&gt;&lt;/dates&gt;&lt;urls&gt;&lt;/urls&gt;&lt;/record&gt;&lt;/Cite&gt;&lt;Cite ExcludeAuth="1" ExcludeYear="1"&gt;&lt;RecNum&gt;91&lt;/RecNum&gt;&lt;record&gt;&lt;rec-number&gt;91&lt;/rec-number&gt;&lt;foreign-keys&gt;&lt;key app="EN" db-id="050zfxw0m2xspreptesxtx9yp5ffzezvdv90" timestamp="1386873322"&gt;91&lt;/key&gt;&lt;/foreign-keys&gt;&lt;ref-type name="Journal Article"&gt;17&lt;/ref-type&gt;&lt;contributors&gt;&lt;/contributors&gt;&lt;titles&gt;&lt;title&gt;Department of Epidemiology, Harvard T.H. Chan School of Public Health, Boston, MA, USA.&lt;/title&gt;&lt;/titles&gt;&lt;dates&gt;&lt;/dates&gt;&lt;urls&gt;&lt;/urls&gt;&lt;/record&gt;&lt;/Cite&gt;&lt;/EndNote&gt;</w:instrText>
      </w:r>
      <w:r>
        <w:fldChar w:fldCharType="separate"/>
      </w:r>
      <w:r w:rsidRPr="000C0396">
        <w:rPr>
          <w:noProof/>
          <w:vertAlign w:val="superscript"/>
        </w:rPr>
        <w:t>48,52</w:t>
      </w:r>
      <w:r>
        <w:fldChar w:fldCharType="end"/>
      </w:r>
      <w:r w:rsidRPr="0025725D">
        <w:t>, Elizabeth M. Poole</w:t>
      </w:r>
      <w:r>
        <w:fldChar w:fldCharType="begin"/>
      </w:r>
      <w:r>
        <w:instrText xml:space="preserve"> ADDIN EN.CITE &lt;EndNote&gt;&lt;Cite ExcludeAuth="1" ExcludeYear="1"&gt;&lt;RecNum&gt;90&lt;/RecNum&gt;&lt;DisplayText&gt;&lt;style face="superscript"&gt;54&lt;/style&gt;&lt;/DisplayText&gt;&lt;record&gt;&lt;rec-number&gt;90&lt;/rec-number&gt;&lt;foreign-keys&gt;&lt;key app="EN" db-id="050zfxw0m2xspreptesxtx9yp5ffzezvdv90" timestamp="1386873300"&gt;90&lt;/key&gt;&lt;/foreign-keys&gt;&lt;ref-type name="Journal Article"&gt;17&lt;/ref-type&gt;&lt;contributors&gt;&lt;/contributors&gt;&lt;titles&gt;&lt;title&gt;Channing Division of Network Medicine, Brigham and Women&amp;apos;s Hospital and Harvard Medical School, Boston, MA, USA.&lt;/title&gt;&lt;/titles&gt;&lt;dates&gt;&lt;/dates&gt;&lt;urls&gt;&lt;/urls&gt;&lt;/record&gt;&lt;/Cite&gt;&lt;/EndNote&gt;</w:instrText>
      </w:r>
      <w:r>
        <w:fldChar w:fldCharType="separate"/>
      </w:r>
      <w:r w:rsidRPr="000C0396">
        <w:rPr>
          <w:noProof/>
          <w:vertAlign w:val="superscript"/>
        </w:rPr>
        <w:t>54</w:t>
      </w:r>
      <w:r>
        <w:fldChar w:fldCharType="end"/>
      </w:r>
      <w:r w:rsidRPr="0025725D">
        <w:t>, Elisa V. Bandera</w:t>
      </w:r>
      <w:r w:rsidRPr="0025725D">
        <w:fldChar w:fldCharType="begin"/>
      </w:r>
      <w:r>
        <w:instrText xml:space="preserve"> ADDIN EN.CITE &lt;EndNote&gt;&lt;Cite ExcludeAuth="1" ExcludeYear="1"&gt;&lt;RecNum&gt;123&lt;/RecNum&gt;&lt;DisplayText&gt;&lt;style face="superscript"&gt;55&lt;/style&gt;&lt;/DisplayText&gt;&lt;record&gt;&lt;rec-number&gt;123&lt;/rec-number&gt;&lt;foreign-keys&gt;&lt;key app="EN" db-id="050zfxw0m2xspreptesxtx9yp5ffzezvdv90" timestamp="1386877497"&gt;123&lt;/key&gt;&lt;/foreign-keys&gt;&lt;ref-type name="Journal Article"&gt;17&lt;/ref-type&gt;&lt;contributors&gt;&lt;/contributors&gt;&lt;titles&gt;&lt;title&gt;Cancer Prevention and Control Program, Rutgers Cancer Institute of New Jersey, New Brunswick, NJ, USA.&lt;/title&gt;&lt;/titles&gt;&lt;dates&gt;&lt;/dates&gt;&lt;urls&gt;&lt;/urls&gt;&lt;/record&gt;&lt;/Cite&gt;&lt;/EndNote&gt;</w:instrText>
      </w:r>
      <w:r w:rsidRPr="0025725D">
        <w:fldChar w:fldCharType="separate"/>
      </w:r>
      <w:r w:rsidRPr="000C0396">
        <w:rPr>
          <w:noProof/>
          <w:vertAlign w:val="superscript"/>
        </w:rPr>
        <w:t>55</w:t>
      </w:r>
      <w:r w:rsidRPr="0025725D">
        <w:fldChar w:fldCharType="end"/>
      </w:r>
      <w:r w:rsidRPr="0025725D">
        <w:t>, Sara H. Olson</w:t>
      </w:r>
      <w:r w:rsidRPr="0025725D">
        <w:fldChar w:fldCharType="begin"/>
      </w:r>
      <w:r>
        <w:instrText xml:space="preserve"> ADDIN EN.CITE &lt;EndNote&gt;&lt;Cite ExcludeAuth="1" ExcludeYear="1"&gt;&lt;RecNum&gt;124&lt;/RecNum&gt;&lt;DisplayText&gt;&lt;style face="superscript"&gt;56&lt;/style&gt;&lt;/DisplayText&gt;&lt;record&gt;&lt;rec-number&gt;124&lt;/rec-number&gt;&lt;foreign-keys&gt;&lt;key app="EN" db-id="050zfxw0m2xspreptesxtx9yp5ffzezvdv90" timestamp="1386877527"&gt;124&lt;/key&gt;&lt;/foreign-keys&gt;&lt;ref-type name="Journal Article"&gt;17&lt;/ref-type&gt;&lt;contributors&gt;&lt;/contributors&gt;&lt;titles&gt;&lt;title&gt;Memorial Sloan Kettering Cancer Center, Department of Epidemiology and Biostatistics, New York, NY, USA.&lt;/title&gt;&lt;/titles&gt;&lt;dates&gt;&lt;/dates&gt;&lt;urls&gt;&lt;/urls&gt;&lt;/record&gt;&lt;/Cite&gt;&lt;/EndNote&gt;</w:instrText>
      </w:r>
      <w:r w:rsidRPr="0025725D">
        <w:fldChar w:fldCharType="separate"/>
      </w:r>
      <w:r w:rsidRPr="000C0396">
        <w:rPr>
          <w:noProof/>
          <w:vertAlign w:val="superscript"/>
        </w:rPr>
        <w:t>56</w:t>
      </w:r>
      <w:r w:rsidRPr="0025725D">
        <w:fldChar w:fldCharType="end"/>
      </w:r>
      <w:r w:rsidRPr="0025725D">
        <w:t>, Irene Orlow</w:t>
      </w:r>
      <w:r w:rsidRPr="0025725D">
        <w:rPr>
          <w:noProof/>
        </w:rPr>
        <w:fldChar w:fldCharType="begin"/>
      </w:r>
      <w:r>
        <w:rPr>
          <w:noProof/>
        </w:rPr>
        <w:instrText xml:space="preserve"> ADDIN EN.CITE &lt;EndNote&gt;&lt;Cite ExcludeAuth="1" ExcludeYear="1"&gt;&lt;RecNum&gt;124&lt;/RecNum&gt;&lt;DisplayText&gt;&lt;style face="superscript"&gt;56&lt;/style&gt;&lt;/DisplayText&gt;&lt;record&gt;&lt;rec-number&gt;124&lt;/rec-number&gt;&lt;foreign-keys&gt;&lt;key app="EN" db-id="050zfxw0m2xspreptesxtx9yp5ffzezvdv90" timestamp="1386877527"&gt;124&lt;/key&gt;&lt;/foreign-keys&gt;&lt;ref-type name="Journal Article"&gt;17&lt;/ref-type&gt;&lt;contributors&gt;&lt;/contributors&gt;&lt;titles&gt;&lt;title&gt;Memorial Sloan Kettering Cancer Center, Department of Epidemiology and Biostatistics, New York, NY, USA.&lt;/title&gt;&lt;/titles&gt;&lt;dates&gt;&lt;/dates&gt;&lt;urls&gt;&lt;/urls&gt;&lt;/record&gt;&lt;/Cite&gt;&lt;/EndNote&gt;</w:instrText>
      </w:r>
      <w:r w:rsidRPr="0025725D">
        <w:rPr>
          <w:noProof/>
        </w:rPr>
        <w:fldChar w:fldCharType="separate"/>
      </w:r>
      <w:r w:rsidRPr="000C0396">
        <w:rPr>
          <w:noProof/>
          <w:vertAlign w:val="superscript"/>
        </w:rPr>
        <w:t>56</w:t>
      </w:r>
      <w:r w:rsidRPr="0025725D">
        <w:rPr>
          <w:noProof/>
        </w:rPr>
        <w:fldChar w:fldCharType="end"/>
      </w:r>
      <w:r w:rsidRPr="0025725D">
        <w:t xml:space="preserve">, </w:t>
      </w:r>
      <w:proofErr w:type="spellStart"/>
      <w:r w:rsidRPr="0025725D">
        <w:t>Liv</w:t>
      </w:r>
      <w:proofErr w:type="spellEnd"/>
      <w:r w:rsidRPr="0025725D">
        <w:t xml:space="preserve"> </w:t>
      </w:r>
      <w:proofErr w:type="spellStart"/>
      <w:r w:rsidRPr="0025725D">
        <w:t>Cecilie</w:t>
      </w:r>
      <w:proofErr w:type="spellEnd"/>
      <w:r w:rsidRPr="0025725D">
        <w:t xml:space="preserve"> </w:t>
      </w:r>
      <w:proofErr w:type="spellStart"/>
      <w:r w:rsidRPr="0025725D">
        <w:t>Vestrheim</w:t>
      </w:r>
      <w:proofErr w:type="spellEnd"/>
      <w:r>
        <w:t xml:space="preserve"> Thomsen</w:t>
      </w:r>
      <w:r w:rsidRPr="0025725D">
        <w:fldChar w:fldCharType="begin"/>
      </w:r>
      <w:r>
        <w:instrText xml:space="preserve"> ADDIN EN.CITE &lt;EndNote&gt;&lt;Cite ExcludeAuth="1" ExcludeYear="1"&gt;&lt;RecNum&gt;92&lt;/RecNum&gt;&lt;DisplayText&gt;&lt;style face="superscript"&gt;57,58&lt;/style&gt;&lt;/DisplayText&gt;&lt;record&gt;&lt;rec-number&gt;92&lt;/rec-number&gt;&lt;foreign-keys&gt;&lt;key app="EN" db-id="050zfxw0m2xspreptesxtx9yp5ffzezvdv90" timestamp="1386873401"&gt;92&lt;/key&gt;&lt;/foreign-keys&gt;&lt;ref-type name="Journal Article"&gt;17&lt;/ref-type&gt;&lt;contributors&gt;&lt;/contributors&gt;&lt;titles&gt;&lt;title&gt;Department of Gynecology and Obstetrics, Haukeland University Horpital, Bergen, Norway.&lt;/title&gt;&lt;/titles&gt;&lt;dates&gt;&lt;/dates&gt;&lt;urls&gt;&lt;/urls&gt;&lt;/record&gt;&lt;/Cite&gt;&lt;Cite ExcludeAuth="1" ExcludeYear="1"&gt;&lt;RecNum&gt;93&lt;/RecNum&gt;&lt;record&gt;&lt;rec-number&gt;93&lt;/rec-number&gt;&lt;foreign-keys&gt;&lt;key app="EN" db-id="050zfxw0m2xspreptesxtx9yp5ffzezvdv90" timestamp="1386873417"&gt;93&lt;/key&gt;&lt;/foreign-keys&gt;&lt;ref-type name="Journal Article"&gt;17&lt;/ref-type&gt;&lt;contributors&gt;&lt;/contributors&gt;&lt;titles&gt;&lt;title&gt;Centre for Cancer Biomarkers CCBIO, Department of Clinical Science, University of Bergen, Bergen, Norway.&lt;/title&gt;&lt;/titles&gt;&lt;dates&gt;&lt;/dates&gt;&lt;urls&gt;&lt;/urls&gt;&lt;/record&gt;&lt;/Cite&gt;&lt;/EndNote&gt;</w:instrText>
      </w:r>
      <w:r w:rsidRPr="0025725D">
        <w:fldChar w:fldCharType="separate"/>
      </w:r>
      <w:r w:rsidRPr="000C0396">
        <w:rPr>
          <w:noProof/>
          <w:vertAlign w:val="superscript"/>
        </w:rPr>
        <w:t>57,58</w:t>
      </w:r>
      <w:r w:rsidRPr="0025725D">
        <w:fldChar w:fldCharType="end"/>
      </w:r>
      <w:r w:rsidRPr="0025725D">
        <w:t>, Line Bjorge</w:t>
      </w:r>
      <w:r w:rsidRPr="0025725D">
        <w:fldChar w:fldCharType="begin"/>
      </w:r>
      <w:r>
        <w:instrText xml:space="preserve"> ADDIN EN.CITE &lt;EndNote&gt;&lt;Cite ExcludeAuth="1" ExcludeYear="1"&gt;&lt;RecNum&gt;92&lt;/RecNum&gt;&lt;DisplayText&gt;&lt;style face="superscript"&gt;57,58&lt;/style&gt;&lt;/DisplayText&gt;&lt;record&gt;&lt;rec-number&gt;92&lt;/rec-number&gt;&lt;foreign-keys&gt;&lt;key app="EN" db-id="050zfxw0m2xspreptesxtx9yp5ffzezvdv90" timestamp="1386873401"&gt;92&lt;/key&gt;&lt;/foreign-keys&gt;&lt;ref-type name="Journal Article"&gt;17&lt;/ref-type&gt;&lt;contributors&gt;&lt;/contributors&gt;&lt;titles&gt;&lt;title&gt;Department of Gynecology and Obstetrics, Haukeland University Horpital, Bergen, Norway.&lt;/title&gt;&lt;/titles&gt;&lt;dates&gt;&lt;/dates&gt;&lt;urls&gt;&lt;/urls&gt;&lt;/record&gt;&lt;/Cite&gt;&lt;Cite ExcludeAuth="1" ExcludeYear="1"&gt;&lt;RecNum&gt;93&lt;/RecNum&gt;&lt;record&gt;&lt;rec-number&gt;93&lt;/rec-number&gt;&lt;foreign-keys&gt;&lt;key app="EN" db-id="050zfxw0m2xspreptesxtx9yp5ffzezvdv90" timestamp="1386873417"&gt;93&lt;/key&gt;&lt;/foreign-keys&gt;&lt;ref-type name="Journal Article"&gt;17&lt;/ref-type&gt;&lt;contributors&gt;&lt;/contributors&gt;&lt;titles&gt;&lt;title&gt;Centre for Cancer Biomarkers CCBIO, Department of Clinical Science, University of Bergen, Bergen, Norway.&lt;/title&gt;&lt;/titles&gt;&lt;dates&gt;&lt;/dates&gt;&lt;urls&gt;&lt;/urls&gt;&lt;/record&gt;&lt;/Cite&gt;&lt;/EndNote&gt;</w:instrText>
      </w:r>
      <w:r w:rsidRPr="0025725D">
        <w:fldChar w:fldCharType="separate"/>
      </w:r>
      <w:r w:rsidRPr="000C0396">
        <w:rPr>
          <w:noProof/>
          <w:vertAlign w:val="superscript"/>
        </w:rPr>
        <w:t>57,58</w:t>
      </w:r>
      <w:r w:rsidRPr="0025725D">
        <w:fldChar w:fldCharType="end"/>
      </w:r>
      <w:r w:rsidRPr="0025725D">
        <w:t>, Camilla Krakstad</w:t>
      </w:r>
      <w:r w:rsidRPr="0025725D">
        <w:fldChar w:fldCharType="begin"/>
      </w:r>
      <w:r>
        <w:instrText xml:space="preserve"> ADDIN EN.CITE &lt;EndNote&gt;&lt;Cite ExcludeAuth="1" ExcludeYear="1"&gt;&lt;RecNum&gt;92&lt;/RecNum&gt;&lt;DisplayText&gt;&lt;style face="superscript"&gt;57,58&lt;/style&gt;&lt;/DisplayText&gt;&lt;record&gt;&lt;rec-number&gt;92&lt;/rec-number&gt;&lt;foreign-keys&gt;&lt;key app="EN" db-id="050zfxw0m2xspreptesxtx9yp5ffzezvdv90" timestamp="1386873401"&gt;92&lt;/key&gt;&lt;/foreign-keys&gt;&lt;ref-type name="Journal Article"&gt;17&lt;/ref-type&gt;&lt;contributors&gt;&lt;/contributors&gt;&lt;titles&gt;&lt;title&gt;Department of Gynecology and Obstetrics, Haukeland University Horpital, Bergen, Norway.&lt;/title&gt;&lt;/titles&gt;&lt;dates&gt;&lt;/dates&gt;&lt;urls&gt;&lt;/urls&gt;&lt;/record&gt;&lt;/Cite&gt;&lt;Cite ExcludeAuth="1" ExcludeYear="1"&gt;&lt;RecNum&gt;93&lt;/RecNum&gt;&lt;record&gt;&lt;rec-number&gt;93&lt;/rec-number&gt;&lt;foreign-keys&gt;&lt;key app="EN" db-id="050zfxw0m2xspreptesxtx9yp5ffzezvdv90" timestamp="1386873417"&gt;93&lt;/key&gt;&lt;/foreign-keys&gt;&lt;ref-type name="Journal Article"&gt;17&lt;/ref-type&gt;&lt;contributors&gt;&lt;/contributors&gt;&lt;titles&gt;&lt;title&gt;Centre for Cancer Biomarkers CCBIO, Department of Clinical Science, University of Bergen, Bergen, Norway.&lt;/title&gt;&lt;/titles&gt;&lt;dates&gt;&lt;/dates&gt;&lt;urls&gt;&lt;/urls&gt;&lt;/record&gt;&lt;/Cite&gt;&lt;/EndNote&gt;</w:instrText>
      </w:r>
      <w:r w:rsidRPr="0025725D">
        <w:fldChar w:fldCharType="separate"/>
      </w:r>
      <w:r w:rsidRPr="000C0396">
        <w:rPr>
          <w:noProof/>
          <w:vertAlign w:val="superscript"/>
        </w:rPr>
        <w:t>57,58</w:t>
      </w:r>
      <w:r w:rsidRPr="0025725D">
        <w:fldChar w:fldCharType="end"/>
      </w:r>
      <w:r w:rsidRPr="0025725D">
        <w:t xml:space="preserve">, </w:t>
      </w:r>
      <w:proofErr w:type="spellStart"/>
      <w:r w:rsidRPr="0025725D">
        <w:t>Ingvild</w:t>
      </w:r>
      <w:proofErr w:type="spellEnd"/>
      <w:r w:rsidRPr="0025725D">
        <w:t xml:space="preserve"> L. Tangen</w:t>
      </w:r>
      <w:r w:rsidRPr="0025725D">
        <w:fldChar w:fldCharType="begin"/>
      </w:r>
      <w:r>
        <w:instrText xml:space="preserve"> ADDIN EN.CITE &lt;EndNote&gt;&lt;Cite ExcludeAuth="1" ExcludeYear="1"&gt;&lt;RecNum&gt;92&lt;/RecNum&gt;&lt;DisplayText&gt;&lt;style face="superscript"&gt;57,58&lt;/style&gt;&lt;/DisplayText&gt;&lt;record&gt;&lt;rec-number&gt;92&lt;/rec-number&gt;&lt;foreign-keys&gt;&lt;key app="EN" db-id="050zfxw0m2xspreptesxtx9yp5ffzezvdv90" timestamp="1386873401"&gt;92&lt;/key&gt;&lt;/foreign-keys&gt;&lt;ref-type name="Journal Article"&gt;17&lt;/ref-type&gt;&lt;contributors&gt;&lt;/contributors&gt;&lt;titles&gt;&lt;title&gt;Department of Gynecology and Obstetrics, Haukeland University Horpital, Bergen, Norway.&lt;/title&gt;&lt;/titles&gt;&lt;dates&gt;&lt;/dates&gt;&lt;urls&gt;&lt;/urls&gt;&lt;/record&gt;&lt;/Cite&gt;&lt;Cite ExcludeAuth="1" ExcludeYear="1"&gt;&lt;RecNum&gt;93&lt;/RecNum&gt;&lt;record&gt;&lt;rec-number&gt;93&lt;/rec-number&gt;&lt;foreign-keys&gt;&lt;key app="EN" db-id="050zfxw0m2xspreptesxtx9yp5ffzezvdv90" timestamp="1386873417"&gt;93&lt;/key&gt;&lt;/foreign-keys&gt;&lt;ref-type name="Journal Article"&gt;17&lt;/ref-type&gt;&lt;contributors&gt;&lt;/contributors&gt;&lt;titles&gt;&lt;title&gt;Centre for Cancer Biomarkers CCBIO, Department of Clinical Science, University of Bergen, Bergen, Norway.&lt;/title&gt;&lt;/titles&gt;&lt;dates&gt;&lt;/dates&gt;&lt;urls&gt;&lt;/urls&gt;&lt;/record&gt;&lt;/Cite&gt;&lt;/EndNote&gt;</w:instrText>
      </w:r>
      <w:r w:rsidRPr="0025725D">
        <w:fldChar w:fldCharType="separate"/>
      </w:r>
      <w:r w:rsidRPr="000C0396">
        <w:rPr>
          <w:noProof/>
          <w:vertAlign w:val="superscript"/>
        </w:rPr>
        <w:t>57,58</w:t>
      </w:r>
      <w:r w:rsidRPr="0025725D">
        <w:fldChar w:fldCharType="end"/>
      </w:r>
      <w:r w:rsidRPr="0025725D">
        <w:t xml:space="preserve">, </w:t>
      </w:r>
      <w:proofErr w:type="spellStart"/>
      <w:r w:rsidRPr="0025725D">
        <w:t>Lambertus</w:t>
      </w:r>
      <w:proofErr w:type="spellEnd"/>
      <w:r w:rsidRPr="0025725D">
        <w:t xml:space="preserve"> A. Kiemeney</w:t>
      </w:r>
      <w:r w:rsidRPr="0025725D">
        <w:fldChar w:fldCharType="begin"/>
      </w:r>
      <w:r>
        <w:instrText xml:space="preserve"> ADDIN EN.CITE &lt;EndNote&gt;&lt;Cite ExcludeAuth="1" ExcludeYear="1"&gt;&lt;RecNum&gt;94&lt;/RecNum&gt;&lt;DisplayText&gt;&lt;style face="superscript"&gt;59&lt;/style&gt;&lt;/DisplayText&gt;&lt;record&gt;&lt;rec-number&gt;94&lt;/rec-number&gt;&lt;foreign-keys&gt;&lt;key app="EN" db-id="050zfxw0m2xspreptesxtx9yp5ffzezvdv90" timestamp="1386873968"&gt;94&lt;/key&gt;&lt;/foreign-keys&gt;&lt;ref-type name="Journal Article"&gt;17&lt;/ref-type&gt;&lt;contributors&gt;&lt;/contributors&gt;&lt;titles&gt;&lt;title&gt;Radboud University Medical Centre, Radboud Institute for Health Sciences, Nijmegen, The Netherlands.&lt;/title&gt;&lt;/titles&gt;&lt;dates&gt;&lt;/dates&gt;&lt;urls&gt;&lt;/urls&gt;&lt;/record&gt;&lt;/Cite&gt;&lt;/EndNote&gt;</w:instrText>
      </w:r>
      <w:r w:rsidRPr="0025725D">
        <w:fldChar w:fldCharType="separate"/>
      </w:r>
      <w:r w:rsidRPr="000C0396">
        <w:rPr>
          <w:noProof/>
          <w:vertAlign w:val="superscript"/>
        </w:rPr>
        <w:t>59</w:t>
      </w:r>
      <w:r w:rsidRPr="0025725D">
        <w:fldChar w:fldCharType="end"/>
      </w:r>
      <w:r w:rsidRPr="0025725D">
        <w:t xml:space="preserve">, </w:t>
      </w:r>
      <w:proofErr w:type="spellStart"/>
      <w:r w:rsidRPr="0025725D">
        <w:t>Katja</w:t>
      </w:r>
      <w:proofErr w:type="spellEnd"/>
      <w:r w:rsidRPr="0025725D">
        <w:t xml:space="preserve"> K.H. Aben</w:t>
      </w:r>
      <w:r w:rsidRPr="0025725D">
        <w:fldChar w:fldCharType="begin"/>
      </w:r>
      <w:r>
        <w:instrText xml:space="preserve"> ADDIN EN.CITE &lt;EndNote&gt;&lt;Cite ExcludeAuth="1" ExcludeYear="1"&gt;&lt;RecNum&gt;94&lt;/RecNum&gt;&lt;DisplayText&gt;&lt;style face="superscript"&gt;59,60&lt;/style&gt;&lt;/DisplayText&gt;&lt;record&gt;&lt;rec-number&gt;94&lt;/rec-number&gt;&lt;foreign-keys&gt;&lt;key app="EN" db-id="050zfxw0m2xspreptesxtx9yp5ffzezvdv90" timestamp="1386873968"&gt;94&lt;/key&gt;&lt;/foreign-keys&gt;&lt;ref-type name="Journal Article"&gt;17&lt;/ref-type&gt;&lt;contributors&gt;&lt;/contributors&gt;&lt;titles&gt;&lt;title&gt;Radboud University Medical Centre, Radboud Institute for Health Sciences, Nijmegen, The Netherlands.&lt;/title&gt;&lt;/titles&gt;&lt;dates&gt;&lt;/dates&gt;&lt;urls&gt;&lt;/urls&gt;&lt;/record&gt;&lt;/Cite&gt;&lt;Cite ExcludeAuth="1" ExcludeYear="1"&gt;&lt;RecNum&gt;96&lt;/RecNum&gt;&lt;record&gt;&lt;rec-number&gt;96&lt;/rec-number&gt;&lt;foreign-keys&gt;&lt;key app="EN" db-id="050zfxw0m2xspreptesxtx9yp5ffzezvdv90" timestamp="1386874006"&gt;96&lt;/key&gt;&lt;/foreign-keys&gt;&lt;ref-type name="Journal Article"&gt;17&lt;/ref-type&gt;&lt;contributors&gt;&lt;/contributors&gt;&lt;titles&gt;&lt;title&gt;Netherlands Comprehensive Cancer Organization, Utrecht, The Netherlands.&lt;/title&gt;&lt;/titles&gt;&lt;dates&gt;&lt;/dates&gt;&lt;urls&gt;&lt;/urls&gt;&lt;/record&gt;&lt;/Cite&gt;&lt;/EndNote&gt;</w:instrText>
      </w:r>
      <w:r w:rsidRPr="0025725D">
        <w:fldChar w:fldCharType="separate"/>
      </w:r>
      <w:r w:rsidRPr="000C0396">
        <w:rPr>
          <w:noProof/>
          <w:vertAlign w:val="superscript"/>
        </w:rPr>
        <w:t>59,60</w:t>
      </w:r>
      <w:r w:rsidRPr="0025725D">
        <w:fldChar w:fldCharType="end"/>
      </w:r>
      <w:r w:rsidRPr="0025725D">
        <w:t>, Leon F.A.G. Massuger</w:t>
      </w:r>
      <w:r w:rsidRPr="0025725D">
        <w:fldChar w:fldCharType="begin"/>
      </w:r>
      <w:r>
        <w:instrText xml:space="preserve"> ADDIN EN.CITE &lt;EndNote&gt;&lt;Cite ExcludeAuth="1" ExcludeYear="1"&gt;&lt;RecNum&gt;97&lt;/RecNum&gt;&lt;DisplayText&gt;&lt;style face="superscript"&gt;61&lt;/style&gt;&lt;/DisplayText&gt;&lt;record&gt;&lt;rec-number&gt;97&lt;/rec-number&gt;&lt;foreign-keys&gt;&lt;key app="EN" db-id="050zfxw0m2xspreptesxtx9yp5ffzezvdv90" timestamp="1386874059"&gt;97&lt;/key&gt;&lt;/foreign-keys&gt;&lt;ref-type name="Journal Article"&gt;17&lt;/ref-type&gt;&lt;contributors&gt;&lt;/contributors&gt;&lt;titles&gt;&lt;title&gt;Radboud University Medical Centre, Department of Obstetrics and Gynecology, Nijmegen, The Netherlands.&lt;/title&gt;&lt;/titles&gt;&lt;dates&gt;&lt;/dates&gt;&lt;urls&gt;&lt;/urls&gt;&lt;/record&gt;&lt;/Cite&gt;&lt;/EndNote&gt;</w:instrText>
      </w:r>
      <w:r w:rsidRPr="0025725D">
        <w:fldChar w:fldCharType="separate"/>
      </w:r>
      <w:r w:rsidRPr="000C0396">
        <w:rPr>
          <w:noProof/>
          <w:vertAlign w:val="superscript"/>
        </w:rPr>
        <w:t>61</w:t>
      </w:r>
      <w:r w:rsidRPr="0025725D">
        <w:fldChar w:fldCharType="end"/>
      </w:r>
      <w:r w:rsidRPr="0025725D">
        <w:t>, Anne M. van Altena</w:t>
      </w:r>
      <w:r w:rsidRPr="0025725D">
        <w:fldChar w:fldCharType="begin"/>
      </w:r>
      <w:r>
        <w:instrText xml:space="preserve"> ADDIN EN.CITE &lt;EndNote&gt;&lt;Cite ExcludeAuth="1" ExcludeYear="1"&gt;&lt;RecNum&gt;97&lt;/RecNum&gt;&lt;DisplayText&gt;&lt;style face="superscript"&gt;61&lt;/style&gt;&lt;/DisplayText&gt;&lt;record&gt;&lt;rec-number&gt;97&lt;/rec-number&gt;&lt;foreign-keys&gt;&lt;key app="EN" db-id="050zfxw0m2xspreptesxtx9yp5ffzezvdv90" timestamp="1386874059"&gt;97&lt;/key&gt;&lt;/foreign-keys&gt;&lt;ref-type name="Journal Article"&gt;17&lt;/ref-type&gt;&lt;contributors&gt;&lt;/contributors&gt;&lt;titles&gt;&lt;title&gt;Radboud University Medical Centre, Department of Obstetrics and Gynecology, Nijmegen, The Netherlands.&lt;/title&gt;&lt;/titles&gt;&lt;dates&gt;&lt;/dates&gt;&lt;urls&gt;&lt;/urls&gt;&lt;/record&gt;&lt;/Cite&gt;&lt;/EndNote&gt;</w:instrText>
      </w:r>
      <w:r w:rsidRPr="0025725D">
        <w:fldChar w:fldCharType="separate"/>
      </w:r>
      <w:r w:rsidRPr="000C0396">
        <w:rPr>
          <w:noProof/>
          <w:vertAlign w:val="superscript"/>
        </w:rPr>
        <w:t>61</w:t>
      </w:r>
      <w:r w:rsidRPr="0025725D">
        <w:fldChar w:fldCharType="end"/>
      </w:r>
      <w:r w:rsidRPr="0025725D">
        <w:t xml:space="preserve">, </w:t>
      </w:r>
      <w:proofErr w:type="spellStart"/>
      <w:r w:rsidRPr="0025725D">
        <w:t>Tanja</w:t>
      </w:r>
      <w:proofErr w:type="spellEnd"/>
      <w:r w:rsidRPr="0025725D">
        <w:t xml:space="preserve"> Pejovic</w:t>
      </w:r>
      <w:r w:rsidRPr="0025725D">
        <w:fldChar w:fldCharType="begin"/>
      </w:r>
      <w:r>
        <w:instrText xml:space="preserve"> ADDIN EN.CITE &lt;EndNote&gt;&lt;Cite ExcludeAuth="1" ExcludeYear="1"&gt;&lt;RecNum&gt;98&lt;/RecNum&gt;&lt;DisplayText&gt;&lt;style face="superscript"&gt;62,63&lt;/style&gt;&lt;/DisplayText&gt;&lt;record&gt;&lt;rec-number&gt;98&lt;/rec-number&gt;&lt;foreign-keys&gt;&lt;key app="EN" db-id="050zfxw0m2xspreptesxtx9yp5ffzezvdv90" timestamp="1386874259"&gt;98&lt;/key&gt;&lt;/foreign-keys&gt;&lt;ref-type name="Journal Article"&gt;17&lt;/ref-type&gt;&lt;contributors&gt;&lt;/contributors&gt;&lt;titles&gt;&lt;title&gt;Department of Obstetrics &amp;amp; Gynecology, Oregon Health &amp;amp; Science University, Portland, OR, USA.&lt;/title&gt;&lt;/titles&gt;&lt;dates&gt;&lt;/dates&gt;&lt;urls&gt;&lt;/urls&gt;&lt;/record&gt;&lt;/Cite&gt;&lt;Cite ExcludeAuth="1" ExcludeYear="1"&gt;&lt;RecNum&gt;99&lt;/RecNum&gt;&lt;record&gt;&lt;rec-number&gt;99&lt;/rec-number&gt;&lt;foreign-keys&gt;&lt;key app="EN" db-id="050zfxw0m2xspreptesxtx9yp5ffzezvdv90" timestamp="1386874270"&gt;99&lt;/key&gt;&lt;/foreign-keys&gt;&lt;ref-type name="Journal Article"&gt;17&lt;/ref-type&gt;&lt;contributors&gt;&lt;/contributors&gt;&lt;titles&gt;&lt;title&gt;Knight Cancer Institute, Oregon Health &amp;amp; Science University, Portland, OR, USA.&lt;/title&gt;&lt;/titles&gt;&lt;dates&gt;&lt;/dates&gt;&lt;urls&gt;&lt;/urls&gt;&lt;/record&gt;&lt;/Cite&gt;&lt;/EndNote&gt;</w:instrText>
      </w:r>
      <w:r w:rsidRPr="0025725D">
        <w:fldChar w:fldCharType="separate"/>
      </w:r>
      <w:r w:rsidRPr="000C0396">
        <w:rPr>
          <w:noProof/>
          <w:vertAlign w:val="superscript"/>
        </w:rPr>
        <w:t>62,63</w:t>
      </w:r>
      <w:r w:rsidRPr="0025725D">
        <w:fldChar w:fldCharType="end"/>
      </w:r>
      <w:r w:rsidRPr="0025725D">
        <w:t>, Yukie Bean</w:t>
      </w:r>
      <w:r w:rsidRPr="0025725D">
        <w:fldChar w:fldCharType="begin"/>
      </w:r>
      <w:r>
        <w:instrText xml:space="preserve"> ADDIN EN.CITE &lt;EndNote&gt;&lt;Cite ExcludeAuth="1" ExcludeYear="1"&gt;&lt;RecNum&gt;98&lt;/RecNum&gt;&lt;DisplayText&gt;&lt;style face="superscript"&gt;62,63&lt;/style&gt;&lt;/DisplayText&gt;&lt;record&gt;&lt;rec-number&gt;98&lt;/rec-number&gt;&lt;foreign-keys&gt;&lt;key app="EN" db-id="050zfxw0m2xspreptesxtx9yp5ffzezvdv90" timestamp="1386874259"&gt;98&lt;/key&gt;&lt;/foreign-keys&gt;&lt;ref-type name="Journal Article"&gt;17&lt;/ref-type&gt;&lt;contributors&gt;&lt;/contributors&gt;&lt;titles&gt;&lt;title&gt;Department of Obstetrics &amp;amp; Gynecology, Oregon Health &amp;amp; Science University, Portland, OR, USA.&lt;/title&gt;&lt;/titles&gt;&lt;dates&gt;&lt;/dates&gt;&lt;urls&gt;&lt;/urls&gt;&lt;/record&gt;&lt;/Cite&gt;&lt;Cite ExcludeAuth="1" ExcludeYear="1"&gt;&lt;RecNum&gt;99&lt;/RecNum&gt;&lt;record&gt;&lt;rec-number&gt;99&lt;/rec-number&gt;&lt;foreign-keys&gt;&lt;key app="EN" db-id="050zfxw0m2xspreptesxtx9yp5ffzezvdv90" timestamp="1386874270"&gt;99&lt;/key&gt;&lt;/foreign-keys&gt;&lt;ref-type name="Journal Article"&gt;17&lt;/ref-type&gt;&lt;contributors&gt;&lt;/contributors&gt;&lt;titles&gt;&lt;title&gt;Knight Cancer Institute, Oregon Health &amp;amp; Science University, Portland, OR, USA.&lt;/title&gt;&lt;/titles&gt;&lt;dates&gt;&lt;/dates&gt;&lt;urls&gt;&lt;/urls&gt;&lt;/record&gt;&lt;/Cite&gt;&lt;/EndNote&gt;</w:instrText>
      </w:r>
      <w:r w:rsidRPr="0025725D">
        <w:fldChar w:fldCharType="separate"/>
      </w:r>
      <w:r w:rsidRPr="000C0396">
        <w:rPr>
          <w:noProof/>
          <w:vertAlign w:val="superscript"/>
        </w:rPr>
        <w:t>62,63</w:t>
      </w:r>
      <w:r w:rsidRPr="0025725D">
        <w:fldChar w:fldCharType="end"/>
      </w:r>
      <w:r w:rsidRPr="0025725D">
        <w:t>, Melissa Kellar</w:t>
      </w:r>
      <w:r w:rsidRPr="0025725D">
        <w:fldChar w:fldCharType="begin"/>
      </w:r>
      <w:r>
        <w:instrText xml:space="preserve"> ADDIN EN.CITE &lt;EndNote&gt;&lt;Cite ExcludeAuth="1" ExcludeYear="1"&gt;&lt;RecNum&gt;98&lt;/RecNum&gt;&lt;DisplayText&gt;&lt;style face="superscript"&gt;62,63&lt;/style&gt;&lt;/DisplayText&gt;&lt;record&gt;&lt;rec-number&gt;98&lt;/rec-number&gt;&lt;foreign-keys&gt;&lt;key app="EN" db-id="050zfxw0m2xspreptesxtx9yp5ffzezvdv90" timestamp="1386874259"&gt;98&lt;/key&gt;&lt;/foreign-keys&gt;&lt;ref-type name="Journal Article"&gt;17&lt;/ref-type&gt;&lt;contributors&gt;&lt;/contributors&gt;&lt;titles&gt;&lt;title&gt;Department of Obstetrics &amp;amp; Gynecology, Oregon Health &amp;amp; Science University, Portland, OR, USA.&lt;/title&gt;&lt;/titles&gt;&lt;dates&gt;&lt;/dates&gt;&lt;urls&gt;&lt;/urls&gt;&lt;/record&gt;&lt;/Cite&gt;&lt;Cite ExcludeAuth="1" ExcludeYear="1"&gt;&lt;RecNum&gt;99&lt;/RecNum&gt;&lt;record&gt;&lt;rec-number&gt;99&lt;/rec-number&gt;&lt;foreign-keys&gt;&lt;key app="EN" db-id="050zfxw0m2xspreptesxtx9yp5ffzezvdv90" timestamp="1386874270"&gt;99&lt;/key&gt;&lt;/foreign-keys&gt;&lt;ref-type name="Journal Article"&gt;17&lt;/ref-type&gt;&lt;contributors&gt;&lt;/contributors&gt;&lt;titles&gt;&lt;title&gt;Knight Cancer Institute, Oregon Health &amp;amp; Science University, Portland, OR, USA.&lt;/title&gt;&lt;/titles&gt;&lt;dates&gt;&lt;/dates&gt;&lt;urls&gt;&lt;/urls&gt;&lt;/record&gt;&lt;/Cite&gt;&lt;/EndNote&gt;</w:instrText>
      </w:r>
      <w:r w:rsidRPr="0025725D">
        <w:fldChar w:fldCharType="separate"/>
      </w:r>
      <w:r w:rsidRPr="000C0396">
        <w:rPr>
          <w:noProof/>
          <w:vertAlign w:val="superscript"/>
        </w:rPr>
        <w:t>62,63</w:t>
      </w:r>
      <w:r w:rsidRPr="0025725D">
        <w:fldChar w:fldCharType="end"/>
      </w:r>
      <w:r w:rsidRPr="0025725D">
        <w:t>, Linda S. Cook</w:t>
      </w:r>
      <w:r w:rsidRPr="0025725D">
        <w:fldChar w:fldCharType="begin"/>
      </w:r>
      <w:r>
        <w:instrText xml:space="preserve"> ADDIN EN.CITE &lt;EndNote&gt;&lt;Cite ExcludeAuth="1" ExcludeYear="1"&gt;&lt;RecNum&gt;126&lt;/RecNum&gt;&lt;DisplayText&gt;&lt;style face="superscript"&gt;64&lt;/style&gt;&lt;/DisplayText&gt;&lt;record&gt;&lt;rec-number&gt;126&lt;/rec-number&gt;&lt;foreign-keys&gt;&lt;key app="EN" db-id="050zfxw0m2xspreptesxtx9yp5ffzezvdv90" timestamp="1386877622"&gt;126&lt;/key&gt;&lt;/foreign-keys&gt;&lt;ref-type name="Journal Article"&gt;17&lt;/ref-type&gt;&lt;contributors&gt;&lt;/contributors&gt;&lt;titles&gt;&lt;title&gt;Division of Epidemiology, Biostatistics and Preventive Medicine, Department of Internal Medicine, University of New Mexico, Albuquerque, NM, USA.&lt;/title&gt;&lt;/titles&gt;&lt;dates&gt;&lt;/dates&gt;&lt;urls&gt;&lt;/urls&gt;&lt;/record&gt;&lt;/Cite&gt;&lt;/EndNote&gt;</w:instrText>
      </w:r>
      <w:r w:rsidRPr="0025725D">
        <w:fldChar w:fldCharType="separate"/>
      </w:r>
      <w:r w:rsidRPr="000C0396">
        <w:rPr>
          <w:noProof/>
          <w:vertAlign w:val="superscript"/>
        </w:rPr>
        <w:t>64</w:t>
      </w:r>
      <w:r w:rsidRPr="0025725D">
        <w:fldChar w:fldCharType="end"/>
      </w:r>
      <w:r w:rsidRPr="0025725D">
        <w:t xml:space="preserve">, </w:t>
      </w:r>
      <w:proofErr w:type="spellStart"/>
      <w:r w:rsidRPr="0025725D">
        <w:t>Nhu</w:t>
      </w:r>
      <w:proofErr w:type="spellEnd"/>
      <w:r w:rsidRPr="0025725D">
        <w:t xml:space="preserve"> D. Le</w:t>
      </w:r>
      <w:r w:rsidRPr="0025725D">
        <w:fldChar w:fldCharType="begin"/>
      </w:r>
      <w:r>
        <w:instrText xml:space="preserve"> ADDIN EN.CITE &lt;EndNote&gt;&lt;Cite ExcludeAuth="1" ExcludeYear="1"&gt;&lt;RecNum&gt;125&lt;/RecNum&gt;&lt;DisplayText&gt;&lt;style face="superscript"&gt;65&lt;/style&gt;&lt;/DisplayText&gt;&lt;record&gt;&lt;rec-number&gt;125&lt;/rec-number&gt;&lt;foreign-keys&gt;&lt;key app="EN" db-id="050zfxw0m2xspreptesxtx9yp5ffzezvdv90" timestamp="1386877572"&gt;125&lt;/key&gt;&lt;/foreign-keys&gt;&lt;ref-type name="Journal Article"&gt;17&lt;/ref-type&gt;&lt;contributors&gt;&lt;/contributors&gt;&lt;titles&gt;&lt;title&gt;Cancer Control Research, British Columbia Cancer Agency, Vancouver, BC, Canada.&lt;/title&gt;&lt;/titles&gt;&lt;dates&gt;&lt;/dates&gt;&lt;urls&gt;&lt;/urls&gt;&lt;/record&gt;&lt;/Cite&gt;&lt;/EndNote&gt;</w:instrText>
      </w:r>
      <w:r w:rsidRPr="0025725D">
        <w:fldChar w:fldCharType="separate"/>
      </w:r>
      <w:r w:rsidRPr="000C0396">
        <w:rPr>
          <w:noProof/>
          <w:vertAlign w:val="superscript"/>
        </w:rPr>
        <w:t>65</w:t>
      </w:r>
      <w:r w:rsidRPr="0025725D">
        <w:fldChar w:fldCharType="end"/>
      </w:r>
      <w:r w:rsidRPr="0025725D">
        <w:t>, Angela Brooks-Wilson</w:t>
      </w:r>
      <w:r w:rsidRPr="0025725D">
        <w:fldChar w:fldCharType="begin"/>
      </w:r>
      <w:r>
        <w:instrText xml:space="preserve"> ADDIN EN.CITE &lt;EndNote&gt;&lt;Cite ExcludeAuth="1" ExcludeYear="1"&gt;&lt;RecNum&gt;127&lt;/RecNum&gt;&lt;DisplayText&gt;&lt;style face="superscript"&gt;66,67&lt;/style&gt;&lt;/DisplayText&gt;&lt;record&gt;&lt;rec-number&gt;127&lt;/rec-number&gt;&lt;foreign-keys&gt;&lt;key app="EN" db-id="050zfxw0m2xspreptesxtx9yp5ffzezvdv90" timestamp="1386877671"&gt;127&lt;/key&gt;&lt;/foreign-keys&gt;&lt;ref-type name="Journal Article"&gt;17&lt;/ref-type&gt;&lt;contributors&gt;&lt;/contributors&gt;&lt;titles&gt;&lt;title&gt;Canada&amp;apos;s Michael Smith Genome Sciences Centre, British Columbia Cancer Agency, Vancouver, BC, Canada.&lt;/title&gt;&lt;/titles&gt;&lt;dates&gt;&lt;/dates&gt;&lt;urls&gt;&lt;/urls&gt;&lt;/record&gt;&lt;/Cite&gt;&lt;Cite ExcludeAuth="1" ExcludeYear="1"&gt;&lt;RecNum&gt;144&lt;/RecNum&gt;&lt;record&gt;&lt;rec-number&gt;144&lt;/rec-number&gt;&lt;foreign-keys&gt;&lt;key app="EN" db-id="050zfxw0m2xspreptesxtx9yp5ffzezvdv90" timestamp="1414974386"&gt;144&lt;/key&gt;&lt;/foreign-keys&gt;&lt;ref-type name="Journal Article"&gt;17&lt;/ref-type&gt;&lt;contributors&gt;&lt;/contributors&gt;&lt;titles&gt;&lt;title&gt;Department of Biomedical Physiology and Kinesiology, Simon Fraser University, Burnaby, BC, Canada.&lt;/title&gt;&lt;/titles&gt;&lt;dates&gt;&lt;/dates&gt;&lt;urls&gt;&lt;/urls&gt;&lt;/record&gt;&lt;/Cite&gt;&lt;/EndNote&gt;</w:instrText>
      </w:r>
      <w:r w:rsidRPr="0025725D">
        <w:fldChar w:fldCharType="separate"/>
      </w:r>
      <w:r w:rsidRPr="000C0396">
        <w:rPr>
          <w:noProof/>
          <w:vertAlign w:val="superscript"/>
        </w:rPr>
        <w:t>66,67</w:t>
      </w:r>
      <w:r w:rsidRPr="0025725D">
        <w:fldChar w:fldCharType="end"/>
      </w:r>
      <w:r w:rsidRPr="0025725D">
        <w:t xml:space="preserve">, </w:t>
      </w:r>
      <w:proofErr w:type="spellStart"/>
      <w:r w:rsidRPr="0025725D">
        <w:t>Jacek</w:t>
      </w:r>
      <w:proofErr w:type="spellEnd"/>
      <w:r w:rsidRPr="0025725D">
        <w:t xml:space="preserve"> Gronwald</w:t>
      </w:r>
      <w:r w:rsidRPr="0025725D">
        <w:fldChar w:fldCharType="begin"/>
      </w:r>
      <w:r>
        <w:instrText xml:space="preserve"> ADDIN EN.CITE &lt;EndNote&gt;&lt;Cite ExcludeAuth="1" ExcludeYear="1"&gt;&lt;RecNum&gt;100&lt;/RecNum&gt;&lt;DisplayText&gt;&lt;style face="superscript"&gt;68&lt;/style&gt;&lt;/DisplayText&gt;&lt;record&gt;&lt;rec-number&gt;100&lt;/rec-number&gt;&lt;foreign-keys&gt;&lt;key app="EN" db-id="050zfxw0m2xspreptesxtx9yp5ffzezvdv90" timestamp="1386874935"&gt;100&lt;/key&gt;&lt;/foreign-keys&gt;&lt;ref-type name="Journal Article"&gt;17&lt;/ref-type&gt;&lt;contributors&gt;&lt;/contributors&gt;&lt;titles&gt;&lt;title&gt;International Hereditary Cancer Center, Department of Genetics and Pathology, Pomeranian Medical University, Szczecin, Poland.&lt;/title&gt;&lt;/titles&gt;&lt;dates&gt;&lt;/dates&gt;&lt;urls&gt;&lt;/urls&gt;&lt;/record&gt;&lt;/Cite&gt;&lt;/EndNote&gt;</w:instrText>
      </w:r>
      <w:r w:rsidRPr="0025725D">
        <w:fldChar w:fldCharType="separate"/>
      </w:r>
      <w:r w:rsidRPr="000C0396">
        <w:rPr>
          <w:noProof/>
          <w:vertAlign w:val="superscript"/>
        </w:rPr>
        <w:t>68</w:t>
      </w:r>
      <w:r w:rsidRPr="0025725D">
        <w:fldChar w:fldCharType="end"/>
      </w:r>
      <w:r w:rsidRPr="0025725D">
        <w:t xml:space="preserve">, </w:t>
      </w:r>
      <w:proofErr w:type="spellStart"/>
      <w:r w:rsidRPr="0025725D">
        <w:t>Cezary</w:t>
      </w:r>
      <w:proofErr w:type="spellEnd"/>
      <w:r w:rsidRPr="0025725D">
        <w:t xml:space="preserve"> Cybulski</w:t>
      </w:r>
      <w:r w:rsidRPr="0025725D">
        <w:fldChar w:fldCharType="begin"/>
      </w:r>
      <w:r>
        <w:instrText xml:space="preserve"> ADDIN EN.CITE &lt;EndNote&gt;&lt;Cite ExcludeAuth="1" ExcludeYear="1"&gt;&lt;RecNum&gt;100&lt;/RecNum&gt;&lt;DisplayText&gt;&lt;style face="superscript"&gt;68&lt;/style&gt;&lt;/DisplayText&gt;&lt;record&gt;&lt;rec-number&gt;100&lt;/rec-number&gt;&lt;foreign-keys&gt;&lt;key app="EN" db-id="050zfxw0m2xspreptesxtx9yp5ffzezvdv90" timestamp="1386874935"&gt;100&lt;/key&gt;&lt;/foreign-keys&gt;&lt;ref-type name="Journal Article"&gt;17&lt;/ref-type&gt;&lt;contributors&gt;&lt;/contributors&gt;&lt;titles&gt;&lt;title&gt;International Hereditary Cancer Center, Department of Genetics and Pathology, Pomeranian Medical University, Szczecin, Poland.&lt;/title&gt;&lt;/titles&gt;&lt;dates&gt;&lt;/dates&gt;&lt;urls&gt;&lt;/urls&gt;&lt;/record&gt;&lt;/Cite&gt;&lt;/EndNote&gt;</w:instrText>
      </w:r>
      <w:r w:rsidRPr="0025725D">
        <w:fldChar w:fldCharType="separate"/>
      </w:r>
      <w:r w:rsidRPr="000C0396">
        <w:rPr>
          <w:noProof/>
          <w:vertAlign w:val="superscript"/>
        </w:rPr>
        <w:t>68</w:t>
      </w:r>
      <w:r w:rsidRPr="0025725D">
        <w:fldChar w:fldCharType="end"/>
      </w:r>
      <w:r>
        <w:t>, Ann</w:t>
      </w:r>
      <w:r w:rsidRPr="0025725D">
        <w:t>a Jakubowska</w:t>
      </w:r>
      <w:r w:rsidRPr="0025725D">
        <w:fldChar w:fldCharType="begin"/>
      </w:r>
      <w:r>
        <w:instrText xml:space="preserve"> ADDIN EN.CITE &lt;EndNote&gt;&lt;Cite ExcludeAuth="1" ExcludeYear="1"&gt;&lt;RecNum&gt;100&lt;/RecNum&gt;&lt;DisplayText&gt;&lt;style face="superscript"&gt;68,69&lt;/style&gt;&lt;/DisplayText&gt;&lt;record&gt;&lt;rec-number&gt;100&lt;/rec-number&gt;&lt;foreign-keys&gt;&lt;key app="EN" db-id="050zfxw0m2xspreptesxtx9yp5ffzezvdv90" timestamp="1386874935"&gt;100&lt;/key&gt;&lt;/foreign-keys&gt;&lt;ref-type name="Journal Article"&gt;17&lt;/ref-type&gt;&lt;contributors&gt;&lt;/contributors&gt;&lt;titles&gt;&lt;title&gt;International Hereditary Cancer Center, Department of Genetics and Pathology, Pomeranian Medical University, Szczecin, Poland.&lt;/title&gt;&lt;/titles&gt;&lt;dates&gt;&lt;/dates&gt;&lt;urls&gt;&lt;/urls&gt;&lt;/record&gt;&lt;/Cite&gt;&lt;Cite ExcludeAuth="1" ExcludeYear="1"&gt;&lt;RecNum&gt;281&lt;/RecNum&gt;&lt;record&gt;&lt;rec-number&gt;281&lt;/rec-number&gt;&lt;foreign-keys&gt;&lt;key app="EN" db-id="050zfxw0m2xspreptesxtx9yp5ffzezvdv90" timestamp="1522863007"&gt;281&lt;/key&gt;&lt;/foreign-keys&gt;&lt;ref-type name="Journal Article"&gt;17&lt;/ref-type&gt;&lt;contributors&gt;&lt;/contributors&gt;&lt;titles&gt;&lt;title&gt;Independent Laboratory of Molecular Biology and Genetic Diagnostics, Pomeranian Medical University, Szczecin, Poland.&lt;/title&gt;&lt;/titles&gt;&lt;dates&gt;&lt;/dates&gt;&lt;urls&gt;&lt;/urls&gt;&lt;/record&gt;&lt;/Cite&gt;&lt;/EndNote&gt;</w:instrText>
      </w:r>
      <w:r w:rsidRPr="0025725D">
        <w:fldChar w:fldCharType="separate"/>
      </w:r>
      <w:r w:rsidRPr="000C0396">
        <w:rPr>
          <w:noProof/>
          <w:vertAlign w:val="superscript"/>
        </w:rPr>
        <w:t>68,69</w:t>
      </w:r>
      <w:r w:rsidRPr="0025725D">
        <w:fldChar w:fldCharType="end"/>
      </w:r>
      <w:r w:rsidRPr="0025725D">
        <w:t>, Jan Lubiński</w:t>
      </w:r>
      <w:r w:rsidRPr="0025725D">
        <w:fldChar w:fldCharType="begin"/>
      </w:r>
      <w:r>
        <w:instrText xml:space="preserve"> ADDIN EN.CITE &lt;EndNote&gt;&lt;Cite ExcludeAuth="1" ExcludeYear="1"&gt;&lt;RecNum&gt;100&lt;/RecNum&gt;&lt;DisplayText&gt;&lt;style face="superscript"&gt;68&lt;/style&gt;&lt;/DisplayText&gt;&lt;record&gt;&lt;rec-number&gt;100&lt;/rec-number&gt;&lt;foreign-keys&gt;&lt;key app="EN" db-id="050zfxw0m2xspreptesxtx9yp5ffzezvdv90" timestamp="1386874935"&gt;100&lt;/key&gt;&lt;/foreign-keys&gt;&lt;ref-type name="Journal Article"&gt;17&lt;/ref-type&gt;&lt;contributors&gt;&lt;/contributors&gt;&lt;titles&gt;&lt;title&gt;International Hereditary Cancer Center, Department of Genetics and Pathology, Pomeranian Medical University, Szczecin, Poland.&lt;/title&gt;&lt;/titles&gt;&lt;dates&gt;&lt;/dates&gt;&lt;urls&gt;&lt;/urls&gt;&lt;/record&gt;&lt;/Cite&gt;&lt;/EndNote&gt;</w:instrText>
      </w:r>
      <w:r w:rsidRPr="0025725D">
        <w:fldChar w:fldCharType="separate"/>
      </w:r>
      <w:r w:rsidRPr="000C0396">
        <w:rPr>
          <w:noProof/>
          <w:vertAlign w:val="superscript"/>
        </w:rPr>
        <w:t>68</w:t>
      </w:r>
      <w:r w:rsidRPr="0025725D">
        <w:fldChar w:fldCharType="end"/>
      </w:r>
      <w:r w:rsidRPr="0025725D">
        <w:t>, Nicolas Wentzensen</w:t>
      </w:r>
      <w:r w:rsidRPr="0025725D">
        <w:fldChar w:fldCharType="begin"/>
      </w:r>
      <w:r>
        <w:instrText xml:space="preserve"> ADDIN EN.CITE &lt;EndNote&gt;&lt;Cite ExcludeAuth="1" ExcludeYear="1"&gt;&lt;RecNum&gt;40&lt;/RecNum&gt;&lt;DisplayText&gt;&lt;style face="superscript"&gt;70&lt;/style&gt;&lt;/DisplayText&gt;&lt;record&gt;&lt;rec-number&gt;40&lt;/rec-number&gt;&lt;foreign-keys&gt;&lt;key app="EN" db-id="050zfxw0m2xspreptesxtx9yp5ffzezvdv90" timestamp="1379471167"&gt;40&lt;/key&gt;&lt;/foreign-keys&gt;&lt;ref-type name="Journal Article"&gt;17&lt;/ref-type&gt;&lt;contributors&gt;&lt;/contributors&gt;&lt;titles&gt;&lt;title&gt;Division of Cancer Epidemiology and Genetics, National Cancer Institute, Bethesda, MD, USA.&lt;/title&gt;&lt;/titles&gt;&lt;dates&gt;&lt;/dates&gt;&lt;urls&gt;&lt;/urls&gt;&lt;/record&gt;&lt;/Cite&gt;&lt;/EndNote&gt;</w:instrText>
      </w:r>
      <w:r w:rsidRPr="0025725D">
        <w:fldChar w:fldCharType="separate"/>
      </w:r>
      <w:r w:rsidRPr="000C0396">
        <w:rPr>
          <w:noProof/>
          <w:vertAlign w:val="superscript"/>
        </w:rPr>
        <w:t>70</w:t>
      </w:r>
      <w:r w:rsidRPr="0025725D">
        <w:fldChar w:fldCharType="end"/>
      </w:r>
      <w:r w:rsidRPr="0025725D">
        <w:t>, Louise A. Brinton</w:t>
      </w:r>
      <w:r w:rsidRPr="0025725D">
        <w:fldChar w:fldCharType="begin"/>
      </w:r>
      <w:r>
        <w:instrText xml:space="preserve"> ADDIN EN.CITE &lt;EndNote&gt;&lt;Cite ExcludeAuth="1" ExcludeYear="1"&gt;&lt;RecNum&gt;40&lt;/RecNum&gt;&lt;DisplayText&gt;&lt;style face="superscript"&gt;70&lt;/style&gt;&lt;/DisplayText&gt;&lt;record&gt;&lt;rec-number&gt;40&lt;/rec-number&gt;&lt;foreign-keys&gt;&lt;key app="EN" db-id="050zfxw0m2xspreptesxtx9yp5ffzezvdv90" timestamp="1379471167"&gt;40&lt;/key&gt;&lt;/foreign-keys&gt;&lt;ref-type name="Journal Article"&gt;17&lt;/ref-type&gt;&lt;contributors&gt;&lt;/contributors&gt;&lt;titles&gt;&lt;title&gt;Division of Cancer Epidemiology and Genetics, National Cancer Institute, Bethesda, MD, USA.&lt;/title&gt;&lt;/titles&gt;&lt;dates&gt;&lt;/dates&gt;&lt;urls&gt;&lt;/urls&gt;&lt;/record&gt;&lt;/Cite&gt;&lt;/EndNote&gt;</w:instrText>
      </w:r>
      <w:r w:rsidRPr="0025725D">
        <w:fldChar w:fldCharType="separate"/>
      </w:r>
      <w:r w:rsidRPr="000C0396">
        <w:rPr>
          <w:noProof/>
          <w:vertAlign w:val="superscript"/>
        </w:rPr>
        <w:t>70</w:t>
      </w:r>
      <w:r w:rsidRPr="0025725D">
        <w:fldChar w:fldCharType="end"/>
      </w:r>
      <w:r w:rsidRPr="0025725D">
        <w:t xml:space="preserve">, </w:t>
      </w:r>
      <w:proofErr w:type="spellStart"/>
      <w:r w:rsidRPr="0025725D">
        <w:t>Jolanta</w:t>
      </w:r>
      <w:proofErr w:type="spellEnd"/>
      <w:r w:rsidRPr="0025725D">
        <w:t xml:space="preserve"> </w:t>
      </w:r>
      <w:r w:rsidRPr="000C0396">
        <w:t>Lissowska</w:t>
      </w:r>
      <w:r w:rsidRPr="000C0396">
        <w:fldChar w:fldCharType="begin"/>
      </w:r>
      <w:r w:rsidRPr="000C0396">
        <w:instrText xml:space="preserve"> ADDIN EN.CITE &lt;EndNote&gt;&lt;Cite ExcludeAuth="1" ExcludeYear="1"&gt;&lt;RecNum&gt;138&lt;/RecNum&gt;&lt;DisplayText&gt;&lt;style face="superscript"&gt;71&lt;/style&gt;&lt;/DisplayText&gt;&lt;record&gt;&lt;rec-number&gt;138&lt;/rec-number&gt;&lt;foreign-keys&gt;&lt;key app="EN" db-id="050zfxw0m2xspreptesxtx9yp5ffzezvdv90" timestamp="1389823826"&gt;138&lt;/key&gt;&lt;/foreign-keys&gt;&lt;ref-type name="Journal Article"&gt;17&lt;/ref-type&gt;&lt;contributors&gt;&lt;/contributors&gt;&lt;titles&gt;&lt;title&gt;Department of Cancer Epidemiology and Prevention, M. Sklodowska-Curie Institute - Oncology Center, Warsaw, Poland.&lt;/title&gt;&lt;/titles&gt;&lt;dates&gt;&lt;/dates&gt;&lt;urls&gt;&lt;/urls&gt;&lt;/record&gt;&lt;/Cite&gt;&lt;/EndNote&gt;</w:instrText>
      </w:r>
      <w:r w:rsidRPr="000C0396">
        <w:fldChar w:fldCharType="separate"/>
      </w:r>
      <w:r w:rsidRPr="000C0396">
        <w:rPr>
          <w:noProof/>
          <w:vertAlign w:val="superscript"/>
        </w:rPr>
        <w:t>71</w:t>
      </w:r>
      <w:r w:rsidRPr="000C0396">
        <w:fldChar w:fldCharType="end"/>
      </w:r>
      <w:r w:rsidRPr="000C0396">
        <w:t xml:space="preserve">, </w:t>
      </w:r>
      <w:proofErr w:type="spellStart"/>
      <w:r w:rsidRPr="000C0396">
        <w:t>Estrid</w:t>
      </w:r>
      <w:proofErr w:type="spellEnd"/>
      <w:r w:rsidRPr="000C0396">
        <w:t xml:space="preserve"> Hogdall</w:t>
      </w:r>
      <w:r w:rsidRPr="000C0396">
        <w:fldChar w:fldCharType="begin"/>
      </w:r>
      <w:r w:rsidRPr="000C0396">
        <w:instrText xml:space="preserve"> ADDIN EN.CITE &lt;EndNote&gt;&lt;Cite ExcludeAuth="1" ExcludeYear="1"&gt;&lt;RecNum&gt;29&lt;/RecNum&gt;&lt;DisplayText&gt;&lt;style face="superscript"&gt;38,72&lt;/style&gt;&lt;/DisplayText&gt;&lt;record&gt;&lt;rec-number&gt;29&lt;/rec-number&gt;&lt;foreign-keys&gt;&lt;key app="EN" db-id="050zfxw0m2xspreptesxtx9yp5ffzezvdv90" timestamp="1379470682"&gt;29&lt;/key&gt;&lt;/foreign-keys&gt;&lt;ref-type name="Journal Article"&gt;17&lt;/ref-type&gt;&lt;contributors&gt;&lt;/contributors&gt;&lt;titles&gt;&lt;title&gt;Department of Pathology, Herlev Hospital, University of Copenhagen, Copenhagen, Denmark.&lt;/title&gt;&lt;/titles&gt;&lt;dates&gt;&lt;/dates&gt;&lt;urls&gt;&lt;/urls&gt;&lt;/record&gt;&lt;/Cite&gt;&lt;Cite ExcludeAuth="1" ExcludeYear="1"&gt;&lt;RecNum&gt;28&lt;/RecNum&gt;&lt;record&gt;&lt;rec-number&gt;28&lt;/rec-number&gt;&lt;foreign-keys&gt;&lt;key app="EN" db-id="050zfxw0m2xspreptesxtx9yp5ffzezvdv90" timestamp="1379470650"&gt;28&lt;/key&gt;&lt;/foreign-keys&gt;&lt;ref-type name="Journal Article"&gt;17&lt;/ref-type&gt;&lt;contributors&gt;&lt;/contributors&gt;&lt;titles&gt;&lt;title&gt;Department of Virus, Lifestyle and Genes, Danish Cancer Society Research Centre, Copenhagen, Denmark.&lt;/title&gt;&lt;/titles&gt;&lt;dates&gt;&lt;/dates&gt;&lt;urls&gt;&lt;/urls&gt;&lt;/record&gt;&lt;/Cite&gt;&lt;/EndNote&gt;</w:instrText>
      </w:r>
      <w:r w:rsidRPr="000C0396">
        <w:fldChar w:fldCharType="separate"/>
      </w:r>
      <w:r w:rsidRPr="000C0396">
        <w:rPr>
          <w:noProof/>
          <w:vertAlign w:val="superscript"/>
        </w:rPr>
        <w:t>38,72</w:t>
      </w:r>
      <w:r w:rsidRPr="000C0396">
        <w:fldChar w:fldCharType="end"/>
      </w:r>
      <w:r w:rsidRPr="000C0396">
        <w:t xml:space="preserve">, </w:t>
      </w:r>
      <w:proofErr w:type="spellStart"/>
      <w:r w:rsidRPr="000C0396">
        <w:t>Svend</w:t>
      </w:r>
      <w:proofErr w:type="spellEnd"/>
      <w:r w:rsidRPr="000C0396">
        <w:t xml:space="preserve"> </w:t>
      </w:r>
      <w:proofErr w:type="spellStart"/>
      <w:r w:rsidRPr="000C0396">
        <w:t>Aage</w:t>
      </w:r>
      <w:proofErr w:type="spellEnd"/>
      <w:r w:rsidRPr="000C0396">
        <w:t xml:space="preserve"> Engelholm</w:t>
      </w:r>
      <w:r w:rsidRPr="000C0396">
        <w:fldChar w:fldCharType="begin"/>
      </w:r>
      <w:r w:rsidRPr="000C0396">
        <w:instrText xml:space="preserve"> ADDIN EN.CITE &lt;EndNote&gt;&lt;Cite ExcludeAuth="1" ExcludeYear="1"&gt;&lt;RecNum&gt;103&lt;/RecNum&gt;&lt;DisplayText&gt;&lt;style face="superscript"&gt;73&lt;/style&gt;&lt;/DisplayText&gt;&lt;record&gt;&lt;rec-number&gt;103&lt;/rec-number&gt;&lt;foreign-keys&gt;&lt;key app="EN" db-id="050zfxw0m2xspreptesxtx9yp5ffzezvdv90" timestamp="1386875195"&gt;103&lt;/key&gt;&lt;/foreign-keys&gt;&lt;ref-type name="Journal Article"&gt;17&lt;/ref-type&gt;&lt;contributors&gt;&lt;/contributors&gt;&lt;titles&gt;&lt;title&gt;Department of Radiation Oncology, Rigshospitalet, University of Copenhagen, Copenhagen, Denmark.&lt;/title&gt;&lt;/titles&gt;&lt;dates&gt;&lt;/dates&gt;&lt;urls&gt;&lt;/urls&gt;&lt;/record&gt;&lt;/Cite&gt;&lt;/EndNote&gt;</w:instrText>
      </w:r>
      <w:r w:rsidRPr="000C0396">
        <w:fldChar w:fldCharType="separate"/>
      </w:r>
      <w:r w:rsidRPr="000C0396">
        <w:rPr>
          <w:noProof/>
          <w:vertAlign w:val="superscript"/>
        </w:rPr>
        <w:t>73</w:t>
      </w:r>
      <w:r w:rsidRPr="000C0396">
        <w:fldChar w:fldCharType="end"/>
      </w:r>
      <w:r w:rsidRPr="000C0396">
        <w:t>, Claus Hogdall</w:t>
      </w:r>
      <w:r w:rsidRPr="000C0396">
        <w:fldChar w:fldCharType="begin"/>
      </w:r>
      <w:r w:rsidRPr="000C0396">
        <w:instrText xml:space="preserve"> ADDIN EN.CITE &lt;EndNote&gt;&lt;Cite ExcludeAuth="1" ExcludeYear="1"&gt;&lt;RecNum&gt;134&lt;/RecNum&gt;&lt;DisplayText&gt;&lt;style face="superscript"&gt;37&lt;/style&gt;&lt;/DisplayText&gt;&lt;record&gt;&lt;rec-number&gt;134&lt;/rec-number&gt;&lt;foreign-keys&gt;&lt;key app="EN" db-id="050zfxw0m2xspreptesxtx9yp5ffzezvdv90" timestamp="1387222426"&gt;134&lt;/key&gt;&lt;/foreign-keys&gt;&lt;ref-type name="Journal Article"&gt;17&lt;/ref-type&gt;&lt;contributors&gt;&lt;/contributors&gt;&lt;titles&gt;&lt;title&gt;Department of Gynaecology, Rigshospitalet, University of Copenhagen, Copenhagen, Denmark.&lt;/title&gt;&lt;/titles&gt;&lt;dates&gt;&lt;/dates&gt;&lt;urls&gt;&lt;/urls&gt;&lt;/record&gt;&lt;/Cite&gt;&lt;/EndNote&gt;</w:instrText>
      </w:r>
      <w:r w:rsidRPr="000C0396">
        <w:fldChar w:fldCharType="separate"/>
      </w:r>
      <w:r w:rsidRPr="000C0396">
        <w:rPr>
          <w:noProof/>
          <w:vertAlign w:val="superscript"/>
        </w:rPr>
        <w:t>37</w:t>
      </w:r>
      <w:r w:rsidRPr="000C0396">
        <w:fldChar w:fldCharType="end"/>
      </w:r>
      <w:r w:rsidRPr="000C0396">
        <w:t xml:space="preserve">, </w:t>
      </w:r>
      <w:proofErr w:type="spellStart"/>
      <w:r w:rsidRPr="000C0396">
        <w:t>Lene</w:t>
      </w:r>
      <w:proofErr w:type="spellEnd"/>
      <w:r w:rsidRPr="000C0396">
        <w:t xml:space="preserve"> Lundvall</w:t>
      </w:r>
      <w:r w:rsidRPr="000C0396">
        <w:fldChar w:fldCharType="begin"/>
      </w:r>
      <w:r w:rsidRPr="000C0396">
        <w:instrText xml:space="preserve"> ADDIN EN.CITE &lt;EndNote&gt;&lt;Cite ExcludeAuth="1" ExcludeYear="1"&gt;&lt;RecNum&gt;134&lt;/RecNum&gt;&lt;DisplayText&gt;&lt;style face="superscript"&gt;37&lt;/style&gt;&lt;/DisplayText&gt;&lt;record&gt;&lt;rec-number&gt;134&lt;/rec-number&gt;&lt;foreign-keys&gt;&lt;key app="EN" db-id="050zfxw0m2xspreptesxtx9yp5ffzezvdv90" timestamp="1387222426"&gt;134&lt;/key&gt;&lt;/foreign-keys&gt;&lt;ref-type name="Journal Article"&gt;17&lt;/ref-type&gt;&lt;contributors&gt;&lt;/contributors&gt;&lt;titles&gt;&lt;title&gt;Department of Gynaecology, Rigshospitalet, University of Copenhagen, Copenhagen, Denmark.&lt;/title&gt;&lt;/titles&gt;&lt;dates&gt;&lt;/dates&gt;&lt;urls&gt;&lt;/urls&gt;&lt;/record&gt;&lt;/Cite&gt;&lt;/EndNote&gt;</w:instrText>
      </w:r>
      <w:r w:rsidRPr="000C0396">
        <w:fldChar w:fldCharType="separate"/>
      </w:r>
      <w:r w:rsidRPr="000C0396">
        <w:rPr>
          <w:noProof/>
          <w:vertAlign w:val="superscript"/>
        </w:rPr>
        <w:t>37</w:t>
      </w:r>
      <w:r w:rsidRPr="000C0396">
        <w:fldChar w:fldCharType="end"/>
      </w:r>
      <w:r w:rsidRPr="000C0396">
        <w:t>,</w:t>
      </w:r>
      <w:r w:rsidRPr="0025725D">
        <w:t xml:space="preserve"> </w:t>
      </w:r>
      <w:proofErr w:type="spellStart"/>
      <w:r w:rsidRPr="0025725D">
        <w:t>Lotte</w:t>
      </w:r>
      <w:proofErr w:type="spellEnd"/>
      <w:r w:rsidRPr="0025725D">
        <w:t xml:space="preserve"> Nedergaard</w:t>
      </w:r>
      <w:r w:rsidRPr="0025725D">
        <w:fldChar w:fldCharType="begin"/>
      </w:r>
      <w:r>
        <w:instrText xml:space="preserve"> ADDIN EN.CITE &lt;EndNote&gt;&lt;Cite ExcludeAuth="1" ExcludeYear="1"&gt;&lt;RecNum&gt;163&lt;/RecNum&gt;&lt;DisplayText&gt;&lt;style face="superscript"&gt;74&lt;/style&gt;&lt;/DisplayText&gt;&lt;record&gt;&lt;rec-number&gt;163&lt;/rec-number&gt;&lt;foreign-keys&gt;&lt;key app="EN" db-id="050zfxw0m2xspreptesxtx9yp5ffzezvdv90" timestamp="1437667994"&gt;163&lt;/key&gt;&lt;/foreign-keys&gt;&lt;ref-type name="Journal Article"&gt;17&lt;/ref-type&gt;&lt;contributors&gt;&lt;/contributors&gt;&lt;titles&gt;&lt;title&gt;Department of Pathology, Rigshospitalet, University of Copenhagen, Copenhagen, Denmark.&lt;/title&gt;&lt;/titles&gt;&lt;dates&gt;&lt;/dates&gt;&lt;urls&gt;&lt;/urls&gt;&lt;/record&gt;&lt;/Cite&gt;&lt;/EndNote&gt;</w:instrText>
      </w:r>
      <w:r w:rsidRPr="0025725D">
        <w:fldChar w:fldCharType="separate"/>
      </w:r>
      <w:r w:rsidRPr="000C0396">
        <w:rPr>
          <w:noProof/>
          <w:vertAlign w:val="superscript"/>
        </w:rPr>
        <w:t>74</w:t>
      </w:r>
      <w:r w:rsidRPr="0025725D">
        <w:fldChar w:fldCharType="end"/>
      </w:r>
      <w:r w:rsidRPr="0025725D">
        <w:t>, Paul D.P. Pharoah</w:t>
      </w:r>
      <w:r w:rsidRPr="0025725D">
        <w:fldChar w:fldCharType="begin"/>
      </w:r>
      <w:r>
        <w:instrText xml:space="preserve"> ADDIN EN.CITE &lt;EndNote&gt;&lt;Cite ExcludeAuth="1" ExcludeYear="1"&gt;&lt;RecNum&gt;26&lt;/RecNum&gt;&lt;DisplayText&gt;&lt;style face="superscript"&gt;75,76&lt;/style&gt;&lt;/DisplayText&gt;&lt;record&gt;&lt;rec-number&gt;26&lt;/rec-number&gt;&lt;foreign-keys&gt;&lt;key app="EN" db-id="050zfxw0m2xspreptesxtx9yp5ffzezvdv90" timestamp="1379470605"&gt;26&lt;/key&gt;&lt;/foreign-keys&gt;&lt;ref-type name="Journal Article"&gt;17&lt;/ref-type&gt;&lt;contributors&gt;&lt;/contributors&gt;&lt;titles&gt;&lt;title&gt;The Centre for Cancer Genetic Epidemiology, Department of Public Health and Primary Care, University of Cambridge, Cambridge, UK.&lt;/title&gt;&lt;/titles&gt;&lt;dates&gt;&lt;/dates&gt;&lt;urls&gt;&lt;/urls&gt;&lt;/record&gt;&lt;/Cite&gt;&lt;Cite ExcludeAuth="1" ExcludeYear="1"&gt;&lt;RecNum&gt;60&lt;/RecNum&gt;&lt;record&gt;&lt;rec-number&gt;60&lt;/rec-number&gt;&lt;foreign-keys&gt;&lt;key app="EN" db-id="050zfxw0m2xspreptesxtx9yp5ffzezvdv90" timestamp="1386867485"&gt;60&lt;/key&gt;&lt;/foreign-keys&gt;&lt;ref-type name="Journal Article"&gt;17&lt;/ref-type&gt;&lt;contributors&gt;&lt;/contributors&gt;&lt;titles&gt;&lt;title&gt;The Centre for Cancer Genetic Epidemiology, Department of Oncology, University of Cambridge, Cambridge, UK.&lt;/title&gt;&lt;/titles&gt;&lt;dates&gt;&lt;/dates&gt;&lt;urls&gt;&lt;/urls&gt;&lt;/record&gt;&lt;/Cite&gt;&lt;/EndNote&gt;</w:instrText>
      </w:r>
      <w:r w:rsidRPr="0025725D">
        <w:fldChar w:fldCharType="separate"/>
      </w:r>
      <w:r w:rsidRPr="000C0396">
        <w:rPr>
          <w:noProof/>
          <w:vertAlign w:val="superscript"/>
        </w:rPr>
        <w:t>75,76</w:t>
      </w:r>
      <w:r w:rsidRPr="0025725D">
        <w:fldChar w:fldCharType="end"/>
      </w:r>
      <w:r w:rsidRPr="0025725D">
        <w:t>, Ed Dicks</w:t>
      </w:r>
      <w:r>
        <w:fldChar w:fldCharType="begin"/>
      </w:r>
      <w:r>
        <w:instrText xml:space="preserve"> ADDIN EN.CITE &lt;EndNote&gt;&lt;Cite ExcludeAuth="1" ExcludeYear="1"&gt;&lt;RecNum&gt;60&lt;/RecNum&gt;&lt;DisplayText&gt;&lt;style face="superscript"&gt;76&lt;/style&gt;&lt;/DisplayText&gt;&lt;record&gt;&lt;rec-number&gt;60&lt;/rec-number&gt;&lt;foreign-keys&gt;&lt;key app="EN" db-id="050zfxw0m2xspreptesxtx9yp5ffzezvdv90" timestamp="1386867485"&gt;60&lt;/key&gt;&lt;/foreign-keys&gt;&lt;ref-type name="Journal Article"&gt;17&lt;/ref-type&gt;&lt;contributors&gt;&lt;/contributors&gt;&lt;titles&gt;&lt;title&gt;The Centre for Cancer Genetic Epidemiology, Department of Oncology, University of Cambridge, Cambridge, UK.&lt;/title&gt;&lt;/titles&gt;&lt;dates&gt;&lt;/dates&gt;&lt;urls&gt;&lt;/urls&gt;&lt;/record&gt;&lt;/Cite&gt;&lt;/EndNote&gt;</w:instrText>
      </w:r>
      <w:r>
        <w:fldChar w:fldCharType="separate"/>
      </w:r>
      <w:r w:rsidRPr="000C0396">
        <w:rPr>
          <w:noProof/>
          <w:vertAlign w:val="superscript"/>
        </w:rPr>
        <w:t>76</w:t>
      </w:r>
      <w:r>
        <w:fldChar w:fldCharType="end"/>
      </w:r>
      <w:r w:rsidRPr="0025725D">
        <w:t xml:space="preserve">, </w:t>
      </w:r>
      <w:proofErr w:type="spellStart"/>
      <w:r w:rsidRPr="0025725D">
        <w:t>Honglin</w:t>
      </w:r>
      <w:proofErr w:type="spellEnd"/>
      <w:r w:rsidRPr="0025725D">
        <w:t xml:space="preserve"> Song</w:t>
      </w:r>
      <w:r>
        <w:fldChar w:fldCharType="begin"/>
      </w:r>
      <w:r>
        <w:instrText xml:space="preserve"> ADDIN EN.CITE &lt;EndNote&gt;&lt;Cite ExcludeAuth="1" ExcludeYear="1"&gt;&lt;RecNum&gt;60&lt;/RecNum&gt;&lt;DisplayText&gt;&lt;style face="superscript"&gt;76&lt;/style&gt;&lt;/DisplayText&gt;&lt;record&gt;&lt;rec-number&gt;60&lt;/rec-number&gt;&lt;foreign-keys&gt;&lt;key app="EN" db-id="050zfxw0m2xspreptesxtx9yp5ffzezvdv90" timestamp="1386867485"&gt;60&lt;/key&gt;&lt;/foreign-keys&gt;&lt;ref-type name="Journal Article"&gt;17&lt;/ref-type&gt;&lt;contributors&gt;&lt;/contributors&gt;&lt;titles&gt;&lt;title&gt;The Centre for Cancer Genetic Epidemiology, Department of Oncology, University of Cambridge, Cambridge, UK.&lt;/title&gt;&lt;/titles&gt;&lt;dates&gt;&lt;/dates&gt;&lt;urls&gt;&lt;/urls&gt;&lt;/record&gt;&lt;/Cite&gt;&lt;/EndNote&gt;</w:instrText>
      </w:r>
      <w:r>
        <w:fldChar w:fldCharType="separate"/>
      </w:r>
      <w:r w:rsidRPr="000C0396">
        <w:rPr>
          <w:noProof/>
          <w:vertAlign w:val="superscript"/>
        </w:rPr>
        <w:t>76</w:t>
      </w:r>
      <w:r>
        <w:fldChar w:fldCharType="end"/>
      </w:r>
      <w:r w:rsidRPr="0025725D">
        <w:t>, Jonathan P. Tyrer</w:t>
      </w:r>
      <w:r w:rsidRPr="0025725D">
        <w:fldChar w:fldCharType="begin"/>
      </w:r>
      <w:r>
        <w:instrText xml:space="preserve"> ADDIN EN.CITE &lt;EndNote&gt;&lt;Cite ExcludeAuth="1" ExcludeYear="1"&gt;&lt;RecNum&gt;60&lt;/RecNum&gt;&lt;DisplayText&gt;&lt;style face="superscript"&gt;76&lt;/style&gt;&lt;/DisplayText&gt;&lt;record&gt;&lt;rec-number&gt;60&lt;/rec-number&gt;&lt;foreign-keys&gt;&lt;key app="EN" db-id="050zfxw0m2xspreptesxtx9yp5ffzezvdv90" timestamp="1386867485"&gt;60&lt;/key&gt;&lt;/foreign-keys&gt;&lt;ref-type name="Journal Article"&gt;17&lt;/ref-type&gt;&lt;contributors&gt;&lt;/contributors&gt;&lt;titles&gt;&lt;title&gt;The Centre for Cancer Genetic Epidemiology, Department of Oncology, University of Cambridge, Cambridge, UK.&lt;/title&gt;&lt;/titles&gt;&lt;dates&gt;&lt;/dates&gt;&lt;urls&gt;&lt;/urls&gt;&lt;/record&gt;&lt;/Cite&gt;&lt;/EndNote&gt;</w:instrText>
      </w:r>
      <w:r w:rsidRPr="0025725D">
        <w:fldChar w:fldCharType="separate"/>
      </w:r>
      <w:r w:rsidRPr="000C0396">
        <w:rPr>
          <w:noProof/>
          <w:vertAlign w:val="superscript"/>
        </w:rPr>
        <w:t>76</w:t>
      </w:r>
      <w:r w:rsidRPr="0025725D">
        <w:fldChar w:fldCharType="end"/>
      </w:r>
      <w:r w:rsidRPr="0025725D">
        <w:t>, Iain McNeish</w:t>
      </w:r>
      <w:r w:rsidRPr="0025725D">
        <w:fldChar w:fldCharType="begin"/>
      </w:r>
      <w:r>
        <w:instrText xml:space="preserve"> ADDIN EN.CITE &lt;EndNote&gt;&lt;Cite ExcludeAuth="1" ExcludeYear="1"&gt;&lt;RecNum&gt;176&lt;/RecNum&gt;&lt;DisplayText&gt;&lt;style face="superscript"&gt;77,78&lt;/style&gt;&lt;/DisplayText&gt;&lt;record&gt;&lt;rec-number&gt;176&lt;/rec-number&gt;&lt;foreign-keys&gt;&lt;key app="EN" db-id="050zfxw0m2xspreptesxtx9yp5ffzezvdv90" timestamp="1522172549"&gt;176&lt;/key&gt;&lt;/foreign-keys&gt;&lt;ref-type name="Journal Article"&gt;17&lt;/ref-type&gt;&lt;contributors&gt;&lt;/contributors&gt;&lt;titles&gt;&lt;title&gt;Department of Surgery and Cancer, Imperial College of London, London, UK.&lt;/title&gt;&lt;/titles&gt;&lt;dates&gt;&lt;/dates&gt;&lt;urls&gt;&lt;/urls&gt;&lt;/record&gt;&lt;/Cite&gt;&lt;Cite ExcludeAuth="1" ExcludeYear="1"&gt;&lt;RecNum&gt;177&lt;/RecNum&gt;&lt;record&gt;&lt;rec-number&gt;177&lt;/rec-number&gt;&lt;foreign-keys&gt;&lt;key app="EN" db-id="050zfxw0m2xspreptesxtx9yp5ffzezvdv90" timestamp="1522172598"&gt;177&lt;/key&gt;&lt;/foreign-keys&gt;&lt;ref-type name="Journal Article"&gt;17&lt;/ref-type&gt;&lt;contributors&gt;&lt;/contributors&gt;&lt;titles&gt;&lt;title&gt;Ovarian Cancer Action, Research Centre, IRDB Building, Hammersmith Hospital, London, UK.&lt;/title&gt;&lt;/titles&gt;&lt;dates&gt;&lt;/dates&gt;&lt;urls&gt;&lt;/urls&gt;&lt;/record&gt;&lt;/Cite&gt;&lt;/EndNote&gt;</w:instrText>
      </w:r>
      <w:r w:rsidRPr="0025725D">
        <w:fldChar w:fldCharType="separate"/>
      </w:r>
      <w:r w:rsidRPr="000C0396">
        <w:rPr>
          <w:noProof/>
          <w:vertAlign w:val="superscript"/>
        </w:rPr>
        <w:t>77,78</w:t>
      </w:r>
      <w:r w:rsidRPr="0025725D">
        <w:fldChar w:fldCharType="end"/>
      </w:r>
      <w:r w:rsidRPr="0025725D">
        <w:t xml:space="preserve">, </w:t>
      </w:r>
      <w:proofErr w:type="spellStart"/>
      <w:r w:rsidRPr="0025725D">
        <w:t>Nadeem</w:t>
      </w:r>
      <w:proofErr w:type="spellEnd"/>
      <w:r w:rsidRPr="0025725D">
        <w:t xml:space="preserve"> Siddiqui</w:t>
      </w:r>
      <w:r w:rsidRPr="0025725D">
        <w:fldChar w:fldCharType="begin"/>
      </w:r>
      <w:r>
        <w:instrText xml:space="preserve"> ADDIN EN.CITE &lt;EndNote&gt;&lt;Cite ExcludeAuth="1" ExcludeYear="1"&gt;&lt;RecNum&gt;107&lt;/RecNum&gt;&lt;DisplayText&gt;&lt;style face="superscript"&gt;79&lt;/style&gt;&lt;/DisplayText&gt;&lt;record&gt;&lt;rec-number&gt;107&lt;/rec-number&gt;&lt;foreign-keys&gt;&lt;key app="EN" db-id="050zfxw0m2xspreptesxtx9yp5ffzezvdv90" timestamp="1386875462"&gt;107&lt;/key&gt;&lt;/foreign-keys&gt;&lt;ref-type name="Journal Article"&gt;17&lt;/ref-type&gt;&lt;contributors&gt;&lt;/contributors&gt;&lt;titles&gt;&lt;title&gt;Department of Gynaecological Oncology, Glasgow Royal Infirmary, Glasgow, UK.&lt;/title&gt;&lt;/titles&gt;&lt;dates&gt;&lt;/dates&gt;&lt;urls&gt;&lt;/urls&gt;&lt;/record&gt;&lt;/Cite&gt;&lt;/EndNote&gt;</w:instrText>
      </w:r>
      <w:r w:rsidRPr="0025725D">
        <w:fldChar w:fldCharType="separate"/>
      </w:r>
      <w:r w:rsidRPr="000C0396">
        <w:rPr>
          <w:noProof/>
          <w:vertAlign w:val="superscript"/>
        </w:rPr>
        <w:t>79</w:t>
      </w:r>
      <w:r w:rsidRPr="0025725D">
        <w:fldChar w:fldCharType="end"/>
      </w:r>
      <w:r w:rsidRPr="0025725D">
        <w:t>, Karen Carty</w:t>
      </w:r>
      <w:r w:rsidRPr="0025725D">
        <w:fldChar w:fldCharType="begin"/>
      </w:r>
      <w:r>
        <w:instrText xml:space="preserve"> ADDIN EN.CITE &lt;EndNote&gt;&lt;Cite ExcludeAuth="1" ExcludeYear="1"&gt;&lt;RecNum&gt;108&lt;/RecNum&gt;&lt;DisplayText&gt;&lt;style face="superscript"&gt;80&lt;/style&gt;&lt;/DisplayText&gt;&lt;record&gt;&lt;rec-number&gt;108&lt;/rec-number&gt;&lt;foreign-keys&gt;&lt;key app="EN" db-id="050zfxw0m2xspreptesxtx9yp5ffzezvdv90" timestamp="1386875493"&gt;108&lt;/key&gt;&lt;/foreign-keys&gt;&lt;ref-type name="Journal Article"&gt;17&lt;/ref-type&gt;&lt;contributors&gt;&lt;/contributors&gt;&lt;titles&gt;&lt;title&gt;Cancer Research UK Clinical Trials Unit, The Beatson West of Scotland Cancer Centre, Glasgow, UK.&lt;/title&gt;&lt;/titles&gt;&lt;dates&gt;&lt;/dates&gt;&lt;urls&gt;&lt;/urls&gt;&lt;/record&gt;&lt;/Cite&gt;&lt;/EndNote&gt;</w:instrText>
      </w:r>
      <w:r w:rsidRPr="0025725D">
        <w:fldChar w:fldCharType="separate"/>
      </w:r>
      <w:r w:rsidRPr="000C0396">
        <w:rPr>
          <w:noProof/>
          <w:vertAlign w:val="superscript"/>
        </w:rPr>
        <w:t>80</w:t>
      </w:r>
      <w:r w:rsidRPr="0025725D">
        <w:fldChar w:fldCharType="end"/>
      </w:r>
      <w:r w:rsidRPr="0025725D">
        <w:t>, Rosalind Glasspool</w:t>
      </w:r>
      <w:r w:rsidRPr="0025725D">
        <w:fldChar w:fldCharType="begin"/>
      </w:r>
      <w:r>
        <w:instrText xml:space="preserve"> ADDIN EN.CITE &lt;EndNote&gt;&lt;Cite ExcludeAuth="1" ExcludeYear="1"&gt;&lt;RecNum&gt;108&lt;/RecNum&gt;&lt;DisplayText&gt;&lt;style face="superscript"&gt;80&lt;/style&gt;&lt;/DisplayText&gt;&lt;record&gt;&lt;rec-number&gt;108&lt;/rec-number&gt;&lt;foreign-keys&gt;&lt;key app="EN" db-id="050zfxw0m2xspreptesxtx9yp5ffzezvdv90" timestamp="1386875493"&gt;108&lt;/key&gt;&lt;/foreign-keys&gt;&lt;ref-type name="Journal Article"&gt;17&lt;/ref-type&gt;&lt;contributors&gt;&lt;/contributors&gt;&lt;titles&gt;&lt;title&gt;Cancer Research UK Clinical Trials Unit, The Beatson West of Scotland Cancer Centre, Glasgow, UK.&lt;/title&gt;&lt;/titles&gt;&lt;dates&gt;&lt;/dates&gt;&lt;urls&gt;&lt;/urls&gt;&lt;/record&gt;&lt;/Cite&gt;&lt;/EndNote&gt;</w:instrText>
      </w:r>
      <w:r w:rsidRPr="0025725D">
        <w:fldChar w:fldCharType="separate"/>
      </w:r>
      <w:r w:rsidRPr="000C0396">
        <w:rPr>
          <w:noProof/>
          <w:vertAlign w:val="superscript"/>
        </w:rPr>
        <w:t>80</w:t>
      </w:r>
      <w:r w:rsidRPr="0025725D">
        <w:fldChar w:fldCharType="end"/>
      </w:r>
      <w:r w:rsidRPr="0025725D">
        <w:t>, James Paul</w:t>
      </w:r>
      <w:r w:rsidRPr="0025725D">
        <w:fldChar w:fldCharType="begin"/>
      </w:r>
      <w:r>
        <w:instrText xml:space="preserve"> ADDIN EN.CITE &lt;EndNote&gt;&lt;Cite ExcludeAuth="1" ExcludeYear="1"&gt;&lt;RecNum&gt;108&lt;/RecNum&gt;&lt;DisplayText&gt;&lt;style face="superscript"&gt;80&lt;/style&gt;&lt;/DisplayText&gt;&lt;record&gt;&lt;rec-number&gt;108&lt;/rec-number&gt;&lt;foreign-keys&gt;&lt;key app="EN" db-id="050zfxw0m2xspreptesxtx9yp5ffzezvdv90" timestamp="1386875493"&gt;108&lt;/key&gt;&lt;/foreign-keys&gt;&lt;ref-type name="Journal Article"&gt;17&lt;/ref-type&gt;&lt;contributors&gt;&lt;/contributors&gt;&lt;titles&gt;&lt;title&gt;Cancer Research UK Clinical Trials Unit, The Beatson West of Scotland Cancer Centre, Glasgow, UK.&lt;/title&gt;&lt;/titles&gt;&lt;dates&gt;&lt;/dates&gt;&lt;urls&gt;&lt;/urls&gt;&lt;/record&gt;&lt;/Cite&gt;&lt;/EndNote&gt;</w:instrText>
      </w:r>
      <w:r w:rsidRPr="0025725D">
        <w:fldChar w:fldCharType="separate"/>
      </w:r>
      <w:r w:rsidRPr="000C0396">
        <w:rPr>
          <w:noProof/>
          <w:vertAlign w:val="superscript"/>
        </w:rPr>
        <w:t>80</w:t>
      </w:r>
      <w:r w:rsidRPr="0025725D">
        <w:fldChar w:fldCharType="end"/>
      </w:r>
      <w:r w:rsidRPr="0025725D">
        <w:t>, Ian G. Campbell</w:t>
      </w:r>
      <w:r w:rsidRPr="0025725D">
        <w:fldChar w:fldCharType="begin"/>
      </w:r>
      <w:r>
        <w:instrText xml:space="preserve"> ADDIN EN.CITE &lt;EndNote&gt;&lt;Cite ExcludeAuth="1" ExcludeYear="1"&gt;&lt;RecNum&gt;104&lt;/RecNum&gt;&lt;DisplayText&gt;&lt;style face="superscript"&gt;44,81,82&lt;/style&gt;&lt;/DisplayText&gt;&lt;record&gt;&lt;rec-number&gt;104&lt;/rec-number&gt;&lt;foreign-keys&gt;&lt;key app="EN" db-id="050zfxw0m2xspreptesxtx9yp5ffzezvdv90" timestamp="1386875351"&gt;104&lt;/key&gt;&lt;/foreign-keys&gt;&lt;ref-type name="Journal Article"&gt;17&lt;/ref-type&gt;&lt;contributors&gt;&lt;/contributors&gt;&lt;titles&gt;&lt;title&gt;Cancer Genetics Laboratory, Research Division, Peter MacCallum Cancer Centre, St Andrews Place, East Melbourne, VIC, Australia.&lt;/title&gt;&lt;/titles&gt;&lt;dates&gt;&lt;/dates&gt;&lt;urls&gt;&lt;/urls&gt;&lt;/record&gt;&lt;/Cite&gt;&lt;Cite ExcludeAuth="1" ExcludeYear="1"&gt;&lt;RecNum&gt;105&lt;/RecNum&gt;&lt;record&gt;&lt;rec-number&gt;105&lt;/rec-number&gt;&lt;foreign-keys&gt;&lt;key app="EN" db-id="050zfxw0m2xspreptesxtx9yp5ffzezvdv90" timestamp="1386875369"&gt;105&lt;/key&gt;&lt;/foreign-keys&gt;&lt;ref-type name="Journal Article"&gt;17&lt;/ref-type&gt;&lt;contributors&gt;&lt;/contributors&gt;&lt;titles&gt;&lt;title&gt;Department of Pathology, University of Melbourne, Melbourne, VIC, Australia.&lt;/title&gt;&lt;/titles&gt;&lt;dates&gt;&lt;/dates&gt;&lt;urls&gt;&lt;/urls&gt;&lt;/record&gt;&lt;/Cite&gt;&lt;Cite ExcludeAuth="1" ExcludeYear="1"&gt;&lt;RecNum&gt;33&lt;/RecNum&gt;&lt;record&gt;&lt;rec-number&gt;33&lt;/rec-number&gt;&lt;foreign-keys&gt;&lt;key app="EN" db-id="050zfxw0m2xspreptesxtx9yp5ffzezvdv90" timestamp="1379470880"&gt;33&lt;/key&gt;&lt;/foreign-keys&gt;&lt;ref-type name="Journal Article"&gt;17&lt;/ref-type&gt;&lt;contributors&gt;&lt;/contributors&gt;&lt;titles&gt;&lt;title&gt;Sir Peter MacCallum Department of Oncology, University of Melbourne, Melbourne, VIC, Australia.&lt;/title&gt;&lt;/titles&gt;&lt;dates&gt;&lt;/dates&gt;&lt;urls&gt;&lt;/urls&gt;&lt;/record&gt;&lt;/Cite&gt;&lt;/EndNote&gt;</w:instrText>
      </w:r>
      <w:r w:rsidRPr="0025725D">
        <w:fldChar w:fldCharType="separate"/>
      </w:r>
      <w:r w:rsidRPr="000C0396">
        <w:rPr>
          <w:noProof/>
          <w:vertAlign w:val="superscript"/>
        </w:rPr>
        <w:t>44,81,82</w:t>
      </w:r>
      <w:r w:rsidRPr="0025725D">
        <w:fldChar w:fldCharType="end"/>
      </w:r>
      <w:r w:rsidRPr="0025725D">
        <w:t>, Diana Eccles</w:t>
      </w:r>
      <w:r w:rsidRPr="0025725D">
        <w:fldChar w:fldCharType="begin"/>
      </w:r>
      <w:r>
        <w:instrText xml:space="preserve"> ADDIN EN.CITE &lt;EndNote&gt;&lt;Cite ExcludeAuth="1" ExcludeYear="1"&gt;&lt;RecNum&gt;106&lt;/RecNum&gt;&lt;DisplayText&gt;&lt;style face="superscript"&gt;83&lt;/style&gt;&lt;/DisplayText&gt;&lt;record&gt;&lt;rec-number&gt;106&lt;/rec-number&gt;&lt;foreign-keys&gt;&lt;key app="EN" db-id="050zfxw0m2xspreptesxtx9yp5ffzezvdv90" timestamp="1386875398"&gt;106&lt;/key&gt;&lt;/foreign-keys&gt;&lt;ref-type name="Journal Article"&gt;17&lt;/ref-type&gt;&lt;contributors&gt;&lt;/contributors&gt;&lt;titles&gt;&lt;title&gt;Faculty of Medicine, University of Southampton, Southampton, UK.&lt;/title&gt;&lt;/titles&gt;&lt;dates&gt;&lt;/dates&gt;&lt;urls&gt;&lt;/urls&gt;&lt;/record&gt;&lt;/Cite&gt;&lt;/EndNote&gt;</w:instrText>
      </w:r>
      <w:r w:rsidRPr="0025725D">
        <w:fldChar w:fldCharType="separate"/>
      </w:r>
      <w:r w:rsidRPr="000C0396">
        <w:rPr>
          <w:noProof/>
          <w:vertAlign w:val="superscript"/>
        </w:rPr>
        <w:t>83</w:t>
      </w:r>
      <w:r w:rsidRPr="0025725D">
        <w:fldChar w:fldCharType="end"/>
      </w:r>
      <w:r w:rsidRPr="0025725D">
        <w:t>, Alice S. Whittemore</w:t>
      </w:r>
      <w:r w:rsidRPr="0025725D">
        <w:fldChar w:fldCharType="begin"/>
      </w:r>
      <w:r>
        <w:instrText xml:space="preserve"> ADDIN EN.CITE &lt;EndNote&gt;&lt;Cite ExcludeAuth="1" ExcludeYear="1"&gt;&lt;RecNum&gt;128&lt;/RecNum&gt;&lt;DisplayText&gt;&lt;style face="superscript"&gt;84&lt;/style&gt;&lt;/DisplayText&gt;&lt;record&gt;&lt;rec-number&gt;128&lt;/rec-number&gt;&lt;foreign-keys&gt;&lt;key app="EN" db-id="050zfxw0m2xspreptesxtx9yp5ffzezvdv90" timestamp="1386877776"&gt;128&lt;/key&gt;&lt;/foreign-keys&gt;&lt;ref-type name="Journal Article"&gt;17&lt;/ref-type&gt;&lt;contributors&gt;&lt;/contributors&gt;&lt;titles&gt;&lt;title&gt;Department of Health Research and Policy, Stanford University School of Medicine, Stanford, CA, USA.&lt;/title&gt;&lt;/titles&gt;&lt;dates&gt;&lt;/dates&gt;&lt;urls&gt;&lt;/urls&gt;&lt;/record&gt;&lt;/Cite&gt;&lt;/EndNote&gt;</w:instrText>
      </w:r>
      <w:r w:rsidRPr="0025725D">
        <w:fldChar w:fldCharType="separate"/>
      </w:r>
      <w:r w:rsidRPr="000C0396">
        <w:rPr>
          <w:noProof/>
          <w:vertAlign w:val="superscript"/>
        </w:rPr>
        <w:t>84</w:t>
      </w:r>
      <w:r w:rsidRPr="0025725D">
        <w:fldChar w:fldCharType="end"/>
      </w:r>
      <w:r w:rsidRPr="0025725D">
        <w:t>, Valerie McGuire</w:t>
      </w:r>
      <w:r w:rsidRPr="0025725D">
        <w:fldChar w:fldCharType="begin"/>
      </w:r>
      <w:r>
        <w:instrText xml:space="preserve"> ADDIN EN.CITE &lt;EndNote&gt;&lt;Cite ExcludeAuth="1" ExcludeYear="1"&gt;&lt;RecNum&gt;128&lt;/RecNum&gt;&lt;DisplayText&gt;&lt;style face="superscript"&gt;84&lt;/style&gt;&lt;/DisplayText&gt;&lt;record&gt;&lt;rec-number&gt;128&lt;/rec-number&gt;&lt;foreign-keys&gt;&lt;key app="EN" db-id="050zfxw0m2xspreptesxtx9yp5ffzezvdv90" timestamp="1386877776"&gt;128&lt;/key&gt;&lt;/foreign-keys&gt;&lt;ref-type name="Journal Article"&gt;17&lt;/ref-type&gt;&lt;contributors&gt;&lt;/contributors&gt;&lt;titles&gt;&lt;title&gt;Department of Health Research and Policy, Stanford University School of Medicine, Stanford, CA, USA.&lt;/title&gt;&lt;/titles&gt;&lt;dates&gt;&lt;/dates&gt;&lt;urls&gt;&lt;/urls&gt;&lt;/record&gt;&lt;/Cite&gt;&lt;/EndNote&gt;</w:instrText>
      </w:r>
      <w:r w:rsidRPr="0025725D">
        <w:fldChar w:fldCharType="separate"/>
      </w:r>
      <w:r w:rsidRPr="000C0396">
        <w:rPr>
          <w:noProof/>
          <w:vertAlign w:val="superscript"/>
        </w:rPr>
        <w:t>84</w:t>
      </w:r>
      <w:r w:rsidRPr="0025725D">
        <w:fldChar w:fldCharType="end"/>
      </w:r>
      <w:r w:rsidRPr="0025725D">
        <w:t>, Joseph H. Rothstein</w:t>
      </w:r>
      <w:r>
        <w:fldChar w:fldCharType="begin"/>
      </w:r>
      <w:r>
        <w:instrText xml:space="preserve"> ADDIN EN.CITE &lt;EndNote&gt;&lt;Cite ExcludeAuth="1" ExcludeYear="1"&gt;&lt;RecNum&gt;385&lt;/RecNum&gt;&lt;DisplayText&gt;&lt;style face="superscript"&gt;85&lt;/style&gt;&lt;/DisplayText&gt;&lt;record&gt;&lt;rec-number&gt;385&lt;/rec-number&gt;&lt;foreign-keys&gt;&lt;key app="EN" db-id="050zfxw0m2xspreptesxtx9yp5ffzezvdv90" timestamp="1529527650"&gt;385&lt;/key&gt;&lt;/foreign-keys&gt;&lt;ref-type name="Journal Article"&gt;17&lt;/ref-type&gt;&lt;contributors&gt;&lt;/contributors&gt;&lt;titles&gt;&lt;title&gt;Department of Health Science and Policy, Icahn School of Medicine at Mount Sinai, New York, NY, USA.&lt;/title&gt;&lt;/titles&gt;&lt;dates&gt;&lt;/dates&gt;&lt;urls&gt;&lt;/urls&gt;&lt;/record&gt;&lt;/Cite&gt;&lt;/EndNote&gt;</w:instrText>
      </w:r>
      <w:r>
        <w:fldChar w:fldCharType="separate"/>
      </w:r>
      <w:r w:rsidRPr="000C0396">
        <w:rPr>
          <w:noProof/>
          <w:vertAlign w:val="superscript"/>
        </w:rPr>
        <w:t>85</w:t>
      </w:r>
      <w:r>
        <w:fldChar w:fldCharType="end"/>
      </w:r>
      <w:r w:rsidRPr="0025725D">
        <w:t xml:space="preserve">, </w:t>
      </w:r>
      <w:proofErr w:type="spellStart"/>
      <w:r w:rsidRPr="0025725D">
        <w:t>Weiva</w:t>
      </w:r>
      <w:proofErr w:type="spellEnd"/>
      <w:r w:rsidRPr="0025725D">
        <w:t xml:space="preserve"> Sieh</w:t>
      </w:r>
      <w:r>
        <w:fldChar w:fldCharType="begin"/>
      </w:r>
      <w:r>
        <w:instrText xml:space="preserve"> ADDIN EN.CITE &lt;EndNote&gt;&lt;Cite ExcludeAuth="1" ExcludeYear="1"&gt;&lt;RecNum&gt;174&lt;/RecNum&gt;&lt;DisplayText&gt;&lt;style face="superscript"&gt;86&lt;/style&gt;&lt;/DisplayText&gt;&lt;record&gt;&lt;rec-number&gt;174&lt;/rec-number&gt;&lt;foreign-keys&gt;&lt;key app="EN" db-id="050zfxw0m2xspreptesxtx9yp5ffzezvdv90" timestamp="1522172110"&gt;174&lt;/key&gt;&lt;/foreign-keys&gt;&lt;ref-type name="Journal Article"&gt;17&lt;/ref-type&gt;&lt;contributors&gt;&lt;/contributors&gt;&lt;titles&gt;&lt;title&gt;Department of Genetics and Genomic Sciences, Icahn School of Medicine at Mount Sinai, New York, NY, USA.&lt;/title&gt;&lt;/titles&gt;&lt;dates&gt;&lt;/dates&gt;&lt;urls&gt;&lt;/urls&gt;&lt;/record&gt;&lt;/Cite&gt;&lt;/EndNote&gt;</w:instrText>
      </w:r>
      <w:r>
        <w:fldChar w:fldCharType="separate"/>
      </w:r>
      <w:r w:rsidRPr="000C0396">
        <w:rPr>
          <w:noProof/>
          <w:vertAlign w:val="superscript"/>
        </w:rPr>
        <w:t>86</w:t>
      </w:r>
      <w:r>
        <w:fldChar w:fldCharType="end"/>
      </w:r>
      <w:r w:rsidRPr="0025725D">
        <w:t>, Steven A. Narod</w:t>
      </w:r>
      <w:r w:rsidRPr="0025725D">
        <w:fldChar w:fldCharType="begin"/>
      </w:r>
      <w:r>
        <w:instrText xml:space="preserve"> ADDIN EN.CITE &lt;EndNote&gt;&lt;Cite ExcludeAuth="1" ExcludeYear="1"&gt;&lt;RecNum&gt;132&lt;/RecNum&gt;&lt;DisplayText&gt;&lt;style face="superscript"&gt;87&lt;/style&gt;&lt;/DisplayText&gt;&lt;record&gt;&lt;rec-number&gt;132&lt;/rec-number&gt;&lt;foreign-keys&gt;&lt;key app="EN" db-id="050zfxw0m2xspreptesxtx9yp5ffzezvdv90" timestamp="1386878306"&gt;132&lt;/key&gt;&lt;/foreign-keys&gt;&lt;ref-type name="Journal Article"&gt;17&lt;/ref-type&gt;&lt;contributors&gt;&lt;/contributors&gt;&lt;titles&gt;&lt;title&gt;Women&amp;apos;s College Research Institute, University of Toronto, Toronto, ON, Canada.&lt;/title&gt;&lt;/titles&gt;&lt;dates&gt;&lt;/dates&gt;&lt;urls&gt;&lt;/urls&gt;&lt;/record&gt;&lt;/Cite&gt;&lt;/EndNote&gt;</w:instrText>
      </w:r>
      <w:r w:rsidRPr="0025725D">
        <w:fldChar w:fldCharType="separate"/>
      </w:r>
      <w:r w:rsidRPr="000C0396">
        <w:rPr>
          <w:noProof/>
          <w:vertAlign w:val="superscript"/>
        </w:rPr>
        <w:t>87</w:t>
      </w:r>
      <w:r w:rsidRPr="0025725D">
        <w:fldChar w:fldCharType="end"/>
      </w:r>
      <w:r w:rsidRPr="0025725D">
        <w:t>, Catherine M. Phelan</w:t>
      </w:r>
      <w:r w:rsidRPr="0025725D">
        <w:fldChar w:fldCharType="begin"/>
      </w:r>
      <w:r>
        <w:instrText xml:space="preserve"> ADDIN EN.CITE &lt;EndNote&gt;&lt;Cite ExcludeAuth="1" ExcludeYear="1"&gt;&lt;RecNum&gt;42&lt;/RecNum&gt;&lt;DisplayText&gt;&lt;style face="superscript"&gt;48&lt;/style&gt;&lt;/DisplayText&gt;&lt;record&gt;&lt;rec-number&gt;42&lt;/rec-number&gt;&lt;foreign-keys&gt;&lt;key app="EN" db-id="050zfxw0m2xspreptesxtx9yp5ffzezvdv90" timestamp="1379471236"&gt;42&lt;/key&gt;&lt;/foreign-keys&gt;&lt;ref-type name="Journal Article"&gt;17&lt;/ref-type&gt;&lt;contributors&gt;&lt;/contributors&gt;&lt;titles&gt;&lt;title&gt;Department of Cancer Epidemiology, H. Lee Moffitt Cancer Center and Research Institute, Tampa, FL, USA.&lt;/title&gt;&lt;/titles&gt;&lt;dates&gt;&lt;/dates&gt;&lt;urls&gt;&lt;/urls&gt;&lt;/record&gt;&lt;/Cite&gt;&lt;/EndNote&gt;</w:instrText>
      </w:r>
      <w:r w:rsidRPr="0025725D">
        <w:fldChar w:fldCharType="separate"/>
      </w:r>
      <w:r w:rsidRPr="000C0396">
        <w:rPr>
          <w:noProof/>
          <w:vertAlign w:val="superscript"/>
        </w:rPr>
        <w:t>48</w:t>
      </w:r>
      <w:r w:rsidRPr="0025725D">
        <w:fldChar w:fldCharType="end"/>
      </w:r>
      <w:r w:rsidRPr="0025725D">
        <w:t>, John R. McLaughlin</w:t>
      </w:r>
      <w:r w:rsidRPr="0025725D">
        <w:fldChar w:fldCharType="begin"/>
      </w:r>
      <w:r>
        <w:instrText xml:space="preserve"> ADDIN EN.CITE &lt;EndNote&gt;&lt;Cite ExcludeAuth="1" ExcludeYear="1"&gt;&lt;RecNum&gt;131&lt;/RecNum&gt;&lt;DisplayText&gt;&lt;style face="superscript"&gt;88&lt;/style&gt;&lt;/DisplayText&gt;&lt;record&gt;&lt;rec-number&gt;131&lt;/rec-number&gt;&lt;foreign-keys&gt;&lt;key app="EN" db-id="050zfxw0m2xspreptesxtx9yp5ffzezvdv90" timestamp="1386878272"&gt;131&lt;/key&gt;&lt;/foreign-keys&gt;&lt;ref-type name="Journal Article"&gt;17&lt;/ref-type&gt;&lt;contributors&gt;&lt;/contributors&gt;&lt;titles&gt;&lt;title&gt;Public Health Ontario, Samuel Lunenfeld Research Institute, Toronto, ON, Canada.&lt;/title&gt;&lt;/titles&gt;&lt;dates&gt;&lt;/dates&gt;&lt;urls&gt;&lt;/urls&gt;&lt;/record&gt;&lt;/Cite&gt;&lt;/EndNote&gt;</w:instrText>
      </w:r>
      <w:r w:rsidRPr="0025725D">
        <w:fldChar w:fldCharType="separate"/>
      </w:r>
      <w:r w:rsidRPr="000C0396">
        <w:rPr>
          <w:noProof/>
          <w:vertAlign w:val="superscript"/>
        </w:rPr>
        <w:t>88</w:t>
      </w:r>
      <w:r w:rsidRPr="0025725D">
        <w:fldChar w:fldCharType="end"/>
      </w:r>
      <w:r w:rsidRPr="0025725D">
        <w:t>, Harvey A</w:t>
      </w:r>
      <w:r w:rsidRPr="004854D5">
        <w:t>. Risch</w:t>
      </w:r>
      <w:r>
        <w:fldChar w:fldCharType="begin"/>
      </w:r>
      <w:r>
        <w:instrText xml:space="preserve"> ADDIN EN.CITE &lt;EndNote&gt;&lt;Cite ExcludeAuth="1" ExcludeYear="1"&gt;&lt;RecNum&gt;130&lt;/RecNum&gt;&lt;DisplayText&gt;&lt;style face="superscript"&gt;89&lt;/style&gt;&lt;/DisplayText&gt;&lt;record&gt;&lt;rec-number&gt;130&lt;/rec-number&gt;&lt;foreign-keys&gt;&lt;key app="EN" db-id="050zfxw0m2xspreptesxtx9yp5ffzezvdv90" timestamp="1386878224"&gt;130&lt;/key&gt;&lt;/foreign-keys&gt;&lt;ref-type name="Journal Article"&gt;17&lt;/ref-type&gt;&lt;contributors&gt;&lt;/contributors&gt;&lt;titles&gt;&lt;title&gt;Department of Chronic Disease Epidemiology, Yale School of Public Health, New Haven, CT, USA.&lt;/title&gt;&lt;/titles&gt;&lt;dates&gt;&lt;/dates&gt;&lt;urls&gt;&lt;/urls&gt;&lt;/record&gt;&lt;/Cite&gt;&lt;/EndNote&gt;</w:instrText>
      </w:r>
      <w:r>
        <w:fldChar w:fldCharType="separate"/>
      </w:r>
      <w:r w:rsidRPr="000C0396">
        <w:rPr>
          <w:noProof/>
          <w:vertAlign w:val="superscript"/>
        </w:rPr>
        <w:t>89</w:t>
      </w:r>
      <w:r>
        <w:fldChar w:fldCharType="end"/>
      </w:r>
      <w:r w:rsidRPr="004854D5">
        <w:t xml:space="preserve">, </w:t>
      </w:r>
      <w:proofErr w:type="spellStart"/>
      <w:r w:rsidRPr="004854D5">
        <w:t>Hoda</w:t>
      </w:r>
      <w:proofErr w:type="spellEnd"/>
      <w:r w:rsidRPr="004854D5">
        <w:t xml:space="preserve"> Anton-Culver</w:t>
      </w:r>
      <w:r>
        <w:fldChar w:fldCharType="begin"/>
      </w:r>
      <w:r>
        <w:instrText xml:space="preserve"> ADDIN EN.CITE &lt;EndNote&gt;&lt;Cite ExcludeAuth="1" ExcludeYear="1"&gt;&lt;RecNum&gt;110&lt;/RecNum&gt;&lt;DisplayText&gt;&lt;style face="superscript"&gt;90&lt;/style&gt;&lt;/DisplayText&gt;&lt;record&gt;&lt;rec-number&gt;110&lt;/rec-number&gt;&lt;foreign-keys&gt;&lt;key app="EN" db-id="050zfxw0m2xspreptesxtx9yp5ffzezvdv90" timestamp="1386875641"&gt;110&lt;/key&gt;&lt;/foreign-keys&gt;&lt;ref-type name="Journal Article"&gt;17&lt;/ref-type&gt;&lt;contributors&gt;&lt;/contributors&gt;&lt;titles&gt;&lt;title&gt;Department of Epidemiology, Genetic Epidemiology Research Institute, School of&amp;#xD;Medicine, University of California Irvine, Irvine, California, USA.&lt;/title&gt;&lt;/titles&gt;&lt;dates&gt;&lt;/dates&gt;&lt;urls&gt;&lt;/urls&gt;&lt;/record&gt;&lt;/Cite&gt;&lt;/EndNote&gt;</w:instrText>
      </w:r>
      <w:r>
        <w:fldChar w:fldCharType="separate"/>
      </w:r>
      <w:r w:rsidRPr="000C0396">
        <w:rPr>
          <w:noProof/>
          <w:vertAlign w:val="superscript"/>
        </w:rPr>
        <w:t>90</w:t>
      </w:r>
      <w:r>
        <w:fldChar w:fldCharType="end"/>
      </w:r>
      <w:r w:rsidRPr="004854D5">
        <w:t xml:space="preserve">, </w:t>
      </w:r>
      <w:proofErr w:type="spellStart"/>
      <w:r w:rsidRPr="004854D5">
        <w:t>Argyrios</w:t>
      </w:r>
      <w:proofErr w:type="spellEnd"/>
      <w:r w:rsidRPr="004854D5">
        <w:t xml:space="preserve"> Ziogas</w:t>
      </w:r>
      <w:r>
        <w:fldChar w:fldCharType="begin"/>
      </w:r>
      <w:r>
        <w:instrText xml:space="preserve"> ADDIN EN.CITE &lt;EndNote&gt;&lt;Cite ExcludeAuth="1" ExcludeYear="1"&gt;&lt;RecNum&gt;110&lt;/RecNum&gt;&lt;DisplayText&gt;&lt;style face="superscript"&gt;90&lt;/style&gt;&lt;/DisplayText&gt;&lt;record&gt;&lt;rec-number&gt;110&lt;/rec-number&gt;&lt;foreign-keys&gt;&lt;key app="EN" db-id="050zfxw0m2xspreptesxtx9yp5ffzezvdv90" timestamp="1386875641"&gt;110&lt;/key&gt;&lt;/foreign-keys&gt;&lt;ref-type name="Journal Article"&gt;17&lt;/ref-type&gt;&lt;contributors&gt;&lt;/contributors&gt;&lt;titles&gt;&lt;title&gt;Department of Epidemiology, Genetic Epidemiology Research Institute, School of&amp;#xD;Medicine, University of California Irvine, Irvine, California, USA.&lt;/title&gt;&lt;/titles&gt;&lt;dates&gt;&lt;/dates&gt;&lt;urls&gt;&lt;/urls&gt;&lt;/record&gt;&lt;/Cite&gt;&lt;/EndNote&gt;</w:instrText>
      </w:r>
      <w:r>
        <w:fldChar w:fldCharType="separate"/>
      </w:r>
      <w:r w:rsidRPr="000C0396">
        <w:rPr>
          <w:noProof/>
          <w:vertAlign w:val="superscript"/>
        </w:rPr>
        <w:t>90</w:t>
      </w:r>
      <w:r>
        <w:fldChar w:fldCharType="end"/>
      </w:r>
      <w:r w:rsidRPr="004854D5">
        <w:t xml:space="preserve">, </w:t>
      </w:r>
      <w:proofErr w:type="spellStart"/>
      <w:r w:rsidRPr="004854D5">
        <w:t>Usha</w:t>
      </w:r>
      <w:proofErr w:type="spellEnd"/>
      <w:r w:rsidRPr="004854D5">
        <w:t xml:space="preserve"> Menon</w:t>
      </w:r>
      <w:r>
        <w:fldChar w:fldCharType="begin"/>
      </w:r>
      <w:r>
        <w:instrText xml:space="preserve"> ADDIN EN.CITE &lt;EndNote&gt;&lt;Cite ExcludeAuth="1" ExcludeYear="1"&gt;&lt;RecNum&gt;8&lt;/RecNum&gt;&lt;DisplayText&gt;&lt;style face="superscript"&gt;91&lt;/style&gt;&lt;/DisplayText&gt;&lt;record&gt;&lt;rec-number&gt;8&lt;/rec-number&gt;&lt;foreign-keys&gt;&lt;key app="EN" db-id="050zfxw0m2xspreptesxtx9yp5ffzezvdv90" timestamp="1379470164"&gt;8&lt;/key&gt;&lt;/foreign-keys&gt;&lt;ref-type name="Journal Article"&gt;17&lt;/ref-type&gt;&lt;contributors&gt;&lt;/contributors&gt;&lt;titles&gt;&lt;title&gt;Gynaecological Cancer Research Centre, Department of Women&amp;apos;s Cancer, Institute for Women&amp;apos;s Health, University College London, London, UK.&lt;/title&gt;&lt;/titles&gt;&lt;dates&gt;&lt;/dates&gt;&lt;urls&gt;&lt;/urls&gt;&lt;/record&gt;&lt;/Cite&gt;&lt;/EndNote&gt;</w:instrText>
      </w:r>
      <w:r>
        <w:fldChar w:fldCharType="separate"/>
      </w:r>
      <w:r w:rsidRPr="000C0396">
        <w:rPr>
          <w:noProof/>
          <w:vertAlign w:val="superscript"/>
        </w:rPr>
        <w:t>91</w:t>
      </w:r>
      <w:r>
        <w:fldChar w:fldCharType="end"/>
      </w:r>
      <w:r w:rsidRPr="004854D5">
        <w:t xml:space="preserve">, Simon A. </w:t>
      </w:r>
      <w:r w:rsidRPr="00883C5F">
        <w:t>Gayther</w:t>
      </w:r>
      <w:r>
        <w:fldChar w:fldCharType="begin"/>
      </w:r>
      <w:r>
        <w:instrText xml:space="preserve"> ADDIN EN.CITE &lt;EndNote&gt;&lt;Cite ExcludeAuth="1" ExcludeYear="1"&gt;&lt;RecNum&gt;171&lt;/RecNum&gt;&lt;DisplayText&gt;&lt;style face="superscript"&gt;92&lt;/style&gt;&lt;/DisplayText&gt;&lt;record&gt;&lt;rec-number&gt;171&lt;/rec-number&gt;&lt;foreign-keys&gt;&lt;key app="EN" db-id="050zfxw0m2xspreptesxtx9yp5ffzezvdv90" timestamp="1521740081"&gt;171&lt;/key&gt;&lt;/foreign-keys&gt;&lt;ref-type name="Journal Article"&gt;17&lt;/ref-type&gt;&lt;contributors&gt;&lt;/contributors&gt;&lt;titles&gt;&lt;title&gt;Department of Biomedical Sciences, Samuel Oschin Comprensive Cancer Institute, Cedars-Sinai Medical Center, Los Angeles, CA, USA.&lt;/title&gt;&lt;/titles&gt;&lt;dates&gt;&lt;/dates&gt;&lt;urls&gt;&lt;/urls&gt;&lt;/record&gt;&lt;/Cite&gt;&lt;/EndNote&gt;</w:instrText>
      </w:r>
      <w:r>
        <w:fldChar w:fldCharType="separate"/>
      </w:r>
      <w:r w:rsidRPr="000C0396">
        <w:rPr>
          <w:noProof/>
          <w:vertAlign w:val="superscript"/>
        </w:rPr>
        <w:t>92</w:t>
      </w:r>
      <w:r>
        <w:fldChar w:fldCharType="end"/>
      </w:r>
      <w:r w:rsidRPr="00883C5F">
        <w:t>, Aleksandra Gentry-Maharaj</w:t>
      </w:r>
      <w:r>
        <w:fldChar w:fldCharType="begin"/>
      </w:r>
      <w:r>
        <w:instrText xml:space="preserve"> ADDIN EN.CITE &lt;EndNote&gt;&lt;Cite ExcludeAuth="1" ExcludeYear="1"&gt;&lt;RecNum&gt;8&lt;/RecNum&gt;&lt;DisplayText&gt;&lt;style face="superscript"&gt;91&lt;/style&gt;&lt;/DisplayText&gt;&lt;record&gt;&lt;rec-number&gt;8&lt;/rec-number&gt;&lt;foreign-keys&gt;&lt;key app="EN" db-id="050zfxw0m2xspreptesxtx9yp5ffzezvdv90" timestamp="1379470164"&gt;8&lt;/key&gt;&lt;/foreign-keys&gt;&lt;ref-type name="Journal Article"&gt;17&lt;/ref-type&gt;&lt;contributors&gt;&lt;/contributors&gt;&lt;titles&gt;&lt;title&gt;Gynaecological Cancer Research Centre, Department of Women&amp;apos;s Cancer, Institute for Women&amp;apos;s Health, University College London, London, UK.&lt;/title&gt;&lt;/titles&gt;&lt;dates&gt;&lt;/dates&gt;&lt;urls&gt;&lt;/urls&gt;&lt;/record&gt;&lt;/Cite&gt;&lt;/EndNote&gt;</w:instrText>
      </w:r>
      <w:r>
        <w:fldChar w:fldCharType="separate"/>
      </w:r>
      <w:r w:rsidRPr="000C0396">
        <w:rPr>
          <w:noProof/>
          <w:vertAlign w:val="superscript"/>
        </w:rPr>
        <w:t>91</w:t>
      </w:r>
      <w:r>
        <w:fldChar w:fldCharType="end"/>
      </w:r>
      <w:r w:rsidRPr="00883C5F">
        <w:t>, Susan J. Ramus</w:t>
      </w:r>
      <w:r>
        <w:fldChar w:fldCharType="begin"/>
      </w:r>
      <w:r>
        <w:instrText xml:space="preserve"> ADDIN EN.CITE &lt;EndNote&gt;&lt;Cite ExcludeAuth="1" ExcludeYear="1"&gt;&lt;RecNum&gt;170&lt;/RecNum&gt;&lt;DisplayText&gt;&lt;style face="superscript"&gt;93,94&lt;/style&gt;&lt;/DisplayText&gt;&lt;record&gt;&lt;rec-number&gt;170&lt;/rec-number&gt;&lt;foreign-keys&gt;&lt;key app="EN" db-id="050zfxw0m2xspreptesxtx9yp5ffzezvdv90" timestamp="1521739937"&gt;170&lt;/key&gt;&lt;/foreign-keys&gt;&lt;ref-type name="Journal Article"&gt;17&lt;/ref-type&gt;&lt;contributors&gt;&lt;/contributors&gt;&lt;titles&gt;&lt;title&gt;School of Women’s and Children’s Health, Faculty of Medicine, University of New South Wales, Sydney, NSW, Australia.&lt;/title&gt;&lt;/titles&gt;&lt;dates&gt;&lt;/dates&gt;&lt;urls&gt;&lt;/urls&gt;&lt;/record&gt;&lt;/Cite&gt;&lt;Cite ExcludeAuth="1" ExcludeYear="1"&gt;&lt;RecNum&gt;282&lt;/RecNum&gt;&lt;record&gt;&lt;rec-number&gt;282&lt;/rec-number&gt;&lt;foreign-keys&gt;&lt;key app="EN" db-id="050zfxw0m2xspreptesxtx9yp5ffzezvdv90" timestamp="1528835929"&gt;282&lt;/key&gt;&lt;/foreign-keys&gt;&lt;ref-type name="Journal Article"&gt;17&lt;/ref-type&gt;&lt;contributors&gt;&lt;/contributors&gt;&lt;titles&gt;&lt;title&gt;The Kinghorn Cancer Centre, Garvan Institute of Medical Research, 384 Victoria Street, Darlinghurst NSW 2010, Australia.&lt;/title&gt;&lt;/titles&gt;&lt;dates&gt;&lt;/dates&gt;&lt;urls&gt;&lt;/urls&gt;&lt;/record&gt;&lt;/Cite&gt;&lt;/EndNote&gt;</w:instrText>
      </w:r>
      <w:r>
        <w:fldChar w:fldCharType="separate"/>
      </w:r>
      <w:r w:rsidRPr="000C0396">
        <w:rPr>
          <w:noProof/>
          <w:vertAlign w:val="superscript"/>
        </w:rPr>
        <w:t>93,94</w:t>
      </w:r>
      <w:r>
        <w:fldChar w:fldCharType="end"/>
      </w:r>
      <w:r w:rsidRPr="00883C5F">
        <w:t>, Anna H. Wu</w:t>
      </w:r>
      <w:r>
        <w:fldChar w:fldCharType="begin"/>
      </w:r>
      <w:r>
        <w:instrText xml:space="preserve"> ADDIN EN.CITE &lt;EndNote&gt;&lt;Cite ExcludeAuth="1" ExcludeYear="1"&gt;&lt;RecNum&gt;11&lt;/RecNum&gt;&lt;DisplayText&gt;&lt;style face="superscript"&gt;95&lt;/style&gt;&lt;/DisplayText&gt;&lt;record&gt;&lt;rec-number&gt;11&lt;/rec-number&gt;&lt;foreign-keys&gt;&lt;key app="EN" db-id="050zfxw0m2xspreptesxtx9yp5ffzezvdv90" timestamp="1379470249"&gt;11&lt;/key&gt;&lt;/foreign-keys&gt;&lt;ref-type name="Journal Article"&gt;17&lt;/ref-type&gt;&lt;contributors&gt;&lt;/contributors&gt;&lt;titles&gt;&lt;title&gt;Department of Preventive Medicine, Keck School of Medicine, University of Southern California Norris Comprehensive Cancer Center, Los Angeles, CA, USA.&lt;/title&gt;&lt;/titles&gt;&lt;dates&gt;&lt;/dates&gt;&lt;urls&gt;&lt;/urls&gt;&lt;/record&gt;&lt;/Cite&gt;&lt;/EndNote&gt;</w:instrText>
      </w:r>
      <w:r>
        <w:fldChar w:fldCharType="separate"/>
      </w:r>
      <w:r w:rsidRPr="000C0396">
        <w:rPr>
          <w:noProof/>
          <w:vertAlign w:val="superscript"/>
        </w:rPr>
        <w:t>95</w:t>
      </w:r>
      <w:r>
        <w:fldChar w:fldCharType="end"/>
      </w:r>
      <w:r w:rsidRPr="004854D5">
        <w:t>, Celeste L</w:t>
      </w:r>
      <w:r>
        <w:t>.</w:t>
      </w:r>
      <w:r w:rsidRPr="004854D5">
        <w:t xml:space="preserve"> Pearce</w:t>
      </w:r>
      <w:r>
        <w:fldChar w:fldCharType="begin"/>
      </w:r>
      <w:r>
        <w:instrText xml:space="preserve"> ADDIN EN.CITE &lt;EndNote&gt;&lt;Cite ExcludeAuth="1" ExcludeYear="1"&gt;&lt;RecNum&gt;11&lt;/RecNum&gt;&lt;DisplayText&gt;&lt;style face="superscript"&gt;95,96&lt;/style&gt;&lt;/DisplayText&gt;&lt;record&gt;&lt;rec-number&gt;11&lt;/rec-number&gt;&lt;foreign-keys&gt;&lt;key app="EN" db-id="050zfxw0m2xspreptesxtx9yp5ffzezvdv90" timestamp="1379470249"&gt;11&lt;/key&gt;&lt;/foreign-keys&gt;&lt;ref-type name="Journal Article"&gt;17&lt;/ref-type&gt;&lt;contributors&gt;&lt;/contributors&gt;&lt;titles&gt;&lt;title&gt;Department of Preventive Medicine, Keck School of Medicine, University of Southern California Norris Comprehensive Cancer Center, Los Angeles, CA, USA.&lt;/title&gt;&lt;/titles&gt;&lt;dates&gt;&lt;/dates&gt;&lt;urls&gt;&lt;/urls&gt;&lt;/record&gt;&lt;/Cite&gt;&lt;Cite ExcludeAuth="1" ExcludeYear="1"&gt;&lt;RecNum&gt;154&lt;/RecNum&gt;&lt;record&gt;&lt;rec-number&gt;154&lt;/rec-number&gt;&lt;foreign-keys&gt;&lt;key app="EN" db-id="050zfxw0m2xspreptesxtx9yp5ffzezvdv90" timestamp="1414984299"&gt;154&lt;/key&gt;&lt;/foreign-keys&gt;&lt;ref-type name="Journal Article"&gt;17&lt;/ref-type&gt;&lt;contributors&gt;&lt;/contributors&gt;&lt;titles&gt;&lt;title&gt;Department of Epidemiology, School of Public Health, University of Michigan, Ann Arbor, MI, USA.&lt;/title&gt;&lt;/titles&gt;&lt;dates&gt;&lt;/dates&gt;&lt;urls&gt;&lt;/urls&gt;&lt;/record&gt;&lt;/Cite&gt;&lt;/EndNote&gt;</w:instrText>
      </w:r>
      <w:r>
        <w:fldChar w:fldCharType="separate"/>
      </w:r>
      <w:r w:rsidRPr="000C0396">
        <w:rPr>
          <w:noProof/>
          <w:vertAlign w:val="superscript"/>
        </w:rPr>
        <w:t>95,96</w:t>
      </w:r>
      <w:r>
        <w:fldChar w:fldCharType="end"/>
      </w:r>
      <w:r w:rsidRPr="004854D5">
        <w:t xml:space="preserve">, </w:t>
      </w:r>
      <w:r>
        <w:t>Alice W. Lee</w:t>
      </w:r>
      <w:r>
        <w:fldChar w:fldCharType="begin"/>
      </w:r>
      <w:r>
        <w:instrText xml:space="preserve"> ADDIN EN.CITE &lt;EndNote&gt;&lt;Cite ExcludeAuth="1" ExcludeYear="1"&gt;&lt;RecNum&gt;172&lt;/RecNum&gt;&lt;DisplayText&gt;&lt;style face="superscript"&gt;97&lt;/style&gt;&lt;/DisplayText&gt;&lt;record&gt;&lt;rec-number&gt;172&lt;/rec-number&gt;&lt;foreign-keys&gt;&lt;key app="EN" db-id="050zfxw0m2xspreptesxtx9yp5ffzezvdv90" timestamp="1521740281"&gt;172&lt;/key&gt;&lt;/foreign-keys&gt;&lt;ref-type name="Journal Article"&gt;17&lt;/ref-type&gt;&lt;contributors&gt;&lt;/contributors&gt;&lt;titles&gt;&lt;title&gt;Department of Public Health, California State University, Fullerton, CA, USA.&lt;/title&gt;&lt;/titles&gt;&lt;dates&gt;&lt;/dates&gt;&lt;urls&gt;&lt;/urls&gt;&lt;/record&gt;&lt;/Cite&gt;&lt;/EndNote&gt;</w:instrText>
      </w:r>
      <w:r>
        <w:fldChar w:fldCharType="separate"/>
      </w:r>
      <w:r w:rsidRPr="000C0396">
        <w:rPr>
          <w:noProof/>
          <w:vertAlign w:val="superscript"/>
        </w:rPr>
        <w:t>97</w:t>
      </w:r>
      <w:r>
        <w:fldChar w:fldCharType="end"/>
      </w:r>
      <w:r w:rsidRPr="004854D5">
        <w:t>, Malcolm C. Pike</w:t>
      </w:r>
      <w:r>
        <w:fldChar w:fldCharType="begin"/>
      </w:r>
      <w:r>
        <w:instrText xml:space="preserve"> ADDIN EN.CITE &lt;EndNote&gt;&lt;Cite ExcludeAuth="1" ExcludeYear="1"&gt;&lt;RecNum&gt;11&lt;/RecNum&gt;&lt;DisplayText&gt;&lt;style face="superscript"&gt;56,95&lt;/style&gt;&lt;/DisplayText&gt;&lt;record&gt;&lt;rec-number&gt;11&lt;/rec-number&gt;&lt;foreign-keys&gt;&lt;key app="EN" db-id="050zfxw0m2xspreptesxtx9yp5ffzezvdv90" timestamp="1379470249"&gt;11&lt;/key&gt;&lt;/foreign-keys&gt;&lt;ref-type name="Journal Article"&gt;17&lt;/ref-type&gt;&lt;contributors&gt;&lt;/contributors&gt;&lt;titles&gt;&lt;title&gt;Department of Preventive Medicine, Keck School of Medicine, University of Southern California Norris Comprehensive Cancer Center, Los Angeles, CA, USA.&lt;/title&gt;&lt;/titles&gt;&lt;dates&gt;&lt;/dates&gt;&lt;urls&gt;&lt;/urls&gt;&lt;/record&gt;&lt;/Cite&gt;&lt;Cite ExcludeAuth="1" ExcludeYear="1"&gt;&lt;RecNum&gt;124&lt;/RecNum&gt;&lt;record&gt;&lt;rec-number&gt;124&lt;/rec-number&gt;&lt;foreign-keys&gt;&lt;key app="EN" db-id="050zfxw0m2xspreptesxtx9yp5ffzezvdv90" timestamp="1386877527"&gt;124&lt;/key&gt;&lt;/foreign-keys&gt;&lt;ref-type name="Journal Article"&gt;17&lt;/ref-type&gt;&lt;contributors&gt;&lt;/contributors&gt;&lt;titles&gt;&lt;title&gt;Memorial Sloan Kettering Cancer Center, Department of Epidemiology and Biostatistics, New York, NY, USA.&lt;/title&gt;&lt;/titles&gt;&lt;dates&gt;&lt;/dates&gt;&lt;urls&gt;&lt;/urls&gt;&lt;/record&gt;&lt;/Cite&gt;&lt;/EndNote&gt;</w:instrText>
      </w:r>
      <w:r>
        <w:fldChar w:fldCharType="separate"/>
      </w:r>
      <w:r w:rsidRPr="000C0396">
        <w:rPr>
          <w:noProof/>
          <w:vertAlign w:val="superscript"/>
        </w:rPr>
        <w:t>56,95</w:t>
      </w:r>
      <w:r>
        <w:fldChar w:fldCharType="end"/>
      </w:r>
      <w:r w:rsidRPr="004854D5">
        <w:t xml:space="preserve">, </w:t>
      </w:r>
      <w:proofErr w:type="spellStart"/>
      <w:r w:rsidRPr="004854D5">
        <w:t>Jolanta</w:t>
      </w:r>
      <w:proofErr w:type="spellEnd"/>
      <w:r w:rsidRPr="004854D5">
        <w:t xml:space="preserve"> Kupryjanczyk</w:t>
      </w:r>
      <w:r>
        <w:fldChar w:fldCharType="begin"/>
      </w:r>
      <w:r>
        <w:instrText xml:space="preserve"> ADDIN EN.CITE &lt;EndNote&gt;&lt;Cite ExcludeAuth="1" ExcludeYear="1"&gt;&lt;RecNum&gt;111&lt;/RecNum&gt;&lt;DisplayText&gt;&lt;style face="superscript"&gt;98&lt;/style&gt;&lt;/DisplayText&gt;&lt;record&gt;&lt;rec-number&gt;111&lt;/rec-number&gt;&lt;foreign-keys&gt;&lt;key app="EN" db-id="050zfxw0m2xspreptesxtx9yp5ffzezvdv90" timestamp="1386875717"&gt;111&lt;/key&gt;&lt;/foreign-keys&gt;&lt;ref-type name="Journal Article"&gt;17&lt;/ref-type&gt;&lt;contributors&gt;&lt;/contributors&gt;&lt;titles&gt;&lt;title&gt;Department of Pathology and Laboratory Diagnostics, Maria Sklodowska-Curie Institute -  Oncology Center, Warsaw, Poland.&lt;/title&gt;&lt;/titles&gt;&lt;dates&gt;&lt;/dates&gt;&lt;urls&gt;&lt;/urls&gt;&lt;/record&gt;&lt;/Cite&gt;&lt;/EndNote&gt;</w:instrText>
      </w:r>
      <w:r>
        <w:fldChar w:fldCharType="separate"/>
      </w:r>
      <w:r w:rsidRPr="000C0396">
        <w:rPr>
          <w:noProof/>
          <w:vertAlign w:val="superscript"/>
        </w:rPr>
        <w:t>98</w:t>
      </w:r>
      <w:r>
        <w:fldChar w:fldCharType="end"/>
      </w:r>
      <w:r w:rsidRPr="004854D5">
        <w:t xml:space="preserve">, </w:t>
      </w:r>
      <w:proofErr w:type="spellStart"/>
      <w:r>
        <w:t>Agnieszka</w:t>
      </w:r>
      <w:proofErr w:type="spellEnd"/>
      <w:r>
        <w:t xml:space="preserve"> Podgorska</w:t>
      </w:r>
      <w:r>
        <w:fldChar w:fldCharType="begin"/>
      </w:r>
      <w:r>
        <w:instrText xml:space="preserve"> ADDIN EN.CITE &lt;EndNote&gt;&lt;Cite ExcludeAuth="1" ExcludeYear="1"&gt;&lt;RecNum&gt;111&lt;/RecNum&gt;&lt;DisplayText&gt;&lt;style face="superscript"&gt;98&lt;/style&gt;&lt;/DisplayText&gt;&lt;record&gt;&lt;rec-number&gt;111&lt;/rec-number&gt;&lt;foreign-keys&gt;&lt;key app="EN" db-id="050zfxw0m2xspreptesxtx9yp5ffzezvdv90" timestamp="1386875717"&gt;111&lt;/key&gt;&lt;/foreign-keys&gt;&lt;ref-type name="Journal Article"&gt;17&lt;/ref-type&gt;&lt;contributors&gt;&lt;/contributors&gt;&lt;titles&gt;&lt;title&gt;Department of Pathology and Laboratory Diagnostics, Maria Sklodowska-Curie Institute -  Oncology Center, Warsaw, Poland.&lt;/title&gt;&lt;/titles&gt;&lt;dates&gt;&lt;/dates&gt;&lt;urls&gt;&lt;/urls&gt;&lt;/record&gt;&lt;/Cite&gt;&lt;/EndNote&gt;</w:instrText>
      </w:r>
      <w:r>
        <w:fldChar w:fldCharType="separate"/>
      </w:r>
      <w:r w:rsidRPr="000C0396">
        <w:rPr>
          <w:noProof/>
          <w:vertAlign w:val="superscript"/>
        </w:rPr>
        <w:t>98</w:t>
      </w:r>
      <w:r>
        <w:fldChar w:fldCharType="end"/>
      </w:r>
      <w:r w:rsidRPr="004854D5">
        <w:t xml:space="preserve">, </w:t>
      </w:r>
      <w:r>
        <w:t>Joanna Plisiecka-Halasa</w:t>
      </w:r>
      <w:r>
        <w:fldChar w:fldCharType="begin"/>
      </w:r>
      <w:r>
        <w:instrText xml:space="preserve"> ADDIN EN.CITE &lt;EndNote&gt;&lt;Cite ExcludeAuth="1" ExcludeYear="1"&gt;&lt;RecNum&gt;111&lt;/RecNum&gt;&lt;DisplayText&gt;&lt;style face="superscript"&gt;98&lt;/style&gt;&lt;/DisplayText&gt;&lt;record&gt;&lt;rec-number&gt;111&lt;/rec-number&gt;&lt;foreign-keys&gt;&lt;key app="EN" db-id="050zfxw0m2xspreptesxtx9yp5ffzezvdv90" timestamp="1386875717"&gt;111&lt;/key&gt;&lt;/foreign-keys&gt;&lt;ref-type name="Journal Article"&gt;17&lt;/ref-type&gt;&lt;contributors&gt;&lt;/contributors&gt;&lt;titles&gt;&lt;title&gt;Department of Pathology and Laboratory Diagnostics, Maria Sklodowska-Curie Institute -  Oncology Center, Warsaw, Poland.&lt;/title&gt;&lt;/titles&gt;&lt;dates&gt;&lt;/dates&gt;&lt;urls&gt;&lt;/urls&gt;&lt;/record&gt;&lt;/Cite&gt;&lt;/EndNote&gt;</w:instrText>
      </w:r>
      <w:r>
        <w:fldChar w:fldCharType="separate"/>
      </w:r>
      <w:r w:rsidRPr="000C0396">
        <w:rPr>
          <w:noProof/>
          <w:vertAlign w:val="superscript"/>
        </w:rPr>
        <w:t>98</w:t>
      </w:r>
      <w:r>
        <w:fldChar w:fldCharType="end"/>
      </w:r>
      <w:r w:rsidRPr="004854D5">
        <w:t xml:space="preserve">, </w:t>
      </w:r>
      <w:proofErr w:type="spellStart"/>
      <w:r w:rsidRPr="004854D5">
        <w:t>Wlodzimierz</w:t>
      </w:r>
      <w:proofErr w:type="spellEnd"/>
      <w:r w:rsidRPr="004854D5">
        <w:t xml:space="preserve"> Sawicki</w:t>
      </w:r>
      <w:r>
        <w:fldChar w:fldCharType="begin"/>
      </w:r>
      <w:r>
        <w:instrText xml:space="preserve"> ADDIN EN.CITE &lt;EndNote&gt;&lt;Cite ExcludeAuth="1" ExcludeYear="1"&gt;&lt;RecNum&gt;112&lt;/RecNum&gt;&lt;DisplayText&gt;&lt;style face="superscript"&gt;99&lt;/style&gt;&lt;/DisplayText&gt;&lt;record&gt;&lt;rec-number&gt;112&lt;/rec-number&gt;&lt;foreign-keys&gt;&lt;key app="EN" db-id="050zfxw0m2xspreptesxtx9yp5ffzezvdv90" timestamp="1386875797"&gt;112&lt;/key&gt;&lt;/foreign-keys&gt;&lt;ref-type name="Journal Article"&gt;17&lt;/ref-type&gt;&lt;contributors&gt;&lt;/contributors&gt;&lt;titles&gt;&lt;title&gt;Department of Obstetrics, Gynecology and Oncology, Second Faculty of Medicine, Medical University of Warsaw, Mazovian Bródno Hospital, Warsaw, Poland.&lt;/title&gt;&lt;/titles&gt;&lt;dates&gt;&lt;/dates&gt;&lt;urls&gt;&lt;/urls&gt;&lt;/record&gt;&lt;/Cite&gt;&lt;/EndNote&gt;</w:instrText>
      </w:r>
      <w:r>
        <w:fldChar w:fldCharType="separate"/>
      </w:r>
      <w:r w:rsidRPr="000C0396">
        <w:rPr>
          <w:noProof/>
          <w:vertAlign w:val="superscript"/>
        </w:rPr>
        <w:t>99</w:t>
      </w:r>
      <w:r>
        <w:fldChar w:fldCharType="end"/>
      </w:r>
      <w:r w:rsidRPr="004854D5">
        <w:t>, Ellen L. Goode</w:t>
      </w:r>
      <w:r>
        <w:fldChar w:fldCharType="begin"/>
      </w:r>
      <w:r>
        <w:instrText xml:space="preserve"> ADDIN EN.CITE &lt;EndNote&gt;&lt;Cite ExcludeAuth="1" ExcludeYear="1"&gt;&lt;RecNum&gt;49&lt;/RecNum&gt;&lt;DisplayText&gt;&lt;style face="superscript"&gt;3&lt;/style&gt;&lt;/DisplayText&gt;&lt;record&gt;&lt;rec-number&gt;49&lt;/rec-number&gt;&lt;foreign-keys&gt;&lt;key app="EN" db-id="050zfxw0m2xspreptesxtx9yp5ffzezvdv90" timestamp="1379473662"&gt;49&lt;/key&gt;&lt;/foreign-keys&gt;&lt;ref-type name="Journal Article"&gt;17&lt;/ref-type&gt;&lt;contributors&gt;&lt;/contributors&gt;&lt;titles&gt;&lt;title&gt;Department of Health Sciences Research, Division of Epidemiology, Mayo Clinic, Rochester, MN, USA.&lt;/title&gt;&lt;/titles&gt;&lt;dates&gt;&lt;/dates&gt;&lt;urls&gt;&lt;/urls&gt;&lt;/record&gt;&lt;/Cite&gt;&lt;/EndNote&gt;</w:instrText>
      </w:r>
      <w:r>
        <w:fldChar w:fldCharType="separate"/>
      </w:r>
      <w:r w:rsidRPr="0010088A">
        <w:rPr>
          <w:noProof/>
          <w:vertAlign w:val="superscript"/>
        </w:rPr>
        <w:t>3</w:t>
      </w:r>
      <w:r>
        <w:fldChar w:fldCharType="end"/>
      </w:r>
      <w:r>
        <w:t>;</w:t>
      </w:r>
      <w:r w:rsidRPr="004854D5">
        <w:t xml:space="preserve"> Andrew Berchuck</w:t>
      </w:r>
      <w:r>
        <w:fldChar w:fldCharType="begin"/>
      </w:r>
      <w:r>
        <w:instrText xml:space="preserve"> ADDIN EN.CITE &lt;EndNote&gt;&lt;Cite ExcludeAuth="1" ExcludeYear="1"&gt;&lt;RecNum&gt;133&lt;/RecNum&gt;&lt;DisplayText&gt;&lt;style face="superscript"&gt;100&lt;/style&gt;&lt;/DisplayText&gt;&lt;record&gt;&lt;rec-number&gt;133&lt;/rec-number&gt;&lt;foreign-keys&gt;&lt;key app="EN" db-id="050zfxw0m2xspreptesxtx9yp5ffzezvdv90" timestamp="1386883482"&gt;133&lt;/key&gt;&lt;/foreign-keys&gt;&lt;ref-type name="Journal Article"&gt;17&lt;/ref-type&gt;&lt;contributors&gt;&lt;/contributors&gt;&lt;titles&gt;&lt;title&gt;Department of Obstetrics and Gynecology, Duke University Medical Center, Durham, NC, USA.&lt;/title&gt;&lt;/titles&gt;&lt;dates&gt;&lt;/dates&gt;&lt;urls&gt;&lt;/urls&gt;&lt;/record&gt;&lt;/Cite&gt;&lt;/EndNote&gt;</w:instrText>
      </w:r>
      <w:r>
        <w:fldChar w:fldCharType="separate"/>
      </w:r>
      <w:r w:rsidRPr="000C0396">
        <w:rPr>
          <w:noProof/>
          <w:vertAlign w:val="superscript"/>
        </w:rPr>
        <w:t>100</w:t>
      </w:r>
      <w:r>
        <w:fldChar w:fldCharType="end"/>
      </w:r>
      <w:r>
        <w:t xml:space="preserve">, </w:t>
      </w:r>
      <w:r w:rsidRPr="004854D5">
        <w:t>Ovarian Cancer Association Consortium.</w:t>
      </w:r>
    </w:p>
    <w:p w14:paraId="030695AA" w14:textId="4EEF97CC" w:rsidR="003D1D64" w:rsidRPr="003D1D64" w:rsidRDefault="003D1D64" w:rsidP="00F004BA">
      <w:pPr>
        <w:pStyle w:val="MDPI16affiliation"/>
        <w:rPr>
          <w:noProof/>
        </w:rPr>
      </w:pPr>
      <w:r w:rsidRPr="003D1D64">
        <w:fldChar w:fldCharType="begin"/>
      </w:r>
      <w:r w:rsidRPr="003D1D64">
        <w:instrText xml:space="preserve"> ADDIN EN.REFLIST </w:instrText>
      </w:r>
      <w:r w:rsidRPr="003D1D64">
        <w:fldChar w:fldCharType="separate"/>
      </w:r>
      <w:r w:rsidRPr="003D1D64">
        <w:rPr>
          <w:noProof/>
        </w:rPr>
        <w:t>1.</w:t>
      </w:r>
      <w:r w:rsidRPr="003D1D64">
        <w:rPr>
          <w:noProof/>
        </w:rPr>
        <w:tab/>
        <w:t>Hollings Cancer Center, Medical University of South Carolina, Charleston, SC, USA</w:t>
      </w:r>
      <w:r w:rsidR="005D6077">
        <w:rPr>
          <w:noProof/>
        </w:rPr>
        <w:t>; Kelemen@musc.edu</w:t>
      </w:r>
    </w:p>
    <w:p w14:paraId="2EA85FD8" w14:textId="77777777" w:rsidR="003D1D64" w:rsidRPr="003D1D64" w:rsidRDefault="003D1D64" w:rsidP="00F004BA">
      <w:pPr>
        <w:pStyle w:val="MDPI16affiliation"/>
        <w:rPr>
          <w:noProof/>
        </w:rPr>
      </w:pPr>
      <w:r w:rsidRPr="003D1D64">
        <w:rPr>
          <w:noProof/>
        </w:rPr>
        <w:t>2.</w:t>
      </w:r>
      <w:r w:rsidRPr="003D1D64">
        <w:rPr>
          <w:noProof/>
        </w:rPr>
        <w:tab/>
        <w:t>Department of Public Health Sciences, College of Medicine, Medical University of South Carolina, Charleston, SC, USA.</w:t>
      </w:r>
    </w:p>
    <w:p w14:paraId="0C71BE14" w14:textId="426DFE1B" w:rsidR="003D1D64" w:rsidRPr="003D1D64" w:rsidRDefault="003D1D64" w:rsidP="00F004BA">
      <w:pPr>
        <w:pStyle w:val="MDPI16affiliation"/>
        <w:rPr>
          <w:noProof/>
        </w:rPr>
      </w:pPr>
      <w:r w:rsidRPr="003D1D64">
        <w:rPr>
          <w:noProof/>
        </w:rPr>
        <w:t>3.</w:t>
      </w:r>
      <w:r w:rsidRPr="003D1D64">
        <w:rPr>
          <w:noProof/>
        </w:rPr>
        <w:tab/>
        <w:t xml:space="preserve">Department of Health Sciences Research, Division of Epidemiology, </w:t>
      </w:r>
      <w:r w:rsidR="00804FB7">
        <w:rPr>
          <w:noProof/>
        </w:rPr>
        <w:t xml:space="preserve">Mayo Clinic, Rochester, MN, USA; </w:t>
      </w:r>
      <w:r w:rsidR="00804FB7" w:rsidRPr="00465CF9">
        <w:t>madalene</w:t>
      </w:r>
      <w:r w:rsidR="00804FB7">
        <w:t>.</w:t>
      </w:r>
      <w:r w:rsidR="00804FB7" w:rsidRPr="00465CF9">
        <w:t>earp@</w:t>
      </w:r>
      <w:r w:rsidR="00804FB7">
        <w:t>ucalgary.ca</w:t>
      </w:r>
      <w:r w:rsidR="005A67CA">
        <w:t xml:space="preserve">; </w:t>
      </w:r>
      <w:r w:rsidR="005A67CA" w:rsidRPr="00465CF9">
        <w:t>egoode@mayo.edu</w:t>
      </w:r>
    </w:p>
    <w:p w14:paraId="0295C496" w14:textId="0FAEBE91" w:rsidR="003D1D64" w:rsidRPr="003D1D64" w:rsidRDefault="003D1D64" w:rsidP="00F004BA">
      <w:pPr>
        <w:pStyle w:val="MDPI16affiliation"/>
        <w:rPr>
          <w:noProof/>
        </w:rPr>
      </w:pPr>
      <w:r w:rsidRPr="003D1D64">
        <w:rPr>
          <w:noProof/>
        </w:rPr>
        <w:t>4.</w:t>
      </w:r>
      <w:r w:rsidRPr="003D1D64">
        <w:rPr>
          <w:noProof/>
        </w:rPr>
        <w:tab/>
        <w:t>Department of Biostatistics and Bioinformatics, H. Lee Moffitt Cancer Center and Res</w:t>
      </w:r>
      <w:r w:rsidR="00804FB7">
        <w:rPr>
          <w:noProof/>
        </w:rPr>
        <w:t xml:space="preserve">earch Institute, Tampa, FL, USA; </w:t>
      </w:r>
      <w:r w:rsidR="00804FB7" w:rsidRPr="00465CF9">
        <w:t>brooke.fridley@moffitt.org</w:t>
      </w:r>
    </w:p>
    <w:p w14:paraId="46A34E43" w14:textId="05D42C2D" w:rsidR="003D1D64" w:rsidRPr="003D1D64" w:rsidRDefault="003D1D64" w:rsidP="00F004BA">
      <w:pPr>
        <w:pStyle w:val="MDPI16affiliation"/>
        <w:rPr>
          <w:noProof/>
        </w:rPr>
      </w:pPr>
      <w:r w:rsidRPr="003D1D64">
        <w:rPr>
          <w:noProof/>
        </w:rPr>
        <w:t>5.</w:t>
      </w:r>
      <w:r w:rsidRPr="003D1D64">
        <w:rPr>
          <w:noProof/>
        </w:rPr>
        <w:tab/>
        <w:t>Department of Genetics and Computational Biology, QIMR Berghofer Medical Research Inst</w:t>
      </w:r>
      <w:r w:rsidR="00804FB7">
        <w:rPr>
          <w:noProof/>
        </w:rPr>
        <w:t xml:space="preserve">itute, Brisbane, QLD, Australia; </w:t>
      </w:r>
      <w:r w:rsidR="00804FB7" w:rsidRPr="00465CF9">
        <w:t>georgia.trench@qimr.edu.au</w:t>
      </w:r>
    </w:p>
    <w:p w14:paraId="01FE3AC9" w14:textId="77777777" w:rsidR="003D1D64" w:rsidRPr="003D1D64" w:rsidRDefault="003D1D64" w:rsidP="00F004BA">
      <w:pPr>
        <w:pStyle w:val="MDPI16affiliation"/>
        <w:rPr>
          <w:noProof/>
        </w:rPr>
      </w:pPr>
      <w:r w:rsidRPr="003D1D64">
        <w:rPr>
          <w:noProof/>
        </w:rPr>
        <w:t>6.</w:t>
      </w:r>
      <w:r w:rsidRPr="003D1D64">
        <w:rPr>
          <w:noProof/>
        </w:rPr>
        <w:tab/>
        <w:t>Peter MacCallum Cancer Centre, Melbourne, VIC, Australia.</w:t>
      </w:r>
    </w:p>
    <w:p w14:paraId="1121DE5B" w14:textId="7BCDDC37" w:rsidR="003D1D64" w:rsidRPr="003D1D64" w:rsidRDefault="003D1D64" w:rsidP="00F004BA">
      <w:pPr>
        <w:pStyle w:val="MDPI16affiliation"/>
        <w:rPr>
          <w:noProof/>
        </w:rPr>
      </w:pPr>
      <w:r w:rsidRPr="003D1D64">
        <w:rPr>
          <w:noProof/>
        </w:rPr>
        <w:t>7.</w:t>
      </w:r>
      <w:r w:rsidRPr="003D1D64">
        <w:rPr>
          <w:noProof/>
        </w:rPr>
        <w:tab/>
        <w:t>Department of Gynecology and Obstetrics, University Hospital Erlangen, Friedrich-Alexander University Erlangen-Nuremberg, Comprehensive Cancer Ce</w:t>
      </w:r>
      <w:r w:rsidR="00804FB7">
        <w:rPr>
          <w:noProof/>
        </w:rPr>
        <w:t xml:space="preserve">nter, Erlangen, ER-EMN, Germany; </w:t>
      </w:r>
      <w:r w:rsidR="00804FB7" w:rsidRPr="00465CF9">
        <w:t>peter.fasching@uk-erlangen.de</w:t>
      </w:r>
      <w:r w:rsidR="00FA7BCD">
        <w:t xml:space="preserve">; </w:t>
      </w:r>
      <w:r w:rsidR="00FA7BCD" w:rsidRPr="00465CF9">
        <w:t>Fk-direktion@uk-erlangen.de</w:t>
      </w:r>
      <w:r w:rsidR="00FA7BCD">
        <w:t xml:space="preserve">; </w:t>
      </w:r>
      <w:r w:rsidR="00FA7BCD" w:rsidRPr="00465CF9">
        <w:t>alexander.hein@uk-erlangen.de</w:t>
      </w:r>
    </w:p>
    <w:p w14:paraId="5B5BF86A" w14:textId="77777777" w:rsidR="003D1D64" w:rsidRPr="003D1D64" w:rsidRDefault="003D1D64" w:rsidP="00F004BA">
      <w:pPr>
        <w:pStyle w:val="MDPI16affiliation"/>
        <w:rPr>
          <w:noProof/>
        </w:rPr>
      </w:pPr>
      <w:r w:rsidRPr="003D1D64">
        <w:rPr>
          <w:noProof/>
        </w:rPr>
        <w:t>8.</w:t>
      </w:r>
      <w:r w:rsidRPr="003D1D64">
        <w:rPr>
          <w:noProof/>
        </w:rPr>
        <w:tab/>
        <w:t>Department of Medicine, Division of Hematology and Oncology, David Geffen School of Medicine, University of California at Los Angeles, Los Angeles, CA, USA.</w:t>
      </w:r>
    </w:p>
    <w:p w14:paraId="7255E38E" w14:textId="1C85A0CA" w:rsidR="003D1D64" w:rsidRPr="003D1D64" w:rsidRDefault="003D1D64" w:rsidP="00F004BA">
      <w:pPr>
        <w:pStyle w:val="MDPI16affiliation"/>
        <w:rPr>
          <w:noProof/>
        </w:rPr>
      </w:pPr>
      <w:r w:rsidRPr="003D1D64">
        <w:rPr>
          <w:noProof/>
        </w:rPr>
        <w:t>9.</w:t>
      </w:r>
      <w:r w:rsidRPr="003D1D64">
        <w:rPr>
          <w:noProof/>
        </w:rPr>
        <w:tab/>
        <w:t>Institute of Human Genetics, Friedrich-Alexander-University Erlangen-Nuremberg, Comprehensive Cancer Center Erlang</w:t>
      </w:r>
      <w:r w:rsidR="00FA7BCD">
        <w:rPr>
          <w:noProof/>
        </w:rPr>
        <w:t xml:space="preserve">en Nuremberg, Erlangen, Germany; </w:t>
      </w:r>
      <w:r w:rsidR="00FA7BCD" w:rsidRPr="00465CF9">
        <w:t>arif.ekici@humgenet.uni-erlangen.de</w:t>
      </w:r>
    </w:p>
    <w:p w14:paraId="6407B1C0" w14:textId="1C3CB3B5" w:rsidR="003D1D64" w:rsidRPr="003D1D64" w:rsidRDefault="003D1D64" w:rsidP="00F004BA">
      <w:pPr>
        <w:pStyle w:val="MDPI16affiliation"/>
        <w:rPr>
          <w:noProof/>
        </w:rPr>
      </w:pPr>
      <w:r w:rsidRPr="003D1D64">
        <w:rPr>
          <w:noProof/>
        </w:rPr>
        <w:t>10.</w:t>
      </w:r>
      <w:r w:rsidRPr="003D1D64">
        <w:rPr>
          <w:noProof/>
        </w:rPr>
        <w:tab/>
        <w:t>Vesalius Research Center, Univer</w:t>
      </w:r>
      <w:r w:rsidR="00FA7BCD">
        <w:rPr>
          <w:noProof/>
        </w:rPr>
        <w:t xml:space="preserve">sity of Leuven, Leuven, Belgium; </w:t>
      </w:r>
      <w:r w:rsidR="00FA7BCD" w:rsidRPr="00465CF9">
        <w:t>diether.lambrechts@vib-kuleuven.be</w:t>
      </w:r>
    </w:p>
    <w:p w14:paraId="163AF3A3" w14:textId="77777777" w:rsidR="003D1D64" w:rsidRPr="003D1D64" w:rsidRDefault="003D1D64" w:rsidP="00F004BA">
      <w:pPr>
        <w:pStyle w:val="MDPI16affiliation"/>
        <w:rPr>
          <w:noProof/>
        </w:rPr>
      </w:pPr>
      <w:r w:rsidRPr="003D1D64">
        <w:rPr>
          <w:noProof/>
        </w:rPr>
        <w:lastRenderedPageBreak/>
        <w:t>11.</w:t>
      </w:r>
      <w:r w:rsidRPr="003D1D64">
        <w:rPr>
          <w:noProof/>
        </w:rPr>
        <w:tab/>
        <w:t>Laboratory for Translational Genetics, Department of Oncology, University of Leuven, Belgium.</w:t>
      </w:r>
    </w:p>
    <w:p w14:paraId="6EA1625E" w14:textId="57E76220" w:rsidR="003D1D64" w:rsidRPr="003D1D64" w:rsidRDefault="003D1D64" w:rsidP="00FA7BCD">
      <w:pPr>
        <w:pStyle w:val="MDPI16affiliation"/>
        <w:ind w:left="413" w:hanging="300"/>
        <w:rPr>
          <w:noProof/>
        </w:rPr>
      </w:pPr>
      <w:r w:rsidRPr="003D1D64">
        <w:rPr>
          <w:noProof/>
        </w:rPr>
        <w:t>12.</w:t>
      </w:r>
      <w:r w:rsidRPr="003D1D64">
        <w:rPr>
          <w:noProof/>
        </w:rPr>
        <w:tab/>
        <w:t>Division of Gynecologic Oncology, Department of Obstetrics and Gynaecology and Leuven Cancer Institute, University Ho</w:t>
      </w:r>
      <w:r w:rsidR="00FA7BCD">
        <w:rPr>
          <w:noProof/>
        </w:rPr>
        <w:t xml:space="preserve">spitals Leuven, Leuven, Belgium; </w:t>
      </w:r>
      <w:r w:rsidR="00FA7BCD" w:rsidRPr="00465CF9">
        <w:t>sandrina.lambrechts@uzleuven.be</w:t>
      </w:r>
      <w:r w:rsidR="00FA7BCD">
        <w:t xml:space="preserve">; </w:t>
      </w:r>
      <w:r w:rsidR="00FA7BCD" w:rsidRPr="00465CF9">
        <w:t>els.vannieuwenhuysen@uzleuven.be</w:t>
      </w:r>
      <w:r w:rsidR="00FA7BCD">
        <w:t xml:space="preserve">; </w:t>
      </w:r>
      <w:r w:rsidR="00FA7BCD" w:rsidRPr="00465CF9">
        <w:t>ignace.vergote@uzleuven.be</w:t>
      </w:r>
    </w:p>
    <w:p w14:paraId="4047AC28" w14:textId="3843D443" w:rsidR="003D1D64" w:rsidRPr="003D1D64" w:rsidRDefault="003D1D64" w:rsidP="00FA7BCD">
      <w:pPr>
        <w:pStyle w:val="MDPI16affiliation"/>
        <w:ind w:left="413" w:hanging="300"/>
        <w:rPr>
          <w:noProof/>
        </w:rPr>
      </w:pPr>
      <w:r w:rsidRPr="003D1D64">
        <w:rPr>
          <w:noProof/>
        </w:rPr>
        <w:t>13.</w:t>
      </w:r>
      <w:r w:rsidRPr="003D1D64">
        <w:rPr>
          <w:noProof/>
        </w:rPr>
        <w:tab/>
        <w:t>Program in Epidemiology, Division of Public Health Sciences, Fred Hutchinson Cancer Re</w:t>
      </w:r>
      <w:r w:rsidR="00FA7BCD">
        <w:rPr>
          <w:noProof/>
        </w:rPr>
        <w:t xml:space="preserve">search Center, Seattle, WA, USA; </w:t>
      </w:r>
      <w:r w:rsidR="00FA7BCD" w:rsidRPr="00465CF9">
        <w:t>mrossing@fhcrc.org</w:t>
      </w:r>
    </w:p>
    <w:p w14:paraId="18A445B0" w14:textId="77777777" w:rsidR="003D1D64" w:rsidRPr="003D1D64" w:rsidRDefault="003D1D64" w:rsidP="00F004BA">
      <w:pPr>
        <w:pStyle w:val="MDPI16affiliation"/>
        <w:rPr>
          <w:noProof/>
        </w:rPr>
      </w:pPr>
      <w:r w:rsidRPr="003D1D64">
        <w:rPr>
          <w:noProof/>
        </w:rPr>
        <w:t>14.</w:t>
      </w:r>
      <w:r w:rsidRPr="003D1D64">
        <w:rPr>
          <w:noProof/>
        </w:rPr>
        <w:tab/>
        <w:t>Department of Epidemiology, University of Washington, Seattle, WA, USA.</w:t>
      </w:r>
    </w:p>
    <w:p w14:paraId="71122B87" w14:textId="6DC87AC8" w:rsidR="003D1D64" w:rsidRPr="003D1D64" w:rsidRDefault="003D1D64" w:rsidP="00FA7BCD">
      <w:pPr>
        <w:pStyle w:val="MDPI16affiliation"/>
        <w:ind w:left="413" w:hanging="300"/>
        <w:rPr>
          <w:noProof/>
        </w:rPr>
      </w:pPr>
      <w:r w:rsidRPr="003D1D64">
        <w:rPr>
          <w:noProof/>
        </w:rPr>
        <w:t>15.</w:t>
      </w:r>
      <w:r w:rsidRPr="003D1D64">
        <w:rPr>
          <w:noProof/>
        </w:rPr>
        <w:tab/>
        <w:t>Huntsman Cancer Institute, Department of Population Health Sciences, University o</w:t>
      </w:r>
      <w:r w:rsidR="00FA7BCD">
        <w:rPr>
          <w:noProof/>
        </w:rPr>
        <w:t xml:space="preserve">f Utah, Salt Lake City, UT, USA; </w:t>
      </w:r>
      <w:r w:rsidR="00FA7BCD" w:rsidRPr="00465CF9">
        <w:t>jennifer.doherty@hci.utah.edu</w:t>
      </w:r>
    </w:p>
    <w:p w14:paraId="611CDBE4" w14:textId="278679EC" w:rsidR="003D1D64" w:rsidRPr="003D1D64" w:rsidRDefault="003D1D64" w:rsidP="00FA7BCD">
      <w:pPr>
        <w:pStyle w:val="MDPI16affiliation"/>
        <w:ind w:left="413" w:hanging="300"/>
        <w:rPr>
          <w:noProof/>
        </w:rPr>
      </w:pPr>
      <w:r w:rsidRPr="003D1D64">
        <w:rPr>
          <w:noProof/>
        </w:rPr>
        <w:t>16.</w:t>
      </w:r>
      <w:r w:rsidRPr="003D1D64">
        <w:rPr>
          <w:noProof/>
        </w:rPr>
        <w:tab/>
        <w:t>Division of Cancer Epidemiology, German Cancer Research Cen</w:t>
      </w:r>
      <w:r w:rsidR="00FA7BCD">
        <w:rPr>
          <w:noProof/>
        </w:rPr>
        <w:t xml:space="preserve">ter (DKFZ), Heidelberg, Germany; </w:t>
      </w:r>
      <w:r w:rsidR="00FA7BCD" w:rsidRPr="00465CF9">
        <w:t>j.chang-claude@dkfz-heidelberg.de</w:t>
      </w:r>
      <w:r w:rsidR="00FA7BCD">
        <w:t xml:space="preserve">; </w:t>
      </w:r>
      <w:r w:rsidR="00FA7BCD" w:rsidRPr="00465CF9">
        <w:t>s.behrens@dkfz.de</w:t>
      </w:r>
    </w:p>
    <w:p w14:paraId="2B2CB1CA" w14:textId="77777777" w:rsidR="003D1D64" w:rsidRPr="003D1D64" w:rsidRDefault="003D1D64" w:rsidP="00FA7BCD">
      <w:pPr>
        <w:pStyle w:val="MDPI16affiliation"/>
        <w:ind w:left="413" w:hanging="300"/>
        <w:rPr>
          <w:noProof/>
        </w:rPr>
      </w:pPr>
      <w:r w:rsidRPr="003D1D64">
        <w:rPr>
          <w:noProof/>
        </w:rPr>
        <w:t>17.</w:t>
      </w:r>
      <w:r w:rsidRPr="003D1D64">
        <w:rPr>
          <w:noProof/>
        </w:rPr>
        <w:tab/>
        <w:t>University Cancer Center Hamburg (UCCH), University Medical Center Hamburg-Eppendorf, Hamburg, Germany.</w:t>
      </w:r>
    </w:p>
    <w:p w14:paraId="6CAD64CD" w14:textId="2B3A048F" w:rsidR="003D1D64" w:rsidRPr="003D1D64" w:rsidRDefault="00FA7BCD" w:rsidP="00FA7BCD">
      <w:pPr>
        <w:pStyle w:val="MDPI16affiliation"/>
        <w:ind w:left="413" w:hanging="300"/>
        <w:rPr>
          <w:noProof/>
        </w:rPr>
      </w:pPr>
      <w:r>
        <w:rPr>
          <w:noProof/>
        </w:rPr>
        <w:t>18.</w:t>
      </w:r>
      <w:r>
        <w:rPr>
          <w:noProof/>
        </w:rPr>
        <w:tab/>
        <w:t>Department of</w:t>
      </w:r>
      <w:r w:rsidR="003D1D64" w:rsidRPr="003D1D64">
        <w:rPr>
          <w:noProof/>
        </w:rPr>
        <w:t xml:space="preserve"> Cancer Prevention and Control, Roswell Park Cancer Ins</w:t>
      </w:r>
      <w:r>
        <w:rPr>
          <w:noProof/>
        </w:rPr>
        <w:t xml:space="preserve">titute, Buffalo, NY, USA; </w:t>
      </w:r>
      <w:r w:rsidRPr="00465CF9">
        <w:t>moysich@roswellpark.org</w:t>
      </w:r>
      <w:r>
        <w:t xml:space="preserve">; </w:t>
      </w:r>
      <w:r w:rsidRPr="00465CF9">
        <w:t>rikki.cannioto@roswellpark.org</w:t>
      </w:r>
    </w:p>
    <w:p w14:paraId="5301052E" w14:textId="439D0480" w:rsidR="003D1D64" w:rsidRPr="003D1D64" w:rsidRDefault="00FA7BCD" w:rsidP="00FA7BCD">
      <w:pPr>
        <w:pStyle w:val="MDPI16affiliation"/>
        <w:ind w:left="413" w:hanging="300"/>
        <w:rPr>
          <w:noProof/>
        </w:rPr>
      </w:pPr>
      <w:r>
        <w:rPr>
          <w:noProof/>
        </w:rPr>
        <w:t>19.</w:t>
      </w:r>
      <w:r>
        <w:rPr>
          <w:noProof/>
        </w:rPr>
        <w:tab/>
        <w:t xml:space="preserve">Department of </w:t>
      </w:r>
      <w:r w:rsidR="003D1D64" w:rsidRPr="003D1D64">
        <w:rPr>
          <w:noProof/>
        </w:rPr>
        <w:t>Gynecological Oncology, Roswell Park Can</w:t>
      </w:r>
      <w:r>
        <w:rPr>
          <w:noProof/>
        </w:rPr>
        <w:t xml:space="preserve">cer Institute, Buffalo, NY, USA; </w:t>
      </w:r>
      <w:r w:rsidRPr="00465CF9">
        <w:t>shashi.lele@roswellpark.org</w:t>
      </w:r>
    </w:p>
    <w:p w14:paraId="6930A786" w14:textId="5B813BAD" w:rsidR="003D1D64" w:rsidRPr="003D1D64" w:rsidRDefault="003D1D64" w:rsidP="00FA7BCD">
      <w:pPr>
        <w:pStyle w:val="MDPI16affiliation"/>
        <w:ind w:left="413" w:hanging="300"/>
        <w:rPr>
          <w:noProof/>
        </w:rPr>
      </w:pPr>
      <w:r w:rsidRPr="003D1D64">
        <w:rPr>
          <w:noProof/>
        </w:rPr>
        <w:t>20.</w:t>
      </w:r>
      <w:r w:rsidRPr="003D1D64">
        <w:rPr>
          <w:noProof/>
        </w:rPr>
        <w:tab/>
        <w:t>Department of Cancer Prevention and Control, Samuel Oschin Comprehensive Cancer Institute, Cedars-Sinai Medical Center, Los Angeles, C</w:t>
      </w:r>
      <w:r w:rsidR="00FA7BCD">
        <w:rPr>
          <w:noProof/>
        </w:rPr>
        <w:t xml:space="preserve">alifornia, USA; </w:t>
      </w:r>
      <w:r w:rsidR="00FA7BCD" w:rsidRPr="00465CF9">
        <w:t>marc.goodman@cshs.org</w:t>
      </w:r>
      <w:r w:rsidR="007E72DD">
        <w:t xml:space="preserve">; </w:t>
      </w:r>
      <w:r w:rsidR="007E72DD" w:rsidRPr="00465CF9">
        <w:t>pamela.thompson@cshs.org</w:t>
      </w:r>
    </w:p>
    <w:p w14:paraId="0A97BC84" w14:textId="77777777" w:rsidR="003D1D64" w:rsidRPr="003D1D64" w:rsidRDefault="003D1D64" w:rsidP="00FA7BCD">
      <w:pPr>
        <w:pStyle w:val="MDPI16affiliation"/>
        <w:ind w:left="413" w:hanging="300"/>
        <w:rPr>
          <w:noProof/>
        </w:rPr>
      </w:pPr>
      <w:r w:rsidRPr="003D1D64">
        <w:rPr>
          <w:noProof/>
        </w:rPr>
        <w:t>21.</w:t>
      </w:r>
      <w:r w:rsidRPr="003D1D64">
        <w:rPr>
          <w:noProof/>
        </w:rPr>
        <w:tab/>
        <w:t>Community and Population Health Research Institute, Department of Biomedical Sciences, Cedars-Sinai Medical Center, Los Angeles, California, USA.</w:t>
      </w:r>
    </w:p>
    <w:p w14:paraId="7A27B897" w14:textId="6D5D765E" w:rsidR="003D1D64" w:rsidRPr="003D1D64" w:rsidRDefault="003D1D64" w:rsidP="00FA7BCD">
      <w:pPr>
        <w:pStyle w:val="MDPI16affiliation"/>
        <w:ind w:left="413" w:hanging="300"/>
        <w:rPr>
          <w:noProof/>
        </w:rPr>
      </w:pPr>
      <w:r w:rsidRPr="003D1D64">
        <w:rPr>
          <w:noProof/>
        </w:rPr>
        <w:t>22.</w:t>
      </w:r>
      <w:r w:rsidRPr="003D1D64">
        <w:rPr>
          <w:noProof/>
        </w:rPr>
        <w:tab/>
        <w:t>Cancer Epidemiology Program, University of Ha</w:t>
      </w:r>
      <w:r w:rsidR="00FA7BCD">
        <w:rPr>
          <w:noProof/>
        </w:rPr>
        <w:t xml:space="preserve">waii Cancer Center, Hawaii, USA; </w:t>
      </w:r>
      <w:r w:rsidR="00FA7BCD" w:rsidRPr="00465CF9">
        <w:t>yshvetso@crch.hawaii.edu</w:t>
      </w:r>
      <w:r w:rsidR="007E72DD">
        <w:t xml:space="preserve">; </w:t>
      </w:r>
      <w:r w:rsidR="007E72DD" w:rsidRPr="00465CF9">
        <w:t>lynne@crch.hawaii.edu</w:t>
      </w:r>
    </w:p>
    <w:p w14:paraId="60E1723D" w14:textId="0BEB628B" w:rsidR="003D1D64" w:rsidRPr="003D1D64" w:rsidRDefault="003D1D64" w:rsidP="00386063">
      <w:pPr>
        <w:pStyle w:val="MDPI16affiliation"/>
        <w:ind w:left="413" w:hanging="300"/>
        <w:rPr>
          <w:noProof/>
        </w:rPr>
      </w:pPr>
      <w:r w:rsidRPr="003D1D64">
        <w:rPr>
          <w:noProof/>
        </w:rPr>
        <w:t>23.</w:t>
      </w:r>
      <w:r w:rsidRPr="003D1D64">
        <w:rPr>
          <w:noProof/>
        </w:rPr>
        <w:tab/>
        <w:t>Gynaecology Research Unit, Hannover Medical School, Hannover</w:t>
      </w:r>
      <w:r w:rsidR="007E72DD">
        <w:rPr>
          <w:noProof/>
        </w:rPr>
        <w:t xml:space="preserve">, Germany; </w:t>
      </w:r>
      <w:r w:rsidR="007E72DD" w:rsidRPr="00465CF9">
        <w:t>doerk.thilo@mh-hannover.de</w:t>
      </w:r>
      <w:r w:rsidR="007E72DD">
        <w:t xml:space="preserve">; </w:t>
      </w:r>
      <w:r w:rsidR="007E72DD" w:rsidRPr="00465CF9">
        <w:t>nata_bogdanova@yahoo.com</w:t>
      </w:r>
    </w:p>
    <w:p w14:paraId="43E871E4" w14:textId="3C16E4C2" w:rsidR="003D1D64" w:rsidRPr="003D1D64" w:rsidRDefault="003D1D64" w:rsidP="00386063">
      <w:pPr>
        <w:pStyle w:val="MDPI16affiliation"/>
        <w:ind w:left="413" w:hanging="300"/>
        <w:rPr>
          <w:noProof/>
        </w:rPr>
      </w:pPr>
      <w:r w:rsidRPr="003D1D64">
        <w:rPr>
          <w:noProof/>
        </w:rPr>
        <w:t>24.</w:t>
      </w:r>
      <w:r w:rsidRPr="003D1D64">
        <w:rPr>
          <w:noProof/>
        </w:rPr>
        <w:tab/>
        <w:t>Byelorussian Institute for Oncology and Medical Radiology A</w:t>
      </w:r>
      <w:r w:rsidR="007E72DD">
        <w:rPr>
          <w:noProof/>
        </w:rPr>
        <w:t xml:space="preserve">leksandrov N.N., Minsk, Belarus; </w:t>
      </w:r>
      <w:r w:rsidR="007E72DD" w:rsidRPr="00465CF9">
        <w:t>antonenkova.natalia.omd@tut.by</w:t>
      </w:r>
    </w:p>
    <w:p w14:paraId="4766089A" w14:textId="2182C1A0" w:rsidR="003D1D64" w:rsidRPr="003D1D64" w:rsidRDefault="003D1D64" w:rsidP="00386063">
      <w:pPr>
        <w:pStyle w:val="MDPI16affiliation"/>
        <w:ind w:left="413" w:hanging="300"/>
        <w:rPr>
          <w:noProof/>
        </w:rPr>
      </w:pPr>
      <w:r w:rsidRPr="003D1D64">
        <w:rPr>
          <w:noProof/>
        </w:rPr>
        <w:t>25.</w:t>
      </w:r>
      <w:r w:rsidRPr="003D1D64">
        <w:rPr>
          <w:noProof/>
        </w:rPr>
        <w:tab/>
        <w:t>Clinics of Obstetrics and Gynaecology, Hannover Me</w:t>
      </w:r>
      <w:r w:rsidR="007E72DD">
        <w:rPr>
          <w:noProof/>
        </w:rPr>
        <w:t xml:space="preserve">dical School, Hannover, Germany; </w:t>
      </w:r>
      <w:r w:rsidR="007E72DD" w:rsidRPr="00465CF9">
        <w:t>hillemanns.peter@mh-hannover.de</w:t>
      </w:r>
    </w:p>
    <w:p w14:paraId="3064CE71" w14:textId="3A83683B" w:rsidR="003D1D64" w:rsidRPr="003D1D64" w:rsidRDefault="003D1D64" w:rsidP="00386063">
      <w:pPr>
        <w:pStyle w:val="MDPI16affiliation"/>
        <w:ind w:left="413" w:hanging="300"/>
        <w:rPr>
          <w:noProof/>
        </w:rPr>
      </w:pPr>
      <w:r w:rsidRPr="003D1D64">
        <w:rPr>
          <w:noProof/>
        </w:rPr>
        <w:t>26.</w:t>
      </w:r>
      <w:r w:rsidRPr="003D1D64">
        <w:rPr>
          <w:noProof/>
        </w:rPr>
        <w:tab/>
        <w:t>Department of Gynecology, Jena University Hospital-Friedrich Sch</w:t>
      </w:r>
      <w:r w:rsidR="007E72DD">
        <w:rPr>
          <w:noProof/>
        </w:rPr>
        <w:t xml:space="preserve">iller University, Jena, Germany; </w:t>
      </w:r>
      <w:r w:rsidR="007E72DD" w:rsidRPr="00465CF9">
        <w:t>ingo.runnebaum@med.uni-jena.de</w:t>
      </w:r>
    </w:p>
    <w:p w14:paraId="26509E5E" w14:textId="515FAF63" w:rsidR="003D1D64" w:rsidRPr="003D1D64" w:rsidRDefault="003D1D64" w:rsidP="00386063">
      <w:pPr>
        <w:pStyle w:val="MDPI16affiliation"/>
        <w:ind w:left="413" w:hanging="300"/>
        <w:rPr>
          <w:noProof/>
        </w:rPr>
      </w:pPr>
      <w:r w:rsidRPr="003D1D64">
        <w:rPr>
          <w:noProof/>
        </w:rPr>
        <w:t>27.</w:t>
      </w:r>
      <w:r w:rsidRPr="003D1D64">
        <w:rPr>
          <w:noProof/>
        </w:rPr>
        <w:tab/>
        <w:t>Department of Gynecology and Gynecologic Oncology, Kliniken Es</w:t>
      </w:r>
      <w:r w:rsidR="007E72DD">
        <w:rPr>
          <w:noProof/>
        </w:rPr>
        <w:t xml:space="preserve">sen-Mitte (KEM), Essen, Germany; </w:t>
      </w:r>
      <w:r w:rsidR="007E72DD" w:rsidRPr="00465CF9">
        <w:t>prof.dubois@googlemail.com</w:t>
      </w:r>
      <w:r w:rsidR="007E72DD">
        <w:t xml:space="preserve">; </w:t>
      </w:r>
      <w:r w:rsidR="007E72DD" w:rsidRPr="00465CF9">
        <w:t>p.harter@gmx.de</w:t>
      </w:r>
      <w:r w:rsidR="007E72DD">
        <w:t xml:space="preserve">; </w:t>
      </w:r>
      <w:r w:rsidR="007E72DD" w:rsidRPr="00465CF9">
        <w:t>florian.heitz@gmx.net</w:t>
      </w:r>
    </w:p>
    <w:p w14:paraId="7DD84367" w14:textId="77777777" w:rsidR="003D1D64" w:rsidRPr="003D1D64" w:rsidRDefault="003D1D64" w:rsidP="00386063">
      <w:pPr>
        <w:pStyle w:val="MDPI16affiliation"/>
        <w:ind w:left="413" w:hanging="300"/>
        <w:rPr>
          <w:noProof/>
        </w:rPr>
      </w:pPr>
      <w:r w:rsidRPr="003D1D64">
        <w:rPr>
          <w:noProof/>
        </w:rPr>
        <w:t>28.</w:t>
      </w:r>
      <w:r w:rsidRPr="003D1D64">
        <w:rPr>
          <w:noProof/>
        </w:rPr>
        <w:tab/>
        <w:t>Department of Gynecology and Gynecologic Oncology, Dr. Horst Schmidt Kliniken Wiesbaden, Wiesbaden, Germany.</w:t>
      </w:r>
    </w:p>
    <w:p w14:paraId="6C9EBCA7" w14:textId="0C0B3B32" w:rsidR="003D1D64" w:rsidRPr="003D1D64" w:rsidRDefault="003D1D64" w:rsidP="00F004BA">
      <w:pPr>
        <w:pStyle w:val="MDPI16affiliation"/>
        <w:rPr>
          <w:noProof/>
        </w:rPr>
      </w:pPr>
      <w:r w:rsidRPr="003D1D64">
        <w:rPr>
          <w:noProof/>
        </w:rPr>
        <w:t>29.</w:t>
      </w:r>
      <w:r w:rsidRPr="003D1D64">
        <w:rPr>
          <w:noProof/>
        </w:rPr>
        <w:tab/>
        <w:t>Praxis für H</w:t>
      </w:r>
      <w:r w:rsidR="007E72DD">
        <w:rPr>
          <w:noProof/>
        </w:rPr>
        <w:t xml:space="preserve">umangenetik, Wiesbaden, Germany; </w:t>
      </w:r>
      <w:r w:rsidR="007E72DD" w:rsidRPr="00465CF9">
        <w:t>iraschwaab@gmx.de</w:t>
      </w:r>
    </w:p>
    <w:p w14:paraId="20B844C9" w14:textId="050317B1" w:rsidR="003D1D64" w:rsidRPr="003D1D64" w:rsidRDefault="003D1D64" w:rsidP="00386063">
      <w:pPr>
        <w:pStyle w:val="MDPI16affiliation"/>
        <w:ind w:left="413" w:hanging="300"/>
        <w:rPr>
          <w:noProof/>
        </w:rPr>
      </w:pPr>
      <w:r w:rsidRPr="003D1D64">
        <w:rPr>
          <w:noProof/>
        </w:rPr>
        <w:t>30.</w:t>
      </w:r>
      <w:r w:rsidRPr="003D1D64">
        <w:rPr>
          <w:noProof/>
        </w:rPr>
        <w:tab/>
        <w:t>Department of Pathology, University of Helsinki and Helsinki Univers</w:t>
      </w:r>
      <w:r w:rsidR="007E72DD">
        <w:rPr>
          <w:noProof/>
        </w:rPr>
        <w:t xml:space="preserve">ity Hospital, Helsinki, Finland; </w:t>
      </w:r>
      <w:r w:rsidR="007E72DD" w:rsidRPr="00465CF9">
        <w:t>ralf.butzow@hus.fi</w:t>
      </w:r>
    </w:p>
    <w:p w14:paraId="58339F12" w14:textId="408183AF" w:rsidR="003D1D64" w:rsidRPr="003D1D64" w:rsidRDefault="003D1D64" w:rsidP="00386063">
      <w:pPr>
        <w:pStyle w:val="MDPI16affiliation"/>
        <w:ind w:left="413" w:hanging="300"/>
        <w:rPr>
          <w:noProof/>
        </w:rPr>
      </w:pPr>
      <w:r w:rsidRPr="003D1D64">
        <w:rPr>
          <w:noProof/>
        </w:rPr>
        <w:t>31.</w:t>
      </w:r>
      <w:r w:rsidRPr="003D1D64">
        <w:rPr>
          <w:noProof/>
        </w:rPr>
        <w:tab/>
        <w:t>Department of Obstetrics and Gynecology, University of Helsinki and Helsinki University Hospital, Helsi</w:t>
      </w:r>
      <w:r w:rsidR="007E72DD">
        <w:rPr>
          <w:noProof/>
        </w:rPr>
        <w:t xml:space="preserve">nki, Finland; </w:t>
      </w:r>
      <w:r w:rsidR="007E72DD" w:rsidRPr="00465CF9">
        <w:t>liisa.pelttari@helsinki.fi</w:t>
      </w:r>
      <w:r w:rsidR="007E72DD">
        <w:t>; heli.nevanlinna@hus.fi</w:t>
      </w:r>
    </w:p>
    <w:p w14:paraId="4F6A5D64" w14:textId="605921AF" w:rsidR="003D1D64" w:rsidRPr="003D1D64" w:rsidRDefault="003D1D64" w:rsidP="00386063">
      <w:pPr>
        <w:pStyle w:val="MDPI16affiliation"/>
        <w:ind w:left="413" w:hanging="300"/>
        <w:rPr>
          <w:noProof/>
        </w:rPr>
      </w:pPr>
      <w:r w:rsidRPr="003D1D64">
        <w:rPr>
          <w:noProof/>
        </w:rPr>
        <w:t>32.</w:t>
      </w:r>
      <w:r w:rsidRPr="003D1D64">
        <w:rPr>
          <w:noProof/>
        </w:rPr>
        <w:tab/>
        <w:t>Division of Gynecologic Oncology, Department of Obstetrics, Gynecology and Reproductive Sciences, University of Pittsburgh School o</w:t>
      </w:r>
      <w:r w:rsidR="007E72DD">
        <w:rPr>
          <w:noProof/>
        </w:rPr>
        <w:t xml:space="preserve">f Medicine, Pittsburgh, PA, USA; </w:t>
      </w:r>
      <w:r w:rsidR="007E72DD" w:rsidRPr="00465CF9">
        <w:t>fm@cs.cmu.edu</w:t>
      </w:r>
      <w:r w:rsidR="007E72DD">
        <w:t xml:space="preserve">; </w:t>
      </w:r>
      <w:r w:rsidR="007E72DD" w:rsidRPr="00465CF9">
        <w:t>edwarp@mail.magee.edu</w:t>
      </w:r>
      <w:r w:rsidR="007E72DD">
        <w:t xml:space="preserve">; </w:t>
      </w:r>
      <w:r w:rsidR="007E72DD" w:rsidRPr="00465CF9">
        <w:t>jkelley@mail.magee.edu</w:t>
      </w:r>
    </w:p>
    <w:p w14:paraId="3E8D95BA" w14:textId="77777777" w:rsidR="003D1D64" w:rsidRPr="003D1D64" w:rsidRDefault="003D1D64" w:rsidP="00386063">
      <w:pPr>
        <w:pStyle w:val="MDPI16affiliation"/>
        <w:ind w:left="413" w:hanging="300"/>
        <w:rPr>
          <w:noProof/>
        </w:rPr>
      </w:pPr>
      <w:r w:rsidRPr="003D1D64">
        <w:rPr>
          <w:noProof/>
        </w:rPr>
        <w:t>33.</w:t>
      </w:r>
      <w:r w:rsidRPr="003D1D64">
        <w:rPr>
          <w:noProof/>
        </w:rPr>
        <w:tab/>
        <w:t>Department of Epidemiology, University of Pittsburgh Graduate School of Public Health, Pittsburgh, PA, USA.</w:t>
      </w:r>
    </w:p>
    <w:p w14:paraId="58B5D696" w14:textId="77777777" w:rsidR="003D1D64" w:rsidRPr="003D1D64" w:rsidRDefault="003D1D64" w:rsidP="00386063">
      <w:pPr>
        <w:pStyle w:val="MDPI16affiliation"/>
        <w:ind w:left="413" w:hanging="300"/>
        <w:rPr>
          <w:noProof/>
        </w:rPr>
      </w:pPr>
      <w:r w:rsidRPr="003D1D64">
        <w:rPr>
          <w:noProof/>
        </w:rPr>
        <w:t>34.</w:t>
      </w:r>
      <w:r w:rsidRPr="003D1D64">
        <w:rPr>
          <w:noProof/>
        </w:rPr>
        <w:tab/>
        <w:t>Womens Cancer Research Program, Magee-Womens Research Institute and Hillman Cancer Center, Pittsburgh, PA, USA.</w:t>
      </w:r>
    </w:p>
    <w:p w14:paraId="52F62669" w14:textId="2BDCD3D5" w:rsidR="003D1D64" w:rsidRPr="003D1D64" w:rsidRDefault="003D1D64" w:rsidP="00386063">
      <w:pPr>
        <w:pStyle w:val="MDPI16affiliation"/>
        <w:ind w:left="413" w:hanging="300"/>
        <w:rPr>
          <w:noProof/>
        </w:rPr>
      </w:pPr>
      <w:r w:rsidRPr="003D1D64">
        <w:rPr>
          <w:noProof/>
        </w:rPr>
        <w:t>35.</w:t>
      </w:r>
      <w:r w:rsidRPr="003D1D64">
        <w:rPr>
          <w:noProof/>
        </w:rPr>
        <w:tab/>
        <w:t xml:space="preserve">The University of Texas Health Science Center at Houston (UTHealth) School of </w:t>
      </w:r>
      <w:r w:rsidR="00153831">
        <w:rPr>
          <w:noProof/>
        </w:rPr>
        <w:t xml:space="preserve">Public Health, Houston, TX, USA; </w:t>
      </w:r>
      <w:r w:rsidR="00153831" w:rsidRPr="00465CF9">
        <w:t>roberta.b.ness@uth.tmc.edu</w:t>
      </w:r>
    </w:p>
    <w:p w14:paraId="482C75E4" w14:textId="783C8968" w:rsidR="003D1D64" w:rsidRPr="003D1D64" w:rsidRDefault="003D1D64" w:rsidP="00386063">
      <w:pPr>
        <w:pStyle w:val="MDPI16affiliation"/>
        <w:ind w:left="413" w:hanging="300"/>
        <w:rPr>
          <w:noProof/>
        </w:rPr>
      </w:pPr>
      <w:r w:rsidRPr="003D1D64">
        <w:rPr>
          <w:noProof/>
        </w:rPr>
        <w:t>36.</w:t>
      </w:r>
      <w:r w:rsidRPr="003D1D64">
        <w:rPr>
          <w:noProof/>
        </w:rPr>
        <w:tab/>
        <w:t>Women's Cancer Program at the Samuel Oschin Comprehensive Cancer Institute, Cedars-Sinai Medic</w:t>
      </w:r>
      <w:r w:rsidR="00153831">
        <w:rPr>
          <w:noProof/>
        </w:rPr>
        <w:t xml:space="preserve">al Center, Los Angeles, CA, USA; </w:t>
      </w:r>
      <w:r w:rsidR="00153831" w:rsidRPr="00465CF9">
        <w:t>beth.karlan@cshs.org</w:t>
      </w:r>
      <w:r w:rsidR="00153831">
        <w:t xml:space="preserve">; </w:t>
      </w:r>
      <w:r w:rsidR="00153831" w:rsidRPr="00465CF9">
        <w:t>jenny.lester@cshs.org</w:t>
      </w:r>
      <w:r w:rsidR="00153831">
        <w:t xml:space="preserve">; </w:t>
      </w:r>
      <w:r w:rsidR="00153831" w:rsidRPr="00465CF9">
        <w:t>sandra.orsulic@cshs.org</w:t>
      </w:r>
      <w:r w:rsidR="00153831">
        <w:t xml:space="preserve">; </w:t>
      </w:r>
      <w:r w:rsidR="00153831" w:rsidRPr="00465CF9">
        <w:t>christine.walsh@cshs.org</w:t>
      </w:r>
    </w:p>
    <w:p w14:paraId="6CB38D4F" w14:textId="6CA6191C" w:rsidR="003D1D64" w:rsidRPr="003D1D64" w:rsidRDefault="003D1D64" w:rsidP="00386063">
      <w:pPr>
        <w:pStyle w:val="MDPI16affiliation"/>
        <w:ind w:left="413" w:hanging="300"/>
        <w:rPr>
          <w:noProof/>
        </w:rPr>
      </w:pPr>
      <w:r w:rsidRPr="003D1D64">
        <w:rPr>
          <w:noProof/>
        </w:rPr>
        <w:t>37.</w:t>
      </w:r>
      <w:r w:rsidRPr="003D1D64">
        <w:rPr>
          <w:noProof/>
        </w:rPr>
        <w:tab/>
        <w:t xml:space="preserve">Department of Gynaecology, Rigshospitalet, University of </w:t>
      </w:r>
      <w:r w:rsidR="00153831">
        <w:rPr>
          <w:noProof/>
        </w:rPr>
        <w:t xml:space="preserve">Copenhagen, Copenhagen, Denmark; </w:t>
      </w:r>
      <w:r w:rsidR="00153831" w:rsidRPr="00465CF9">
        <w:t>susanne@cancer.dk</w:t>
      </w:r>
      <w:r w:rsidR="002E7D77">
        <w:t xml:space="preserve">; </w:t>
      </w:r>
      <w:r w:rsidR="002E7D77" w:rsidRPr="00465CF9">
        <w:t>claus.hogdall@regionh.dk</w:t>
      </w:r>
      <w:r w:rsidR="002E7D77">
        <w:t xml:space="preserve">; </w:t>
      </w:r>
      <w:r w:rsidR="002E7D77" w:rsidRPr="00465CF9">
        <w:t>lene.lundvall@regionh.dk</w:t>
      </w:r>
    </w:p>
    <w:p w14:paraId="3F40F59A" w14:textId="116ABFDB" w:rsidR="003D1D64" w:rsidRPr="003D1D64" w:rsidRDefault="003D1D64" w:rsidP="00386063">
      <w:pPr>
        <w:pStyle w:val="MDPI16affiliation"/>
        <w:ind w:left="413" w:hanging="300"/>
        <w:rPr>
          <w:noProof/>
        </w:rPr>
      </w:pPr>
      <w:r w:rsidRPr="003D1D64">
        <w:rPr>
          <w:noProof/>
        </w:rPr>
        <w:t>38.</w:t>
      </w:r>
      <w:r w:rsidRPr="003D1D64">
        <w:rPr>
          <w:noProof/>
        </w:rPr>
        <w:tab/>
        <w:t>Department of Virus, Lifestyle and Genes, Danish Cancer Society Research Centre, Copenh</w:t>
      </w:r>
      <w:r w:rsidR="00153831">
        <w:rPr>
          <w:noProof/>
        </w:rPr>
        <w:t xml:space="preserve">agen, Denmark; </w:t>
      </w:r>
      <w:r w:rsidR="00153831" w:rsidRPr="00465CF9">
        <w:t>allan@cancer.dk</w:t>
      </w:r>
      <w:r w:rsidR="002E7D77">
        <w:t xml:space="preserve">; </w:t>
      </w:r>
      <w:r w:rsidR="002E7D77" w:rsidRPr="00465CF9">
        <w:t>hogdall@dadlnet.dk</w:t>
      </w:r>
    </w:p>
    <w:p w14:paraId="3A1AEFFC" w14:textId="163171BE" w:rsidR="003D1D64" w:rsidRPr="003D1D64" w:rsidRDefault="003D1D64" w:rsidP="00386063">
      <w:pPr>
        <w:pStyle w:val="MDPI16affiliation"/>
        <w:ind w:left="413" w:hanging="300"/>
        <w:rPr>
          <w:noProof/>
        </w:rPr>
      </w:pPr>
      <w:r w:rsidRPr="003D1D64">
        <w:rPr>
          <w:noProof/>
        </w:rPr>
        <w:lastRenderedPageBreak/>
        <w:t>39.</w:t>
      </w:r>
      <w:r w:rsidRPr="003D1D64">
        <w:rPr>
          <w:noProof/>
        </w:rPr>
        <w:tab/>
        <w:t>Department of Laboratory Medicine and Pathology, Division of Experimental Pathology, Mayo Clinic, Rochester, MN, USA</w:t>
      </w:r>
      <w:r w:rsidR="00153831">
        <w:rPr>
          <w:noProof/>
        </w:rPr>
        <w:t xml:space="preserve">; </w:t>
      </w:r>
      <w:r w:rsidR="00153831" w:rsidRPr="00465CF9">
        <w:t>cunningham.julie@mayo.edu</w:t>
      </w:r>
    </w:p>
    <w:p w14:paraId="367564A0" w14:textId="1DFB85CE" w:rsidR="003D1D64" w:rsidRPr="003D1D64" w:rsidRDefault="003D1D64" w:rsidP="00386063">
      <w:pPr>
        <w:pStyle w:val="MDPI16affiliation"/>
        <w:ind w:left="413" w:hanging="300"/>
        <w:rPr>
          <w:noProof/>
        </w:rPr>
      </w:pPr>
      <w:r w:rsidRPr="003D1D64">
        <w:rPr>
          <w:noProof/>
        </w:rPr>
        <w:t>40.</w:t>
      </w:r>
      <w:r w:rsidRPr="003D1D64">
        <w:rPr>
          <w:noProof/>
        </w:rPr>
        <w:tab/>
        <w:t xml:space="preserve">Department of Health Sciences Research, Division of Biomedical Statistics and Informatics, Mayo Clinic, Rochester, </w:t>
      </w:r>
      <w:r w:rsidR="00153831">
        <w:rPr>
          <w:noProof/>
        </w:rPr>
        <w:t xml:space="preserve">MN, USA; </w:t>
      </w:r>
      <w:r w:rsidR="00153831" w:rsidRPr="00465CF9">
        <w:t>vierkant.robert@mayo.edu</w:t>
      </w:r>
    </w:p>
    <w:p w14:paraId="50A20BF1" w14:textId="3255CE9B" w:rsidR="003D1D64" w:rsidRPr="003D1D64" w:rsidRDefault="003D1D64" w:rsidP="00386063">
      <w:pPr>
        <w:pStyle w:val="MDPI16affiliation"/>
        <w:ind w:left="413" w:hanging="300"/>
        <w:rPr>
          <w:noProof/>
        </w:rPr>
      </w:pPr>
      <w:r w:rsidRPr="003D1D64">
        <w:rPr>
          <w:noProof/>
        </w:rPr>
        <w:t>41.</w:t>
      </w:r>
      <w:r w:rsidRPr="003D1D64">
        <w:rPr>
          <w:noProof/>
        </w:rPr>
        <w:tab/>
        <w:t>Centre for Epidemiology and Biostatistics, Universi</w:t>
      </w:r>
      <w:r w:rsidR="00153831">
        <w:rPr>
          <w:noProof/>
        </w:rPr>
        <w:t xml:space="preserve">ty of Melbourne, VIC, Australia; </w:t>
      </w:r>
      <w:r w:rsidR="00153831" w:rsidRPr="00465CF9">
        <w:t>graham.giles@cancervic.org.au</w:t>
      </w:r>
    </w:p>
    <w:p w14:paraId="73B0F0C4" w14:textId="1917CA13" w:rsidR="003D1D64" w:rsidRPr="003D1D64" w:rsidRDefault="003D1D64" w:rsidP="00386063">
      <w:pPr>
        <w:pStyle w:val="MDPI16affiliation"/>
        <w:ind w:left="420" w:hanging="300"/>
        <w:rPr>
          <w:noProof/>
        </w:rPr>
      </w:pPr>
      <w:r w:rsidRPr="003D1D64">
        <w:rPr>
          <w:noProof/>
        </w:rPr>
        <w:t>42.</w:t>
      </w:r>
      <w:r w:rsidRPr="003D1D64">
        <w:rPr>
          <w:noProof/>
        </w:rPr>
        <w:tab/>
        <w:t>Cancer Epidemiology and Intelligence Division, Cancer Council Vict</w:t>
      </w:r>
      <w:r w:rsidR="00153831">
        <w:rPr>
          <w:noProof/>
        </w:rPr>
        <w:t xml:space="preserve">oria, Melbourne, VIC, Australia; </w:t>
      </w:r>
      <w:r w:rsidR="00153831" w:rsidRPr="00465CF9">
        <w:t>fiona.bruinsma@cancervic.org.au</w:t>
      </w:r>
    </w:p>
    <w:p w14:paraId="661195B3" w14:textId="77777777" w:rsidR="003D1D64" w:rsidRPr="003D1D64" w:rsidRDefault="003D1D64" w:rsidP="00F004BA">
      <w:pPr>
        <w:pStyle w:val="MDPI16affiliation"/>
        <w:rPr>
          <w:noProof/>
        </w:rPr>
      </w:pPr>
      <w:r w:rsidRPr="003D1D64">
        <w:rPr>
          <w:noProof/>
        </w:rPr>
        <w:t>43.</w:t>
      </w:r>
      <w:r w:rsidRPr="003D1D64">
        <w:rPr>
          <w:noProof/>
        </w:rPr>
        <w:tab/>
        <w:t>Department of Epidemiology and Preventive Medicine, Monash University, Melbourne, VIC, Australia.</w:t>
      </w:r>
    </w:p>
    <w:p w14:paraId="4BA8CFAA" w14:textId="2EF38097" w:rsidR="003D1D64" w:rsidRPr="003D1D64" w:rsidRDefault="003D1D64" w:rsidP="00386063">
      <w:pPr>
        <w:pStyle w:val="MDPI16affiliation"/>
        <w:ind w:left="413" w:hanging="300"/>
        <w:rPr>
          <w:noProof/>
        </w:rPr>
      </w:pPr>
      <w:r w:rsidRPr="003D1D64">
        <w:rPr>
          <w:noProof/>
        </w:rPr>
        <w:t>44.</w:t>
      </w:r>
      <w:r w:rsidRPr="003D1D64">
        <w:rPr>
          <w:noProof/>
        </w:rPr>
        <w:tab/>
        <w:t>Department of Pathology, University of Melbo</w:t>
      </w:r>
      <w:r w:rsidR="00153831">
        <w:rPr>
          <w:noProof/>
        </w:rPr>
        <w:t>urne, Melbourne, VIC, Australia;</w:t>
      </w:r>
      <w:r w:rsidR="00153831" w:rsidRPr="00153831">
        <w:t xml:space="preserve"> </w:t>
      </w:r>
      <w:r w:rsidR="00153831" w:rsidRPr="00465CF9">
        <w:t>msouthey@unimelb.edu.au</w:t>
      </w:r>
      <w:r w:rsidR="00782EF7">
        <w:t xml:space="preserve">; </w:t>
      </w:r>
      <w:r w:rsidR="00782EF7" w:rsidRPr="00465CF9">
        <w:t>ian.campbell@petermac.org</w:t>
      </w:r>
    </w:p>
    <w:p w14:paraId="26338C38" w14:textId="4616F3C0" w:rsidR="003D1D64" w:rsidRPr="003D1D64" w:rsidRDefault="003D1D64" w:rsidP="00386063">
      <w:pPr>
        <w:pStyle w:val="MDPI16affiliation"/>
        <w:ind w:left="413" w:hanging="300"/>
        <w:rPr>
          <w:noProof/>
        </w:rPr>
      </w:pPr>
      <w:r w:rsidRPr="003D1D64">
        <w:rPr>
          <w:noProof/>
        </w:rPr>
        <w:t>45.</w:t>
      </w:r>
      <w:r w:rsidRPr="003D1D64">
        <w:rPr>
          <w:noProof/>
        </w:rPr>
        <w:tab/>
        <w:t xml:space="preserve">Department of Epidemiology, The University of Texas MD Anderson </w:t>
      </w:r>
      <w:r w:rsidR="00153831">
        <w:rPr>
          <w:noProof/>
        </w:rPr>
        <w:t xml:space="preserve">Cancer Center, Houston, TX, USA; </w:t>
      </w:r>
      <w:r w:rsidR="00153831" w:rsidRPr="00465CF9">
        <w:t>mhildebr@mdanderson.org</w:t>
      </w:r>
      <w:r w:rsidR="00153831">
        <w:t xml:space="preserve">; </w:t>
      </w:r>
      <w:r w:rsidR="00153831" w:rsidRPr="00465CF9">
        <w:t>xwu@mdanderson.org</w:t>
      </w:r>
    </w:p>
    <w:p w14:paraId="2297038E" w14:textId="297A1E80" w:rsidR="003D1D64" w:rsidRPr="003D1D64" w:rsidRDefault="003D1D64" w:rsidP="00386063">
      <w:pPr>
        <w:pStyle w:val="MDPI16affiliation"/>
        <w:ind w:left="413" w:hanging="300"/>
        <w:rPr>
          <w:noProof/>
        </w:rPr>
      </w:pPr>
      <w:r w:rsidRPr="003D1D64">
        <w:rPr>
          <w:noProof/>
        </w:rPr>
        <w:t>46.</w:t>
      </w:r>
      <w:r w:rsidRPr="003D1D64">
        <w:rPr>
          <w:noProof/>
        </w:rPr>
        <w:tab/>
        <w:t>College of Pharmacy and Health Sciences, Texas Southe</w:t>
      </w:r>
      <w:r w:rsidR="00153831">
        <w:rPr>
          <w:noProof/>
        </w:rPr>
        <w:t xml:space="preserve">rn University, Houston, TX, USA; </w:t>
      </w:r>
      <w:r w:rsidR="00153831" w:rsidRPr="00465CF9">
        <w:t>liang_dx@tsu.edu</w:t>
      </w:r>
    </w:p>
    <w:p w14:paraId="167035CE" w14:textId="3F42759F" w:rsidR="003D1D64" w:rsidRPr="003D1D64" w:rsidRDefault="003D1D64" w:rsidP="00386063">
      <w:pPr>
        <w:pStyle w:val="MDPI16affiliation"/>
        <w:ind w:left="413" w:hanging="300"/>
        <w:rPr>
          <w:noProof/>
        </w:rPr>
      </w:pPr>
      <w:r w:rsidRPr="003D1D64">
        <w:rPr>
          <w:noProof/>
        </w:rPr>
        <w:t>47.</w:t>
      </w:r>
      <w:r w:rsidRPr="003D1D64">
        <w:rPr>
          <w:noProof/>
        </w:rPr>
        <w:tab/>
        <w:t xml:space="preserve">Department of Gynecologic Oncology, The University of Texas MD Anderson </w:t>
      </w:r>
      <w:r w:rsidR="00153831">
        <w:rPr>
          <w:noProof/>
        </w:rPr>
        <w:t xml:space="preserve">Cancer Center, Houston, TX, USA; </w:t>
      </w:r>
      <w:r w:rsidR="00153831" w:rsidRPr="00465CF9">
        <w:t>khlu@mdanderson.org</w:t>
      </w:r>
    </w:p>
    <w:p w14:paraId="69CCE3CB" w14:textId="70C496D7" w:rsidR="003D1D64" w:rsidRPr="003D1D64" w:rsidRDefault="003D1D64" w:rsidP="00386063">
      <w:pPr>
        <w:pStyle w:val="MDPI16affiliation"/>
        <w:ind w:left="413" w:hanging="300"/>
        <w:rPr>
          <w:noProof/>
        </w:rPr>
      </w:pPr>
      <w:r w:rsidRPr="003D1D64">
        <w:rPr>
          <w:noProof/>
        </w:rPr>
        <w:t>48.</w:t>
      </w:r>
      <w:r w:rsidRPr="003D1D64">
        <w:rPr>
          <w:noProof/>
        </w:rPr>
        <w:tab/>
        <w:t>Department of Cancer Epidemiology, H. Lee Moffitt Cancer Center and Research Inst</w:t>
      </w:r>
      <w:r w:rsidR="00153831">
        <w:rPr>
          <w:noProof/>
        </w:rPr>
        <w:t xml:space="preserve">itute, Tampa, FL, USA; </w:t>
      </w:r>
      <w:r w:rsidR="00153831" w:rsidRPr="00465CF9">
        <w:t>thomas.sellers@moffitt.org</w:t>
      </w:r>
      <w:r w:rsidR="00B908FB">
        <w:t xml:space="preserve">; </w:t>
      </w:r>
      <w:r w:rsidR="00B908FB" w:rsidRPr="00465CF9">
        <w:t>shelley.tworoger@moffitt.org</w:t>
      </w:r>
    </w:p>
    <w:p w14:paraId="744BD948" w14:textId="0158680A" w:rsidR="003D1D64" w:rsidRPr="003D1D64" w:rsidRDefault="003D1D64" w:rsidP="00386063">
      <w:pPr>
        <w:pStyle w:val="MDPI16affiliation"/>
        <w:ind w:left="413" w:hanging="300"/>
        <w:rPr>
          <w:noProof/>
        </w:rPr>
      </w:pPr>
      <w:r w:rsidRPr="003D1D64">
        <w:rPr>
          <w:noProof/>
        </w:rPr>
        <w:t>49.</w:t>
      </w:r>
      <w:r w:rsidRPr="003D1D64">
        <w:rPr>
          <w:noProof/>
        </w:rPr>
        <w:tab/>
        <w:t>Laura and Isaac Perlmutter Cancer Center, New York University La</w:t>
      </w:r>
      <w:r w:rsidR="00B908FB">
        <w:rPr>
          <w:noProof/>
        </w:rPr>
        <w:t xml:space="preserve">ngone Health, New York, NY, USA; </w:t>
      </w:r>
      <w:r w:rsidR="00B908FB" w:rsidRPr="00465CF9">
        <w:t>Douglas.Levine@nyumc.org</w:t>
      </w:r>
    </w:p>
    <w:p w14:paraId="1CDB86A2" w14:textId="467541BC" w:rsidR="003D1D64" w:rsidRPr="003D1D64" w:rsidRDefault="003D1D64" w:rsidP="00386063">
      <w:pPr>
        <w:pStyle w:val="MDPI16affiliation"/>
        <w:ind w:left="413" w:hanging="300"/>
        <w:rPr>
          <w:noProof/>
        </w:rPr>
      </w:pPr>
      <w:r w:rsidRPr="003D1D64">
        <w:rPr>
          <w:noProof/>
        </w:rPr>
        <w:t>50.</w:t>
      </w:r>
      <w:r w:rsidRPr="003D1D64">
        <w:rPr>
          <w:noProof/>
        </w:rPr>
        <w:tab/>
        <w:t>Department of Public Health Sciences, University of Vir</w:t>
      </w:r>
      <w:r w:rsidR="00B908FB">
        <w:rPr>
          <w:noProof/>
        </w:rPr>
        <w:t xml:space="preserve">ginia, Charlottesville, VA, USA; </w:t>
      </w:r>
      <w:r w:rsidR="00B908FB" w:rsidRPr="00465CF9">
        <w:t>jms2yf@virginia.edu</w:t>
      </w:r>
    </w:p>
    <w:p w14:paraId="2CC8C8D9" w14:textId="388435A0" w:rsidR="003D1D64" w:rsidRPr="003D1D64" w:rsidRDefault="003D1D64" w:rsidP="00F004BA">
      <w:pPr>
        <w:pStyle w:val="MDPI16affiliation"/>
        <w:rPr>
          <w:noProof/>
        </w:rPr>
      </w:pPr>
      <w:r w:rsidRPr="003D1D64">
        <w:rPr>
          <w:noProof/>
        </w:rPr>
        <w:t>51.</w:t>
      </w:r>
      <w:r w:rsidRPr="003D1D64">
        <w:rPr>
          <w:noProof/>
        </w:rPr>
        <w:tab/>
        <w:t>Department of Statistical Science, D</w:t>
      </w:r>
      <w:r w:rsidR="00B908FB">
        <w:rPr>
          <w:noProof/>
        </w:rPr>
        <w:t xml:space="preserve">uke University, Durham, NC, USA; </w:t>
      </w:r>
      <w:r w:rsidR="00B908FB" w:rsidRPr="00465CF9">
        <w:t>iversen@stat.duke.edu</w:t>
      </w:r>
    </w:p>
    <w:p w14:paraId="2DCDF810" w14:textId="120C0905" w:rsidR="003D1D64" w:rsidRPr="003D1D64" w:rsidRDefault="003D1D64" w:rsidP="00386063">
      <w:pPr>
        <w:pStyle w:val="MDPI16affiliation"/>
        <w:ind w:left="413" w:hanging="300"/>
        <w:rPr>
          <w:noProof/>
        </w:rPr>
      </w:pPr>
      <w:r w:rsidRPr="003D1D64">
        <w:rPr>
          <w:noProof/>
        </w:rPr>
        <w:t>52.</w:t>
      </w:r>
      <w:r w:rsidRPr="003D1D64">
        <w:rPr>
          <w:noProof/>
        </w:rPr>
        <w:tab/>
        <w:t>Department of Epidemiology, Harvard T.H. Chan School of</w:t>
      </w:r>
      <w:r w:rsidR="00B908FB">
        <w:rPr>
          <w:noProof/>
        </w:rPr>
        <w:t xml:space="preserve"> Public Health, Boston, MA, USA; </w:t>
      </w:r>
      <w:r w:rsidR="00B908FB" w:rsidRPr="00465CF9">
        <w:t>kterry@partners.org</w:t>
      </w:r>
      <w:r w:rsidR="00B908FB">
        <w:t xml:space="preserve">; </w:t>
      </w:r>
      <w:r w:rsidR="00B908FB" w:rsidRPr="00465CF9">
        <w:t>dcramer@partners.org</w:t>
      </w:r>
    </w:p>
    <w:p w14:paraId="51B23F60" w14:textId="77777777" w:rsidR="003D1D64" w:rsidRPr="003D1D64" w:rsidRDefault="003D1D64" w:rsidP="00386063">
      <w:pPr>
        <w:pStyle w:val="MDPI16affiliation"/>
        <w:ind w:left="413" w:hanging="300"/>
        <w:rPr>
          <w:noProof/>
        </w:rPr>
      </w:pPr>
      <w:r w:rsidRPr="003D1D64">
        <w:rPr>
          <w:noProof/>
        </w:rPr>
        <w:t>53.</w:t>
      </w:r>
      <w:r w:rsidRPr="003D1D64">
        <w:rPr>
          <w:noProof/>
        </w:rPr>
        <w:tab/>
        <w:t>Obstetrics and Gynecology Epidemology Center, Brigham and Women's Hospital and Harvard Medical School, Boston, MA, USA.</w:t>
      </w:r>
    </w:p>
    <w:p w14:paraId="3E361D3E" w14:textId="5429C3D9" w:rsidR="003D1D64" w:rsidRPr="003D1D64" w:rsidRDefault="003D1D64" w:rsidP="00386063">
      <w:pPr>
        <w:pStyle w:val="MDPI16affiliation"/>
        <w:ind w:left="413" w:hanging="300"/>
        <w:rPr>
          <w:noProof/>
        </w:rPr>
      </w:pPr>
      <w:r w:rsidRPr="003D1D64">
        <w:rPr>
          <w:noProof/>
        </w:rPr>
        <w:t>54.</w:t>
      </w:r>
      <w:r w:rsidRPr="003D1D64">
        <w:rPr>
          <w:noProof/>
        </w:rPr>
        <w:tab/>
        <w:t xml:space="preserve">Channing Division of Network Medicine, Brigham and Women's Hospital and Harvard </w:t>
      </w:r>
      <w:r w:rsidR="00B908FB">
        <w:rPr>
          <w:noProof/>
        </w:rPr>
        <w:t xml:space="preserve">Medical School, Boston, MA, USA; </w:t>
      </w:r>
      <w:r w:rsidR="00B908FB" w:rsidRPr="00465CF9">
        <w:t>nhlip@channing.harvard.edu</w:t>
      </w:r>
    </w:p>
    <w:p w14:paraId="3D0CA56C" w14:textId="4158B8C4" w:rsidR="003D1D64" w:rsidRPr="003D1D64" w:rsidRDefault="003D1D64" w:rsidP="00386063">
      <w:pPr>
        <w:pStyle w:val="MDPI16affiliation"/>
        <w:ind w:left="413" w:hanging="300"/>
        <w:rPr>
          <w:noProof/>
        </w:rPr>
      </w:pPr>
      <w:r w:rsidRPr="003D1D64">
        <w:rPr>
          <w:noProof/>
        </w:rPr>
        <w:t>55.</w:t>
      </w:r>
      <w:r w:rsidRPr="003D1D64">
        <w:rPr>
          <w:noProof/>
        </w:rPr>
        <w:tab/>
        <w:t>Cancer Prevention and Control Program, Rutgers Cancer Institute of New</w:t>
      </w:r>
      <w:r w:rsidR="00B908FB">
        <w:rPr>
          <w:noProof/>
        </w:rPr>
        <w:t xml:space="preserve"> Jersey, New Brunswick, NJ, USA; </w:t>
      </w:r>
      <w:r w:rsidR="00B908FB" w:rsidRPr="00465CF9">
        <w:t>banderel@cinj.rutgers.edu</w:t>
      </w:r>
    </w:p>
    <w:p w14:paraId="2932E82B" w14:textId="01E89D67" w:rsidR="003D1D64" w:rsidRPr="003D1D64" w:rsidRDefault="003D1D64" w:rsidP="00386063">
      <w:pPr>
        <w:pStyle w:val="MDPI16affiliation"/>
        <w:ind w:left="413" w:hanging="300"/>
        <w:rPr>
          <w:noProof/>
        </w:rPr>
      </w:pPr>
      <w:r w:rsidRPr="003D1D64">
        <w:rPr>
          <w:noProof/>
        </w:rPr>
        <w:t>56.</w:t>
      </w:r>
      <w:r w:rsidRPr="003D1D64">
        <w:rPr>
          <w:noProof/>
        </w:rPr>
        <w:tab/>
        <w:t>Memorial Sloan Kettering Cancer Center, Department of Epidemiology and B</w:t>
      </w:r>
      <w:r w:rsidR="00B908FB">
        <w:rPr>
          <w:noProof/>
        </w:rPr>
        <w:t xml:space="preserve">iostatistics, New York, NY, USA; </w:t>
      </w:r>
      <w:r w:rsidR="00B908FB" w:rsidRPr="00465CF9">
        <w:t>olsons@mskcc.org</w:t>
      </w:r>
      <w:r w:rsidR="005A67CA">
        <w:t xml:space="preserve">; </w:t>
      </w:r>
      <w:r w:rsidR="005A67CA" w:rsidRPr="00465CF9">
        <w:t>pikem@mskcc.org</w:t>
      </w:r>
    </w:p>
    <w:p w14:paraId="21017B7C" w14:textId="7A7EDF22" w:rsidR="003D1D64" w:rsidRPr="003D1D64" w:rsidRDefault="003D1D64" w:rsidP="00386063">
      <w:pPr>
        <w:pStyle w:val="MDPI16affiliation"/>
        <w:ind w:left="413" w:hanging="300"/>
        <w:rPr>
          <w:noProof/>
        </w:rPr>
      </w:pPr>
      <w:r w:rsidRPr="003D1D64">
        <w:rPr>
          <w:noProof/>
        </w:rPr>
        <w:t>57.</w:t>
      </w:r>
      <w:r w:rsidRPr="003D1D64">
        <w:rPr>
          <w:noProof/>
        </w:rPr>
        <w:tab/>
        <w:t>Department of Gynecology and Obstetrics, Haukeland University Ho</w:t>
      </w:r>
      <w:r w:rsidR="00B908FB">
        <w:rPr>
          <w:noProof/>
        </w:rPr>
        <w:t xml:space="preserve">rpital, Bergen, Norway; </w:t>
      </w:r>
      <w:r w:rsidR="00B908FB" w:rsidRPr="00465CF9">
        <w:t>Liv.Vestrheim@uib.no</w:t>
      </w:r>
      <w:r w:rsidR="00B908FB">
        <w:t xml:space="preserve">; </w:t>
      </w:r>
      <w:r w:rsidR="00B908FB" w:rsidRPr="00465CF9">
        <w:t>line.bjorge@uib.no</w:t>
      </w:r>
      <w:r w:rsidR="00B908FB">
        <w:t xml:space="preserve">; </w:t>
      </w:r>
      <w:r w:rsidR="00B908FB" w:rsidRPr="00465CF9">
        <w:t>camilla.krakstad@k2.uib.no</w:t>
      </w:r>
      <w:r w:rsidR="00B908FB">
        <w:t xml:space="preserve">; </w:t>
      </w:r>
      <w:r w:rsidR="00B908FB" w:rsidRPr="00465CF9">
        <w:t>ingvild.tangen@k2.uib.no</w:t>
      </w:r>
    </w:p>
    <w:p w14:paraId="50EB10EC" w14:textId="77777777" w:rsidR="003D1D64" w:rsidRPr="003D1D64" w:rsidRDefault="003D1D64" w:rsidP="00386063">
      <w:pPr>
        <w:pStyle w:val="MDPI16affiliation"/>
        <w:ind w:left="413" w:hanging="300"/>
        <w:rPr>
          <w:noProof/>
        </w:rPr>
      </w:pPr>
      <w:r w:rsidRPr="003D1D64">
        <w:rPr>
          <w:noProof/>
        </w:rPr>
        <w:t>58.</w:t>
      </w:r>
      <w:r w:rsidRPr="003D1D64">
        <w:rPr>
          <w:noProof/>
        </w:rPr>
        <w:tab/>
        <w:t>Centre for Cancer Biomarkers CCBIO, Department of Clinical Science, University of Bergen, Bergen, Norway.</w:t>
      </w:r>
    </w:p>
    <w:p w14:paraId="64F51582" w14:textId="75D680B6" w:rsidR="003D1D64" w:rsidRPr="003D1D64" w:rsidRDefault="003D1D64" w:rsidP="00386063">
      <w:pPr>
        <w:pStyle w:val="MDPI16affiliation"/>
        <w:ind w:left="413" w:hanging="300"/>
        <w:rPr>
          <w:noProof/>
        </w:rPr>
      </w:pPr>
      <w:r w:rsidRPr="003D1D64">
        <w:rPr>
          <w:noProof/>
        </w:rPr>
        <w:t>59.</w:t>
      </w:r>
      <w:r w:rsidRPr="003D1D64">
        <w:rPr>
          <w:noProof/>
        </w:rPr>
        <w:tab/>
        <w:t>Radboud University Medical Centre, Radboud Institute for Health Scie</w:t>
      </w:r>
      <w:r w:rsidR="00B908FB">
        <w:rPr>
          <w:noProof/>
        </w:rPr>
        <w:t xml:space="preserve">nces, Nijmegen, The Netherlands; </w:t>
      </w:r>
      <w:r w:rsidR="00B908FB" w:rsidRPr="00465CF9">
        <w:t>bart.kiemeney@radboudumc.nl</w:t>
      </w:r>
      <w:r w:rsidR="00B908FB">
        <w:t>; k.aben@iknl.nl</w:t>
      </w:r>
    </w:p>
    <w:p w14:paraId="29470C05" w14:textId="77777777" w:rsidR="003D1D64" w:rsidRPr="003D1D64" w:rsidRDefault="003D1D64" w:rsidP="00F004BA">
      <w:pPr>
        <w:pStyle w:val="MDPI16affiliation"/>
        <w:rPr>
          <w:noProof/>
        </w:rPr>
      </w:pPr>
      <w:r w:rsidRPr="003D1D64">
        <w:rPr>
          <w:noProof/>
        </w:rPr>
        <w:t>60.</w:t>
      </w:r>
      <w:r w:rsidRPr="003D1D64">
        <w:rPr>
          <w:noProof/>
        </w:rPr>
        <w:tab/>
        <w:t>Netherlands Comprehensive Cancer Organization, Utrecht, The Netherlands.</w:t>
      </w:r>
    </w:p>
    <w:p w14:paraId="25A4F5F5" w14:textId="7C5B4571" w:rsidR="003D1D64" w:rsidRPr="003D1D64" w:rsidRDefault="003D1D64" w:rsidP="00386063">
      <w:pPr>
        <w:pStyle w:val="MDPI16affiliation"/>
        <w:ind w:left="413" w:hanging="300"/>
        <w:rPr>
          <w:noProof/>
        </w:rPr>
      </w:pPr>
      <w:r w:rsidRPr="003D1D64">
        <w:rPr>
          <w:noProof/>
        </w:rPr>
        <w:t>61.</w:t>
      </w:r>
      <w:r w:rsidRPr="003D1D64">
        <w:rPr>
          <w:noProof/>
        </w:rPr>
        <w:tab/>
        <w:t>Radboud University Medical Centre, Department of Obstetrics and Gyneco</w:t>
      </w:r>
      <w:r w:rsidR="00B908FB">
        <w:rPr>
          <w:noProof/>
        </w:rPr>
        <w:t xml:space="preserve">logy, Nijmegen, The Netherlands; </w:t>
      </w:r>
      <w:r w:rsidR="00B908FB" w:rsidRPr="00465CF9">
        <w:t>leon.massuger@radboudumc.nl</w:t>
      </w:r>
      <w:r w:rsidR="00B908FB">
        <w:t xml:space="preserve">; </w:t>
      </w:r>
      <w:r w:rsidR="00B908FB" w:rsidRPr="00465CF9">
        <w:t>anne.vanaltena@radboudumc.nl</w:t>
      </w:r>
    </w:p>
    <w:p w14:paraId="447C7F30" w14:textId="6E54169B" w:rsidR="003D1D64" w:rsidRPr="003D1D64" w:rsidRDefault="003D1D64" w:rsidP="00386063">
      <w:pPr>
        <w:pStyle w:val="MDPI16affiliation"/>
        <w:ind w:left="413" w:hanging="300"/>
        <w:rPr>
          <w:noProof/>
        </w:rPr>
      </w:pPr>
      <w:r w:rsidRPr="003D1D64">
        <w:rPr>
          <w:noProof/>
        </w:rPr>
        <w:t>62.</w:t>
      </w:r>
      <w:r w:rsidRPr="003D1D64">
        <w:rPr>
          <w:noProof/>
        </w:rPr>
        <w:tab/>
        <w:t xml:space="preserve">Department of Obstetrics &amp; Gynecology, Oregon Health &amp; Science University, Portland, </w:t>
      </w:r>
      <w:r w:rsidR="00B908FB">
        <w:rPr>
          <w:noProof/>
        </w:rPr>
        <w:t xml:space="preserve">OR, USA; </w:t>
      </w:r>
      <w:r w:rsidR="00B908FB" w:rsidRPr="00465CF9">
        <w:t>pejovict@ohsu.edu</w:t>
      </w:r>
      <w:r w:rsidR="00B908FB">
        <w:t xml:space="preserve">; </w:t>
      </w:r>
      <w:r w:rsidR="00B908FB" w:rsidRPr="00465CF9">
        <w:t>beany@ohsu.edu</w:t>
      </w:r>
      <w:r w:rsidR="00B908FB">
        <w:t xml:space="preserve">; </w:t>
      </w:r>
      <w:r w:rsidR="00B908FB" w:rsidRPr="00465CF9">
        <w:t>kellar@ohsu.edu</w:t>
      </w:r>
    </w:p>
    <w:p w14:paraId="77281D57" w14:textId="77777777" w:rsidR="003D1D64" w:rsidRPr="003D1D64" w:rsidRDefault="003D1D64" w:rsidP="00F004BA">
      <w:pPr>
        <w:pStyle w:val="MDPI16affiliation"/>
        <w:rPr>
          <w:noProof/>
        </w:rPr>
      </w:pPr>
      <w:r w:rsidRPr="003D1D64">
        <w:rPr>
          <w:noProof/>
        </w:rPr>
        <w:t>63.</w:t>
      </w:r>
      <w:r w:rsidRPr="003D1D64">
        <w:rPr>
          <w:noProof/>
        </w:rPr>
        <w:tab/>
        <w:t>Knight Cancer Institute, Oregon Health &amp; Science University, Portland, OR, USA.</w:t>
      </w:r>
    </w:p>
    <w:p w14:paraId="58FA88B1" w14:textId="7CD7D43A" w:rsidR="003D1D64" w:rsidRPr="003D1D64" w:rsidRDefault="003D1D64" w:rsidP="00386063">
      <w:pPr>
        <w:pStyle w:val="MDPI16affiliation"/>
        <w:ind w:left="413" w:hanging="300"/>
        <w:rPr>
          <w:noProof/>
        </w:rPr>
      </w:pPr>
      <w:r w:rsidRPr="003D1D64">
        <w:rPr>
          <w:noProof/>
        </w:rPr>
        <w:t>64.</w:t>
      </w:r>
      <w:r w:rsidRPr="003D1D64">
        <w:rPr>
          <w:noProof/>
        </w:rPr>
        <w:tab/>
        <w:t>Division of Epidemiology, Biostatistics and Preventive Medicine, Department of Internal Medicine, University of N</w:t>
      </w:r>
      <w:r w:rsidR="002E7D77">
        <w:rPr>
          <w:noProof/>
        </w:rPr>
        <w:t xml:space="preserve">ew Mexico, Albuquerque, NM, USA; </w:t>
      </w:r>
      <w:r w:rsidR="002E7D77" w:rsidRPr="00465CF9">
        <w:t>lcook@salud.unm.edu</w:t>
      </w:r>
    </w:p>
    <w:p w14:paraId="1E5AD255" w14:textId="008E610B" w:rsidR="003D1D64" w:rsidRPr="003D1D64" w:rsidRDefault="003D1D64" w:rsidP="00F004BA">
      <w:pPr>
        <w:pStyle w:val="MDPI16affiliation"/>
        <w:rPr>
          <w:noProof/>
        </w:rPr>
      </w:pPr>
      <w:r w:rsidRPr="003D1D64">
        <w:rPr>
          <w:noProof/>
        </w:rPr>
        <w:t>65.</w:t>
      </w:r>
      <w:r w:rsidRPr="003D1D64">
        <w:rPr>
          <w:noProof/>
        </w:rPr>
        <w:tab/>
        <w:t>Cancer Control Research, British Columbia Cancer Agency, Vancouv</w:t>
      </w:r>
      <w:r w:rsidR="002E7D77">
        <w:rPr>
          <w:noProof/>
        </w:rPr>
        <w:t xml:space="preserve">er, BC, Canada; </w:t>
      </w:r>
      <w:r w:rsidR="002E7D77" w:rsidRPr="00465CF9">
        <w:t>nle@bccrc.ca</w:t>
      </w:r>
    </w:p>
    <w:p w14:paraId="1D43CD2A" w14:textId="034AEB2A" w:rsidR="003D1D64" w:rsidRPr="003D1D64" w:rsidRDefault="003D1D64" w:rsidP="00386063">
      <w:pPr>
        <w:pStyle w:val="MDPI16affiliation"/>
        <w:ind w:left="413" w:hanging="300"/>
        <w:rPr>
          <w:noProof/>
        </w:rPr>
      </w:pPr>
      <w:r w:rsidRPr="003D1D64">
        <w:rPr>
          <w:noProof/>
        </w:rPr>
        <w:t>66.</w:t>
      </w:r>
      <w:r w:rsidRPr="003D1D64">
        <w:rPr>
          <w:noProof/>
        </w:rPr>
        <w:tab/>
        <w:t>Canada's Michael Smith Genome Sciences Centre, British Columbia Cance</w:t>
      </w:r>
      <w:r w:rsidR="002E7D77">
        <w:rPr>
          <w:noProof/>
        </w:rPr>
        <w:t xml:space="preserve">r Agency, Vancouver, BC, Canada; </w:t>
      </w:r>
      <w:r w:rsidR="002E7D77" w:rsidRPr="00465CF9">
        <w:t>abrooks-wilson@bcgsc.ca</w:t>
      </w:r>
    </w:p>
    <w:p w14:paraId="4D228645" w14:textId="77777777" w:rsidR="003D1D64" w:rsidRPr="003D1D64" w:rsidRDefault="003D1D64" w:rsidP="00F004BA">
      <w:pPr>
        <w:pStyle w:val="MDPI16affiliation"/>
        <w:rPr>
          <w:noProof/>
        </w:rPr>
      </w:pPr>
      <w:r w:rsidRPr="003D1D64">
        <w:rPr>
          <w:noProof/>
        </w:rPr>
        <w:t>67.</w:t>
      </w:r>
      <w:r w:rsidRPr="003D1D64">
        <w:rPr>
          <w:noProof/>
        </w:rPr>
        <w:tab/>
        <w:t>Department of Biomedical Physiology and Kinesiology, Simon Fraser University, Burnaby, BC, Canada.</w:t>
      </w:r>
    </w:p>
    <w:p w14:paraId="4085DFE1" w14:textId="51F15DC0" w:rsidR="003D1D64" w:rsidRPr="003D1D64" w:rsidRDefault="003D1D64" w:rsidP="00386063">
      <w:pPr>
        <w:pStyle w:val="MDPI16affiliation"/>
        <w:ind w:left="413" w:hanging="300"/>
        <w:rPr>
          <w:noProof/>
        </w:rPr>
      </w:pPr>
      <w:r w:rsidRPr="003D1D64">
        <w:rPr>
          <w:noProof/>
        </w:rPr>
        <w:t>68.</w:t>
      </w:r>
      <w:r w:rsidRPr="003D1D64">
        <w:rPr>
          <w:noProof/>
        </w:rPr>
        <w:tab/>
        <w:t>International Hereditary Cancer Center, Department of Genetics and Pathology, Pomeranian Medic</w:t>
      </w:r>
      <w:r w:rsidR="002E7D77">
        <w:rPr>
          <w:noProof/>
        </w:rPr>
        <w:t xml:space="preserve">al University, Szczecin, Poland; </w:t>
      </w:r>
      <w:r w:rsidR="002E7D77" w:rsidRPr="00465CF9">
        <w:t>jgron@sci.pam.szczecin.pl</w:t>
      </w:r>
      <w:r w:rsidR="002E7D77">
        <w:t xml:space="preserve">; </w:t>
      </w:r>
      <w:r w:rsidR="002E7D77" w:rsidRPr="00465CF9">
        <w:t>cezarycy@sci.pam.szczecin.pl</w:t>
      </w:r>
      <w:r w:rsidR="002E7D77">
        <w:t xml:space="preserve">; </w:t>
      </w:r>
      <w:r w:rsidR="002E7D77" w:rsidRPr="00465CF9">
        <w:t>aniaj@sci.pam.szczecin.pl</w:t>
      </w:r>
      <w:r w:rsidR="002E7D77">
        <w:t xml:space="preserve">; </w:t>
      </w:r>
      <w:r w:rsidR="002E7D77" w:rsidRPr="00465CF9">
        <w:t>lubinski@pum.edu.pl</w:t>
      </w:r>
    </w:p>
    <w:p w14:paraId="6AEA9A45" w14:textId="77777777" w:rsidR="003D1D64" w:rsidRPr="003D1D64" w:rsidRDefault="003D1D64" w:rsidP="00386063">
      <w:pPr>
        <w:pStyle w:val="MDPI16affiliation"/>
        <w:ind w:left="413" w:hanging="300"/>
        <w:rPr>
          <w:noProof/>
        </w:rPr>
      </w:pPr>
      <w:r w:rsidRPr="003D1D64">
        <w:rPr>
          <w:noProof/>
        </w:rPr>
        <w:t>69.</w:t>
      </w:r>
      <w:r w:rsidRPr="003D1D64">
        <w:rPr>
          <w:noProof/>
        </w:rPr>
        <w:tab/>
        <w:t>Independent Laboratory of Molecular Biology and Genetic Diagnostics, Pomeranian Medical University, Szczecin, Poland.</w:t>
      </w:r>
    </w:p>
    <w:p w14:paraId="452D399C" w14:textId="4222CD1A" w:rsidR="003D1D64" w:rsidRPr="003D1D64" w:rsidRDefault="003D1D64" w:rsidP="00386063">
      <w:pPr>
        <w:pStyle w:val="MDPI16affiliation"/>
        <w:ind w:left="413" w:hanging="300"/>
        <w:rPr>
          <w:noProof/>
        </w:rPr>
      </w:pPr>
      <w:r w:rsidRPr="003D1D64">
        <w:rPr>
          <w:noProof/>
        </w:rPr>
        <w:lastRenderedPageBreak/>
        <w:t>70.</w:t>
      </w:r>
      <w:r w:rsidRPr="003D1D64">
        <w:rPr>
          <w:noProof/>
        </w:rPr>
        <w:tab/>
        <w:t>Division of Cancer Epidemiology and Genetics, National Canc</w:t>
      </w:r>
      <w:r w:rsidR="002E7D77">
        <w:rPr>
          <w:noProof/>
        </w:rPr>
        <w:t xml:space="preserve">er Institute, Bethesda, MD, USA; </w:t>
      </w:r>
      <w:r w:rsidR="002E7D77" w:rsidRPr="00465CF9">
        <w:t>wentzenn@mail.nih.gov</w:t>
      </w:r>
      <w:r w:rsidR="002E7D77">
        <w:t xml:space="preserve">; </w:t>
      </w:r>
      <w:r w:rsidR="002E7D77" w:rsidRPr="00465CF9">
        <w:t>brintonl@exchange.nih.gov</w:t>
      </w:r>
    </w:p>
    <w:p w14:paraId="7307E8EA" w14:textId="3085730A" w:rsidR="003D1D64" w:rsidRPr="003D1D64" w:rsidRDefault="003D1D64" w:rsidP="00386063">
      <w:pPr>
        <w:pStyle w:val="MDPI16affiliation"/>
        <w:ind w:left="413" w:hanging="300"/>
        <w:rPr>
          <w:noProof/>
        </w:rPr>
      </w:pPr>
      <w:r w:rsidRPr="003D1D64">
        <w:rPr>
          <w:noProof/>
        </w:rPr>
        <w:t>71.</w:t>
      </w:r>
      <w:r w:rsidRPr="003D1D64">
        <w:rPr>
          <w:noProof/>
        </w:rPr>
        <w:tab/>
        <w:t xml:space="preserve">Department of Cancer Epidemiology and Prevention, M. Sklodowska-Curie Institute - </w:t>
      </w:r>
      <w:r w:rsidR="002E7D77">
        <w:rPr>
          <w:noProof/>
        </w:rPr>
        <w:t xml:space="preserve">Oncology Center, Warsaw, Poland; </w:t>
      </w:r>
      <w:r w:rsidR="002E7D77" w:rsidRPr="00465CF9">
        <w:t>lissowsj@coi.waw.pl</w:t>
      </w:r>
    </w:p>
    <w:p w14:paraId="117F51A5" w14:textId="77777777" w:rsidR="003D1D64" w:rsidRPr="003D1D64" w:rsidRDefault="003D1D64" w:rsidP="00F004BA">
      <w:pPr>
        <w:pStyle w:val="MDPI16affiliation"/>
        <w:rPr>
          <w:noProof/>
        </w:rPr>
      </w:pPr>
      <w:r w:rsidRPr="003D1D64">
        <w:rPr>
          <w:noProof/>
        </w:rPr>
        <w:t>72.</w:t>
      </w:r>
      <w:r w:rsidRPr="003D1D64">
        <w:rPr>
          <w:noProof/>
        </w:rPr>
        <w:tab/>
        <w:t>Department of Pathology, Herlev Hospital, University of Copenhagen, Copenhagen, Denmark.</w:t>
      </w:r>
    </w:p>
    <w:p w14:paraId="5C6BEB80" w14:textId="1DF3EEB7" w:rsidR="003D1D64" w:rsidRPr="003D1D64" w:rsidRDefault="003D1D64" w:rsidP="00386063">
      <w:pPr>
        <w:pStyle w:val="MDPI16affiliation"/>
        <w:ind w:left="413" w:hanging="300"/>
        <w:rPr>
          <w:noProof/>
        </w:rPr>
      </w:pPr>
      <w:r w:rsidRPr="003D1D64">
        <w:rPr>
          <w:noProof/>
        </w:rPr>
        <w:t>73.</w:t>
      </w:r>
      <w:r w:rsidRPr="003D1D64">
        <w:rPr>
          <w:noProof/>
        </w:rPr>
        <w:tab/>
        <w:t xml:space="preserve">Department of Radiation Oncology, Rigshospitalet, University of </w:t>
      </w:r>
      <w:r w:rsidR="002E7D77">
        <w:rPr>
          <w:noProof/>
        </w:rPr>
        <w:t xml:space="preserve">Copenhagen, Copenhagen, Denmark; </w:t>
      </w:r>
      <w:r w:rsidR="002E7D77" w:rsidRPr="00465CF9">
        <w:t>svend.aage.engelholm@rh.regionh.dk</w:t>
      </w:r>
    </w:p>
    <w:p w14:paraId="33366F0F" w14:textId="26958213" w:rsidR="003D1D64" w:rsidRPr="003D1D64" w:rsidRDefault="003D1D64" w:rsidP="00386063">
      <w:pPr>
        <w:pStyle w:val="MDPI16affiliation"/>
        <w:ind w:left="413" w:hanging="300"/>
        <w:rPr>
          <w:noProof/>
        </w:rPr>
      </w:pPr>
      <w:r w:rsidRPr="003D1D64">
        <w:rPr>
          <w:noProof/>
        </w:rPr>
        <w:t>74.</w:t>
      </w:r>
      <w:r w:rsidRPr="003D1D64">
        <w:rPr>
          <w:noProof/>
        </w:rPr>
        <w:tab/>
        <w:t xml:space="preserve">Department of Pathology, Rigshospitalet, University of </w:t>
      </w:r>
      <w:r w:rsidR="002E7D77">
        <w:rPr>
          <w:noProof/>
        </w:rPr>
        <w:t xml:space="preserve">Copenhagen, Copenhagen, Denmark; </w:t>
      </w:r>
      <w:r w:rsidR="002E7D77" w:rsidRPr="00465CF9">
        <w:t>lotte.thomsen.01@regionh.dk</w:t>
      </w:r>
    </w:p>
    <w:p w14:paraId="4A4F58F5" w14:textId="127B4975" w:rsidR="003D1D64" w:rsidRPr="003D1D64" w:rsidRDefault="003D1D64" w:rsidP="00386063">
      <w:pPr>
        <w:pStyle w:val="MDPI16affiliation"/>
        <w:ind w:left="413" w:hanging="300"/>
        <w:rPr>
          <w:noProof/>
        </w:rPr>
      </w:pPr>
      <w:r w:rsidRPr="003D1D64">
        <w:rPr>
          <w:noProof/>
        </w:rPr>
        <w:t>75.</w:t>
      </w:r>
      <w:r w:rsidRPr="003D1D64">
        <w:rPr>
          <w:noProof/>
        </w:rPr>
        <w:tab/>
        <w:t>The Centre for Cancer Genetic Epidemiology, Department of Public Health and Primary Care, Univers</w:t>
      </w:r>
      <w:r w:rsidR="002E7D77">
        <w:rPr>
          <w:noProof/>
        </w:rPr>
        <w:t xml:space="preserve">ity of Cambridge, Cambridge, UK; </w:t>
      </w:r>
      <w:r w:rsidR="002E7D77" w:rsidRPr="00465CF9">
        <w:t>pp10001@medschl.cam.ac.uk</w:t>
      </w:r>
    </w:p>
    <w:p w14:paraId="611485EB" w14:textId="32BB9986" w:rsidR="003D1D64" w:rsidRPr="003D1D64" w:rsidRDefault="003D1D64" w:rsidP="00386063">
      <w:pPr>
        <w:pStyle w:val="MDPI16affiliation"/>
        <w:ind w:left="413" w:hanging="300"/>
        <w:rPr>
          <w:noProof/>
        </w:rPr>
      </w:pPr>
      <w:r w:rsidRPr="003D1D64">
        <w:rPr>
          <w:noProof/>
        </w:rPr>
        <w:t>76.</w:t>
      </w:r>
      <w:r w:rsidRPr="003D1D64">
        <w:rPr>
          <w:noProof/>
        </w:rPr>
        <w:tab/>
        <w:t>The Centre for Cancer Genetic Epidemiology, Department of Oncology, Univers</w:t>
      </w:r>
      <w:r w:rsidR="00782EF7">
        <w:rPr>
          <w:noProof/>
        </w:rPr>
        <w:t xml:space="preserve">ity of Cambridge, Cambridge, UK; </w:t>
      </w:r>
      <w:r w:rsidR="00782EF7" w:rsidRPr="00465CF9">
        <w:t>med43@medschl.cam.ac.uk</w:t>
      </w:r>
      <w:r w:rsidR="00782EF7">
        <w:t xml:space="preserve">; </w:t>
      </w:r>
      <w:r w:rsidR="00782EF7" w:rsidRPr="00465CF9">
        <w:t>honglin@srl.cam.ac.uk</w:t>
      </w:r>
      <w:r w:rsidR="00782EF7">
        <w:t xml:space="preserve">; </w:t>
      </w:r>
      <w:r w:rsidR="00782EF7" w:rsidRPr="00465CF9">
        <w:t>jpt34@medschl.cam.ac.uk</w:t>
      </w:r>
    </w:p>
    <w:p w14:paraId="6B627D2F" w14:textId="21DADCF3" w:rsidR="003D1D64" w:rsidRPr="003D1D64" w:rsidRDefault="003D1D64" w:rsidP="00F004BA">
      <w:pPr>
        <w:pStyle w:val="MDPI16affiliation"/>
        <w:rPr>
          <w:noProof/>
        </w:rPr>
      </w:pPr>
      <w:r w:rsidRPr="003D1D64">
        <w:rPr>
          <w:noProof/>
        </w:rPr>
        <w:t>77.</w:t>
      </w:r>
      <w:r w:rsidRPr="003D1D64">
        <w:rPr>
          <w:noProof/>
        </w:rPr>
        <w:tab/>
        <w:t>Department of Surgery and Cancer, Imperia</w:t>
      </w:r>
      <w:r w:rsidR="00782EF7">
        <w:rPr>
          <w:noProof/>
        </w:rPr>
        <w:t xml:space="preserve">l College of London, London, UK; </w:t>
      </w:r>
      <w:r w:rsidR="00782EF7" w:rsidRPr="00465CF9">
        <w:t>i.mcneish@imperial.ac.uk</w:t>
      </w:r>
    </w:p>
    <w:p w14:paraId="3C6954BB" w14:textId="77777777" w:rsidR="003D1D64" w:rsidRPr="003D1D64" w:rsidRDefault="003D1D64" w:rsidP="00F004BA">
      <w:pPr>
        <w:pStyle w:val="MDPI16affiliation"/>
        <w:rPr>
          <w:noProof/>
        </w:rPr>
      </w:pPr>
      <w:r w:rsidRPr="003D1D64">
        <w:rPr>
          <w:noProof/>
        </w:rPr>
        <w:t>78.</w:t>
      </w:r>
      <w:r w:rsidRPr="003D1D64">
        <w:rPr>
          <w:noProof/>
        </w:rPr>
        <w:tab/>
        <w:t>Ovarian Cancer Action, Research Centre, IRDB Building, Hammersmith Hospital, London, UK.</w:t>
      </w:r>
    </w:p>
    <w:p w14:paraId="2FE47010" w14:textId="1EBAA17B" w:rsidR="003D1D64" w:rsidRPr="003D1D64" w:rsidRDefault="003D1D64" w:rsidP="00386063">
      <w:pPr>
        <w:pStyle w:val="MDPI16affiliation"/>
        <w:ind w:left="413" w:hanging="300"/>
        <w:rPr>
          <w:noProof/>
        </w:rPr>
      </w:pPr>
      <w:r w:rsidRPr="003D1D64">
        <w:rPr>
          <w:noProof/>
        </w:rPr>
        <w:t>79.</w:t>
      </w:r>
      <w:r w:rsidRPr="003D1D64">
        <w:rPr>
          <w:noProof/>
        </w:rPr>
        <w:tab/>
        <w:t>Department of Gynaecological Oncology, Glasg</w:t>
      </w:r>
      <w:r w:rsidR="00782EF7">
        <w:rPr>
          <w:noProof/>
        </w:rPr>
        <w:t xml:space="preserve">ow Royal Infirmary, Glasgow, UK; </w:t>
      </w:r>
      <w:r w:rsidR="00782EF7" w:rsidRPr="00465CF9">
        <w:t>nadeem.siddiqui@ggc.scot.nhs.uk</w:t>
      </w:r>
    </w:p>
    <w:p w14:paraId="69ABDF64" w14:textId="4990383B" w:rsidR="003D1D64" w:rsidRPr="003D1D64" w:rsidRDefault="003D1D64" w:rsidP="00386063">
      <w:pPr>
        <w:pStyle w:val="MDPI16affiliation"/>
        <w:ind w:left="413" w:hanging="300"/>
        <w:rPr>
          <w:noProof/>
        </w:rPr>
      </w:pPr>
      <w:r w:rsidRPr="003D1D64">
        <w:rPr>
          <w:noProof/>
        </w:rPr>
        <w:t>80.</w:t>
      </w:r>
      <w:r w:rsidRPr="003D1D64">
        <w:rPr>
          <w:noProof/>
        </w:rPr>
        <w:tab/>
        <w:t>Cancer Research UK Clinical Trials Unit, The Beatson West of Scot</w:t>
      </w:r>
      <w:r w:rsidR="00782EF7">
        <w:rPr>
          <w:noProof/>
        </w:rPr>
        <w:t xml:space="preserve">land Cancer Centre, Glasgow, UK; </w:t>
      </w:r>
      <w:r w:rsidR="00782EF7" w:rsidRPr="00465CF9">
        <w:t>karen.carty@glasgow.ac.uk</w:t>
      </w:r>
      <w:r w:rsidR="00782EF7">
        <w:t xml:space="preserve">; </w:t>
      </w:r>
      <w:r w:rsidR="00782EF7" w:rsidRPr="00465CF9">
        <w:t>ros.glasspool@ggc.scot.nhs.uk</w:t>
      </w:r>
      <w:r w:rsidR="00782EF7">
        <w:t xml:space="preserve">; </w:t>
      </w:r>
      <w:r w:rsidR="00782EF7" w:rsidRPr="00465CF9">
        <w:t>james.paul@glasgow.ac.uk</w:t>
      </w:r>
    </w:p>
    <w:p w14:paraId="01A5E768" w14:textId="77777777" w:rsidR="003D1D64" w:rsidRPr="003D1D64" w:rsidRDefault="003D1D64" w:rsidP="00386063">
      <w:pPr>
        <w:pStyle w:val="MDPI16affiliation"/>
        <w:ind w:left="413" w:hanging="300"/>
        <w:rPr>
          <w:noProof/>
        </w:rPr>
      </w:pPr>
      <w:r w:rsidRPr="003D1D64">
        <w:rPr>
          <w:noProof/>
        </w:rPr>
        <w:t>81.</w:t>
      </w:r>
      <w:r w:rsidRPr="003D1D64">
        <w:rPr>
          <w:noProof/>
        </w:rPr>
        <w:tab/>
        <w:t>Cancer Genetics Laboratory, Research Division, Peter MacCallum Cancer Centre, St Andrews Place, East Melbourne, VIC, Australia.</w:t>
      </w:r>
    </w:p>
    <w:p w14:paraId="54AB3FB8" w14:textId="77777777" w:rsidR="003D1D64" w:rsidRPr="003D1D64" w:rsidRDefault="003D1D64" w:rsidP="00F004BA">
      <w:pPr>
        <w:pStyle w:val="MDPI16affiliation"/>
        <w:rPr>
          <w:noProof/>
        </w:rPr>
      </w:pPr>
      <w:r w:rsidRPr="003D1D64">
        <w:rPr>
          <w:noProof/>
        </w:rPr>
        <w:t>82.</w:t>
      </w:r>
      <w:r w:rsidRPr="003D1D64">
        <w:rPr>
          <w:noProof/>
        </w:rPr>
        <w:tab/>
        <w:t>Sir Peter MacCallum Department of Oncology, University of Melbourne, Melbourne, VIC, Australia.</w:t>
      </w:r>
    </w:p>
    <w:p w14:paraId="48B865DD" w14:textId="3742BF03" w:rsidR="003D1D64" w:rsidRPr="003D1D64" w:rsidRDefault="003D1D64" w:rsidP="00F004BA">
      <w:pPr>
        <w:pStyle w:val="MDPI16affiliation"/>
        <w:rPr>
          <w:noProof/>
        </w:rPr>
      </w:pPr>
      <w:r w:rsidRPr="003D1D64">
        <w:rPr>
          <w:noProof/>
        </w:rPr>
        <w:t>83.</w:t>
      </w:r>
      <w:r w:rsidRPr="003D1D64">
        <w:rPr>
          <w:noProof/>
        </w:rPr>
        <w:tab/>
        <w:t xml:space="preserve">Faculty of Medicine, University </w:t>
      </w:r>
      <w:r w:rsidR="00782EF7">
        <w:rPr>
          <w:noProof/>
        </w:rPr>
        <w:t xml:space="preserve">of Southampton, Southampton, UK; </w:t>
      </w:r>
      <w:r w:rsidR="00782EF7" w:rsidRPr="00465CF9">
        <w:t>d.m.eccles@soton.ac.uk</w:t>
      </w:r>
    </w:p>
    <w:p w14:paraId="6528A36D" w14:textId="0D6C76AF" w:rsidR="003D1D64" w:rsidRPr="003D1D64" w:rsidRDefault="003D1D64" w:rsidP="00386063">
      <w:pPr>
        <w:pStyle w:val="MDPI16affiliation"/>
        <w:ind w:left="413" w:hanging="300"/>
        <w:rPr>
          <w:noProof/>
        </w:rPr>
      </w:pPr>
      <w:r w:rsidRPr="003D1D64">
        <w:rPr>
          <w:noProof/>
        </w:rPr>
        <w:t>84.</w:t>
      </w:r>
      <w:r w:rsidRPr="003D1D64">
        <w:rPr>
          <w:noProof/>
        </w:rPr>
        <w:tab/>
        <w:t>Department of Health Research and Policy, Stanford University School</w:t>
      </w:r>
      <w:r w:rsidR="00782EF7">
        <w:rPr>
          <w:noProof/>
        </w:rPr>
        <w:t xml:space="preserve"> of Medicine, Stanford, CA, USA; </w:t>
      </w:r>
      <w:r w:rsidR="00782EF7" w:rsidRPr="00465CF9">
        <w:t>alicesw@stanford.edu</w:t>
      </w:r>
      <w:r w:rsidR="00782EF7">
        <w:t xml:space="preserve">; </w:t>
      </w:r>
      <w:r w:rsidR="00782EF7" w:rsidRPr="00465CF9">
        <w:t>vmcguire@stanford.edu</w:t>
      </w:r>
    </w:p>
    <w:p w14:paraId="63128C20" w14:textId="699722D7" w:rsidR="003D1D64" w:rsidRPr="003D1D64" w:rsidRDefault="003D1D64" w:rsidP="00386063">
      <w:pPr>
        <w:pStyle w:val="MDPI16affiliation"/>
        <w:ind w:left="413" w:hanging="300"/>
        <w:rPr>
          <w:noProof/>
        </w:rPr>
      </w:pPr>
      <w:r w:rsidRPr="003D1D64">
        <w:rPr>
          <w:noProof/>
        </w:rPr>
        <w:t>85.</w:t>
      </w:r>
      <w:r w:rsidRPr="003D1D64">
        <w:rPr>
          <w:noProof/>
        </w:rPr>
        <w:tab/>
        <w:t>Department of Health Science and Policy, Icahn School of Medicine at</w:t>
      </w:r>
      <w:r w:rsidR="00782EF7">
        <w:rPr>
          <w:noProof/>
        </w:rPr>
        <w:t xml:space="preserve"> Mount Sinai, New York, NY, USA; </w:t>
      </w:r>
      <w:r w:rsidR="00782EF7" w:rsidRPr="00465CF9">
        <w:t>joseph.rothstein@mssm.edu</w:t>
      </w:r>
    </w:p>
    <w:p w14:paraId="5996874F" w14:textId="55E60A8F" w:rsidR="003D1D64" w:rsidRPr="003D1D64" w:rsidRDefault="003D1D64" w:rsidP="00386063">
      <w:pPr>
        <w:pStyle w:val="MDPI16affiliation"/>
        <w:ind w:left="413" w:hanging="300"/>
        <w:rPr>
          <w:noProof/>
        </w:rPr>
      </w:pPr>
      <w:r w:rsidRPr="003D1D64">
        <w:rPr>
          <w:noProof/>
        </w:rPr>
        <w:t>86.</w:t>
      </w:r>
      <w:r w:rsidRPr="003D1D64">
        <w:rPr>
          <w:noProof/>
        </w:rPr>
        <w:tab/>
        <w:t>Department of Genetics and Genomic Sciences, Icahn School of Medicine at Mo</w:t>
      </w:r>
      <w:r w:rsidR="00782EF7">
        <w:rPr>
          <w:noProof/>
        </w:rPr>
        <w:t xml:space="preserve">unt Sinai, New York, NY, USA; </w:t>
      </w:r>
      <w:r w:rsidR="00782EF7" w:rsidRPr="00465CF9">
        <w:t>weiva.sieh@mssm.edu</w:t>
      </w:r>
    </w:p>
    <w:p w14:paraId="7ED1B9D0" w14:textId="46A4B41A" w:rsidR="003D1D64" w:rsidRPr="003D1D64" w:rsidRDefault="003D1D64" w:rsidP="00386063">
      <w:pPr>
        <w:pStyle w:val="MDPI16affiliation"/>
        <w:ind w:left="413" w:hanging="300"/>
        <w:rPr>
          <w:noProof/>
        </w:rPr>
      </w:pPr>
      <w:r w:rsidRPr="003D1D64">
        <w:rPr>
          <w:noProof/>
        </w:rPr>
        <w:t>87.</w:t>
      </w:r>
      <w:r w:rsidRPr="003D1D64">
        <w:rPr>
          <w:noProof/>
        </w:rPr>
        <w:tab/>
        <w:t xml:space="preserve">Women's College Research Institute, University </w:t>
      </w:r>
      <w:r w:rsidR="00782EF7">
        <w:rPr>
          <w:noProof/>
        </w:rPr>
        <w:t xml:space="preserve">of Toronto, Toronto, ON, Canada; </w:t>
      </w:r>
      <w:r w:rsidR="00782EF7" w:rsidRPr="00465CF9">
        <w:t>steven.narod@wchospital.ca</w:t>
      </w:r>
    </w:p>
    <w:p w14:paraId="4ED251C7" w14:textId="7CB64E5E" w:rsidR="003D1D64" w:rsidRPr="003D1D64" w:rsidRDefault="003D1D64" w:rsidP="00386063">
      <w:pPr>
        <w:pStyle w:val="MDPI16affiliation"/>
        <w:ind w:left="413" w:hanging="300"/>
        <w:rPr>
          <w:noProof/>
        </w:rPr>
      </w:pPr>
      <w:r w:rsidRPr="003D1D64">
        <w:rPr>
          <w:noProof/>
        </w:rPr>
        <w:t>88.</w:t>
      </w:r>
      <w:r w:rsidRPr="003D1D64">
        <w:rPr>
          <w:noProof/>
        </w:rPr>
        <w:tab/>
        <w:t>Public Health Ontario, Samuel Lunenfeld Research</w:t>
      </w:r>
      <w:r w:rsidR="00782EF7">
        <w:rPr>
          <w:noProof/>
        </w:rPr>
        <w:t xml:space="preserve"> Institute, Toronto, ON, Canada; </w:t>
      </w:r>
      <w:r w:rsidR="00782EF7" w:rsidRPr="00465CF9">
        <w:t>jmclaugh@lunenfeld.ca</w:t>
      </w:r>
    </w:p>
    <w:p w14:paraId="75982AD0" w14:textId="5F233360" w:rsidR="003D1D64" w:rsidRPr="003D1D64" w:rsidRDefault="003D1D64" w:rsidP="00386063">
      <w:pPr>
        <w:pStyle w:val="MDPI16affiliation"/>
        <w:ind w:left="413" w:hanging="300"/>
        <w:rPr>
          <w:noProof/>
        </w:rPr>
      </w:pPr>
      <w:r w:rsidRPr="003D1D64">
        <w:rPr>
          <w:noProof/>
        </w:rPr>
        <w:t>89.</w:t>
      </w:r>
      <w:r w:rsidRPr="003D1D64">
        <w:rPr>
          <w:noProof/>
        </w:rPr>
        <w:tab/>
        <w:t>Department of Chronic Disease Epidemiology, Yale School of Pu</w:t>
      </w:r>
      <w:r w:rsidR="00782EF7">
        <w:rPr>
          <w:noProof/>
        </w:rPr>
        <w:t xml:space="preserve">blic Health, New Haven, CT, USA; </w:t>
      </w:r>
      <w:r w:rsidR="00782EF7" w:rsidRPr="00465CF9">
        <w:t>harvey.risch@yale.edu</w:t>
      </w:r>
    </w:p>
    <w:p w14:paraId="69AF6080" w14:textId="77777777" w:rsidR="003D1D64" w:rsidRPr="003D1D64" w:rsidRDefault="003D1D64" w:rsidP="00F004BA">
      <w:pPr>
        <w:pStyle w:val="MDPI16affiliation"/>
        <w:rPr>
          <w:noProof/>
        </w:rPr>
      </w:pPr>
      <w:r w:rsidRPr="003D1D64">
        <w:rPr>
          <w:noProof/>
        </w:rPr>
        <w:t>90.</w:t>
      </w:r>
      <w:r w:rsidRPr="003D1D64">
        <w:rPr>
          <w:noProof/>
        </w:rPr>
        <w:tab/>
        <w:t>Department of Epidemiology, Genetic Epidemiology Research Institute, School of</w:t>
      </w:r>
    </w:p>
    <w:p w14:paraId="081600EB" w14:textId="7652B948" w:rsidR="003D1D64" w:rsidRPr="003D1D64" w:rsidRDefault="003D1D64" w:rsidP="00386063">
      <w:pPr>
        <w:pStyle w:val="MDPI16affiliation"/>
        <w:ind w:firstLine="109"/>
        <w:rPr>
          <w:noProof/>
        </w:rPr>
      </w:pPr>
      <w:r w:rsidRPr="003D1D64">
        <w:rPr>
          <w:noProof/>
        </w:rPr>
        <w:t xml:space="preserve">Medicine, University of California </w:t>
      </w:r>
      <w:r w:rsidR="00782EF7">
        <w:rPr>
          <w:noProof/>
        </w:rPr>
        <w:t xml:space="preserve">Irvine, Irvine, California, USA; </w:t>
      </w:r>
      <w:r w:rsidR="00782EF7" w:rsidRPr="00465CF9">
        <w:t>hantoncu@uci.edu</w:t>
      </w:r>
      <w:r w:rsidR="00782EF7">
        <w:t xml:space="preserve">; </w:t>
      </w:r>
      <w:r w:rsidR="005A67CA" w:rsidRPr="00465CF9">
        <w:t>aziogas@uci.edu</w:t>
      </w:r>
    </w:p>
    <w:p w14:paraId="4F2DF8DC" w14:textId="68099582" w:rsidR="003D1D64" w:rsidRPr="003D1D64" w:rsidRDefault="003D1D64" w:rsidP="00386063">
      <w:pPr>
        <w:pStyle w:val="MDPI16affiliation"/>
        <w:ind w:left="413" w:hanging="300"/>
        <w:rPr>
          <w:noProof/>
        </w:rPr>
      </w:pPr>
      <w:r w:rsidRPr="003D1D64">
        <w:rPr>
          <w:noProof/>
        </w:rPr>
        <w:t>91.</w:t>
      </w:r>
      <w:r w:rsidRPr="003D1D64">
        <w:rPr>
          <w:noProof/>
        </w:rPr>
        <w:tab/>
        <w:t>Gynaecological Cancer Research Centre, Department of Women's Cancer, Institute for Women's Health, University College London, Lond</w:t>
      </w:r>
      <w:r w:rsidR="005A67CA">
        <w:rPr>
          <w:noProof/>
        </w:rPr>
        <w:t xml:space="preserve">on, UK; </w:t>
      </w:r>
      <w:r w:rsidR="005A67CA" w:rsidRPr="00465CF9">
        <w:t>u.menon@ucl.ac.uk</w:t>
      </w:r>
      <w:r w:rsidR="005A67CA">
        <w:t xml:space="preserve">; </w:t>
      </w:r>
      <w:r w:rsidR="005A67CA" w:rsidRPr="00465CF9">
        <w:t>a.gentry-maharaj@ucl.ac.uk</w:t>
      </w:r>
    </w:p>
    <w:p w14:paraId="31B0E052" w14:textId="32DD4BCB" w:rsidR="003D1D64" w:rsidRPr="003D1D64" w:rsidRDefault="003D1D64" w:rsidP="00386063">
      <w:pPr>
        <w:pStyle w:val="MDPI16affiliation"/>
        <w:ind w:left="413" w:hanging="300"/>
        <w:rPr>
          <w:noProof/>
        </w:rPr>
      </w:pPr>
      <w:r w:rsidRPr="003D1D64">
        <w:rPr>
          <w:noProof/>
        </w:rPr>
        <w:t>92.</w:t>
      </w:r>
      <w:r w:rsidRPr="003D1D64">
        <w:rPr>
          <w:noProof/>
        </w:rPr>
        <w:tab/>
        <w:t>Department of Biomedical Sciences, Samuel Oschin Comprensive Cancer Institute, Cedars-Sinai Medic</w:t>
      </w:r>
      <w:r w:rsidR="005A67CA">
        <w:rPr>
          <w:noProof/>
        </w:rPr>
        <w:t xml:space="preserve">al Center, Los Angeles, CA, USA; </w:t>
      </w:r>
      <w:r w:rsidR="005A67CA" w:rsidRPr="00465CF9">
        <w:t>simon.gayther@cshs.org</w:t>
      </w:r>
    </w:p>
    <w:p w14:paraId="699A7FCE" w14:textId="288BDF0A" w:rsidR="003D1D64" w:rsidRPr="003D1D64" w:rsidRDefault="003D1D64" w:rsidP="00386063">
      <w:pPr>
        <w:pStyle w:val="MDPI16affiliation"/>
        <w:ind w:left="413" w:hanging="300"/>
        <w:rPr>
          <w:noProof/>
        </w:rPr>
      </w:pPr>
      <w:r w:rsidRPr="003D1D64">
        <w:rPr>
          <w:noProof/>
        </w:rPr>
        <w:t>93.</w:t>
      </w:r>
      <w:r w:rsidRPr="003D1D64">
        <w:rPr>
          <w:noProof/>
        </w:rPr>
        <w:tab/>
        <w:t>School of Women’s and Children’s Health, Faculty of Medicine, University of New South Wales, Sydney, NSW, Aust</w:t>
      </w:r>
      <w:r w:rsidR="005A67CA">
        <w:rPr>
          <w:noProof/>
        </w:rPr>
        <w:t xml:space="preserve">ralia; </w:t>
      </w:r>
      <w:r w:rsidR="005A67CA" w:rsidRPr="00465CF9">
        <w:t>s.ramus@unsw.edu.au</w:t>
      </w:r>
    </w:p>
    <w:p w14:paraId="6725EFC1" w14:textId="77777777" w:rsidR="003D1D64" w:rsidRPr="003D1D64" w:rsidRDefault="003D1D64" w:rsidP="00386063">
      <w:pPr>
        <w:pStyle w:val="MDPI16affiliation"/>
        <w:ind w:left="413" w:hanging="300"/>
        <w:rPr>
          <w:noProof/>
        </w:rPr>
      </w:pPr>
      <w:r w:rsidRPr="003D1D64">
        <w:rPr>
          <w:noProof/>
        </w:rPr>
        <w:t>94.</w:t>
      </w:r>
      <w:r w:rsidRPr="003D1D64">
        <w:rPr>
          <w:noProof/>
        </w:rPr>
        <w:tab/>
        <w:t>The Kinghorn Cancer Centre, Garvan Institute of Medical Research, 384 Victoria Street, Darlinghurst NSW 2010, Australia.</w:t>
      </w:r>
    </w:p>
    <w:p w14:paraId="356BAADC" w14:textId="141EEB84" w:rsidR="003D1D64" w:rsidRPr="003D1D64" w:rsidRDefault="003D1D64" w:rsidP="00386063">
      <w:pPr>
        <w:pStyle w:val="MDPI16affiliation"/>
        <w:ind w:left="413" w:hanging="300"/>
        <w:rPr>
          <w:noProof/>
        </w:rPr>
      </w:pPr>
      <w:r w:rsidRPr="003D1D64">
        <w:rPr>
          <w:noProof/>
        </w:rPr>
        <w:t>95.</w:t>
      </w:r>
      <w:r w:rsidRPr="003D1D64">
        <w:rPr>
          <w:noProof/>
        </w:rPr>
        <w:tab/>
        <w:t>Department of Preventive Medicine, Keck School of Medicine, University of Southern California Norris Comprehensive Cance</w:t>
      </w:r>
      <w:r w:rsidR="005A67CA">
        <w:rPr>
          <w:noProof/>
        </w:rPr>
        <w:t xml:space="preserve">r Center, Los Angeles, CA, USA; </w:t>
      </w:r>
      <w:r w:rsidR="005A67CA" w:rsidRPr="00465CF9">
        <w:t>anna.wu@med.usc.edu</w:t>
      </w:r>
    </w:p>
    <w:p w14:paraId="7E869B66" w14:textId="64A5B251" w:rsidR="003D1D64" w:rsidRPr="003D1D64" w:rsidRDefault="003D1D64" w:rsidP="00386063">
      <w:pPr>
        <w:pStyle w:val="MDPI16affiliation"/>
        <w:ind w:left="413" w:hanging="300"/>
        <w:rPr>
          <w:noProof/>
        </w:rPr>
      </w:pPr>
      <w:r w:rsidRPr="003D1D64">
        <w:rPr>
          <w:noProof/>
        </w:rPr>
        <w:t>96.</w:t>
      </w:r>
      <w:r w:rsidRPr="003D1D64">
        <w:rPr>
          <w:noProof/>
        </w:rPr>
        <w:tab/>
        <w:t xml:space="preserve">Department of Epidemiology, School of Public Health, University </w:t>
      </w:r>
      <w:r w:rsidR="005A67CA">
        <w:rPr>
          <w:noProof/>
        </w:rPr>
        <w:t xml:space="preserve">of Michigan, Ann Arbor, MI, USA; </w:t>
      </w:r>
      <w:r w:rsidR="005A67CA" w:rsidRPr="00465CF9">
        <w:t>lpearce@umich.edu</w:t>
      </w:r>
    </w:p>
    <w:p w14:paraId="0D04A453" w14:textId="3AEAFB94" w:rsidR="003D1D64" w:rsidRPr="003D1D64" w:rsidRDefault="003D1D64" w:rsidP="00F004BA">
      <w:pPr>
        <w:pStyle w:val="MDPI16affiliation"/>
        <w:rPr>
          <w:noProof/>
        </w:rPr>
      </w:pPr>
      <w:r w:rsidRPr="003D1D64">
        <w:rPr>
          <w:noProof/>
        </w:rPr>
        <w:t>97.</w:t>
      </w:r>
      <w:r w:rsidRPr="003D1D64">
        <w:rPr>
          <w:noProof/>
        </w:rPr>
        <w:tab/>
        <w:t>Department of Public Health, California State</w:t>
      </w:r>
      <w:r w:rsidR="005A67CA">
        <w:rPr>
          <w:noProof/>
        </w:rPr>
        <w:t xml:space="preserve"> University, Fullerton, CA, USA; </w:t>
      </w:r>
      <w:r w:rsidR="005A67CA" w:rsidRPr="00465CF9">
        <w:t>alicelee@fullerton.edu</w:t>
      </w:r>
    </w:p>
    <w:p w14:paraId="0620B8D5" w14:textId="760F8F9F" w:rsidR="003D1D64" w:rsidRPr="003D1D64" w:rsidRDefault="003D1D64" w:rsidP="00386063">
      <w:pPr>
        <w:pStyle w:val="MDPI16affiliation"/>
        <w:ind w:left="413" w:hanging="300"/>
        <w:rPr>
          <w:noProof/>
        </w:rPr>
      </w:pPr>
      <w:r w:rsidRPr="003D1D64">
        <w:rPr>
          <w:noProof/>
        </w:rPr>
        <w:t>98.</w:t>
      </w:r>
      <w:r w:rsidRPr="003D1D64">
        <w:rPr>
          <w:noProof/>
        </w:rPr>
        <w:tab/>
        <w:t xml:space="preserve">Department of Pathology and Laboratory Diagnostics, Maria Sklodowska-Curie Institute -  </w:t>
      </w:r>
      <w:r w:rsidR="005A67CA">
        <w:rPr>
          <w:noProof/>
        </w:rPr>
        <w:t xml:space="preserve">Oncology Center, Warsaw, Poland; </w:t>
      </w:r>
      <w:r w:rsidR="005A67CA" w:rsidRPr="00465CF9">
        <w:t>jkupry@coi.waw.pl</w:t>
      </w:r>
      <w:r w:rsidR="005A67CA">
        <w:t>;</w:t>
      </w:r>
      <w:r w:rsidR="005A67CA" w:rsidRPr="005A67CA">
        <w:t xml:space="preserve"> </w:t>
      </w:r>
      <w:r w:rsidR="005A67CA" w:rsidRPr="00465CF9">
        <w:t>ag.podgorski@yahoo.de</w:t>
      </w:r>
      <w:r w:rsidR="005A67CA">
        <w:t xml:space="preserve">; </w:t>
      </w:r>
      <w:r w:rsidR="005A67CA" w:rsidRPr="00465CF9">
        <w:t>jopliha@coi.waw.pl</w:t>
      </w:r>
    </w:p>
    <w:p w14:paraId="305F6B18" w14:textId="359A7802" w:rsidR="003D1D64" w:rsidRPr="003D1D64" w:rsidRDefault="003D1D64" w:rsidP="00386063">
      <w:pPr>
        <w:pStyle w:val="MDPI16affiliation"/>
        <w:ind w:left="413" w:hanging="300"/>
        <w:rPr>
          <w:noProof/>
        </w:rPr>
      </w:pPr>
      <w:r w:rsidRPr="003D1D64">
        <w:rPr>
          <w:noProof/>
        </w:rPr>
        <w:t>99.</w:t>
      </w:r>
      <w:r w:rsidRPr="003D1D64">
        <w:rPr>
          <w:noProof/>
        </w:rPr>
        <w:tab/>
        <w:t xml:space="preserve">Department of Obstetrics, Gynecology and Oncology, Second Faculty of Medicine, Medical University of Warsaw, Mazovian </w:t>
      </w:r>
      <w:r w:rsidR="005A67CA">
        <w:rPr>
          <w:noProof/>
        </w:rPr>
        <w:t xml:space="preserve">Bródno Hospital, Warsaw, Poland; </w:t>
      </w:r>
      <w:r w:rsidR="005A67CA" w:rsidRPr="00465CF9">
        <w:t>saw55@wp.pl</w:t>
      </w:r>
    </w:p>
    <w:p w14:paraId="5F2E49B7" w14:textId="77777777" w:rsidR="00EC190E" w:rsidRDefault="00386063" w:rsidP="00EC190E">
      <w:pPr>
        <w:pStyle w:val="MDPI16affiliation"/>
        <w:ind w:left="113" w:firstLine="0"/>
        <w:rPr>
          <w:noProof/>
        </w:rPr>
      </w:pPr>
      <w:r>
        <w:rPr>
          <w:noProof/>
        </w:rPr>
        <w:t xml:space="preserve">100.  </w:t>
      </w:r>
      <w:r w:rsidR="003D1D64" w:rsidRPr="003D1D64">
        <w:rPr>
          <w:noProof/>
        </w:rPr>
        <w:t xml:space="preserve">Department of Obstetrics and Gynecology, Duke University </w:t>
      </w:r>
      <w:r w:rsidR="005A67CA">
        <w:rPr>
          <w:noProof/>
        </w:rPr>
        <w:t xml:space="preserve">Medical Center, Durham, NC, USA; </w:t>
      </w:r>
    </w:p>
    <w:p w14:paraId="579C3589" w14:textId="4C795E28" w:rsidR="003D1D64" w:rsidRPr="003D1D64" w:rsidRDefault="00EC190E" w:rsidP="00EC190E">
      <w:pPr>
        <w:pStyle w:val="MDPI16affiliation"/>
        <w:ind w:left="113" w:firstLine="0"/>
        <w:rPr>
          <w:noProof/>
        </w:rPr>
      </w:pPr>
      <w:r>
        <w:rPr>
          <w:noProof/>
        </w:rPr>
        <w:t xml:space="preserve">     </w:t>
      </w:r>
      <w:r w:rsidR="005A67CA" w:rsidRPr="00465CF9">
        <w:t>andrew.berchuck@duke.edu</w:t>
      </w:r>
    </w:p>
    <w:p w14:paraId="2293D011" w14:textId="1EBE9CFE" w:rsidR="00646BFC" w:rsidRDefault="003D1D64" w:rsidP="00F004BA">
      <w:pPr>
        <w:pStyle w:val="MDPI16affiliation"/>
      </w:pPr>
      <w:r w:rsidRPr="003D1D64">
        <w:fldChar w:fldCharType="end"/>
      </w:r>
    </w:p>
    <w:p w14:paraId="37ECFEFF" w14:textId="33173576" w:rsidR="00646BFC" w:rsidRPr="00744116" w:rsidRDefault="00646BFC" w:rsidP="00646BFC">
      <w:pPr>
        <w:pStyle w:val="MDPI14history"/>
        <w:spacing w:before="0"/>
        <w:ind w:left="311" w:hanging="198"/>
      </w:pPr>
      <w:r w:rsidRPr="00744116">
        <w:rPr>
          <w:b/>
        </w:rPr>
        <w:t>*</w:t>
      </w:r>
      <w:r w:rsidRPr="00744116">
        <w:tab/>
        <w:t xml:space="preserve">Correspondence: </w:t>
      </w:r>
      <w:r w:rsidR="003D1D64">
        <w:t>Kelemen@musc.edu</w:t>
      </w:r>
      <w:r w:rsidRPr="00744116">
        <w:t>; Tel.: +</w:t>
      </w:r>
      <w:r w:rsidR="003D1D64">
        <w:t>011</w:t>
      </w:r>
      <w:r w:rsidRPr="00744116">
        <w:t>-</w:t>
      </w:r>
      <w:r w:rsidR="003D1D64">
        <w:t>843</w:t>
      </w:r>
      <w:r w:rsidRPr="00744116">
        <w:t>-</w:t>
      </w:r>
      <w:r w:rsidR="003D1D64">
        <w:t>876</w:t>
      </w:r>
      <w:r w:rsidRPr="00744116">
        <w:t>-</w:t>
      </w:r>
      <w:r w:rsidR="003D1D64">
        <w:t>2212</w:t>
      </w:r>
    </w:p>
    <w:p w14:paraId="19FF3DE7" w14:textId="77777777" w:rsidR="00646BFC" w:rsidRPr="00744116" w:rsidRDefault="00646BFC" w:rsidP="00646BFC">
      <w:pPr>
        <w:pStyle w:val="MDPI14history"/>
      </w:pPr>
      <w:r w:rsidRPr="00744116">
        <w:lastRenderedPageBreak/>
        <w:t>Received: date; Accepted: date; Published: date</w:t>
      </w:r>
    </w:p>
    <w:p w14:paraId="6FF68269" w14:textId="1CEA5F2F" w:rsidR="00646BFC" w:rsidRPr="00744116" w:rsidRDefault="00646BFC" w:rsidP="00646BFC">
      <w:pPr>
        <w:pStyle w:val="MDPI17abstract"/>
        <w:rPr>
          <w:color w:val="auto"/>
        </w:rPr>
      </w:pPr>
      <w:r w:rsidRPr="00744116">
        <w:rPr>
          <w:b/>
        </w:rPr>
        <w:t xml:space="preserve">Abstract: </w:t>
      </w:r>
      <w:proofErr w:type="spellStart"/>
      <w:r w:rsidR="003D1D64" w:rsidRPr="006D2845">
        <w:t>Thymidylate</w:t>
      </w:r>
      <w:proofErr w:type="spellEnd"/>
      <w:r w:rsidR="003D1D64" w:rsidRPr="006D2845">
        <w:t xml:space="preserve"> synthase (TYMS) is a crucial enzyme for DNA synthesis. </w:t>
      </w:r>
      <w:proofErr w:type="gramStart"/>
      <w:r w:rsidR="003D1D64" w:rsidRPr="006D2845">
        <w:t>TYMS expression is regulated by its antisense mRNA, ENOSF1</w:t>
      </w:r>
      <w:proofErr w:type="gramEnd"/>
      <w:r w:rsidR="003D1D64">
        <w:t>. D</w:t>
      </w:r>
      <w:r w:rsidR="003D1D64" w:rsidRPr="006D2845">
        <w:t>isrupt</w:t>
      </w:r>
      <w:r w:rsidR="003D1D64">
        <w:t>ed regulation</w:t>
      </w:r>
      <w:r w:rsidR="003D1D64" w:rsidRPr="006D2845">
        <w:t xml:space="preserve"> may promote uncontrolled DNA synthesis and tumor growth. </w:t>
      </w:r>
      <w:r w:rsidR="003D1D64">
        <w:t xml:space="preserve">We sought to replicate our previously reported </w:t>
      </w:r>
      <w:r w:rsidR="003D1D64" w:rsidRPr="006D2845">
        <w:t>association</w:t>
      </w:r>
      <w:r w:rsidR="003D1D64">
        <w:t>s</w:t>
      </w:r>
      <w:r w:rsidR="003D1D64" w:rsidRPr="006D2845">
        <w:t xml:space="preserve"> between rs495139 in the </w:t>
      </w:r>
      <w:r w:rsidR="003D1D64" w:rsidRPr="006D2845">
        <w:rPr>
          <w:i/>
        </w:rPr>
        <w:t>TYMS-ENOSF1</w:t>
      </w:r>
      <w:r w:rsidR="003D1D64" w:rsidRPr="006D2845">
        <w:t xml:space="preserve"> 3′ gene region and increased risk of </w:t>
      </w:r>
      <w:r w:rsidR="003D1D64">
        <w:t xml:space="preserve">mucinous ovarian </w:t>
      </w:r>
      <w:r w:rsidR="003D1D64" w:rsidRPr="006D2845">
        <w:t>carcinoma</w:t>
      </w:r>
      <w:r w:rsidR="003D1D64">
        <w:t xml:space="preserve"> (MOC)</w:t>
      </w:r>
      <w:r w:rsidR="003D1D64" w:rsidRPr="00E46FCB">
        <w:t xml:space="preserve"> </w:t>
      </w:r>
      <w:r w:rsidR="003D1D64">
        <w:t>in an independent sample</w:t>
      </w:r>
      <w:r w:rsidR="003D1D64" w:rsidRPr="006D2845">
        <w:t>.</w:t>
      </w:r>
      <w:r w:rsidR="003D1D64">
        <w:t xml:space="preserve"> Genotypes from</w:t>
      </w:r>
      <w:r w:rsidR="003D1D64" w:rsidRPr="006D2845">
        <w:t xml:space="preserve"> </w:t>
      </w:r>
      <w:r w:rsidR="003D1D64" w:rsidRPr="00A76C35">
        <w:t>24</w:t>
      </w:r>
      <w:r w:rsidR="003D1D64" w:rsidRPr="00A76C35" w:rsidDel="00EB0398">
        <w:t>,</w:t>
      </w:r>
      <w:r w:rsidR="003D1D64">
        <w:t>351</w:t>
      </w:r>
      <w:r w:rsidR="003D1D64" w:rsidRPr="00A76C35" w:rsidDel="00EB0398">
        <w:t xml:space="preserve"> controls</w:t>
      </w:r>
      <w:r w:rsidR="003D1D64" w:rsidRPr="00A76C35">
        <w:t xml:space="preserve"> </w:t>
      </w:r>
      <w:r w:rsidR="003D1D64">
        <w:t xml:space="preserve">and </w:t>
      </w:r>
      <w:r w:rsidR="003D1D64" w:rsidRPr="00A76C35" w:rsidDel="00EB0398">
        <w:t>1</w:t>
      </w:r>
      <w:r w:rsidR="003D1D64" w:rsidRPr="00A76C35">
        <w:t>5</w:t>
      </w:r>
      <w:r w:rsidR="003D1D64" w:rsidRPr="00A76C35" w:rsidDel="00EB0398">
        <w:t>,</w:t>
      </w:r>
      <w:r w:rsidR="003D1D64">
        <w:t>000</w:t>
      </w:r>
      <w:r w:rsidR="003D1D64" w:rsidRPr="00A76C35">
        <w:t xml:space="preserve"> women with</w:t>
      </w:r>
      <w:r w:rsidR="003D1D64" w:rsidRPr="00A76C35" w:rsidDel="00EB0398">
        <w:t xml:space="preserve"> </w:t>
      </w:r>
      <w:r w:rsidR="003D1D64">
        <w:t>invasive OC,</w:t>
      </w:r>
      <w:r w:rsidR="003D1D64" w:rsidRPr="00A76C35">
        <w:t xml:space="preserve"> including </w:t>
      </w:r>
      <w:r w:rsidR="003D1D64">
        <w:t>665</w:t>
      </w:r>
      <w:r w:rsidR="003D1D64" w:rsidRPr="006D2845">
        <w:t xml:space="preserve"> </w:t>
      </w:r>
      <w:r w:rsidR="003D1D64">
        <w:t>MOC, were available. We estimated per-allele odds ratios (OR) and 95% confidence intervals (CI) using unconditional logistic regression and meta-analysis when combining these data with our previous report</w:t>
      </w:r>
      <w:r w:rsidR="003D1D64" w:rsidRPr="006D2845">
        <w:t xml:space="preserve">. The </w:t>
      </w:r>
      <w:r w:rsidR="003D1D64">
        <w:t xml:space="preserve">association between </w:t>
      </w:r>
      <w:r w:rsidR="003D1D64" w:rsidRPr="006D2845">
        <w:t xml:space="preserve">rs495139 </w:t>
      </w:r>
      <w:r w:rsidR="003D1D64">
        <w:t>and MOC</w:t>
      </w:r>
      <w:r w:rsidR="003D1D64" w:rsidRPr="006D2845">
        <w:t xml:space="preserve"> </w:t>
      </w:r>
      <w:r w:rsidR="003D1D64">
        <w:t xml:space="preserve">was not significant in the independent sample </w:t>
      </w:r>
      <w:r w:rsidR="003D1D64" w:rsidRPr="006D2845">
        <w:t>(</w:t>
      </w:r>
      <w:r w:rsidR="003D1D64">
        <w:t>OR=1.09</w:t>
      </w:r>
      <w:r w:rsidR="003D1D64" w:rsidRPr="006D2845">
        <w:t xml:space="preserve">; 95% </w:t>
      </w:r>
      <w:r w:rsidR="003D1D64">
        <w:t xml:space="preserve">CI=0.97-1.22; P=0.15; </w:t>
      </w:r>
      <w:r w:rsidR="003D1D64" w:rsidRPr="00552609">
        <w:t>N</w:t>
      </w:r>
      <w:r w:rsidR="003D1D64">
        <w:t>=665</w:t>
      </w:r>
      <w:r w:rsidR="003D1D64" w:rsidRPr="00552609">
        <w:t xml:space="preserve"> cases</w:t>
      </w:r>
      <w:r w:rsidR="003D1D64" w:rsidRPr="006D2845">
        <w:t>)</w:t>
      </w:r>
      <w:r w:rsidR="003D1D64">
        <w:t xml:space="preserve">. Meta-analysis suggested a weak association </w:t>
      </w:r>
      <w:r w:rsidR="003D1D64" w:rsidRPr="006D2845">
        <w:t>(</w:t>
      </w:r>
      <w:r w:rsidR="003D1D64">
        <w:t>OR</w:t>
      </w:r>
      <w:r w:rsidR="003D1D64" w:rsidRPr="006D2845">
        <w:t xml:space="preserve">=1.13; 95% </w:t>
      </w:r>
      <w:r w:rsidR="003D1D64">
        <w:t>CI</w:t>
      </w:r>
      <w:r w:rsidR="003D1D64" w:rsidRPr="006D2845">
        <w:t>=1.03-1.24</w:t>
      </w:r>
      <w:r w:rsidR="003D1D64">
        <w:t xml:space="preserve">; P=0.01; </w:t>
      </w:r>
      <w:r w:rsidR="003D1D64" w:rsidRPr="00552609">
        <w:t>N</w:t>
      </w:r>
      <w:r w:rsidR="003D1D64">
        <w:t>=1,019</w:t>
      </w:r>
      <w:r w:rsidR="003D1D64" w:rsidRPr="00552609">
        <w:t xml:space="preserve"> cases</w:t>
      </w:r>
      <w:r w:rsidR="003D1D64" w:rsidRPr="006D2845">
        <w:t>)</w:t>
      </w:r>
      <w:r w:rsidR="003D1D64" w:rsidRPr="005145E2">
        <w:t>.</w:t>
      </w:r>
      <w:r w:rsidR="003D1D64" w:rsidRPr="006D2845">
        <w:t xml:space="preserve"> </w:t>
      </w:r>
      <w:r w:rsidR="003D1D64">
        <w:t xml:space="preserve">No significant </w:t>
      </w:r>
      <w:r w:rsidR="003D1D64" w:rsidRPr="006D2845">
        <w:t>associat</w:t>
      </w:r>
      <w:r w:rsidR="003D1D64">
        <w:t>ion with</w:t>
      </w:r>
      <w:r w:rsidR="003D1D64" w:rsidRPr="006D2845">
        <w:t xml:space="preserve"> risk of </w:t>
      </w:r>
      <w:r w:rsidR="003D1D64">
        <w:t>other OC</w:t>
      </w:r>
      <w:r w:rsidR="003D1D64" w:rsidRPr="006D2845">
        <w:t xml:space="preserve"> histologic types</w:t>
      </w:r>
      <w:r w:rsidR="003D1D64">
        <w:t xml:space="preserve"> was observed (P=0.05 for tumor heterogeneity)</w:t>
      </w:r>
      <w:r w:rsidR="003D1D64" w:rsidRPr="006D2845">
        <w:t>.</w:t>
      </w:r>
      <w:r w:rsidR="003D1D64">
        <w:t xml:space="preserve"> </w:t>
      </w:r>
      <w:r w:rsidR="003D1D64" w:rsidRPr="00CF1B95">
        <w:t xml:space="preserve">In </w:t>
      </w:r>
      <w:r w:rsidR="003D1D64">
        <w:t>expression quantitative trait locus (</w:t>
      </w:r>
      <w:proofErr w:type="spellStart"/>
      <w:r w:rsidR="003D1D64">
        <w:t>eQTL</w:t>
      </w:r>
      <w:proofErr w:type="spellEnd"/>
      <w:r w:rsidR="003D1D64">
        <w:t>) analysis</w:t>
      </w:r>
      <w:r w:rsidR="003D1D64" w:rsidRPr="00CF1B95">
        <w:t xml:space="preserve">, the rs495139 allele was </w:t>
      </w:r>
      <w:r w:rsidR="003D1D64">
        <w:t>positively</w:t>
      </w:r>
      <w:r w:rsidR="003D1D64" w:rsidRPr="00CF1B95">
        <w:t xml:space="preserve"> associated with ENOSF1 mRNA expression </w:t>
      </w:r>
      <w:r w:rsidR="003D1D64">
        <w:t xml:space="preserve">in normal tissues of the gastrointestinal system particularly esophageal mucosa </w:t>
      </w:r>
      <w:r w:rsidR="003D1D64" w:rsidRPr="00CF1B95">
        <w:t>(r= 0.</w:t>
      </w:r>
      <w:r w:rsidR="003D1D64">
        <w:t>5</w:t>
      </w:r>
      <w:r w:rsidR="003D1D64" w:rsidRPr="00CF1B95">
        <w:t xml:space="preserve">1, </w:t>
      </w:r>
      <w:r w:rsidR="003D1D64">
        <w:t>P=</w:t>
      </w:r>
      <w:r w:rsidR="003D1D64" w:rsidRPr="008F68AE">
        <w:t>1.7 x 10</w:t>
      </w:r>
      <w:r w:rsidR="003D1D64" w:rsidRPr="008F68AE">
        <w:rPr>
          <w:vertAlign w:val="superscript"/>
        </w:rPr>
        <w:t>-28</w:t>
      </w:r>
      <w:r w:rsidR="003D1D64" w:rsidRPr="00CF1B95">
        <w:t>)</w:t>
      </w:r>
      <w:r w:rsidR="003D1D64">
        <w:t xml:space="preserve"> and </w:t>
      </w:r>
      <w:proofErr w:type="spellStart"/>
      <w:r w:rsidR="003D1D64">
        <w:t>nonsignificantly</w:t>
      </w:r>
      <w:proofErr w:type="spellEnd"/>
      <w:r w:rsidR="003D1D64">
        <w:t xml:space="preserve"> in five MOC tumors</w:t>
      </w:r>
      <w:r w:rsidR="003D1D64" w:rsidRPr="00CF1B95">
        <w:t>.</w:t>
      </w:r>
      <w:r w:rsidR="003D1D64">
        <w:t xml:space="preserve"> </w:t>
      </w:r>
      <w:r w:rsidR="003D1D64" w:rsidRPr="004B1687">
        <w:t>The</w:t>
      </w:r>
      <w:r w:rsidR="003D1D64">
        <w:t xml:space="preserve"> association</w:t>
      </w:r>
      <w:r w:rsidR="003D1D64" w:rsidRPr="004B1687">
        <w:t xml:space="preserve"> results</w:t>
      </w:r>
      <w:r w:rsidR="003D1D64">
        <w:t>,</w:t>
      </w:r>
      <w:r w:rsidR="003D1D64" w:rsidRPr="004B1687">
        <w:t xml:space="preserve"> along with inconclusive tumor </w:t>
      </w:r>
      <w:proofErr w:type="spellStart"/>
      <w:r w:rsidR="003D1D64" w:rsidRPr="004B1687">
        <w:t>eQTL</w:t>
      </w:r>
      <w:proofErr w:type="spellEnd"/>
      <w:r w:rsidR="003D1D64" w:rsidRPr="004B1687">
        <w:t xml:space="preserve"> findings, suggest that a true effect</w:t>
      </w:r>
      <w:r w:rsidR="003D1D64">
        <w:t xml:space="preserve"> of rs495139 might be small.</w:t>
      </w:r>
    </w:p>
    <w:p w14:paraId="5EF5D886" w14:textId="64D777C9" w:rsidR="00646BFC" w:rsidRPr="00744116" w:rsidRDefault="00646BFC" w:rsidP="00646BFC">
      <w:pPr>
        <w:pStyle w:val="MDPI18keywords"/>
      </w:pPr>
      <w:r w:rsidRPr="00744116">
        <w:rPr>
          <w:b/>
        </w:rPr>
        <w:t xml:space="preserve">Keywords: </w:t>
      </w:r>
      <w:r w:rsidR="007F7081" w:rsidRPr="007F7081">
        <w:t xml:space="preserve">consortia, </w:t>
      </w:r>
      <w:proofErr w:type="spellStart"/>
      <w:r w:rsidR="005C6D55">
        <w:t>enolase</w:t>
      </w:r>
      <w:proofErr w:type="spellEnd"/>
      <w:r w:rsidR="005C6D55">
        <w:t xml:space="preserve"> superfamily member 1, </w:t>
      </w:r>
      <w:r w:rsidR="007F7081" w:rsidRPr="007F7081">
        <w:t>expression Quantitative Trait Locus,</w:t>
      </w:r>
      <w:r w:rsidR="007F7081">
        <w:rPr>
          <w:b/>
        </w:rPr>
        <w:t xml:space="preserve"> </w:t>
      </w:r>
      <w:r w:rsidR="003D1D64" w:rsidRPr="00CE47F9">
        <w:rPr>
          <w:bCs/>
        </w:rPr>
        <w:t>genetics,</w:t>
      </w:r>
      <w:r w:rsidR="003D1D64">
        <w:rPr>
          <w:b/>
          <w:bCs/>
        </w:rPr>
        <w:t xml:space="preserve"> </w:t>
      </w:r>
      <w:r w:rsidR="003D1D64" w:rsidRPr="00CE47F9">
        <w:rPr>
          <w:bCs/>
        </w:rPr>
        <w:t xml:space="preserve">gynecology, </w:t>
      </w:r>
      <w:r w:rsidR="007F7081">
        <w:rPr>
          <w:bCs/>
        </w:rPr>
        <w:t>ovarian neoplasms</w:t>
      </w:r>
      <w:r w:rsidR="003D1D64">
        <w:rPr>
          <w:bCs/>
        </w:rPr>
        <w:t xml:space="preserve">, </w:t>
      </w:r>
      <w:r w:rsidR="003D1D64" w:rsidRPr="00CE47F9">
        <w:rPr>
          <w:bCs/>
        </w:rPr>
        <w:t>single nucleotide polymorphism</w:t>
      </w:r>
      <w:r w:rsidR="003D1D64">
        <w:rPr>
          <w:bCs/>
        </w:rPr>
        <w:t xml:space="preserve">, </w:t>
      </w:r>
      <w:proofErr w:type="spellStart"/>
      <w:r w:rsidR="003D1D64">
        <w:rPr>
          <w:bCs/>
        </w:rPr>
        <w:t>thymidylate</w:t>
      </w:r>
      <w:proofErr w:type="spellEnd"/>
      <w:r w:rsidR="003D1D64">
        <w:rPr>
          <w:bCs/>
        </w:rPr>
        <w:t xml:space="preserve"> synthase</w:t>
      </w:r>
    </w:p>
    <w:p w14:paraId="1880798E" w14:textId="77777777" w:rsidR="00646BFC" w:rsidRPr="00744116" w:rsidRDefault="00646BFC" w:rsidP="00646BFC">
      <w:pPr>
        <w:pStyle w:val="MDPI19line"/>
      </w:pPr>
    </w:p>
    <w:p w14:paraId="221DB7B4" w14:textId="3D4E32A3" w:rsidR="00646BFC" w:rsidRPr="00744116" w:rsidRDefault="00646BFC" w:rsidP="00272499">
      <w:pPr>
        <w:pStyle w:val="MDPI31text"/>
        <w:ind w:firstLine="0"/>
        <w:rPr>
          <w:lang w:eastAsia="zh-CN"/>
        </w:rPr>
      </w:pPr>
    </w:p>
    <w:p w14:paraId="691D3401" w14:textId="77777777" w:rsidR="00646BFC" w:rsidRPr="00744116" w:rsidRDefault="00646BFC" w:rsidP="00646BFC">
      <w:pPr>
        <w:pStyle w:val="MDPI21heading1"/>
      </w:pPr>
      <w:r w:rsidRPr="00744116">
        <w:rPr>
          <w:lang w:eastAsia="zh-CN"/>
        </w:rPr>
        <w:t xml:space="preserve">1. </w:t>
      </w:r>
      <w:r w:rsidRPr="00744116">
        <w:t>Introduction</w:t>
      </w:r>
    </w:p>
    <w:p w14:paraId="54E2673C" w14:textId="77777777" w:rsidR="003D1D64" w:rsidRPr="003D1D64" w:rsidRDefault="003D1D64" w:rsidP="003D1D64">
      <w:pPr>
        <w:pStyle w:val="MDPI31text"/>
      </w:pPr>
      <w:bookmarkStart w:id="0" w:name="OLE_LINK1"/>
      <w:bookmarkStart w:id="1" w:name="OLE_LINK2"/>
      <w:r w:rsidRPr="003D1D64">
        <w:t xml:space="preserve">Ovarian carcinomas of mucinous histology (MOC) are an uncommon type of ovarian cancer characterized by intracellular </w:t>
      </w:r>
      <w:proofErr w:type="spellStart"/>
      <w:r w:rsidRPr="003D1D64">
        <w:t>mucin</w:t>
      </w:r>
      <w:proofErr w:type="spellEnd"/>
      <w:r w:rsidRPr="003D1D64">
        <w:t xml:space="preserve"> deposits and relatively favorable prognosis when diagnosed at early stage </w:t>
      </w:r>
      <w:r w:rsidRPr="003D1D64">
        <w:fldChar w:fldCharType="begin"/>
      </w:r>
      <w:r w:rsidRPr="003D1D64">
        <w:instrText xml:space="preserve"> ADDIN EN.CITE &lt;EndNote&gt;&lt;Cite&gt;&lt;Author&gt;Kelemen&lt;/Author&gt;&lt;Year&gt;2011&lt;/Year&gt;&lt;RecNum&gt;1294&lt;/RecNum&gt;&lt;DisplayText&gt;[1]&lt;/DisplayText&gt;&lt;record&gt;&lt;rec-number&gt;1294&lt;/rec-number&gt;&lt;foreign-keys&gt;&lt;key app="EN" db-id="es59e9faawvrs6ewzvm5pxtbw99wvwedaxss" timestamp="1332260318"&gt;1294&lt;/key&gt;&lt;/foreign-keys&gt;&lt;ref-type name="Journal Article"&gt;17&lt;/ref-type&gt;&lt;contributors&gt;&lt;authors&gt;&lt;author&gt;Kelemen, L. E.&lt;/author&gt;&lt;author&gt;Kobel, M.&lt;/author&gt;&lt;/authors&gt;&lt;/contributors&gt;&lt;auth-address&gt;Department of Population Health Research, Alberta Health Services-Cancer Care, Calgary, AB, Canada. lkelemen@post.harvard.edu&lt;/auth-address&gt;&lt;titles&gt;&lt;title&gt;Mucinous carcinomas of the ovary and colorectum: different organ, same dilemma&lt;/title&gt;&lt;secondary-title&gt;Lancet Oncol&lt;/secondary-title&gt;&lt;/titles&gt;&lt;periodical&gt;&lt;full-title&gt;Lancet Oncology&lt;/full-title&gt;&lt;abbr-1&gt;Lancet Oncol.&lt;/abbr-1&gt;&lt;abbr-2&gt;Lancet Oncol&lt;/abbr-2&gt;&lt;/periodical&gt;&lt;pages&gt;1071-80&lt;/pages&gt;&lt;volume&gt;12&lt;/volume&gt;&lt;number&gt;11&lt;/number&gt;&lt;edition&gt;2011/05/28&lt;/edition&gt;&lt;keywords&gt;&lt;keyword&gt;Adenocarcinoma, Mucinous/epidemiology/genetics/*pathology/therapy&lt;/keyword&gt;&lt;keyword&gt;Colorectal Neoplasms/epidemiology/genetics/*pathology/therapy&lt;/keyword&gt;&lt;keyword&gt;Diagnosis, Differential&lt;/keyword&gt;&lt;keyword&gt;Female&lt;/keyword&gt;&lt;keyword&gt;Humans&lt;/keyword&gt;&lt;keyword&gt;Male&lt;/keyword&gt;&lt;keyword&gt;Ovarian Neoplasms/epidemiology/genetics/*pathology/therapy&lt;/keyword&gt;&lt;keyword&gt;Predictive Value of Tests&lt;/keyword&gt;&lt;keyword&gt;Risk Factors&lt;/keyword&gt;&lt;keyword&gt;Treatment Outcome&lt;/keyword&gt;&lt;/keywords&gt;&lt;dates&gt;&lt;year&gt;2011&lt;/year&gt;&lt;pub-dates&gt;&lt;date&gt;Oct&lt;/date&gt;&lt;/pub-dates&gt;&lt;/dates&gt;&lt;isbn&gt;1474-5488 (Electronic)&amp;#xD;1470-2045 (Linking)&lt;/isbn&gt;&lt;accession-num&gt;21616717&lt;/accession-num&gt;&lt;urls&gt;&lt;related-urls&gt;&lt;url&gt;http://www.ncbi.nlm.nih.gov/pubmed/21616717&lt;/url&gt;&lt;/related-urls&gt;&lt;/urls&gt;&lt;electronic-resource-num&gt;S1470-2045(11)70058-4 [pii]&amp;#xD;10.1016/S1470-2045(11)70058-4&lt;/electronic-resource-num&gt;&lt;language&gt;eng&lt;/language&gt;&lt;/record&gt;&lt;/Cite&gt;&lt;/EndNote&gt;</w:instrText>
      </w:r>
      <w:r w:rsidRPr="003D1D64">
        <w:fldChar w:fldCharType="separate"/>
      </w:r>
      <w:r w:rsidRPr="003D1D64">
        <w:rPr>
          <w:noProof/>
        </w:rPr>
        <w:t>[1]</w:t>
      </w:r>
      <w:r w:rsidRPr="003D1D64">
        <w:fldChar w:fldCharType="end"/>
      </w:r>
      <w:r w:rsidRPr="003D1D64">
        <w:t xml:space="preserve">. Few epidemiologic risk factors are known for these cancers, and the standard risk factors for other types of ovarian cancer do not seem to apply </w:t>
      </w:r>
      <w:r w:rsidRPr="003D1D64">
        <w:fldChar w:fldCharType="begin"/>
      </w:r>
      <w:r w:rsidRPr="003D1D64">
        <w:instrText xml:space="preserve"> ADDIN EN.CITE &lt;EndNote&gt;&lt;Cite&gt;&lt;Author&gt;Risch&lt;/Author&gt;&lt;Year&gt;1996&lt;/Year&gt;&lt;RecNum&gt;1410&lt;/RecNum&gt;&lt;DisplayText&gt;[2]&lt;/DisplayText&gt;&lt;record&gt;&lt;rec-number&gt;1410&lt;/rec-number&gt;&lt;foreign-keys&gt;&lt;key app="EN" db-id="es59e9faawvrs6ewzvm5pxtbw99wvwedaxss" timestamp="1340150470"&gt;1410&lt;/key&gt;&lt;/foreign-keys&gt;&lt;ref-type name="Journal Article"&gt;17&lt;/ref-type&gt;&lt;contributors&gt;&lt;authors&gt;&lt;author&gt;Risch, H. A.&lt;/author&gt;&lt;author&gt;Marrett, L. D.&lt;/author&gt;&lt;author&gt;Jain, M.&lt;/author&gt;&lt;author&gt;Howe, G. R.&lt;/author&gt;&lt;/authors&gt;&lt;/contributors&gt;&lt;auth-address&gt;Department of Epidemiology and Public Health, School of Medicine, Yale University, New Haven, CT 06520-8034, USA.&lt;/auth-address&gt;&lt;titles&gt;&lt;title&gt;Differences in risk factors for epithelial ovarian cancer by histologic type. Results of a case-control study&lt;/title&gt;&lt;secondary-title&gt;American Journal of Epidemiology&lt;/secondary-title&gt;&lt;/titles&gt;&lt;periodical&gt;&lt;full-title&gt;American Journal of Epidemiology&lt;/full-title&gt;&lt;abbr-1&gt;Am. J. Epidemiol.&lt;/abbr-1&gt;&lt;abbr-2&gt;Am J Epidemiol&lt;/abbr-2&gt;&lt;/periodical&gt;&lt;pages&gt;363-72&lt;/pages&gt;&lt;volume&gt;144&lt;/volume&gt;&lt;number&gt;4&lt;/number&gt;&lt;edition&gt;1996/08/15&lt;/edition&gt;&lt;keywords&gt;&lt;keyword&gt;Adult&lt;/keyword&gt;&lt;keyword&gt;Aged&lt;/keyword&gt;&lt;keyword&gt;Carcinoma/*etiology/*pathology&lt;/keyword&gt;&lt;keyword&gt;Case-Control Studies&lt;/keyword&gt;&lt;keyword&gt;Contraceptives, Oral/*adverse effects&lt;/keyword&gt;&lt;keyword&gt;Dietary Fats/*adverse effects&lt;/keyword&gt;&lt;keyword&gt;Female&lt;/keyword&gt;&lt;keyword&gt;Humans&lt;/keyword&gt;&lt;keyword&gt;Logistic Models&lt;/keyword&gt;&lt;keyword&gt;Middle Aged&lt;/keyword&gt;&lt;keyword&gt;Odds Ratio&lt;/keyword&gt;&lt;keyword&gt;Ontario&lt;/keyword&gt;&lt;keyword&gt;Ovarian Neoplasms/*etiology/*pathology&lt;/keyword&gt;&lt;keyword&gt;*Parity&lt;/keyword&gt;&lt;keyword&gt;Pregnancy&lt;/keyword&gt;&lt;keyword&gt;Questionnaires&lt;/keyword&gt;&lt;keyword&gt;Risk Factors&lt;/keyword&gt;&lt;/keywords&gt;&lt;dates&gt;&lt;year&gt;1996&lt;/year&gt;&lt;pub-dates&gt;&lt;date&gt;Aug 15&lt;/date&gt;&lt;/pub-dates&gt;&lt;/dates&gt;&lt;isbn&gt;0002-9262 (Print)&amp;#xD;0002-9262 (Linking)&lt;/isbn&gt;&lt;accession-num&gt;8712193&lt;/accession-num&gt;&lt;urls&gt;&lt;related-urls&gt;&lt;url&gt;http://www.ncbi.nlm.nih.gov/pubmed/8712193&lt;/url&gt;&lt;/related-urls&gt;&lt;/urls&gt;&lt;language&gt;eng&lt;/language&gt;&lt;/record&gt;&lt;/Cite&gt;&lt;/EndNote&gt;</w:instrText>
      </w:r>
      <w:r w:rsidRPr="003D1D64">
        <w:fldChar w:fldCharType="separate"/>
      </w:r>
      <w:r w:rsidRPr="003D1D64">
        <w:rPr>
          <w:noProof/>
        </w:rPr>
        <w:t>[2]</w:t>
      </w:r>
      <w:r w:rsidRPr="003D1D64">
        <w:fldChar w:fldCharType="end"/>
      </w:r>
      <w:r w:rsidRPr="003D1D64">
        <w:t>. Increased risk has been associated with c</w:t>
      </w:r>
      <w:r w:rsidRPr="003D1D64">
        <w:rPr>
          <w:bCs/>
        </w:rPr>
        <w:t xml:space="preserve">urrent or recent smoking, a higher number of pack years of smoking </w:t>
      </w:r>
      <w:r w:rsidRPr="003D1D64">
        <w:rPr>
          <w:bCs/>
        </w:rPr>
        <w:fldChar w:fldCharType="begin">
          <w:fldData xml:space="preserve">PEVuZE5vdGU+PENpdGU+PEF1dGhvcj5Sb3NzaW5nPC9BdXRob3I+PFllYXI+MjAwODwvWWVhcj48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</w:fldData>
        </w:fldChar>
      </w:r>
      <w:r w:rsidRPr="003D1D64">
        <w:rPr>
          <w:bCs/>
        </w:rPr>
        <w:instrText xml:space="preserve"> ADDIN EN.CITE </w:instrText>
      </w:r>
      <w:r w:rsidRPr="003D1D64">
        <w:rPr>
          <w:bCs/>
        </w:rPr>
        <w:fldChar w:fldCharType="begin">
          <w:fldData xml:space="preserve">PEVuZE5vdGU+PENpdGU+PEF1dGhvcj5Sb3NzaW5nPC9BdXRob3I+PFllYXI+MjAwODwvWWVhcj48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</w:fldData>
        </w:fldChar>
      </w:r>
      <w:r w:rsidRPr="003D1D64">
        <w:rPr>
          <w:bCs/>
        </w:rPr>
        <w:instrText xml:space="preserve"> ADDIN EN.CITE.DATA </w:instrText>
      </w:r>
      <w:r w:rsidRPr="003D1D64">
        <w:rPr>
          <w:bCs/>
        </w:rPr>
      </w:r>
      <w:r w:rsidRPr="003D1D64">
        <w:rPr>
          <w:bCs/>
        </w:rPr>
        <w:fldChar w:fldCharType="end"/>
      </w:r>
      <w:r w:rsidRPr="003D1D64">
        <w:rPr>
          <w:bCs/>
        </w:rPr>
      </w:r>
      <w:r w:rsidRPr="003D1D64">
        <w:rPr>
          <w:bCs/>
        </w:rPr>
        <w:fldChar w:fldCharType="separate"/>
      </w:r>
      <w:r w:rsidRPr="003D1D64">
        <w:rPr>
          <w:bCs/>
          <w:noProof/>
        </w:rPr>
        <w:t>[3, 4]</w:t>
      </w:r>
      <w:r w:rsidRPr="003D1D64">
        <w:rPr>
          <w:bCs/>
        </w:rPr>
        <w:fldChar w:fldCharType="end"/>
      </w:r>
      <w:r w:rsidRPr="003D1D64">
        <w:t xml:space="preserve"> and with increased body mass index </w:t>
      </w:r>
      <w:r w:rsidRPr="003D1D64">
        <w:fldChar w:fldCharType="begin">
          <w:fldData xml:space="preserve">PEVuZE5vdGU+PENpdGU+PEF1dGhvcj5PbHNlbjwvQXV0aG9yPjxZZWFyPjIwMTM8L1llYXI+PFJl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</w:fldData>
        </w:fldChar>
      </w:r>
      <w:r w:rsidRPr="003D1D64">
        <w:instrText xml:space="preserve"> ADDIN EN.CITE </w:instrText>
      </w:r>
      <w:r w:rsidRPr="003D1D64">
        <w:fldChar w:fldCharType="begin">
          <w:fldData xml:space="preserve">PEVuZE5vdGU+PENpdGU+PEF1dGhvcj5PbHNlbjwvQXV0aG9yPjxZZWFyPjIwMTM8L1llYXI+PFJl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</w:fldData>
        </w:fldChar>
      </w:r>
      <w:r w:rsidRPr="003D1D64">
        <w:instrText xml:space="preserve"> ADDIN EN.CITE.DATA </w:instrText>
      </w:r>
      <w:r w:rsidRPr="003D1D64">
        <w:fldChar w:fldCharType="end"/>
      </w:r>
      <w:r w:rsidRPr="003D1D64">
        <w:fldChar w:fldCharType="separate"/>
      </w:r>
      <w:r w:rsidRPr="003D1D64">
        <w:rPr>
          <w:noProof/>
        </w:rPr>
        <w:t>[5]</w:t>
      </w:r>
      <w:r w:rsidRPr="003D1D64">
        <w:fldChar w:fldCharType="end"/>
      </w:r>
      <w:r w:rsidRPr="003D1D64">
        <w:t xml:space="preserve">. Recently, we reported the first genome-wide significant susceptibility alleles for MOC at 2q13, 2q31.1 and 19q13.2 </w:t>
      </w:r>
      <w:r w:rsidRPr="003D1D64">
        <w:fldChar w:fldCharType="begin"/>
      </w:r>
      <w:r w:rsidRPr="003D1D64">
        <w:instrText xml:space="preserve"> ADDIN EN.CITE &lt;EndNote&gt;&lt;Cite&gt;&lt;Author&gt;Kelemen&lt;/Author&gt;&lt;Year&gt;2015&lt;/Year&gt;&lt;RecNum&gt;2116&lt;/RecNum&gt;&lt;DisplayText&gt;[6]&lt;/DisplayText&gt;&lt;record&gt;&lt;rec-number&gt;2116&lt;/rec-number&gt;&lt;foreign-keys&gt;&lt;key app="EN" db-id="es59e9faawvrs6ewzvm5pxtbw99wvwedaxss" timestamp="1444415820"&gt;2116&lt;/key&gt;&lt;/foreign-keys&gt;&lt;ref-type name="Journal Article"&gt;17&lt;/ref-type&gt;&lt;contributors&gt;&lt;authors&gt;&lt;author&gt;Kelemen, L. E.&lt;/author&gt;&lt;author&gt;Lawrenson, K.&lt;/author&gt;&lt;author&gt;Tyrer, J.&lt;/author&gt;&lt;author&gt;Li, Q.&lt;/author&gt;&lt;author&gt;Lee, J. M.&lt;/author&gt;&lt;author&gt;Seo, J. H.&lt;/author&gt;&lt;author&gt;Phelan, C. M.&lt;/author&gt;&lt;author&gt;Beesley, J.&lt;/author&gt;&lt;author&gt;Chen, X.&lt;/author&gt;&lt;author&gt;Spindler, T. J.&lt;/author&gt;&lt;author&gt;Aben, K. K.&lt;/author&gt;&lt;author&gt;Anton-Culver, H.&lt;/author&gt;&lt;author&gt;Antonenkova, N.&lt;/author&gt;&lt;author&gt;Australian Cancer, Study&lt;/author&gt;&lt;author&gt;Australian Ovarian Cancer Study, Group&lt;/author&gt;&lt;author&gt;Ovarian Cancer Association, Consortium&lt;/author&gt;&lt;/authors&gt;&lt;/contributors&gt;&lt;titles&gt;&lt;title&gt;Genome-wide significant risk associations for mucinous ovarian carcinoma&lt;/title&gt;&lt;secondary-title&gt;Nat Genet&lt;/secondary-title&gt;&lt;/titles&gt;&lt;periodical&gt;&lt;full-title&gt;Nature Genetics&lt;/full-title&gt;&lt;abbr-1&gt;Nat. Genet.&lt;/abbr-1&gt;&lt;abbr-2&gt;Nat Genet&lt;/abbr-2&gt;&lt;/periodical&gt;&lt;pages&gt;888-97&lt;/pages&gt;&lt;volume&gt;47&lt;/volume&gt;&lt;number&gt;8&lt;/number&gt;&lt;dates&gt;&lt;year&gt;2015&lt;/year&gt;&lt;pub-dates&gt;&lt;date&gt;Aug&lt;/date&gt;&lt;/pub-dates&gt;&lt;/dates&gt;&lt;isbn&gt;1546-1718 (Electronic)&amp;#xD;1061-4036 (Linking)&lt;/isbn&gt;&lt;accession-num&gt;26075790&lt;/accession-num&gt;&lt;urls&gt;&lt;related-urls&gt;&lt;url&gt;http://www.ncbi.nlm.nih.gov/pubmed/26075790&lt;/url&gt;&lt;/related-urls&gt;&lt;/urls&gt;&lt;custom2&gt;PMC4520768&lt;/custom2&gt;&lt;electronic-resource-num&gt;10.1038/ng.3336&lt;/electronic-resource-num&gt;&lt;/record&gt;&lt;/Cite&gt;&lt;/EndNote&gt;</w:instrText>
      </w:r>
      <w:r w:rsidRPr="003D1D64">
        <w:fldChar w:fldCharType="separate"/>
      </w:r>
      <w:r w:rsidRPr="003D1D64">
        <w:rPr>
          <w:noProof/>
        </w:rPr>
        <w:t>[6]</w:t>
      </w:r>
      <w:r w:rsidRPr="003D1D64">
        <w:fldChar w:fldCharType="end"/>
      </w:r>
      <w:r w:rsidRPr="003D1D64">
        <w:t xml:space="preserve"> and at 3q22.3 and 9q31.1 </w:t>
      </w:r>
      <w:r w:rsidRPr="003D1D64">
        <w:fldChar w:fldCharType="begin">
          <w:fldData xml:space="preserve">c2VhcmNoLCBCQyBDYW5jZXIgQWdlbmN5LCBWYW5jb3V2ZXIsIEJyaXRpc2ggQ29sdW1iaWEsIENh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</w:fldData>
        </w:fldChar>
      </w:r>
      <w:r w:rsidRPr="003D1D64">
        <w:instrText xml:space="preserve"> ADDIN EN.CITE </w:instrText>
      </w:r>
      <w:r w:rsidRPr="003D1D64">
        <w:fldChar w:fldCharType="begin">
          <w:fldData xml:space="preserve">PEVuZE5vdGU+PENpdGU+PEF1dGhvcj5QaGVsYW48L0F1dGhvcj48WWVhcj4yMDE3PC9ZZWFyPjxS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==
</w:fldData>
        </w:fldChar>
      </w:r>
      <w:r w:rsidRPr="003D1D64">
        <w:instrText xml:space="preserve"> ADDIN EN.CITE.DATA </w:instrText>
      </w:r>
      <w:r w:rsidRPr="003D1D64">
        <w:fldChar w:fldCharType="end"/>
      </w:r>
      <w:r w:rsidRPr="003D1D64">
        <w:fldChar w:fldCharType="begin">
          <w:fldData xml:space="preserve">c2VhcmNoLCBCQyBDYW5jZXIgQWdlbmN5LCBWYW5jb3V2ZXIsIEJyaXRpc2ggQ29sdW1iaWEsIENh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</w:fldData>
        </w:fldChar>
      </w:r>
      <w:r w:rsidRPr="003D1D64">
        <w:instrText xml:space="preserve"> ADDIN EN.CITE.DATA </w:instrText>
      </w:r>
      <w:r w:rsidRPr="003D1D64">
        <w:fldChar w:fldCharType="end"/>
      </w:r>
      <w:r w:rsidRPr="003D1D64">
        <w:fldChar w:fldCharType="separate"/>
      </w:r>
      <w:r w:rsidRPr="003D1D64">
        <w:rPr>
          <w:noProof/>
        </w:rPr>
        <w:t>[7]</w:t>
      </w:r>
      <w:r w:rsidRPr="003D1D64">
        <w:fldChar w:fldCharType="end"/>
      </w:r>
      <w:r w:rsidRPr="003D1D64">
        <w:t>.</w:t>
      </w:r>
    </w:p>
    <w:p w14:paraId="2060EC5F" w14:textId="0C9F5B71" w:rsidR="00646BFC" w:rsidRPr="00744116" w:rsidRDefault="003D1D64" w:rsidP="003D1D64">
      <w:pPr>
        <w:pStyle w:val="MDPI31text"/>
      </w:pPr>
      <w:proofErr w:type="spellStart"/>
      <w:r w:rsidRPr="003D1D64">
        <w:t>Thymidylate</w:t>
      </w:r>
      <w:proofErr w:type="spellEnd"/>
      <w:r w:rsidRPr="003D1D64">
        <w:t xml:space="preserve"> synthase (TYMS) is a crucial enzyme for DNA synthesis in both normal and tumor</w:t>
      </w:r>
      <w:r w:rsidRPr="00094394">
        <w:t xml:space="preserve"> cells. It catalyzes the </w:t>
      </w:r>
      <w:r w:rsidRPr="00635A56">
        <w:t xml:space="preserve">transformation of </w:t>
      </w:r>
      <w:proofErr w:type="spellStart"/>
      <w:r w:rsidRPr="00635A56">
        <w:t>dUMP</w:t>
      </w:r>
      <w:proofErr w:type="spellEnd"/>
      <w:r w:rsidRPr="00635A56">
        <w:t xml:space="preserve"> to </w:t>
      </w:r>
      <w:proofErr w:type="spellStart"/>
      <w:r w:rsidRPr="00635A56">
        <w:t>dTMP</w:t>
      </w:r>
      <w:proofErr w:type="spellEnd"/>
      <w:r w:rsidRPr="00635A56">
        <w:t xml:space="preserve"> and is the only </w:t>
      </w:r>
      <w:r w:rsidRPr="00635A56">
        <w:rPr>
          <w:i/>
        </w:rPr>
        <w:t>de novo</w:t>
      </w:r>
      <w:r w:rsidRPr="00635A56">
        <w:t xml:space="preserve"> source of </w:t>
      </w:r>
      <w:proofErr w:type="spellStart"/>
      <w:r w:rsidRPr="00635A56">
        <w:t>thymidylate</w:t>
      </w:r>
      <w:proofErr w:type="spellEnd"/>
      <w:r w:rsidRPr="00635A56">
        <w:t xml:space="preserve"> for pyrimidine biosynthesis </w:t>
      </w:r>
      <w:r w:rsidRPr="00635A56">
        <w:fldChar w:fldCharType="begin"/>
      </w:r>
      <w:r w:rsidRPr="00635A56">
        <w:instrText xml:space="preserve"> ADDIN EN.CITE &lt;EndNote&gt;&lt;Cite&gt;&lt;Author&gt;Blount BC&lt;/Author&gt;&lt;Year&gt;1997&lt;/Year&gt;&lt;RecNum&gt;309&lt;/RecNum&gt;&lt;DisplayText&gt;[8]&lt;/DisplayText&gt;&lt;record&gt;&lt;rec-number&gt;309&lt;/rec-number&gt;&lt;foreign-keys&gt;&lt;key app="EN" db-id="es59e9faawvrs6ewzvm5pxtbw99wvwedaxss" timestamp="0"&gt;309&lt;/key&gt;&lt;/foreign-keys&gt;&lt;ref-type name="Journal Article"&gt;17&lt;/ref-type&gt;&lt;contributors&gt;&lt;authors&gt;&lt;author&gt;Blount BC, &lt;/author&gt;&lt;author&gt;Mack MM, &lt;/author&gt;&lt;author&gt;Wehr CM, &lt;/author&gt;&lt;author&gt;MacGregor JT, &lt;/author&gt;&lt;author&gt;Hiatt RA, &lt;/author&gt;&lt;author&gt;Wang G, &lt;/author&gt;&lt;author&gt;Wickramasinghe SN, &lt;/author&gt;&lt;author&gt;Everson RB, &lt;/author&gt;&lt;author&gt;Ames, BN.&lt;/author&gt;&lt;/authors&gt;&lt;/contributors&gt;&lt;titles&gt;&lt;title&gt;Folate deficiency causes uracil misincorporation into human DNA and chromosome breakage: implications for cancer and neuronal damage.&lt;/title&gt;&lt;secondary-title&gt;Proc Natl Acad Sci USA&lt;/secondary-title&gt;&lt;/titles&gt;&lt;pages&gt;3290-5.&lt;/pages&gt;&lt;volume&gt;94&lt;/volume&gt;&lt;dates&gt;&lt;year&gt;1997&lt;/year&gt;&lt;/dates&gt;&lt;urls&gt;&lt;/urls&gt;&lt;/record&gt;&lt;/Cite&gt;&lt;/EndNote&gt;</w:instrText>
      </w:r>
      <w:r w:rsidRPr="00635A56">
        <w:fldChar w:fldCharType="separate"/>
      </w:r>
      <w:r w:rsidRPr="00635A56">
        <w:rPr>
          <w:noProof/>
        </w:rPr>
        <w:t>[8]</w:t>
      </w:r>
      <w:r w:rsidRPr="00635A56">
        <w:fldChar w:fldCharType="end"/>
      </w:r>
      <w:r w:rsidRPr="00635A56">
        <w:t>. Consequently</w:t>
      </w:r>
      <w:r>
        <w:t>, it</w:t>
      </w:r>
      <w:r w:rsidRPr="00094394">
        <w:t xml:space="preserve"> is an important chemotherapy target. </w:t>
      </w:r>
      <w:r>
        <w:t>We previously found</w:t>
      </w:r>
      <w:r w:rsidRPr="00094394">
        <w:t xml:space="preserve"> </w:t>
      </w:r>
      <w:r>
        <w:t xml:space="preserve">an association between the </w:t>
      </w:r>
      <w:r w:rsidRPr="00094394">
        <w:t xml:space="preserve">rs495139 </w:t>
      </w:r>
      <w:r>
        <w:t xml:space="preserve">single nucleotide </w:t>
      </w:r>
      <w:r w:rsidRPr="00094394">
        <w:t>polymorphism</w:t>
      </w:r>
      <w:r>
        <w:t xml:space="preserve"> (SNP) and</w:t>
      </w:r>
      <w:r w:rsidRPr="00094394">
        <w:t xml:space="preserve"> increased risk of </w:t>
      </w:r>
      <w:r>
        <w:t xml:space="preserve">MOC (odds ratio [OR]=1.91; 95% confidence interval [CI]=1.10-3.31; P=0.02; N=80 MOC cases) (unpublished) in an earlier genotyping project </w:t>
      </w:r>
      <w:r>
        <w:fldChar w:fldCharType="begin">
          <w:fldData xml:space="preserve">PEVuZE5vdGU+PENpdGU+PEF1dGhvcj5LZWxlbWVuPC9BdXRob3I+PFllYXI+MjAwODwvWWVhcj48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</w:fldData>
        </w:fldChar>
      </w:r>
      <w:r>
        <w:instrText xml:space="preserve"> ADDIN EN.CITE </w:instrText>
      </w:r>
      <w:r>
        <w:fldChar w:fldCharType="begin">
          <w:fldData xml:space="preserve">PEVuZE5vdGU+PENpdGU+PEF1dGhvcj5LZWxlbWVuPC9BdXRob3I+PFllYXI+MjAwODwvWWVhcj48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</w:fldData>
        </w:fldChar>
      </w:r>
      <w:r>
        <w:instrText xml:space="preserve"> ADDIN EN.CITE.DATA </w:instrText>
      </w:r>
      <w:r>
        <w:fldChar w:fldCharType="end"/>
      </w:r>
      <w:r>
        <w:fldChar w:fldCharType="separate"/>
      </w:r>
      <w:r>
        <w:rPr>
          <w:noProof/>
        </w:rPr>
        <w:t>[9]</w:t>
      </w:r>
      <w:r>
        <w:fldChar w:fldCharType="end"/>
      </w:r>
      <w:r>
        <w:t xml:space="preserve"> that we subsequently confirmed (hereto referred to as </w:t>
      </w:r>
      <w:r w:rsidRPr="004501DC">
        <w:t>“discovery”</w:t>
      </w:r>
      <w:r>
        <w:t xml:space="preserve"> sample) (OR=1.32; 95% CI=1.07-1.62; P=0.02; N=354 MOC cases) </w:t>
      </w:r>
      <w:r>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instrText xml:space="preserve"> ADDIN EN.CITE </w:instrText>
      </w:r>
      <w:r>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instrText xml:space="preserve"> ADDIN EN.CITE.DATA </w:instrText>
      </w:r>
      <w:r>
        <w:fldChar w:fldCharType="end"/>
      </w:r>
      <w:r>
        <w:fldChar w:fldCharType="separate"/>
      </w:r>
      <w:r>
        <w:rPr>
          <w:noProof/>
        </w:rPr>
        <w:t>[10]</w:t>
      </w:r>
      <w:r>
        <w:fldChar w:fldCharType="end"/>
      </w:r>
      <w:r w:rsidRPr="00094394">
        <w:t>.</w:t>
      </w:r>
      <w:r>
        <w:t xml:space="preserve"> This SNP is </w:t>
      </w:r>
      <w:r w:rsidRPr="00094394">
        <w:t xml:space="preserve">located downstream of the 3′ </w:t>
      </w:r>
      <w:proofErr w:type="spellStart"/>
      <w:r>
        <w:t>untranslated</w:t>
      </w:r>
      <w:proofErr w:type="spellEnd"/>
      <w:r>
        <w:t xml:space="preserve"> region (UTR) of</w:t>
      </w:r>
      <w:r w:rsidRPr="00094394">
        <w:t xml:space="preserve"> </w:t>
      </w:r>
      <w:r w:rsidRPr="00094394">
        <w:rPr>
          <w:i/>
        </w:rPr>
        <w:t>TYMS</w:t>
      </w:r>
      <w:r>
        <w:t xml:space="preserve"> (</w:t>
      </w:r>
      <w:proofErr w:type="spellStart"/>
      <w:r>
        <w:t>Entrez</w:t>
      </w:r>
      <w:proofErr w:type="spellEnd"/>
      <w:r>
        <w:t xml:space="preserve"> Gene ID 7298) and</w:t>
      </w:r>
      <w:r w:rsidRPr="00094394">
        <w:t xml:space="preserve"> situated </w:t>
      </w:r>
      <w:proofErr w:type="spellStart"/>
      <w:r w:rsidRPr="00094394">
        <w:t>in</w:t>
      </w:r>
      <w:r>
        <w:t>tronic</w:t>
      </w:r>
      <w:proofErr w:type="spellEnd"/>
      <w:r>
        <w:t xml:space="preserve"> to</w:t>
      </w:r>
      <w:r w:rsidRPr="00094394">
        <w:t xml:space="preserve"> the</w:t>
      </w:r>
      <w:r>
        <w:t xml:space="preserve"> </w:t>
      </w:r>
      <w:proofErr w:type="spellStart"/>
      <w:r w:rsidRPr="00094394">
        <w:t>enolase</w:t>
      </w:r>
      <w:proofErr w:type="spellEnd"/>
      <w:r w:rsidRPr="00094394">
        <w:t xml:space="preserve"> superfamily member 1 </w:t>
      </w:r>
      <w:r>
        <w:t>(</w:t>
      </w:r>
      <w:r w:rsidRPr="00094394">
        <w:rPr>
          <w:i/>
        </w:rPr>
        <w:t>ENOSF1</w:t>
      </w:r>
      <w:r>
        <w:t xml:space="preserve">, </w:t>
      </w:r>
      <w:proofErr w:type="spellStart"/>
      <w:r>
        <w:t>Entrez</w:t>
      </w:r>
      <w:proofErr w:type="spellEnd"/>
      <w:r>
        <w:t xml:space="preserve"> Gene ID 55556</w:t>
      </w:r>
      <w:r w:rsidRPr="00094394">
        <w:t>) gene on chromosome 18</w:t>
      </w:r>
      <w:r>
        <w:t>.</w:t>
      </w:r>
      <w:r w:rsidRPr="00094394">
        <w:t xml:space="preserve"> </w:t>
      </w:r>
      <w:r w:rsidRPr="00094394">
        <w:rPr>
          <w:i/>
        </w:rPr>
        <w:t>ENOSF1</w:t>
      </w:r>
      <w:r w:rsidRPr="00094394">
        <w:t xml:space="preserve"> encodes an antisense transcript that down-regulates </w:t>
      </w:r>
      <w:r w:rsidRPr="00CD4012">
        <w:rPr>
          <w:i/>
        </w:rPr>
        <w:t>TYMS</w:t>
      </w:r>
      <w:r w:rsidRPr="00094394">
        <w:t xml:space="preserve"> </w:t>
      </w:r>
      <w:r>
        <w:t xml:space="preserve">gene </w:t>
      </w:r>
      <w:r w:rsidRPr="00AB4E42">
        <w:t xml:space="preserve">expression </w:t>
      </w:r>
      <w:r>
        <w:fldChar w:fldCharType="begin">
          <w:fldData xml:space="preserve">PEVuZE5vdGU+PENpdGU+PEF1dGhvcj5Eb2xuaWNrPC9BdXRob3I+PFllYXI+MTk5MzwvWWVhcj48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</w:fldData>
        </w:fldChar>
      </w:r>
      <w:r>
        <w:instrText xml:space="preserve"> ADDIN EN.CITE </w:instrText>
      </w:r>
      <w:r>
        <w:fldChar w:fldCharType="begin">
          <w:fldData xml:space="preserve">PEVuZE5vdGU+PENpdGU+PEF1dGhvcj5Eb2xuaWNrPC9BdXRob3I+PFllYXI+MTk5MzwvWWVhcj48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</w:fldData>
        </w:fldChar>
      </w:r>
      <w:r>
        <w:instrText xml:space="preserve"> ADDIN EN.CITE.DATA </w:instrText>
      </w:r>
      <w:r>
        <w:fldChar w:fldCharType="end"/>
      </w:r>
      <w:r>
        <w:fldChar w:fldCharType="separate"/>
      </w:r>
      <w:r>
        <w:rPr>
          <w:noProof/>
        </w:rPr>
        <w:t>[11-13]</w:t>
      </w:r>
      <w:r>
        <w:fldChar w:fldCharType="end"/>
      </w:r>
      <w:r w:rsidRPr="00AB4E42">
        <w:t>.</w:t>
      </w:r>
      <w:r>
        <w:t xml:space="preserve"> We hypothesized that g</w:t>
      </w:r>
      <w:r w:rsidRPr="00094394">
        <w:t xml:space="preserve">enetic polymorphisms could perturb the TYMS mRNA-antisense mRNA auto-regulatory complex </w:t>
      </w:r>
      <w:r>
        <w:t xml:space="preserve">by either increasing </w:t>
      </w:r>
      <w:r w:rsidRPr="00702091">
        <w:rPr>
          <w:i/>
        </w:rPr>
        <w:t>TYMS</w:t>
      </w:r>
      <w:r>
        <w:t xml:space="preserve"> or decreasing </w:t>
      </w:r>
      <w:r w:rsidRPr="00702091">
        <w:rPr>
          <w:i/>
        </w:rPr>
        <w:t>ENOSF1</w:t>
      </w:r>
      <w:r>
        <w:t xml:space="preserve"> gene expression to</w:t>
      </w:r>
      <w:r w:rsidRPr="00094394">
        <w:t xml:space="preserve"> promote uncontrolled DNA synthesis and tumor growth. </w:t>
      </w:r>
      <w:r>
        <w:t xml:space="preserve">Given the SNP’s potential functional role to regulate TYMS expression and because TYMS is an </w:t>
      </w:r>
      <w:r w:rsidRPr="00094394">
        <w:t>important chemotherapy target</w:t>
      </w:r>
      <w:r>
        <w:t>, o</w:t>
      </w:r>
      <w:r w:rsidRPr="00094394">
        <w:t xml:space="preserve">ur objective was to </w:t>
      </w:r>
      <w:r>
        <w:t xml:space="preserve">replicate </w:t>
      </w:r>
      <w:r w:rsidRPr="00094394">
        <w:t>th</w:t>
      </w:r>
      <w:r>
        <w:t xml:space="preserve">e </w:t>
      </w:r>
      <w:r w:rsidRPr="00094394">
        <w:t xml:space="preserve">genetic association </w:t>
      </w:r>
      <w:r>
        <w:t xml:space="preserve">from our discovery sample </w:t>
      </w:r>
      <w:r>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instrText xml:space="preserve"> ADDIN EN.CITE </w:instrText>
      </w:r>
      <w:r>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instrText xml:space="preserve"> ADDIN EN.CITE.DATA </w:instrText>
      </w:r>
      <w:r>
        <w:fldChar w:fldCharType="end"/>
      </w:r>
      <w:r>
        <w:fldChar w:fldCharType="separate"/>
      </w:r>
      <w:r>
        <w:rPr>
          <w:noProof/>
        </w:rPr>
        <w:t>[10]</w:t>
      </w:r>
      <w:r>
        <w:fldChar w:fldCharType="end"/>
      </w:r>
      <w:r>
        <w:t xml:space="preserve"> using </w:t>
      </w:r>
      <w:r w:rsidRPr="00094394">
        <w:t>a</w:t>
      </w:r>
      <w:r>
        <w:t xml:space="preserve"> very large</w:t>
      </w:r>
      <w:r w:rsidRPr="00094394">
        <w:t xml:space="preserve"> </w:t>
      </w:r>
      <w:r>
        <w:t>independent</w:t>
      </w:r>
      <w:r w:rsidRPr="00094394">
        <w:t xml:space="preserve"> sample</w:t>
      </w:r>
      <w:r>
        <w:t xml:space="preserve"> of MOC from participating studies in the Ovarian Cancer Association Consortium (OCAC) that were genotyped as part of the international </w:t>
      </w:r>
      <w:r w:rsidRPr="00094394">
        <w:t>Collaborative On</w:t>
      </w:r>
      <w:r>
        <w:t>cology Gene-environment Study (</w:t>
      </w:r>
      <w:proofErr w:type="spellStart"/>
      <w:r>
        <w:t>i</w:t>
      </w:r>
      <w:r w:rsidRPr="00094394">
        <w:t>COGS</w:t>
      </w:r>
      <w:proofErr w:type="spellEnd"/>
      <w:r>
        <w:t>)</w:t>
      </w:r>
      <w:r w:rsidRPr="00094394">
        <w:t>.</w:t>
      </w:r>
    </w:p>
    <w:bookmarkEnd w:id="0"/>
    <w:bookmarkEnd w:id="1"/>
    <w:p w14:paraId="4158C277" w14:textId="77777777" w:rsidR="00646BFC" w:rsidRPr="00744116" w:rsidRDefault="00646BFC" w:rsidP="00646BFC">
      <w:pPr>
        <w:pStyle w:val="MDPI21heading1"/>
      </w:pPr>
      <w:r w:rsidRPr="00744116">
        <w:t>2. Results</w:t>
      </w:r>
    </w:p>
    <w:p w14:paraId="186D4D6E" w14:textId="7BCB7D46" w:rsidR="003A5379" w:rsidRDefault="003A5379" w:rsidP="003A5379">
      <w:pPr>
        <w:pStyle w:val="MDPI22heading2"/>
      </w:pPr>
      <w:r>
        <w:lastRenderedPageBreak/>
        <w:t>2.1. Association Testing</w:t>
      </w:r>
    </w:p>
    <w:p w14:paraId="63ABAF12" w14:textId="77777777" w:rsidR="003D1D64" w:rsidRDefault="003D1D64" w:rsidP="003D1D64">
      <w:pPr>
        <w:pStyle w:val="MDPI31text"/>
      </w:pPr>
      <w:r w:rsidRPr="003D1D64">
        <w:t xml:space="preserve">The association between rs495139 and MOC in the independent </w:t>
      </w:r>
      <w:proofErr w:type="spellStart"/>
      <w:r w:rsidRPr="003D1D64">
        <w:t>iCOGS</w:t>
      </w:r>
      <w:proofErr w:type="spellEnd"/>
      <w:r w:rsidRPr="003D1D64">
        <w:t xml:space="preserve"> sample was not significant (OR=1.09; 95% CI=0.97-1.22; P=0.15, N=665 cases). The meta-analysis combining the </w:t>
      </w:r>
      <w:proofErr w:type="spellStart"/>
      <w:r w:rsidRPr="003D1D64">
        <w:t>iCOGS</w:t>
      </w:r>
      <w:proofErr w:type="spellEnd"/>
      <w:r w:rsidRPr="003D1D64">
        <w:t xml:space="preserve"> sample with the discovery sample </w:t>
      </w:r>
      <w:r w:rsidRPr="003D1D64">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rsidRPr="003D1D64">
        <w:instrText xml:space="preserve"> ADDIN EN.CITE </w:instrText>
      </w:r>
      <w:r w:rsidRPr="003D1D64">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rsidRPr="003D1D64">
        <w:instrText xml:space="preserve"> ADDIN EN.CITE.DATA </w:instrText>
      </w:r>
      <w:r w:rsidRPr="003D1D64">
        <w:fldChar w:fldCharType="end"/>
      </w:r>
      <w:r w:rsidRPr="003D1D64">
        <w:fldChar w:fldCharType="separate"/>
      </w:r>
      <w:r w:rsidRPr="003D1D64">
        <w:rPr>
          <w:noProof/>
        </w:rPr>
        <w:t>[10]</w:t>
      </w:r>
      <w:r w:rsidRPr="003D1D64">
        <w:fldChar w:fldCharType="end"/>
      </w:r>
      <w:r w:rsidRPr="003D1D64">
        <w:t xml:space="preserve"> suggested an increased risk (OR=1.13; 95% CI=1.03-1.24; P=0.01, N=1,019 cases) (</w:t>
      </w:r>
      <w:r w:rsidRPr="003D1D64">
        <w:rPr>
          <w:b/>
        </w:rPr>
        <w:t>Figure 1, Table 1</w:t>
      </w:r>
      <w:r w:rsidRPr="003D1D64">
        <w:t>). The between-group heterogeneity was low to moderate for the discovery studies (</w:t>
      </w:r>
      <w:r w:rsidRPr="003D1D64">
        <w:rPr>
          <w:i/>
        </w:rPr>
        <w:t>I</w:t>
      </w:r>
      <w:r w:rsidRPr="003D1D64">
        <w:rPr>
          <w:i/>
          <w:vertAlign w:val="superscript"/>
        </w:rPr>
        <w:t>2</w:t>
      </w:r>
      <w:r w:rsidRPr="003D1D64">
        <w:t xml:space="preserve">=37.6) and low for the </w:t>
      </w:r>
      <w:proofErr w:type="spellStart"/>
      <w:r w:rsidRPr="003D1D64">
        <w:t>iCOGS</w:t>
      </w:r>
      <w:proofErr w:type="spellEnd"/>
      <w:r w:rsidRPr="003D1D64">
        <w:t xml:space="preserve"> studies (</w:t>
      </w:r>
      <w:r w:rsidRPr="003D1D64">
        <w:rPr>
          <w:i/>
        </w:rPr>
        <w:t>I</w:t>
      </w:r>
      <w:r w:rsidRPr="003D1D64">
        <w:rPr>
          <w:i/>
          <w:vertAlign w:val="superscript"/>
        </w:rPr>
        <w:t>2</w:t>
      </w:r>
      <w:r w:rsidRPr="003D1D64">
        <w:t>=0) and for all studies in the meta-analysis (</w:t>
      </w:r>
      <w:r w:rsidRPr="003D1D64">
        <w:rPr>
          <w:i/>
        </w:rPr>
        <w:t>I</w:t>
      </w:r>
      <w:r w:rsidRPr="003D1D64">
        <w:rPr>
          <w:i/>
          <w:vertAlign w:val="superscript"/>
        </w:rPr>
        <w:t>2</w:t>
      </w:r>
      <w:r w:rsidRPr="003D1D64">
        <w:t xml:space="preserve">=14.9). The ORs did not differ appreciably using a pooled analysis approach of discovery </w:t>
      </w:r>
      <w:r w:rsidRPr="003D1D64">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rsidRPr="003D1D64">
        <w:instrText xml:space="preserve"> ADDIN EN.CITE </w:instrText>
      </w:r>
      <w:r w:rsidRPr="003D1D64">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rsidRPr="003D1D64">
        <w:instrText xml:space="preserve"> ADDIN EN.CITE.DATA </w:instrText>
      </w:r>
      <w:r w:rsidRPr="003D1D64">
        <w:fldChar w:fldCharType="end"/>
      </w:r>
      <w:r w:rsidRPr="003D1D64">
        <w:fldChar w:fldCharType="separate"/>
      </w:r>
      <w:r w:rsidRPr="003D1D64">
        <w:rPr>
          <w:noProof/>
        </w:rPr>
        <w:t>[10]</w:t>
      </w:r>
      <w:r w:rsidRPr="003D1D64">
        <w:fldChar w:fldCharType="end"/>
      </w:r>
      <w:r w:rsidRPr="003D1D64">
        <w:t xml:space="preserve"> and </w:t>
      </w:r>
      <w:proofErr w:type="spellStart"/>
      <w:r w:rsidRPr="003D1D64">
        <w:t>iCOGS</w:t>
      </w:r>
      <w:proofErr w:type="spellEnd"/>
      <w:r w:rsidRPr="003D1D64">
        <w:t xml:space="preserve"> samples adjusted for study (OR=1.12; 95% CI=1.02-1.22; P=0.02, N=1,021 cases) (</w:t>
      </w:r>
      <w:r w:rsidRPr="003D1D64">
        <w:rPr>
          <w:b/>
        </w:rPr>
        <w:t>Table 1</w:t>
      </w:r>
      <w:r w:rsidRPr="003D1D64">
        <w:t xml:space="preserve">). Thus, we proceeded with additional analyses using the pooled data. </w:t>
      </w:r>
      <w:proofErr w:type="gramStart"/>
      <w:r w:rsidRPr="003D1D64">
        <w:t>rs495139</w:t>
      </w:r>
      <w:proofErr w:type="gramEnd"/>
      <w:r w:rsidRPr="003D1D64">
        <w:t xml:space="preserve"> was not associated with ovarian cancer overall or with the other histologic types (</w:t>
      </w:r>
      <w:r w:rsidRPr="003D1D64">
        <w:rPr>
          <w:b/>
        </w:rPr>
        <w:t>Table 1</w:t>
      </w:r>
      <w:r w:rsidRPr="003D1D64">
        <w:t xml:space="preserve">, P=0.05 for tumor heterogeneity, 4 </w:t>
      </w:r>
      <w:proofErr w:type="spellStart"/>
      <w:r w:rsidRPr="003D1D64">
        <w:t>df</w:t>
      </w:r>
      <w:proofErr w:type="spellEnd"/>
      <w:r w:rsidRPr="003D1D64">
        <w:t xml:space="preserve">). Because molecular evidence suggests that many invasive MOC evolve along a multistep model of progression from benign to atypical </w:t>
      </w:r>
      <w:r w:rsidRPr="003D1D64">
        <w:rPr>
          <w:noProof/>
        </w:rPr>
        <w:t xml:space="preserve">proliferative (borderline) </w:t>
      </w:r>
      <w:r w:rsidRPr="003D1D64">
        <w:t xml:space="preserve">epithelium </w:t>
      </w:r>
      <w:r w:rsidRPr="003D1D64">
        <w:fldChar w:fldCharType="begin"/>
      </w:r>
      <w:r w:rsidRPr="003D1D64">
        <w:instrText xml:space="preserve"> ADDIN EN.CITE &lt;EndNote&gt;&lt;Cite&gt;&lt;Author&gt;Kelemen&lt;/Author&gt;&lt;Year&gt;2011&lt;/Year&gt;&lt;RecNum&gt;1294&lt;/RecNum&gt;&lt;DisplayText&gt;[1]&lt;/DisplayText&gt;&lt;record&gt;&lt;rec-number&gt;1294&lt;/rec-number&gt;&lt;foreign-keys&gt;&lt;key app="EN" db-id="es59e9faawvrs6ewzvm5pxtbw99wvwedaxss" timestamp="1332260318"&gt;1294&lt;/key&gt;&lt;/foreign-keys&gt;&lt;ref-type name="Journal Article"&gt;17&lt;/ref-type&gt;&lt;contributors&gt;&lt;authors&gt;&lt;author&gt;Kelemen, L. E.&lt;/author&gt;&lt;author&gt;Kobel, M.&lt;/author&gt;&lt;/authors&gt;&lt;/contributors&gt;&lt;auth-address&gt;Department of Population Health Research, Alberta Health Services-Cancer Care, Calgary, AB, Canada. lkelemen@post.harvard.edu&lt;/auth-address&gt;&lt;titles&gt;&lt;title&gt;Mucinous carcinomas of the ovary and colorectum: different organ, same dilemma&lt;/title&gt;&lt;secondary-title&gt;Lancet Oncol&lt;/secondary-title&gt;&lt;/titles&gt;&lt;periodical&gt;&lt;full-title&gt;Lancet Oncology&lt;/full-title&gt;&lt;abbr-1&gt;Lancet Oncol.&lt;/abbr-1&gt;&lt;abbr-2&gt;Lancet Oncol&lt;/abbr-2&gt;&lt;/periodical&gt;&lt;pages&gt;1071-80&lt;/pages&gt;&lt;volume&gt;12&lt;/volume&gt;&lt;number&gt;11&lt;/number&gt;&lt;edition&gt;2011/05/28&lt;/edition&gt;&lt;keywords&gt;&lt;keyword&gt;Adenocarcinoma, Mucinous/epidemiology/genetics/*pathology/therapy&lt;/keyword&gt;&lt;keyword&gt;Colorectal Neoplasms/epidemiology/genetics/*pathology/therapy&lt;/keyword&gt;&lt;keyword&gt;Diagnosis, Differential&lt;/keyword&gt;&lt;keyword&gt;Female&lt;/keyword&gt;&lt;keyword&gt;Humans&lt;/keyword&gt;&lt;keyword&gt;Male&lt;/keyword&gt;&lt;keyword&gt;Ovarian Neoplasms/epidemiology/genetics/*pathology/therapy&lt;/keyword&gt;&lt;keyword&gt;Predictive Value of Tests&lt;/keyword&gt;&lt;keyword&gt;Risk Factors&lt;/keyword&gt;&lt;keyword&gt;Treatment Outcome&lt;/keyword&gt;&lt;/keywords&gt;&lt;dates&gt;&lt;year&gt;2011&lt;/year&gt;&lt;pub-dates&gt;&lt;date&gt;Oct&lt;/date&gt;&lt;/pub-dates&gt;&lt;/dates&gt;&lt;isbn&gt;1474-5488 (Electronic)&amp;#xD;1470-2045 (Linking)&lt;/isbn&gt;&lt;accession-num&gt;21616717&lt;/accession-num&gt;&lt;urls&gt;&lt;related-urls&gt;&lt;url&gt;http://www.ncbi.nlm.nih.gov/pubmed/21616717&lt;/url&gt;&lt;/related-urls&gt;&lt;/urls&gt;&lt;electronic-resource-num&gt;S1470-2045(11)70058-4 [pii]&amp;#xD;10.1016/S1470-2045(11)70058-4&lt;/electronic-resource-num&gt;&lt;language&gt;eng&lt;/language&gt;&lt;/record&gt;&lt;/Cite&gt;&lt;/EndNote&gt;</w:instrText>
      </w:r>
      <w:r w:rsidRPr="003D1D64">
        <w:fldChar w:fldCharType="separate"/>
      </w:r>
      <w:r w:rsidRPr="003D1D64">
        <w:rPr>
          <w:noProof/>
        </w:rPr>
        <w:t>[1]</w:t>
      </w:r>
      <w:r w:rsidRPr="003D1D64">
        <w:fldChar w:fldCharType="end"/>
      </w:r>
      <w:r w:rsidRPr="003D1D64">
        <w:t xml:space="preserve"> similar to colorectal cancer </w:t>
      </w:r>
      <w:r w:rsidRPr="003D1D64">
        <w:fldChar w:fldCharType="begin">
          <w:fldData xml:space="preserve">PEVuZE5vdGU+PENpdGU+PEF1dGhvcj5Wb2dlbHN0ZWluPC9BdXRob3I+PFllYXI+MTk4ODwvWWVh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==
</w:fldData>
        </w:fldChar>
      </w:r>
      <w:r w:rsidRPr="003D1D64">
        <w:instrText xml:space="preserve"> ADDIN EN.CITE </w:instrText>
      </w:r>
      <w:r w:rsidRPr="003D1D64">
        <w:fldChar w:fldCharType="begin">
          <w:fldData xml:space="preserve">PEVuZE5vdGU+PENpdGU+PEF1dGhvcj5Wb2dlbHN0ZWluPC9BdXRob3I+PFllYXI+MTk4ODwvWWVh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==
</w:fldData>
        </w:fldChar>
      </w:r>
      <w:r w:rsidRPr="003D1D64">
        <w:instrText xml:space="preserve"> ADDIN EN.CITE.DATA </w:instrText>
      </w:r>
      <w:r w:rsidRPr="003D1D64">
        <w:fldChar w:fldCharType="end"/>
      </w:r>
      <w:r w:rsidRPr="003D1D64">
        <w:fldChar w:fldCharType="separate"/>
      </w:r>
      <w:r w:rsidRPr="003D1D64">
        <w:rPr>
          <w:noProof/>
        </w:rPr>
        <w:t>[14]</w:t>
      </w:r>
      <w:r w:rsidRPr="003D1D64">
        <w:fldChar w:fldCharType="end"/>
      </w:r>
      <w:r w:rsidRPr="003D1D64">
        <w:t xml:space="preserve">, we evaluated the association between rs495139 and borderline MOC only (OR=0.97; 95% CI=0.86-1.09; P=0.59, N=621) and with combined borderline and invasive MOC (OR=1.06; 95% CI=0.99-1.14; P=0.11, N=1,642 cases). The weakened associations suggested the SNP might contribute only to the invasive phenotype. Women diagnosed with MOC had an earlier age at diagnosis (median age=54 years) than women with the more common serous histology (median age=60 years). To assess whether or not potentially different age distributions between MOC cases and controls influenced ORs, we matched each case to within 5-year age categories to three controls, where possible, and performed an age-stratified logistic regression. The OR was slightly larger (seven cases could not be matched due to young age of diagnosis): OR=1.16 (95% CI=1.04-1.28; P=0.006, N=1,013 cases and 3,014 controls) when the median age was similar (54 years for cases and 54.7 years for controls). </w:t>
      </w:r>
    </w:p>
    <w:p w14:paraId="655A28FF" w14:textId="55642EAD" w:rsidR="00EF5C32" w:rsidRDefault="00272499" w:rsidP="003D1D64">
      <w:pPr>
        <w:pStyle w:val="MDPI31text"/>
      </w:pPr>
      <w:r>
        <w:rPr>
          <w:noProof/>
          <w:snapToGrid/>
          <w:lang w:eastAsia="en-US" w:bidi="ar-SA"/>
        </w:rPr>
        <w:lastRenderedPageBreak/>
        <w:drawing>
          <wp:anchor distT="0" distB="0" distL="114300" distR="114300" simplePos="0" relativeHeight="251658752" behindDoc="0" locked="0" layoutInCell="1" allowOverlap="1" wp14:anchorId="07416763" wp14:editId="7AF64B5F">
            <wp:simplePos x="0" y="0"/>
            <wp:positionH relativeFrom="column">
              <wp:posOffset>265430</wp:posOffset>
            </wp:positionH>
            <wp:positionV relativeFrom="paragraph">
              <wp:posOffset>-1270</wp:posOffset>
            </wp:positionV>
            <wp:extent cx="5052695" cy="5550535"/>
            <wp:effectExtent l="0" t="0" r="1905" b="12065"/>
            <wp:wrapTight wrapText="bothSides">
              <wp:wrapPolygon edited="0">
                <wp:start x="0" y="0"/>
                <wp:lineTo x="0" y="21548"/>
                <wp:lineTo x="21500" y="21548"/>
                <wp:lineTo x="215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MSForestPlot_June132018noboxlgtext.jpg"/>
                    <pic:cNvPicPr/>
                  </pic:nvPicPr>
                  <pic:blipFill>
                    <a:blip r:embed="rId8">
                      <a:extLst>
                        <a:ext uri="{28A0092B-C50C-407E-A947-70E740481C1C}">
                          <a14:useLocalDpi xmlns:a14="http://schemas.microsoft.com/office/drawing/2010/main" val="0"/>
                        </a:ext>
                      </a:extLst>
                    </a:blip>
                    <a:stretch>
                      <a:fillRect/>
                    </a:stretch>
                  </pic:blipFill>
                  <pic:spPr>
                    <a:xfrm>
                      <a:off x="0" y="0"/>
                      <a:ext cx="5052695" cy="5550535"/>
                    </a:xfrm>
                    <a:prstGeom prst="rect">
                      <a:avLst/>
                    </a:prstGeom>
                  </pic:spPr>
                </pic:pic>
              </a:graphicData>
            </a:graphic>
            <wp14:sizeRelH relativeFrom="page">
              <wp14:pctWidth>0</wp14:pctWidth>
            </wp14:sizeRelH>
            <wp14:sizeRelV relativeFrom="page">
              <wp14:pctHeight>0</wp14:pctHeight>
            </wp14:sizeRelV>
          </wp:anchor>
        </w:drawing>
      </w:r>
    </w:p>
    <w:p w14:paraId="40675697" w14:textId="405DE229" w:rsidR="00EF5C32" w:rsidRDefault="00EF5C32" w:rsidP="003D1D64">
      <w:pPr>
        <w:pStyle w:val="MDPI31text"/>
      </w:pPr>
    </w:p>
    <w:p w14:paraId="4222D102" w14:textId="77777777" w:rsidR="00EF5C32" w:rsidRDefault="00EF5C32" w:rsidP="003D1D64">
      <w:pPr>
        <w:pStyle w:val="MDPI31text"/>
      </w:pPr>
    </w:p>
    <w:p w14:paraId="5C3373B2" w14:textId="77777777" w:rsidR="00EF5C32" w:rsidRDefault="00EF5C32" w:rsidP="003D1D64">
      <w:pPr>
        <w:pStyle w:val="MDPI31text"/>
      </w:pPr>
    </w:p>
    <w:p w14:paraId="4BEA1950" w14:textId="77777777" w:rsidR="003D1D64" w:rsidRDefault="003D1D64" w:rsidP="003D1D64">
      <w:pPr>
        <w:pStyle w:val="MDPI31text"/>
      </w:pPr>
    </w:p>
    <w:p w14:paraId="53D65437" w14:textId="4BC2E6B0" w:rsidR="003D1D64" w:rsidRDefault="003D1D64" w:rsidP="003D1D64">
      <w:pPr>
        <w:pStyle w:val="MDPI31text"/>
      </w:pPr>
    </w:p>
    <w:p w14:paraId="5CD16745" w14:textId="77777777" w:rsidR="003D1D64" w:rsidRDefault="003D1D64" w:rsidP="003D1D64">
      <w:pPr>
        <w:pStyle w:val="MDPI31text"/>
      </w:pPr>
    </w:p>
    <w:p w14:paraId="5A0C5006" w14:textId="77777777" w:rsidR="003D1D64" w:rsidRDefault="003D1D64" w:rsidP="003D1D64">
      <w:pPr>
        <w:pStyle w:val="MDPI31text"/>
      </w:pPr>
    </w:p>
    <w:p w14:paraId="5C832725" w14:textId="77777777" w:rsidR="003D1D64" w:rsidRDefault="003D1D64" w:rsidP="003D1D64">
      <w:pPr>
        <w:pStyle w:val="MDPI31text"/>
      </w:pPr>
    </w:p>
    <w:p w14:paraId="6F842DC4" w14:textId="77777777" w:rsidR="003D1D64" w:rsidRDefault="003D1D64" w:rsidP="003D1D64">
      <w:pPr>
        <w:pStyle w:val="MDPI31text"/>
      </w:pPr>
    </w:p>
    <w:p w14:paraId="0DDC0A3F" w14:textId="77777777" w:rsidR="003D1D64" w:rsidRDefault="003D1D64" w:rsidP="003D1D64">
      <w:pPr>
        <w:pStyle w:val="MDPI31text"/>
      </w:pPr>
    </w:p>
    <w:p w14:paraId="3B60225E" w14:textId="77777777" w:rsidR="003D1D64" w:rsidRDefault="003D1D64" w:rsidP="003D1D64">
      <w:pPr>
        <w:pStyle w:val="MDPI31text"/>
      </w:pPr>
    </w:p>
    <w:p w14:paraId="21B46409" w14:textId="77777777" w:rsidR="003D1D64" w:rsidRDefault="003D1D64" w:rsidP="003D1D64">
      <w:pPr>
        <w:pStyle w:val="MDPI31text"/>
      </w:pPr>
    </w:p>
    <w:p w14:paraId="75997608" w14:textId="77777777" w:rsidR="003D1D64" w:rsidRPr="003D1D64" w:rsidRDefault="003D1D64" w:rsidP="003D1D64">
      <w:pPr>
        <w:pStyle w:val="MDPI31text"/>
      </w:pPr>
    </w:p>
    <w:p w14:paraId="1E91B6A2" w14:textId="77777777" w:rsidR="00EF5C32" w:rsidRDefault="003D1D64" w:rsidP="003D1D64">
      <w:pPr>
        <w:pStyle w:val="MDPI31text"/>
      </w:pPr>
      <w:r w:rsidRPr="003D1D64">
        <w:t xml:space="preserve"> </w:t>
      </w:r>
    </w:p>
    <w:p w14:paraId="5BCA1E0D" w14:textId="77777777" w:rsidR="00EF5C32" w:rsidRDefault="00EF5C32" w:rsidP="003D1D64">
      <w:pPr>
        <w:pStyle w:val="MDPI31text"/>
      </w:pPr>
    </w:p>
    <w:p w14:paraId="6863E22D" w14:textId="77777777" w:rsidR="00EF5C32" w:rsidRDefault="00EF5C32" w:rsidP="003D1D64">
      <w:pPr>
        <w:pStyle w:val="MDPI31text"/>
      </w:pPr>
    </w:p>
    <w:p w14:paraId="7B11A9C4" w14:textId="77777777" w:rsidR="00EF5C32" w:rsidRDefault="00EF5C32" w:rsidP="003D1D64">
      <w:pPr>
        <w:pStyle w:val="MDPI31text"/>
      </w:pPr>
    </w:p>
    <w:p w14:paraId="71720789" w14:textId="77777777" w:rsidR="00EF5C32" w:rsidRDefault="00EF5C32" w:rsidP="003D1D64">
      <w:pPr>
        <w:pStyle w:val="MDPI31text"/>
      </w:pPr>
    </w:p>
    <w:p w14:paraId="02A4A7B1" w14:textId="77777777" w:rsidR="00EF5C32" w:rsidRDefault="00EF5C32" w:rsidP="003D1D64">
      <w:pPr>
        <w:pStyle w:val="MDPI31text"/>
      </w:pPr>
    </w:p>
    <w:p w14:paraId="22B1729A" w14:textId="77777777" w:rsidR="00EF5C32" w:rsidRDefault="00EF5C32" w:rsidP="003D1D64">
      <w:pPr>
        <w:pStyle w:val="MDPI31text"/>
      </w:pPr>
    </w:p>
    <w:p w14:paraId="6BB58CCE" w14:textId="77777777" w:rsidR="00EF5C32" w:rsidRDefault="00EF5C32" w:rsidP="003D1D64">
      <w:pPr>
        <w:pStyle w:val="MDPI31text"/>
      </w:pPr>
    </w:p>
    <w:p w14:paraId="7BFE0F12" w14:textId="77777777" w:rsidR="00EF5C32" w:rsidRDefault="00EF5C32" w:rsidP="003D1D64">
      <w:pPr>
        <w:pStyle w:val="MDPI31text"/>
      </w:pPr>
    </w:p>
    <w:p w14:paraId="27158CB9" w14:textId="77777777" w:rsidR="00EF5C32" w:rsidRDefault="00EF5C32" w:rsidP="003D1D64">
      <w:pPr>
        <w:pStyle w:val="MDPI31text"/>
      </w:pPr>
    </w:p>
    <w:p w14:paraId="7719C30B" w14:textId="77777777" w:rsidR="00EF5C32" w:rsidRDefault="00EF5C32" w:rsidP="003D1D64">
      <w:pPr>
        <w:pStyle w:val="MDPI31text"/>
      </w:pPr>
    </w:p>
    <w:p w14:paraId="24849FBF" w14:textId="77777777" w:rsidR="00EF5C32" w:rsidRDefault="00EF5C32" w:rsidP="003D1D64">
      <w:pPr>
        <w:pStyle w:val="MDPI31text"/>
      </w:pPr>
    </w:p>
    <w:p w14:paraId="4409B4A6" w14:textId="77777777" w:rsidR="00EF5C32" w:rsidRDefault="00EF5C32" w:rsidP="003D1D64">
      <w:pPr>
        <w:pStyle w:val="MDPI31text"/>
      </w:pPr>
    </w:p>
    <w:p w14:paraId="656F8BF3" w14:textId="77777777" w:rsidR="00EF5C32" w:rsidRDefault="00EF5C32" w:rsidP="003D1D64">
      <w:pPr>
        <w:pStyle w:val="MDPI31text"/>
      </w:pPr>
    </w:p>
    <w:p w14:paraId="400BFBF4" w14:textId="77777777" w:rsidR="00EF5C32" w:rsidRDefault="00EF5C32" w:rsidP="003D1D64">
      <w:pPr>
        <w:pStyle w:val="MDPI31text"/>
      </w:pPr>
    </w:p>
    <w:p w14:paraId="0162096B" w14:textId="77777777" w:rsidR="00EF5C32" w:rsidRDefault="00EF5C32" w:rsidP="003D1D64">
      <w:pPr>
        <w:pStyle w:val="MDPI31text"/>
      </w:pPr>
    </w:p>
    <w:p w14:paraId="59A7F1EB" w14:textId="77777777" w:rsidR="00EF5C32" w:rsidRDefault="00EF5C32" w:rsidP="003D1D64">
      <w:pPr>
        <w:pStyle w:val="MDPI31text"/>
      </w:pPr>
    </w:p>
    <w:p w14:paraId="3E0960AF" w14:textId="7F36EB88" w:rsidR="00EF5C32" w:rsidRPr="00EF5C32" w:rsidRDefault="00EF5C32" w:rsidP="00EF5C32">
      <w:pPr>
        <w:pStyle w:val="MDPI51figurecaption"/>
      </w:pPr>
      <w:r w:rsidRPr="00EF5C32">
        <w:rPr>
          <w:b/>
        </w:rPr>
        <w:t xml:space="preserve">Figure 1. </w:t>
      </w:r>
      <w:r w:rsidRPr="00EF5C32">
        <w:t xml:space="preserve"> Forest plot of the study-specific (filled diamonds) and pooled (open diamonds) odds ratios and 95% confidence intervals (solid horizontal lines) for the association between rs495139 and risk of mucinous ovarian carcinoma among 1,019 cases and 23,666 controls of European ancestry under the ordinal genetic risk model. Dashed vertical line represents overall summary estimate odds ratio. Individual study estimates are adjusted for ancestry and pooled estimates are adjusted for ancestry and study. See Table 1 footnote for details regarding sample size.</w:t>
      </w:r>
    </w:p>
    <w:p w14:paraId="0B659115" w14:textId="77777777" w:rsidR="00272499" w:rsidRDefault="00272499" w:rsidP="00EF5C32">
      <w:pPr>
        <w:pStyle w:val="MDPI41tablecaption"/>
        <w:rPr>
          <w:b/>
        </w:rPr>
        <w:sectPr w:rsidR="00272499" w:rsidSect="00646BFC">
          <w:headerReference w:type="even" r:id="rId9"/>
          <w:headerReference w:type="default" r:id="rId10"/>
          <w:footerReference w:type="default" r:id="rId11"/>
          <w:headerReference w:type="first" r:id="rId12"/>
          <w:footerReference w:type="first" r:id="rId13"/>
          <w:pgSz w:w="11906" w:h="16838" w:code="9"/>
          <w:pgMar w:top="1417" w:right="1531" w:bottom="1077" w:left="1531" w:header="1020" w:footer="850" w:gutter="0"/>
          <w:lnNumType w:countBy="1" w:restart="continuous"/>
          <w:pgNumType w:start="1"/>
          <w:cols w:space="425"/>
          <w:titlePg/>
          <w:docGrid w:type="lines" w:linePitch="326"/>
        </w:sectPr>
      </w:pPr>
    </w:p>
    <w:p w14:paraId="1D8B71BC" w14:textId="4A12B2F0" w:rsidR="00EF5C32" w:rsidRDefault="00EF5C32" w:rsidP="00272499">
      <w:pPr>
        <w:pStyle w:val="MDPI41tablecaption"/>
      </w:pPr>
      <w:r w:rsidRPr="00021936">
        <w:rPr>
          <w:b/>
        </w:rPr>
        <w:lastRenderedPageBreak/>
        <w:t>Table 1.</w:t>
      </w:r>
      <w:r>
        <w:rPr>
          <w:b/>
        </w:rPr>
        <w:t xml:space="preserve"> </w:t>
      </w:r>
      <w:proofErr w:type="gramStart"/>
      <w:r>
        <w:t>Associations</w:t>
      </w:r>
      <w:r w:rsidR="003A5379">
        <w:rPr>
          <w:vertAlign w:val="superscript"/>
        </w:rPr>
        <w:t>1</w:t>
      </w:r>
      <w:r>
        <w:t xml:space="preserve"> between </w:t>
      </w:r>
      <w:r w:rsidRPr="00094394">
        <w:t>rs495139</w:t>
      </w:r>
      <w:r>
        <w:t xml:space="preserve"> and ovarian carcinoma among European subjects.</w:t>
      </w:r>
      <w:proofErr w:type="gramEnd"/>
    </w:p>
    <w:tbl>
      <w:tblPr>
        <w:tblStyle w:val="LightShading"/>
        <w:tblW w:w="9724" w:type="dxa"/>
        <w:tblLook w:val="04A0" w:firstRow="1" w:lastRow="0" w:firstColumn="1" w:lastColumn="0" w:noHBand="0" w:noVBand="1"/>
      </w:tblPr>
      <w:tblGrid>
        <w:gridCol w:w="2967"/>
        <w:gridCol w:w="1447"/>
        <w:gridCol w:w="1055"/>
        <w:gridCol w:w="1159"/>
        <w:gridCol w:w="683"/>
        <w:gridCol w:w="1210"/>
        <w:gridCol w:w="1203"/>
      </w:tblGrid>
      <w:tr w:rsidR="00EF5C32" w:rsidRPr="003A5379" w14:paraId="746D837A" w14:textId="77777777" w:rsidTr="00EF5C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auto"/>
            </w:tcBorders>
          </w:tcPr>
          <w:p w14:paraId="64ADFF81" w14:textId="77777777" w:rsidR="00EF5C32" w:rsidRPr="003A5379" w:rsidRDefault="00EF5C32" w:rsidP="00EF5C32">
            <w:pPr>
              <w:pStyle w:val="MDPI42tablebody"/>
              <w:rPr>
                <w:sz w:val="20"/>
                <w:szCs w:val="20"/>
              </w:rPr>
            </w:pPr>
            <w:r w:rsidRPr="003A5379">
              <w:rPr>
                <w:sz w:val="20"/>
                <w:szCs w:val="20"/>
              </w:rPr>
              <w:t>Tumor histology</w:t>
            </w:r>
          </w:p>
        </w:tc>
        <w:tc>
          <w:tcPr>
            <w:tcW w:w="1192" w:type="dxa"/>
            <w:tcBorders>
              <w:bottom w:val="single" w:sz="4" w:space="0" w:color="auto"/>
            </w:tcBorders>
            <w:shd w:val="clear" w:color="auto" w:fill="auto"/>
          </w:tcPr>
          <w:p w14:paraId="022FE197" w14:textId="77777777" w:rsidR="00EF5C32" w:rsidRPr="003A5379" w:rsidRDefault="00EF5C32" w:rsidP="00EF5C32">
            <w:pPr>
              <w:pStyle w:val="MDPI42tablebody"/>
              <w:cnfStyle w:val="100000000000" w:firstRow="1" w:lastRow="0" w:firstColumn="0" w:lastColumn="0" w:oddVBand="0" w:evenVBand="0" w:oddHBand="0" w:evenHBand="0" w:firstRowFirstColumn="0" w:firstRowLastColumn="0" w:lastRowFirstColumn="0" w:lastRowLastColumn="0"/>
              <w:rPr>
                <w:sz w:val="20"/>
                <w:szCs w:val="20"/>
              </w:rPr>
            </w:pPr>
            <w:r w:rsidRPr="003A5379">
              <w:rPr>
                <w:sz w:val="20"/>
                <w:szCs w:val="20"/>
              </w:rPr>
              <w:t>Analysis Method</w:t>
            </w:r>
          </w:p>
        </w:tc>
        <w:tc>
          <w:tcPr>
            <w:tcW w:w="1082" w:type="dxa"/>
            <w:tcBorders>
              <w:bottom w:val="single" w:sz="4" w:space="0" w:color="auto"/>
            </w:tcBorders>
            <w:shd w:val="clear" w:color="auto" w:fill="auto"/>
          </w:tcPr>
          <w:p w14:paraId="01EE1CA6" w14:textId="77777777" w:rsidR="00EF5C32" w:rsidRPr="003A5379" w:rsidRDefault="00EF5C32" w:rsidP="00EF5C32">
            <w:pPr>
              <w:pStyle w:val="MDPI42tablebody"/>
              <w:cnfStyle w:val="100000000000" w:firstRow="1" w:lastRow="0" w:firstColumn="0" w:lastColumn="0" w:oddVBand="0" w:evenVBand="0" w:oddHBand="0" w:evenHBand="0" w:firstRowFirstColumn="0" w:firstRowLastColumn="0" w:lastRowFirstColumn="0" w:lastRowLastColumn="0"/>
              <w:rPr>
                <w:sz w:val="20"/>
                <w:szCs w:val="20"/>
              </w:rPr>
            </w:pPr>
            <w:r w:rsidRPr="003A5379">
              <w:rPr>
                <w:sz w:val="20"/>
                <w:szCs w:val="20"/>
              </w:rPr>
              <w:t xml:space="preserve">Cases, </w:t>
            </w:r>
          </w:p>
          <w:p w14:paraId="26CDC807" w14:textId="77777777" w:rsidR="00EF5C32" w:rsidRPr="003A5379" w:rsidRDefault="00EF5C32" w:rsidP="00EF5C32">
            <w:pPr>
              <w:pStyle w:val="MDPI42tablebody"/>
              <w:cnfStyle w:val="100000000000" w:firstRow="1" w:lastRow="0" w:firstColumn="0" w:lastColumn="0" w:oddVBand="0" w:evenVBand="0" w:oddHBand="0" w:evenHBand="0" w:firstRowFirstColumn="0" w:firstRowLastColumn="0" w:lastRowFirstColumn="0" w:lastRowLastColumn="0"/>
              <w:rPr>
                <w:sz w:val="20"/>
                <w:szCs w:val="20"/>
              </w:rPr>
            </w:pPr>
            <w:r w:rsidRPr="003A5379">
              <w:rPr>
                <w:sz w:val="20"/>
                <w:szCs w:val="20"/>
              </w:rPr>
              <w:t>N</w:t>
            </w:r>
          </w:p>
        </w:tc>
        <w:tc>
          <w:tcPr>
            <w:tcW w:w="1170" w:type="dxa"/>
            <w:tcBorders>
              <w:bottom w:val="single" w:sz="4" w:space="0" w:color="auto"/>
            </w:tcBorders>
            <w:shd w:val="clear" w:color="auto" w:fill="auto"/>
          </w:tcPr>
          <w:p w14:paraId="3F7F761A" w14:textId="77777777" w:rsidR="00EF5C32" w:rsidRPr="003A5379" w:rsidRDefault="00EF5C32" w:rsidP="00EF5C32">
            <w:pPr>
              <w:pStyle w:val="MDPI42tablebody"/>
              <w:cnfStyle w:val="100000000000" w:firstRow="1" w:lastRow="0" w:firstColumn="0" w:lastColumn="0" w:oddVBand="0" w:evenVBand="0" w:oddHBand="0" w:evenHBand="0" w:firstRowFirstColumn="0" w:firstRowLastColumn="0" w:lastRowFirstColumn="0" w:lastRowLastColumn="0"/>
              <w:rPr>
                <w:sz w:val="20"/>
                <w:szCs w:val="20"/>
              </w:rPr>
            </w:pPr>
            <w:r w:rsidRPr="003A5379">
              <w:rPr>
                <w:sz w:val="20"/>
                <w:szCs w:val="20"/>
              </w:rPr>
              <w:t>Controls,</w:t>
            </w:r>
          </w:p>
          <w:p w14:paraId="17E2932C" w14:textId="77777777" w:rsidR="00EF5C32" w:rsidRPr="003A5379" w:rsidRDefault="00EF5C32" w:rsidP="00EF5C32">
            <w:pPr>
              <w:pStyle w:val="MDPI42tablebody"/>
              <w:cnfStyle w:val="100000000000" w:firstRow="1" w:lastRow="0" w:firstColumn="0" w:lastColumn="0" w:oddVBand="0" w:evenVBand="0" w:oddHBand="0" w:evenHBand="0" w:firstRowFirstColumn="0" w:firstRowLastColumn="0" w:lastRowFirstColumn="0" w:lastRowLastColumn="0"/>
              <w:rPr>
                <w:sz w:val="20"/>
                <w:szCs w:val="20"/>
              </w:rPr>
            </w:pPr>
            <w:r w:rsidRPr="003A5379">
              <w:rPr>
                <w:sz w:val="20"/>
                <w:szCs w:val="20"/>
              </w:rPr>
              <w:t>N</w:t>
            </w:r>
          </w:p>
        </w:tc>
        <w:tc>
          <w:tcPr>
            <w:tcW w:w="695" w:type="dxa"/>
            <w:tcBorders>
              <w:bottom w:val="single" w:sz="4" w:space="0" w:color="auto"/>
            </w:tcBorders>
          </w:tcPr>
          <w:p w14:paraId="6A34BCA6" w14:textId="77777777" w:rsidR="00EF5C32" w:rsidRPr="003A5379" w:rsidRDefault="00EF5C32" w:rsidP="00EF5C32">
            <w:pPr>
              <w:pStyle w:val="MDPI42tablebody"/>
              <w:cnfStyle w:val="100000000000" w:firstRow="1" w:lastRow="0" w:firstColumn="0" w:lastColumn="0" w:oddVBand="0" w:evenVBand="0" w:oddHBand="0" w:evenHBand="0" w:firstRowFirstColumn="0" w:firstRowLastColumn="0" w:lastRowFirstColumn="0" w:lastRowLastColumn="0"/>
              <w:rPr>
                <w:sz w:val="20"/>
                <w:szCs w:val="20"/>
              </w:rPr>
            </w:pPr>
            <w:r w:rsidRPr="003A5379">
              <w:rPr>
                <w:sz w:val="20"/>
                <w:szCs w:val="20"/>
              </w:rPr>
              <w:t>OR</w:t>
            </w:r>
          </w:p>
        </w:tc>
        <w:tc>
          <w:tcPr>
            <w:tcW w:w="1233" w:type="dxa"/>
            <w:tcBorders>
              <w:bottom w:val="single" w:sz="4" w:space="0" w:color="auto"/>
            </w:tcBorders>
          </w:tcPr>
          <w:p w14:paraId="043618F4" w14:textId="77777777" w:rsidR="00EF5C32" w:rsidRPr="003A5379" w:rsidRDefault="00EF5C32" w:rsidP="00EF5C32">
            <w:pPr>
              <w:pStyle w:val="MDPI42tablebody"/>
              <w:cnfStyle w:val="100000000000" w:firstRow="1" w:lastRow="0" w:firstColumn="0" w:lastColumn="0" w:oddVBand="0" w:evenVBand="0" w:oddHBand="0" w:evenHBand="0" w:firstRowFirstColumn="0" w:firstRowLastColumn="0" w:lastRowFirstColumn="0" w:lastRowLastColumn="0"/>
              <w:rPr>
                <w:sz w:val="20"/>
                <w:szCs w:val="20"/>
              </w:rPr>
            </w:pPr>
            <w:r w:rsidRPr="003A5379">
              <w:rPr>
                <w:sz w:val="20"/>
                <w:szCs w:val="20"/>
              </w:rPr>
              <w:t>95% CI</w:t>
            </w:r>
          </w:p>
        </w:tc>
        <w:tc>
          <w:tcPr>
            <w:tcW w:w="1233" w:type="dxa"/>
            <w:tcBorders>
              <w:bottom w:val="single" w:sz="4" w:space="0" w:color="auto"/>
            </w:tcBorders>
            <w:shd w:val="clear" w:color="auto" w:fill="auto"/>
          </w:tcPr>
          <w:p w14:paraId="2A680AA7" w14:textId="77777777" w:rsidR="00EF5C32" w:rsidRPr="003A5379" w:rsidRDefault="00EF5C32" w:rsidP="00EF5C32">
            <w:pPr>
              <w:pStyle w:val="MDPI42tablebody"/>
              <w:cnfStyle w:val="100000000000" w:firstRow="1" w:lastRow="0" w:firstColumn="0" w:lastColumn="0" w:oddVBand="0" w:evenVBand="0" w:oddHBand="0" w:evenHBand="0" w:firstRowFirstColumn="0" w:firstRowLastColumn="0" w:lastRowFirstColumn="0" w:lastRowLastColumn="0"/>
              <w:rPr>
                <w:sz w:val="20"/>
                <w:szCs w:val="20"/>
              </w:rPr>
            </w:pPr>
            <w:r w:rsidRPr="003A5379">
              <w:rPr>
                <w:sz w:val="20"/>
                <w:szCs w:val="20"/>
              </w:rPr>
              <w:t>P-value</w:t>
            </w:r>
          </w:p>
        </w:tc>
      </w:tr>
      <w:tr w:rsidR="00EF5C32" w:rsidRPr="003A5379" w14:paraId="655243E9" w14:textId="77777777" w:rsidTr="00EF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bottom w:val="nil"/>
            </w:tcBorders>
            <w:shd w:val="clear" w:color="auto" w:fill="auto"/>
          </w:tcPr>
          <w:p w14:paraId="2859E538" w14:textId="77777777" w:rsidR="00EF5C32" w:rsidRPr="003A5379" w:rsidRDefault="00EF5C32" w:rsidP="00EF5C32">
            <w:pPr>
              <w:pStyle w:val="MDPI42tablebody"/>
              <w:rPr>
                <w:b w:val="0"/>
                <w:sz w:val="20"/>
                <w:szCs w:val="20"/>
              </w:rPr>
            </w:pPr>
            <w:r w:rsidRPr="003A5379">
              <w:rPr>
                <w:b w:val="0"/>
                <w:sz w:val="20"/>
                <w:szCs w:val="20"/>
              </w:rPr>
              <w:t>Mucinous invasive only</w:t>
            </w:r>
          </w:p>
        </w:tc>
        <w:tc>
          <w:tcPr>
            <w:tcW w:w="1192" w:type="dxa"/>
            <w:tcBorders>
              <w:top w:val="single" w:sz="4" w:space="0" w:color="auto"/>
              <w:bottom w:val="nil"/>
            </w:tcBorders>
            <w:shd w:val="clear" w:color="auto" w:fill="auto"/>
          </w:tcPr>
          <w:p w14:paraId="1BBB5F9A"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Meta-analysis</w:t>
            </w:r>
          </w:p>
        </w:tc>
        <w:tc>
          <w:tcPr>
            <w:tcW w:w="1082" w:type="dxa"/>
            <w:tcBorders>
              <w:top w:val="single" w:sz="4" w:space="0" w:color="auto"/>
              <w:bottom w:val="nil"/>
            </w:tcBorders>
            <w:shd w:val="clear" w:color="auto" w:fill="auto"/>
          </w:tcPr>
          <w:p w14:paraId="7E4F4AA4" w14:textId="66C49A92"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vertAlign w:val="superscript"/>
              </w:rPr>
            </w:pPr>
            <w:r w:rsidRPr="003A5379">
              <w:rPr>
                <w:sz w:val="20"/>
                <w:szCs w:val="20"/>
              </w:rPr>
              <w:t>1,019</w:t>
            </w:r>
            <w:r w:rsidR="003A5379">
              <w:rPr>
                <w:sz w:val="20"/>
                <w:szCs w:val="20"/>
                <w:vertAlign w:val="superscript"/>
              </w:rPr>
              <w:t>2</w:t>
            </w:r>
          </w:p>
        </w:tc>
        <w:tc>
          <w:tcPr>
            <w:tcW w:w="1170" w:type="dxa"/>
            <w:tcBorders>
              <w:top w:val="single" w:sz="4" w:space="0" w:color="auto"/>
              <w:bottom w:val="nil"/>
            </w:tcBorders>
            <w:shd w:val="clear" w:color="auto" w:fill="auto"/>
          </w:tcPr>
          <w:p w14:paraId="42EF8285" w14:textId="4B8C3942"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vertAlign w:val="superscript"/>
              </w:rPr>
            </w:pPr>
            <w:r w:rsidRPr="003A5379">
              <w:rPr>
                <w:sz w:val="20"/>
                <w:szCs w:val="20"/>
              </w:rPr>
              <w:t>23,666</w:t>
            </w:r>
            <w:r w:rsidR="003A5379">
              <w:rPr>
                <w:sz w:val="20"/>
                <w:szCs w:val="20"/>
                <w:vertAlign w:val="superscript"/>
              </w:rPr>
              <w:t>3</w:t>
            </w:r>
          </w:p>
        </w:tc>
        <w:tc>
          <w:tcPr>
            <w:tcW w:w="695" w:type="dxa"/>
            <w:tcBorders>
              <w:top w:val="single" w:sz="4" w:space="0" w:color="auto"/>
              <w:bottom w:val="nil"/>
            </w:tcBorders>
            <w:shd w:val="clear" w:color="auto" w:fill="auto"/>
          </w:tcPr>
          <w:p w14:paraId="796EF56A"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1.13</w:t>
            </w:r>
          </w:p>
        </w:tc>
        <w:tc>
          <w:tcPr>
            <w:tcW w:w="1233" w:type="dxa"/>
            <w:tcBorders>
              <w:top w:val="single" w:sz="4" w:space="0" w:color="auto"/>
              <w:bottom w:val="nil"/>
            </w:tcBorders>
            <w:shd w:val="clear" w:color="auto" w:fill="auto"/>
          </w:tcPr>
          <w:p w14:paraId="30C9E031"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1.03-1.24</w:t>
            </w:r>
          </w:p>
        </w:tc>
        <w:tc>
          <w:tcPr>
            <w:tcW w:w="1233" w:type="dxa"/>
            <w:tcBorders>
              <w:top w:val="single" w:sz="4" w:space="0" w:color="auto"/>
              <w:bottom w:val="nil"/>
            </w:tcBorders>
            <w:shd w:val="clear" w:color="auto" w:fill="auto"/>
          </w:tcPr>
          <w:p w14:paraId="4BAA74DE"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0.01</w:t>
            </w:r>
          </w:p>
        </w:tc>
      </w:tr>
      <w:tr w:rsidR="00EF5C32" w:rsidRPr="003A5379" w14:paraId="24D2BB9B" w14:textId="77777777" w:rsidTr="00EF5C32">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200424A1" w14:textId="77777777" w:rsidR="00EF5C32" w:rsidRPr="003A5379" w:rsidRDefault="00EF5C32" w:rsidP="00EF5C32">
            <w:pPr>
              <w:pStyle w:val="MDPI42tablebody"/>
              <w:rPr>
                <w:b w:val="0"/>
                <w:sz w:val="20"/>
                <w:szCs w:val="20"/>
              </w:rPr>
            </w:pPr>
            <w:r w:rsidRPr="003A5379">
              <w:rPr>
                <w:b w:val="0"/>
                <w:sz w:val="20"/>
                <w:szCs w:val="20"/>
              </w:rPr>
              <w:t>Mucinous invasive only</w:t>
            </w:r>
          </w:p>
        </w:tc>
        <w:tc>
          <w:tcPr>
            <w:tcW w:w="1192" w:type="dxa"/>
            <w:tcBorders>
              <w:top w:val="nil"/>
              <w:bottom w:val="nil"/>
            </w:tcBorders>
            <w:shd w:val="clear" w:color="auto" w:fill="auto"/>
          </w:tcPr>
          <w:p w14:paraId="59FDE5F1"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Pooled</w:t>
            </w:r>
          </w:p>
        </w:tc>
        <w:tc>
          <w:tcPr>
            <w:tcW w:w="1082" w:type="dxa"/>
            <w:tcBorders>
              <w:top w:val="nil"/>
              <w:bottom w:val="nil"/>
            </w:tcBorders>
            <w:shd w:val="clear" w:color="auto" w:fill="auto"/>
          </w:tcPr>
          <w:p w14:paraId="7C6B23E4" w14:textId="607A7BD4"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vertAlign w:val="superscript"/>
              </w:rPr>
            </w:pPr>
            <w:r w:rsidRPr="003A5379">
              <w:rPr>
                <w:sz w:val="20"/>
                <w:szCs w:val="20"/>
              </w:rPr>
              <w:t>1,021</w:t>
            </w:r>
            <w:r w:rsidR="003A5379">
              <w:rPr>
                <w:sz w:val="20"/>
                <w:szCs w:val="20"/>
                <w:vertAlign w:val="superscript"/>
              </w:rPr>
              <w:t>2</w:t>
            </w:r>
          </w:p>
        </w:tc>
        <w:tc>
          <w:tcPr>
            <w:tcW w:w="1170" w:type="dxa"/>
            <w:tcBorders>
              <w:top w:val="nil"/>
              <w:bottom w:val="nil"/>
            </w:tcBorders>
            <w:shd w:val="clear" w:color="auto" w:fill="auto"/>
          </w:tcPr>
          <w:p w14:paraId="354CDDC3"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24</w:t>
            </w:r>
            <w:r w:rsidRPr="003A5379" w:rsidDel="00EB0398">
              <w:rPr>
                <w:sz w:val="20"/>
                <w:szCs w:val="20"/>
              </w:rPr>
              <w:t>,</w:t>
            </w:r>
            <w:r w:rsidRPr="003A5379">
              <w:rPr>
                <w:sz w:val="20"/>
                <w:szCs w:val="20"/>
              </w:rPr>
              <w:t>351</w:t>
            </w:r>
          </w:p>
        </w:tc>
        <w:tc>
          <w:tcPr>
            <w:tcW w:w="695" w:type="dxa"/>
            <w:tcBorders>
              <w:top w:val="nil"/>
              <w:bottom w:val="nil"/>
            </w:tcBorders>
            <w:shd w:val="clear" w:color="auto" w:fill="auto"/>
          </w:tcPr>
          <w:p w14:paraId="60E44619"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1.12</w:t>
            </w:r>
          </w:p>
        </w:tc>
        <w:tc>
          <w:tcPr>
            <w:tcW w:w="1233" w:type="dxa"/>
            <w:tcBorders>
              <w:top w:val="nil"/>
              <w:bottom w:val="nil"/>
            </w:tcBorders>
            <w:shd w:val="clear" w:color="auto" w:fill="auto"/>
          </w:tcPr>
          <w:p w14:paraId="30621921"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1.02-1.22</w:t>
            </w:r>
          </w:p>
        </w:tc>
        <w:tc>
          <w:tcPr>
            <w:tcW w:w="1233" w:type="dxa"/>
            <w:tcBorders>
              <w:top w:val="nil"/>
              <w:bottom w:val="nil"/>
            </w:tcBorders>
            <w:shd w:val="clear" w:color="auto" w:fill="auto"/>
          </w:tcPr>
          <w:p w14:paraId="3E6ADDFB"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0.02</w:t>
            </w:r>
          </w:p>
        </w:tc>
      </w:tr>
      <w:tr w:rsidR="00EF5C32" w:rsidRPr="003A5379" w14:paraId="4747A220" w14:textId="77777777" w:rsidTr="00EF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4373DF7B" w14:textId="77777777" w:rsidR="00EF5C32" w:rsidRPr="003A5379" w:rsidRDefault="00EF5C32" w:rsidP="00EF5C32">
            <w:pPr>
              <w:pStyle w:val="MDPI42tablebody"/>
              <w:rPr>
                <w:b w:val="0"/>
                <w:sz w:val="20"/>
                <w:szCs w:val="20"/>
              </w:rPr>
            </w:pPr>
            <w:r w:rsidRPr="003A5379">
              <w:rPr>
                <w:b w:val="0"/>
                <w:sz w:val="20"/>
                <w:szCs w:val="20"/>
              </w:rPr>
              <w:t>Mucinous borderline</w:t>
            </w:r>
          </w:p>
        </w:tc>
        <w:tc>
          <w:tcPr>
            <w:tcW w:w="1192" w:type="dxa"/>
            <w:tcBorders>
              <w:top w:val="nil"/>
              <w:bottom w:val="nil"/>
            </w:tcBorders>
            <w:shd w:val="clear" w:color="auto" w:fill="auto"/>
          </w:tcPr>
          <w:p w14:paraId="4F515809"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Pooled</w:t>
            </w:r>
          </w:p>
        </w:tc>
        <w:tc>
          <w:tcPr>
            <w:tcW w:w="1082" w:type="dxa"/>
            <w:tcBorders>
              <w:top w:val="nil"/>
              <w:bottom w:val="nil"/>
            </w:tcBorders>
            <w:shd w:val="clear" w:color="auto" w:fill="auto"/>
          </w:tcPr>
          <w:p w14:paraId="7EAB2FC0"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621</w:t>
            </w:r>
          </w:p>
        </w:tc>
        <w:tc>
          <w:tcPr>
            <w:tcW w:w="1170" w:type="dxa"/>
            <w:tcBorders>
              <w:top w:val="nil"/>
              <w:bottom w:val="nil"/>
            </w:tcBorders>
            <w:shd w:val="clear" w:color="auto" w:fill="auto"/>
          </w:tcPr>
          <w:p w14:paraId="0853DAD4"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24,351</w:t>
            </w:r>
          </w:p>
        </w:tc>
        <w:tc>
          <w:tcPr>
            <w:tcW w:w="695" w:type="dxa"/>
            <w:tcBorders>
              <w:top w:val="nil"/>
              <w:bottom w:val="nil"/>
            </w:tcBorders>
            <w:shd w:val="clear" w:color="auto" w:fill="auto"/>
          </w:tcPr>
          <w:p w14:paraId="13FEB715"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0.97</w:t>
            </w:r>
          </w:p>
        </w:tc>
        <w:tc>
          <w:tcPr>
            <w:tcW w:w="1233" w:type="dxa"/>
            <w:tcBorders>
              <w:top w:val="nil"/>
              <w:bottom w:val="nil"/>
            </w:tcBorders>
            <w:shd w:val="clear" w:color="auto" w:fill="auto"/>
          </w:tcPr>
          <w:p w14:paraId="2DC25FB8"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0.86-1.09</w:t>
            </w:r>
          </w:p>
        </w:tc>
        <w:tc>
          <w:tcPr>
            <w:tcW w:w="1233" w:type="dxa"/>
            <w:tcBorders>
              <w:top w:val="nil"/>
              <w:bottom w:val="nil"/>
            </w:tcBorders>
            <w:shd w:val="clear" w:color="auto" w:fill="auto"/>
          </w:tcPr>
          <w:p w14:paraId="14DEED70"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0.59</w:t>
            </w:r>
          </w:p>
        </w:tc>
      </w:tr>
      <w:tr w:rsidR="00EF5C32" w:rsidRPr="003A5379" w14:paraId="104C4EF1" w14:textId="77777777" w:rsidTr="00EF5C32">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2223878F" w14:textId="77777777" w:rsidR="00EF5C32" w:rsidRPr="003A5379" w:rsidRDefault="00EF5C32" w:rsidP="00EF5C32">
            <w:pPr>
              <w:pStyle w:val="MDPI42tablebody"/>
              <w:rPr>
                <w:b w:val="0"/>
                <w:sz w:val="20"/>
                <w:szCs w:val="20"/>
              </w:rPr>
            </w:pPr>
            <w:r w:rsidRPr="003A5379">
              <w:rPr>
                <w:b w:val="0"/>
                <w:sz w:val="20"/>
                <w:szCs w:val="20"/>
              </w:rPr>
              <w:t>Mucinous invasive and borderline combined</w:t>
            </w:r>
          </w:p>
        </w:tc>
        <w:tc>
          <w:tcPr>
            <w:tcW w:w="1192" w:type="dxa"/>
            <w:tcBorders>
              <w:top w:val="nil"/>
              <w:bottom w:val="nil"/>
            </w:tcBorders>
            <w:shd w:val="clear" w:color="auto" w:fill="auto"/>
          </w:tcPr>
          <w:p w14:paraId="48143BEF"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Pooled</w:t>
            </w:r>
          </w:p>
        </w:tc>
        <w:tc>
          <w:tcPr>
            <w:tcW w:w="1082" w:type="dxa"/>
            <w:tcBorders>
              <w:top w:val="nil"/>
              <w:bottom w:val="nil"/>
            </w:tcBorders>
            <w:shd w:val="clear" w:color="auto" w:fill="auto"/>
          </w:tcPr>
          <w:p w14:paraId="4B4C2880"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1,642</w:t>
            </w:r>
          </w:p>
        </w:tc>
        <w:tc>
          <w:tcPr>
            <w:tcW w:w="1170" w:type="dxa"/>
            <w:tcBorders>
              <w:top w:val="nil"/>
              <w:bottom w:val="nil"/>
            </w:tcBorders>
            <w:shd w:val="clear" w:color="auto" w:fill="auto"/>
          </w:tcPr>
          <w:p w14:paraId="43BA86D3"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24</w:t>
            </w:r>
            <w:r w:rsidRPr="003A5379" w:rsidDel="00EB0398">
              <w:rPr>
                <w:sz w:val="20"/>
                <w:szCs w:val="20"/>
              </w:rPr>
              <w:t>,</w:t>
            </w:r>
            <w:r w:rsidRPr="003A5379">
              <w:rPr>
                <w:sz w:val="20"/>
                <w:szCs w:val="20"/>
              </w:rPr>
              <w:t>351</w:t>
            </w:r>
          </w:p>
        </w:tc>
        <w:tc>
          <w:tcPr>
            <w:tcW w:w="695" w:type="dxa"/>
            <w:tcBorders>
              <w:top w:val="nil"/>
              <w:bottom w:val="nil"/>
            </w:tcBorders>
            <w:shd w:val="clear" w:color="auto" w:fill="auto"/>
          </w:tcPr>
          <w:p w14:paraId="65D31BB3"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1.06</w:t>
            </w:r>
          </w:p>
        </w:tc>
        <w:tc>
          <w:tcPr>
            <w:tcW w:w="1233" w:type="dxa"/>
            <w:tcBorders>
              <w:top w:val="nil"/>
              <w:bottom w:val="nil"/>
            </w:tcBorders>
            <w:shd w:val="clear" w:color="auto" w:fill="auto"/>
          </w:tcPr>
          <w:p w14:paraId="6EDA9411"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0.99-1.14</w:t>
            </w:r>
          </w:p>
        </w:tc>
        <w:tc>
          <w:tcPr>
            <w:tcW w:w="1233" w:type="dxa"/>
            <w:tcBorders>
              <w:top w:val="nil"/>
              <w:bottom w:val="nil"/>
            </w:tcBorders>
            <w:shd w:val="clear" w:color="auto" w:fill="auto"/>
          </w:tcPr>
          <w:p w14:paraId="526F3B8C"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0.11</w:t>
            </w:r>
          </w:p>
        </w:tc>
      </w:tr>
      <w:tr w:rsidR="00EF5C32" w:rsidRPr="003A5379" w14:paraId="03CA05AD" w14:textId="77777777" w:rsidTr="00EF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5A7D284D" w14:textId="77777777" w:rsidR="00EF5C32" w:rsidRPr="003A5379" w:rsidRDefault="00EF5C32" w:rsidP="00EF5C32">
            <w:pPr>
              <w:pStyle w:val="MDPI42tablebody"/>
              <w:rPr>
                <w:b w:val="0"/>
                <w:sz w:val="20"/>
                <w:szCs w:val="20"/>
              </w:rPr>
            </w:pPr>
            <w:r w:rsidRPr="003A5379">
              <w:rPr>
                <w:b w:val="0"/>
                <w:sz w:val="20"/>
                <w:szCs w:val="20"/>
              </w:rPr>
              <w:t>Serous invasive</w:t>
            </w:r>
          </w:p>
        </w:tc>
        <w:tc>
          <w:tcPr>
            <w:tcW w:w="1192" w:type="dxa"/>
            <w:tcBorders>
              <w:top w:val="nil"/>
              <w:bottom w:val="nil"/>
            </w:tcBorders>
            <w:shd w:val="clear" w:color="auto" w:fill="auto"/>
          </w:tcPr>
          <w:p w14:paraId="0E7FE705"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Pooled</w:t>
            </w:r>
          </w:p>
        </w:tc>
        <w:tc>
          <w:tcPr>
            <w:tcW w:w="1082" w:type="dxa"/>
            <w:tcBorders>
              <w:top w:val="nil"/>
              <w:bottom w:val="nil"/>
            </w:tcBorders>
            <w:shd w:val="clear" w:color="auto" w:fill="auto"/>
          </w:tcPr>
          <w:p w14:paraId="5BCE6483"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8,889</w:t>
            </w:r>
          </w:p>
        </w:tc>
        <w:tc>
          <w:tcPr>
            <w:tcW w:w="1170" w:type="dxa"/>
            <w:tcBorders>
              <w:top w:val="nil"/>
              <w:bottom w:val="nil"/>
            </w:tcBorders>
            <w:shd w:val="clear" w:color="auto" w:fill="auto"/>
          </w:tcPr>
          <w:p w14:paraId="17F2CA30"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24</w:t>
            </w:r>
            <w:r w:rsidRPr="003A5379" w:rsidDel="00EB0398">
              <w:rPr>
                <w:sz w:val="20"/>
                <w:szCs w:val="20"/>
              </w:rPr>
              <w:t>,</w:t>
            </w:r>
            <w:r w:rsidRPr="003A5379">
              <w:rPr>
                <w:sz w:val="20"/>
                <w:szCs w:val="20"/>
              </w:rPr>
              <w:t>351</w:t>
            </w:r>
          </w:p>
        </w:tc>
        <w:tc>
          <w:tcPr>
            <w:tcW w:w="695" w:type="dxa"/>
            <w:tcBorders>
              <w:top w:val="nil"/>
              <w:bottom w:val="nil"/>
            </w:tcBorders>
            <w:shd w:val="clear" w:color="auto" w:fill="auto"/>
          </w:tcPr>
          <w:p w14:paraId="584349AF"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1.01</w:t>
            </w:r>
          </w:p>
        </w:tc>
        <w:tc>
          <w:tcPr>
            <w:tcW w:w="1233" w:type="dxa"/>
            <w:tcBorders>
              <w:top w:val="nil"/>
              <w:bottom w:val="nil"/>
            </w:tcBorders>
            <w:shd w:val="clear" w:color="auto" w:fill="auto"/>
          </w:tcPr>
          <w:p w14:paraId="286EABE5"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0.98-1.05</w:t>
            </w:r>
          </w:p>
        </w:tc>
        <w:tc>
          <w:tcPr>
            <w:tcW w:w="1233" w:type="dxa"/>
            <w:tcBorders>
              <w:top w:val="nil"/>
              <w:bottom w:val="nil"/>
            </w:tcBorders>
            <w:shd w:val="clear" w:color="auto" w:fill="auto"/>
          </w:tcPr>
          <w:p w14:paraId="38C54A8E"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0.53</w:t>
            </w:r>
          </w:p>
        </w:tc>
      </w:tr>
      <w:tr w:rsidR="00EF5C32" w:rsidRPr="003A5379" w14:paraId="4A2914D1" w14:textId="77777777" w:rsidTr="00EF5C32">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78487A63" w14:textId="77777777" w:rsidR="00EF5C32" w:rsidRPr="003A5379" w:rsidRDefault="00EF5C32" w:rsidP="00EF5C32">
            <w:pPr>
              <w:pStyle w:val="MDPI42tablebody"/>
              <w:rPr>
                <w:b w:val="0"/>
                <w:sz w:val="20"/>
                <w:szCs w:val="20"/>
              </w:rPr>
            </w:pPr>
            <w:proofErr w:type="spellStart"/>
            <w:r w:rsidRPr="003A5379">
              <w:rPr>
                <w:b w:val="0"/>
                <w:sz w:val="20"/>
                <w:szCs w:val="20"/>
              </w:rPr>
              <w:t>Endometrioid</w:t>
            </w:r>
            <w:proofErr w:type="spellEnd"/>
            <w:r w:rsidRPr="003A5379">
              <w:rPr>
                <w:b w:val="0"/>
                <w:sz w:val="20"/>
                <w:szCs w:val="20"/>
              </w:rPr>
              <w:t xml:space="preserve"> invasive</w:t>
            </w:r>
          </w:p>
        </w:tc>
        <w:tc>
          <w:tcPr>
            <w:tcW w:w="1192" w:type="dxa"/>
            <w:tcBorders>
              <w:top w:val="nil"/>
              <w:bottom w:val="nil"/>
            </w:tcBorders>
            <w:shd w:val="clear" w:color="auto" w:fill="auto"/>
          </w:tcPr>
          <w:p w14:paraId="0F8C1F2E"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Pooled</w:t>
            </w:r>
          </w:p>
        </w:tc>
        <w:tc>
          <w:tcPr>
            <w:tcW w:w="1082" w:type="dxa"/>
            <w:tcBorders>
              <w:top w:val="nil"/>
              <w:bottom w:val="nil"/>
            </w:tcBorders>
            <w:shd w:val="clear" w:color="auto" w:fill="auto"/>
          </w:tcPr>
          <w:p w14:paraId="0D94DAE4"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2,164</w:t>
            </w:r>
          </w:p>
        </w:tc>
        <w:tc>
          <w:tcPr>
            <w:tcW w:w="1170" w:type="dxa"/>
            <w:tcBorders>
              <w:top w:val="nil"/>
              <w:bottom w:val="nil"/>
            </w:tcBorders>
            <w:shd w:val="clear" w:color="auto" w:fill="auto"/>
          </w:tcPr>
          <w:p w14:paraId="229E12A1"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24</w:t>
            </w:r>
            <w:r w:rsidRPr="003A5379" w:rsidDel="00EB0398">
              <w:rPr>
                <w:sz w:val="20"/>
                <w:szCs w:val="20"/>
              </w:rPr>
              <w:t>,</w:t>
            </w:r>
            <w:r w:rsidRPr="003A5379">
              <w:rPr>
                <w:sz w:val="20"/>
                <w:szCs w:val="20"/>
              </w:rPr>
              <w:t>351</w:t>
            </w:r>
          </w:p>
        </w:tc>
        <w:tc>
          <w:tcPr>
            <w:tcW w:w="695" w:type="dxa"/>
            <w:tcBorders>
              <w:top w:val="nil"/>
              <w:bottom w:val="nil"/>
            </w:tcBorders>
            <w:shd w:val="clear" w:color="auto" w:fill="auto"/>
          </w:tcPr>
          <w:p w14:paraId="253D6E00"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0.97</w:t>
            </w:r>
          </w:p>
        </w:tc>
        <w:tc>
          <w:tcPr>
            <w:tcW w:w="1233" w:type="dxa"/>
            <w:tcBorders>
              <w:top w:val="nil"/>
              <w:bottom w:val="nil"/>
            </w:tcBorders>
            <w:shd w:val="clear" w:color="auto" w:fill="auto"/>
          </w:tcPr>
          <w:p w14:paraId="40B1C2BA"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0.91-1.04</w:t>
            </w:r>
          </w:p>
        </w:tc>
        <w:tc>
          <w:tcPr>
            <w:tcW w:w="1233" w:type="dxa"/>
            <w:tcBorders>
              <w:top w:val="nil"/>
              <w:bottom w:val="nil"/>
            </w:tcBorders>
            <w:shd w:val="clear" w:color="auto" w:fill="auto"/>
          </w:tcPr>
          <w:p w14:paraId="7E883368"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0.40</w:t>
            </w:r>
          </w:p>
        </w:tc>
      </w:tr>
      <w:tr w:rsidR="00EF5C32" w:rsidRPr="003A5379" w14:paraId="050C4F0B" w14:textId="77777777" w:rsidTr="00EF5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tcPr>
          <w:p w14:paraId="25106F78" w14:textId="77777777" w:rsidR="00EF5C32" w:rsidRPr="003A5379" w:rsidRDefault="00EF5C32" w:rsidP="00EF5C32">
            <w:pPr>
              <w:pStyle w:val="MDPI42tablebody"/>
              <w:rPr>
                <w:b w:val="0"/>
                <w:sz w:val="20"/>
                <w:szCs w:val="20"/>
              </w:rPr>
            </w:pPr>
            <w:r w:rsidRPr="003A5379">
              <w:rPr>
                <w:b w:val="0"/>
                <w:sz w:val="20"/>
                <w:szCs w:val="20"/>
              </w:rPr>
              <w:t>Clear cell invasive</w:t>
            </w:r>
          </w:p>
        </w:tc>
        <w:tc>
          <w:tcPr>
            <w:tcW w:w="1192" w:type="dxa"/>
            <w:tcBorders>
              <w:top w:val="nil"/>
              <w:bottom w:val="nil"/>
            </w:tcBorders>
            <w:shd w:val="clear" w:color="auto" w:fill="auto"/>
          </w:tcPr>
          <w:p w14:paraId="02910465"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Pooled</w:t>
            </w:r>
          </w:p>
        </w:tc>
        <w:tc>
          <w:tcPr>
            <w:tcW w:w="1082" w:type="dxa"/>
            <w:tcBorders>
              <w:top w:val="nil"/>
              <w:bottom w:val="nil"/>
            </w:tcBorders>
            <w:shd w:val="clear" w:color="auto" w:fill="auto"/>
          </w:tcPr>
          <w:p w14:paraId="10625A34"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1,046</w:t>
            </w:r>
          </w:p>
        </w:tc>
        <w:tc>
          <w:tcPr>
            <w:tcW w:w="1170" w:type="dxa"/>
            <w:tcBorders>
              <w:top w:val="nil"/>
              <w:bottom w:val="nil"/>
            </w:tcBorders>
            <w:shd w:val="clear" w:color="auto" w:fill="auto"/>
          </w:tcPr>
          <w:p w14:paraId="282B499F"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24</w:t>
            </w:r>
            <w:r w:rsidRPr="003A5379" w:rsidDel="00EB0398">
              <w:rPr>
                <w:sz w:val="20"/>
                <w:szCs w:val="20"/>
              </w:rPr>
              <w:t>,</w:t>
            </w:r>
            <w:r w:rsidRPr="003A5379">
              <w:rPr>
                <w:sz w:val="20"/>
                <w:szCs w:val="20"/>
              </w:rPr>
              <w:t>351</w:t>
            </w:r>
          </w:p>
        </w:tc>
        <w:tc>
          <w:tcPr>
            <w:tcW w:w="695" w:type="dxa"/>
            <w:tcBorders>
              <w:top w:val="nil"/>
              <w:bottom w:val="nil"/>
            </w:tcBorders>
            <w:shd w:val="clear" w:color="auto" w:fill="auto"/>
          </w:tcPr>
          <w:p w14:paraId="1FB4233E"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0.93</w:t>
            </w:r>
          </w:p>
        </w:tc>
        <w:tc>
          <w:tcPr>
            <w:tcW w:w="1233" w:type="dxa"/>
            <w:tcBorders>
              <w:top w:val="nil"/>
              <w:bottom w:val="nil"/>
            </w:tcBorders>
            <w:shd w:val="clear" w:color="auto" w:fill="auto"/>
          </w:tcPr>
          <w:p w14:paraId="5CB8CA21"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0.85-1.02</w:t>
            </w:r>
          </w:p>
        </w:tc>
        <w:tc>
          <w:tcPr>
            <w:tcW w:w="1233" w:type="dxa"/>
            <w:tcBorders>
              <w:top w:val="nil"/>
              <w:bottom w:val="nil"/>
            </w:tcBorders>
            <w:shd w:val="clear" w:color="auto" w:fill="auto"/>
          </w:tcPr>
          <w:p w14:paraId="382F2E34" w14:textId="77777777" w:rsidR="00EF5C32" w:rsidRPr="003A5379" w:rsidRDefault="00EF5C32" w:rsidP="00EF5C32">
            <w:pPr>
              <w:pStyle w:val="MDPI42tablebody"/>
              <w:cnfStyle w:val="000000100000" w:firstRow="0" w:lastRow="0" w:firstColumn="0" w:lastColumn="0" w:oddVBand="0" w:evenVBand="0" w:oddHBand="1" w:evenHBand="0" w:firstRowFirstColumn="0" w:firstRowLastColumn="0" w:lastRowFirstColumn="0" w:lastRowLastColumn="0"/>
              <w:rPr>
                <w:sz w:val="20"/>
                <w:szCs w:val="20"/>
              </w:rPr>
            </w:pPr>
            <w:r w:rsidRPr="003A5379">
              <w:rPr>
                <w:sz w:val="20"/>
                <w:szCs w:val="20"/>
              </w:rPr>
              <w:t>0.11</w:t>
            </w:r>
          </w:p>
        </w:tc>
      </w:tr>
      <w:tr w:rsidR="00EF5C32" w:rsidRPr="003A5379" w14:paraId="3B51675A" w14:textId="77777777" w:rsidTr="00EF5C32">
        <w:tc>
          <w:tcPr>
            <w:cnfStyle w:val="001000000000" w:firstRow="0" w:lastRow="0" w:firstColumn="1" w:lastColumn="0" w:oddVBand="0" w:evenVBand="0" w:oddHBand="0" w:evenHBand="0" w:firstRowFirstColumn="0" w:firstRowLastColumn="0" w:lastRowFirstColumn="0" w:lastRowLastColumn="0"/>
            <w:tcW w:w="3119" w:type="dxa"/>
            <w:tcBorders>
              <w:top w:val="nil"/>
              <w:bottom w:val="single" w:sz="8" w:space="0" w:color="000000" w:themeColor="text1"/>
            </w:tcBorders>
            <w:shd w:val="clear" w:color="auto" w:fill="auto"/>
          </w:tcPr>
          <w:p w14:paraId="44411DC8" w14:textId="0C1930A1" w:rsidR="00EF5C32" w:rsidRPr="003A5379" w:rsidRDefault="00EF5C32" w:rsidP="00EF5C32">
            <w:pPr>
              <w:pStyle w:val="MDPI42tablebody"/>
              <w:rPr>
                <w:b w:val="0"/>
                <w:sz w:val="20"/>
                <w:szCs w:val="20"/>
                <w:vertAlign w:val="superscript"/>
              </w:rPr>
            </w:pPr>
            <w:r w:rsidRPr="003A5379">
              <w:rPr>
                <w:b w:val="0"/>
                <w:sz w:val="20"/>
                <w:szCs w:val="20"/>
              </w:rPr>
              <w:t>All invasive tumors</w:t>
            </w:r>
            <w:r w:rsidR="003A5379">
              <w:rPr>
                <w:b w:val="0"/>
                <w:sz w:val="20"/>
                <w:szCs w:val="20"/>
                <w:vertAlign w:val="superscript"/>
              </w:rPr>
              <w:t>4</w:t>
            </w:r>
          </w:p>
        </w:tc>
        <w:tc>
          <w:tcPr>
            <w:tcW w:w="1192" w:type="dxa"/>
            <w:tcBorders>
              <w:top w:val="nil"/>
              <w:bottom w:val="single" w:sz="8" w:space="0" w:color="000000" w:themeColor="text1"/>
            </w:tcBorders>
            <w:shd w:val="clear" w:color="auto" w:fill="auto"/>
          </w:tcPr>
          <w:p w14:paraId="112051C2" w14:textId="77777777" w:rsidR="00EF5C32" w:rsidRPr="003A5379" w:rsidDel="00EB0398"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Pooled</w:t>
            </w:r>
          </w:p>
        </w:tc>
        <w:tc>
          <w:tcPr>
            <w:tcW w:w="1082" w:type="dxa"/>
            <w:tcBorders>
              <w:top w:val="nil"/>
              <w:bottom w:val="single" w:sz="8" w:space="0" w:color="000000" w:themeColor="text1"/>
            </w:tcBorders>
            <w:shd w:val="clear" w:color="auto" w:fill="auto"/>
          </w:tcPr>
          <w:p w14:paraId="1FED39A0"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sidDel="00EB0398">
              <w:rPr>
                <w:sz w:val="20"/>
                <w:szCs w:val="20"/>
              </w:rPr>
              <w:t>1</w:t>
            </w:r>
            <w:r w:rsidRPr="003A5379">
              <w:rPr>
                <w:sz w:val="20"/>
                <w:szCs w:val="20"/>
              </w:rPr>
              <w:t>5</w:t>
            </w:r>
            <w:r w:rsidRPr="003A5379" w:rsidDel="00EB0398">
              <w:rPr>
                <w:sz w:val="20"/>
                <w:szCs w:val="20"/>
              </w:rPr>
              <w:t>,</w:t>
            </w:r>
            <w:r w:rsidRPr="003A5379">
              <w:rPr>
                <w:sz w:val="20"/>
                <w:szCs w:val="20"/>
              </w:rPr>
              <w:t>000</w:t>
            </w:r>
          </w:p>
        </w:tc>
        <w:tc>
          <w:tcPr>
            <w:tcW w:w="1170" w:type="dxa"/>
            <w:tcBorders>
              <w:top w:val="nil"/>
              <w:bottom w:val="single" w:sz="8" w:space="0" w:color="000000" w:themeColor="text1"/>
            </w:tcBorders>
            <w:shd w:val="clear" w:color="auto" w:fill="auto"/>
          </w:tcPr>
          <w:p w14:paraId="6AC860CD" w14:textId="77777777" w:rsidR="00EF5C32" w:rsidRPr="003A5379" w:rsidDel="00EB0398"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24</w:t>
            </w:r>
            <w:r w:rsidRPr="003A5379" w:rsidDel="00EB0398">
              <w:rPr>
                <w:sz w:val="20"/>
                <w:szCs w:val="20"/>
              </w:rPr>
              <w:t>,</w:t>
            </w:r>
            <w:r w:rsidRPr="003A5379">
              <w:rPr>
                <w:sz w:val="20"/>
                <w:szCs w:val="20"/>
              </w:rPr>
              <w:t>351</w:t>
            </w:r>
          </w:p>
        </w:tc>
        <w:tc>
          <w:tcPr>
            <w:tcW w:w="695" w:type="dxa"/>
            <w:tcBorders>
              <w:top w:val="nil"/>
              <w:bottom w:val="single" w:sz="8" w:space="0" w:color="000000" w:themeColor="text1"/>
            </w:tcBorders>
            <w:shd w:val="clear" w:color="auto" w:fill="auto"/>
          </w:tcPr>
          <w:p w14:paraId="243682B9"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1.00</w:t>
            </w:r>
          </w:p>
        </w:tc>
        <w:tc>
          <w:tcPr>
            <w:tcW w:w="1233" w:type="dxa"/>
            <w:tcBorders>
              <w:top w:val="nil"/>
              <w:bottom w:val="single" w:sz="8" w:space="0" w:color="000000" w:themeColor="text1"/>
            </w:tcBorders>
            <w:shd w:val="clear" w:color="auto" w:fill="auto"/>
          </w:tcPr>
          <w:p w14:paraId="5A41BC90"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0.97-1.03</w:t>
            </w:r>
          </w:p>
        </w:tc>
        <w:tc>
          <w:tcPr>
            <w:tcW w:w="1233" w:type="dxa"/>
            <w:tcBorders>
              <w:top w:val="nil"/>
              <w:bottom w:val="single" w:sz="8" w:space="0" w:color="000000" w:themeColor="text1"/>
            </w:tcBorders>
            <w:shd w:val="clear" w:color="auto" w:fill="auto"/>
          </w:tcPr>
          <w:p w14:paraId="26EBB37C" w14:textId="77777777" w:rsidR="00EF5C32" w:rsidRPr="003A5379" w:rsidRDefault="00EF5C32" w:rsidP="00EF5C32">
            <w:pPr>
              <w:pStyle w:val="MDPI42tablebody"/>
              <w:cnfStyle w:val="000000000000" w:firstRow="0" w:lastRow="0" w:firstColumn="0" w:lastColumn="0" w:oddVBand="0" w:evenVBand="0" w:oddHBand="0" w:evenHBand="0" w:firstRowFirstColumn="0" w:firstRowLastColumn="0" w:lastRowFirstColumn="0" w:lastRowLastColumn="0"/>
              <w:rPr>
                <w:sz w:val="20"/>
                <w:szCs w:val="20"/>
              </w:rPr>
            </w:pPr>
            <w:r w:rsidRPr="003A5379">
              <w:rPr>
                <w:sz w:val="20"/>
                <w:szCs w:val="20"/>
              </w:rPr>
              <w:t>0.84</w:t>
            </w:r>
          </w:p>
        </w:tc>
      </w:tr>
    </w:tbl>
    <w:p w14:paraId="0A9FEA19" w14:textId="77777777" w:rsidR="00EF5C32" w:rsidRDefault="00EF5C32" w:rsidP="003D1D64">
      <w:pPr>
        <w:pStyle w:val="MDPI31text"/>
      </w:pPr>
    </w:p>
    <w:p w14:paraId="0ECF23C0" w14:textId="76ED09D7" w:rsidR="00EF5C32" w:rsidRDefault="003A5379" w:rsidP="00EF5C32">
      <w:pPr>
        <w:pStyle w:val="MDPI43tablefooter"/>
      </w:pPr>
      <w:r>
        <w:rPr>
          <w:vertAlign w:val="superscript"/>
        </w:rPr>
        <w:t>1</w:t>
      </w:r>
      <w:r w:rsidR="00EF5C32">
        <w:t xml:space="preserve">Studies in the meta-analysis were restricted to non-Hispanic whites (Discovery set) as in the original report </w:t>
      </w:r>
      <w:r w:rsidR="00EF5C32">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rsidR="00EF5C32">
        <w:instrText xml:space="preserve"> ADDIN EN.CITE </w:instrText>
      </w:r>
      <w:r w:rsidR="00EF5C32">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rsidR="00EF5C32">
        <w:instrText xml:space="preserve"> ADDIN EN.CITE.DATA </w:instrText>
      </w:r>
      <w:r w:rsidR="00EF5C32">
        <w:fldChar w:fldCharType="end"/>
      </w:r>
      <w:r w:rsidR="00EF5C32">
        <w:fldChar w:fldCharType="separate"/>
      </w:r>
      <w:r w:rsidR="00EF5C32">
        <w:rPr>
          <w:noProof/>
        </w:rPr>
        <w:t>[10]</w:t>
      </w:r>
      <w:r w:rsidR="00EF5C32">
        <w:fldChar w:fldCharType="end"/>
      </w:r>
      <w:r w:rsidR="00EF5C32">
        <w:t xml:space="preserve"> or adjusted for European ancestry using principal components analysis (</w:t>
      </w:r>
      <w:proofErr w:type="spellStart"/>
      <w:r w:rsidR="00EF5C32">
        <w:t>iCOGS</w:t>
      </w:r>
      <w:proofErr w:type="spellEnd"/>
      <w:r w:rsidR="00EF5C32">
        <w:t>). Studies in the pooled analysis were also adjusted for study set.</w:t>
      </w:r>
    </w:p>
    <w:p w14:paraId="3B9B3BC4" w14:textId="3D66CA49" w:rsidR="00EF5C32" w:rsidRDefault="003A5379" w:rsidP="00EF5C32">
      <w:pPr>
        <w:pStyle w:val="MDPI43tablefooter"/>
      </w:pPr>
      <w:r>
        <w:rPr>
          <w:vertAlign w:val="superscript"/>
        </w:rPr>
        <w:t>2</w:t>
      </w:r>
      <w:r w:rsidR="00EF5C32">
        <w:t xml:space="preserve">Two studies (HAW and STA) in </w:t>
      </w:r>
      <w:proofErr w:type="spellStart"/>
      <w:r w:rsidR="00EF5C32">
        <w:t>iCOGS</w:t>
      </w:r>
      <w:proofErr w:type="spellEnd"/>
      <w:r w:rsidR="00EF5C32">
        <w:t xml:space="preserve"> each contributed one mucinous ovarian cancer case: these were dropped from the meta-analysis but were retained in the pooled analysis. </w:t>
      </w:r>
    </w:p>
    <w:p w14:paraId="0794B2A1" w14:textId="1A8262CC" w:rsidR="00EF5C32" w:rsidRDefault="003A5379" w:rsidP="00EF5C32">
      <w:pPr>
        <w:pStyle w:val="MDPI43tablefooter"/>
      </w:pPr>
      <w:r>
        <w:rPr>
          <w:vertAlign w:val="superscript"/>
        </w:rPr>
        <w:t>3</w:t>
      </w:r>
      <w:r w:rsidR="00EF5C32">
        <w:t xml:space="preserve">The control subjects from four studies were dropped from the meta-analysis but retained in the pooled analysis: HAW (n=17), STA (n=6), NHS (n=69) and MSK (n=593). NHS and MSK did not contribute any mucinous ovarian carcinoma cases in </w:t>
      </w:r>
      <w:proofErr w:type="spellStart"/>
      <w:r w:rsidR="00EF5C32">
        <w:t>iCOGS</w:t>
      </w:r>
      <w:proofErr w:type="spellEnd"/>
      <w:r w:rsidR="00EF5C32">
        <w:t>.</w:t>
      </w:r>
    </w:p>
    <w:p w14:paraId="225AB497" w14:textId="7EA4688A" w:rsidR="00EF5C32" w:rsidRDefault="003A5379" w:rsidP="003A5379">
      <w:pPr>
        <w:pStyle w:val="MDPI43tablefooter"/>
      </w:pPr>
      <w:r>
        <w:rPr>
          <w:vertAlign w:val="superscript"/>
        </w:rPr>
        <w:t>4</w:t>
      </w:r>
      <w:r w:rsidRPr="009408AD">
        <w:t xml:space="preserve">Includes </w:t>
      </w:r>
      <w:r>
        <w:t xml:space="preserve">invasive </w:t>
      </w:r>
      <w:r w:rsidRPr="009408AD">
        <w:t xml:space="preserve">tumors with the following histology: serous, mucinous, </w:t>
      </w:r>
      <w:proofErr w:type="spellStart"/>
      <w:r w:rsidRPr="009408AD">
        <w:t>endometrioid</w:t>
      </w:r>
      <w:proofErr w:type="spellEnd"/>
      <w:r w:rsidRPr="009408AD">
        <w:t>, clear cell, mixed cell, other specified epithelial ovarian cancer, undifferentiated or poorly differentiated epithelial and unknown</w:t>
      </w:r>
      <w:r>
        <w:t xml:space="preserve"> histology</w:t>
      </w:r>
      <w:r w:rsidRPr="009408AD">
        <w:t>, but known to be epithelial</w:t>
      </w:r>
    </w:p>
    <w:p w14:paraId="645C67EF" w14:textId="77777777" w:rsidR="00EF5C32" w:rsidRDefault="00EF5C32" w:rsidP="003D1D64">
      <w:pPr>
        <w:pStyle w:val="MDPI31text"/>
      </w:pPr>
    </w:p>
    <w:p w14:paraId="0D5F4C57" w14:textId="16D236ED" w:rsidR="003A5379" w:rsidRDefault="003A5379" w:rsidP="003A5379">
      <w:pPr>
        <w:pStyle w:val="MDPI22heading2"/>
      </w:pPr>
      <w:r>
        <w:t>2.2. e</w:t>
      </w:r>
      <w:r w:rsidR="00D733A5">
        <w:t xml:space="preserve">xpression </w:t>
      </w:r>
      <w:r>
        <w:t>Q</w:t>
      </w:r>
      <w:r w:rsidR="00D733A5">
        <w:t xml:space="preserve">uantitative </w:t>
      </w:r>
      <w:r>
        <w:t>T</w:t>
      </w:r>
      <w:r w:rsidR="00D733A5">
        <w:t xml:space="preserve">rait </w:t>
      </w:r>
      <w:r>
        <w:t>L</w:t>
      </w:r>
      <w:r w:rsidR="00D733A5">
        <w:t>ocus (eQTL)</w:t>
      </w:r>
      <w:r>
        <w:t xml:space="preserve"> Analysis</w:t>
      </w:r>
    </w:p>
    <w:p w14:paraId="4C6842E5" w14:textId="7678ADF5" w:rsidR="003D1D64" w:rsidRPr="003D1D64" w:rsidRDefault="003D1D64" w:rsidP="003D1D64">
      <w:pPr>
        <w:pStyle w:val="MDPI31text"/>
      </w:pPr>
      <w:r w:rsidRPr="003D1D64">
        <w:t xml:space="preserve">We tested for </w:t>
      </w:r>
      <w:proofErr w:type="spellStart"/>
      <w:r w:rsidR="00D733A5">
        <w:t>eQTL</w:t>
      </w:r>
      <w:proofErr w:type="spellEnd"/>
      <w:r w:rsidRPr="003D1D64">
        <w:t xml:space="preserve"> association between rs495139 genotypes and gene expression in normal tissues in the Genotype Tissue Expression (</w:t>
      </w:r>
      <w:proofErr w:type="spellStart"/>
      <w:r w:rsidRPr="003D1D64">
        <w:t>GTEx</w:t>
      </w:r>
      <w:proofErr w:type="spellEnd"/>
      <w:r w:rsidRPr="003D1D64">
        <w:t xml:space="preserve">) project. The most significant </w:t>
      </w:r>
      <w:proofErr w:type="spellStart"/>
      <w:r w:rsidRPr="003D1D64">
        <w:t>eQTL</w:t>
      </w:r>
      <w:proofErr w:type="spellEnd"/>
      <w:r w:rsidRPr="003D1D64">
        <w:t xml:space="preserve"> was with increased ENOSF1 mRNA expression in normal esophagus mucosa (r=0.51, P=1.7 x 10</w:t>
      </w:r>
      <w:r w:rsidRPr="003D1D64">
        <w:rPr>
          <w:vertAlign w:val="superscript"/>
        </w:rPr>
        <w:t>-28</w:t>
      </w:r>
      <w:r w:rsidRPr="003D1D64">
        <w:t>) (</w:t>
      </w:r>
      <w:r w:rsidRPr="003D1D64">
        <w:rPr>
          <w:b/>
        </w:rPr>
        <w:t xml:space="preserve">Figures </w:t>
      </w:r>
      <w:r w:rsidR="00305D71">
        <w:rPr>
          <w:b/>
        </w:rPr>
        <w:t>S</w:t>
      </w:r>
      <w:r w:rsidRPr="003D1D64">
        <w:rPr>
          <w:b/>
        </w:rPr>
        <w:t xml:space="preserve">1 and </w:t>
      </w:r>
      <w:r w:rsidR="00305D71">
        <w:rPr>
          <w:b/>
        </w:rPr>
        <w:t>S</w:t>
      </w:r>
      <w:r w:rsidRPr="003D1D64">
        <w:rPr>
          <w:b/>
        </w:rPr>
        <w:t>2</w:t>
      </w:r>
      <w:r w:rsidRPr="003D1D64">
        <w:t xml:space="preserve">). There was no reported association with TYMS mRNA expression in esophageal mucosa. In 316 women with ovarian cancer (five were MOC tumors), </w:t>
      </w:r>
      <w:proofErr w:type="spellStart"/>
      <w:r w:rsidRPr="003D1D64">
        <w:t>eQTL</w:t>
      </w:r>
      <w:proofErr w:type="spellEnd"/>
      <w:r w:rsidRPr="003D1D64">
        <w:t xml:space="preserve"> analysis between </w:t>
      </w:r>
      <w:proofErr w:type="spellStart"/>
      <w:r w:rsidRPr="003D1D64">
        <w:t>germline</w:t>
      </w:r>
      <w:proofErr w:type="spellEnd"/>
      <w:r w:rsidRPr="003D1D64">
        <w:t xml:space="preserve"> genotypes of rs495139 and tumor gene expression showed positive associations for two probes targeting ENOSF1 (P15906: beta=0.17, P=0.03 and P4503: beta=0.15, P=0.05) but not with the probe targeting TYMS (P50096: beta=0.12, P=0.12) (</w:t>
      </w:r>
      <w:r w:rsidRPr="003D1D64">
        <w:rPr>
          <w:b/>
        </w:rPr>
        <w:t xml:space="preserve">Table </w:t>
      </w:r>
      <w:r w:rsidR="00305D71">
        <w:rPr>
          <w:b/>
        </w:rPr>
        <w:t>S</w:t>
      </w:r>
      <w:r w:rsidR="000D0496">
        <w:rPr>
          <w:b/>
        </w:rPr>
        <w:t>1</w:t>
      </w:r>
      <w:r w:rsidRPr="003D1D64">
        <w:t xml:space="preserve">). Among the five MOC tumors, we observed positive </w:t>
      </w:r>
      <w:proofErr w:type="spellStart"/>
      <w:r w:rsidRPr="003D1D64">
        <w:t>eQTL</w:t>
      </w:r>
      <w:proofErr w:type="spellEnd"/>
      <w:r w:rsidRPr="003D1D64">
        <w:t xml:space="preserve"> associations with one probe targeting ENOSF1 (P4503: beta=0.87, P=0.32) but not the other (P15906: beta=0.08, P=0.94) and an inverse </w:t>
      </w:r>
      <w:proofErr w:type="spellStart"/>
      <w:r w:rsidRPr="003D1D64">
        <w:t>eQTL</w:t>
      </w:r>
      <w:proofErr w:type="spellEnd"/>
      <w:r w:rsidRPr="003D1D64">
        <w:t xml:space="preserve"> association with the probe targeting TYMS (P50096: beta=-0.70, P=0.45) but none were statistically significant given the small sample size. </w:t>
      </w:r>
    </w:p>
    <w:p w14:paraId="052933CA" w14:textId="3C74B0B4" w:rsidR="00646BFC" w:rsidRPr="00744116" w:rsidRDefault="00646BFC" w:rsidP="00646BFC">
      <w:pPr>
        <w:pStyle w:val="MDPI31text"/>
      </w:pPr>
    </w:p>
    <w:p w14:paraId="34B287E4" w14:textId="77777777" w:rsidR="00646BFC" w:rsidRPr="00744116" w:rsidRDefault="00646BFC" w:rsidP="00646BFC">
      <w:pPr>
        <w:pStyle w:val="MDPI21heading1"/>
      </w:pPr>
      <w:r w:rsidRPr="00744116">
        <w:t>3. Discussion</w:t>
      </w:r>
    </w:p>
    <w:p w14:paraId="115CC1BF" w14:textId="77777777" w:rsidR="00D733A5" w:rsidRDefault="00D733A5" w:rsidP="00D733A5">
      <w:pPr>
        <w:pStyle w:val="MDPI31text"/>
      </w:pPr>
      <w:r>
        <w:t xml:space="preserve">We previously observed a statistically significant risk association of rs495139 </w:t>
      </w:r>
      <w:r>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instrText xml:space="preserve"> ADDIN EN.CITE </w:instrText>
      </w:r>
      <w:r>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instrText xml:space="preserve"> ADDIN EN.CITE.DATA </w:instrText>
      </w:r>
      <w:r>
        <w:fldChar w:fldCharType="end"/>
      </w:r>
      <w:r>
        <w:fldChar w:fldCharType="separate"/>
      </w:r>
      <w:r>
        <w:rPr>
          <w:noProof/>
        </w:rPr>
        <w:t>[10]</w:t>
      </w:r>
      <w:r>
        <w:fldChar w:fldCharType="end"/>
      </w:r>
      <w:r>
        <w:t>, which was not replicated by this larger analysis of MOC. Combining t</w:t>
      </w:r>
      <w:r w:rsidRPr="00094394">
        <w:t xml:space="preserve">he </w:t>
      </w:r>
      <w:r>
        <w:t xml:space="preserve">two independent </w:t>
      </w:r>
      <w:r w:rsidRPr="00E162A6">
        <w:t>datasets of 1,019</w:t>
      </w:r>
      <w:r>
        <w:t xml:space="preserve"> MOC samples suggested a weakly positive association between rs495139 and risk of MOC, particularly in age-matched analysis. The association observed from the combined analysis was attenuated with the inclusion of borderline cases. </w:t>
      </w:r>
    </w:p>
    <w:p w14:paraId="2E818285" w14:textId="77777777" w:rsidR="00D733A5" w:rsidRDefault="00D733A5" w:rsidP="00D733A5">
      <w:pPr>
        <w:pStyle w:val="MDPI31text"/>
      </w:pPr>
      <w:r>
        <w:lastRenderedPageBreak/>
        <w:t xml:space="preserve">Few genetic risk factors for MOC are known. We recently published results from genome-wide association studies reporting five susceptibility variants for MOC at 2q13, 2q31.1, 19q13.2 </w:t>
      </w:r>
      <w:r>
        <w:fldChar w:fldCharType="begin"/>
      </w:r>
      <w:r>
        <w:instrText xml:space="preserve"> ADDIN EN.CITE &lt;EndNote&gt;&lt;Cite&gt;&lt;Author&gt;Kelemen&lt;/Author&gt;&lt;Year&gt;2015&lt;/Year&gt;&lt;RecNum&gt;2116&lt;/RecNum&gt;&lt;DisplayText&gt;[6]&lt;/DisplayText&gt;&lt;record&gt;&lt;rec-number&gt;2116&lt;/rec-number&gt;&lt;foreign-keys&gt;&lt;key app="EN" db-id="es59e9faawvrs6ewzvm5pxtbw99wvwedaxss" timestamp="1444415820"&gt;2116&lt;/key&gt;&lt;/foreign-keys&gt;&lt;ref-type name="Journal Article"&gt;17&lt;/ref-type&gt;&lt;contributors&gt;&lt;authors&gt;&lt;author&gt;Kelemen, L. E.&lt;/author&gt;&lt;author&gt;Lawrenson, K.&lt;/author&gt;&lt;author&gt;Tyrer, J.&lt;/author&gt;&lt;author&gt;Li, Q.&lt;/author&gt;&lt;author&gt;Lee, J. M.&lt;/author&gt;&lt;author&gt;Seo, J. H.&lt;/author&gt;&lt;author&gt;Phelan, C. M.&lt;/author&gt;&lt;author&gt;Beesley, J.&lt;/author&gt;&lt;author&gt;Chen, X.&lt;/author&gt;&lt;author&gt;Spindler, T. J.&lt;/author&gt;&lt;author&gt;Aben, K. K.&lt;/author&gt;&lt;author&gt;Anton-Culver, H.&lt;/author&gt;&lt;author&gt;Antonenkova, N.&lt;/author&gt;&lt;author&gt;Australian Cancer, Study&lt;/author&gt;&lt;author&gt;Australian Ovarian Cancer Study, Group&lt;/author&gt;&lt;author&gt;Ovarian Cancer Association, Consortium&lt;/author&gt;&lt;/authors&gt;&lt;/contributors&gt;&lt;titles&gt;&lt;title&gt;Genome-wide significant risk associations for mucinous ovarian carcinoma&lt;/title&gt;&lt;secondary-title&gt;Nat Genet&lt;/secondary-title&gt;&lt;/titles&gt;&lt;periodical&gt;&lt;full-title&gt;Nature Genetics&lt;/full-title&gt;&lt;abbr-1&gt;Nat. Genet.&lt;/abbr-1&gt;&lt;abbr-2&gt;Nat Genet&lt;/abbr-2&gt;&lt;/periodical&gt;&lt;pages&gt;888-97&lt;/pages&gt;&lt;volume&gt;47&lt;/volume&gt;&lt;number&gt;8&lt;/number&gt;&lt;dates&gt;&lt;year&gt;2015&lt;/year&gt;&lt;pub-dates&gt;&lt;date&gt;Aug&lt;/date&gt;&lt;/pub-dates&gt;&lt;/dates&gt;&lt;isbn&gt;1546-1718 (Electronic)&amp;#xD;1061-4036 (Linking)&lt;/isbn&gt;&lt;accession-num&gt;26075790&lt;/accession-num&gt;&lt;urls&gt;&lt;related-urls&gt;&lt;url&gt;http://www.ncbi.nlm.nih.gov/pubmed/26075790&lt;/url&gt;&lt;/related-urls&gt;&lt;/urls&gt;&lt;custom2&gt;PMC4520768&lt;/custom2&gt;&lt;electronic-resource-num&gt;10.1038/ng.3336&lt;/electronic-resource-num&gt;&lt;/record&gt;&lt;/Cite&gt;&lt;/EndNote&gt;</w:instrText>
      </w:r>
      <w:r>
        <w:fldChar w:fldCharType="separate"/>
      </w:r>
      <w:r>
        <w:rPr>
          <w:noProof/>
        </w:rPr>
        <w:t>[6]</w:t>
      </w:r>
      <w:r>
        <w:fldChar w:fldCharType="end"/>
      </w:r>
      <w:r>
        <w:t xml:space="preserve">, 3q22.3 and 9q31.1 </w:t>
      </w:r>
      <w:r>
        <w:fldChar w:fldCharType="begin">
          <w:fldData xml:space="preserve">c2VhcmNoLCBCQyBDYW5jZXIgQWdlbmN5LCBWYW5jb3V2ZXIsIEJyaXRpc2ggQ29sdW1iaWEsIENh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</w:fldData>
        </w:fldChar>
      </w:r>
      <w:r>
        <w:instrText xml:space="preserve"> ADDIN EN.CITE </w:instrText>
      </w:r>
      <w:r>
        <w:fldChar w:fldCharType="begin">
          <w:fldData xml:space="preserve">PEVuZE5vdGU+PENpdGU+PEF1dGhvcj5QaGVsYW48L0F1dGhvcj48WWVhcj4yMDE3PC9ZZWFyPjxS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==
</w:fldData>
        </w:fldChar>
      </w:r>
      <w:r>
        <w:instrText xml:space="preserve"> ADDIN EN.CITE.DATA </w:instrText>
      </w:r>
      <w:r>
        <w:fldChar w:fldCharType="end"/>
      </w:r>
      <w:r>
        <w:fldChar w:fldCharType="begin">
          <w:fldData xml:space="preserve">c2VhcmNoLCBCQyBDYW5jZXIgQWdlbmN5LCBWYW5jb3V2ZXIsIEJyaXRpc2ggQ29sdW1iaWEsIENh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</w:fldData>
        </w:fldChar>
      </w:r>
      <w:r>
        <w:instrText xml:space="preserve"> ADDIN EN.CITE.DATA </w:instrText>
      </w:r>
      <w:r>
        <w:fldChar w:fldCharType="end"/>
      </w:r>
      <w:r>
        <w:fldChar w:fldCharType="separate"/>
      </w:r>
      <w:r>
        <w:rPr>
          <w:noProof/>
        </w:rPr>
        <w:t>[7]</w:t>
      </w:r>
      <w:r>
        <w:fldChar w:fldCharType="end"/>
      </w:r>
      <w:r>
        <w:t xml:space="preserve">. </w:t>
      </w:r>
      <w:r>
        <w:rPr>
          <w:bCs/>
        </w:rPr>
        <w:t xml:space="preserve">The likelihood that rs495139 is a genetic risk factor for MOC is small. </w:t>
      </w:r>
      <w:r>
        <w:t>S</w:t>
      </w:r>
      <w:r w:rsidRPr="00400F6F">
        <w:t xml:space="preserve">ummary-level </w:t>
      </w:r>
      <w:r>
        <w:t>statistics</w:t>
      </w:r>
      <w:r w:rsidRPr="00400F6F">
        <w:t xml:space="preserve"> from a larger OCAC genotyping project </w:t>
      </w:r>
      <w:r w:rsidRPr="00400F6F">
        <w:fldChar w:fldCharType="begin">
          <w:fldData xml:space="preserve">c2VhcmNoLCBCQyBDYW5jZXIgQWdlbmN5LCBWYW5jb3V2ZXIsIEJyaXRpc2ggQ29sdW1iaWEsIENh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</w:fldData>
        </w:fldChar>
      </w:r>
      <w:r>
        <w:instrText xml:space="preserve"> ADDIN EN.CITE </w:instrText>
      </w:r>
      <w:r>
        <w:fldChar w:fldCharType="begin">
          <w:fldData xml:space="preserve">PEVuZE5vdGU+PENpdGU+PEF1dGhvcj5QaGVsYW48L0F1dGhvcj48WWVhcj4yMDE3PC9ZZWFyPjxS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==
</w:fldData>
        </w:fldChar>
      </w:r>
      <w:r>
        <w:instrText xml:space="preserve"> ADDIN EN.CITE.DATA </w:instrText>
      </w:r>
      <w:r>
        <w:fldChar w:fldCharType="end"/>
      </w:r>
      <w:r>
        <w:fldChar w:fldCharType="begin">
          <w:fldData xml:space="preserve">c2VhcmNoLCBCQyBDYW5jZXIgQWdlbmN5LCBWYW5jb3V2ZXIsIEJyaXRpc2ggQ29sdW1iaWEsIENh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</w:fldData>
        </w:fldChar>
      </w:r>
      <w:r>
        <w:instrText xml:space="preserve"> ADDIN EN.CITE.DATA </w:instrText>
      </w:r>
      <w:r>
        <w:fldChar w:fldCharType="end"/>
      </w:r>
      <w:r w:rsidRPr="00400F6F">
        <w:fldChar w:fldCharType="separate"/>
      </w:r>
      <w:r>
        <w:rPr>
          <w:noProof/>
        </w:rPr>
        <w:t>[7]</w:t>
      </w:r>
      <w:r w:rsidRPr="00400F6F">
        <w:fldChar w:fldCharType="end"/>
      </w:r>
      <w:r>
        <w:t>, which included many of the participants in the current report,</w:t>
      </w:r>
      <w:r w:rsidRPr="00400F6F">
        <w:t xml:space="preserve"> </w:t>
      </w:r>
      <w:r>
        <w:t>do not support significant associations between rs495139 and invasive MOC (OR=0.93; 95% CI=0.86-1.01; P=0.07, 1,417</w:t>
      </w:r>
      <w:r w:rsidRPr="0071081F">
        <w:t xml:space="preserve"> </w:t>
      </w:r>
      <w:r>
        <w:t xml:space="preserve">cases) or combined borderline and invasive MOC (OR=0.97; 95% CI=0.91-1.03; P=0.29, 2,566 cases). Our results </w:t>
      </w:r>
      <w:r>
        <w:rPr>
          <w:bCs/>
        </w:rPr>
        <w:t>suggest</w:t>
      </w:r>
      <w:r w:rsidRPr="00AE7559">
        <w:t xml:space="preserve"> </w:t>
      </w:r>
      <w:r>
        <w:t xml:space="preserve">the previously published significant association </w:t>
      </w:r>
      <w:r>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instrText xml:space="preserve"> ADDIN EN.CITE </w:instrText>
      </w:r>
      <w:r>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instrText xml:space="preserve"> ADDIN EN.CITE.DATA </w:instrText>
      </w:r>
      <w:r>
        <w:fldChar w:fldCharType="end"/>
      </w:r>
      <w:r>
        <w:fldChar w:fldCharType="separate"/>
      </w:r>
      <w:r>
        <w:rPr>
          <w:noProof/>
        </w:rPr>
        <w:t>[10]</w:t>
      </w:r>
      <w:r>
        <w:fldChar w:fldCharType="end"/>
      </w:r>
      <w:r>
        <w:t xml:space="preserve"> was likely driven by </w:t>
      </w:r>
      <w:r w:rsidRPr="0089282D">
        <w:t>heterogeneity</w:t>
      </w:r>
      <w:r>
        <w:t xml:space="preserve"> from a few studies with extreme ORs and that balanced age matching between MOC cases and controls might reduce some bias. </w:t>
      </w:r>
      <w:r w:rsidRPr="0007395C">
        <w:t xml:space="preserve">A </w:t>
      </w:r>
      <w:r>
        <w:t xml:space="preserve">strong </w:t>
      </w:r>
      <w:r w:rsidRPr="0007395C">
        <w:t xml:space="preserve">functional influence </w:t>
      </w:r>
      <w:r>
        <w:t>of</w:t>
      </w:r>
      <w:r w:rsidRPr="0007395C">
        <w:t xml:space="preserve"> rs495139 on</w:t>
      </w:r>
      <w:r>
        <w:t xml:space="preserve"> increased</w:t>
      </w:r>
      <w:r w:rsidRPr="0007395C">
        <w:t xml:space="preserve"> </w:t>
      </w:r>
      <w:r w:rsidRPr="0007395C">
        <w:rPr>
          <w:i/>
        </w:rPr>
        <w:t>ENOSF1</w:t>
      </w:r>
      <w:r w:rsidRPr="0007395C">
        <w:t xml:space="preserve"> gene expression was found in </w:t>
      </w:r>
      <w:proofErr w:type="spellStart"/>
      <w:r w:rsidRPr="0007395C">
        <w:t>GTEx</w:t>
      </w:r>
      <w:proofErr w:type="spellEnd"/>
      <w:r w:rsidRPr="0007395C">
        <w:t xml:space="preserve"> normal </w:t>
      </w:r>
      <w:r>
        <w:t>gastrointestinal</w:t>
      </w:r>
      <w:r w:rsidRPr="0007395C">
        <w:t xml:space="preserve"> tissues and, in particular, esophageal mucosa</w:t>
      </w:r>
      <w:r>
        <w:t xml:space="preserve">. This is interesting because the origin of normal tissue from which MOC arises is unclear but may be similar to the mucosa of the gastrointestinal system </w:t>
      </w:r>
      <w:r>
        <w:fldChar w:fldCharType="begin">
          <w:fldData xml:space="preserve">PEVuZE5vdGU+PENpdGU+PEF1dGhvcj5LZWxlbWVuPC9BdXRob3I+PFllYXI+MjAxMTwvWWVhcj48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</w:fldData>
        </w:fldChar>
      </w:r>
      <w:r>
        <w:instrText xml:space="preserve"> ADDIN EN.CITE </w:instrText>
      </w:r>
      <w:r>
        <w:fldChar w:fldCharType="begin">
          <w:fldData xml:space="preserve">PEVuZE5vdGU+PENpdGU+PEF1dGhvcj5LZWxlbWVuPC9BdXRob3I+PFllYXI+MjAxMTwvWWVhcj48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</w:fldData>
        </w:fldChar>
      </w:r>
      <w:r>
        <w:instrText xml:space="preserve"> ADDIN EN.CITE.DATA </w:instrText>
      </w:r>
      <w:r>
        <w:fldChar w:fldCharType="end"/>
      </w:r>
      <w:r>
        <w:fldChar w:fldCharType="separate"/>
      </w:r>
      <w:r>
        <w:rPr>
          <w:noProof/>
        </w:rPr>
        <w:t>[1, 15]</w:t>
      </w:r>
      <w:r>
        <w:fldChar w:fldCharType="end"/>
      </w:r>
      <w:r>
        <w:t>. For example, s</w:t>
      </w:r>
      <w:r w:rsidRPr="00D21355">
        <w:t xml:space="preserve">mall </w:t>
      </w:r>
      <w:r>
        <w:t xml:space="preserve">array-based </w:t>
      </w:r>
      <w:r w:rsidRPr="00D21355">
        <w:t>studies (N = 3</w:t>
      </w:r>
      <w:r>
        <w:t>-</w:t>
      </w:r>
      <w:r w:rsidRPr="00D21355">
        <w:t>9</w:t>
      </w:r>
      <w:r>
        <w:t>) of</w:t>
      </w:r>
      <w:r w:rsidRPr="00D21355">
        <w:t xml:space="preserve"> </w:t>
      </w:r>
      <w:r>
        <w:t>MOC</w:t>
      </w:r>
      <w:r w:rsidRPr="00D21355">
        <w:t xml:space="preserve"> </w:t>
      </w:r>
      <w:r>
        <w:rPr>
          <w:noProof/>
        </w:rPr>
        <w:t>relate them</w:t>
      </w:r>
      <w:r w:rsidRPr="00D21355">
        <w:rPr>
          <w:noProof/>
        </w:rPr>
        <w:t xml:space="preserve"> more closely to colonic epit</w:t>
      </w:r>
      <w:r>
        <w:rPr>
          <w:noProof/>
        </w:rPr>
        <w:t xml:space="preserve">helium or colorectal cancers </w:t>
      </w:r>
      <w:r w:rsidRPr="004A0C52">
        <w:t xml:space="preserve">than </w:t>
      </w:r>
      <w:r>
        <w:t xml:space="preserve">to normal </w:t>
      </w:r>
      <w:r w:rsidRPr="004A0C52">
        <w:t>ovarian surface epithelium</w:t>
      </w:r>
      <w:r>
        <w:t xml:space="preserve"> </w:t>
      </w:r>
      <w:r>
        <w:rPr>
          <w:noProof/>
        </w:rPr>
        <w:fldChar w:fldCharType="begin">
          <w:fldData xml:space="preserve">PEVuZE5vdGU+PENpdGU+PEF1dGhvcj5IZWluemVsbWFubi1TY2h3YXJ6PC9BdXRob3I+PFllYXI+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</w:fldData>
        </w:fldChar>
      </w:r>
      <w:r>
        <w:rPr>
          <w:noProof/>
        </w:rPr>
        <w:instrText xml:space="preserve"> ADDIN EN.CITE </w:instrText>
      </w:r>
      <w:r>
        <w:rPr>
          <w:noProof/>
        </w:rPr>
        <w:fldChar w:fldCharType="begin">
          <w:fldData xml:space="preserve">PEVuZE5vdGU+PENpdGU+PEF1dGhvcj5IZWluemVsbWFubi1TY2h3YXJ6PC9BdXRob3I+PFllYXI+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</w:fldData>
        </w:fldChar>
      </w:r>
      <w:r>
        <w:rPr>
          <w:noProof/>
        </w:rPr>
        <w:instrText xml:space="preserve"> ADDIN EN.CITE.DATA </w:instrText>
      </w:r>
      <w:r>
        <w:rPr>
          <w:noProof/>
        </w:rPr>
      </w:r>
      <w:r>
        <w:rPr>
          <w:noProof/>
        </w:rPr>
        <w:fldChar w:fldCharType="end"/>
      </w:r>
      <w:r>
        <w:rPr>
          <w:noProof/>
        </w:rPr>
      </w:r>
      <w:r>
        <w:rPr>
          <w:noProof/>
        </w:rPr>
        <w:fldChar w:fldCharType="separate"/>
      </w:r>
      <w:r>
        <w:rPr>
          <w:noProof/>
        </w:rPr>
        <w:t>[15, 16]</w:t>
      </w:r>
      <w:r>
        <w:rPr>
          <w:noProof/>
        </w:rPr>
        <w:fldChar w:fldCharType="end"/>
      </w:r>
      <w:r>
        <w:t xml:space="preserve">. Further, some MOC may arise from a </w:t>
      </w:r>
      <w:proofErr w:type="gramStart"/>
      <w:r>
        <w:t>morphologically-</w:t>
      </w:r>
      <w:r w:rsidRPr="00023C49">
        <w:t>analogous</w:t>
      </w:r>
      <w:proofErr w:type="gramEnd"/>
      <w:r>
        <w:t xml:space="preserve"> </w:t>
      </w:r>
      <w:r w:rsidRPr="00023C49">
        <w:t>transition</w:t>
      </w:r>
      <w:r>
        <w:t xml:space="preserve"> observed in gastro-esophageal adenocarcinoma. The metaplasia seen in MOC</w:t>
      </w:r>
      <w:r>
        <w:rPr>
          <w:noProof/>
        </w:rPr>
        <w:t xml:space="preserve"> is</w:t>
      </w:r>
      <w:r>
        <w:t xml:space="preserve"> a change in cell type from a </w:t>
      </w:r>
      <w:r w:rsidRPr="00426C26">
        <w:t xml:space="preserve">monolayer of normal nondescript, poorly differentiated </w:t>
      </w:r>
      <w:proofErr w:type="spellStart"/>
      <w:r w:rsidRPr="00426C26">
        <w:t>mesothelial</w:t>
      </w:r>
      <w:proofErr w:type="spellEnd"/>
      <w:r w:rsidRPr="00426C26">
        <w:t xml:space="preserve"> cells</w:t>
      </w:r>
      <w:r>
        <w:t xml:space="preserve"> </w:t>
      </w:r>
      <w:r>
        <w:fldChar w:fldCharType="begin"/>
      </w:r>
      <w:r>
        <w:instrText xml:space="preserve"> ADDIN EN.CITE &lt;EndNote&gt;&lt;Cite&gt;&lt;Author&gt;Auersperg&lt;/Author&gt;&lt;Year&gt;2001&lt;/Year&gt;&lt;RecNum&gt;771&lt;/RecNum&gt;&lt;DisplayText&gt;[17]&lt;/DisplayText&gt;&lt;record&gt;&lt;rec-number&gt;771&lt;/rec-number&gt;&lt;foreign-keys&gt;&lt;key app="EN" db-id="es59e9faawvrs6ewzvm5pxtbw99wvwedaxss" timestamp="0"&gt;771&lt;/key&gt;&lt;/foreign-keys&gt;&lt;ref-type name="Journal Article"&gt;17&lt;/ref-type&gt;&lt;contributors&gt;&lt;authors&gt;&lt;author&gt;Auersperg, N.&lt;/author&gt;&lt;author&gt;Wong, A. S.&lt;/author&gt;&lt;author&gt;Choi, K. C.&lt;/author&gt;&lt;author&gt;Kang, S. K.&lt;/author&gt;&lt;author&gt;Leung, P. C.&lt;/author&gt;&lt;/authors&gt;&lt;/contributors&gt;&lt;auth-address&gt;Department of Obstetrics and Gynaecology, British Columbia Women&amp;apos;s Hospital, University of British Columbia, Vancouver, British Columbia, V6H 3V5, Canada.&lt;/auth-address&gt;&lt;titles&gt;&lt;title&gt;Ovarian surface epithelium: biology, endocrinology, and pathology&lt;/title&gt;&lt;secondary-title&gt;Endocr Rev&lt;/secondary-title&gt;&lt;alt-title&gt;Endocrine reviews&lt;/alt-title&gt;&lt;/titles&gt;&lt;periodical&gt;&lt;full-title&gt;Endocrine Reviews&lt;/full-title&gt;&lt;abbr-1&gt;Endocr. Rev.&lt;/abbr-1&gt;&lt;abbr-2&gt;Endocr Rev&lt;/abbr-2&gt;&lt;/periodical&gt;&lt;alt-periodical&gt;&lt;full-title&gt;Endocrine Reviews&lt;/full-title&gt;&lt;abbr-1&gt;Endocr. Rev.&lt;/abbr-1&gt;&lt;abbr-2&gt;Endocr Rev&lt;/abbr-2&gt;&lt;/alt-periodical&gt;&lt;pages&gt;255-88&lt;/pages&gt;&lt;volume&gt;22&lt;/volume&gt;&lt;number&gt;2&lt;/number&gt;&lt;keywords&gt;&lt;keyword&gt;Adult&lt;/keyword&gt;&lt;keyword&gt;Cells, Cultured&lt;/keyword&gt;&lt;keyword&gt;Epithelium/pathology/*physiology&lt;/keyword&gt;&lt;keyword&gt;Female&lt;/keyword&gt;&lt;keyword&gt;Humans&lt;/keyword&gt;&lt;keyword&gt;Ovarian Neoplasms/metabolism/*pathology&lt;/keyword&gt;&lt;keyword&gt;Ovary/pathology/*physiology&lt;/keyword&gt;&lt;/keywords&gt;&lt;dates&gt;&lt;year&gt;2001&lt;/year&gt;&lt;pub-dates&gt;&lt;date&gt;Apr&lt;/date&gt;&lt;/pub-dates&gt;&lt;/dates&gt;&lt;isbn&gt;0163-769X (Print)&lt;/isbn&gt;&lt;accession-num&gt;11294827&lt;/accession-num&gt;&lt;urls&gt;&lt;related-urls&gt;&lt;url&gt;http://www.ncbi.nlm.nih.gov/entrez/query.fcgi?cmd=Retrieve&amp;amp;db=PubMed&amp;amp;dopt=Citation&amp;amp;list_uids=11294827 &lt;/url&gt;&lt;/related-urls&gt;&lt;/urls&gt;&lt;language&gt;eng&lt;/language&gt;&lt;/record&gt;&lt;/Cite&gt;&lt;/EndNote&gt;</w:instrText>
      </w:r>
      <w:r>
        <w:fldChar w:fldCharType="separate"/>
      </w:r>
      <w:r>
        <w:rPr>
          <w:noProof/>
        </w:rPr>
        <w:t>[17]</w:t>
      </w:r>
      <w:r>
        <w:fldChar w:fldCharType="end"/>
      </w:r>
      <w:r>
        <w:t xml:space="preserve"> </w:t>
      </w:r>
      <w:r w:rsidRPr="00426C26">
        <w:t xml:space="preserve">to a single layer of tall, columnar epithelial cells with </w:t>
      </w:r>
      <w:proofErr w:type="spellStart"/>
      <w:r w:rsidRPr="00426C26">
        <w:t>mucin</w:t>
      </w:r>
      <w:proofErr w:type="spellEnd"/>
      <w:r w:rsidRPr="00426C26">
        <w:t>-containing cytoplasm</w:t>
      </w:r>
      <w:r>
        <w:t xml:space="preserve"> </w:t>
      </w:r>
      <w:r>
        <w:fldChar w:fldCharType="begin"/>
      </w:r>
      <w:r>
        <w:instrText xml:space="preserve"> ADDIN EN.CITE &lt;EndNote&gt;&lt;Cite&gt;&lt;Author&gt;Tavassoulu&lt;/Author&gt;&lt;Year&gt;2003&lt;/Year&gt;&lt;RecNum&gt;1127&lt;/RecNum&gt;&lt;DisplayText&gt;[18]&lt;/DisplayText&gt;&lt;record&gt;&lt;rec-number&gt;1127&lt;/rec-number&gt;&lt;foreign-keys&gt;&lt;key app="EN" db-id="es59e9faawvrs6ewzvm5pxtbw99wvwedaxss" timestamp="1290829968"&gt;1127&lt;/key&gt;&lt;/foreign-keys&gt;&lt;ref-type name="Book"&gt;6&lt;/ref-type&gt;&lt;contributors&gt;&lt;authors&gt;&lt;author&gt;Tavassoulu, F.A.&lt;/author&gt;&lt;author&gt;Devilee, P.&lt;/author&gt;&lt;/authors&gt;&lt;/contributors&gt;&lt;titles&gt;&lt;title&gt;World Health Organization classification of tumors. Pathology and genetics of tumors of the breast and female genital organs.&lt;/title&gt;&lt;/titles&gt;&lt;dates&gt;&lt;year&gt;2003&lt;/year&gt;&lt;/dates&gt;&lt;pub-location&gt;Lyon&lt;/pub-location&gt;&lt;publisher&gt;IARC Press&lt;/publisher&gt;&lt;urls&gt;&lt;/urls&gt;&lt;/record&gt;&lt;/Cite&gt;&lt;/EndNote&gt;</w:instrText>
      </w:r>
      <w:r>
        <w:fldChar w:fldCharType="separate"/>
      </w:r>
      <w:r>
        <w:rPr>
          <w:noProof/>
        </w:rPr>
        <w:t>[18]</w:t>
      </w:r>
      <w:r>
        <w:fldChar w:fldCharType="end"/>
      </w:r>
      <w:r>
        <w:rPr>
          <w:noProof/>
        </w:rPr>
        <w:t>. T</w:t>
      </w:r>
      <w:r>
        <w:t xml:space="preserve">his </w:t>
      </w:r>
      <w:r w:rsidRPr="00426C26">
        <w:t xml:space="preserve">is analogous to the metaplasia seen in </w:t>
      </w:r>
      <w:r w:rsidRPr="00B31252">
        <w:t>the deve</w:t>
      </w:r>
      <w:r>
        <w:t>lopment of Barrett’s esophagus,</w:t>
      </w:r>
      <w:r w:rsidRPr="00B31252">
        <w:t xml:space="preserve"> </w:t>
      </w:r>
      <w:r>
        <w:t>the precursor lesion</w:t>
      </w:r>
      <w:r w:rsidRPr="00A35365">
        <w:t xml:space="preserve"> </w:t>
      </w:r>
      <w:r w:rsidRPr="00B31252">
        <w:t xml:space="preserve">to </w:t>
      </w:r>
      <w:r>
        <w:t xml:space="preserve">gastro-esophageal adenocarcinoma, </w:t>
      </w:r>
      <w:r w:rsidRPr="00426C26">
        <w:t>where there is a change in cell type from a flat squamous cell layer to columnar-like epithelium with visible mucus</w:t>
      </w:r>
      <w:r>
        <w:t xml:space="preserve"> </w:t>
      </w:r>
      <w:r>
        <w:fldChar w:fldCharType="begin"/>
      </w:r>
      <w:r>
        <w:instrText xml:space="preserve"> ADDIN EN.CITE &lt;EndNote&gt;&lt;Cite&gt;&lt;Author&gt;Wang&lt;/Author&gt;&lt;Year&gt;2008&lt;/Year&gt;&lt;RecNum&gt;1492&lt;/RecNum&gt;&lt;DisplayText&gt;[19]&lt;/DisplayText&gt;&lt;record&gt;&lt;rec-number&gt;1492&lt;/rec-number&gt;&lt;foreign-keys&gt;&lt;key app="EN" db-id="es59e9faawvrs6ewzvm5pxtbw99wvwedaxss" timestamp="1344192193"&gt;1492&lt;/key&gt;&lt;/foreign-keys&gt;&lt;ref-type name="Journal Article"&gt;17&lt;/ref-type&gt;&lt;contributors&gt;&lt;authors&gt;&lt;author&gt;Wang, K. K.&lt;/author&gt;&lt;author&gt;Sampliner, R. E.&lt;/author&gt;&lt;/authors&gt;&lt;/contributors&gt;&lt;auth-address&gt;Gastroenterology, College of Medicine, Tucson, AZ 85724, USA.&lt;/auth-address&gt;&lt;titles&gt;&lt;title&gt;Updated guidelines 2008 for the diagnosis, surveillance and therapy of Barrett&amp;apos;s esophagus&lt;/title&gt;&lt;secondary-title&gt;American Journal of Gastroenterology&lt;/secondary-title&gt;&lt;/titles&gt;&lt;periodical&gt;&lt;full-title&gt;American Journal of Gastroenterology&lt;/full-title&gt;&lt;abbr-1&gt;Am. J. Gastroenterol.&lt;/abbr-1&gt;&lt;abbr-2&gt;Am J Gastroenterol&lt;/abbr-2&gt;&lt;/periodical&gt;&lt;pages&gt;788-97&lt;/pages&gt;&lt;volume&gt;103&lt;/volume&gt;&lt;number&gt;3&lt;/number&gt;&lt;edition&gt;2008/03/18&lt;/edition&gt;&lt;keywords&gt;&lt;keyword&gt;Barrett Esophagus/complications/*diagnosis/pathology/*therapy&lt;/keyword&gt;&lt;keyword&gt;Biological Markers/analysis&lt;/keyword&gt;&lt;keyword&gt;Esophagus/pathology&lt;/keyword&gt;&lt;keyword&gt;Humans&lt;/keyword&gt;&lt;/keywords&gt;&lt;dates&gt;&lt;year&gt;2008&lt;/year&gt;&lt;pub-dates&gt;&lt;date&gt;Mar&lt;/date&gt;&lt;/pub-dates&gt;&lt;/dates&gt;&lt;isbn&gt;0002-9270 (Print)&amp;#xD;0002-9270 (Linking)&lt;/isbn&gt;&lt;accession-num&gt;18341497&lt;/accession-num&gt;&lt;urls&gt;&lt;related-urls&gt;&lt;url&gt;http://www.ncbi.nlm.nih.gov/pubmed/18341497&lt;/url&gt;&lt;/related-urls&gt;&lt;/urls&gt;&lt;electronic-resource-num&gt;AJG1835 [pii]&amp;#xD;10.1111/j.1572-0241.2008.01835.x&lt;/electronic-resource-num&gt;&lt;language&gt;eng&lt;/language&gt;&lt;/record&gt;&lt;/Cite&gt;&lt;/EndNote&gt;</w:instrText>
      </w:r>
      <w:r>
        <w:fldChar w:fldCharType="separate"/>
      </w:r>
      <w:r>
        <w:rPr>
          <w:noProof/>
        </w:rPr>
        <w:t>[19]</w:t>
      </w:r>
      <w:r>
        <w:fldChar w:fldCharType="end"/>
      </w:r>
      <w:r w:rsidRPr="00426C26">
        <w:t>.</w:t>
      </w:r>
      <w:r>
        <w:t xml:space="preserve"> We also observed a non-significant but positive </w:t>
      </w:r>
      <w:proofErr w:type="spellStart"/>
      <w:r>
        <w:t>eQTL</w:t>
      </w:r>
      <w:proofErr w:type="spellEnd"/>
      <w:r>
        <w:t xml:space="preserve"> association between rs495139 and a probe for ENOSF1 mRNA in MOC, as well as an inverse </w:t>
      </w:r>
      <w:proofErr w:type="spellStart"/>
      <w:r>
        <w:t>eQTL</w:t>
      </w:r>
      <w:proofErr w:type="spellEnd"/>
      <w:r>
        <w:t xml:space="preserve"> association between rs495139 and TYMS mRNA in MOC tumors, which contradicts our hypothesis that rs495139 might decrease ENOSF1 antisense mRNA to possibly increase TYMS mRNA availability for </w:t>
      </w:r>
      <w:r w:rsidRPr="00094394">
        <w:t>DNA synthesis and tumor growth</w:t>
      </w:r>
      <w:r>
        <w:t>.</w:t>
      </w:r>
      <w:r w:rsidRPr="00A64D52">
        <w:t xml:space="preserve"> </w:t>
      </w:r>
      <w:r>
        <w:t xml:space="preserve">The small number of MOC tumors in this </w:t>
      </w:r>
      <w:proofErr w:type="spellStart"/>
      <w:r>
        <w:t>eQTL</w:t>
      </w:r>
      <w:proofErr w:type="spellEnd"/>
      <w:r>
        <w:t xml:space="preserve"> analysis precluded any definitive interpretation of results</w:t>
      </w:r>
      <w:r w:rsidRPr="00F56B2B">
        <w:t>.</w:t>
      </w:r>
      <w:r>
        <w:t xml:space="preserve"> Given that </w:t>
      </w:r>
      <w:r w:rsidRPr="00F72A66">
        <w:t>TYMS</w:t>
      </w:r>
      <w:r>
        <w:t xml:space="preserve"> is </w:t>
      </w:r>
      <w:proofErr w:type="gramStart"/>
      <w:r>
        <w:t>a chemotherapy</w:t>
      </w:r>
      <w:proofErr w:type="gramEnd"/>
      <w:r>
        <w:t xml:space="preserve"> target, an </w:t>
      </w:r>
      <w:r w:rsidRPr="00FB71B5">
        <w:t>rs495139</w:t>
      </w:r>
      <w:r>
        <w:t>-associated increase in ENOSF1 and decrease in TYMS expression might suggest a favorable tumor profile for patient survival</w:t>
      </w:r>
      <w:r w:rsidRPr="00610319">
        <w:t>.</w:t>
      </w:r>
    </w:p>
    <w:p w14:paraId="397902C1" w14:textId="77777777" w:rsidR="00D733A5" w:rsidRPr="00610319" w:rsidRDefault="00D733A5" w:rsidP="00D733A5">
      <w:pPr>
        <w:pStyle w:val="MDPI31text"/>
      </w:pPr>
      <w:r w:rsidRPr="00F56B2B">
        <w:t>Th</w:t>
      </w:r>
      <w:r>
        <w:t>is investigation was</w:t>
      </w:r>
      <w:r w:rsidRPr="00F56B2B">
        <w:t xml:space="preserve"> strength</w:t>
      </w:r>
      <w:r>
        <w:t>ened by</w:t>
      </w:r>
      <w:r w:rsidRPr="008D0B3F">
        <w:t xml:space="preserve"> </w:t>
      </w:r>
      <w:r>
        <w:t xml:space="preserve">including large numbers of women with MOC that contributed individual genotype data in </w:t>
      </w:r>
      <w:proofErr w:type="spellStart"/>
      <w:r>
        <w:t>iCOGS</w:t>
      </w:r>
      <w:proofErr w:type="spellEnd"/>
      <w:r>
        <w:t xml:space="preserve"> and by the ability to conduct an age-matched analysis to control for differences in the distribution of age among cases and controls, which could potentially bias associations. A further advantage was our </w:t>
      </w:r>
      <w:r w:rsidRPr="005C1C63">
        <w:t>centralized genotyping and rigorous quality control standards.</w:t>
      </w:r>
      <w:r>
        <w:t xml:space="preserve"> We were also able to query data</w:t>
      </w:r>
      <w:r w:rsidRPr="0024743F">
        <w:t xml:space="preserve"> </w:t>
      </w:r>
      <w:r w:rsidRPr="0024743F">
        <w:rPr>
          <w:i/>
        </w:rPr>
        <w:t xml:space="preserve">in </w:t>
      </w:r>
      <w:proofErr w:type="spellStart"/>
      <w:r w:rsidRPr="0024743F">
        <w:rPr>
          <w:i/>
        </w:rPr>
        <w:t>silico</w:t>
      </w:r>
      <w:proofErr w:type="spellEnd"/>
      <w:r w:rsidRPr="0024743F">
        <w:t xml:space="preserve"> a</w:t>
      </w:r>
      <w:r>
        <w:t xml:space="preserve">s well as in women with corresponding </w:t>
      </w:r>
      <w:proofErr w:type="spellStart"/>
      <w:r>
        <w:t>germline</w:t>
      </w:r>
      <w:proofErr w:type="spellEnd"/>
      <w:r>
        <w:t xml:space="preserve"> SNP and tumor gene expression data from the Mayo Clinic in order to provide contextual information on potential functional influences between genotypes and tumor gene expression.</w:t>
      </w:r>
      <w:r w:rsidRPr="002955CC">
        <w:t xml:space="preserve"> </w:t>
      </w:r>
    </w:p>
    <w:p w14:paraId="40141510" w14:textId="726B892A" w:rsidR="00646BFC" w:rsidRPr="00744116" w:rsidRDefault="00D733A5" w:rsidP="00D733A5">
      <w:pPr>
        <w:pStyle w:val="MDPI31text"/>
      </w:pPr>
      <w:r w:rsidRPr="00610319">
        <w:t xml:space="preserve">In summary, the </w:t>
      </w:r>
      <w:r>
        <w:t xml:space="preserve">evidence in this study to support a role of rs495139 </w:t>
      </w:r>
      <w:r w:rsidRPr="00610319">
        <w:t xml:space="preserve">in the </w:t>
      </w:r>
      <w:r w:rsidRPr="00610319">
        <w:rPr>
          <w:i/>
        </w:rPr>
        <w:t>TYMS-ENOSF1</w:t>
      </w:r>
      <w:r w:rsidRPr="00610319">
        <w:t xml:space="preserve"> region</w:t>
      </w:r>
      <w:r>
        <w:t xml:space="preserve"> as a genetic risk factor for MOC is weak and suggests that any true effect is likely to be small.</w:t>
      </w:r>
    </w:p>
    <w:p w14:paraId="5D78DB7B" w14:textId="77777777" w:rsidR="00646BFC" w:rsidRPr="00744116" w:rsidRDefault="00646BFC" w:rsidP="00646BFC">
      <w:pPr>
        <w:pStyle w:val="MDPI21heading1"/>
      </w:pPr>
      <w:r w:rsidRPr="00744116">
        <w:rPr>
          <w:lang w:eastAsia="zh-CN"/>
        </w:rPr>
        <w:t xml:space="preserve">4. </w:t>
      </w:r>
      <w:r w:rsidRPr="00744116">
        <w:t xml:space="preserve">Materials and Methods </w:t>
      </w:r>
    </w:p>
    <w:p w14:paraId="312ECE90" w14:textId="6879D152" w:rsidR="00D733A5" w:rsidRPr="00094394" w:rsidRDefault="00D733A5" w:rsidP="00D733A5">
      <w:pPr>
        <w:pStyle w:val="MDPI22heading2"/>
      </w:pPr>
      <w:r>
        <w:t xml:space="preserve">4.1. </w:t>
      </w:r>
      <w:r w:rsidRPr="00094394">
        <w:t>Study Subjects and Genotyping</w:t>
      </w:r>
    </w:p>
    <w:p w14:paraId="6BB72D72" w14:textId="77777777" w:rsidR="00D733A5" w:rsidRDefault="00D733A5" w:rsidP="00D733A5">
      <w:pPr>
        <w:pStyle w:val="MDPI31text"/>
      </w:pPr>
      <w:r w:rsidRPr="00094394">
        <w:t xml:space="preserve">Subjects (n=47,630) represented </w:t>
      </w:r>
      <w:r>
        <w:t xml:space="preserve">multiple individual studies </w:t>
      </w:r>
      <w:r w:rsidRPr="00094394">
        <w:t xml:space="preserve">participating in the </w:t>
      </w:r>
      <w:r w:rsidRPr="00EB7BED">
        <w:t xml:space="preserve">OCAC </w:t>
      </w:r>
      <w:r w:rsidRPr="00EB7BED">
        <w:fldChar w:fldCharType="begin">
          <w:fldData xml:space="preserve">PEVuZE5vdGU+PENpdGU+PEF1dGhvcj5QaGFyb2FoPC9BdXRob3I+PFllYXI+MjAxMzwvWWVhcj48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</w:fldData>
        </w:fldChar>
      </w:r>
      <w:r>
        <w:instrText xml:space="preserve"> ADDIN EN.CITE </w:instrText>
      </w:r>
      <w:r>
        <w:fldChar w:fldCharType="begin">
          <w:fldData xml:space="preserve">PEVuZE5vdGU+PENpdGU+PEF1dGhvcj5QaGFyb2FoPC9BdXRob3I+PFllYXI+MjAxMzwvWWVhcj48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</w:fldData>
        </w:fldChar>
      </w:r>
      <w:r>
        <w:instrText xml:space="preserve"> ADDIN EN.CITE.DATA </w:instrText>
      </w:r>
      <w:r>
        <w:fldChar w:fldCharType="end"/>
      </w:r>
      <w:r w:rsidRPr="00EB7BED">
        <w:fldChar w:fldCharType="separate"/>
      </w:r>
      <w:r>
        <w:rPr>
          <w:noProof/>
        </w:rPr>
        <w:t>[20]</w:t>
      </w:r>
      <w:r w:rsidRPr="00EB7BED">
        <w:fldChar w:fldCharType="end"/>
      </w:r>
      <w:r w:rsidRPr="00094394">
        <w:t xml:space="preserve">. Informed consent was obtained in individual studies and local human research investigations committees approved each study. </w:t>
      </w:r>
      <w:r w:rsidRPr="00094394">
        <w:rPr>
          <w:i/>
          <w:iCs/>
        </w:rPr>
        <w:t>TYMS</w:t>
      </w:r>
      <w:r>
        <w:rPr>
          <w:i/>
          <w:iCs/>
        </w:rPr>
        <w:t>-</w:t>
      </w:r>
      <w:r w:rsidRPr="0067537B">
        <w:rPr>
          <w:i/>
        </w:rPr>
        <w:t xml:space="preserve"> </w:t>
      </w:r>
      <w:r w:rsidRPr="00094394">
        <w:rPr>
          <w:i/>
        </w:rPr>
        <w:t>ENOSF1</w:t>
      </w:r>
      <w:r w:rsidRPr="00094394">
        <w:t xml:space="preserve"> rs495139 was genotyped on an </w:t>
      </w:r>
      <w:proofErr w:type="spellStart"/>
      <w:r w:rsidRPr="00094394">
        <w:t>Illumina</w:t>
      </w:r>
      <w:proofErr w:type="spellEnd"/>
      <w:r w:rsidRPr="00094394">
        <w:t xml:space="preserve"> </w:t>
      </w:r>
      <w:proofErr w:type="spellStart"/>
      <w:r w:rsidRPr="00094394">
        <w:t>Infinium</w:t>
      </w:r>
      <w:proofErr w:type="spellEnd"/>
      <w:r w:rsidRPr="00094394">
        <w:t xml:space="preserve"> custom </w:t>
      </w:r>
      <w:proofErr w:type="spellStart"/>
      <w:r w:rsidRPr="00094394">
        <w:t>iSelect</w:t>
      </w:r>
      <w:proofErr w:type="spellEnd"/>
      <w:r w:rsidRPr="00094394">
        <w:t xml:space="preserve"> </w:t>
      </w:r>
      <w:proofErr w:type="spellStart"/>
      <w:r w:rsidRPr="00094394">
        <w:t>BeadChip</w:t>
      </w:r>
      <w:proofErr w:type="spellEnd"/>
      <w:r w:rsidRPr="00094394">
        <w:t xml:space="preserve"> developed for the </w:t>
      </w:r>
      <w:r>
        <w:t xml:space="preserve">international </w:t>
      </w:r>
      <w:r w:rsidRPr="00094394">
        <w:t>Collaborative On</w:t>
      </w:r>
      <w:r>
        <w:t>cology Gene-environment Study (“</w:t>
      </w:r>
      <w:proofErr w:type="spellStart"/>
      <w:r>
        <w:t>i</w:t>
      </w:r>
      <w:r w:rsidRPr="00094394">
        <w:t>COGS</w:t>
      </w:r>
      <w:proofErr w:type="spellEnd"/>
      <w:r>
        <w:t xml:space="preserve">” </w:t>
      </w:r>
      <w:proofErr w:type="spellStart"/>
      <w:r>
        <w:t>Beadchip</w:t>
      </w:r>
      <w:proofErr w:type="spellEnd"/>
      <w:r w:rsidRPr="00094394">
        <w:t xml:space="preserve">) </w:t>
      </w:r>
      <w:r>
        <w:fldChar w:fldCharType="begin"/>
      </w:r>
      <w:r>
        <w:instrText xml:space="preserve"> ADDIN EN.CITE &lt;EndNote&gt;&lt;Cite&gt;&lt;Author&gt;Sakoda&lt;/Author&gt;&lt;Year&gt;2013&lt;/Year&gt;&lt;RecNum&gt;1808&lt;/RecNum&gt;&lt;DisplayText&gt;[21]&lt;/DisplayText&gt;&lt;record&gt;&lt;rec-number&gt;1808&lt;/rec-number&gt;&lt;foreign-keys&gt;&lt;key app="EN" db-id="es59e9faawvrs6ewzvm5pxtbw99wvwedaxss" timestamp="1385424651"&gt;1808&lt;/key&gt;&lt;/foreign-keys&gt;&lt;ref-type name="Journal Article"&gt;17&lt;/ref-type&gt;&lt;contributors&gt;&lt;authors&gt;&lt;author&gt;Sakoda, L. C.&lt;/author&gt;&lt;author&gt;Jorgenson, E.&lt;/author&gt;&lt;author&gt;Witte, J. S.&lt;/author&gt;&lt;/authors&gt;&lt;/contributors&gt;&lt;auth-address&gt;Division of Research, Kaiser Permanente Northern California, Oakland, California, USA.&lt;/auth-address&gt;&lt;titles&gt;&lt;title&gt;Turning of COGS moves forward findings for hormonally mediated cancers&lt;/title&gt;&lt;secondary-title&gt;Nature Genetics&lt;/secondary-title&gt;&lt;/titles&gt;&lt;periodical&gt;&lt;full-title&gt;Nature Genetics&lt;/full-title&gt;&lt;abbr-1&gt;Nat. Genet.&lt;/abbr-1&gt;&lt;abbr-2&gt;Nat Genet&lt;/abbr-2&gt;&lt;/periodical&gt;&lt;pages&gt;345-8&lt;/pages&gt;&lt;volume&gt;45&lt;/volume&gt;&lt;number&gt;4&lt;/number&gt;&lt;edition&gt;2013/03/29&lt;/edition&gt;&lt;keywords&gt;&lt;keyword&gt;Breast Neoplasms/*genetics&lt;/keyword&gt;&lt;keyword&gt;Cooperative Behavior&lt;/keyword&gt;&lt;keyword&gt;Female&lt;/keyword&gt;&lt;keyword&gt;*Genetic Predisposition to Disease&lt;/keyword&gt;&lt;keyword&gt;Humans&lt;/keyword&gt;&lt;keyword&gt;Male&lt;/keyword&gt;&lt;keyword&gt;Neoplasms, Hormone-Dependent/*genetics&lt;/keyword&gt;&lt;keyword&gt;Ovarian Neoplasms/*genetics&lt;/keyword&gt;&lt;keyword&gt;Prostatic Neoplasms/*genetics&lt;/keyword&gt;&lt;/keywords&gt;&lt;dates&gt;&lt;year&gt;2013&lt;/year&gt;&lt;pub-dates&gt;&lt;date&gt;Apr&lt;/date&gt;&lt;/pub-dates&gt;&lt;/dates&gt;&lt;isbn&gt;1546-1718 (Electronic)&amp;#xD;1061-4036 (Linking)&lt;/isbn&gt;&lt;accession-num&gt;23535722&lt;/accession-num&gt;&lt;urls&gt;&lt;related-urls&gt;&lt;url&gt;http://www.ncbi.nlm.nih.gov/pubmed/23535722&lt;/url&gt;&lt;/related-urls&gt;&lt;/urls&gt;&lt;electronic-resource-num&gt;10.1038/ng.2587&amp;#xD;ng.2587 [pii]&lt;/electronic-resource-num&gt;&lt;language&gt;eng&lt;/language&gt;&lt;/record&gt;&lt;/Cite&gt;&lt;/EndNote&gt;</w:instrText>
      </w:r>
      <w:r>
        <w:fldChar w:fldCharType="separate"/>
      </w:r>
      <w:r>
        <w:rPr>
          <w:noProof/>
        </w:rPr>
        <w:t>[21]</w:t>
      </w:r>
      <w:r>
        <w:fldChar w:fldCharType="end"/>
      </w:r>
      <w:r>
        <w:t>. Among 44,634</w:t>
      </w:r>
      <w:r w:rsidRPr="00094394" w:rsidDel="00EB0398">
        <w:t xml:space="preserve"> subjects </w:t>
      </w:r>
      <w:r w:rsidRPr="00094394">
        <w:t xml:space="preserve">whose DNA passed centralized genotyping quality control criteria </w:t>
      </w:r>
      <w:r>
        <w:fldChar w:fldCharType="begin">
          <w:fldData xml:space="preserve">PEVuZE5vdGU+PENpdGU+PEF1dGhvcj5QaGFyb2FoPC9BdXRob3I+PFllYXI+MjAxMzwvWWVhcj48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</w:fldData>
        </w:fldChar>
      </w:r>
      <w:r>
        <w:instrText xml:space="preserve"> ADDIN EN.CITE </w:instrText>
      </w:r>
      <w:r>
        <w:fldChar w:fldCharType="begin">
          <w:fldData xml:space="preserve">PEVuZE5vdGU+PENpdGU+PEF1dGhvcj5QaGFyb2FoPC9BdXRob3I+PFllYXI+MjAxMzwvWWVhcj48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</w:fldData>
        </w:fldChar>
      </w:r>
      <w:r>
        <w:instrText xml:space="preserve"> ADDIN EN.CITE.DATA </w:instrText>
      </w:r>
      <w:r>
        <w:fldChar w:fldCharType="end"/>
      </w:r>
      <w:r>
        <w:fldChar w:fldCharType="separate"/>
      </w:r>
      <w:r>
        <w:rPr>
          <w:noProof/>
        </w:rPr>
        <w:t>[20]</w:t>
      </w:r>
      <w:r>
        <w:fldChar w:fldCharType="end"/>
      </w:r>
      <w:r>
        <w:t>, t</w:t>
      </w:r>
      <w:r w:rsidRPr="00094394">
        <w:t>he call rate for rs495139 was 99.98%</w:t>
      </w:r>
      <w:r>
        <w:t>. W</w:t>
      </w:r>
      <w:r w:rsidRPr="00094394">
        <w:t xml:space="preserve">e restricted </w:t>
      </w:r>
      <w:r>
        <w:t>the analysis</w:t>
      </w:r>
      <w:r w:rsidRPr="00094394">
        <w:t xml:space="preserve"> to subjects with </w:t>
      </w:r>
      <w:r w:rsidRPr="00094394" w:rsidDel="00EB0398">
        <w:t>European ancestry</w:t>
      </w:r>
      <w:r w:rsidRPr="00094394">
        <w:t xml:space="preserve"> and invasive tumors</w:t>
      </w:r>
      <w:r>
        <w:t xml:space="preserve">, </w:t>
      </w:r>
      <w:r w:rsidRPr="00094394">
        <w:t xml:space="preserve">leaving </w:t>
      </w:r>
      <w:r w:rsidRPr="00094394" w:rsidDel="00EB0398">
        <w:t>3</w:t>
      </w:r>
      <w:r>
        <w:t>7</w:t>
      </w:r>
      <w:r w:rsidRPr="00094394" w:rsidDel="00EB0398">
        <w:t>,</w:t>
      </w:r>
      <w:r w:rsidRPr="00094394">
        <w:t>792</w:t>
      </w:r>
      <w:r w:rsidRPr="00094394" w:rsidDel="00EB0398">
        <w:t xml:space="preserve"> eligible </w:t>
      </w:r>
      <w:r w:rsidRPr="0071081F" w:rsidDel="00EB0398">
        <w:t>subjects</w:t>
      </w:r>
      <w:r>
        <w:t>.</w:t>
      </w:r>
      <w:r w:rsidRPr="0071081F" w:rsidDel="00EB0398">
        <w:t xml:space="preserve"> </w:t>
      </w:r>
      <w:r>
        <w:t xml:space="preserve">Of these, </w:t>
      </w:r>
      <w:r w:rsidRPr="00094394">
        <w:t xml:space="preserve">the </w:t>
      </w:r>
      <w:r>
        <w:t>effect</w:t>
      </w:r>
      <w:r w:rsidRPr="00094394">
        <w:t xml:space="preserve"> allele frequency </w:t>
      </w:r>
      <w:r>
        <w:t>(EAF) a</w:t>
      </w:r>
      <w:r w:rsidRPr="0071081F">
        <w:t>m</w:t>
      </w:r>
      <w:r w:rsidRPr="00094394">
        <w:t>ong</w:t>
      </w:r>
      <w:r>
        <w:t xml:space="preserve"> </w:t>
      </w:r>
      <w:r w:rsidRPr="0071081F">
        <w:t>23</w:t>
      </w:r>
      <w:r w:rsidRPr="0071081F" w:rsidDel="00EB0398">
        <w:t>,</w:t>
      </w:r>
      <w:r w:rsidRPr="0071081F">
        <w:t>444</w:t>
      </w:r>
      <w:r w:rsidRPr="0071081F" w:rsidDel="00EB0398">
        <w:t xml:space="preserve"> </w:t>
      </w:r>
      <w:r>
        <w:t>controls</w:t>
      </w:r>
      <w:r w:rsidRPr="00094394">
        <w:t xml:space="preserve"> was 0.41 and no departure from Hardy-Weinberg equilibrium was</w:t>
      </w:r>
      <w:r>
        <w:t xml:space="preserve"> seen</w:t>
      </w:r>
      <w:r w:rsidRPr="00094394">
        <w:t xml:space="preserve"> (P=0.32).</w:t>
      </w:r>
      <w:r w:rsidRPr="00BC5F6C" w:rsidDel="00EB0398">
        <w:t xml:space="preserve"> </w:t>
      </w:r>
    </w:p>
    <w:p w14:paraId="6D576506" w14:textId="4EB9516F" w:rsidR="00D733A5" w:rsidRDefault="00D733A5" w:rsidP="00D733A5">
      <w:pPr>
        <w:pStyle w:val="MDPI31text"/>
      </w:pPr>
      <w:r>
        <w:lastRenderedPageBreak/>
        <w:t>To obtain the independent sample (referred to as the “</w:t>
      </w:r>
      <w:proofErr w:type="spellStart"/>
      <w:r>
        <w:t>i</w:t>
      </w:r>
      <w:r w:rsidRPr="0058688A">
        <w:t>COGS</w:t>
      </w:r>
      <w:proofErr w:type="spellEnd"/>
      <w:r w:rsidRPr="0058688A">
        <w:t>”</w:t>
      </w:r>
      <w:r>
        <w:t xml:space="preserve"> sample), we excluded genotypes from women who were in our earlier analysis </w:t>
      </w:r>
      <w:r>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instrText xml:space="preserve"> ADDIN EN.CITE </w:instrText>
      </w:r>
      <w:r>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instrText xml:space="preserve"> ADDIN EN.CITE.DATA </w:instrText>
      </w:r>
      <w:r>
        <w:fldChar w:fldCharType="end"/>
      </w:r>
      <w:r>
        <w:fldChar w:fldCharType="separate"/>
      </w:r>
      <w:r>
        <w:rPr>
          <w:noProof/>
        </w:rPr>
        <w:t>[10]</w:t>
      </w:r>
      <w:r>
        <w:fldChar w:fldCharType="end"/>
      </w:r>
      <w:r w:rsidRPr="0058688A">
        <w:t xml:space="preserve"> (</w:t>
      </w:r>
      <w:r>
        <w:t xml:space="preserve">referred to as the </w:t>
      </w:r>
      <w:r w:rsidRPr="0058688A">
        <w:t>“discovery” sample)</w:t>
      </w:r>
      <w:r>
        <w:t xml:space="preserve">. Individual-level genotypes were available on </w:t>
      </w:r>
      <w:r w:rsidRPr="0071081F">
        <w:t xml:space="preserve">10,019 invasive ovarian cancer cases (667 with invasive </w:t>
      </w:r>
      <w:r>
        <w:t>MOC</w:t>
      </w:r>
      <w:r w:rsidRPr="0071081F">
        <w:t>) and 15,941 controls from 31 stud</w:t>
      </w:r>
      <w:r>
        <w:t xml:space="preserve">ies in </w:t>
      </w:r>
      <w:proofErr w:type="spellStart"/>
      <w:r>
        <w:t>iCOGS</w:t>
      </w:r>
      <w:proofErr w:type="spellEnd"/>
      <w:r>
        <w:t xml:space="preserve"> for replication analysis.</w:t>
      </w:r>
      <w:r w:rsidRPr="00C14C13">
        <w:t xml:space="preserve"> </w:t>
      </w:r>
      <w:r>
        <w:t xml:space="preserve">We also re-evaluated the rs495139 association by combining genotypes from the </w:t>
      </w:r>
      <w:proofErr w:type="spellStart"/>
      <w:r>
        <w:t>iCOGS</w:t>
      </w:r>
      <w:proofErr w:type="spellEnd"/>
      <w:r>
        <w:t xml:space="preserve"> sample with the discovery sample (4,981 invasive ovarian cancer cases, of which </w:t>
      </w:r>
      <w:r w:rsidRPr="0071081F">
        <w:t>354 w</w:t>
      </w:r>
      <w:r>
        <w:t>ere</w:t>
      </w:r>
      <w:r w:rsidRPr="0071081F">
        <w:t xml:space="preserve"> invasive </w:t>
      </w:r>
      <w:r>
        <w:t>MOC,</w:t>
      </w:r>
      <w:r w:rsidRPr="0071081F">
        <w:t xml:space="preserve"> and 8,410 controls from 14 </w:t>
      </w:r>
      <w:r>
        <w:t xml:space="preserve">OCAC </w:t>
      </w:r>
      <w:r w:rsidRPr="0071081F">
        <w:t>studies</w:t>
      </w:r>
      <w:r>
        <w:t xml:space="preserve">) </w:t>
      </w:r>
      <w:r>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instrText xml:space="preserve"> ADDIN EN.CITE </w:instrText>
      </w:r>
      <w:r>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instrText xml:space="preserve"> ADDIN EN.CITE.DATA </w:instrText>
      </w:r>
      <w:r>
        <w:fldChar w:fldCharType="end"/>
      </w:r>
      <w:r>
        <w:fldChar w:fldCharType="separate"/>
      </w:r>
      <w:r>
        <w:rPr>
          <w:noProof/>
        </w:rPr>
        <w:t>[10]</w:t>
      </w:r>
      <w:r>
        <w:fldChar w:fldCharType="end"/>
      </w:r>
      <w:r>
        <w:t>, resulting in</w:t>
      </w:r>
      <w:r w:rsidRPr="00094394">
        <w:t xml:space="preserve"> </w:t>
      </w:r>
      <w:r w:rsidRPr="0071081F">
        <w:t xml:space="preserve">a total of 15,000 invasive ovarian cancer cases (1,021 with invasive </w:t>
      </w:r>
      <w:r>
        <w:t>MOC</w:t>
      </w:r>
      <w:r w:rsidRPr="0071081F">
        <w:t>) and 24,351 controls</w:t>
      </w:r>
      <w:r>
        <w:t xml:space="preserve"> (</w:t>
      </w:r>
      <w:r w:rsidRPr="0043760B">
        <w:rPr>
          <w:b/>
        </w:rPr>
        <w:t xml:space="preserve">Table </w:t>
      </w:r>
      <w:r w:rsidR="000D0496">
        <w:rPr>
          <w:b/>
        </w:rPr>
        <w:t>S2</w:t>
      </w:r>
      <w:r>
        <w:t>). This larger sample allowed additional subset analyses to be performed.</w:t>
      </w:r>
    </w:p>
    <w:p w14:paraId="36D4FADF" w14:textId="458F259E" w:rsidR="00D733A5" w:rsidRPr="00094394" w:rsidRDefault="00D733A5" w:rsidP="00E9294B">
      <w:pPr>
        <w:pStyle w:val="MDPI22heading2"/>
      </w:pPr>
      <w:r>
        <w:t xml:space="preserve">4.2. </w:t>
      </w:r>
      <w:r w:rsidRPr="00094394">
        <w:t xml:space="preserve">In Silico </w:t>
      </w:r>
      <w:r>
        <w:t xml:space="preserve">and Expression Quantitative Trait Locus (eQTL) </w:t>
      </w:r>
      <w:r w:rsidRPr="00094394">
        <w:t>Analysis</w:t>
      </w:r>
    </w:p>
    <w:p w14:paraId="23A9047F" w14:textId="77777777" w:rsidR="00D733A5" w:rsidRDefault="00D733A5" w:rsidP="00E9294B">
      <w:pPr>
        <w:pStyle w:val="MDPI31text"/>
      </w:pPr>
      <w:r w:rsidRPr="00094394">
        <w:t xml:space="preserve"> </w:t>
      </w:r>
      <w:r>
        <w:t xml:space="preserve">    </w:t>
      </w:r>
      <w:r>
        <w:tab/>
      </w:r>
      <w:r w:rsidRPr="00892E23">
        <w:t xml:space="preserve">We used </w:t>
      </w:r>
      <w:r w:rsidRPr="00EB7BED">
        <w:t xml:space="preserve">the </w:t>
      </w:r>
      <w:proofErr w:type="spellStart"/>
      <w:r w:rsidRPr="00EB7BED">
        <w:t>GTEx</w:t>
      </w:r>
      <w:proofErr w:type="spellEnd"/>
      <w:r w:rsidRPr="00EB7BED">
        <w:t xml:space="preserve"> (Genotype Tissue Expression) project</w:t>
      </w:r>
      <w:r w:rsidRPr="00892E23">
        <w:t xml:space="preserve"> portal (V7 data release, </w:t>
      </w:r>
      <w:r w:rsidRPr="00892E23">
        <w:rPr>
          <w:rStyle w:val="newsdate"/>
        </w:rPr>
        <w:t>2017-09-18</w:t>
      </w:r>
      <w:r w:rsidRPr="00892E23">
        <w:t xml:space="preserve">) </w:t>
      </w:r>
      <w:r>
        <w:fldChar w:fldCharType="begin"/>
      </w:r>
      <w:r>
        <w:instrText xml:space="preserve"> ADDIN EN.CITE &lt;EndNote&gt;&lt;Cite&gt;&lt;Author&gt;Consortium&lt;/Author&gt;&lt;Year&gt;2015&lt;/Year&gt;&lt;RecNum&gt;2851&lt;/RecNum&gt;&lt;DisplayText&gt;[22]&lt;/DisplayText&gt;&lt;record&gt;&lt;rec-number&gt;2851&lt;/rec-number&gt;&lt;foreign-keys&gt;&lt;key app="EN" db-id="es59e9faawvrs6ewzvm5pxtbw99wvwedaxss" timestamp="1521684584"&gt;2851&lt;/key&gt;&lt;/foreign-keys&gt;&lt;ref-type name="Journal Article"&gt;17&lt;/ref-type&gt;&lt;contributors&gt;&lt;authors&gt;&lt;author&gt;GTEx Consortium,&lt;/author&gt;&lt;/authors&gt;&lt;/contributors&gt;&lt;titles&gt;&lt;title&gt;Human genomics. The Genotype-Tissue Expression (GTEx) pilot analysis: multitissue gene regulation in humans&lt;/title&gt;&lt;secondary-title&gt;Science&lt;/secondary-title&gt;&lt;/titles&gt;&lt;periodical&gt;&lt;full-title&gt;Science&lt;/full-title&gt;&lt;abbr-1&gt;Science&lt;/abbr-1&gt;&lt;abbr-2&gt;Science&lt;/abbr-2&gt;&lt;/periodical&gt;&lt;pages&gt;648-60&lt;/pages&gt;&lt;volume&gt;348&lt;/volume&gt;&lt;number&gt;6235&lt;/number&gt;&lt;keywords&gt;&lt;keyword&gt;Alleles&lt;/keyword&gt;&lt;keyword&gt;Blood Pressure/genetics&lt;/keyword&gt;&lt;keyword&gt;Disease/*genetics&lt;/keyword&gt;&lt;keyword&gt;GTPase-Activating Proteins/genetics&lt;/keyword&gt;&lt;keyword&gt;*Gene Expression Regulation&lt;/keyword&gt;&lt;keyword&gt;Gene Regulatory Networks&lt;/keyword&gt;&lt;keyword&gt;*Genetic Variation&lt;/keyword&gt;&lt;keyword&gt;Genome, Human/*genetics&lt;/keyword&gt;&lt;keyword&gt;Genome-Wide Association Study&lt;/keyword&gt;&lt;keyword&gt;Genotype&lt;/keyword&gt;&lt;keyword&gt;Humans&lt;/keyword&gt;&lt;keyword&gt;Multigene Family&lt;/keyword&gt;&lt;keyword&gt;Organ Specificity/genetics&lt;/keyword&gt;&lt;keyword&gt;Pilot Projects&lt;/keyword&gt;&lt;keyword&gt;*Quantitative Trait Loci&lt;/keyword&gt;&lt;keyword&gt;RNA Splicing&lt;/keyword&gt;&lt;keyword&gt;RNA, Untranslated/genetics&lt;/keyword&gt;&lt;keyword&gt;Sequence Analysis, RNA&lt;/keyword&gt;&lt;keyword&gt;Tibial Arteries/metabolism&lt;/keyword&gt;&lt;keyword&gt;*Transcriptome&lt;/keyword&gt;&lt;/keywords&gt;&lt;dates&gt;&lt;year&gt;2015&lt;/year&gt;&lt;pub-dates&gt;&lt;date&gt;May 8&lt;/date&gt;&lt;/pub-dates&gt;&lt;/dates&gt;&lt;isbn&gt;1095-9203 (Electronic)&amp;#xD;0036-8075 (Linking)&lt;/isbn&gt;&lt;accession-num&gt;25954001&lt;/accession-num&gt;&lt;urls&gt;&lt;related-urls&gt;&lt;url&gt;https://www.ncbi.nlm.nih.gov/pubmed/25954001&lt;/url&gt;&lt;/related-urls&gt;&lt;/urls&gt;&lt;custom2&gt;PMC4547484&lt;/custom2&gt;&lt;electronic-resource-num&gt;10.1126/science.1262110&lt;/electronic-resource-num&gt;&lt;/record&gt;&lt;/Cite&gt;&lt;/EndNote&gt;</w:instrText>
      </w:r>
      <w:r>
        <w:fldChar w:fldCharType="separate"/>
      </w:r>
      <w:r>
        <w:rPr>
          <w:noProof/>
        </w:rPr>
        <w:t>[22]</w:t>
      </w:r>
      <w:r>
        <w:fldChar w:fldCharType="end"/>
      </w:r>
      <w:r w:rsidRPr="00892E23">
        <w:t xml:space="preserve"> for </w:t>
      </w:r>
      <w:r w:rsidRPr="00892E23">
        <w:rPr>
          <w:i/>
        </w:rPr>
        <w:t xml:space="preserve">in </w:t>
      </w:r>
      <w:proofErr w:type="spellStart"/>
      <w:r w:rsidRPr="00892E23">
        <w:rPr>
          <w:i/>
        </w:rPr>
        <w:t>silico</w:t>
      </w:r>
      <w:proofErr w:type="spellEnd"/>
      <w:r w:rsidRPr="00892E23">
        <w:t xml:space="preserve"> </w:t>
      </w:r>
      <w:proofErr w:type="spellStart"/>
      <w:r w:rsidRPr="00892E23">
        <w:t>eQTL</w:t>
      </w:r>
      <w:proofErr w:type="spellEnd"/>
      <w:r w:rsidRPr="00892E23">
        <w:t xml:space="preserve"> analysis between rs495139 and TYMS and ENOSF1 gene expression in 10,294 </w:t>
      </w:r>
      <w:proofErr w:type="spellStart"/>
      <w:r w:rsidRPr="00892E23">
        <w:t>eQTL</w:t>
      </w:r>
      <w:proofErr w:type="spellEnd"/>
      <w:r w:rsidRPr="00892E23">
        <w:t xml:space="preserve"> normal tissues representing over 50 different tissue types.</w:t>
      </w:r>
      <w:r w:rsidRPr="007D4FCA">
        <w:t xml:space="preserve"> </w:t>
      </w:r>
      <w:r>
        <w:t xml:space="preserve"> W</w:t>
      </w:r>
      <w:r w:rsidRPr="007D4FCA">
        <w:t>e</w:t>
      </w:r>
      <w:r>
        <w:t xml:space="preserve"> evaluated </w:t>
      </w:r>
      <w:proofErr w:type="spellStart"/>
      <w:r>
        <w:t>eQTL</w:t>
      </w:r>
      <w:proofErr w:type="spellEnd"/>
      <w:r>
        <w:t xml:space="preserve"> between rs495139 genotypes from lymphocytes with gene expression from patient-matched tumors among 316 women with ovarian cancer (including five MOC tumors) from the Mayo Clinic. Gene expression was assessed using a 4x44K </w:t>
      </w:r>
      <w:r w:rsidRPr="009A41D9">
        <w:t xml:space="preserve">Agilent array </w:t>
      </w:r>
      <w:r>
        <w:t xml:space="preserve">(Agilent Technologies, Santa Clara, CA) </w:t>
      </w:r>
      <w:r w:rsidRPr="009A41D9">
        <w:t xml:space="preserve">and </w:t>
      </w:r>
      <w:r w:rsidRPr="009A41D9">
        <w:rPr>
          <w:color w:val="000000" w:themeColor="text1"/>
          <w:kern w:val="24"/>
        </w:rPr>
        <w:t>measured as log</w:t>
      </w:r>
      <w:r w:rsidRPr="009A41D9">
        <w:rPr>
          <w:color w:val="000000" w:themeColor="text1"/>
          <w:kern w:val="24"/>
          <w:position w:val="-6"/>
          <w:vertAlign w:val="subscript"/>
        </w:rPr>
        <w:t>2</w:t>
      </w:r>
      <w:r w:rsidRPr="009A41D9">
        <w:rPr>
          <w:color w:val="000000" w:themeColor="text1"/>
          <w:kern w:val="24"/>
        </w:rPr>
        <w:t>(tumor/reference) probe intensity signal</w:t>
      </w:r>
      <w:r>
        <w:rPr>
          <w:color w:val="000000" w:themeColor="text1"/>
          <w:kern w:val="24"/>
        </w:rPr>
        <w:t xml:space="preserve">s as described previously </w:t>
      </w:r>
      <w:r>
        <w:rPr>
          <w:color w:val="000000" w:themeColor="text1"/>
          <w:kern w:val="24"/>
        </w:rPr>
        <w:fldChar w:fldCharType="begin">
          <w:fldData xml:space="preserve">PEVuZE5vdGU+PENpdGU+PEF1dGhvcj5Lb25lY255PC9BdXRob3I+PFllYXI+MjAxNDwvWWVhcj48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=
</w:fldData>
        </w:fldChar>
      </w:r>
      <w:r>
        <w:rPr>
          <w:color w:val="000000" w:themeColor="text1"/>
          <w:kern w:val="24"/>
        </w:rPr>
        <w:instrText xml:space="preserve"> ADDIN EN.CITE </w:instrText>
      </w:r>
      <w:r>
        <w:rPr>
          <w:color w:val="000000" w:themeColor="text1"/>
          <w:kern w:val="24"/>
        </w:rPr>
        <w:fldChar w:fldCharType="begin">
          <w:fldData xml:space="preserve">PEVuZE5vdGU+PENpdGU+PEF1dGhvcj5Lb25lY255PC9BdXRob3I+PFllYXI+MjAxNDwvWWVhcj48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=
</w:fldData>
        </w:fldChar>
      </w:r>
      <w:r>
        <w:rPr>
          <w:color w:val="000000" w:themeColor="text1"/>
          <w:kern w:val="24"/>
        </w:rPr>
        <w:instrText xml:space="preserve"> ADDIN EN.CITE.DATA </w:instrText>
      </w:r>
      <w:r>
        <w:rPr>
          <w:color w:val="000000" w:themeColor="text1"/>
          <w:kern w:val="24"/>
        </w:rPr>
      </w:r>
      <w:r>
        <w:rPr>
          <w:color w:val="000000" w:themeColor="text1"/>
          <w:kern w:val="24"/>
        </w:rPr>
        <w:fldChar w:fldCharType="end"/>
      </w:r>
      <w:r>
        <w:rPr>
          <w:color w:val="000000" w:themeColor="text1"/>
          <w:kern w:val="24"/>
        </w:rPr>
      </w:r>
      <w:r>
        <w:rPr>
          <w:color w:val="000000" w:themeColor="text1"/>
          <w:kern w:val="24"/>
        </w:rPr>
        <w:fldChar w:fldCharType="separate"/>
      </w:r>
      <w:r>
        <w:rPr>
          <w:noProof/>
          <w:color w:val="000000" w:themeColor="text1"/>
          <w:kern w:val="24"/>
        </w:rPr>
        <w:t>[23]</w:t>
      </w:r>
      <w:r>
        <w:rPr>
          <w:color w:val="000000" w:themeColor="text1"/>
          <w:kern w:val="24"/>
        </w:rPr>
        <w:fldChar w:fldCharType="end"/>
      </w:r>
      <w:r>
        <w:rPr>
          <w:color w:val="000000" w:themeColor="text1"/>
          <w:kern w:val="24"/>
        </w:rPr>
        <w:t xml:space="preserve"> based on a mixed tumor cell type reference of 104 </w:t>
      </w:r>
      <w:r w:rsidRPr="00D35DDA">
        <w:rPr>
          <w:color w:val="000000" w:themeColor="text1"/>
          <w:kern w:val="24"/>
        </w:rPr>
        <w:t xml:space="preserve">tumor samples including papillary serous (n = 67), </w:t>
      </w:r>
      <w:proofErr w:type="spellStart"/>
      <w:r w:rsidRPr="00D35DDA">
        <w:rPr>
          <w:color w:val="000000" w:themeColor="text1"/>
          <w:kern w:val="24"/>
        </w:rPr>
        <w:t>endo</w:t>
      </w:r>
      <w:r>
        <w:rPr>
          <w:color w:val="000000" w:themeColor="text1"/>
          <w:kern w:val="24"/>
        </w:rPr>
        <w:t>metrioid</w:t>
      </w:r>
      <w:proofErr w:type="spellEnd"/>
      <w:r w:rsidRPr="00D35DDA">
        <w:rPr>
          <w:color w:val="000000" w:themeColor="text1"/>
          <w:kern w:val="24"/>
        </w:rPr>
        <w:t xml:space="preserve"> (n = 5), mucinous (n = 3), clear cell (n = 3), malignant mixed </w:t>
      </w:r>
      <w:proofErr w:type="spellStart"/>
      <w:r w:rsidRPr="00D35DDA">
        <w:rPr>
          <w:color w:val="000000" w:themeColor="text1"/>
          <w:kern w:val="24"/>
        </w:rPr>
        <w:t>Müllerian</w:t>
      </w:r>
      <w:proofErr w:type="spellEnd"/>
      <w:r w:rsidRPr="00D35DDA">
        <w:rPr>
          <w:color w:val="000000" w:themeColor="text1"/>
          <w:kern w:val="24"/>
        </w:rPr>
        <w:t xml:space="preserve"> tumor (n = 5), goblet cell (n = 1), squamous (n = 1), transitional cell (n = 1), benign (n = 4), normal (n = 7), and unknown </w:t>
      </w:r>
      <w:r>
        <w:rPr>
          <w:color w:val="000000" w:themeColor="text1"/>
          <w:kern w:val="24"/>
        </w:rPr>
        <w:t xml:space="preserve">epithelial </w:t>
      </w:r>
      <w:r w:rsidRPr="00D35DDA">
        <w:rPr>
          <w:color w:val="000000" w:themeColor="text1"/>
          <w:kern w:val="24"/>
        </w:rPr>
        <w:t>(n = 7)</w:t>
      </w:r>
      <w:r>
        <w:rPr>
          <w:color w:val="000000" w:themeColor="text1"/>
          <w:kern w:val="24"/>
        </w:rPr>
        <w:t xml:space="preserve">. Analyses included </w:t>
      </w:r>
      <w:r>
        <w:t>one Agilent probe for TYMS (P50096) and two probes for ENOSF1 (P15906 and P4503).</w:t>
      </w:r>
    </w:p>
    <w:p w14:paraId="70B918D3" w14:textId="532DCBAB" w:rsidR="00D733A5" w:rsidRPr="00BA072A" w:rsidRDefault="00E9294B" w:rsidP="00E9294B">
      <w:pPr>
        <w:pStyle w:val="MDPI22heading2"/>
      </w:pPr>
      <w:r>
        <w:t xml:space="preserve">4.3. </w:t>
      </w:r>
      <w:r w:rsidR="00D733A5" w:rsidRPr="00BA072A">
        <w:t>Statistical Analysis</w:t>
      </w:r>
    </w:p>
    <w:p w14:paraId="1E36B08B" w14:textId="07FA3C2F" w:rsidR="00646BFC" w:rsidRPr="00744116" w:rsidRDefault="00D733A5" w:rsidP="00E9294B">
      <w:pPr>
        <w:pStyle w:val="MDPI31text"/>
      </w:pPr>
      <w:r>
        <w:t xml:space="preserve"> </w:t>
      </w:r>
      <w:r>
        <w:tab/>
      </w:r>
      <w:r w:rsidRPr="008D2910">
        <w:t>ORs and 95% CIs</w:t>
      </w:r>
      <w:r w:rsidRPr="00094394">
        <w:t xml:space="preserve"> were estimated using unconditional logistic regression assuming an ordinal (log-additive) genetic model and adjusting for study and </w:t>
      </w:r>
      <w:r>
        <w:t xml:space="preserve">for </w:t>
      </w:r>
      <w:r w:rsidRPr="00094394">
        <w:t xml:space="preserve">the first five eigenvalues from principal components analysis to account for sub-strata of European ancestry </w:t>
      </w:r>
      <w:r>
        <w:fldChar w:fldCharType="begin">
          <w:fldData xml:space="preserve">PEVuZE5vdGU+PENpdGU+PEF1dGhvcj5QaGFyb2FoPC9BdXRob3I+PFllYXI+MjAxMzwvWWVhcj48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</w:fldData>
        </w:fldChar>
      </w:r>
      <w:r>
        <w:instrText xml:space="preserve"> ADDIN EN.CITE </w:instrText>
      </w:r>
      <w:r>
        <w:fldChar w:fldCharType="begin">
          <w:fldData xml:space="preserve">PEVuZE5vdGU+PENpdGU+PEF1dGhvcj5QaGFyb2FoPC9BdXRob3I+PFllYXI+MjAxMzwvWWVhcj48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</w:fldData>
        </w:fldChar>
      </w:r>
      <w:r>
        <w:instrText xml:space="preserve"> ADDIN EN.CITE.DATA </w:instrText>
      </w:r>
      <w:r>
        <w:fldChar w:fldCharType="end"/>
      </w:r>
      <w:r>
        <w:fldChar w:fldCharType="separate"/>
      </w:r>
      <w:r>
        <w:rPr>
          <w:noProof/>
        </w:rPr>
        <w:t>[20]</w:t>
      </w:r>
      <w:r>
        <w:fldChar w:fldCharType="end"/>
      </w:r>
      <w:r w:rsidRPr="00094394">
        <w:t xml:space="preserve">. Using </w:t>
      </w:r>
      <w:r>
        <w:t xml:space="preserve">fixed-effects </w:t>
      </w:r>
      <w:r w:rsidRPr="00094394">
        <w:t xml:space="preserve">meta-analysis, we combined </w:t>
      </w:r>
      <w:r>
        <w:t xml:space="preserve">study-specific </w:t>
      </w:r>
      <w:r w:rsidRPr="00094394">
        <w:t xml:space="preserve">effect estimates from our previous report </w:t>
      </w:r>
      <w:r>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instrText xml:space="preserve"> ADDIN EN.CITE </w:instrText>
      </w:r>
      <w:r>
        <w:fldChar w:fldCharType="begin">
          <w:fldData xml:space="preserve">PEVuZE5vdGU+PENpdGU+PEF1dGhvcj5LZWxlbWVuPC9BdXRob3I+PFllYXI+MjAxMDwvWWVhcj48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=
</w:fldData>
        </w:fldChar>
      </w:r>
      <w:r>
        <w:instrText xml:space="preserve"> ADDIN EN.CITE.DATA </w:instrText>
      </w:r>
      <w:r>
        <w:fldChar w:fldCharType="end"/>
      </w:r>
      <w:r>
        <w:fldChar w:fldCharType="separate"/>
      </w:r>
      <w:r>
        <w:rPr>
          <w:noProof/>
        </w:rPr>
        <w:t>[10]</w:t>
      </w:r>
      <w:r>
        <w:fldChar w:fldCharType="end"/>
      </w:r>
      <w:r w:rsidRPr="00094394">
        <w:t xml:space="preserve"> with </w:t>
      </w:r>
      <w:r>
        <w:t xml:space="preserve">study-specific </w:t>
      </w:r>
      <w:r w:rsidRPr="00094394">
        <w:t>effect estimates from</w:t>
      </w:r>
      <w:r>
        <w:t xml:space="preserve"> unique</w:t>
      </w:r>
      <w:r w:rsidRPr="00094394">
        <w:t xml:space="preserve"> </w:t>
      </w:r>
      <w:proofErr w:type="spellStart"/>
      <w:r w:rsidRPr="00094394">
        <w:t>iCOGS</w:t>
      </w:r>
      <w:proofErr w:type="spellEnd"/>
      <w:r w:rsidRPr="00094394">
        <w:t xml:space="preserve"> </w:t>
      </w:r>
      <w:r>
        <w:t>subjects using the inverse variance method to weight the overall summary O</w:t>
      </w:r>
      <w:r w:rsidRPr="001A1C51">
        <w:t>R</w:t>
      </w:r>
      <w:r>
        <w:t xml:space="preserve">. </w:t>
      </w:r>
      <w:r w:rsidRPr="00094394">
        <w:t xml:space="preserve">The degree of statistical heterogeneity between studies was estimated </w:t>
      </w:r>
      <w:r>
        <w:t>by</w:t>
      </w:r>
      <w:r w:rsidRPr="00094394">
        <w:t xml:space="preserve"> </w:t>
      </w:r>
      <w:r w:rsidRPr="00094394">
        <w:rPr>
          <w:i/>
        </w:rPr>
        <w:t>I</w:t>
      </w:r>
      <w:r w:rsidRPr="00094394">
        <w:rPr>
          <w:i/>
          <w:vertAlign w:val="superscript"/>
        </w:rPr>
        <w:t>2</w:t>
      </w:r>
      <w:r w:rsidRPr="00094394">
        <w:t xml:space="preserve">, the between-group variance </w:t>
      </w:r>
      <w:r>
        <w:fldChar w:fldCharType="begin"/>
      </w:r>
      <w:r>
        <w:instrText xml:space="preserve"> ADDIN EN.CITE &lt;EndNote&gt;&lt;Cite&gt;&lt;Author&gt;Higgins&lt;/Author&gt;&lt;Year&gt;2002&lt;/Year&gt;&lt;RecNum&gt;348&lt;/RecNum&gt;&lt;DisplayText&gt;[24]&lt;/DisplayText&gt;&lt;record&gt;&lt;rec-number&gt;348&lt;/rec-number&gt;&lt;foreign-keys&gt;&lt;key app="EN" db-id="es59e9faawvrs6ewzvm5pxtbw99wvwedaxss" timestamp="0"&gt;348&lt;/key&gt;&lt;/foreign-keys&gt;&lt;ref-type name="Journal Article"&gt;17&lt;/ref-type&gt;&lt;contributors&gt;&lt;authors&gt;&lt;author&gt;Higgins, J. P.&lt;/author&gt;&lt;author&gt;Thompson, S. G.&lt;/author&gt;&lt;/authors&gt;&lt;/contributors&gt;&lt;titles&gt;&lt;title&gt;Quantifying heterogeneity in a meta-analysis&lt;/title&gt;&lt;secondary-title&gt;Statistics in Medicine&lt;/secondary-title&gt;&lt;/titles&gt;&lt;periodical&gt;&lt;full-title&gt;Statistics in Medicine&lt;/full-title&gt;&lt;abbr-1&gt;Stat. Med.&lt;/abbr-1&gt;&lt;abbr-2&gt;Stat Med&lt;/abbr-2&gt;&lt;/periodical&gt;&lt;pages&gt;1539-58&lt;/pages&gt;&lt;volume&gt;21&lt;/volume&gt;&lt;number&gt;11&lt;/number&gt;&lt;keywords&gt;&lt;keyword&gt;Albumins/tu [Therapeutic Use]&lt;/keyword&gt;&lt;keyword&gt;Chemotherapy, Adjuvant/mt [Methods]&lt;/keyword&gt;&lt;keyword&gt;*Clinical Trials/mt [Methods]&lt;/keyword&gt;&lt;keyword&gt;Cognition Disorders/dt [Drug Therapy]&lt;/keyword&gt;&lt;keyword&gt;Cytidine Diphosphate Choline/tu [Therapeutic Use]&lt;/keyword&gt;&lt;keyword&gt;Fibrosis/th [Therapy]&lt;/keyword&gt;&lt;keyword&gt;Fracture Fixation/mt [Methods]&lt;/keyword&gt;&lt;keyword&gt;Hip Fractures/su [Surgery]&lt;/keyword&gt;&lt;keyword&gt;Humans&lt;/keyword&gt;&lt;keyword&gt;*Meta-Analysis&lt;/keyword&gt;&lt;keyword&gt;Research Support, Non-U.S. Gov&amp;apos;t&lt;/keyword&gt;&lt;keyword&gt;Resuscitation/mt [Methods]&lt;/keyword&gt;&lt;keyword&gt;Sarcoma/dt [Drug Therapy]&lt;/keyword&gt;&lt;keyword&gt;Sclerotherapy&lt;/keyword&gt;&lt;keyword&gt;*Statistics/mt [Methods]&lt;/keyword&gt;&lt;/keywords&gt;&lt;dates&gt;&lt;year&gt;2002&lt;/year&gt;&lt;/dates&gt;&lt;urls&gt;&lt;/urls&gt;&lt;/record&gt;&lt;/Cite&gt;&lt;/EndNote&gt;</w:instrText>
      </w:r>
      <w:r>
        <w:fldChar w:fldCharType="separate"/>
      </w:r>
      <w:r>
        <w:rPr>
          <w:noProof/>
        </w:rPr>
        <w:t>[24]</w:t>
      </w:r>
      <w:r>
        <w:fldChar w:fldCharType="end"/>
      </w:r>
      <w:r w:rsidRPr="00094394">
        <w:t xml:space="preserve">. Studies with statistically homogeneous ORs </w:t>
      </w:r>
      <w:r>
        <w:t>yield</w:t>
      </w:r>
      <w:r w:rsidRPr="00094394">
        <w:t xml:space="preserve"> an </w:t>
      </w:r>
      <w:r w:rsidRPr="00094394">
        <w:rPr>
          <w:i/>
        </w:rPr>
        <w:t>I</w:t>
      </w:r>
      <w:r w:rsidRPr="00094394">
        <w:rPr>
          <w:i/>
          <w:vertAlign w:val="superscript"/>
        </w:rPr>
        <w:t>2</w:t>
      </w:r>
      <w:r w:rsidRPr="00094394">
        <w:t xml:space="preserve"> value of zero</w:t>
      </w:r>
      <w:r>
        <w:t>. ORs</w:t>
      </w:r>
      <w:r w:rsidRPr="00094394">
        <w:t xml:space="preserve"> were derived for ovarian cancers overall and </w:t>
      </w:r>
      <w:r>
        <w:t xml:space="preserve">simultaneously </w:t>
      </w:r>
      <w:r w:rsidRPr="00094394">
        <w:t xml:space="preserve">for the different histologic types (serous, mucinous, </w:t>
      </w:r>
      <w:proofErr w:type="spellStart"/>
      <w:r w:rsidRPr="00094394">
        <w:t>endometrioid</w:t>
      </w:r>
      <w:proofErr w:type="spellEnd"/>
      <w:r w:rsidRPr="00094394">
        <w:t xml:space="preserve"> and clear cell) </w:t>
      </w:r>
      <w:r w:rsidRPr="00494BD0">
        <w:t xml:space="preserve">using </w:t>
      </w:r>
      <w:proofErr w:type="spellStart"/>
      <w:r w:rsidRPr="00494BD0">
        <w:t>polytomous</w:t>
      </w:r>
      <w:proofErr w:type="spellEnd"/>
      <w:r w:rsidRPr="00494BD0">
        <w:t xml:space="preserve"> logistic regression. </w:t>
      </w:r>
      <w:r>
        <w:t>S</w:t>
      </w:r>
      <w:r w:rsidRPr="00494BD0">
        <w:t>tatistical heterogeneity of the SNP-ovarian carcinoma histology associations was tested</w:t>
      </w:r>
      <w:r>
        <w:t xml:space="preserve"> using the type 3 analysis of effects with 4 degrees-of-freedom</w:t>
      </w:r>
      <w:r w:rsidRPr="00094394">
        <w:t xml:space="preserve"> </w:t>
      </w:r>
      <w:r>
        <w:fldChar w:fldCharType="begin"/>
      </w:r>
      <w:r>
        <w:instrText xml:space="preserve"> ADDIN EN.CITE &lt;EndNote&gt;&lt;Cite&gt;&lt;Author&gt;Hosmer DW&lt;/Author&gt;&lt;Year&gt;2000&lt;/Year&gt;&lt;RecNum&gt;224&lt;/RecNum&gt;&lt;DisplayText&gt;[25]&lt;/DisplayText&gt;&lt;record&gt;&lt;rec-number&gt;224&lt;/rec-number&gt;&lt;foreign-keys&gt;&lt;key app="EN" db-id="es59e9faawvrs6ewzvm5pxtbw99wvwedaxss" timestamp="0"&gt;224&lt;/key&gt;&lt;/foreign-keys&gt;&lt;ref-type name="Book"&gt;6&lt;/ref-type&gt;&lt;contributors&gt;&lt;authors&gt;&lt;author&gt;Hosmer DW,&lt;/author&gt;&lt;author&gt;Lemeshow SL,&lt;/author&gt;&lt;/authors&gt;&lt;/contributors&gt;&lt;titles&gt;&lt;title&gt;Applied Logistic Regression&lt;/title&gt;&lt;/titles&gt;&lt;edition&gt;2nd&lt;/edition&gt;&lt;dates&gt;&lt;year&gt;2000&lt;/year&gt;&lt;/dates&gt;&lt;pub-location&gt;New York, NY&lt;/pub-location&gt;&lt;publisher&gt;John Wiley and Sons, Inc&lt;/publisher&gt;&lt;urls&gt;&lt;/urls&gt;&lt;/record&gt;&lt;/Cite&gt;&lt;/EndNote&gt;</w:instrText>
      </w:r>
      <w:r>
        <w:fldChar w:fldCharType="separate"/>
      </w:r>
      <w:r>
        <w:rPr>
          <w:noProof/>
        </w:rPr>
        <w:t>[25]</w:t>
      </w:r>
      <w:r>
        <w:fldChar w:fldCharType="end"/>
      </w:r>
      <w:r w:rsidRPr="00094394">
        <w:t>.</w:t>
      </w:r>
      <w:r>
        <w:t xml:space="preserve"> Van der </w:t>
      </w:r>
      <w:proofErr w:type="spellStart"/>
      <w:r>
        <w:t>Waerden</w:t>
      </w:r>
      <w:proofErr w:type="spellEnd"/>
      <w:r>
        <w:t xml:space="preserve"> </w:t>
      </w:r>
      <w:r w:rsidRPr="000864C7">
        <w:t>rank transformation</w:t>
      </w:r>
      <w:r>
        <w:t xml:space="preserve"> was applied to tumor gene expression values from the Agilent array, adjusting for age in linear regression and treating the number of variant alleles carried as ordinal on the log-additive scale. </w:t>
      </w:r>
      <w:r w:rsidRPr="00C50828">
        <w:t>St</w:t>
      </w:r>
      <w:r w:rsidRPr="00094394">
        <w:t>atistical tests were two-sided and implemented with SAS version 9 (SAS Institute, NC).</w:t>
      </w:r>
      <w:r>
        <w:t xml:space="preserve"> Meta-analysis was performed with </w:t>
      </w:r>
      <w:proofErr w:type="spellStart"/>
      <w:r w:rsidRPr="00D948F2">
        <w:t>Stata</w:t>
      </w:r>
      <w:proofErr w:type="spellEnd"/>
      <w:r w:rsidRPr="00D948F2">
        <w:t xml:space="preserve">/SE (version 13.1, </w:t>
      </w:r>
      <w:proofErr w:type="spellStart"/>
      <w:r w:rsidRPr="00D948F2">
        <w:t>StataCorp</w:t>
      </w:r>
      <w:proofErr w:type="spellEnd"/>
      <w:r w:rsidRPr="00D948F2">
        <w:t>, TX).</w:t>
      </w:r>
    </w:p>
    <w:p w14:paraId="27365D7D" w14:textId="6DEA097B" w:rsidR="003A15E9" w:rsidRDefault="003A15E9" w:rsidP="003A15E9">
      <w:pPr>
        <w:pStyle w:val="MDPI61Supplementary"/>
      </w:pPr>
      <w:r w:rsidRPr="00FD3F1C">
        <w:rPr>
          <w:b/>
        </w:rPr>
        <w:t>Supplementary Materials:</w:t>
      </w:r>
      <w:r w:rsidRPr="00744116">
        <w:t xml:space="preserve"> Supplementary materials can be found at </w:t>
      </w:r>
      <w:hyperlink r:id="rId14" w:history="1">
        <w:r w:rsidR="00305D71" w:rsidRPr="002B06D7">
          <w:rPr>
            <w:rStyle w:val="Hyperlink"/>
          </w:rPr>
          <w:t>www.mdpi.com/xxx/s1</w:t>
        </w:r>
      </w:hyperlink>
      <w:r w:rsidRPr="00744116">
        <w:t>.</w:t>
      </w:r>
    </w:p>
    <w:p w14:paraId="75F3F118" w14:textId="3C17EFE7" w:rsidR="00305D71" w:rsidRPr="008E4121" w:rsidRDefault="00305D71" w:rsidP="00305D71">
      <w:pPr>
        <w:pStyle w:val="MDPI61Supplementary"/>
      </w:pPr>
      <w:r>
        <w:rPr>
          <w:b/>
        </w:rPr>
        <w:t>Figure S1:</w:t>
      </w:r>
      <w:r w:rsidRPr="00094394">
        <w:rPr>
          <w:b/>
        </w:rPr>
        <w:t xml:space="preserve"> </w:t>
      </w:r>
      <w:r w:rsidRPr="00094394">
        <w:t>Correlation b</w:t>
      </w:r>
      <w:r>
        <w:t xml:space="preserve">etween rs495139 and ENOSF1 mRNA </w:t>
      </w:r>
      <w:r w:rsidRPr="00094394">
        <w:t>expression</w:t>
      </w:r>
      <w:r>
        <w:t xml:space="preserve"> in normal esophageal mucosa from the Genotype-Tissue Expression project. </w:t>
      </w:r>
    </w:p>
    <w:p w14:paraId="1E494EC4" w14:textId="77777777" w:rsidR="00305D71" w:rsidRDefault="00305D71" w:rsidP="00305D71">
      <w:pPr>
        <w:pStyle w:val="MDPI61Supplementary"/>
      </w:pPr>
      <w:r>
        <w:rPr>
          <w:b/>
        </w:rPr>
        <w:t xml:space="preserve">Figure S2: </w:t>
      </w:r>
      <w:r>
        <w:t>P values for e</w:t>
      </w:r>
      <w:r w:rsidRPr="00224F90">
        <w:t>xpression</w:t>
      </w:r>
      <w:r>
        <w:t xml:space="preserve"> quantitative trait locus analysis between rs495139 and ENOSF1 mRNA expression in different tissues in the Genotype-Tissue Expression project.</w:t>
      </w:r>
    </w:p>
    <w:p w14:paraId="3B5AAFF4" w14:textId="77777777" w:rsidR="000D0496" w:rsidRPr="00744116" w:rsidRDefault="000D0496" w:rsidP="000D0496">
      <w:pPr>
        <w:pStyle w:val="MDPI61Supplementary"/>
      </w:pPr>
      <w:r>
        <w:rPr>
          <w:b/>
        </w:rPr>
        <w:t>Table S1</w:t>
      </w:r>
      <w:r w:rsidRPr="000D0496">
        <w:rPr>
          <w:b/>
        </w:rPr>
        <w:t>:</w:t>
      </w:r>
      <w:r w:rsidRPr="00305D71">
        <w:t xml:space="preserve"> Age-adjusted expression quantitative trait locus associations between rs495139 and TYMS and ENOSF1 gene expression in 316 ovarian tumors, Mayo Clinic</w:t>
      </w:r>
      <w:r>
        <w:t>.</w:t>
      </w:r>
    </w:p>
    <w:p w14:paraId="0B69F864" w14:textId="4CDA3421" w:rsidR="000D0496" w:rsidRDefault="000D0496" w:rsidP="00305D71">
      <w:pPr>
        <w:pStyle w:val="MDPI61Supplementary"/>
      </w:pPr>
      <w:r>
        <w:rPr>
          <w:b/>
        </w:rPr>
        <w:t>Table S2</w:t>
      </w:r>
      <w:r w:rsidR="00305D71" w:rsidRPr="000D0496">
        <w:rPr>
          <w:b/>
        </w:rPr>
        <w:t>:</w:t>
      </w:r>
      <w:r w:rsidR="00305D71" w:rsidRPr="00305D71">
        <w:t xml:space="preserve"> Contributing studies of invasive ovarian cancer cases and controls of European ancestry, OCAC</w:t>
      </w:r>
      <w:r>
        <w:t>.</w:t>
      </w:r>
      <w:r w:rsidR="00305D71" w:rsidRPr="00305D71">
        <w:t xml:space="preserve"> </w:t>
      </w:r>
    </w:p>
    <w:p w14:paraId="6BAD57A7" w14:textId="13B835FA" w:rsidR="005C5DE8" w:rsidRDefault="005C5DE8" w:rsidP="003A15E9">
      <w:pPr>
        <w:pStyle w:val="MDPI62Acknowledgments"/>
      </w:pPr>
      <w:r>
        <w:rPr>
          <w:b/>
        </w:rPr>
        <w:lastRenderedPageBreak/>
        <w:t xml:space="preserve">Author Contributions: </w:t>
      </w:r>
      <w:r w:rsidRPr="005C5DE8">
        <w:t xml:space="preserve">Conceptualization, </w:t>
      </w:r>
      <w:r w:rsidR="00E9294B">
        <w:t>L</w:t>
      </w:r>
      <w:r w:rsidR="00D10155">
        <w:t>.</w:t>
      </w:r>
      <w:r w:rsidR="00E9294B">
        <w:t>E</w:t>
      </w:r>
      <w:r w:rsidR="00D10155">
        <w:t>.</w:t>
      </w:r>
      <w:r w:rsidR="00E9294B">
        <w:t>K</w:t>
      </w:r>
      <w:r w:rsidR="00D10155">
        <w:t xml:space="preserve">.; Overall study design, L.E.K., G.C.-T., </w:t>
      </w:r>
      <w:r w:rsidR="004478AB">
        <w:t>K.B.M., M.T.G., T.A.S., J.M.S., P.D.P.P., C.M.P., C.L.P., E.L.G., A.B.;</w:t>
      </w:r>
      <w:r w:rsidR="00D10155">
        <w:t xml:space="preserve"> </w:t>
      </w:r>
      <w:r w:rsidR="004478AB" w:rsidRPr="005C5DE8">
        <w:t xml:space="preserve">Methodology, </w:t>
      </w:r>
      <w:r w:rsidR="004478AB">
        <w:t>L.E.K</w:t>
      </w:r>
      <w:r w:rsidR="004478AB" w:rsidRPr="005C5DE8">
        <w:t>.</w:t>
      </w:r>
      <w:r w:rsidR="004478AB">
        <w:t>, T.A.S., P.D.P.P., E.D., H.S., J.P.T., B.L.F., E.L.G.</w:t>
      </w:r>
      <w:r w:rsidR="00EB0221">
        <w:t>, A.B.</w:t>
      </w:r>
      <w:r w:rsidR="004478AB">
        <w:t xml:space="preserve">; </w:t>
      </w:r>
      <w:r w:rsidRPr="005C5DE8">
        <w:t xml:space="preserve">Formal Analysis, </w:t>
      </w:r>
      <w:r w:rsidR="00E9294B">
        <w:t>L</w:t>
      </w:r>
      <w:r w:rsidR="00D10155">
        <w:t>.</w:t>
      </w:r>
      <w:r w:rsidR="00E9294B">
        <w:t>E</w:t>
      </w:r>
      <w:r w:rsidR="00D10155">
        <w:t>.</w:t>
      </w:r>
      <w:r w:rsidR="00E9294B">
        <w:t>K</w:t>
      </w:r>
      <w:r w:rsidR="00D10155">
        <w:t>.</w:t>
      </w:r>
      <w:r w:rsidR="00E9294B">
        <w:t>, M</w:t>
      </w:r>
      <w:r w:rsidR="00D10155">
        <w:t>.</w:t>
      </w:r>
      <w:r w:rsidR="00E9294B">
        <w:t>E</w:t>
      </w:r>
      <w:r w:rsidR="00D422B2">
        <w:t>.,</w:t>
      </w:r>
      <w:r w:rsidR="00D422B2" w:rsidRPr="00D422B2">
        <w:t xml:space="preserve"> </w:t>
      </w:r>
      <w:r w:rsidR="00D422B2">
        <w:t xml:space="preserve">P.D.P.P., E.D., H.S., </w:t>
      </w:r>
      <w:bookmarkStart w:id="2" w:name="_GoBack"/>
      <w:bookmarkEnd w:id="2"/>
      <w:r w:rsidR="00D422B2">
        <w:t>J.P.T</w:t>
      </w:r>
      <w:r w:rsidR="00D10155">
        <w:t>.</w:t>
      </w:r>
      <w:r w:rsidRPr="005C5DE8">
        <w:t xml:space="preserve">; </w:t>
      </w:r>
      <w:r w:rsidR="000E376F">
        <w:t xml:space="preserve">Project administration, T.A.S., P.D.P.P., A.B.; </w:t>
      </w:r>
      <w:r w:rsidRPr="005C5DE8">
        <w:t xml:space="preserve">Resources, </w:t>
      </w:r>
      <w:r w:rsidR="00E9294B">
        <w:t>All authors</w:t>
      </w:r>
      <w:r w:rsidRPr="005C5DE8">
        <w:t xml:space="preserve">; Data </w:t>
      </w:r>
      <w:proofErr w:type="spellStart"/>
      <w:r w:rsidRPr="005C5DE8">
        <w:t>Curation</w:t>
      </w:r>
      <w:proofErr w:type="spellEnd"/>
      <w:r w:rsidRPr="005C5DE8">
        <w:t xml:space="preserve">, </w:t>
      </w:r>
      <w:r w:rsidR="00E9294B">
        <w:t>All authors</w:t>
      </w:r>
      <w:r w:rsidRPr="005C5DE8">
        <w:t xml:space="preserve">; Writing-Original Draft Preparation, </w:t>
      </w:r>
      <w:r w:rsidR="00E9294B">
        <w:t>L</w:t>
      </w:r>
      <w:r w:rsidR="00D10155">
        <w:t>.</w:t>
      </w:r>
      <w:r w:rsidR="00E9294B">
        <w:t>E</w:t>
      </w:r>
      <w:r w:rsidR="00D10155">
        <w:t>.</w:t>
      </w:r>
      <w:r w:rsidR="00E9294B">
        <w:t>K</w:t>
      </w:r>
      <w:r w:rsidR="00D10155">
        <w:t>.</w:t>
      </w:r>
      <w:r w:rsidRPr="005C5DE8">
        <w:t xml:space="preserve">; Writing-Review &amp; Editing, </w:t>
      </w:r>
      <w:r w:rsidR="00E9294B">
        <w:t>All authors</w:t>
      </w:r>
      <w:r w:rsidRPr="005C5DE8">
        <w:t xml:space="preserve">; Funding Acquisition, </w:t>
      </w:r>
      <w:r w:rsidR="00310A5C">
        <w:t>L.E.K., G.C.-T., K.B.M., M.T.G., T.A.S., J.M.S., P.D.P.P., C.M.P., C.L.P., E.L.G., A.B</w:t>
      </w:r>
      <w:r w:rsidR="00D10155">
        <w:t>.</w:t>
      </w:r>
    </w:p>
    <w:p w14:paraId="345E03ED" w14:textId="77777777" w:rsidR="00810AEF" w:rsidRPr="00740548" w:rsidRDefault="003A15E9" w:rsidP="00810AEF">
      <w:pPr>
        <w:pStyle w:val="MDPI62Acknowledgments"/>
      </w:pPr>
      <w:r w:rsidRPr="008145DC">
        <w:rPr>
          <w:b/>
        </w:rPr>
        <w:t xml:space="preserve">Funding: </w:t>
      </w:r>
      <w:r w:rsidR="00810AEF" w:rsidRPr="00740548">
        <w:t>The C</w:t>
      </w:r>
      <w:r w:rsidR="00810AEF">
        <w:t xml:space="preserve">ollaborative </w:t>
      </w:r>
      <w:r w:rsidR="00810AEF" w:rsidRPr="00740548">
        <w:t>O</w:t>
      </w:r>
      <w:r w:rsidR="00810AEF">
        <w:t xml:space="preserve">ncology </w:t>
      </w:r>
      <w:r w:rsidR="00810AEF" w:rsidRPr="00740548">
        <w:t>G</w:t>
      </w:r>
      <w:r w:rsidR="00810AEF">
        <w:t xml:space="preserve">ene-environment </w:t>
      </w:r>
      <w:r w:rsidR="00810AEF" w:rsidRPr="00740548">
        <w:t>S</w:t>
      </w:r>
      <w:r w:rsidR="00810AEF">
        <w:t>tudy</w:t>
      </w:r>
      <w:r w:rsidR="00810AEF" w:rsidRPr="00740548">
        <w:t xml:space="preserve"> project is funded through a European Commission's Seventh Framework </w:t>
      </w:r>
      <w:proofErr w:type="spellStart"/>
      <w:r w:rsidR="00810AEF" w:rsidRPr="00740548">
        <w:t>Programme</w:t>
      </w:r>
      <w:proofErr w:type="spellEnd"/>
      <w:r w:rsidR="00810AEF" w:rsidRPr="00740548">
        <w:t xml:space="preserve"> grant (agreement number 223175 - HEALTH-F2-2009-223175). The Ovarian Cancer Association Consortium is supported by a grant from the Ovarian Cancer Research Fund thanks to donations by the family and friends of Kathryn </w:t>
      </w:r>
      <w:proofErr w:type="spellStart"/>
      <w:r w:rsidR="00810AEF" w:rsidRPr="00740548">
        <w:t>Sladek</w:t>
      </w:r>
      <w:proofErr w:type="spellEnd"/>
      <w:r w:rsidR="00810AEF" w:rsidRPr="00740548">
        <w:t xml:space="preserve"> Smith (PPD/RPCI.07). The </w:t>
      </w:r>
      <w:proofErr w:type="gramStart"/>
      <w:r w:rsidR="00810AEF" w:rsidRPr="00740548">
        <w:t>scientific development and funding for this project was supported by the Canadian Institutes of Health Research (MOP-86727) and the US National Cancer Institute GAME-ON Post-GWAS Initiative (U19-CA148112)</w:t>
      </w:r>
      <w:proofErr w:type="gramEnd"/>
      <w:r w:rsidR="00810AEF" w:rsidRPr="00740548">
        <w:t xml:space="preserve">. Funding of the constituent studies was provided by the American Cancer Society (CRTG-00-196-01-CCE); the California Cancer Research Program (00-01389V-20170, N01-CN25403, 2II0200); the Canadian Institutes for Health Research (MOP-86727); Cancer Council Victoria; Cancer Council Queensland; Cancer Council New South Wales; Cancer Council South Australia; Cancer Council Tasmania; Cancer Foundation of Western Australia; the Cancer Institute of New Jersey; Cancer Research UK (C490/A16561, C490/A6187, C490/A10119, C490/A10124, C536/A13086, C536/A6689); the </w:t>
      </w:r>
      <w:proofErr w:type="spellStart"/>
      <w:r w:rsidR="00810AEF" w:rsidRPr="00740548">
        <w:t>Celma</w:t>
      </w:r>
      <w:proofErr w:type="spellEnd"/>
      <w:r w:rsidR="00810AEF" w:rsidRPr="00740548">
        <w:t xml:space="preserve"> </w:t>
      </w:r>
      <w:proofErr w:type="spellStart"/>
      <w:r w:rsidR="00810AEF" w:rsidRPr="00740548">
        <w:t>Mastry</w:t>
      </w:r>
      <w:proofErr w:type="spellEnd"/>
      <w:r w:rsidR="00810AEF" w:rsidRPr="00740548">
        <w:t xml:space="preserve"> Ovarian Cancer Foundation; the Danish Cancer Society (94-222-52); the ELAN Program of the University of Erlangen-Nuremberg; the Eve Appeal; the Helsinki University Hospital Research Fund; </w:t>
      </w:r>
      <w:proofErr w:type="spellStart"/>
      <w:r w:rsidR="00810AEF" w:rsidRPr="00740548">
        <w:t>Helse</w:t>
      </w:r>
      <w:proofErr w:type="spellEnd"/>
      <w:r w:rsidR="00810AEF" w:rsidRPr="00740548">
        <w:t xml:space="preserve"> Vest; Imperial Experimental Cancer Research Centre (C1312/A15589); the Norwegian Cancer Society; the Norwegian Research Council; the Ovarian Cancer Research Fund; </w:t>
      </w:r>
      <w:proofErr w:type="spellStart"/>
      <w:r w:rsidR="00810AEF" w:rsidRPr="00740548">
        <w:t>Nationaal</w:t>
      </w:r>
      <w:proofErr w:type="spellEnd"/>
      <w:r w:rsidR="00810AEF" w:rsidRPr="00740548">
        <w:t xml:space="preserve"> </w:t>
      </w:r>
      <w:proofErr w:type="spellStart"/>
      <w:r w:rsidR="00810AEF" w:rsidRPr="00740548">
        <w:t>Kankerplan</w:t>
      </w:r>
      <w:proofErr w:type="spellEnd"/>
      <w:r w:rsidR="00810AEF" w:rsidRPr="00740548">
        <w:t xml:space="preserve"> of Belgium; Grant-in-Aid for the Third Term Comprehensive 10-Year Strategy for Cancer Control from the Ministry of Health </w:t>
      </w:r>
      <w:proofErr w:type="spellStart"/>
      <w:r w:rsidR="00810AEF" w:rsidRPr="00740548">
        <w:t>Labour</w:t>
      </w:r>
      <w:proofErr w:type="spellEnd"/>
      <w:r w:rsidR="00810AEF" w:rsidRPr="00740548">
        <w:t xml:space="preserve"> and Welfare of Japan; Grants-in-Aid for Scientific Research on Priority Areas and Grant-in-Aid for Scientific Research (C) from the Ministry of Education, Science, Sports, Culture and Technology of Japan</w:t>
      </w:r>
      <w:r w:rsidR="00810AEF" w:rsidRPr="00740548">
        <w:rPr>
          <w:lang w:eastAsia="ja-JP"/>
        </w:rPr>
        <w:t>;</w:t>
      </w:r>
      <w:r w:rsidR="00810AEF" w:rsidRPr="00740548">
        <w:t xml:space="preserve"> Takeda Science Foundation; the L &amp; S Milken Foundation; the Polish Ministry of Science and Higher Education (4 PO5C 028 14, 2 PO5A 068 27); Malaysian Ministry of Higher Education (UM.C/</w:t>
      </w:r>
      <w:proofErr w:type="spellStart"/>
      <w:r w:rsidR="00810AEF" w:rsidRPr="00740548">
        <w:t>HlR</w:t>
      </w:r>
      <w:proofErr w:type="spellEnd"/>
      <w:r w:rsidR="00810AEF" w:rsidRPr="00740548">
        <w:t xml:space="preserve">/MOHE/06) and Cancer Research Initiatives Foundation; the Roswell Park Cancer Institute Alliance Foundation; the US National Cancer Institute (K07-CA095666, K22-CA138563, N01-CN55424, N01-PC067010, N01-PC035137, P01-CA017054, P01-CA087696, P30-CA15083, </w:t>
      </w:r>
      <w:r w:rsidR="00810AEF">
        <w:t xml:space="preserve">P30-CA008748, </w:t>
      </w:r>
      <w:r w:rsidR="00810AEF" w:rsidRPr="00740548">
        <w:t xml:space="preserve">P50-CA105009, P50- CA136393, P50-CA159981, R01-CA014089, R01-CA016056, R01-CA017054, R01-CA049449, R01-CA050385, R01-CA054419, R01- CA058598, R01-CA058860, R01-CA061107, R01-CA061132, R01-CA063678, R01-CA063682, R01-CA064277, R01-CA067262, R01- CA071766, R01-CA074850, R01-CA076016, R01-CA080742, R01-CA080978, R01-CA083918, R01-CA087538, R01- CA092044, R01-095023, R01-CA106414, R01-CA122443, R01-CA112523, R01-CA114343, R01-CA126841, R01- CA136924, R01-CA149429, R03-CA113148, R03-CA115195, R37-CA070867, R37-CA70867, U01-CA069417, U01- CA071966, UM1 CA186107, UM1 CA176726 and Intramural research funds); the US Army Medical Research and Material Command (DAMD17-98-1- 8659, DAMD17-01-1-0729, DAMD17-02-1-0666, DAMD17-02-1-0669, W81XWH-10-1-0280, W81XWH-07-0449); the National Health and Medical Research Council of Australia (199600 and 400281); the German Federal Ministry of Education and Research of Germany </w:t>
      </w:r>
      <w:proofErr w:type="spellStart"/>
      <w:r w:rsidR="00810AEF" w:rsidRPr="00740548">
        <w:t>Programme</w:t>
      </w:r>
      <w:proofErr w:type="spellEnd"/>
      <w:r w:rsidR="00810AEF" w:rsidRPr="00740548">
        <w:t xml:space="preserve"> of Clinical Biomedical Research (01 GB 9401); the German Cancer Research Center (DKFZ); the Minnesota Ovarian Cancer Alliance; the Mayo Foundation; the Fred C. and Katherine B. Andersen Foundation; the Lon V. Smith Foundation (LVS-39420); the Oak Foundation; the OHSU Foundation; the Mermaid I project; the Rudolf-</w:t>
      </w:r>
      <w:proofErr w:type="spellStart"/>
      <w:r w:rsidR="00810AEF" w:rsidRPr="00740548">
        <w:t>Bartling</w:t>
      </w:r>
      <w:proofErr w:type="spellEnd"/>
      <w:r w:rsidR="00810AEF" w:rsidRPr="00740548">
        <w:t xml:space="preserve"> Foundation; the UK National Institute for Health Research Biomedical Research </w:t>
      </w:r>
      <w:proofErr w:type="spellStart"/>
      <w:r w:rsidR="00810AEF" w:rsidRPr="00740548">
        <w:t>Centres</w:t>
      </w:r>
      <w:proofErr w:type="spellEnd"/>
      <w:r w:rsidR="00810AEF" w:rsidRPr="00740548">
        <w:t xml:space="preserve"> at the University of Cambridge, Imperial College London, University College Hospital “</w:t>
      </w:r>
      <w:proofErr w:type="spellStart"/>
      <w:r w:rsidR="00810AEF" w:rsidRPr="00740548">
        <w:t>Womens</w:t>
      </w:r>
      <w:proofErr w:type="spellEnd"/>
      <w:r w:rsidR="00810AEF" w:rsidRPr="00740548">
        <w:t xml:space="preserve"> Health Theme”, the Royal Marsden Hospital; </w:t>
      </w:r>
      <w:proofErr w:type="spellStart"/>
      <w:r w:rsidR="00810AEF" w:rsidRPr="00740548">
        <w:t>WorkSafeBC</w:t>
      </w:r>
      <w:proofErr w:type="spellEnd"/>
      <w:r w:rsidR="00810AEF" w:rsidRPr="00740548">
        <w:t xml:space="preserve">, and </w:t>
      </w:r>
      <w:proofErr w:type="spellStart"/>
      <w:r w:rsidR="00810AEF" w:rsidRPr="00740548">
        <w:t>OvCaRe</w:t>
      </w:r>
      <w:proofErr w:type="spellEnd"/>
      <w:r w:rsidR="00810AEF" w:rsidRPr="00740548">
        <w:t>: British Columbia’s Ovarian Cancer Research Team.</w:t>
      </w:r>
    </w:p>
    <w:p w14:paraId="74089A4D" w14:textId="654029DB" w:rsidR="003A15E9" w:rsidRPr="00744116" w:rsidRDefault="00810AEF" w:rsidP="003A15E9">
      <w:pPr>
        <w:pStyle w:val="MDPI62Acknowledgments"/>
        <w:rPr>
          <w:b/>
        </w:rPr>
      </w:pPr>
      <w:r w:rsidRPr="00CF669A">
        <w:rPr>
          <w:color w:val="0C0C0C"/>
        </w:rPr>
        <w:tab/>
      </w:r>
      <w:proofErr w:type="gramStart"/>
      <w:r w:rsidRPr="00CF669A">
        <w:t>L.E.K. was supported by a Canadian Institutes of Health Research Investigator award</w:t>
      </w:r>
      <w:proofErr w:type="gramEnd"/>
      <w:r w:rsidRPr="00CF669A">
        <w:t xml:space="preserve"> (MSH-87734). </w:t>
      </w:r>
      <w:proofErr w:type="gramStart"/>
      <w:r w:rsidRPr="00CF669A">
        <w:t>G.C.-T. is supported by the National Health and Medical Research Council</w:t>
      </w:r>
      <w:proofErr w:type="gramEnd"/>
      <w:r w:rsidRPr="00CF669A">
        <w:t xml:space="preserve">. B.K. </w:t>
      </w:r>
      <w:r>
        <w:t>is supported by</w:t>
      </w:r>
      <w:r w:rsidRPr="00CF669A">
        <w:t xml:space="preserve"> an American Cancer Society Early Detection Professorship (SIOP-06-258-01- COUN)</w:t>
      </w:r>
      <w:r>
        <w:t xml:space="preserve"> </w:t>
      </w:r>
      <w:r w:rsidRPr="00C256D2">
        <w:t>and the National Center for Advancing</w:t>
      </w:r>
      <w:r>
        <w:t xml:space="preserve"> Translational Sciences (NCATS)</w:t>
      </w:r>
      <w:r w:rsidRPr="00C256D2">
        <w:t xml:space="preserve"> Grant </w:t>
      </w:r>
      <w:r>
        <w:t>(</w:t>
      </w:r>
      <w:r w:rsidRPr="00C256D2">
        <w:t>UL1TR000124</w:t>
      </w:r>
      <w:r>
        <w:t>)</w:t>
      </w:r>
      <w:r w:rsidRPr="00CF669A">
        <w:t>.</w:t>
      </w:r>
      <w:r w:rsidRPr="00CF669A">
        <w:rPr>
          <w:color w:val="0C0C0C"/>
        </w:rPr>
        <w:t xml:space="preserve"> </w:t>
      </w:r>
      <w:r w:rsidRPr="00CF669A">
        <w:t>F.M. is supported by a K-award from the National Cancer</w:t>
      </w:r>
      <w:r w:rsidRPr="00ED0AE7">
        <w:t xml:space="preserve"> Institute (K07-CA080668</w:t>
      </w:r>
      <w:r w:rsidRPr="007802F5">
        <w:t xml:space="preserve">). A.L. </w:t>
      </w:r>
      <w:r>
        <w:t>wa</w:t>
      </w:r>
      <w:r w:rsidRPr="007802F5">
        <w:t>s supported by a T32 training grant from the US National Institute of Environmental Health Sciences (T32ES013678).</w:t>
      </w:r>
    </w:p>
    <w:p w14:paraId="091466E6" w14:textId="2DA1981C" w:rsidR="003A15E9" w:rsidRPr="00AF3591" w:rsidRDefault="00A15FF4" w:rsidP="003A15E9">
      <w:pPr>
        <w:pStyle w:val="MDPI62Acknowledgments"/>
        <w:rPr>
          <w:szCs w:val="18"/>
        </w:rPr>
      </w:pPr>
      <w:r w:rsidRPr="00AF3591">
        <w:rPr>
          <w:b/>
          <w:szCs w:val="18"/>
        </w:rPr>
        <w:t>Acknowledgments:</w:t>
      </w:r>
      <w:r w:rsidRPr="00AF3591">
        <w:rPr>
          <w:szCs w:val="18"/>
        </w:rPr>
        <w:t xml:space="preserve"> </w:t>
      </w:r>
      <w:r w:rsidR="00AF3591" w:rsidRPr="00AF3591">
        <w:rPr>
          <w:szCs w:val="18"/>
          <w:lang w:val="en-AU"/>
        </w:rPr>
        <w:t>This study would not have been possible without the contributions of the following: P. Hall, (COGS); D. F. Easton, A. M. Dunning and A. Lee (Cambridge); J. Benitez, A. Gonzalez-</w:t>
      </w:r>
      <w:proofErr w:type="spellStart"/>
      <w:r w:rsidR="00AF3591" w:rsidRPr="00AF3591">
        <w:rPr>
          <w:szCs w:val="18"/>
          <w:lang w:val="en-AU"/>
        </w:rPr>
        <w:t>Neira</w:t>
      </w:r>
      <w:proofErr w:type="spellEnd"/>
      <w:r w:rsidR="00AF3591" w:rsidRPr="00AF3591">
        <w:rPr>
          <w:szCs w:val="18"/>
          <w:lang w:val="en-AU"/>
        </w:rPr>
        <w:t xml:space="preserve"> and the staff of the CNIO genotyping unit; D. C. </w:t>
      </w:r>
      <w:proofErr w:type="spellStart"/>
      <w:r w:rsidR="00AF3591" w:rsidRPr="00AF3591">
        <w:rPr>
          <w:szCs w:val="18"/>
          <w:lang w:val="en-AU"/>
        </w:rPr>
        <w:t>Tessier</w:t>
      </w:r>
      <w:proofErr w:type="spellEnd"/>
      <w:r w:rsidR="00AF3591" w:rsidRPr="00AF3591">
        <w:rPr>
          <w:szCs w:val="18"/>
          <w:lang w:val="en-AU"/>
        </w:rPr>
        <w:t xml:space="preserve">, F. </w:t>
      </w:r>
      <w:proofErr w:type="spellStart"/>
      <w:r w:rsidR="00AF3591" w:rsidRPr="00AF3591">
        <w:rPr>
          <w:szCs w:val="18"/>
          <w:lang w:val="en-AU"/>
        </w:rPr>
        <w:t>Bacot</w:t>
      </w:r>
      <w:proofErr w:type="spellEnd"/>
      <w:r w:rsidR="00AF3591" w:rsidRPr="00AF3591">
        <w:rPr>
          <w:szCs w:val="18"/>
          <w:lang w:val="en-AU"/>
        </w:rPr>
        <w:t xml:space="preserve">, D. Vincent, S. </w:t>
      </w:r>
      <w:proofErr w:type="spellStart"/>
      <w:r w:rsidR="00AF3591" w:rsidRPr="00AF3591">
        <w:rPr>
          <w:szCs w:val="18"/>
          <w:lang w:val="en-AU"/>
        </w:rPr>
        <w:t>LaBoissière</w:t>
      </w:r>
      <w:proofErr w:type="spellEnd"/>
      <w:r w:rsidR="00AF3591" w:rsidRPr="00AF3591">
        <w:rPr>
          <w:szCs w:val="18"/>
          <w:lang w:val="en-AU"/>
        </w:rPr>
        <w:t xml:space="preserve"> and F. </w:t>
      </w:r>
      <w:proofErr w:type="spellStart"/>
      <w:r w:rsidR="00AF3591" w:rsidRPr="00AF3591">
        <w:rPr>
          <w:szCs w:val="18"/>
          <w:lang w:val="en-AU"/>
        </w:rPr>
        <w:t>Robidoux</w:t>
      </w:r>
      <w:proofErr w:type="spellEnd"/>
      <w:r w:rsidR="00AF3591" w:rsidRPr="00AF3591">
        <w:rPr>
          <w:szCs w:val="18"/>
          <w:lang w:val="en-AU"/>
        </w:rPr>
        <w:t xml:space="preserve"> and the staff of the Genome Quebec genotyping unit; S. E. </w:t>
      </w:r>
      <w:proofErr w:type="spellStart"/>
      <w:r w:rsidR="00AF3591" w:rsidRPr="00AF3591">
        <w:rPr>
          <w:szCs w:val="18"/>
          <w:lang w:val="en-AU"/>
        </w:rPr>
        <w:t>Bojesen</w:t>
      </w:r>
      <w:proofErr w:type="spellEnd"/>
      <w:r w:rsidR="00AF3591" w:rsidRPr="00AF3591">
        <w:rPr>
          <w:szCs w:val="18"/>
          <w:lang w:val="en-AU"/>
        </w:rPr>
        <w:t xml:space="preserve">, S. F. Nielsen, B. G. </w:t>
      </w:r>
      <w:proofErr w:type="spellStart"/>
      <w:r w:rsidR="00AF3591" w:rsidRPr="00AF3591">
        <w:rPr>
          <w:szCs w:val="18"/>
          <w:lang w:val="en-AU"/>
        </w:rPr>
        <w:t>Nordestgaard</w:t>
      </w:r>
      <w:proofErr w:type="spellEnd"/>
      <w:r w:rsidR="00AF3591" w:rsidRPr="00AF3591">
        <w:rPr>
          <w:szCs w:val="18"/>
          <w:lang w:val="en-AU"/>
        </w:rPr>
        <w:t>, and the staff of the Copenhagen DNA laboratory; and</w:t>
      </w:r>
      <w:r w:rsidR="00AF3591" w:rsidRPr="00AF3591">
        <w:rPr>
          <w:color w:val="1F497D"/>
          <w:szCs w:val="18"/>
          <w:lang w:val="en-AU"/>
        </w:rPr>
        <w:t xml:space="preserve"> </w:t>
      </w:r>
      <w:r w:rsidR="00AF3591" w:rsidRPr="00AF3591">
        <w:rPr>
          <w:szCs w:val="18"/>
          <w:lang w:val="en-AU"/>
        </w:rPr>
        <w:t xml:space="preserve">S. A. </w:t>
      </w:r>
      <w:proofErr w:type="spellStart"/>
      <w:r w:rsidR="00AF3591" w:rsidRPr="00AF3591">
        <w:rPr>
          <w:szCs w:val="18"/>
          <w:lang w:val="en-AU"/>
        </w:rPr>
        <w:t>Windebank</w:t>
      </w:r>
      <w:proofErr w:type="spellEnd"/>
      <w:r w:rsidR="00AF3591" w:rsidRPr="00AF3591">
        <w:rPr>
          <w:szCs w:val="18"/>
          <w:lang w:val="en-AU"/>
        </w:rPr>
        <w:t xml:space="preserve">, C. A. </w:t>
      </w:r>
      <w:proofErr w:type="spellStart"/>
      <w:r w:rsidR="00AF3591" w:rsidRPr="00AF3591">
        <w:rPr>
          <w:szCs w:val="18"/>
          <w:lang w:val="en-AU"/>
        </w:rPr>
        <w:t>Hilker</w:t>
      </w:r>
      <w:proofErr w:type="spellEnd"/>
      <w:r w:rsidR="00AF3591" w:rsidRPr="00AF3591">
        <w:rPr>
          <w:szCs w:val="18"/>
          <w:lang w:val="en-AU"/>
        </w:rPr>
        <w:t xml:space="preserve">, J. Meyer and the staff of Mayo Clinic Genotyping Core Facility. </w:t>
      </w:r>
      <w:r w:rsidR="00AF3591" w:rsidRPr="00AF3591">
        <w:rPr>
          <w:szCs w:val="18"/>
        </w:rPr>
        <w:t xml:space="preserve">We thank all the individuals who took part in this study and all the researchers, </w:t>
      </w:r>
      <w:r w:rsidR="00AF3591" w:rsidRPr="00AF3591">
        <w:rPr>
          <w:szCs w:val="18"/>
        </w:rPr>
        <w:lastRenderedPageBreak/>
        <w:t xml:space="preserve">clinicians and technical and administrative staff who have made possible the many studies contributing to this work. In particular, we thank: D. </w:t>
      </w:r>
      <w:proofErr w:type="spellStart"/>
      <w:r w:rsidR="00AF3591" w:rsidRPr="00AF3591">
        <w:rPr>
          <w:szCs w:val="18"/>
        </w:rPr>
        <w:t>Bowtell</w:t>
      </w:r>
      <w:proofErr w:type="spellEnd"/>
      <w:r w:rsidR="00AF3591" w:rsidRPr="00AF3591">
        <w:rPr>
          <w:szCs w:val="18"/>
        </w:rPr>
        <w:t xml:space="preserve">, A. </w:t>
      </w:r>
      <w:proofErr w:type="spellStart"/>
      <w:r w:rsidR="00AF3591" w:rsidRPr="00AF3591">
        <w:rPr>
          <w:szCs w:val="18"/>
        </w:rPr>
        <w:t>deFazio</w:t>
      </w:r>
      <w:proofErr w:type="spellEnd"/>
      <w:r w:rsidR="00AF3591" w:rsidRPr="00AF3591">
        <w:rPr>
          <w:szCs w:val="18"/>
        </w:rPr>
        <w:t xml:space="preserve">, D. </w:t>
      </w:r>
      <w:proofErr w:type="spellStart"/>
      <w:r w:rsidR="00AF3591" w:rsidRPr="00AF3591">
        <w:rPr>
          <w:szCs w:val="18"/>
        </w:rPr>
        <w:t>Gertig</w:t>
      </w:r>
      <w:proofErr w:type="spellEnd"/>
      <w:r w:rsidR="00AF3591" w:rsidRPr="00AF3591">
        <w:rPr>
          <w:szCs w:val="18"/>
        </w:rPr>
        <w:t xml:space="preserve">, A. Green, P. Parsons, N. Hayward, P. Webb and D. Whiteman (AUS); G. </w:t>
      </w:r>
      <w:proofErr w:type="spellStart"/>
      <w:r w:rsidR="00AF3591" w:rsidRPr="00AF3591">
        <w:rPr>
          <w:szCs w:val="18"/>
        </w:rPr>
        <w:t>Peuteman</w:t>
      </w:r>
      <w:proofErr w:type="spellEnd"/>
      <w:r w:rsidR="00AF3591" w:rsidRPr="00AF3591">
        <w:rPr>
          <w:szCs w:val="18"/>
        </w:rPr>
        <w:t xml:space="preserve">, T. Van </w:t>
      </w:r>
      <w:proofErr w:type="spellStart"/>
      <w:r w:rsidR="00AF3591" w:rsidRPr="00AF3591">
        <w:rPr>
          <w:szCs w:val="18"/>
        </w:rPr>
        <w:t>Brussel</w:t>
      </w:r>
      <w:proofErr w:type="spellEnd"/>
      <w:r w:rsidR="00AF3591" w:rsidRPr="00AF3591">
        <w:rPr>
          <w:szCs w:val="18"/>
        </w:rPr>
        <w:t xml:space="preserve">, and D. </w:t>
      </w:r>
      <w:proofErr w:type="spellStart"/>
      <w:r w:rsidR="00AF3591" w:rsidRPr="00AF3591">
        <w:rPr>
          <w:szCs w:val="18"/>
        </w:rPr>
        <w:t>Smeets</w:t>
      </w:r>
      <w:proofErr w:type="spellEnd"/>
      <w:r w:rsidR="00AF3591" w:rsidRPr="00AF3591">
        <w:rPr>
          <w:szCs w:val="18"/>
        </w:rPr>
        <w:t xml:space="preserve"> (BEL); L. </w:t>
      </w:r>
      <w:proofErr w:type="spellStart"/>
      <w:r w:rsidR="00AF3591" w:rsidRPr="00AF3591">
        <w:rPr>
          <w:szCs w:val="18"/>
        </w:rPr>
        <w:t>Gacucova</w:t>
      </w:r>
      <w:proofErr w:type="spellEnd"/>
      <w:r w:rsidR="00AF3591" w:rsidRPr="00AF3591">
        <w:rPr>
          <w:szCs w:val="18"/>
        </w:rPr>
        <w:t xml:space="preserve"> (HMO); P. </w:t>
      </w:r>
      <w:proofErr w:type="spellStart"/>
      <w:r w:rsidR="00AF3591" w:rsidRPr="00AF3591">
        <w:rPr>
          <w:szCs w:val="18"/>
        </w:rPr>
        <w:t>Schurmann</w:t>
      </w:r>
      <w:proofErr w:type="spellEnd"/>
      <w:r w:rsidR="00AF3591" w:rsidRPr="00AF3591">
        <w:rPr>
          <w:szCs w:val="18"/>
        </w:rPr>
        <w:t xml:space="preserve">, F. Kramer, W. </w:t>
      </w:r>
      <w:proofErr w:type="spellStart"/>
      <w:r w:rsidR="00AF3591" w:rsidRPr="00AF3591">
        <w:rPr>
          <w:szCs w:val="18"/>
        </w:rPr>
        <w:t>Zheng</w:t>
      </w:r>
      <w:proofErr w:type="spellEnd"/>
      <w:r w:rsidR="00AF3591" w:rsidRPr="00AF3591">
        <w:rPr>
          <w:szCs w:val="18"/>
        </w:rPr>
        <w:t>, T.W. Park-Simon, K. Beer-</w:t>
      </w:r>
      <w:proofErr w:type="spellStart"/>
      <w:r w:rsidR="00AF3591" w:rsidRPr="00AF3591">
        <w:rPr>
          <w:szCs w:val="18"/>
        </w:rPr>
        <w:t>Grondke</w:t>
      </w:r>
      <w:proofErr w:type="spellEnd"/>
      <w:r w:rsidR="00AF3591" w:rsidRPr="00AF3591">
        <w:rPr>
          <w:szCs w:val="18"/>
        </w:rPr>
        <w:t xml:space="preserve">, and D. Schmidt (HJO); J. </w:t>
      </w:r>
      <w:proofErr w:type="spellStart"/>
      <w:r w:rsidR="00AF3591" w:rsidRPr="00AF3591">
        <w:rPr>
          <w:szCs w:val="18"/>
        </w:rPr>
        <w:t>Vollenweider</w:t>
      </w:r>
      <w:proofErr w:type="spellEnd"/>
      <w:r w:rsidR="00AF3591" w:rsidRPr="00AF3591">
        <w:rPr>
          <w:szCs w:val="18"/>
        </w:rPr>
        <w:t xml:space="preserve"> (MAY); the MD Anderson Center for Translational and Public Health Genomics (MDA); the state cancer registries of AL, AZ, AR, CA, CO, CT, DE, FL, GA, HI, ID, IL, IN, IA, KY, LA, ME, MD, MA, MI, NE, NH, NJ, NY, NC, ND, OH, OK, OR, PA, RI, SC, TN, TX, VA, WA, and WY (NHS); L. Paddock, M. King, L. Rodriguez-Rodriguez, A. </w:t>
      </w:r>
      <w:proofErr w:type="spellStart"/>
      <w:r w:rsidR="00AF3591" w:rsidRPr="00AF3591">
        <w:rPr>
          <w:szCs w:val="18"/>
        </w:rPr>
        <w:t>Samoila</w:t>
      </w:r>
      <w:proofErr w:type="spellEnd"/>
      <w:r w:rsidR="00AF3591" w:rsidRPr="00AF3591">
        <w:rPr>
          <w:szCs w:val="18"/>
        </w:rPr>
        <w:t xml:space="preserve">, and Y. </w:t>
      </w:r>
      <w:proofErr w:type="spellStart"/>
      <w:r w:rsidR="00AF3591" w:rsidRPr="00AF3591">
        <w:rPr>
          <w:szCs w:val="18"/>
        </w:rPr>
        <w:t>Bensman</w:t>
      </w:r>
      <w:proofErr w:type="spellEnd"/>
      <w:r w:rsidR="00AF3591" w:rsidRPr="00AF3591">
        <w:rPr>
          <w:szCs w:val="18"/>
        </w:rPr>
        <w:t xml:space="preserve"> (NJO); M. Sherman, A. Hutchinson, N. </w:t>
      </w:r>
      <w:proofErr w:type="spellStart"/>
      <w:r w:rsidR="00AF3591" w:rsidRPr="00AF3591">
        <w:rPr>
          <w:szCs w:val="18"/>
        </w:rPr>
        <w:t>Szeszenia-Dabrowska</w:t>
      </w:r>
      <w:proofErr w:type="spellEnd"/>
      <w:r w:rsidR="00AF3591" w:rsidRPr="00AF3591">
        <w:rPr>
          <w:szCs w:val="18"/>
        </w:rPr>
        <w:t xml:space="preserve">, B. </w:t>
      </w:r>
      <w:proofErr w:type="spellStart"/>
      <w:r w:rsidR="00AF3591" w:rsidRPr="00AF3591">
        <w:rPr>
          <w:szCs w:val="18"/>
        </w:rPr>
        <w:t>Peplonska</w:t>
      </w:r>
      <w:proofErr w:type="spellEnd"/>
      <w:r w:rsidR="00AF3591" w:rsidRPr="00AF3591">
        <w:rPr>
          <w:szCs w:val="18"/>
        </w:rPr>
        <w:t xml:space="preserve">, W. </w:t>
      </w:r>
      <w:proofErr w:type="spellStart"/>
      <w:r w:rsidR="00AF3591" w:rsidRPr="00AF3591">
        <w:rPr>
          <w:szCs w:val="18"/>
        </w:rPr>
        <w:t>Zatonski</w:t>
      </w:r>
      <w:proofErr w:type="spellEnd"/>
      <w:r w:rsidR="00AF3591" w:rsidRPr="00AF3591">
        <w:rPr>
          <w:szCs w:val="18"/>
        </w:rPr>
        <w:t xml:space="preserve">, A.  </w:t>
      </w:r>
      <w:proofErr w:type="spellStart"/>
      <w:r w:rsidR="00AF3591" w:rsidRPr="00AF3591">
        <w:rPr>
          <w:szCs w:val="18"/>
        </w:rPr>
        <w:t>Soni</w:t>
      </w:r>
      <w:proofErr w:type="spellEnd"/>
      <w:r w:rsidR="00AF3591" w:rsidRPr="00AF3591">
        <w:rPr>
          <w:szCs w:val="18"/>
        </w:rPr>
        <w:t xml:space="preserve">, P. Chao, and M. </w:t>
      </w:r>
      <w:proofErr w:type="spellStart"/>
      <w:r w:rsidR="00AF3591" w:rsidRPr="00AF3591">
        <w:rPr>
          <w:szCs w:val="18"/>
        </w:rPr>
        <w:t>Stagner</w:t>
      </w:r>
      <w:proofErr w:type="spellEnd"/>
      <w:r w:rsidR="00AF3591" w:rsidRPr="00AF3591">
        <w:rPr>
          <w:szCs w:val="18"/>
        </w:rPr>
        <w:t xml:space="preserve"> (POL); C. </w:t>
      </w:r>
      <w:proofErr w:type="spellStart"/>
      <w:r w:rsidR="00AF3591" w:rsidRPr="00AF3591">
        <w:rPr>
          <w:szCs w:val="18"/>
        </w:rPr>
        <w:t>Luccarini</w:t>
      </w:r>
      <w:proofErr w:type="spellEnd"/>
      <w:r w:rsidR="00AF3591" w:rsidRPr="00AF3591">
        <w:rPr>
          <w:szCs w:val="18"/>
        </w:rPr>
        <w:t xml:space="preserve">, P. Harrington, the SEARCH team and ECRIC (SEA); the Scottish </w:t>
      </w:r>
      <w:proofErr w:type="spellStart"/>
      <w:r w:rsidR="00AF3591" w:rsidRPr="00AF3591">
        <w:rPr>
          <w:szCs w:val="18"/>
        </w:rPr>
        <w:t>Gynaecological</w:t>
      </w:r>
      <w:proofErr w:type="spellEnd"/>
      <w:r w:rsidR="00AF3591" w:rsidRPr="00AF3591">
        <w:rPr>
          <w:szCs w:val="18"/>
        </w:rPr>
        <w:t xml:space="preserve"> Clinical Trails group and SCOTROC1 investigators (SRO); I. Jacobs, M. </w:t>
      </w:r>
      <w:proofErr w:type="spellStart"/>
      <w:r w:rsidR="00AF3591" w:rsidRPr="00AF3591">
        <w:rPr>
          <w:szCs w:val="18"/>
        </w:rPr>
        <w:t>Widschwendter</w:t>
      </w:r>
      <w:proofErr w:type="spellEnd"/>
      <w:r w:rsidR="00AF3591" w:rsidRPr="00AF3591">
        <w:rPr>
          <w:szCs w:val="18"/>
        </w:rPr>
        <w:t xml:space="preserve">, E. Wozniak, N. </w:t>
      </w:r>
      <w:proofErr w:type="spellStart"/>
      <w:r w:rsidR="00AF3591" w:rsidRPr="00AF3591">
        <w:rPr>
          <w:szCs w:val="18"/>
        </w:rPr>
        <w:t>Balogun</w:t>
      </w:r>
      <w:proofErr w:type="spellEnd"/>
      <w:r w:rsidR="00AF3591" w:rsidRPr="00AF3591">
        <w:rPr>
          <w:szCs w:val="18"/>
        </w:rPr>
        <w:t xml:space="preserve">, A. Ryan, J. Ford and C. </w:t>
      </w:r>
      <w:proofErr w:type="spellStart"/>
      <w:r w:rsidR="00AF3591" w:rsidRPr="00AF3591">
        <w:rPr>
          <w:szCs w:val="18"/>
        </w:rPr>
        <w:t>Karpinskyj</w:t>
      </w:r>
      <w:proofErr w:type="spellEnd"/>
      <w:r w:rsidR="00AF3591" w:rsidRPr="00AF3591">
        <w:rPr>
          <w:szCs w:val="18"/>
        </w:rPr>
        <w:t xml:space="preserve"> (UKO); and Carole </w:t>
      </w:r>
      <w:proofErr w:type="spellStart"/>
      <w:r w:rsidR="00AF3591" w:rsidRPr="00AF3591">
        <w:rPr>
          <w:szCs w:val="18"/>
        </w:rPr>
        <w:t>Pye</w:t>
      </w:r>
      <w:proofErr w:type="spellEnd"/>
      <w:r w:rsidR="00AF3591" w:rsidRPr="00AF3591">
        <w:rPr>
          <w:szCs w:val="18"/>
        </w:rPr>
        <w:t xml:space="preserve"> (UKR).</w:t>
      </w:r>
    </w:p>
    <w:p w14:paraId="6EBC40D2" w14:textId="61D50FB7" w:rsidR="003A15E9" w:rsidRDefault="003A15E9" w:rsidP="003A15E9">
      <w:pPr>
        <w:pStyle w:val="MDPI62Acknowledgments"/>
      </w:pPr>
      <w:r w:rsidRPr="00FD3F1C">
        <w:rPr>
          <w:b/>
        </w:rPr>
        <w:t>Conflicts of Interest:</w:t>
      </w:r>
      <w:r w:rsidRPr="00744116">
        <w:t xml:space="preserve"> The authors declare no conflict of interest. The </w:t>
      </w:r>
      <w:r w:rsidR="008F2594">
        <w:t>funders</w:t>
      </w:r>
      <w:r w:rsidRPr="00744116">
        <w:t xml:space="preserve"> had no role in the design of the study; in the collection, analyses, or interpretation of data; in the writing of the manuscript, and in the </w:t>
      </w:r>
      <w:r w:rsidR="00AF3591">
        <w:t>decision to publish the results</w:t>
      </w:r>
      <w:r w:rsidRPr="00744116">
        <w:t>.</w:t>
      </w:r>
    </w:p>
    <w:p w14:paraId="470FAC21" w14:textId="77777777" w:rsidR="003F1497" w:rsidRPr="00744116" w:rsidRDefault="003F1497" w:rsidP="003F1497">
      <w:pPr>
        <w:pStyle w:val="MDPI21heading1"/>
      </w:pPr>
      <w:r w:rsidRPr="00744116">
        <w:t>Abbreviations</w:t>
      </w:r>
    </w:p>
    <w:tbl>
      <w:tblPr>
        <w:tblW w:w="0" w:type="auto"/>
        <w:tblLook w:val="04A0" w:firstRow="1" w:lastRow="0" w:firstColumn="1" w:lastColumn="0" w:noHBand="0" w:noVBand="1"/>
      </w:tblPr>
      <w:tblGrid>
        <w:gridCol w:w="988"/>
        <w:gridCol w:w="7846"/>
      </w:tblGrid>
      <w:tr w:rsidR="00C121CB" w:rsidRPr="00744116" w14:paraId="65D10C0A" w14:textId="77777777" w:rsidTr="0037766B">
        <w:tc>
          <w:tcPr>
            <w:tcW w:w="988" w:type="dxa"/>
            <w:shd w:val="clear" w:color="auto" w:fill="auto"/>
          </w:tcPr>
          <w:p w14:paraId="6655E356" w14:textId="2F5F57DB" w:rsidR="00C121CB" w:rsidRPr="006D2845" w:rsidRDefault="00C121CB" w:rsidP="0037766B">
            <w:pPr>
              <w:pStyle w:val="MDPI71References"/>
              <w:numPr>
                <w:ilvl w:val="0"/>
                <w:numId w:val="0"/>
              </w:numPr>
            </w:pPr>
            <w:proofErr w:type="spellStart"/>
            <w:proofErr w:type="gramStart"/>
            <w:r>
              <w:t>dTMP</w:t>
            </w:r>
            <w:proofErr w:type="spellEnd"/>
            <w:proofErr w:type="gramEnd"/>
          </w:p>
        </w:tc>
        <w:tc>
          <w:tcPr>
            <w:tcW w:w="7846" w:type="dxa"/>
            <w:shd w:val="clear" w:color="auto" w:fill="auto"/>
          </w:tcPr>
          <w:p w14:paraId="07FF3CED" w14:textId="3FC50C5C" w:rsidR="00C121CB" w:rsidRDefault="00C121CB" w:rsidP="009870F3">
            <w:pPr>
              <w:pStyle w:val="MDPI71References"/>
              <w:numPr>
                <w:ilvl w:val="0"/>
                <w:numId w:val="0"/>
              </w:numPr>
            </w:pPr>
            <w:proofErr w:type="spellStart"/>
            <w:r>
              <w:t>Deoxythymid</w:t>
            </w:r>
            <w:r w:rsidR="009870F3">
              <w:t>ine</w:t>
            </w:r>
            <w:proofErr w:type="spellEnd"/>
            <w:r>
              <w:t xml:space="preserve"> monophosphate</w:t>
            </w:r>
          </w:p>
        </w:tc>
      </w:tr>
      <w:tr w:rsidR="00C121CB" w:rsidRPr="00744116" w14:paraId="673B8244" w14:textId="77777777" w:rsidTr="0037766B">
        <w:tc>
          <w:tcPr>
            <w:tcW w:w="988" w:type="dxa"/>
            <w:shd w:val="clear" w:color="auto" w:fill="auto"/>
          </w:tcPr>
          <w:p w14:paraId="725ED8CC" w14:textId="35BE3573" w:rsidR="00C121CB" w:rsidRPr="006D2845" w:rsidRDefault="00C121CB" w:rsidP="0037766B">
            <w:pPr>
              <w:pStyle w:val="MDPI71References"/>
              <w:numPr>
                <w:ilvl w:val="0"/>
                <w:numId w:val="0"/>
              </w:numPr>
            </w:pPr>
            <w:proofErr w:type="spellStart"/>
            <w:proofErr w:type="gramStart"/>
            <w:r w:rsidRPr="00635A56">
              <w:t>dUMP</w:t>
            </w:r>
            <w:proofErr w:type="spellEnd"/>
            <w:proofErr w:type="gramEnd"/>
          </w:p>
        </w:tc>
        <w:tc>
          <w:tcPr>
            <w:tcW w:w="7846" w:type="dxa"/>
            <w:shd w:val="clear" w:color="auto" w:fill="auto"/>
          </w:tcPr>
          <w:p w14:paraId="3BAFED9D" w14:textId="159B2C91" w:rsidR="00C121CB" w:rsidRDefault="009870F3" w:rsidP="0098397F">
            <w:pPr>
              <w:pStyle w:val="MDPI71References"/>
              <w:numPr>
                <w:ilvl w:val="0"/>
                <w:numId w:val="0"/>
              </w:numPr>
            </w:pPr>
            <w:proofErr w:type="spellStart"/>
            <w:r>
              <w:t>Deoxyuridine</w:t>
            </w:r>
            <w:proofErr w:type="spellEnd"/>
            <w:r>
              <w:t xml:space="preserve"> monophosphate</w:t>
            </w:r>
          </w:p>
        </w:tc>
      </w:tr>
      <w:tr w:rsidR="00C121CB" w:rsidRPr="00744116" w14:paraId="6177AC5C" w14:textId="77777777" w:rsidTr="0037766B">
        <w:tc>
          <w:tcPr>
            <w:tcW w:w="988" w:type="dxa"/>
            <w:shd w:val="clear" w:color="auto" w:fill="auto"/>
          </w:tcPr>
          <w:p w14:paraId="76A95634" w14:textId="4591AB24" w:rsidR="00C121CB" w:rsidRDefault="00C121CB" w:rsidP="0037766B">
            <w:pPr>
              <w:pStyle w:val="MDPI71References"/>
              <w:numPr>
                <w:ilvl w:val="0"/>
                <w:numId w:val="0"/>
              </w:numPr>
            </w:pPr>
            <w:r w:rsidRPr="006D2845">
              <w:t>ENOSF1</w:t>
            </w:r>
          </w:p>
        </w:tc>
        <w:tc>
          <w:tcPr>
            <w:tcW w:w="7846" w:type="dxa"/>
            <w:shd w:val="clear" w:color="auto" w:fill="auto"/>
          </w:tcPr>
          <w:p w14:paraId="595D0AE4" w14:textId="741A4BF9" w:rsidR="00C121CB" w:rsidRPr="006D2845" w:rsidRDefault="00C121CB" w:rsidP="0098397F">
            <w:pPr>
              <w:pStyle w:val="MDPI71References"/>
              <w:numPr>
                <w:ilvl w:val="0"/>
                <w:numId w:val="0"/>
              </w:numPr>
            </w:pPr>
            <w:proofErr w:type="spellStart"/>
            <w:r>
              <w:t>E</w:t>
            </w:r>
            <w:r w:rsidRPr="00094394">
              <w:t>nolase</w:t>
            </w:r>
            <w:proofErr w:type="spellEnd"/>
            <w:r w:rsidRPr="00094394">
              <w:t xml:space="preserve"> superfamily member 1</w:t>
            </w:r>
          </w:p>
        </w:tc>
      </w:tr>
      <w:tr w:rsidR="005E6632" w:rsidRPr="00744116" w14:paraId="2E691E27" w14:textId="77777777" w:rsidTr="0037766B">
        <w:tc>
          <w:tcPr>
            <w:tcW w:w="988" w:type="dxa"/>
            <w:shd w:val="clear" w:color="auto" w:fill="auto"/>
          </w:tcPr>
          <w:p w14:paraId="0DB22142" w14:textId="3AC5389C" w:rsidR="005E6632" w:rsidRDefault="005E6632" w:rsidP="0037766B">
            <w:pPr>
              <w:pStyle w:val="MDPI71References"/>
              <w:numPr>
                <w:ilvl w:val="0"/>
                <w:numId w:val="0"/>
              </w:numPr>
            </w:pPr>
            <w:proofErr w:type="spellStart"/>
            <w:proofErr w:type="gramStart"/>
            <w:r>
              <w:t>eQTL</w:t>
            </w:r>
            <w:proofErr w:type="spellEnd"/>
            <w:proofErr w:type="gramEnd"/>
          </w:p>
        </w:tc>
        <w:tc>
          <w:tcPr>
            <w:tcW w:w="7846" w:type="dxa"/>
            <w:shd w:val="clear" w:color="auto" w:fill="auto"/>
          </w:tcPr>
          <w:p w14:paraId="05B290C9" w14:textId="59120186" w:rsidR="005E6632" w:rsidRPr="00EB7BED" w:rsidRDefault="005E6632" w:rsidP="0098397F">
            <w:pPr>
              <w:pStyle w:val="MDPI71References"/>
              <w:numPr>
                <w:ilvl w:val="0"/>
                <w:numId w:val="0"/>
              </w:numPr>
            </w:pPr>
            <w:r>
              <w:t>Expression Quantitative Trait Locus</w:t>
            </w:r>
          </w:p>
        </w:tc>
      </w:tr>
      <w:tr w:rsidR="005E6632" w:rsidRPr="00744116" w14:paraId="31C08218" w14:textId="77777777" w:rsidTr="0037766B">
        <w:tc>
          <w:tcPr>
            <w:tcW w:w="988" w:type="dxa"/>
            <w:shd w:val="clear" w:color="auto" w:fill="auto"/>
          </w:tcPr>
          <w:p w14:paraId="70FFAFA9" w14:textId="14D81197" w:rsidR="005E6632" w:rsidRDefault="005E6632" w:rsidP="0037766B">
            <w:pPr>
              <w:pStyle w:val="MDPI71References"/>
              <w:numPr>
                <w:ilvl w:val="0"/>
                <w:numId w:val="0"/>
              </w:numPr>
            </w:pPr>
            <w:proofErr w:type="spellStart"/>
            <w:r>
              <w:t>GTEx</w:t>
            </w:r>
            <w:proofErr w:type="spellEnd"/>
          </w:p>
        </w:tc>
        <w:tc>
          <w:tcPr>
            <w:tcW w:w="7846" w:type="dxa"/>
            <w:shd w:val="clear" w:color="auto" w:fill="auto"/>
          </w:tcPr>
          <w:p w14:paraId="1C02C807" w14:textId="7867CB24" w:rsidR="005E6632" w:rsidRDefault="005E6632" w:rsidP="0098397F">
            <w:pPr>
              <w:pStyle w:val="MDPI71References"/>
              <w:numPr>
                <w:ilvl w:val="0"/>
                <w:numId w:val="0"/>
              </w:numPr>
            </w:pPr>
            <w:r w:rsidRPr="00EB7BED">
              <w:t>Genotype Tissue Expression</w:t>
            </w:r>
            <w:r>
              <w:t xml:space="preserve"> project</w:t>
            </w:r>
          </w:p>
        </w:tc>
      </w:tr>
      <w:tr w:rsidR="009870F3" w:rsidRPr="00744116" w14:paraId="7E1E9EF2" w14:textId="77777777" w:rsidTr="0037766B">
        <w:tc>
          <w:tcPr>
            <w:tcW w:w="988" w:type="dxa"/>
            <w:shd w:val="clear" w:color="auto" w:fill="auto"/>
          </w:tcPr>
          <w:p w14:paraId="0F8AE99F" w14:textId="49D3563D" w:rsidR="009870F3" w:rsidRDefault="004A7FF5" w:rsidP="0037766B">
            <w:pPr>
              <w:pStyle w:val="MDPI71References"/>
              <w:numPr>
                <w:ilvl w:val="0"/>
                <w:numId w:val="0"/>
              </w:numPr>
            </w:pPr>
            <w:proofErr w:type="spellStart"/>
            <w:proofErr w:type="gramStart"/>
            <w:r>
              <w:t>iCOGS</w:t>
            </w:r>
            <w:proofErr w:type="spellEnd"/>
            <w:proofErr w:type="gramEnd"/>
          </w:p>
        </w:tc>
        <w:tc>
          <w:tcPr>
            <w:tcW w:w="7846" w:type="dxa"/>
            <w:shd w:val="clear" w:color="auto" w:fill="auto"/>
          </w:tcPr>
          <w:p w14:paraId="5F31372D" w14:textId="4BA03960" w:rsidR="009870F3" w:rsidRPr="006D2845" w:rsidRDefault="004A7FF5" w:rsidP="0098397F">
            <w:pPr>
              <w:pStyle w:val="MDPI71References"/>
              <w:numPr>
                <w:ilvl w:val="0"/>
                <w:numId w:val="0"/>
              </w:numPr>
            </w:pPr>
            <w:proofErr w:type="gramStart"/>
            <w:r>
              <w:t>international</w:t>
            </w:r>
            <w:proofErr w:type="gramEnd"/>
            <w:r>
              <w:t xml:space="preserve"> </w:t>
            </w:r>
            <w:r w:rsidRPr="00094394">
              <w:t>Collaborative On</w:t>
            </w:r>
            <w:r>
              <w:t>cology Gene-environment Study</w:t>
            </w:r>
          </w:p>
        </w:tc>
      </w:tr>
      <w:tr w:rsidR="009870F3" w:rsidRPr="00744116" w14:paraId="2F0D269C" w14:textId="77777777" w:rsidTr="0037766B">
        <w:tc>
          <w:tcPr>
            <w:tcW w:w="988" w:type="dxa"/>
            <w:shd w:val="clear" w:color="auto" w:fill="auto"/>
          </w:tcPr>
          <w:p w14:paraId="7CF67584" w14:textId="4607939B" w:rsidR="009870F3" w:rsidRDefault="009870F3" w:rsidP="0037766B">
            <w:pPr>
              <w:pStyle w:val="MDPI71References"/>
              <w:numPr>
                <w:ilvl w:val="0"/>
                <w:numId w:val="0"/>
              </w:numPr>
            </w:pPr>
            <w:r>
              <w:t>MOC</w:t>
            </w:r>
          </w:p>
        </w:tc>
        <w:tc>
          <w:tcPr>
            <w:tcW w:w="7846" w:type="dxa"/>
            <w:shd w:val="clear" w:color="auto" w:fill="auto"/>
          </w:tcPr>
          <w:p w14:paraId="16073F1E" w14:textId="7D1A9F07" w:rsidR="009870F3" w:rsidRPr="006D2845" w:rsidRDefault="009870F3" w:rsidP="0098397F">
            <w:pPr>
              <w:pStyle w:val="MDPI71References"/>
              <w:numPr>
                <w:ilvl w:val="0"/>
                <w:numId w:val="0"/>
              </w:numPr>
            </w:pPr>
            <w:r>
              <w:t>Mucinous ovarian carcinoma</w:t>
            </w:r>
          </w:p>
        </w:tc>
      </w:tr>
      <w:tr w:rsidR="004A7FF5" w:rsidRPr="00744116" w14:paraId="11937EB9" w14:textId="77777777" w:rsidTr="0037766B">
        <w:tc>
          <w:tcPr>
            <w:tcW w:w="988" w:type="dxa"/>
            <w:shd w:val="clear" w:color="auto" w:fill="auto"/>
          </w:tcPr>
          <w:p w14:paraId="6F6ADAD1" w14:textId="746D13E7" w:rsidR="004A7FF5" w:rsidRDefault="004A7FF5" w:rsidP="0037766B">
            <w:pPr>
              <w:pStyle w:val="MDPI71References"/>
              <w:numPr>
                <w:ilvl w:val="0"/>
                <w:numId w:val="0"/>
              </w:numPr>
            </w:pPr>
            <w:proofErr w:type="gramStart"/>
            <w:r>
              <w:t>mRNA</w:t>
            </w:r>
            <w:proofErr w:type="gramEnd"/>
          </w:p>
        </w:tc>
        <w:tc>
          <w:tcPr>
            <w:tcW w:w="7846" w:type="dxa"/>
            <w:shd w:val="clear" w:color="auto" w:fill="auto"/>
          </w:tcPr>
          <w:p w14:paraId="71598014" w14:textId="7B160601" w:rsidR="004A7FF5" w:rsidRPr="006D2845" w:rsidRDefault="004A7FF5" w:rsidP="0098397F">
            <w:pPr>
              <w:pStyle w:val="MDPI71References"/>
              <w:numPr>
                <w:ilvl w:val="0"/>
                <w:numId w:val="0"/>
              </w:numPr>
            </w:pPr>
            <w:r>
              <w:t>Messenger ribonucleic acid</w:t>
            </w:r>
          </w:p>
        </w:tc>
      </w:tr>
      <w:tr w:rsidR="004A7FF5" w:rsidRPr="00744116" w14:paraId="079F4EA5" w14:textId="77777777" w:rsidTr="0037766B">
        <w:tc>
          <w:tcPr>
            <w:tcW w:w="988" w:type="dxa"/>
            <w:shd w:val="clear" w:color="auto" w:fill="auto"/>
          </w:tcPr>
          <w:p w14:paraId="0C4F04E9" w14:textId="42F2AF81" w:rsidR="004A7FF5" w:rsidRDefault="004A7FF5" w:rsidP="0037766B">
            <w:pPr>
              <w:pStyle w:val="MDPI71References"/>
              <w:numPr>
                <w:ilvl w:val="0"/>
                <w:numId w:val="0"/>
              </w:numPr>
            </w:pPr>
            <w:r>
              <w:t>OCAC</w:t>
            </w:r>
          </w:p>
        </w:tc>
        <w:tc>
          <w:tcPr>
            <w:tcW w:w="7846" w:type="dxa"/>
            <w:shd w:val="clear" w:color="auto" w:fill="auto"/>
          </w:tcPr>
          <w:p w14:paraId="4E7C0A2D" w14:textId="7343C1A0" w:rsidR="004A7FF5" w:rsidRPr="006D2845" w:rsidRDefault="004A7FF5" w:rsidP="0098397F">
            <w:pPr>
              <w:pStyle w:val="MDPI71References"/>
              <w:numPr>
                <w:ilvl w:val="0"/>
                <w:numId w:val="0"/>
              </w:numPr>
            </w:pPr>
            <w:r>
              <w:t>Ovarian Cancer Association Consortium</w:t>
            </w:r>
          </w:p>
        </w:tc>
      </w:tr>
      <w:tr w:rsidR="005E6632" w:rsidRPr="00744116" w14:paraId="63FB466F" w14:textId="77777777" w:rsidTr="0037766B">
        <w:tc>
          <w:tcPr>
            <w:tcW w:w="988" w:type="dxa"/>
            <w:shd w:val="clear" w:color="auto" w:fill="auto"/>
          </w:tcPr>
          <w:p w14:paraId="44E1D29F" w14:textId="169A2318" w:rsidR="005E6632" w:rsidRDefault="005E6632" w:rsidP="0037766B">
            <w:pPr>
              <w:pStyle w:val="MDPI71References"/>
              <w:numPr>
                <w:ilvl w:val="0"/>
                <w:numId w:val="0"/>
              </w:numPr>
            </w:pPr>
            <w:r>
              <w:t>SNP</w:t>
            </w:r>
          </w:p>
        </w:tc>
        <w:tc>
          <w:tcPr>
            <w:tcW w:w="7846" w:type="dxa"/>
            <w:shd w:val="clear" w:color="auto" w:fill="auto"/>
          </w:tcPr>
          <w:p w14:paraId="2659F43B" w14:textId="2515DFEB" w:rsidR="005E6632" w:rsidRPr="006D2845" w:rsidRDefault="005E6632" w:rsidP="0098397F">
            <w:pPr>
              <w:pStyle w:val="MDPI71References"/>
              <w:numPr>
                <w:ilvl w:val="0"/>
                <w:numId w:val="0"/>
              </w:numPr>
            </w:pPr>
            <w:r>
              <w:t xml:space="preserve">Single nucleotide </w:t>
            </w:r>
            <w:r w:rsidRPr="00094394">
              <w:t>polymorphism</w:t>
            </w:r>
          </w:p>
        </w:tc>
      </w:tr>
      <w:tr w:rsidR="003F1497" w:rsidRPr="00744116" w14:paraId="35D56863" w14:textId="77777777" w:rsidTr="0037766B">
        <w:tc>
          <w:tcPr>
            <w:tcW w:w="988" w:type="dxa"/>
            <w:shd w:val="clear" w:color="auto" w:fill="auto"/>
          </w:tcPr>
          <w:p w14:paraId="3F4B40EF" w14:textId="263513C2" w:rsidR="003F1497" w:rsidRPr="00744116" w:rsidRDefault="0098397F" w:rsidP="0037766B">
            <w:pPr>
              <w:pStyle w:val="MDPI71References"/>
              <w:numPr>
                <w:ilvl w:val="0"/>
                <w:numId w:val="0"/>
              </w:numPr>
            </w:pPr>
            <w:r>
              <w:t>TYMS</w:t>
            </w:r>
          </w:p>
        </w:tc>
        <w:tc>
          <w:tcPr>
            <w:tcW w:w="7846" w:type="dxa"/>
            <w:shd w:val="clear" w:color="auto" w:fill="auto"/>
          </w:tcPr>
          <w:p w14:paraId="4506ED96" w14:textId="19B2BD10" w:rsidR="003F1497" w:rsidRPr="00744116" w:rsidRDefault="0098397F" w:rsidP="0098397F">
            <w:pPr>
              <w:pStyle w:val="MDPI71References"/>
              <w:numPr>
                <w:ilvl w:val="0"/>
                <w:numId w:val="0"/>
              </w:numPr>
            </w:pPr>
            <w:proofErr w:type="spellStart"/>
            <w:r w:rsidRPr="006D2845">
              <w:t>Thymidylate</w:t>
            </w:r>
            <w:proofErr w:type="spellEnd"/>
            <w:r w:rsidRPr="006D2845">
              <w:t xml:space="preserve"> synthase </w:t>
            </w:r>
          </w:p>
        </w:tc>
      </w:tr>
      <w:tr w:rsidR="009870F3" w:rsidRPr="00744116" w14:paraId="3E290A9E" w14:textId="77777777" w:rsidTr="0037766B">
        <w:tc>
          <w:tcPr>
            <w:tcW w:w="988" w:type="dxa"/>
            <w:shd w:val="clear" w:color="auto" w:fill="auto"/>
          </w:tcPr>
          <w:p w14:paraId="00ED88AC" w14:textId="39F16DB9" w:rsidR="009870F3" w:rsidRPr="00744116" w:rsidRDefault="009870F3" w:rsidP="0037766B">
            <w:pPr>
              <w:pStyle w:val="MDPI71References"/>
              <w:numPr>
                <w:ilvl w:val="0"/>
                <w:numId w:val="0"/>
              </w:numPr>
            </w:pPr>
            <w:r>
              <w:t>UTR</w:t>
            </w:r>
          </w:p>
        </w:tc>
        <w:tc>
          <w:tcPr>
            <w:tcW w:w="7846" w:type="dxa"/>
            <w:shd w:val="clear" w:color="auto" w:fill="auto"/>
          </w:tcPr>
          <w:p w14:paraId="33A0E2C9" w14:textId="043843F3" w:rsidR="009870F3" w:rsidRPr="00744116" w:rsidRDefault="009870F3" w:rsidP="0037766B">
            <w:pPr>
              <w:pStyle w:val="MDPI71References"/>
              <w:numPr>
                <w:ilvl w:val="0"/>
                <w:numId w:val="0"/>
              </w:numPr>
            </w:pPr>
            <w:proofErr w:type="spellStart"/>
            <w:r>
              <w:t>Untranslated</w:t>
            </w:r>
            <w:proofErr w:type="spellEnd"/>
            <w:r>
              <w:t xml:space="preserve"> region</w:t>
            </w:r>
          </w:p>
        </w:tc>
      </w:tr>
      <w:tr w:rsidR="003F1497" w:rsidRPr="00744116" w14:paraId="602518E0" w14:textId="77777777" w:rsidTr="0037766B">
        <w:tc>
          <w:tcPr>
            <w:tcW w:w="988" w:type="dxa"/>
            <w:shd w:val="clear" w:color="auto" w:fill="auto"/>
          </w:tcPr>
          <w:p w14:paraId="57127016" w14:textId="0AD7D959" w:rsidR="003F1497" w:rsidRPr="00744116" w:rsidRDefault="003F1497" w:rsidP="0037766B">
            <w:pPr>
              <w:pStyle w:val="MDPI71References"/>
              <w:numPr>
                <w:ilvl w:val="0"/>
                <w:numId w:val="0"/>
              </w:numPr>
            </w:pPr>
          </w:p>
        </w:tc>
        <w:tc>
          <w:tcPr>
            <w:tcW w:w="7846" w:type="dxa"/>
            <w:shd w:val="clear" w:color="auto" w:fill="auto"/>
          </w:tcPr>
          <w:p w14:paraId="7962D8D3" w14:textId="7FFB50A7" w:rsidR="003F1497" w:rsidRPr="00744116" w:rsidRDefault="003F1497" w:rsidP="0037766B">
            <w:pPr>
              <w:pStyle w:val="MDPI71References"/>
              <w:numPr>
                <w:ilvl w:val="0"/>
                <w:numId w:val="0"/>
              </w:numPr>
            </w:pPr>
          </w:p>
        </w:tc>
      </w:tr>
    </w:tbl>
    <w:p w14:paraId="6D97BC7E" w14:textId="14163E11" w:rsidR="005E6632" w:rsidRDefault="00646BFC" w:rsidP="000E7467">
      <w:pPr>
        <w:pStyle w:val="MDPI21heading1"/>
      </w:pPr>
      <w:r w:rsidRPr="00744116">
        <w:t>References</w:t>
      </w:r>
    </w:p>
    <w:p w14:paraId="71271433" w14:textId="41BAEFB7" w:rsidR="005E6632" w:rsidRPr="003D3A15" w:rsidRDefault="005E6632" w:rsidP="005E6632">
      <w:pPr>
        <w:pStyle w:val="MDPI71References"/>
        <w:rPr>
          <w:noProof/>
        </w:rPr>
      </w:pPr>
      <w:r>
        <w:fldChar w:fldCharType="begin"/>
      </w:r>
      <w:r>
        <w:instrText xml:space="preserve"> ADDIN EN.REFLIST </w:instrText>
      </w:r>
      <w:r>
        <w:fldChar w:fldCharType="separate"/>
      </w:r>
      <w:r w:rsidRPr="003D3A15">
        <w:rPr>
          <w:noProof/>
        </w:rPr>
        <w:t xml:space="preserve">Kelemen, L. E.; Kobel, M., Mucinous carcinomas of the ovary and colorectum: different organ, same dilemma. </w:t>
      </w:r>
      <w:r w:rsidRPr="003D3A15">
        <w:rPr>
          <w:i/>
          <w:noProof/>
        </w:rPr>
        <w:t xml:space="preserve">Lancet Oncol. </w:t>
      </w:r>
      <w:r w:rsidRPr="003D3A15">
        <w:rPr>
          <w:b/>
          <w:noProof/>
        </w:rPr>
        <w:t>2011,</w:t>
      </w:r>
      <w:r w:rsidRPr="003D3A15">
        <w:rPr>
          <w:noProof/>
        </w:rPr>
        <w:t xml:space="preserve"> 12, (11), 1071-80.</w:t>
      </w:r>
    </w:p>
    <w:p w14:paraId="033ECE0F" w14:textId="4C08D5BF" w:rsidR="005E6632" w:rsidRPr="003D3A15" w:rsidRDefault="005E6632" w:rsidP="005E6632">
      <w:pPr>
        <w:pStyle w:val="MDPI71References"/>
        <w:rPr>
          <w:noProof/>
        </w:rPr>
      </w:pPr>
      <w:r w:rsidRPr="003D3A15">
        <w:rPr>
          <w:noProof/>
        </w:rPr>
        <w:t xml:space="preserve">Risch, H. A.; Marrett, L. D.; Jain, M.; Howe, G. R., Differences in risk factors for epithelial ovarian cancer by histologic type. Results of a case-control study. </w:t>
      </w:r>
      <w:r w:rsidRPr="003D3A15">
        <w:rPr>
          <w:i/>
          <w:noProof/>
        </w:rPr>
        <w:t xml:space="preserve">Am. J. Epidemiol. </w:t>
      </w:r>
      <w:r w:rsidRPr="003D3A15">
        <w:rPr>
          <w:b/>
          <w:noProof/>
        </w:rPr>
        <w:t>1996,</w:t>
      </w:r>
      <w:r w:rsidRPr="003D3A15">
        <w:rPr>
          <w:noProof/>
        </w:rPr>
        <w:t xml:space="preserve"> 144, (4), 363-72.</w:t>
      </w:r>
    </w:p>
    <w:p w14:paraId="1B73CDB9" w14:textId="77EA2D2A" w:rsidR="005E6632" w:rsidRPr="003D3A15" w:rsidRDefault="005E6632" w:rsidP="005E6632">
      <w:pPr>
        <w:pStyle w:val="MDPI71References"/>
        <w:rPr>
          <w:noProof/>
        </w:rPr>
      </w:pPr>
      <w:r w:rsidRPr="003D3A15">
        <w:rPr>
          <w:noProof/>
        </w:rPr>
        <w:t xml:space="preserve">Rossing, M. A.; Cushing-Haugen, K. L.; Wicklund, K. G.; Weiss, N. S., Cigarette smoking and risk of epithelial ovarian cancer. </w:t>
      </w:r>
      <w:r w:rsidRPr="003D3A15">
        <w:rPr>
          <w:i/>
          <w:noProof/>
        </w:rPr>
        <w:t xml:space="preserve">Cancer Causes Control </w:t>
      </w:r>
      <w:r w:rsidRPr="003D3A15">
        <w:rPr>
          <w:b/>
          <w:noProof/>
        </w:rPr>
        <w:t>2008,</w:t>
      </w:r>
      <w:r w:rsidRPr="003D3A15">
        <w:rPr>
          <w:noProof/>
        </w:rPr>
        <w:t xml:space="preserve"> 19, (4), 413-20.</w:t>
      </w:r>
    </w:p>
    <w:p w14:paraId="44A7F57F" w14:textId="4652A8FF" w:rsidR="005E6632" w:rsidRPr="003D3A15" w:rsidRDefault="005E6632" w:rsidP="005E6632">
      <w:pPr>
        <w:pStyle w:val="MDPI71References"/>
        <w:rPr>
          <w:noProof/>
        </w:rPr>
      </w:pPr>
      <w:r w:rsidRPr="003D3A15">
        <w:rPr>
          <w:noProof/>
        </w:rPr>
        <w:t xml:space="preserve">Faber, M. T.; Kjaer, S. K.; Dehlendorff, C.; Chang-Claude, J.; Andersen, K. K.; Hogdall, E.; Webb, P. M.; Jordan, S. J.; Rossing, M. A.; Doherty, J. A.; Lurie, G.; Thompson, P. J.; Carney, M. E.; Goodman, M. T.; Ness, R. B.; Modugno, F.; Edwards, R. P.; Bunker, C. H.; Goode, E. L.; Fridley, B. L.; Vierkant, R. A.; Larson, M. C.; Schildkraut, J.; Cramer, D. W.; Terry, K. L.; Vitonis, A. F.; Bandera, E. V.; Olson, S. H.; King, M.; Chandran, U.; Kiemeney, L. A.; Massuger, L. F.; van Altena, A. M.; Vermeulen, S. H.; Brinton, L.; Wentzensen, N.; Lissowska, J.; Yang, H. P.; Moysich, K. B.; Odunsi, K.; Kasza, K.; Odunsi-Akanji, O.; Song, H.; Pharaoh, P.; Shah, M.; Whittemore, A. S.; McGuire, V.; Sieh, W.; Sutphen, R.; Menon, U.; Gayther, S. A.; Ramus, S. J.; Gentry-Maharaj, A.; Pearce, C. L.; Wu, A. H.; Pike, M. C.; Risch, H. A.; Jensen, A., Cigarette smoking and risk of ovarian cancer: a pooled analysis of 21 case-control studies. </w:t>
      </w:r>
      <w:r w:rsidRPr="003D3A15">
        <w:rPr>
          <w:i/>
          <w:noProof/>
        </w:rPr>
        <w:t xml:space="preserve">Cancer Causes Control </w:t>
      </w:r>
      <w:r w:rsidRPr="003D3A15">
        <w:rPr>
          <w:b/>
          <w:noProof/>
        </w:rPr>
        <w:t>2013,</w:t>
      </w:r>
      <w:r w:rsidRPr="003D3A15">
        <w:rPr>
          <w:noProof/>
        </w:rPr>
        <w:t xml:space="preserve"> 24, (5), 989-1004.</w:t>
      </w:r>
    </w:p>
    <w:p w14:paraId="7A81D7F5" w14:textId="448C376C" w:rsidR="005E6632" w:rsidRPr="003D3A15" w:rsidRDefault="005E6632" w:rsidP="005E6632">
      <w:pPr>
        <w:pStyle w:val="MDPI71References"/>
        <w:rPr>
          <w:noProof/>
        </w:rPr>
      </w:pPr>
      <w:r w:rsidRPr="003D3A15">
        <w:rPr>
          <w:noProof/>
        </w:rPr>
        <w:t xml:space="preserve">Olsen, C. M.; Nagle, C. M.; Whiteman, D. C.; Ness, R.; Pearce, C. L.; Pike, M. C.; Rossing, M. A.; Terry, K. L.; Wu, A. H.; Australian Cancer, S.; Australian Ovarian Cancer Study, G.; Risch, H. A.; Yu, H.; Doherty, J. A.; Chang-Claude, J.; Hein, R.; Nickels, S.; Wang-Gohrke, S.; Goodman, M. T.; Carney, M. E.; Matsuno, R. K.; Lurie, G.; Moysich, K.; Kjaer, S. K.; Jensen, A.; Hogdall, E.; Goode, E. L.; Fridley, B. L.; Vierkant, R. A.; Larson, M. C.; Schildkraut, J.; Hoyo, C.; Moorman, P.; Weber, R. P.; Cramer, D. W.; Vitonis, A. F.; Bandera, E. V.; Olson, S. H.; Rodriguez-Rodriguez, L.; King, M.; Brinton, L. A.; Yang, H.; Garcia-Closas, </w:t>
      </w:r>
      <w:r w:rsidRPr="003D3A15">
        <w:rPr>
          <w:noProof/>
        </w:rPr>
        <w:lastRenderedPageBreak/>
        <w:t xml:space="preserve">M.; Lissowska, J.; Anton-Culver, H.; Ziogas, A.; Gayther, S. A.; Ramus, S. J.; Menon, U.; Gentry-Maharaj, A.; Webb, P. M.; Ovarian Cancer Association, C., Obesity and risk of ovarian cancer subtypes: evidence from the Ovarian Cancer Association Consortium. </w:t>
      </w:r>
      <w:r w:rsidRPr="003D3A15">
        <w:rPr>
          <w:i/>
          <w:noProof/>
        </w:rPr>
        <w:t xml:space="preserve">Endocr. Relat. Cancer </w:t>
      </w:r>
      <w:r w:rsidRPr="003D3A15">
        <w:rPr>
          <w:b/>
          <w:noProof/>
        </w:rPr>
        <w:t>2013,</w:t>
      </w:r>
      <w:r w:rsidRPr="003D3A15">
        <w:rPr>
          <w:noProof/>
        </w:rPr>
        <w:t xml:space="preserve"> 20, (2), 251-62.</w:t>
      </w:r>
    </w:p>
    <w:p w14:paraId="6246D580" w14:textId="3970FD12" w:rsidR="005E6632" w:rsidRPr="003D3A15" w:rsidRDefault="005E6632" w:rsidP="005E6632">
      <w:pPr>
        <w:pStyle w:val="MDPI71References"/>
        <w:rPr>
          <w:noProof/>
        </w:rPr>
      </w:pPr>
      <w:r w:rsidRPr="003D3A15">
        <w:rPr>
          <w:noProof/>
        </w:rPr>
        <w:t xml:space="preserve">Kelemen, L. E.; Lawrenson, K.; Tyrer, J.; Li, Q.; Lee, J. M.; Seo, J. H.; Phelan, C. M.; Beesley, J.; Chen, X.; Spindler, T. J.; Aben, K. K.; Anton-Culver, H.; Antonenkova, N.; Australian Cancer, S.; Australian Ovarian Cancer Study, G.; Ovarian Cancer Association, C., Genome-wide significant risk associations for mucinous ovarian carcinoma. </w:t>
      </w:r>
      <w:r w:rsidRPr="003D3A15">
        <w:rPr>
          <w:i/>
          <w:noProof/>
        </w:rPr>
        <w:t xml:space="preserve">Nat. Genet. </w:t>
      </w:r>
      <w:r w:rsidRPr="003D3A15">
        <w:rPr>
          <w:b/>
          <w:noProof/>
        </w:rPr>
        <w:t>2015,</w:t>
      </w:r>
      <w:r w:rsidRPr="003D3A15">
        <w:rPr>
          <w:noProof/>
        </w:rPr>
        <w:t xml:space="preserve"> 47, (8), 888-97.</w:t>
      </w:r>
    </w:p>
    <w:p w14:paraId="5279874F" w14:textId="70C2B108" w:rsidR="005E6632" w:rsidRPr="003D3A15" w:rsidRDefault="005E6632" w:rsidP="005E6632">
      <w:pPr>
        <w:pStyle w:val="MDPI71References"/>
        <w:rPr>
          <w:noProof/>
        </w:rPr>
      </w:pPr>
      <w:r w:rsidRPr="003D3A15">
        <w:rPr>
          <w:noProof/>
        </w:rPr>
        <w:t xml:space="preserve">Phelan, C. M.; Kuchenbaecker, K. B.; Tyrer, J. P.; Kar, S. P.; Lawrenson, K.; Winham, S. J.; Dennis, J.; Pirie, A.; Riggan, M. J.; Chornokur, G.; Earp, M. A.; Lyra, P. C., Jr.; Lee, J. M.; Coetzee, S.; Beesley, J.; McGuffog, L.; Soucy, P.; Dicks, E.; Lee, A.; Barrowdale, D.; Lecarpentier, J.; Leslie, G.; Aalfs, C. M.; Aben, K. K. H.; Adams, M.; Adlard, J.; Andrulis, I. L.; Anton-Culver, H.; Antonenkova, N.; group, A. s.; Aravantinos, G.; Arnold, N.; Arun, B. K.; Arver, B.; Azzollini, J.; Balmana, J.; Banerjee, S. N.; Barjhoux, L.; Barkardottir, R. B.; Bean, Y.; Beckmann, M. W.; Beeghly-Fadiel, A.; Benitez, J.; Bermisheva, M.; Bernardini, M. Q.; Birrer, M. J.; Bjorge, L.; Black, A.; Blankstein, K.; Blok, M. J.; Bodelon, C.; Bogdanova, N.; Bojesen, A.; Bonanni, B.; Borg, A.; Bradbury, A. R.; Brenton, J. D.; Brewer, C.; Brinton, L.; Broberg, P.; Brooks-Wilson, A.; Bruinsma, F.; Brunet, J.; Buecher, B.; Butzow, R.; Buys, S. S.; Caldes, T.; Caligo, M. A.; Campbell, I.; Cannioto, R.; Carney, M. E.; Cescon, T.; Chan, S. B.; Chang-Claude, J.; Chanock, S.; Chen, X. Q.; Chiew, Y. E.; Chiquette, J.; Chung, W. K.; Claes, K. B. M.; Conner, T.; Cook, L. S.; Cook, J.; Cramer, D. W.; Cunningham, J. M.; D'Aloisio, A. A.; Daly, M. B.; Damiola, F.; Damirovna, S. D.; Dansonka-Mieszkowska, A.; Dao, F.; Davidson, R.; DeFazio, A.; Delnatte, C.; Doheny, K. F.; Diez, O.; Ding, Y. C.; Doherty, J. A.; Domchek, S. M.; Dorfling, C. M.; Dork, T.; Dossus, L.; Duran, M.; Durst, M.; Dworniczak, B.; Eccles, D.; Edwards, T.; Eeles, R.; Eilber, U.; Ejlertsen, B.; Ekici, A. B.; Ellis, S.; Elvira, M.; Study, E.; Eng, K. H.; Engel, C.; Evans, D. G.; Fasching, P. A.; Ferguson, S.; Ferrer, S. F.; Flanagan, J. M.; Fogarty, Z. C.; Fortner, R. T.; Fostira, F.; Foulkes, W. D.; Fountzilas, G.; Fridley, B. L.; Friebel, T. M.; Friedman, E.; Frost, D.; Ganz, P. A.; Garber, J.; Garcia, M. J.; Garcia-Barberan, V.; Gehrig, A.; Collaborators, G. S.; Gentry-Maharaj, A.; Gerdes, A. M.; Giles, G. G.; Glasspool, R.; Glendon, G.; Godwin, A. K.; Goldgar, D. E.; Goranova, T.; Gore, M.; Greene, M. H.; Gronwald, J.; Gruber, S.; Hahnen, E.; Haiman, C. A.; Hakansson, N.; Hamann, U.; Hansen, T. V. O.; Harrington, P. A.; Harris, H. R.; Hauke, J.; Study, H.; Hein, A.; Henderson, A.; Hildebrandt, M. A. T.; Hillemanns, P.; Hodgson, S.; Hogdall, C. K.; Hogdall, E.; Hogervorst, F. B. L.; Holland, H.; Hooning, M. J.; Hosking, K.; Huang, R. Y.; Hulick, P. J.; Hung, J.; Hunter, D. J.; Huntsman, D. G.; Huzarski, T.; Imyanitov, E. N.; Isaacs, C.; Iversen, E. S.; Izatt, L.; Izquierdo, A.; Jakubowska, A.; James, P.; Janavicius, R.; Jernetz, M.; Jensen, A.; Jensen, U. B.; John, E. M.; Johnatty, S.; Jones, M. E.; Kannisto, P.; Karlan, B. Y.; Karnezis, A.; Kast, K.; Investigators, K. C.; Kennedy, C. J.; Khusnutdinova, E.; Kiemeney, L. A.; Kiiski, J. I.; Kim, S. W.; Kjaer, S. K.; Kobel, M.; Kopperud, R. K.; Kruse, T. A.; Kupryjanczyk, J.; Kwong, A.; Laitman, Y.; Lambrechts, D.; Larranaga, N.; Larson, M. C.; Lazaro, C.; Le, N. D.; Le Marchand, L.; Lee, J. W.; Lele, S. B.; Leminen, A.; Leroux, D.; Lester, J.; Lesueur, F.; Levine, D. A.; Liang, D.; Liebrich, C.; Lilyquist, J.; Lipworth, L.; Lissowska, J.; Lu, K. H.; Lubinnski, J.; Luccarini, C.; Lundvall, L.; Mai, P. L.; Mendoza-Fandino, G.; Manoukian, S.; Massuger, L.; May, T.; Mazoyer, S.; McAlpine, J. N.; McGuire, V.; McLaughlin, J. R.; McNeish, I.; Meijers-Heijboer, H.; Meindl, A.; Menon, U.; Mensenkamp, A. R.; Merritt, M. A.; Milne, R. L.; Mitchell, G.; Modugno, F.; Moes-Sosnowska, J.; Moffitt, M.; Montagna, M.; Moysich, K. B.; Mulligan, A. M.; Musinsky, J.; Nathanson, K. L.; Nedergaard, L.; Ness, R. B.; Neuhausen, S. L.; Nevanlinna, H.; Niederacher, D.; Nussbaum, R. L.; Odunsi, K.; Olah, E.; Olopade, O. I.; Olsson, H.; Olswold, C.; O'Malley, D. M.; Ong, K. R.; Onland-Moret, N. C.; group, O. s.; Orr, N.; Orsulic, S.; Osorio, A.; Palli, D.; Papi, L.; Park-Simon, T. W.; Paul, J.; Pearce, C. L.; Pedersen, I. S.; Peeters, P. H. M.; Peissel, B.; Peixoto, A.; Pejovic, T.; Pelttari, L. M.; Permuth, J. B.; Peterlongo, P.; Pezzani, L.; Pfeiler, G.; Phillips, K. A.; Piedmonte, M.; Pike, M. C.; Piskorz, A. M.; Poblete, S. R.; Pocza, T.; Poole, E. M.; Poppe, B.; Porteous, M. E.; Prieur, F.; Prokofyeva, D.; Pugh, E.; Pujana, M. A.; Pujol, P.; Radice, P.; Rantala, J.; Rappaport-Fuerhauser, C.; Rennert, G.; Rhiem, K.; Rice, P.; Richardson, A.; Robson, M.; Rodriguez, G. C.; Rodriguez-Antona, C.; Romm, J.; Rookus, M. A.; Rossing, M. A.; Rothstein, J. H.; Rudolph, A.; Runnebaum, I. B.; Salvesen, H. B.; Sandler, D. P.; Schoemaker, M. J.; Senter, L.; Setiawan, V. W.; Severi, G.; Sharma, P.; Shelford, T.; Siddiqui, N.; Side, L. E.; Sieh, W.; Singer, C. F.; Sobol, H.; Song, H.; Southey, M. C.; Spurdle, A. B.; Stadler, Z.; Steinemann, D.; Stoppa-Lyonnet, D.; Sucheston-Campbell, L. E.; Sukiennicki, G.; Sutphen, R.; Sutter, C.; Swerdlow, A. J.; Szabo, C. I.; Szafron, L.; Tan, Y. Y.; Taylor, J. A.; Tea, M. K.; Teixeira, M. R.; Teo, S. H.; Terry, K. L.; Thompson, P. J.; Thomsen, L. C. V.; Thull, D. L.; </w:t>
      </w:r>
      <w:r w:rsidRPr="003D3A15">
        <w:rPr>
          <w:noProof/>
        </w:rPr>
        <w:lastRenderedPageBreak/>
        <w:t xml:space="preserve">Tihomirova, L.; Tinker, A. V.; Tischkowitz, M.; Tognazzo, S.; Toland, A. E.; Tone, A.; Trabert, B.; Travis, R. C.; Trichopoulou, A.; Tung, N.; Tworoger, S. S.; van Altena, A. M.; Van Den Berg, D.; van der Hout, A. H.; van der Luijt, R. B.; Van Heetvelde, M.; Van Nieuwenhuysen, E.; van Rensburg, E. J.; Vanderstichele, A.; Varon-Mateeva, R.; Vega, A.; Edwards, D. V.; Vergote, I.; Vierkant, R. A.; Vijai, J.; Vratimos, A.; Walker, L.; Walsh, C.; Wand, D.; Wang-Gohrke, S.; Wappenschmidt, B.; Webb, P. M.; Weinberg, C. R.; Weitzel, J. N.; Wentzensen, N.; Whittemore, A. S.; Wijnen, J. T.; Wilkens, L. R.; Wolk, A.; Woo, M.; Wu, X.; Wu, A. H.; Yang, H.; Yannoukakos, D.; Ziogas, A.; Zorn, K. K.; Narod, S. A.; Easton, D. F.; Amos, C. I.; Schildkraut, J. M.; Ramus, S. J.; Ottini, L.; Goodman, M. T.; Park, S. K.; Kelemen, L. E.; Risch, H. A.; Thomassen, M.; Offit, K.; Simard, J.; Schmutzler, R. K.; Hazelett, D.; Monteiro, A. N.; Couch, F. J.; Berchuck, A.; Chenevix-Trench, G.; Goode, E. L.; Sellers, T. A.; Gayther, S. A.; Antoniou, A. C.; Pharoah, P. D. P., Identification of 12 new susceptibility loci for different histotypes of epithelial ovarian cancer. </w:t>
      </w:r>
      <w:r w:rsidRPr="003D3A15">
        <w:rPr>
          <w:i/>
          <w:noProof/>
        </w:rPr>
        <w:t xml:space="preserve">Nat. Genet. </w:t>
      </w:r>
      <w:r w:rsidRPr="003D3A15">
        <w:rPr>
          <w:b/>
          <w:noProof/>
        </w:rPr>
        <w:t>2017,</w:t>
      </w:r>
      <w:r w:rsidRPr="003D3A15">
        <w:rPr>
          <w:noProof/>
        </w:rPr>
        <w:t xml:space="preserve"> 49, (5), 680-691.</w:t>
      </w:r>
    </w:p>
    <w:p w14:paraId="1B48CC8D" w14:textId="40BFF188" w:rsidR="005E6632" w:rsidRPr="003D3A15" w:rsidRDefault="005E6632" w:rsidP="005E6632">
      <w:pPr>
        <w:pStyle w:val="MDPI71References"/>
        <w:rPr>
          <w:noProof/>
        </w:rPr>
      </w:pPr>
      <w:r w:rsidRPr="003D3A15">
        <w:rPr>
          <w:noProof/>
        </w:rPr>
        <w:t xml:space="preserve">Blount BC; Mack MM; Wehr CM; MacGregor JT; Hiatt RA; Wang G; Wickramasinghe SN; Everson RB; Ames, B., Folate deficiency causes uracil misincorporation into human DNA and chromosome breakage: implications for cancer and neuronal damage. </w:t>
      </w:r>
      <w:r w:rsidRPr="003D3A15">
        <w:rPr>
          <w:i/>
          <w:noProof/>
        </w:rPr>
        <w:t xml:space="preserve">Proc Natl Acad Sci USA </w:t>
      </w:r>
      <w:r w:rsidRPr="003D3A15">
        <w:rPr>
          <w:b/>
          <w:noProof/>
        </w:rPr>
        <w:t>1997,</w:t>
      </w:r>
      <w:r w:rsidRPr="003D3A15">
        <w:rPr>
          <w:noProof/>
        </w:rPr>
        <w:t xml:space="preserve"> 94, 3290-5.</w:t>
      </w:r>
    </w:p>
    <w:p w14:paraId="52DBF172" w14:textId="58D7895D" w:rsidR="005E6632" w:rsidRPr="003D3A15" w:rsidRDefault="005E6632" w:rsidP="005E6632">
      <w:pPr>
        <w:pStyle w:val="MDPI71References"/>
        <w:rPr>
          <w:noProof/>
        </w:rPr>
      </w:pPr>
      <w:r w:rsidRPr="003D3A15">
        <w:rPr>
          <w:noProof/>
        </w:rPr>
        <w:t xml:space="preserve">Kelemen, L. E.; Sellers, T. A.; Schildkraut, J. M.; Cunningham, J. M.; Vierkant, R. A.; Pankratz, V. S.; Fredericksen, Z. S.; Gadre, M. K.; Rider, D. N.; Liebow, M.; Goode, E. L., Genetic variation in the one-carbon transfer pathway and ovarian cancer risk. </w:t>
      </w:r>
      <w:r w:rsidRPr="003D3A15">
        <w:rPr>
          <w:i/>
          <w:noProof/>
        </w:rPr>
        <w:t xml:space="preserve">Cancer Res. </w:t>
      </w:r>
      <w:r w:rsidRPr="003D3A15">
        <w:rPr>
          <w:b/>
          <w:noProof/>
        </w:rPr>
        <w:t>2008,</w:t>
      </w:r>
      <w:r w:rsidRPr="003D3A15">
        <w:rPr>
          <w:noProof/>
        </w:rPr>
        <w:t xml:space="preserve"> 68, (7), 2498-506.</w:t>
      </w:r>
    </w:p>
    <w:p w14:paraId="5ACA9368" w14:textId="07998778" w:rsidR="005E6632" w:rsidRPr="003D3A15" w:rsidRDefault="005E6632" w:rsidP="005E6632">
      <w:pPr>
        <w:pStyle w:val="MDPI71References"/>
        <w:rPr>
          <w:noProof/>
        </w:rPr>
      </w:pPr>
      <w:r w:rsidRPr="003D3A15">
        <w:rPr>
          <w:noProof/>
        </w:rPr>
        <w:t xml:space="preserve">Kelemen, L. E.; Goodman, M. T.; McGuire, V.; Rossing, M. A.; Webb, P. M.; Kobel, M.; Anton-Culver, H.; Beesley, J.; Berchuck, A.; Brar, S.; Carney, M. E.; Chang-Claude, J.; Chenevix-Trench, G.; Cramer, D. W.; Cunningham, J. M.; Dicioccio, R. A.; Doherty, J. A.; Easton, D. F.; Fredericksen, Z. S.; Fridley, B. L.; Gates, M. A.; Gayther, S. A.; Gentry-Maharaj, A.; Hogdall, E.; Kjaer, S. K.; Lurie, G.; Menon, U.; Moorman, P. G.; Moysich, K.; Ness, R. B.; Palmieri, R. T.; Pearce, C. L.; Pharoah, P. D.; Ramus, S. J.; Song, H.; Stram, D. O.; Tworoger, S. S.; Van Den Berg, D.; Vierkant, R. A.; Wang-Gohrke, S.; Whittemore, A. S.; Wilkens, L. R.; Wu, A. H.; Schildkraut, J. M.; Sellers, T. A.; Goode, E. L., Genetic variation in TYMS in the one-carbon transfer pathway is associated with ovarian carcinoma types in the Ovarian Cancer Association Consortium. </w:t>
      </w:r>
      <w:r w:rsidRPr="003D3A15">
        <w:rPr>
          <w:i/>
          <w:noProof/>
        </w:rPr>
        <w:t xml:space="preserve">Cancer Epidemiol. Biomarkers Prev. </w:t>
      </w:r>
      <w:r w:rsidRPr="003D3A15">
        <w:rPr>
          <w:b/>
          <w:noProof/>
        </w:rPr>
        <w:t>2010,</w:t>
      </w:r>
      <w:r w:rsidRPr="003D3A15">
        <w:rPr>
          <w:noProof/>
        </w:rPr>
        <w:t xml:space="preserve"> 19, (7), 1822-30.</w:t>
      </w:r>
    </w:p>
    <w:p w14:paraId="2885D353" w14:textId="159FD7D0" w:rsidR="005E6632" w:rsidRPr="003D3A15" w:rsidRDefault="005E6632" w:rsidP="005E6632">
      <w:pPr>
        <w:pStyle w:val="MDPI71References"/>
        <w:rPr>
          <w:noProof/>
        </w:rPr>
      </w:pPr>
      <w:r w:rsidRPr="003D3A15">
        <w:rPr>
          <w:noProof/>
        </w:rPr>
        <w:t xml:space="preserve">Dolnick, B. J., Cloning and characterization of a naturally occurring antisense RNA to human thymidylate synthase mRNA. </w:t>
      </w:r>
      <w:r w:rsidRPr="003D3A15">
        <w:rPr>
          <w:i/>
          <w:noProof/>
        </w:rPr>
        <w:t xml:space="preserve">Nucleic Acids Res. </w:t>
      </w:r>
      <w:r w:rsidRPr="003D3A15">
        <w:rPr>
          <w:b/>
          <w:noProof/>
        </w:rPr>
        <w:t>1993,</w:t>
      </w:r>
      <w:r w:rsidRPr="003D3A15">
        <w:rPr>
          <w:noProof/>
        </w:rPr>
        <w:t xml:space="preserve"> 21, (8), 1747-52.</w:t>
      </w:r>
    </w:p>
    <w:p w14:paraId="3108E920" w14:textId="128206F0" w:rsidR="005E6632" w:rsidRPr="003D3A15" w:rsidRDefault="005E6632" w:rsidP="005E6632">
      <w:pPr>
        <w:pStyle w:val="MDPI71References"/>
        <w:rPr>
          <w:noProof/>
        </w:rPr>
      </w:pPr>
      <w:r w:rsidRPr="003D3A15">
        <w:rPr>
          <w:noProof/>
        </w:rPr>
        <w:t xml:space="preserve">Dolnick, B. J.; Black, A. R.; Winkler, P. M.; Schindler, K.; Hsueh, C. T., rTS gene expression is associated with altered cell sensitivity to thymidylate synthase inhibitors. </w:t>
      </w:r>
      <w:r w:rsidRPr="003D3A15">
        <w:rPr>
          <w:i/>
          <w:noProof/>
        </w:rPr>
        <w:t xml:space="preserve">Adv. Enzyme Regul. </w:t>
      </w:r>
      <w:r w:rsidRPr="003D3A15">
        <w:rPr>
          <w:b/>
          <w:noProof/>
        </w:rPr>
        <w:t>1996,</w:t>
      </w:r>
      <w:r w:rsidRPr="003D3A15">
        <w:rPr>
          <w:noProof/>
        </w:rPr>
        <w:t xml:space="preserve"> 36, 165-80.</w:t>
      </w:r>
    </w:p>
    <w:p w14:paraId="3DE43F86" w14:textId="75D328A3" w:rsidR="005E6632" w:rsidRPr="003D3A15" w:rsidRDefault="005E6632" w:rsidP="005E6632">
      <w:pPr>
        <w:pStyle w:val="MDPI71References"/>
        <w:rPr>
          <w:noProof/>
        </w:rPr>
      </w:pPr>
      <w:r w:rsidRPr="003D3A15">
        <w:rPr>
          <w:noProof/>
        </w:rPr>
        <w:t xml:space="preserve">Chu, J.; Dolnick, B. J., Natural antisense (rTSalpha) RNA induces site-specific cleavage of thymidylate synthase mRNA. </w:t>
      </w:r>
      <w:r w:rsidRPr="003D3A15">
        <w:rPr>
          <w:i/>
          <w:noProof/>
        </w:rPr>
        <w:t xml:space="preserve">Biochim. Biophys. Acta </w:t>
      </w:r>
      <w:r w:rsidRPr="003D3A15">
        <w:rPr>
          <w:b/>
          <w:noProof/>
        </w:rPr>
        <w:t>2002,</w:t>
      </w:r>
      <w:r w:rsidRPr="003D3A15">
        <w:rPr>
          <w:noProof/>
        </w:rPr>
        <w:t xml:space="preserve"> 1587, (2-3), 183-93.</w:t>
      </w:r>
    </w:p>
    <w:p w14:paraId="7865DBC8" w14:textId="4676D670" w:rsidR="005E6632" w:rsidRPr="003D3A15" w:rsidRDefault="005E6632" w:rsidP="005E6632">
      <w:pPr>
        <w:pStyle w:val="MDPI71References"/>
        <w:rPr>
          <w:noProof/>
        </w:rPr>
      </w:pPr>
      <w:r w:rsidRPr="003D3A15">
        <w:rPr>
          <w:noProof/>
        </w:rPr>
        <w:t xml:space="preserve">Vogelstein, B.; Fearon, E. R.; Hamilton, S. R.; Kern, S. E.; Preisinger, A. C.; Leppert, M.; Nakamura, Y.; White, R.; Smits, A. M.; Bos, J. L., Genetic alterations during colorectal-tumor development. </w:t>
      </w:r>
      <w:r w:rsidRPr="003D3A15">
        <w:rPr>
          <w:i/>
          <w:noProof/>
        </w:rPr>
        <w:t xml:space="preserve">N. Engl. J. Med. </w:t>
      </w:r>
      <w:r w:rsidRPr="003D3A15">
        <w:rPr>
          <w:b/>
          <w:noProof/>
        </w:rPr>
        <w:t>1988,</w:t>
      </w:r>
      <w:r w:rsidRPr="003D3A15">
        <w:rPr>
          <w:noProof/>
        </w:rPr>
        <w:t xml:space="preserve"> 319, (9), 525-32.</w:t>
      </w:r>
    </w:p>
    <w:p w14:paraId="76AD7B45" w14:textId="5D43557B" w:rsidR="005E6632" w:rsidRPr="003D3A15" w:rsidRDefault="005E6632" w:rsidP="005E6632">
      <w:pPr>
        <w:pStyle w:val="MDPI71References"/>
        <w:rPr>
          <w:noProof/>
        </w:rPr>
      </w:pPr>
      <w:r w:rsidRPr="003D3A15">
        <w:rPr>
          <w:noProof/>
        </w:rPr>
        <w:t xml:space="preserve">Marquez, R. T.; Baggerly, K. A.; Patterson, A. P.; Liu, J.; Broaddus, R.; Frumovitz, M.; Atkinson, E. N.; Smith, D. I.; Hartmann, L.; Fishman, D.; Berchuck, A.; Whitaker, R.; Gershenson, D. M.; Mills, G. B.; Bast, R. C., Jr.; Lu, K. H., Patterns of gene expression in different histotypes of epithelial ovarian cancer correlate with those in normal fallopian tube, endometrium, and colon. </w:t>
      </w:r>
      <w:r w:rsidRPr="003D3A15">
        <w:rPr>
          <w:i/>
          <w:noProof/>
        </w:rPr>
        <w:t xml:space="preserve">Clin. Cancer Res. </w:t>
      </w:r>
      <w:r w:rsidRPr="003D3A15">
        <w:rPr>
          <w:b/>
          <w:noProof/>
        </w:rPr>
        <w:t>2005,</w:t>
      </w:r>
      <w:r w:rsidRPr="003D3A15">
        <w:rPr>
          <w:noProof/>
        </w:rPr>
        <w:t xml:space="preserve"> 11, (17), 6116-26.</w:t>
      </w:r>
    </w:p>
    <w:p w14:paraId="785EEA64" w14:textId="7B3F4698" w:rsidR="005E6632" w:rsidRPr="003D3A15" w:rsidRDefault="005E6632" w:rsidP="005E6632">
      <w:pPr>
        <w:pStyle w:val="MDPI71References"/>
        <w:rPr>
          <w:noProof/>
        </w:rPr>
      </w:pPr>
      <w:r w:rsidRPr="003D3A15">
        <w:rPr>
          <w:noProof/>
        </w:rPr>
        <w:t xml:space="preserve">Heinzelmann-Schwarz, V. A.; Gardiner-Garden, M.; Henshall, S. M.; Scurry, J. P.; Scolyer, R. A.; Smith, A. N.; Bali, A.; Vanden Bergh, P.; Baron-Hay, S.; Scott, C.; Fink, D.; Hacker, N. F.; Sutherland, R. L.; O'Brien, P. M., A distinct molecular profile associated with mucinous epithelial ovarian cancer. </w:t>
      </w:r>
      <w:r w:rsidRPr="003D3A15">
        <w:rPr>
          <w:i/>
          <w:noProof/>
        </w:rPr>
        <w:t xml:space="preserve">Br. J. Cancer </w:t>
      </w:r>
      <w:r w:rsidRPr="003D3A15">
        <w:rPr>
          <w:b/>
          <w:noProof/>
        </w:rPr>
        <w:t>2006,</w:t>
      </w:r>
      <w:r w:rsidRPr="003D3A15">
        <w:rPr>
          <w:noProof/>
        </w:rPr>
        <w:t xml:space="preserve"> 94, (6), 904-13.</w:t>
      </w:r>
    </w:p>
    <w:p w14:paraId="6C5306EC" w14:textId="0485C558" w:rsidR="005E6632" w:rsidRPr="003D3A15" w:rsidRDefault="005E6632" w:rsidP="005E6632">
      <w:pPr>
        <w:pStyle w:val="MDPI71References"/>
        <w:rPr>
          <w:noProof/>
        </w:rPr>
      </w:pPr>
      <w:r w:rsidRPr="003D3A15">
        <w:rPr>
          <w:noProof/>
        </w:rPr>
        <w:t xml:space="preserve">Auersperg, N.; Wong, A. S.; Choi, K. C.; Kang, S. K.; Leung, P. C., Ovarian surface epithelium: biology, endocrinology, and pathology. </w:t>
      </w:r>
      <w:r w:rsidRPr="003D3A15">
        <w:rPr>
          <w:i/>
          <w:noProof/>
        </w:rPr>
        <w:t xml:space="preserve">Endocr. Rev. </w:t>
      </w:r>
      <w:r w:rsidRPr="003D3A15">
        <w:rPr>
          <w:b/>
          <w:noProof/>
        </w:rPr>
        <w:t>2001,</w:t>
      </w:r>
      <w:r w:rsidRPr="003D3A15">
        <w:rPr>
          <w:noProof/>
        </w:rPr>
        <w:t xml:space="preserve"> 22, (2), 255-88.</w:t>
      </w:r>
    </w:p>
    <w:p w14:paraId="483D6AAB" w14:textId="0A01C7B5" w:rsidR="005E6632" w:rsidRPr="003D3A15" w:rsidRDefault="005E6632" w:rsidP="005E6632">
      <w:pPr>
        <w:pStyle w:val="MDPI71References"/>
        <w:rPr>
          <w:noProof/>
        </w:rPr>
      </w:pPr>
      <w:r w:rsidRPr="003D3A15">
        <w:rPr>
          <w:noProof/>
        </w:rPr>
        <w:t xml:space="preserve">Tavassoulu, F. A.; Devilee, P., </w:t>
      </w:r>
      <w:r w:rsidRPr="003D3A15">
        <w:rPr>
          <w:i/>
          <w:noProof/>
        </w:rPr>
        <w:t>World Health Organization classification of tumors. Pathology and genetics of tumors of the breast and female genital organs.</w:t>
      </w:r>
      <w:r w:rsidRPr="003D3A15">
        <w:rPr>
          <w:noProof/>
        </w:rPr>
        <w:t xml:space="preserve"> IARC Press: Lyon, 2003.</w:t>
      </w:r>
    </w:p>
    <w:p w14:paraId="7732015A" w14:textId="2025CE59" w:rsidR="005E6632" w:rsidRPr="003D3A15" w:rsidRDefault="005E6632" w:rsidP="005E6632">
      <w:pPr>
        <w:pStyle w:val="MDPI71References"/>
        <w:rPr>
          <w:noProof/>
        </w:rPr>
      </w:pPr>
      <w:r w:rsidRPr="003D3A15">
        <w:rPr>
          <w:noProof/>
        </w:rPr>
        <w:t xml:space="preserve">Wang, K. K.; Sampliner, R. E., Updated guidelines 2008 for the diagnosis, surveillance and therapy of Barrett's esophagus. </w:t>
      </w:r>
      <w:r w:rsidRPr="003D3A15">
        <w:rPr>
          <w:i/>
          <w:noProof/>
        </w:rPr>
        <w:t xml:space="preserve">Am. J. Gastroenterol. </w:t>
      </w:r>
      <w:r w:rsidRPr="003D3A15">
        <w:rPr>
          <w:b/>
          <w:noProof/>
        </w:rPr>
        <w:t>2008,</w:t>
      </w:r>
      <w:r w:rsidRPr="003D3A15">
        <w:rPr>
          <w:noProof/>
        </w:rPr>
        <w:t xml:space="preserve"> 103, (3), 788-97.</w:t>
      </w:r>
    </w:p>
    <w:p w14:paraId="546AD4BA" w14:textId="71F16A2C" w:rsidR="005E6632" w:rsidRPr="003D3A15" w:rsidRDefault="005E6632" w:rsidP="005E6632">
      <w:pPr>
        <w:pStyle w:val="MDPI71References"/>
        <w:rPr>
          <w:noProof/>
        </w:rPr>
      </w:pPr>
      <w:r w:rsidRPr="003D3A15">
        <w:rPr>
          <w:noProof/>
        </w:rPr>
        <w:t xml:space="preserve">Pharoah, P. D.; Tsai, Y. Y.; Ramus, S. J.; Phelan, C. M.; Goode, E. L.; Lawrenson, K.; Buckley, M.; Fridley, B. L.; Tyrer, J. P.; Shen, H.; Weber, R.; Karevan, R.; Larson, M. C.; Song, H.; Tessier, D. C.; Bacot, F.; Vincent, D.; Cunningham, J. M.; Dennis, J.; Dicks, E.; Aben, K. K.; Anton-Culver, H.; Antonenkova, N.; </w:t>
      </w:r>
      <w:r w:rsidRPr="003D3A15">
        <w:rPr>
          <w:noProof/>
        </w:rPr>
        <w:lastRenderedPageBreak/>
        <w:t xml:space="preserve">Armasu, S. M.; Baglietto, L.; Bandera, E. V.; Beckmann, M. W.; Birrer, M. J.; Bloom, G.; Bogdanova, N.; Brenton, J. D.; Brinton, L. A.; Brooks-Wilson, A.; Brown, R.; Butzow, R.; Campbell, I.; Carney, M. E.; Carvalho, R. S.; Chang-Claude, J.; Chen, Y. A.; Chen, Z.; Chow, W. H.; Cicek, M. S.; Coetzee, G.; Cook, L. S.; Cramer, D. W.; Cybulski, C.; Dansonka-Mieszkowska, A.; Despierre, E.; Doherty, J. A.; Dork, T.; du Bois, A.; Durst, M.; Eccles, D.; Edwards, R.; Ekici, A. B.; Fasching, P. A.; Fenstermacher, D.; Flanagan, J.; Gao, Y. T.; Garcia-Closas, M.; Gentry-Maharaj, A.; Giles, G.; Gjyshi, A.; Gore, M.; Gronwald, J.; Guo, Q.; Halle, M. K.; Harter, P.; Hein, A.; Heitz, F.; Hillemanns, P.; Hoatlin, M.; Hogdall, E.; Hogdall, C. K.; Hosono, S.; Jakubowska, A.; Jensen, A.; Kalli, K. R.; Karlan, B. Y.; Kelemen, L. E.; Kiemeney, L. A.; Kjaer, S. K.; Konecny, G. E.; Krakstad, C.; Kupryjanczyk, J.; Lambrechts, D.; Lambrechts, S.; Le, N. D.; Lee, N.; Lee, J.; Leminen, A.; Lim, B. K.; Lissowska, J.; Lubinski, J.; Lundvall, L.; Lurie, G.; Massuger, L. F.; Matsuo, K.; McGuire, V.; McLaughlin, J. R.; Menon, U.; Modugno, F.; Moysich, K. B.; Nakanishi, T.; Narod, S. A.; Ness, R. B.; Nevanlinna, H.; Nickels, S.; Noushmehr, H.; Odunsi, K.; Olson, S.; Orlow, I.; Paul, J.; Pejovic, T.; Pelttari, L. M.; Permuth-Wey, J.; Pike, M. C.; Poole, E. M.; Qu, X.; Risch, H. A.; Rodriguez-Rodriguez, L.; Rossing, M. A.; Rudolph, A.; Runnebaum, I.; Rzepecka, I. K.; Salvesen, H. B.; Schwaab, I.; Severi, G.; Shridhar, V.; Shu, X. O.; Sieh, W.; Southey, M. C.; Spellman, P.; Tajima, K.; Teo, S. H.; Terry, K. L.; Thompson, P. J.; Timorek, A.; Tworoger, S. S.; van Altena, A. M.; van den Berg, D.; Vergote, I.; Vierkant, R. A.; Vitonis, A. F.; Wang-Gohrke, S.; Wentzensen, N.; Whittemore, A. S.; Wik, E.; Winterhoff, B.; Woo, Y. L.; Wu, A. H.; Yang, H. P.; Zheng, W.; Ziogas, A.; Zulkifli, F.; Goodman, M. T.; Hall, P.; Easton, D. F.; Pearce, C. L.; Berchuck, A.; Chenevix-Trench, G.; Iversen, E.; Monteiro, A. N.; Gayther, S. A.; Schildkraut, J. M.; Sellers, T. A., GWAS meta-analysis and replication identifies three new susceptibility loci for ovarian cancer. </w:t>
      </w:r>
      <w:r w:rsidRPr="003D3A15">
        <w:rPr>
          <w:i/>
          <w:noProof/>
        </w:rPr>
        <w:t xml:space="preserve">Nat. Genet. </w:t>
      </w:r>
      <w:r w:rsidRPr="003D3A15">
        <w:rPr>
          <w:b/>
          <w:noProof/>
        </w:rPr>
        <w:t>2013,</w:t>
      </w:r>
      <w:r w:rsidRPr="003D3A15">
        <w:rPr>
          <w:noProof/>
        </w:rPr>
        <w:t xml:space="preserve"> 45, (4), 362-70, 370e1-2.</w:t>
      </w:r>
    </w:p>
    <w:p w14:paraId="216FC74D" w14:textId="17192B59" w:rsidR="005E6632" w:rsidRPr="003D3A15" w:rsidRDefault="005E6632" w:rsidP="005E6632">
      <w:pPr>
        <w:pStyle w:val="MDPI71References"/>
        <w:rPr>
          <w:noProof/>
        </w:rPr>
      </w:pPr>
      <w:r w:rsidRPr="003D3A15">
        <w:rPr>
          <w:noProof/>
        </w:rPr>
        <w:t xml:space="preserve">Sakoda, L. C.; Jorgenson, E.; Witte, J. S., Turning of COGS moves forward findings for hormonally mediated cancers. </w:t>
      </w:r>
      <w:r w:rsidRPr="003D3A15">
        <w:rPr>
          <w:i/>
          <w:noProof/>
        </w:rPr>
        <w:t xml:space="preserve">Nat. Genet. </w:t>
      </w:r>
      <w:r w:rsidRPr="003D3A15">
        <w:rPr>
          <w:b/>
          <w:noProof/>
        </w:rPr>
        <w:t>2013,</w:t>
      </w:r>
      <w:r w:rsidRPr="003D3A15">
        <w:rPr>
          <w:noProof/>
        </w:rPr>
        <w:t xml:space="preserve"> 45, (4), 345-8.</w:t>
      </w:r>
    </w:p>
    <w:p w14:paraId="583DA5BF" w14:textId="32B96EED" w:rsidR="005E6632" w:rsidRPr="003D3A15" w:rsidRDefault="005E6632" w:rsidP="005E6632">
      <w:pPr>
        <w:pStyle w:val="MDPI71References"/>
        <w:rPr>
          <w:noProof/>
        </w:rPr>
      </w:pPr>
      <w:r w:rsidRPr="003D3A15">
        <w:rPr>
          <w:noProof/>
        </w:rPr>
        <w:t xml:space="preserve">GTEx Consortium, Human genomics. The Genotype-Tissue Expression (GTEx) pilot analysis: multitissue gene regulation in humans. </w:t>
      </w:r>
      <w:r w:rsidRPr="003D3A15">
        <w:rPr>
          <w:i/>
          <w:noProof/>
        </w:rPr>
        <w:t xml:space="preserve">Science </w:t>
      </w:r>
      <w:r w:rsidRPr="003D3A15">
        <w:rPr>
          <w:b/>
          <w:noProof/>
        </w:rPr>
        <w:t>2015,</w:t>
      </w:r>
      <w:r w:rsidRPr="003D3A15">
        <w:rPr>
          <w:noProof/>
        </w:rPr>
        <w:t xml:space="preserve"> 348, (6235), 648-60.</w:t>
      </w:r>
    </w:p>
    <w:p w14:paraId="500C62E2" w14:textId="1D4457F8" w:rsidR="005E6632" w:rsidRPr="003D3A15" w:rsidRDefault="005E6632" w:rsidP="005E6632">
      <w:pPr>
        <w:pStyle w:val="MDPI71References"/>
        <w:rPr>
          <w:noProof/>
        </w:rPr>
      </w:pPr>
      <w:r w:rsidRPr="003D3A15">
        <w:rPr>
          <w:noProof/>
        </w:rPr>
        <w:t xml:space="preserve">Konecny, G. E.; Wang, C.; Hamidi, H.; Winterhoff, B.; Kalli, K. R.; Dering, J.; Ginther, C.; Chen, H. W.; Dowdy, S.; Cliby, W.; Gostout, B.; Podratz, K. C.; Keeney, G.; Wang, H. J.; Hartmann, L. C.; Slamon, D. J.; Goode, E. L., Prognostic and therapeutic relevance of molecular subtypes in high-grade serous ovarian cancer. </w:t>
      </w:r>
      <w:r w:rsidRPr="003D3A15">
        <w:rPr>
          <w:i/>
          <w:noProof/>
        </w:rPr>
        <w:t xml:space="preserve">J. Natl. Cancer Inst. </w:t>
      </w:r>
      <w:r w:rsidRPr="003D3A15">
        <w:rPr>
          <w:b/>
          <w:noProof/>
        </w:rPr>
        <w:t>2014,</w:t>
      </w:r>
      <w:r w:rsidRPr="003D3A15">
        <w:rPr>
          <w:noProof/>
        </w:rPr>
        <w:t xml:space="preserve"> 106, (10).</w:t>
      </w:r>
    </w:p>
    <w:p w14:paraId="063A516C" w14:textId="4DDBABE1" w:rsidR="005E6632" w:rsidRPr="003D3A15" w:rsidRDefault="005E6632" w:rsidP="005E6632">
      <w:pPr>
        <w:pStyle w:val="MDPI71References"/>
        <w:rPr>
          <w:noProof/>
        </w:rPr>
      </w:pPr>
      <w:r w:rsidRPr="003D3A15">
        <w:rPr>
          <w:noProof/>
        </w:rPr>
        <w:t xml:space="preserve">Higgins, J. P.; Thompson, S. G., Quantifying heterogeneity in a meta-analysis. </w:t>
      </w:r>
      <w:r w:rsidRPr="003D3A15">
        <w:rPr>
          <w:i/>
          <w:noProof/>
        </w:rPr>
        <w:t xml:space="preserve">Stat. Med. </w:t>
      </w:r>
      <w:r w:rsidRPr="003D3A15">
        <w:rPr>
          <w:b/>
          <w:noProof/>
        </w:rPr>
        <w:t>2002,</w:t>
      </w:r>
      <w:r w:rsidRPr="003D3A15">
        <w:rPr>
          <w:noProof/>
        </w:rPr>
        <w:t xml:space="preserve"> 21, (11), 1539-58.</w:t>
      </w:r>
    </w:p>
    <w:p w14:paraId="4B5FD5A7" w14:textId="47D02AFD" w:rsidR="00646BFC" w:rsidRPr="00744116" w:rsidRDefault="005E6632" w:rsidP="005E6632">
      <w:pPr>
        <w:pStyle w:val="MDPI71References"/>
      </w:pPr>
      <w:r w:rsidRPr="003D3A15">
        <w:rPr>
          <w:noProof/>
        </w:rPr>
        <w:t xml:space="preserve">Hosmer DW; Lemeshow SL, </w:t>
      </w:r>
      <w:r w:rsidRPr="005E6632">
        <w:rPr>
          <w:i/>
          <w:noProof/>
        </w:rPr>
        <w:t>Applied Logistic Regression</w:t>
      </w:r>
      <w:r w:rsidRPr="003D3A15">
        <w:rPr>
          <w:noProof/>
        </w:rPr>
        <w:t>. 2nd ed.; John Wiley and Sons, Inc: New York, NY, 2000.</w:t>
      </w:r>
      <w:r>
        <w:fldChar w:fldCharType="end"/>
      </w:r>
    </w:p>
    <w:p w14:paraId="36944867" w14:textId="77777777" w:rsidR="00646BFC" w:rsidRPr="00F171E5" w:rsidRDefault="005D427D" w:rsidP="00646BFC">
      <w:pPr>
        <w:adjustRightInd w:val="0"/>
        <w:snapToGrid w:val="0"/>
        <w:spacing w:before="240" w:line="260" w:lineRule="atLeast"/>
        <w:rPr>
          <w:rFonts w:ascii="Palatino Linotype" w:eastAsia="宋体" w:hAnsi="Palatino Linotype"/>
          <w:sz w:val="18"/>
        </w:rPr>
      </w:pPr>
      <w:bookmarkStart w:id="3" w:name="OLE_LINK3"/>
      <w:r>
        <w:rPr>
          <w:noProof/>
          <w:lang w:eastAsia="en-US"/>
        </w:rPr>
        <w:drawing>
          <wp:anchor distT="0" distB="0" distL="114300" distR="114300" simplePos="0" relativeHeight="251657728" behindDoc="1" locked="0" layoutInCell="1" allowOverlap="1" wp14:anchorId="401A87A4" wp14:editId="54D26C5A">
            <wp:simplePos x="0" y="0"/>
            <wp:positionH relativeFrom="margin">
              <wp:posOffset>0</wp:posOffset>
            </wp:positionH>
            <wp:positionV relativeFrom="paragraph">
              <wp:posOffset>53975</wp:posOffset>
            </wp:positionV>
            <wp:extent cx="1000760" cy="360045"/>
            <wp:effectExtent l="0" t="0" r="0" b="0"/>
            <wp:wrapTight wrapText="bothSides">
              <wp:wrapPolygon edited="0">
                <wp:start x="0" y="0"/>
                <wp:lineTo x="0" y="19810"/>
                <wp:lineTo x="20832" y="19810"/>
                <wp:lineTo x="20832"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15">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46BFC" w:rsidRPr="00744116">
        <w:rPr>
          <w:rFonts w:ascii="Palatino Linotype" w:hAnsi="Palatino Linotype"/>
          <w:snapToGrid w:val="0"/>
          <w:sz w:val="18"/>
          <w:szCs w:val="18"/>
          <w:lang w:bidi="en-US"/>
        </w:rPr>
        <w:t xml:space="preserve">© </w:t>
      </w:r>
      <w:r w:rsidR="00646BFC">
        <w:rPr>
          <w:rFonts w:ascii="Palatino Linotype" w:hAnsi="Palatino Linotype"/>
          <w:snapToGrid w:val="0"/>
          <w:sz w:val="18"/>
          <w:szCs w:val="18"/>
          <w:lang w:bidi="en-US"/>
        </w:rPr>
        <w:t>2018 by the authors.</w:t>
      </w:r>
      <w:proofErr w:type="gramEnd"/>
      <w:r w:rsidR="00646BFC">
        <w:rPr>
          <w:rFonts w:ascii="Palatino Linotype" w:hAnsi="Palatino Linotype"/>
          <w:snapToGrid w:val="0"/>
          <w:sz w:val="18"/>
          <w:szCs w:val="18"/>
          <w:lang w:bidi="en-US"/>
        </w:rPr>
        <w:t xml:space="preserve"> Submitted for possible open</w:t>
      </w:r>
      <w:r w:rsidR="00646BFC" w:rsidRPr="00744116">
        <w:rPr>
          <w:rFonts w:ascii="Palatino Linotype" w:hAnsi="Palatino Linotype"/>
          <w:snapToGrid w:val="0"/>
          <w:sz w:val="18"/>
          <w:szCs w:val="18"/>
          <w:lang w:bidi="en-US"/>
        </w:rPr>
        <w:t xml:space="preserve"> access publication under the terms and conditions of the Creative Commons Attribution (</w:t>
      </w:r>
      <w:r w:rsidR="00646BFC">
        <w:rPr>
          <w:rFonts w:ascii="Palatino Linotype" w:hAnsi="Palatino Linotype"/>
          <w:snapToGrid w:val="0"/>
          <w:sz w:val="18"/>
          <w:szCs w:val="18"/>
          <w:lang w:bidi="en-US"/>
        </w:rPr>
        <w:t>CC BY</w:t>
      </w:r>
      <w:r w:rsidR="00646BFC" w:rsidRPr="00744116">
        <w:rPr>
          <w:rFonts w:ascii="Palatino Linotype" w:hAnsi="Palatino Linotype"/>
          <w:snapToGrid w:val="0"/>
          <w:sz w:val="18"/>
          <w:szCs w:val="18"/>
          <w:lang w:bidi="en-US"/>
        </w:rPr>
        <w:t>) license (http://creativecommons.org/licenses/by/4.0/).</w:t>
      </w:r>
      <w:bookmarkEnd w:id="3"/>
    </w:p>
    <w:sectPr w:rsidR="00646BFC" w:rsidRPr="00F171E5" w:rsidSect="00646BFC">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DF020" w14:textId="77777777" w:rsidR="00EB0221" w:rsidRDefault="00EB0221">
      <w:pPr>
        <w:spacing w:line="240" w:lineRule="auto"/>
      </w:pPr>
      <w:r>
        <w:separator/>
      </w:r>
    </w:p>
  </w:endnote>
  <w:endnote w:type="continuationSeparator" w:id="0">
    <w:p w14:paraId="66015290" w14:textId="77777777" w:rsidR="00EB0221" w:rsidRDefault="00EB0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ＭＳ 明朝"/>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Palatino Linotype">
    <w:panose1 w:val="02040502050505030304"/>
    <w:charset w:val="00"/>
    <w:family w:val="auto"/>
    <w:pitch w:val="variable"/>
    <w:sig w:usb0="E0000287" w:usb1="40000013" w:usb2="00000000" w:usb3="00000000" w:csb0="0000019F" w:csb1="00000000"/>
  </w:font>
  <w:font w:name="Cambria Math">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DD7A" w14:textId="77777777" w:rsidR="00EB0221" w:rsidRPr="00A71A3D" w:rsidRDefault="00EB0221" w:rsidP="0004400E">
    <w:pPr>
      <w:pStyle w:val="Footer"/>
      <w:spacing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BBBE7" w14:textId="77777777" w:rsidR="00EB0221" w:rsidRPr="008B308E" w:rsidRDefault="00EB0221" w:rsidP="0004400E">
    <w:pPr>
      <w:pStyle w:val="MDPIfooterfirstpage"/>
      <w:spacing w:line="240" w:lineRule="auto"/>
      <w:jc w:val="both"/>
      <w:rPr>
        <w:lang w:val="fr-CH"/>
      </w:rPr>
    </w:pPr>
    <w:r w:rsidRPr="00B04A30">
      <w:rPr>
        <w:i/>
        <w:iCs/>
        <w:lang w:val="fr-CH"/>
      </w:rPr>
      <w:t>Int. J. Mol. Sci.</w:t>
    </w:r>
    <w:r w:rsidRPr="00176A50">
      <w:rPr>
        <w:i/>
        <w:lang w:val="fr-CH"/>
      </w:rPr>
      <w:t xml:space="preserve"> </w:t>
    </w:r>
    <w:r>
      <w:rPr>
        <w:b/>
        <w:iCs/>
        <w:lang w:val="fr-CH"/>
      </w:rPr>
      <w:t>2018</w:t>
    </w:r>
    <w:r w:rsidRPr="00B04A30">
      <w:rPr>
        <w:iCs/>
        <w:lang w:val="fr-CH"/>
      </w:rPr>
      <w:t>,</w:t>
    </w:r>
    <w:r w:rsidRPr="00176A50">
      <w:rPr>
        <w:i/>
        <w:lang w:val="fr-CH"/>
      </w:rPr>
      <w:t xml:space="preserve"> </w:t>
    </w:r>
    <w:r>
      <w:rPr>
        <w:i/>
        <w:lang w:val="fr-CH"/>
      </w:rPr>
      <w:t>19</w:t>
    </w:r>
    <w:r w:rsidRPr="004127E0">
      <w:rPr>
        <w:rFonts w:eastAsia="宋体"/>
        <w:lang w:eastAsia="zh-CN"/>
      </w:rPr>
      <w:t>,</w:t>
    </w:r>
    <w:r w:rsidRPr="004127E0">
      <w:rPr>
        <w:lang w:val="fr-CH"/>
      </w:rPr>
      <w:t xml:space="preserve"> </w:t>
    </w:r>
    <w:r>
      <w:rPr>
        <w:lang w:val="fr-CH"/>
      </w:rPr>
      <w:t>x</w:t>
    </w:r>
    <w:r w:rsidRPr="008B308E">
      <w:rPr>
        <w:lang w:val="fr-CH"/>
      </w:rPr>
      <w:t>; doi:</w:t>
    </w:r>
    <w:r w:rsidRPr="00AB4405">
      <w:t xml:space="preserve"> </w:t>
    </w:r>
    <w:r w:rsidRPr="00AB4405">
      <w:rPr>
        <w:lang w:val="fr-CH"/>
      </w:rPr>
      <w:t>FOR PEER REVIEW</w:t>
    </w:r>
    <w:r>
      <w:rPr>
        <w:lang w:val="fr-CH"/>
      </w:rPr>
      <w:t xml:space="preserve"> </w:t>
    </w:r>
    <w:r w:rsidRPr="008B308E">
      <w:rPr>
        <w:lang w:val="fr-CH"/>
      </w:rPr>
      <w:tab/>
    </w:r>
    <w:r w:rsidRPr="008B308E">
      <w:rPr>
        <w:lang w:val="fr-CH"/>
      </w:rPr>
      <w:t>www.mdpi.com/journal/</w:t>
    </w:r>
    <w:proofErr w:type="spellStart"/>
    <w:r>
      <w:t>ijms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3A75E" w14:textId="77777777" w:rsidR="00EB0221" w:rsidRDefault="00EB0221">
      <w:pPr>
        <w:spacing w:line="240" w:lineRule="auto"/>
      </w:pPr>
      <w:r>
        <w:separator/>
      </w:r>
    </w:p>
  </w:footnote>
  <w:footnote w:type="continuationSeparator" w:id="0">
    <w:p w14:paraId="1D8FBD0C" w14:textId="77777777" w:rsidR="00EB0221" w:rsidRDefault="00EB022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1061" w14:textId="77777777" w:rsidR="00EB0221" w:rsidRDefault="00EB0221" w:rsidP="0004400E">
    <w:pPr>
      <w:pStyle w:val="Header"/>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D17BD" w14:textId="77777777" w:rsidR="00EB0221" w:rsidRPr="003257E1" w:rsidRDefault="00EB0221" w:rsidP="0004400E">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Int. J. Mol. Sci.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19</w:t>
    </w:r>
    <w:r>
      <w:rPr>
        <w:rFonts w:ascii="Palatino Linotype" w:hAnsi="Palatino Linotype"/>
        <w:sz w:val="16"/>
      </w:rPr>
      <w:t xml:space="preserve">, x FOR PEER REVIEW </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D422B2">
      <w:rPr>
        <w:rFonts w:ascii="Palatino Linotype" w:hAnsi="Palatino Linotype"/>
        <w:noProof/>
        <w:sz w:val="16"/>
      </w:rPr>
      <w:t>4</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D422B2">
      <w:rPr>
        <w:rFonts w:ascii="Palatino Linotype" w:hAnsi="Palatino Linotype"/>
        <w:noProof/>
        <w:sz w:val="16"/>
      </w:rPr>
      <w:t>15</w:t>
    </w:r>
    <w:r>
      <w:rPr>
        <w:rFonts w:ascii="Palatino Linotype" w:hAnsi="Palatino Linotype"/>
        <w:sz w:val="16"/>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0239" w14:textId="77777777" w:rsidR="00EB0221" w:rsidRDefault="00EB0221" w:rsidP="0004400E">
    <w:pPr>
      <w:pStyle w:val="MDPIheaderjournallogo"/>
    </w:pPr>
    <w:r>
      <w:rPr>
        <w:noProof/>
        <w:lang w:eastAsia="en-US"/>
      </w:rPr>
      <mc:AlternateContent>
        <mc:Choice Requires="wps">
          <w:drawing>
            <wp:anchor distT="45720" distB="45720" distL="114300" distR="114300" simplePos="0" relativeHeight="251657728" behindDoc="1" locked="0" layoutInCell="1" allowOverlap="1" wp14:anchorId="59EECC91" wp14:editId="392AC93E">
              <wp:simplePos x="0" y="0"/>
              <wp:positionH relativeFrom="page">
                <wp:posOffset>6029960</wp:posOffset>
              </wp:positionH>
              <wp:positionV relativeFrom="page">
                <wp:posOffset>647700</wp:posOffset>
              </wp:positionV>
              <wp:extent cx="549275" cy="709295"/>
              <wp:effectExtent l="0" t="0" r="9525"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709295"/>
                      </a:xfrm>
                      <a:prstGeom prst="rect">
                        <a:avLst/>
                      </a:prstGeom>
                      <a:solidFill>
                        <a:srgbClr val="FFFFFF"/>
                      </a:solidFill>
                      <a:ln w="9525">
                        <a:noFill/>
                        <a:miter lim="800000"/>
                        <a:headEnd/>
                        <a:tailEnd/>
                      </a:ln>
                    </wps:spPr>
                    <wps:txbx>
                      <w:txbxContent>
                        <w:p w14:paraId="3B153118" w14:textId="77777777" w:rsidR="00EB0221" w:rsidRDefault="00EB0221" w:rsidP="0004400E">
                          <w:pPr>
                            <w:pStyle w:val="MDPIheaderjournallogo"/>
                            <w:jc w:val="center"/>
                            <w:rPr>
                              <w:i w:val="0"/>
                              <w:szCs w:val="16"/>
                            </w:rPr>
                          </w:pPr>
                          <w:r>
                            <w:rPr>
                              <w:i w:val="0"/>
                              <w:noProof/>
                              <w:szCs w:val="16"/>
                              <w:lang w:eastAsia="en-US"/>
                            </w:rPr>
                            <w:drawing>
                              <wp:inline distT="0" distB="0" distL="0" distR="0" wp14:anchorId="7DBD381B" wp14:editId="5F1E4CEE">
                                <wp:extent cx="541655" cy="355600"/>
                                <wp:effectExtent l="0" t="0" r="0" b="0"/>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3556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74.8pt;margin-top:51pt;width:43.2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" stroked="f">
              <v:textbox inset="0,0,0,0">
                <w:txbxContent>
                  <w:p w14:paraId="3B153118" w14:textId="77777777" w:rsidR="00386063" w:rsidRDefault="00386063" w:rsidP="0004400E">
                    <w:pPr>
                      <w:pStyle w:val="MDPIheaderjournallogo"/>
                      <w:jc w:val="center"/>
                      <w:rPr>
                        <w:i w:val="0"/>
                        <w:szCs w:val="16"/>
                      </w:rPr>
                    </w:pPr>
                    <w:r>
                      <w:rPr>
                        <w:i w:val="0"/>
                        <w:noProof/>
                        <w:szCs w:val="16"/>
                        <w:lang w:eastAsia="en-US"/>
                      </w:rPr>
                      <w:drawing>
                        <wp:inline distT="0" distB="0" distL="0" distR="0" wp14:anchorId="7DBD381B" wp14:editId="5F1E4CEE">
                          <wp:extent cx="541655" cy="355600"/>
                          <wp:effectExtent l="0" t="0" r="0" b="0"/>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655" cy="355600"/>
                                  </a:xfrm>
                                  <a:prstGeom prst="rect">
                                    <a:avLst/>
                                  </a:prstGeom>
                                  <a:noFill/>
                                  <a:ln>
                                    <a:noFill/>
                                  </a:ln>
                                </pic:spPr>
                              </pic:pic>
                            </a:graphicData>
                          </a:graphic>
                        </wp:inline>
                      </w:drawing>
                    </w:r>
                  </w:p>
                </w:txbxContent>
              </v:textbox>
              <w10:wrap anchorx="page" anchory="page"/>
            </v:shape>
          </w:pict>
        </mc:Fallback>
      </mc:AlternateContent>
    </w:r>
    <w:r>
      <w:rPr>
        <w:noProof/>
        <w:lang w:eastAsia="en-US"/>
      </w:rPr>
      <w:drawing>
        <wp:inline distT="0" distB="0" distL="0" distR="0" wp14:anchorId="39771EF3" wp14:editId="29EB186F">
          <wp:extent cx="1668145" cy="440055"/>
          <wp:effectExtent l="0" t="0" r="8255" b="0"/>
          <wp:docPr id="2" name="Picture 3" descr="C:\Users\home\Desktop\logos\ij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ijms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145" cy="4400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02A8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nsid w:val="3E5216A4"/>
    <w:multiLevelType w:val="hybridMultilevel"/>
    <w:tmpl w:val="8A987482"/>
    <w:lvl w:ilvl="0" w:tplc="7D76A34E">
      <w:numFmt w:val="bullet"/>
      <w:lvlText w:val=""/>
      <w:lvlJc w:val="left"/>
      <w:pPr>
        <w:ind w:left="720" w:hanging="360"/>
      </w:pPr>
      <w:rPr>
        <w:rFonts w:ascii="Wingdings" w:eastAsia="MS ??"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7A5D17"/>
    <w:multiLevelType w:val="hybridMultilevel"/>
    <w:tmpl w:val="620E0B0A"/>
    <w:lvl w:ilvl="0" w:tplc="7E364610">
      <w:start w:val="4"/>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7D"/>
    <w:rsid w:val="0004400E"/>
    <w:rsid w:val="0004721A"/>
    <w:rsid w:val="000C151B"/>
    <w:rsid w:val="000D0496"/>
    <w:rsid w:val="000E376F"/>
    <w:rsid w:val="000E7467"/>
    <w:rsid w:val="00153831"/>
    <w:rsid w:val="0016006D"/>
    <w:rsid w:val="001D349C"/>
    <w:rsid w:val="001D4D23"/>
    <w:rsid w:val="001E2AEB"/>
    <w:rsid w:val="001E4A07"/>
    <w:rsid w:val="00201433"/>
    <w:rsid w:val="0021217E"/>
    <w:rsid w:val="002223FC"/>
    <w:rsid w:val="00240486"/>
    <w:rsid w:val="00272499"/>
    <w:rsid w:val="002E7D77"/>
    <w:rsid w:val="00305D71"/>
    <w:rsid w:val="00310A5C"/>
    <w:rsid w:val="00324292"/>
    <w:rsid w:val="00326141"/>
    <w:rsid w:val="0037766B"/>
    <w:rsid w:val="00386063"/>
    <w:rsid w:val="003A15E9"/>
    <w:rsid w:val="003A5379"/>
    <w:rsid w:val="003A791E"/>
    <w:rsid w:val="003B7C96"/>
    <w:rsid w:val="003D1D64"/>
    <w:rsid w:val="003D3232"/>
    <w:rsid w:val="003F1497"/>
    <w:rsid w:val="00401D30"/>
    <w:rsid w:val="004478AB"/>
    <w:rsid w:val="004669B4"/>
    <w:rsid w:val="004A7FF5"/>
    <w:rsid w:val="0053256F"/>
    <w:rsid w:val="00562123"/>
    <w:rsid w:val="005664C6"/>
    <w:rsid w:val="005A67CA"/>
    <w:rsid w:val="005B6005"/>
    <w:rsid w:val="005C5DE8"/>
    <w:rsid w:val="005C6D55"/>
    <w:rsid w:val="005D427D"/>
    <w:rsid w:val="005D6077"/>
    <w:rsid w:val="005E6632"/>
    <w:rsid w:val="00646BFC"/>
    <w:rsid w:val="00691777"/>
    <w:rsid w:val="00692393"/>
    <w:rsid w:val="00727BF7"/>
    <w:rsid w:val="007648D8"/>
    <w:rsid w:val="00782EF7"/>
    <w:rsid w:val="007C021F"/>
    <w:rsid w:val="007E72DD"/>
    <w:rsid w:val="007F7081"/>
    <w:rsid w:val="00804837"/>
    <w:rsid w:val="00804FB7"/>
    <w:rsid w:val="00810AEF"/>
    <w:rsid w:val="008145DC"/>
    <w:rsid w:val="008474ED"/>
    <w:rsid w:val="008F2594"/>
    <w:rsid w:val="00967029"/>
    <w:rsid w:val="0098397F"/>
    <w:rsid w:val="009870F3"/>
    <w:rsid w:val="009F5C65"/>
    <w:rsid w:val="009F70E6"/>
    <w:rsid w:val="00A15FF4"/>
    <w:rsid w:val="00A563F4"/>
    <w:rsid w:val="00AB5AEE"/>
    <w:rsid w:val="00AF3591"/>
    <w:rsid w:val="00B72696"/>
    <w:rsid w:val="00B908FB"/>
    <w:rsid w:val="00C121CB"/>
    <w:rsid w:val="00D10155"/>
    <w:rsid w:val="00D422B2"/>
    <w:rsid w:val="00D733A5"/>
    <w:rsid w:val="00DE07DE"/>
    <w:rsid w:val="00E20009"/>
    <w:rsid w:val="00E26A84"/>
    <w:rsid w:val="00E82DCF"/>
    <w:rsid w:val="00E9294B"/>
    <w:rsid w:val="00EA591D"/>
    <w:rsid w:val="00EB0221"/>
    <w:rsid w:val="00EC190E"/>
    <w:rsid w:val="00EC4161"/>
    <w:rsid w:val="00EF5C32"/>
    <w:rsid w:val="00F004BA"/>
    <w:rsid w:val="00F42807"/>
    <w:rsid w:val="00F54E21"/>
    <w:rsid w:val="00F8065D"/>
    <w:rsid w:val="00F879E4"/>
    <w:rsid w:val="00FA7BCD"/>
    <w:rsid w:val="00FC7B89"/>
    <w:rsid w:val="00FE7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0F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0"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46BFC"/>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646BFC"/>
    <w:pPr>
      <w:spacing w:before="240" w:line="240" w:lineRule="auto"/>
      <w:ind w:firstLine="0"/>
      <w:jc w:val="left"/>
    </w:pPr>
    <w:rPr>
      <w:i/>
    </w:rPr>
  </w:style>
  <w:style w:type="paragraph" w:customStyle="1" w:styleId="MDPI12title">
    <w:name w:val="MDPI_1.2_title"/>
    <w:next w:val="MDPI13authornames"/>
    <w:qFormat/>
    <w:rsid w:val="00646BFC"/>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646BFC"/>
    <w:pPr>
      <w:spacing w:after="120"/>
      <w:ind w:firstLine="0"/>
      <w:jc w:val="left"/>
    </w:pPr>
    <w:rPr>
      <w:b/>
      <w:snapToGrid/>
    </w:rPr>
  </w:style>
  <w:style w:type="paragraph" w:customStyle="1" w:styleId="MDPI14history">
    <w:name w:val="MDPI_1.4_history"/>
    <w:basedOn w:val="MDPI62Acknowledgments"/>
    <w:next w:val="Normal"/>
    <w:qFormat/>
    <w:rsid w:val="00646BFC"/>
    <w:pPr>
      <w:ind w:left="113"/>
      <w:jc w:val="left"/>
    </w:pPr>
    <w:rPr>
      <w:snapToGrid/>
    </w:rPr>
  </w:style>
  <w:style w:type="paragraph" w:customStyle="1" w:styleId="MDPI16affiliation">
    <w:name w:val="MDPI_1.6_affiliation"/>
    <w:basedOn w:val="MDPI62Acknowledgments"/>
    <w:qFormat/>
    <w:rsid w:val="00646BFC"/>
    <w:pPr>
      <w:spacing w:before="0"/>
      <w:ind w:left="311" w:hanging="198"/>
      <w:jc w:val="left"/>
    </w:pPr>
    <w:rPr>
      <w:snapToGrid/>
      <w:szCs w:val="18"/>
    </w:rPr>
  </w:style>
  <w:style w:type="paragraph" w:customStyle="1" w:styleId="MDPI17abstract">
    <w:name w:val="MDPI_1.7_abstract"/>
    <w:basedOn w:val="MDPI31text"/>
    <w:next w:val="MDPI18keywords"/>
    <w:qFormat/>
    <w:rsid w:val="00646BFC"/>
    <w:pPr>
      <w:spacing w:before="240"/>
      <w:ind w:left="113" w:firstLine="0"/>
    </w:pPr>
    <w:rPr>
      <w:snapToGrid/>
    </w:rPr>
  </w:style>
  <w:style w:type="paragraph" w:customStyle="1" w:styleId="MDPI18keywords">
    <w:name w:val="MDPI_1.8_keywords"/>
    <w:basedOn w:val="MDPI31text"/>
    <w:next w:val="Normal"/>
    <w:qFormat/>
    <w:rsid w:val="00646BFC"/>
    <w:pPr>
      <w:spacing w:before="240"/>
      <w:ind w:left="113" w:firstLine="0"/>
    </w:pPr>
  </w:style>
  <w:style w:type="paragraph" w:customStyle="1" w:styleId="MDPI19line">
    <w:name w:val="MDPI_1.9_line"/>
    <w:basedOn w:val="MDPI31text"/>
    <w:qFormat/>
    <w:rsid w:val="00646BFC"/>
    <w:pPr>
      <w:pBdr>
        <w:bottom w:val="single" w:sz="6" w:space="1" w:color="auto"/>
      </w:pBdr>
      <w:ind w:firstLine="0"/>
    </w:pPr>
    <w:rPr>
      <w:snapToGrid/>
      <w:szCs w:val="24"/>
    </w:rPr>
  </w:style>
  <w:style w:type="paragraph" w:styleId="Footer">
    <w:name w:val="footer"/>
    <w:basedOn w:val="Normal"/>
    <w:link w:val="FooterChar"/>
    <w:uiPriority w:val="99"/>
    <w:rsid w:val="00646BFC"/>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646BFC"/>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646BF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646BFC"/>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646BFC"/>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646BFC"/>
    <w:pPr>
      <w:ind w:firstLine="0"/>
    </w:pPr>
  </w:style>
  <w:style w:type="paragraph" w:customStyle="1" w:styleId="MDPI33textspaceafter">
    <w:name w:val="MDPI_3.3_text_space_after"/>
    <w:basedOn w:val="MDPI31text"/>
    <w:qFormat/>
    <w:rsid w:val="00646BFC"/>
    <w:pPr>
      <w:spacing w:after="240"/>
    </w:pPr>
  </w:style>
  <w:style w:type="paragraph" w:customStyle="1" w:styleId="MDPI34textspacebefore">
    <w:name w:val="MDPI_3.4_text_space_before"/>
    <w:basedOn w:val="MDPI31text"/>
    <w:qFormat/>
    <w:rsid w:val="00646BFC"/>
    <w:pPr>
      <w:spacing w:before="240"/>
    </w:pPr>
  </w:style>
  <w:style w:type="paragraph" w:customStyle="1" w:styleId="MDPI35textbeforelist">
    <w:name w:val="MDPI_3.5_text_before_list"/>
    <w:basedOn w:val="MDPI31text"/>
    <w:qFormat/>
    <w:rsid w:val="00646BFC"/>
    <w:pPr>
      <w:spacing w:after="120"/>
    </w:pPr>
  </w:style>
  <w:style w:type="paragraph" w:customStyle="1" w:styleId="MDPI36textafterlist">
    <w:name w:val="MDPI_3.6_text_after_list"/>
    <w:basedOn w:val="MDPI31text"/>
    <w:qFormat/>
    <w:rsid w:val="00646BFC"/>
    <w:pPr>
      <w:spacing w:before="120"/>
    </w:pPr>
  </w:style>
  <w:style w:type="paragraph" w:customStyle="1" w:styleId="MDPI37itemize">
    <w:name w:val="MDPI_3.7_itemize"/>
    <w:basedOn w:val="MDPI31text"/>
    <w:qFormat/>
    <w:rsid w:val="00646BFC"/>
    <w:pPr>
      <w:numPr>
        <w:numId w:val="1"/>
      </w:numPr>
      <w:ind w:left="425" w:hanging="425"/>
    </w:pPr>
  </w:style>
  <w:style w:type="paragraph" w:customStyle="1" w:styleId="MDPI38bullet">
    <w:name w:val="MDPI_3.8_bullet"/>
    <w:basedOn w:val="MDPI31text"/>
    <w:qFormat/>
    <w:rsid w:val="00646BFC"/>
    <w:pPr>
      <w:numPr>
        <w:numId w:val="2"/>
      </w:numPr>
      <w:ind w:left="425" w:hanging="425"/>
    </w:pPr>
  </w:style>
  <w:style w:type="paragraph" w:customStyle="1" w:styleId="MDPI39equation">
    <w:name w:val="MDPI_3.9_equation"/>
    <w:basedOn w:val="MDPI31text"/>
    <w:qFormat/>
    <w:rsid w:val="00646BFC"/>
    <w:pPr>
      <w:spacing w:before="120" w:after="120"/>
      <w:ind w:left="709" w:firstLine="0"/>
      <w:jc w:val="center"/>
    </w:pPr>
  </w:style>
  <w:style w:type="paragraph" w:customStyle="1" w:styleId="MDPI3aequationnumber">
    <w:name w:val="MDPI_3.a_equation_number"/>
    <w:basedOn w:val="MDPI31text"/>
    <w:qFormat/>
    <w:rsid w:val="00646BFC"/>
    <w:pPr>
      <w:spacing w:before="120" w:after="120" w:line="240" w:lineRule="auto"/>
      <w:ind w:firstLine="0"/>
      <w:jc w:val="right"/>
    </w:pPr>
  </w:style>
  <w:style w:type="paragraph" w:customStyle="1" w:styleId="MDPI62Acknowledgments">
    <w:name w:val="MDPI_6.2_Acknowledgments"/>
    <w:qFormat/>
    <w:rsid w:val="00646BFC"/>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646BFC"/>
    <w:pPr>
      <w:spacing w:before="240" w:after="120" w:line="260" w:lineRule="atLeast"/>
      <w:ind w:left="425" w:right="425"/>
    </w:pPr>
    <w:rPr>
      <w:snapToGrid/>
      <w:szCs w:val="22"/>
    </w:rPr>
  </w:style>
  <w:style w:type="paragraph" w:customStyle="1" w:styleId="MDPI42tablebody">
    <w:name w:val="MDPI_4.2_table_body"/>
    <w:qFormat/>
    <w:rsid w:val="00B7269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646BFC"/>
    <w:pPr>
      <w:spacing w:before="0"/>
      <w:ind w:left="0" w:right="0"/>
    </w:pPr>
  </w:style>
  <w:style w:type="paragraph" w:customStyle="1" w:styleId="MDPI51figurecaption">
    <w:name w:val="MDPI_5.1_figure_caption"/>
    <w:basedOn w:val="MDPI62Acknowledgments"/>
    <w:qFormat/>
    <w:rsid w:val="00646BFC"/>
    <w:pPr>
      <w:spacing w:after="240" w:line="260" w:lineRule="atLeast"/>
      <w:ind w:left="425" w:right="425"/>
    </w:pPr>
    <w:rPr>
      <w:snapToGrid/>
    </w:rPr>
  </w:style>
  <w:style w:type="paragraph" w:customStyle="1" w:styleId="MDPI52figure">
    <w:name w:val="MDPI_5.2_figure"/>
    <w:qFormat/>
    <w:rsid w:val="00646BFC"/>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646BFC"/>
    <w:pPr>
      <w:spacing w:before="240"/>
    </w:pPr>
    <w:rPr>
      <w:lang w:eastAsia="en-US"/>
    </w:rPr>
  </w:style>
  <w:style w:type="paragraph" w:customStyle="1" w:styleId="MDPI63AuthorContributions">
    <w:name w:val="MDPI_6.3_AuthorContributions"/>
    <w:basedOn w:val="MDPI62Acknowledgments"/>
    <w:qFormat/>
    <w:rsid w:val="00646BFC"/>
    <w:rPr>
      <w:rFonts w:eastAsia="宋体"/>
      <w:color w:val="auto"/>
      <w:lang w:eastAsia="en-US"/>
    </w:rPr>
  </w:style>
  <w:style w:type="paragraph" w:customStyle="1" w:styleId="MDPI81theorem">
    <w:name w:val="MDPI_8.1_theorem"/>
    <w:basedOn w:val="MDPI32textnoindent"/>
    <w:qFormat/>
    <w:rsid w:val="00646BFC"/>
    <w:rPr>
      <w:i/>
    </w:rPr>
  </w:style>
  <w:style w:type="paragraph" w:customStyle="1" w:styleId="MDPI82proof">
    <w:name w:val="MDPI_8.2_proof"/>
    <w:basedOn w:val="MDPI32textnoindent"/>
    <w:qFormat/>
    <w:rsid w:val="00646BFC"/>
  </w:style>
  <w:style w:type="paragraph" w:customStyle="1" w:styleId="MDPIfooterfirstpage">
    <w:name w:val="MDPI_footer_firstpage"/>
    <w:basedOn w:val="Normal"/>
    <w:qFormat/>
    <w:rsid w:val="00646BFC"/>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646BFC"/>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646BFC"/>
    <w:pPr>
      <w:spacing w:before="240" w:after="120"/>
      <w:ind w:firstLine="0"/>
      <w:jc w:val="left"/>
      <w:outlineLvl w:val="2"/>
    </w:pPr>
  </w:style>
  <w:style w:type="paragraph" w:customStyle="1" w:styleId="MDPI21heading1">
    <w:name w:val="MDPI_2.1_heading1"/>
    <w:basedOn w:val="MDPI23heading3"/>
    <w:qFormat/>
    <w:rsid w:val="00646BFC"/>
    <w:pPr>
      <w:outlineLvl w:val="0"/>
    </w:pPr>
    <w:rPr>
      <w:b/>
    </w:rPr>
  </w:style>
  <w:style w:type="paragraph" w:customStyle="1" w:styleId="MDPI22heading2">
    <w:name w:val="MDPI_2.2_heading2"/>
    <w:basedOn w:val="Normal"/>
    <w:qFormat/>
    <w:rsid w:val="00646BFC"/>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646BFC"/>
    <w:pPr>
      <w:numPr>
        <w:numId w:val="3"/>
      </w:numPr>
      <w:spacing w:before="0" w:line="260" w:lineRule="atLeast"/>
      <w:ind w:left="425" w:hanging="425"/>
    </w:pPr>
  </w:style>
  <w:style w:type="paragraph" w:styleId="BalloonText">
    <w:name w:val="Balloon Text"/>
    <w:basedOn w:val="Normal"/>
    <w:link w:val="BalloonTextChar"/>
    <w:unhideWhenUsed/>
    <w:rsid w:val="00646BFC"/>
    <w:pPr>
      <w:spacing w:line="240" w:lineRule="auto"/>
    </w:pPr>
    <w:rPr>
      <w:sz w:val="18"/>
      <w:szCs w:val="18"/>
    </w:rPr>
  </w:style>
  <w:style w:type="character" w:customStyle="1" w:styleId="BalloonTextChar">
    <w:name w:val="Balloon Text Char"/>
    <w:link w:val="BalloonText"/>
    <w:rsid w:val="00646BFC"/>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646BFC"/>
  </w:style>
  <w:style w:type="table" w:customStyle="1" w:styleId="MDPI41threelinetable">
    <w:name w:val="MDPI_4.1_three_line_table"/>
    <w:basedOn w:val="TableNormal"/>
    <w:uiPriority w:val="99"/>
    <w:rsid w:val="00B72696"/>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Cambria Math" w:hAnsi="Cambria Math"/>
        <w:b/>
        <w:i w:val="0"/>
        <w:sz w:val="20"/>
      </w:rPr>
      <w:tblPr/>
      <w:tcPr>
        <w:tcBorders>
          <w:bottom w:val="single" w:sz="4" w:space="0" w:color="auto"/>
        </w:tcBorders>
      </w:tcPr>
    </w:tblStylePr>
  </w:style>
  <w:style w:type="character" w:styleId="Hyperlink">
    <w:name w:val="Hyperlink"/>
    <w:uiPriority w:val="99"/>
    <w:unhideWhenUsed/>
    <w:rsid w:val="003A791E"/>
    <w:rPr>
      <w:color w:val="0563C1"/>
      <w:u w:val="single"/>
    </w:rPr>
  </w:style>
  <w:style w:type="paragraph" w:customStyle="1" w:styleId="EndNoteBibliography">
    <w:name w:val="EndNote Bibliography"/>
    <w:basedOn w:val="Normal"/>
    <w:rsid w:val="003D1D64"/>
    <w:pPr>
      <w:spacing w:line="240" w:lineRule="auto"/>
      <w:jc w:val="left"/>
    </w:pPr>
    <w:rPr>
      <w:rFonts w:eastAsiaTheme="minorEastAsia"/>
      <w:color w:val="auto"/>
      <w:szCs w:val="24"/>
      <w:lang w:eastAsia="en-US"/>
    </w:rPr>
  </w:style>
  <w:style w:type="table" w:styleId="TableList3">
    <w:name w:val="Table List 3"/>
    <w:basedOn w:val="TableNormal"/>
    <w:uiPriority w:val="99"/>
    <w:rsid w:val="003D1D64"/>
    <w:rPr>
      <w:rFonts w:ascii="Times New Roman" w:eastAsia="MS Mincho"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ightShading">
    <w:name w:val="Light Shading"/>
    <w:basedOn w:val="TableNormal"/>
    <w:uiPriority w:val="60"/>
    <w:rsid w:val="00EF5C32"/>
    <w:rPr>
      <w:rFonts w:ascii="Times New Roman" w:eastAsiaTheme="minorEastAsia" w:hAnsi="Times New Roman"/>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99"/>
    <w:rsid w:val="00D733A5"/>
    <w:pPr>
      <w:spacing w:after="120" w:line="240" w:lineRule="auto"/>
      <w:jc w:val="left"/>
    </w:pPr>
    <w:rPr>
      <w:color w:val="auto"/>
      <w:szCs w:val="24"/>
      <w:lang w:val="en-CA" w:eastAsia="en-CA"/>
    </w:rPr>
  </w:style>
  <w:style w:type="character" w:customStyle="1" w:styleId="BodyTextChar">
    <w:name w:val="Body Text Char"/>
    <w:basedOn w:val="DefaultParagraphFont"/>
    <w:link w:val="BodyText"/>
    <w:uiPriority w:val="99"/>
    <w:rsid w:val="00D733A5"/>
    <w:rPr>
      <w:rFonts w:ascii="Times New Roman" w:eastAsia="Times New Roman" w:hAnsi="Times New Roman"/>
      <w:sz w:val="24"/>
      <w:szCs w:val="24"/>
      <w:lang w:val="en-CA" w:eastAsia="en-CA"/>
    </w:rPr>
  </w:style>
  <w:style w:type="character" w:customStyle="1" w:styleId="newsdate">
    <w:name w:val="news_date"/>
    <w:basedOn w:val="DefaultParagraphFont"/>
    <w:rsid w:val="00D733A5"/>
  </w:style>
  <w:style w:type="character" w:styleId="FollowedHyperlink">
    <w:name w:val="FollowedHyperlink"/>
    <w:basedOn w:val="DefaultParagraphFont"/>
    <w:uiPriority w:val="99"/>
    <w:semiHidden/>
    <w:unhideWhenUsed/>
    <w:rsid w:val="00E9294B"/>
    <w:rPr>
      <w:color w:val="800080" w:themeColor="followedHyperlink"/>
      <w:u w:val="single"/>
    </w:rPr>
  </w:style>
  <w:style w:type="paragraph" w:customStyle="1" w:styleId="NormalLinespacingDouble">
    <w:name w:val="Normal + Line spacing:  Double"/>
    <w:basedOn w:val="BodyTextFirstIndent"/>
    <w:uiPriority w:val="99"/>
    <w:rsid w:val="00810AEF"/>
    <w:pPr>
      <w:widowControl w:val="0"/>
      <w:overflowPunct w:val="0"/>
      <w:autoSpaceDE w:val="0"/>
      <w:autoSpaceDN w:val="0"/>
      <w:adjustRightInd w:val="0"/>
      <w:spacing w:after="120" w:line="240" w:lineRule="auto"/>
      <w:ind w:firstLine="210"/>
      <w:jc w:val="left"/>
      <w:textAlignment w:val="baseline"/>
    </w:pPr>
    <w:rPr>
      <w:rFonts w:eastAsia="MS ??"/>
      <w:color w:val="auto"/>
      <w:sz w:val="20"/>
      <w:lang w:val="en-CA" w:eastAsia="en-CA"/>
    </w:rPr>
  </w:style>
  <w:style w:type="paragraph" w:styleId="BodyTextFirstIndent">
    <w:name w:val="Body Text First Indent"/>
    <w:basedOn w:val="BodyText"/>
    <w:link w:val="BodyTextFirstIndentChar"/>
    <w:uiPriority w:val="99"/>
    <w:semiHidden/>
    <w:unhideWhenUsed/>
    <w:rsid w:val="00810AEF"/>
    <w:pPr>
      <w:spacing w:after="0" w:line="340" w:lineRule="atLeast"/>
      <w:ind w:firstLine="360"/>
      <w:jc w:val="both"/>
    </w:pPr>
    <w:rPr>
      <w:color w:val="000000"/>
      <w:szCs w:val="20"/>
      <w:lang w:val="en-US" w:eastAsia="de-DE"/>
    </w:rPr>
  </w:style>
  <w:style w:type="character" w:customStyle="1" w:styleId="BodyTextFirstIndentChar">
    <w:name w:val="Body Text First Indent Char"/>
    <w:basedOn w:val="BodyTextChar"/>
    <w:link w:val="BodyTextFirstIndent"/>
    <w:uiPriority w:val="99"/>
    <w:semiHidden/>
    <w:rsid w:val="00810AEF"/>
    <w:rPr>
      <w:rFonts w:ascii="Times New Roman" w:eastAsia="Times New Roman" w:hAnsi="Times New Roman"/>
      <w:color w:val="000000"/>
      <w:sz w:val="24"/>
      <w:szCs w:val="24"/>
      <w:lang w:val="en-CA" w:eastAsia="de-DE"/>
    </w:rPr>
  </w:style>
  <w:style w:type="paragraph" w:customStyle="1" w:styleId="xl68">
    <w:name w:val="xl68"/>
    <w:basedOn w:val="Normal"/>
    <w:uiPriority w:val="99"/>
    <w:rsid w:val="005E6632"/>
    <w:pPr>
      <w:spacing w:before="100" w:beforeAutospacing="1" w:after="100" w:afterAutospacing="1" w:line="240" w:lineRule="auto"/>
      <w:jc w:val="center"/>
    </w:pPr>
    <w:rPr>
      <w:rFonts w:ascii="Arial" w:eastAsia="MS Mincho" w:hAnsi="Arial" w:cs="Arial"/>
      <w:b/>
      <w:bCs/>
      <w:color w:val="auto"/>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0"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46BFC"/>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646BFC"/>
    <w:pPr>
      <w:spacing w:before="240" w:line="240" w:lineRule="auto"/>
      <w:ind w:firstLine="0"/>
      <w:jc w:val="left"/>
    </w:pPr>
    <w:rPr>
      <w:i/>
    </w:rPr>
  </w:style>
  <w:style w:type="paragraph" w:customStyle="1" w:styleId="MDPI12title">
    <w:name w:val="MDPI_1.2_title"/>
    <w:next w:val="MDPI13authornames"/>
    <w:qFormat/>
    <w:rsid w:val="00646BFC"/>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646BFC"/>
    <w:pPr>
      <w:spacing w:after="120"/>
      <w:ind w:firstLine="0"/>
      <w:jc w:val="left"/>
    </w:pPr>
    <w:rPr>
      <w:b/>
      <w:snapToGrid/>
    </w:rPr>
  </w:style>
  <w:style w:type="paragraph" w:customStyle="1" w:styleId="MDPI14history">
    <w:name w:val="MDPI_1.4_history"/>
    <w:basedOn w:val="MDPI62Acknowledgments"/>
    <w:next w:val="Normal"/>
    <w:qFormat/>
    <w:rsid w:val="00646BFC"/>
    <w:pPr>
      <w:ind w:left="113"/>
      <w:jc w:val="left"/>
    </w:pPr>
    <w:rPr>
      <w:snapToGrid/>
    </w:rPr>
  </w:style>
  <w:style w:type="paragraph" w:customStyle="1" w:styleId="MDPI16affiliation">
    <w:name w:val="MDPI_1.6_affiliation"/>
    <w:basedOn w:val="MDPI62Acknowledgments"/>
    <w:qFormat/>
    <w:rsid w:val="00646BFC"/>
    <w:pPr>
      <w:spacing w:before="0"/>
      <w:ind w:left="311" w:hanging="198"/>
      <w:jc w:val="left"/>
    </w:pPr>
    <w:rPr>
      <w:snapToGrid/>
      <w:szCs w:val="18"/>
    </w:rPr>
  </w:style>
  <w:style w:type="paragraph" w:customStyle="1" w:styleId="MDPI17abstract">
    <w:name w:val="MDPI_1.7_abstract"/>
    <w:basedOn w:val="MDPI31text"/>
    <w:next w:val="MDPI18keywords"/>
    <w:qFormat/>
    <w:rsid w:val="00646BFC"/>
    <w:pPr>
      <w:spacing w:before="240"/>
      <w:ind w:left="113" w:firstLine="0"/>
    </w:pPr>
    <w:rPr>
      <w:snapToGrid/>
    </w:rPr>
  </w:style>
  <w:style w:type="paragraph" w:customStyle="1" w:styleId="MDPI18keywords">
    <w:name w:val="MDPI_1.8_keywords"/>
    <w:basedOn w:val="MDPI31text"/>
    <w:next w:val="Normal"/>
    <w:qFormat/>
    <w:rsid w:val="00646BFC"/>
    <w:pPr>
      <w:spacing w:before="240"/>
      <w:ind w:left="113" w:firstLine="0"/>
    </w:pPr>
  </w:style>
  <w:style w:type="paragraph" w:customStyle="1" w:styleId="MDPI19line">
    <w:name w:val="MDPI_1.9_line"/>
    <w:basedOn w:val="MDPI31text"/>
    <w:qFormat/>
    <w:rsid w:val="00646BFC"/>
    <w:pPr>
      <w:pBdr>
        <w:bottom w:val="single" w:sz="6" w:space="1" w:color="auto"/>
      </w:pBdr>
      <w:ind w:firstLine="0"/>
    </w:pPr>
    <w:rPr>
      <w:snapToGrid/>
      <w:szCs w:val="24"/>
    </w:rPr>
  </w:style>
  <w:style w:type="paragraph" w:styleId="Footer">
    <w:name w:val="footer"/>
    <w:basedOn w:val="Normal"/>
    <w:link w:val="FooterChar"/>
    <w:uiPriority w:val="99"/>
    <w:rsid w:val="00646BFC"/>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646BFC"/>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646BF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646BFC"/>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646BFC"/>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646BFC"/>
    <w:pPr>
      <w:ind w:firstLine="0"/>
    </w:pPr>
  </w:style>
  <w:style w:type="paragraph" w:customStyle="1" w:styleId="MDPI33textspaceafter">
    <w:name w:val="MDPI_3.3_text_space_after"/>
    <w:basedOn w:val="MDPI31text"/>
    <w:qFormat/>
    <w:rsid w:val="00646BFC"/>
    <w:pPr>
      <w:spacing w:after="240"/>
    </w:pPr>
  </w:style>
  <w:style w:type="paragraph" w:customStyle="1" w:styleId="MDPI34textspacebefore">
    <w:name w:val="MDPI_3.4_text_space_before"/>
    <w:basedOn w:val="MDPI31text"/>
    <w:qFormat/>
    <w:rsid w:val="00646BFC"/>
    <w:pPr>
      <w:spacing w:before="240"/>
    </w:pPr>
  </w:style>
  <w:style w:type="paragraph" w:customStyle="1" w:styleId="MDPI35textbeforelist">
    <w:name w:val="MDPI_3.5_text_before_list"/>
    <w:basedOn w:val="MDPI31text"/>
    <w:qFormat/>
    <w:rsid w:val="00646BFC"/>
    <w:pPr>
      <w:spacing w:after="120"/>
    </w:pPr>
  </w:style>
  <w:style w:type="paragraph" w:customStyle="1" w:styleId="MDPI36textafterlist">
    <w:name w:val="MDPI_3.6_text_after_list"/>
    <w:basedOn w:val="MDPI31text"/>
    <w:qFormat/>
    <w:rsid w:val="00646BFC"/>
    <w:pPr>
      <w:spacing w:before="120"/>
    </w:pPr>
  </w:style>
  <w:style w:type="paragraph" w:customStyle="1" w:styleId="MDPI37itemize">
    <w:name w:val="MDPI_3.7_itemize"/>
    <w:basedOn w:val="MDPI31text"/>
    <w:qFormat/>
    <w:rsid w:val="00646BFC"/>
    <w:pPr>
      <w:numPr>
        <w:numId w:val="1"/>
      </w:numPr>
      <w:ind w:left="425" w:hanging="425"/>
    </w:pPr>
  </w:style>
  <w:style w:type="paragraph" w:customStyle="1" w:styleId="MDPI38bullet">
    <w:name w:val="MDPI_3.8_bullet"/>
    <w:basedOn w:val="MDPI31text"/>
    <w:qFormat/>
    <w:rsid w:val="00646BFC"/>
    <w:pPr>
      <w:numPr>
        <w:numId w:val="2"/>
      </w:numPr>
      <w:ind w:left="425" w:hanging="425"/>
    </w:pPr>
  </w:style>
  <w:style w:type="paragraph" w:customStyle="1" w:styleId="MDPI39equation">
    <w:name w:val="MDPI_3.9_equation"/>
    <w:basedOn w:val="MDPI31text"/>
    <w:qFormat/>
    <w:rsid w:val="00646BFC"/>
    <w:pPr>
      <w:spacing w:before="120" w:after="120"/>
      <w:ind w:left="709" w:firstLine="0"/>
      <w:jc w:val="center"/>
    </w:pPr>
  </w:style>
  <w:style w:type="paragraph" w:customStyle="1" w:styleId="MDPI3aequationnumber">
    <w:name w:val="MDPI_3.a_equation_number"/>
    <w:basedOn w:val="MDPI31text"/>
    <w:qFormat/>
    <w:rsid w:val="00646BFC"/>
    <w:pPr>
      <w:spacing w:before="120" w:after="120" w:line="240" w:lineRule="auto"/>
      <w:ind w:firstLine="0"/>
      <w:jc w:val="right"/>
    </w:pPr>
  </w:style>
  <w:style w:type="paragraph" w:customStyle="1" w:styleId="MDPI62Acknowledgments">
    <w:name w:val="MDPI_6.2_Acknowledgments"/>
    <w:qFormat/>
    <w:rsid w:val="00646BFC"/>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646BFC"/>
    <w:pPr>
      <w:spacing w:before="240" w:after="120" w:line="260" w:lineRule="atLeast"/>
      <w:ind w:left="425" w:right="425"/>
    </w:pPr>
    <w:rPr>
      <w:snapToGrid/>
      <w:szCs w:val="22"/>
    </w:rPr>
  </w:style>
  <w:style w:type="paragraph" w:customStyle="1" w:styleId="MDPI42tablebody">
    <w:name w:val="MDPI_4.2_table_body"/>
    <w:qFormat/>
    <w:rsid w:val="00B7269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646BFC"/>
    <w:pPr>
      <w:spacing w:before="0"/>
      <w:ind w:left="0" w:right="0"/>
    </w:pPr>
  </w:style>
  <w:style w:type="paragraph" w:customStyle="1" w:styleId="MDPI51figurecaption">
    <w:name w:val="MDPI_5.1_figure_caption"/>
    <w:basedOn w:val="MDPI62Acknowledgments"/>
    <w:qFormat/>
    <w:rsid w:val="00646BFC"/>
    <w:pPr>
      <w:spacing w:after="240" w:line="260" w:lineRule="atLeast"/>
      <w:ind w:left="425" w:right="425"/>
    </w:pPr>
    <w:rPr>
      <w:snapToGrid/>
    </w:rPr>
  </w:style>
  <w:style w:type="paragraph" w:customStyle="1" w:styleId="MDPI52figure">
    <w:name w:val="MDPI_5.2_figure"/>
    <w:qFormat/>
    <w:rsid w:val="00646BFC"/>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646BFC"/>
    <w:pPr>
      <w:spacing w:before="240"/>
    </w:pPr>
    <w:rPr>
      <w:lang w:eastAsia="en-US"/>
    </w:rPr>
  </w:style>
  <w:style w:type="paragraph" w:customStyle="1" w:styleId="MDPI63AuthorContributions">
    <w:name w:val="MDPI_6.3_AuthorContributions"/>
    <w:basedOn w:val="MDPI62Acknowledgments"/>
    <w:qFormat/>
    <w:rsid w:val="00646BFC"/>
    <w:rPr>
      <w:rFonts w:eastAsia="宋体"/>
      <w:color w:val="auto"/>
      <w:lang w:eastAsia="en-US"/>
    </w:rPr>
  </w:style>
  <w:style w:type="paragraph" w:customStyle="1" w:styleId="MDPI81theorem">
    <w:name w:val="MDPI_8.1_theorem"/>
    <w:basedOn w:val="MDPI32textnoindent"/>
    <w:qFormat/>
    <w:rsid w:val="00646BFC"/>
    <w:rPr>
      <w:i/>
    </w:rPr>
  </w:style>
  <w:style w:type="paragraph" w:customStyle="1" w:styleId="MDPI82proof">
    <w:name w:val="MDPI_8.2_proof"/>
    <w:basedOn w:val="MDPI32textnoindent"/>
    <w:qFormat/>
    <w:rsid w:val="00646BFC"/>
  </w:style>
  <w:style w:type="paragraph" w:customStyle="1" w:styleId="MDPIfooterfirstpage">
    <w:name w:val="MDPI_footer_firstpage"/>
    <w:basedOn w:val="Normal"/>
    <w:qFormat/>
    <w:rsid w:val="00646BFC"/>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646BFC"/>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646BFC"/>
    <w:pPr>
      <w:spacing w:before="240" w:after="120"/>
      <w:ind w:firstLine="0"/>
      <w:jc w:val="left"/>
      <w:outlineLvl w:val="2"/>
    </w:pPr>
  </w:style>
  <w:style w:type="paragraph" w:customStyle="1" w:styleId="MDPI21heading1">
    <w:name w:val="MDPI_2.1_heading1"/>
    <w:basedOn w:val="MDPI23heading3"/>
    <w:qFormat/>
    <w:rsid w:val="00646BFC"/>
    <w:pPr>
      <w:outlineLvl w:val="0"/>
    </w:pPr>
    <w:rPr>
      <w:b/>
    </w:rPr>
  </w:style>
  <w:style w:type="paragraph" w:customStyle="1" w:styleId="MDPI22heading2">
    <w:name w:val="MDPI_2.2_heading2"/>
    <w:basedOn w:val="Normal"/>
    <w:qFormat/>
    <w:rsid w:val="00646BFC"/>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646BFC"/>
    <w:pPr>
      <w:numPr>
        <w:numId w:val="3"/>
      </w:numPr>
      <w:spacing w:before="0" w:line="260" w:lineRule="atLeast"/>
      <w:ind w:left="425" w:hanging="425"/>
    </w:pPr>
  </w:style>
  <w:style w:type="paragraph" w:styleId="BalloonText">
    <w:name w:val="Balloon Text"/>
    <w:basedOn w:val="Normal"/>
    <w:link w:val="BalloonTextChar"/>
    <w:unhideWhenUsed/>
    <w:rsid w:val="00646BFC"/>
    <w:pPr>
      <w:spacing w:line="240" w:lineRule="auto"/>
    </w:pPr>
    <w:rPr>
      <w:sz w:val="18"/>
      <w:szCs w:val="18"/>
    </w:rPr>
  </w:style>
  <w:style w:type="character" w:customStyle="1" w:styleId="BalloonTextChar">
    <w:name w:val="Balloon Text Char"/>
    <w:link w:val="BalloonText"/>
    <w:rsid w:val="00646BFC"/>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646BFC"/>
  </w:style>
  <w:style w:type="table" w:customStyle="1" w:styleId="MDPI41threelinetable">
    <w:name w:val="MDPI_4.1_three_line_table"/>
    <w:basedOn w:val="TableNormal"/>
    <w:uiPriority w:val="99"/>
    <w:rsid w:val="00B72696"/>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Cambria Math" w:hAnsi="Cambria Math"/>
        <w:b/>
        <w:i w:val="0"/>
        <w:sz w:val="20"/>
      </w:rPr>
      <w:tblPr/>
      <w:tcPr>
        <w:tcBorders>
          <w:bottom w:val="single" w:sz="4" w:space="0" w:color="auto"/>
        </w:tcBorders>
      </w:tcPr>
    </w:tblStylePr>
  </w:style>
  <w:style w:type="character" w:styleId="Hyperlink">
    <w:name w:val="Hyperlink"/>
    <w:uiPriority w:val="99"/>
    <w:unhideWhenUsed/>
    <w:rsid w:val="003A791E"/>
    <w:rPr>
      <w:color w:val="0563C1"/>
      <w:u w:val="single"/>
    </w:rPr>
  </w:style>
  <w:style w:type="paragraph" w:customStyle="1" w:styleId="EndNoteBibliography">
    <w:name w:val="EndNote Bibliography"/>
    <w:basedOn w:val="Normal"/>
    <w:rsid w:val="003D1D64"/>
    <w:pPr>
      <w:spacing w:line="240" w:lineRule="auto"/>
      <w:jc w:val="left"/>
    </w:pPr>
    <w:rPr>
      <w:rFonts w:eastAsiaTheme="minorEastAsia"/>
      <w:color w:val="auto"/>
      <w:szCs w:val="24"/>
      <w:lang w:eastAsia="en-US"/>
    </w:rPr>
  </w:style>
  <w:style w:type="table" w:styleId="TableList3">
    <w:name w:val="Table List 3"/>
    <w:basedOn w:val="TableNormal"/>
    <w:uiPriority w:val="99"/>
    <w:rsid w:val="003D1D64"/>
    <w:rPr>
      <w:rFonts w:ascii="Times New Roman" w:eastAsia="MS Mincho"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ightShading">
    <w:name w:val="Light Shading"/>
    <w:basedOn w:val="TableNormal"/>
    <w:uiPriority w:val="60"/>
    <w:rsid w:val="00EF5C32"/>
    <w:rPr>
      <w:rFonts w:ascii="Times New Roman" w:eastAsiaTheme="minorEastAsia" w:hAnsi="Times New Roman"/>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99"/>
    <w:rsid w:val="00D733A5"/>
    <w:pPr>
      <w:spacing w:after="120" w:line="240" w:lineRule="auto"/>
      <w:jc w:val="left"/>
    </w:pPr>
    <w:rPr>
      <w:color w:val="auto"/>
      <w:szCs w:val="24"/>
      <w:lang w:val="en-CA" w:eastAsia="en-CA"/>
    </w:rPr>
  </w:style>
  <w:style w:type="character" w:customStyle="1" w:styleId="BodyTextChar">
    <w:name w:val="Body Text Char"/>
    <w:basedOn w:val="DefaultParagraphFont"/>
    <w:link w:val="BodyText"/>
    <w:uiPriority w:val="99"/>
    <w:rsid w:val="00D733A5"/>
    <w:rPr>
      <w:rFonts w:ascii="Times New Roman" w:eastAsia="Times New Roman" w:hAnsi="Times New Roman"/>
      <w:sz w:val="24"/>
      <w:szCs w:val="24"/>
      <w:lang w:val="en-CA" w:eastAsia="en-CA"/>
    </w:rPr>
  </w:style>
  <w:style w:type="character" w:customStyle="1" w:styleId="newsdate">
    <w:name w:val="news_date"/>
    <w:basedOn w:val="DefaultParagraphFont"/>
    <w:rsid w:val="00D733A5"/>
  </w:style>
  <w:style w:type="character" w:styleId="FollowedHyperlink">
    <w:name w:val="FollowedHyperlink"/>
    <w:basedOn w:val="DefaultParagraphFont"/>
    <w:uiPriority w:val="99"/>
    <w:semiHidden/>
    <w:unhideWhenUsed/>
    <w:rsid w:val="00E9294B"/>
    <w:rPr>
      <w:color w:val="800080" w:themeColor="followedHyperlink"/>
      <w:u w:val="single"/>
    </w:rPr>
  </w:style>
  <w:style w:type="paragraph" w:customStyle="1" w:styleId="NormalLinespacingDouble">
    <w:name w:val="Normal + Line spacing:  Double"/>
    <w:basedOn w:val="BodyTextFirstIndent"/>
    <w:uiPriority w:val="99"/>
    <w:rsid w:val="00810AEF"/>
    <w:pPr>
      <w:widowControl w:val="0"/>
      <w:overflowPunct w:val="0"/>
      <w:autoSpaceDE w:val="0"/>
      <w:autoSpaceDN w:val="0"/>
      <w:adjustRightInd w:val="0"/>
      <w:spacing w:after="120" w:line="240" w:lineRule="auto"/>
      <w:ind w:firstLine="210"/>
      <w:jc w:val="left"/>
      <w:textAlignment w:val="baseline"/>
    </w:pPr>
    <w:rPr>
      <w:rFonts w:eastAsia="MS ??"/>
      <w:color w:val="auto"/>
      <w:sz w:val="20"/>
      <w:lang w:val="en-CA" w:eastAsia="en-CA"/>
    </w:rPr>
  </w:style>
  <w:style w:type="paragraph" w:styleId="BodyTextFirstIndent">
    <w:name w:val="Body Text First Indent"/>
    <w:basedOn w:val="BodyText"/>
    <w:link w:val="BodyTextFirstIndentChar"/>
    <w:uiPriority w:val="99"/>
    <w:semiHidden/>
    <w:unhideWhenUsed/>
    <w:rsid w:val="00810AEF"/>
    <w:pPr>
      <w:spacing w:after="0" w:line="340" w:lineRule="atLeast"/>
      <w:ind w:firstLine="360"/>
      <w:jc w:val="both"/>
    </w:pPr>
    <w:rPr>
      <w:color w:val="000000"/>
      <w:szCs w:val="20"/>
      <w:lang w:val="en-US" w:eastAsia="de-DE"/>
    </w:rPr>
  </w:style>
  <w:style w:type="character" w:customStyle="1" w:styleId="BodyTextFirstIndentChar">
    <w:name w:val="Body Text First Indent Char"/>
    <w:basedOn w:val="BodyTextChar"/>
    <w:link w:val="BodyTextFirstIndent"/>
    <w:uiPriority w:val="99"/>
    <w:semiHidden/>
    <w:rsid w:val="00810AEF"/>
    <w:rPr>
      <w:rFonts w:ascii="Times New Roman" w:eastAsia="Times New Roman" w:hAnsi="Times New Roman"/>
      <w:color w:val="000000"/>
      <w:sz w:val="24"/>
      <w:szCs w:val="24"/>
      <w:lang w:val="en-CA" w:eastAsia="de-DE"/>
    </w:rPr>
  </w:style>
  <w:style w:type="paragraph" w:customStyle="1" w:styleId="xl68">
    <w:name w:val="xl68"/>
    <w:basedOn w:val="Normal"/>
    <w:uiPriority w:val="99"/>
    <w:rsid w:val="005E6632"/>
    <w:pPr>
      <w:spacing w:before="100" w:beforeAutospacing="1" w:after="100" w:afterAutospacing="1" w:line="240" w:lineRule="auto"/>
      <w:jc w:val="center"/>
    </w:pPr>
    <w:rPr>
      <w:rFonts w:ascii="Arial" w:eastAsia="MS Mincho" w:hAnsi="Arial" w:cs="Arial"/>
      <w:b/>
      <w:bCs/>
      <w:color w:val="auto"/>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6"/>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mdpi.com/xxx/s1" TargetMode="External"/><Relationship Id="rId15" Type="http://schemas.openxmlformats.org/officeDocument/2006/relationships/image" Target="media/image4.w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kelemen:Downloads:ijm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ijms-template.dot</Template>
  <TotalTime>90</TotalTime>
  <Pages>15</Pages>
  <Words>25467</Words>
  <Characters>145163</Characters>
  <Application>Microsoft Macintosh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170290</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Kelemen</dc:creator>
  <cp:keywords/>
  <dc:description/>
  <cp:lastModifiedBy>Linda Kelemen</cp:lastModifiedBy>
  <cp:revision>19</cp:revision>
  <dcterms:created xsi:type="dcterms:W3CDTF">2018-06-30T15:12:00Z</dcterms:created>
  <dcterms:modified xsi:type="dcterms:W3CDTF">2018-07-02T14:27:00Z</dcterms:modified>
</cp:coreProperties>
</file>