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67C94" w14:textId="77777777" w:rsidR="0057619E" w:rsidRPr="007841C7" w:rsidRDefault="00166904">
      <w:pPr>
        <w:rPr>
          <w:b/>
        </w:rPr>
      </w:pPr>
      <w:r>
        <w:rPr>
          <w:b/>
        </w:rPr>
        <w:t>PREDICTORS OF</w:t>
      </w:r>
      <w:r w:rsidR="002D3A35">
        <w:rPr>
          <w:b/>
        </w:rPr>
        <w:t xml:space="preserve"> WEIGHT GAIN IN A COHORT OF </w:t>
      </w:r>
      <w:r w:rsidR="0007317D">
        <w:rPr>
          <w:b/>
        </w:rPr>
        <w:t xml:space="preserve">PREMENOPAUSAL </w:t>
      </w:r>
      <w:r w:rsidR="00E2266A">
        <w:rPr>
          <w:b/>
        </w:rPr>
        <w:t xml:space="preserve">EARLY </w:t>
      </w:r>
      <w:r w:rsidR="0007317D">
        <w:rPr>
          <w:b/>
        </w:rPr>
        <w:t>BREAST CANCER PATIENTS</w:t>
      </w:r>
      <w:r w:rsidR="003F4486">
        <w:rPr>
          <w:b/>
        </w:rPr>
        <w:t xml:space="preserve"> RECEIVING CHEMOTHERAPY</w:t>
      </w:r>
    </w:p>
    <w:p w14:paraId="7D5609EF" w14:textId="77777777" w:rsidR="00F82862" w:rsidRDefault="00F82862"/>
    <w:p w14:paraId="68C823A9" w14:textId="77777777" w:rsidR="00F82862" w:rsidRDefault="007C0FB4">
      <w:r>
        <w:t xml:space="preserve">Ashu </w:t>
      </w:r>
      <w:proofErr w:type="spellStart"/>
      <w:r w:rsidR="003B4E3E">
        <w:t>Gandhi</w:t>
      </w:r>
      <w:r w:rsidR="003B4E3E">
        <w:rPr>
          <w:vertAlign w:val="superscript"/>
        </w:rPr>
        <w:t>a</w:t>
      </w:r>
      <w:proofErr w:type="spellEnd"/>
      <w:r w:rsidR="00D25CFE">
        <w:rPr>
          <w:vertAlign w:val="superscript"/>
        </w:rPr>
        <w:t>, e</w:t>
      </w:r>
      <w:r w:rsidR="00F82862">
        <w:t xml:space="preserve">, </w:t>
      </w:r>
      <w:r>
        <w:t xml:space="preserve">Ellen </w:t>
      </w:r>
      <w:proofErr w:type="spellStart"/>
      <w:r w:rsidR="00B83CD4">
        <w:t>Copson</w:t>
      </w:r>
      <w:r w:rsidR="00B83CD4">
        <w:rPr>
          <w:vertAlign w:val="superscript"/>
        </w:rPr>
        <w:t>b</w:t>
      </w:r>
      <w:proofErr w:type="spellEnd"/>
      <w:r w:rsidR="00E42E11">
        <w:t xml:space="preserve">, </w:t>
      </w:r>
      <w:r w:rsidR="00D56759">
        <w:t xml:space="preserve">Diana </w:t>
      </w:r>
      <w:proofErr w:type="spellStart"/>
      <w:r w:rsidR="00B83CD4">
        <w:t>Eccles</w:t>
      </w:r>
      <w:r w:rsidR="00B83CD4">
        <w:rPr>
          <w:vertAlign w:val="superscript"/>
        </w:rPr>
        <w:t>b</w:t>
      </w:r>
      <w:proofErr w:type="spellEnd"/>
      <w:r w:rsidR="00470373">
        <w:t xml:space="preserve">, </w:t>
      </w:r>
      <w:r w:rsidR="001E014A">
        <w:t xml:space="preserve">Lorraine </w:t>
      </w:r>
      <w:proofErr w:type="spellStart"/>
      <w:r w:rsidR="00B83CD4">
        <w:t>Durcan</w:t>
      </w:r>
      <w:r w:rsidR="00B83CD4">
        <w:rPr>
          <w:vertAlign w:val="superscript"/>
        </w:rPr>
        <w:t>b</w:t>
      </w:r>
      <w:proofErr w:type="spellEnd"/>
      <w:r w:rsidR="008B03A6">
        <w:t xml:space="preserve">, </w:t>
      </w:r>
      <w:r w:rsidR="00196F12">
        <w:t xml:space="preserve">Anthony </w:t>
      </w:r>
      <w:proofErr w:type="spellStart"/>
      <w:r w:rsidR="00D618B4">
        <w:t>Howell</w:t>
      </w:r>
      <w:r w:rsidR="00D618B4">
        <w:rPr>
          <w:vertAlign w:val="superscript"/>
        </w:rPr>
        <w:t>a</w:t>
      </w:r>
      <w:proofErr w:type="spellEnd"/>
      <w:r w:rsidR="00D25CFE">
        <w:rPr>
          <w:vertAlign w:val="superscript"/>
        </w:rPr>
        <w:t>, e</w:t>
      </w:r>
      <w:r w:rsidR="00E42E11">
        <w:t xml:space="preserve">, </w:t>
      </w:r>
      <w:r>
        <w:t xml:space="preserve">Julie </w:t>
      </w:r>
      <w:proofErr w:type="spellStart"/>
      <w:r w:rsidR="00B83CD4">
        <w:t>Morris</w:t>
      </w:r>
      <w:r w:rsidR="00B83CD4">
        <w:rPr>
          <w:vertAlign w:val="superscript"/>
        </w:rPr>
        <w:t>c</w:t>
      </w:r>
      <w:proofErr w:type="spellEnd"/>
      <w:r w:rsidR="00457266">
        <w:t xml:space="preserve">, </w:t>
      </w:r>
      <w:r>
        <w:t xml:space="preserve">Sacha </w:t>
      </w:r>
      <w:proofErr w:type="spellStart"/>
      <w:r w:rsidR="00B83CD4">
        <w:t>Howell</w:t>
      </w:r>
      <w:r w:rsidR="00B83CD4">
        <w:rPr>
          <w:vertAlign w:val="superscript"/>
        </w:rPr>
        <w:t>d</w:t>
      </w:r>
      <w:proofErr w:type="spellEnd"/>
      <w:r w:rsidR="00F474EE">
        <w:t xml:space="preserve">, </w:t>
      </w:r>
      <w:r>
        <w:t xml:space="preserve">Sarah </w:t>
      </w:r>
      <w:proofErr w:type="spellStart"/>
      <w:r w:rsidR="00B83CD4">
        <w:t>McDiarmid</w:t>
      </w:r>
      <w:r w:rsidR="00B83CD4">
        <w:rPr>
          <w:vertAlign w:val="superscript"/>
        </w:rPr>
        <w:t>e</w:t>
      </w:r>
      <w:proofErr w:type="spellEnd"/>
      <w:r w:rsidR="00196F12">
        <w:t xml:space="preserve">, Katherine </w:t>
      </w:r>
      <w:proofErr w:type="spellStart"/>
      <w:r w:rsidR="00B83CD4">
        <w:t>Sellers</w:t>
      </w:r>
      <w:r w:rsidR="00B83CD4">
        <w:rPr>
          <w:vertAlign w:val="superscript"/>
        </w:rPr>
        <w:t>e</w:t>
      </w:r>
      <w:proofErr w:type="spellEnd"/>
      <w:r w:rsidR="008B03A6">
        <w:t xml:space="preserve">, </w:t>
      </w:r>
      <w:r w:rsidR="00D80BED">
        <w:t xml:space="preserve">D Gareth </w:t>
      </w:r>
      <w:proofErr w:type="spellStart"/>
      <w:r w:rsidR="00B83CD4">
        <w:t>Evans</w:t>
      </w:r>
      <w:r w:rsidR="00B83CD4">
        <w:rPr>
          <w:vertAlign w:val="superscript"/>
        </w:rPr>
        <w:t>f</w:t>
      </w:r>
      <w:proofErr w:type="spellEnd"/>
      <w:r w:rsidR="00D80BED">
        <w:t xml:space="preserve">, </w:t>
      </w:r>
      <w:r w:rsidR="00196F12">
        <w:t>Michel</w:t>
      </w:r>
      <w:r w:rsidR="000229F7">
        <w:t>l</w:t>
      </w:r>
      <w:r w:rsidR="00196F12">
        <w:t xml:space="preserve">e </w:t>
      </w:r>
      <w:proofErr w:type="spellStart"/>
      <w:r w:rsidR="00B83CD4">
        <w:t>Harvie</w:t>
      </w:r>
      <w:r w:rsidR="00B83CD4">
        <w:rPr>
          <w:vertAlign w:val="superscript"/>
        </w:rPr>
        <w:t>e</w:t>
      </w:r>
      <w:proofErr w:type="spellEnd"/>
    </w:p>
    <w:p w14:paraId="610D04C0" w14:textId="77777777" w:rsidR="00F6664D" w:rsidRDefault="00F6664D"/>
    <w:p w14:paraId="4B7C2B57" w14:textId="77777777" w:rsidR="00EA50C8" w:rsidRDefault="00EA50C8"/>
    <w:p w14:paraId="75979087" w14:textId="77777777" w:rsidR="00117EE3" w:rsidRDefault="003B4E3E">
      <w:proofErr w:type="spellStart"/>
      <w:r>
        <w:rPr>
          <w:vertAlign w:val="superscript"/>
        </w:rPr>
        <w:t>a</w:t>
      </w:r>
      <w:r>
        <w:t>Division</w:t>
      </w:r>
      <w:proofErr w:type="spellEnd"/>
      <w:r>
        <w:t xml:space="preserve"> </w:t>
      </w:r>
      <w:r w:rsidR="00DA3645">
        <w:t>of Cancer Sciences, Faculty of Biology, Medicine &amp; Health</w:t>
      </w:r>
      <w:r w:rsidR="00550EE9">
        <w:t>, University of Manchester, Manchester Academic Health Sciences Centre, Manchester University NHS Foun</w:t>
      </w:r>
      <w:r w:rsidR="00794538">
        <w:t>dation Trust, Manchester</w:t>
      </w:r>
      <w:r w:rsidR="00F45244">
        <w:t>,</w:t>
      </w:r>
      <w:r w:rsidR="00794538">
        <w:t xml:space="preserve"> </w:t>
      </w:r>
      <w:r w:rsidR="00F45244">
        <w:t>UK</w:t>
      </w:r>
    </w:p>
    <w:p w14:paraId="529088C6" w14:textId="77777777" w:rsidR="00D305ED" w:rsidRDefault="00D305ED"/>
    <w:p w14:paraId="0DDBE5FB" w14:textId="77777777" w:rsidR="00D305ED" w:rsidRDefault="00B83CD4" w:rsidP="00FB7CBF">
      <w:r>
        <w:rPr>
          <w:vertAlign w:val="superscript"/>
        </w:rPr>
        <w:t>b</w:t>
      </w:r>
      <w:r>
        <w:t xml:space="preserve"> </w:t>
      </w:r>
      <w:r w:rsidR="00FB7CBF">
        <w:t xml:space="preserve">Cancer Sciences Academic Unit and </w:t>
      </w:r>
      <w:r w:rsidR="00BB10F2" w:rsidRPr="00BB10F2">
        <w:t xml:space="preserve">University of Southampton Clinical Trials Unit, Faculty of Medicine, University of Southampton and University Hospital Southampton Foundation Trust, </w:t>
      </w:r>
      <w:proofErr w:type="spellStart"/>
      <w:r w:rsidR="00BB10F2" w:rsidRPr="00BB10F2">
        <w:t>Tremona</w:t>
      </w:r>
      <w:proofErr w:type="spellEnd"/>
      <w:r w:rsidR="00BB10F2" w:rsidRPr="00BB10F2">
        <w:t xml:space="preserve"> Road, Southampton, UK</w:t>
      </w:r>
    </w:p>
    <w:p w14:paraId="48127DB0" w14:textId="77777777" w:rsidR="00D305ED" w:rsidRDefault="00D305ED"/>
    <w:p w14:paraId="086CA8ED" w14:textId="77777777" w:rsidR="00D305ED" w:rsidRDefault="00B83CD4">
      <w:r>
        <w:rPr>
          <w:vertAlign w:val="superscript"/>
        </w:rPr>
        <w:t>c</w:t>
      </w:r>
      <w:r>
        <w:t xml:space="preserve"> </w:t>
      </w:r>
      <w:r w:rsidR="00E42A96">
        <w:t>Centre for Biostatistics, Faculty of Biology, Medicine &amp; Health, University of Manchester, Manchester Academic Health Sciences Centre, Manchester University N</w:t>
      </w:r>
      <w:r w:rsidR="00F45244">
        <w:t>HS Foundation Trust, Manchester, UK</w:t>
      </w:r>
    </w:p>
    <w:p w14:paraId="4B99335C" w14:textId="77777777" w:rsidR="00E42A96" w:rsidRDefault="00E42A96"/>
    <w:p w14:paraId="4F543127" w14:textId="77777777" w:rsidR="00F45244" w:rsidRDefault="00B83CD4" w:rsidP="00F45244">
      <w:r>
        <w:rPr>
          <w:vertAlign w:val="superscript"/>
        </w:rPr>
        <w:t>d</w:t>
      </w:r>
      <w:r>
        <w:t xml:space="preserve"> </w:t>
      </w:r>
      <w:r w:rsidR="00F45244">
        <w:t>Division of Cancer Sciences, Faculty of Biology, Medicine &amp; Health, University of Manchester, Manchester Academic Health Sciences Centre, Christie Hospital NHS Foundation Trust, Manchester, UK</w:t>
      </w:r>
    </w:p>
    <w:p w14:paraId="6BEE921D" w14:textId="77777777" w:rsidR="00E42A96" w:rsidRDefault="00E42A96"/>
    <w:p w14:paraId="3A68406C" w14:textId="77777777" w:rsidR="00CC06AE" w:rsidRDefault="00B83CD4">
      <w:proofErr w:type="gramStart"/>
      <w:r>
        <w:rPr>
          <w:vertAlign w:val="superscript"/>
        </w:rPr>
        <w:t>e</w:t>
      </w:r>
      <w:proofErr w:type="gramEnd"/>
      <w:r>
        <w:rPr>
          <w:vertAlign w:val="superscript"/>
        </w:rPr>
        <w:t xml:space="preserve"> </w:t>
      </w:r>
      <w:r w:rsidR="00CC06AE" w:rsidRPr="00CC06AE">
        <w:t>Prevent Breast Cancer Research Unit</w:t>
      </w:r>
      <w:r w:rsidR="00CC06AE">
        <w:t>,</w:t>
      </w:r>
      <w:r w:rsidR="00CC06AE" w:rsidRPr="00CC06AE">
        <w:t xml:space="preserve"> Manchester University Hospital NHS Foundation Trust</w:t>
      </w:r>
      <w:r w:rsidR="00CC06AE">
        <w:t>,</w:t>
      </w:r>
      <w:r w:rsidR="00CC06AE" w:rsidRPr="00CC06AE">
        <w:t xml:space="preserve"> Manchester UK.</w:t>
      </w:r>
    </w:p>
    <w:p w14:paraId="4C7C39A3" w14:textId="77777777" w:rsidR="00D80BED" w:rsidRDefault="00D80BED"/>
    <w:p w14:paraId="54BC0A37" w14:textId="77777777" w:rsidR="00D80BED" w:rsidRDefault="00B83CD4">
      <w:r>
        <w:rPr>
          <w:vertAlign w:val="superscript"/>
        </w:rPr>
        <w:t xml:space="preserve">f </w:t>
      </w:r>
      <w:r w:rsidR="00D80BED" w:rsidRPr="00D80BED">
        <w:t>Division of Evolution and Genomic Sciences, School of Biological Sciences, Faculty of Biology, Medicine and Health, University of Manchester, Manchester Academic Health Science Centre, Manchester, UK</w:t>
      </w:r>
    </w:p>
    <w:p w14:paraId="4CE0BE51" w14:textId="77777777" w:rsidR="00005EAA" w:rsidRDefault="00005EAA"/>
    <w:p w14:paraId="64F1F733" w14:textId="77777777" w:rsidR="006C71DC" w:rsidRDefault="006C71DC" w:rsidP="006C71DC">
      <w:r w:rsidRPr="006C71DC">
        <w:rPr>
          <w:b/>
        </w:rPr>
        <w:t>Running Title</w:t>
      </w:r>
    </w:p>
    <w:p w14:paraId="31A54E33" w14:textId="77777777" w:rsidR="006C71DC" w:rsidRDefault="006C71DC" w:rsidP="006C71DC">
      <w:r>
        <w:t>Chemotherapy &amp; Weight Gain in Breast Cancer Patients</w:t>
      </w:r>
    </w:p>
    <w:p w14:paraId="2DB5B8DE" w14:textId="77777777" w:rsidR="00BA31F1" w:rsidRDefault="00BA31F1" w:rsidP="006C71DC"/>
    <w:p w14:paraId="2F81FB49" w14:textId="77777777" w:rsidR="00005EAA" w:rsidRDefault="00005EAA"/>
    <w:p w14:paraId="2891E2CF" w14:textId="77777777" w:rsidR="00834B92" w:rsidRDefault="00834B92">
      <w:r>
        <w:t>Declaration of interest: none</w:t>
      </w:r>
    </w:p>
    <w:p w14:paraId="7FB6D704" w14:textId="77777777" w:rsidR="00B41005" w:rsidRDefault="00B41005">
      <w:pPr>
        <w:rPr>
          <w:b/>
        </w:rPr>
      </w:pPr>
    </w:p>
    <w:p w14:paraId="2463C105" w14:textId="77777777" w:rsidR="00520800" w:rsidRPr="00200C2A" w:rsidRDefault="007332C7">
      <w:pPr>
        <w:rPr>
          <w:b/>
        </w:rPr>
      </w:pPr>
      <w:r w:rsidRPr="00200C2A">
        <w:rPr>
          <w:b/>
        </w:rPr>
        <w:t>Corresponding Author</w:t>
      </w:r>
    </w:p>
    <w:p w14:paraId="21F0AD5E" w14:textId="77777777" w:rsidR="007332C7" w:rsidRDefault="007332C7"/>
    <w:p w14:paraId="2937ACBE" w14:textId="77777777" w:rsidR="007332C7" w:rsidRDefault="007332C7">
      <w:r>
        <w:t>Mr Ashu Gandhi</w:t>
      </w:r>
    </w:p>
    <w:p w14:paraId="57EAB456" w14:textId="77777777" w:rsidR="007332C7" w:rsidRDefault="007332C7">
      <w:r>
        <w:t>Prevent Breast Cancer Centre</w:t>
      </w:r>
      <w:r w:rsidR="00B41005">
        <w:t>, Nightingale Unit</w:t>
      </w:r>
    </w:p>
    <w:p w14:paraId="621533BD" w14:textId="77777777" w:rsidR="007332C7" w:rsidRDefault="007332C7">
      <w:r>
        <w:t xml:space="preserve">Wythenshawe Hospital </w:t>
      </w:r>
    </w:p>
    <w:p w14:paraId="626EB419" w14:textId="77777777" w:rsidR="007332C7" w:rsidRDefault="007332C7">
      <w:r>
        <w:t xml:space="preserve">Manchester </w:t>
      </w:r>
    </w:p>
    <w:p w14:paraId="4C000623" w14:textId="77777777" w:rsidR="007332C7" w:rsidRDefault="007332C7">
      <w:r>
        <w:t>M23 9LT</w:t>
      </w:r>
    </w:p>
    <w:p w14:paraId="37F84B80" w14:textId="77777777" w:rsidR="00200C2A" w:rsidRDefault="00200C2A"/>
    <w:p w14:paraId="4B753EB9" w14:textId="77777777" w:rsidR="00200C2A" w:rsidRDefault="00200C2A">
      <w:r>
        <w:t>Tel:</w:t>
      </w:r>
      <w:r>
        <w:tab/>
      </w:r>
      <w:r w:rsidR="00694F18">
        <w:t xml:space="preserve">+44 </w:t>
      </w:r>
      <w:r>
        <w:t>161 291 4433</w:t>
      </w:r>
    </w:p>
    <w:p w14:paraId="6BF41526" w14:textId="77777777" w:rsidR="00200C2A" w:rsidRDefault="00200C2A">
      <w:r>
        <w:t xml:space="preserve">Fax: </w:t>
      </w:r>
      <w:r>
        <w:tab/>
      </w:r>
      <w:r w:rsidR="00694F18">
        <w:t xml:space="preserve">+44 </w:t>
      </w:r>
      <w:r>
        <w:t>161 291 4435</w:t>
      </w:r>
    </w:p>
    <w:p w14:paraId="0DDC39C2" w14:textId="77777777" w:rsidR="00F7538E" w:rsidRDefault="00200C2A">
      <w:proofErr w:type="gramStart"/>
      <w:r>
        <w:t>email</w:t>
      </w:r>
      <w:proofErr w:type="gramEnd"/>
      <w:r>
        <w:tab/>
      </w:r>
      <w:hyperlink r:id="rId7" w:history="1">
        <w:r w:rsidR="00792318" w:rsidRPr="00854CEC">
          <w:rPr>
            <w:rStyle w:val="Hyperlink"/>
          </w:rPr>
          <w:t>ashu.gandhi@mft.nhs.uk</w:t>
        </w:r>
      </w:hyperlink>
    </w:p>
    <w:p w14:paraId="54A09121" w14:textId="77777777" w:rsidR="0040351F" w:rsidRDefault="0040351F"/>
    <w:p w14:paraId="2EEC8E09" w14:textId="77777777" w:rsidR="00792318" w:rsidRDefault="00792318"/>
    <w:p w14:paraId="4411AA17" w14:textId="77777777" w:rsidR="00CB36BF" w:rsidRDefault="00CB36BF" w:rsidP="00E26EF6">
      <w:pPr>
        <w:spacing w:line="480" w:lineRule="auto"/>
      </w:pPr>
      <w:r w:rsidRPr="00031974">
        <w:rPr>
          <w:b/>
        </w:rPr>
        <w:lastRenderedPageBreak/>
        <w:t>Abstract</w:t>
      </w:r>
    </w:p>
    <w:p w14:paraId="74B6FE62" w14:textId="77777777" w:rsidR="00CB36BF" w:rsidRPr="007A5FD5" w:rsidRDefault="00AB7555" w:rsidP="00E26EF6">
      <w:pPr>
        <w:spacing w:line="480" w:lineRule="auto"/>
        <w:rPr>
          <w:b/>
        </w:rPr>
      </w:pPr>
      <w:r>
        <w:rPr>
          <w:b/>
        </w:rPr>
        <w:t>Aim</w:t>
      </w:r>
    </w:p>
    <w:p w14:paraId="2B49E120" w14:textId="77777777" w:rsidR="00CB36BF" w:rsidRDefault="00CB36BF" w:rsidP="00E26EF6">
      <w:pPr>
        <w:spacing w:line="480" w:lineRule="auto"/>
      </w:pPr>
      <w:r>
        <w:t>In breast cancer patients, post chemotherapy weight gain is linked with increased risk of</w:t>
      </w:r>
      <w:r w:rsidR="00235C52">
        <w:t xml:space="preserve"> cancer</w:t>
      </w:r>
      <w:r>
        <w:t xml:space="preserve"> recurrence. We </w:t>
      </w:r>
      <w:r w:rsidR="00AB30BD">
        <w:t xml:space="preserve">prospectively </w:t>
      </w:r>
      <w:r>
        <w:t xml:space="preserve">studied </w:t>
      </w:r>
      <w:r w:rsidR="0025177D">
        <w:t xml:space="preserve">a cohort of </w:t>
      </w:r>
      <w:r>
        <w:t>premenopausal women receiving contemporary chemotherapy following a diagnosis of breast cancer</w:t>
      </w:r>
      <w:r w:rsidRPr="00A07760">
        <w:t xml:space="preserve"> </w:t>
      </w:r>
      <w:r>
        <w:t>to examine factors predicting weight increase.</w:t>
      </w:r>
    </w:p>
    <w:p w14:paraId="4C4E5547" w14:textId="77777777" w:rsidR="00CB36BF" w:rsidRPr="007A5FD5" w:rsidRDefault="00CB36BF" w:rsidP="00E26EF6">
      <w:pPr>
        <w:spacing w:line="480" w:lineRule="auto"/>
        <w:rPr>
          <w:b/>
        </w:rPr>
      </w:pPr>
      <w:r w:rsidRPr="007A5FD5">
        <w:rPr>
          <w:b/>
        </w:rPr>
        <w:t>Methods</w:t>
      </w:r>
    </w:p>
    <w:p w14:paraId="742A57A9" w14:textId="4E1D3E9D" w:rsidR="00CB36BF" w:rsidRDefault="0025177D" w:rsidP="00E26EF6">
      <w:pPr>
        <w:spacing w:line="480" w:lineRule="auto"/>
      </w:pPr>
      <w:r>
        <w:t>Between</w:t>
      </w:r>
      <w:r w:rsidR="00E34A9D">
        <w:t xml:space="preserve"> </w:t>
      </w:r>
      <w:r>
        <w:t>May 2005 and January 2008</w:t>
      </w:r>
      <w:r w:rsidR="00D56759">
        <w:t>,</w:t>
      </w:r>
      <w:r>
        <w:t xml:space="preserve"> </w:t>
      </w:r>
      <w:r w:rsidR="00585845">
        <w:t>523</w:t>
      </w:r>
      <w:r w:rsidR="000229F7">
        <w:t xml:space="preserve"> </w:t>
      </w:r>
      <w:r>
        <w:t>patients enroll</w:t>
      </w:r>
      <w:r w:rsidR="000229F7">
        <w:t xml:space="preserve">ed </w:t>
      </w:r>
      <w:r w:rsidR="008D2C7B">
        <w:t>into</w:t>
      </w:r>
      <w:r w:rsidR="00CB36BF">
        <w:t xml:space="preserve"> the </w:t>
      </w:r>
      <w:proofErr w:type="gramStart"/>
      <w:r w:rsidR="00CB36BF">
        <w:t>Prospective  Outcomes</w:t>
      </w:r>
      <w:proofErr w:type="gramEnd"/>
      <w:r w:rsidR="00CB36BF">
        <w:t xml:space="preserve"> in Sp</w:t>
      </w:r>
      <w:r w:rsidR="008D2C7B">
        <w:t xml:space="preserve">oradic </w:t>
      </w:r>
      <w:r w:rsidR="00AB30BD">
        <w:t xml:space="preserve">versus </w:t>
      </w:r>
      <w:r w:rsidR="008D2C7B">
        <w:t xml:space="preserve">Hereditary </w:t>
      </w:r>
      <w:r w:rsidR="00AB30BD">
        <w:t xml:space="preserve">breast cancer </w:t>
      </w:r>
      <w:r w:rsidR="00686432">
        <w:t xml:space="preserve">study </w:t>
      </w:r>
      <w:r w:rsidR="000229F7">
        <w:t xml:space="preserve">entered </w:t>
      </w:r>
      <w:r w:rsidR="00022828">
        <w:t>th</w:t>
      </w:r>
      <w:r w:rsidR="009E2681">
        <w:t>is</w:t>
      </w:r>
      <w:r w:rsidR="000229F7">
        <w:t xml:space="preserve"> </w:t>
      </w:r>
      <w:r w:rsidR="009E2681">
        <w:t>s</w:t>
      </w:r>
      <w:r w:rsidR="008D2C7B">
        <w:t>ub</w:t>
      </w:r>
      <w:r w:rsidR="005E1125">
        <w:t>-</w:t>
      </w:r>
      <w:r w:rsidR="008D2C7B">
        <w:t>study</w:t>
      </w:r>
      <w:r w:rsidR="00A42680">
        <w:t xml:space="preserve"> </w:t>
      </w:r>
      <w:r w:rsidR="00D56759">
        <w:t>compar</w:t>
      </w:r>
      <w:r w:rsidR="00A42680">
        <w:t>ing</w:t>
      </w:r>
      <w:r w:rsidR="00D56759">
        <w:t xml:space="preserve"> </w:t>
      </w:r>
      <w:r w:rsidR="000229F7">
        <w:t>weight</w:t>
      </w:r>
      <w:r w:rsidR="00C33497">
        <w:t xml:space="preserve"> prior to</w:t>
      </w:r>
      <w:r w:rsidR="00CB36BF">
        <w:t xml:space="preserve"> </w:t>
      </w:r>
      <w:r w:rsidR="000229F7">
        <w:t>chemotherapy and weight and waist</w:t>
      </w:r>
      <w:r w:rsidR="00215426">
        <w:t>/</w:t>
      </w:r>
      <w:r w:rsidR="000229F7">
        <w:t>hip measurement</w:t>
      </w:r>
      <w:r w:rsidR="00D36DD5">
        <w:t>s</w:t>
      </w:r>
      <w:r w:rsidR="000229F7">
        <w:t xml:space="preserve"> </w:t>
      </w:r>
      <w:r w:rsidR="009F56A0">
        <w:t>12-month</w:t>
      </w:r>
      <w:r w:rsidR="00CB36BF">
        <w:t>s following chemotherapy</w:t>
      </w:r>
      <w:r w:rsidR="00D56759">
        <w:t>.</w:t>
      </w:r>
      <w:r w:rsidR="00CB36BF">
        <w:t xml:space="preserve"> </w:t>
      </w:r>
    </w:p>
    <w:p w14:paraId="1771EA8E" w14:textId="77777777" w:rsidR="00CB36BF" w:rsidRPr="007A5FD5" w:rsidRDefault="00CB36BF" w:rsidP="00E26EF6">
      <w:pPr>
        <w:spacing w:line="480" w:lineRule="auto"/>
        <w:rPr>
          <w:b/>
        </w:rPr>
      </w:pPr>
      <w:r w:rsidRPr="007A5FD5">
        <w:rPr>
          <w:b/>
        </w:rPr>
        <w:t xml:space="preserve">Results </w:t>
      </w:r>
    </w:p>
    <w:p w14:paraId="083FFC51" w14:textId="0CD6A03D" w:rsidR="00CB36BF" w:rsidRDefault="00CB36BF" w:rsidP="00E26EF6">
      <w:pPr>
        <w:spacing w:line="480" w:lineRule="auto"/>
      </w:pPr>
      <w:r>
        <w:t xml:space="preserve">Data from 380 patients </w:t>
      </w:r>
      <w:r w:rsidR="00833BEB">
        <w:t xml:space="preserve">were </w:t>
      </w:r>
      <w:r>
        <w:t xml:space="preserve">available. Mean </w:t>
      </w:r>
      <w:r w:rsidR="0081023B">
        <w:t>(</w:t>
      </w:r>
      <w:r w:rsidR="00833BEB">
        <w:t xml:space="preserve">standard deviation </w:t>
      </w:r>
      <w:r w:rsidR="00AB30BD">
        <w:t>[SD]</w:t>
      </w:r>
      <w:r w:rsidR="00833BEB">
        <w:t>)</w:t>
      </w:r>
      <w:r w:rsidR="0081023B">
        <w:t xml:space="preserve"> </w:t>
      </w:r>
      <w:r>
        <w:t>pre</w:t>
      </w:r>
      <w:r w:rsidR="00D56759">
        <w:t>-</w:t>
      </w:r>
      <w:r>
        <w:t xml:space="preserve">treatment </w:t>
      </w:r>
      <w:r w:rsidR="00E440C4">
        <w:t>body mass index (</w:t>
      </w:r>
      <w:r w:rsidR="0081023B">
        <w:t>BMI</w:t>
      </w:r>
      <w:r w:rsidR="00E440C4">
        <w:t>)</w:t>
      </w:r>
      <w:r>
        <w:t xml:space="preserve"> was </w:t>
      </w:r>
      <w:r w:rsidR="008A23BE">
        <w:t>26.3</w:t>
      </w:r>
      <w:r w:rsidR="00CC212B">
        <w:t xml:space="preserve"> </w:t>
      </w:r>
      <w:r w:rsidR="00985895">
        <w:t>[</w:t>
      </w:r>
      <w:r w:rsidR="00CC212B">
        <w:t>5.6</w:t>
      </w:r>
      <w:r w:rsidR="00985895">
        <w:t>]</w:t>
      </w:r>
      <w:r w:rsidR="00CC212B">
        <w:t xml:space="preserve"> </w:t>
      </w:r>
      <w:r w:rsidR="007B25CA">
        <w:t>k</w:t>
      </w:r>
      <w:r>
        <w:t>g</w:t>
      </w:r>
      <w:r w:rsidR="007B25CA">
        <w:t>/m</w:t>
      </w:r>
      <w:r w:rsidR="007B25CA" w:rsidRPr="00ED1241">
        <w:rPr>
          <w:vertAlign w:val="superscript"/>
        </w:rPr>
        <w:t>2</w:t>
      </w:r>
      <w:r w:rsidR="009E2681">
        <w:t xml:space="preserve">; </w:t>
      </w:r>
      <w:r w:rsidR="00ED1241">
        <w:t>30</w:t>
      </w:r>
      <w:r w:rsidR="00D36DD5">
        <w:t xml:space="preserve">% </w:t>
      </w:r>
      <w:r>
        <w:t>women gain</w:t>
      </w:r>
      <w:r w:rsidR="00762857">
        <w:t>ed</w:t>
      </w:r>
      <w:r>
        <w:t xml:space="preserve"> </w:t>
      </w:r>
      <w:r w:rsidR="00BE7FAF">
        <w:t>&gt;</w:t>
      </w:r>
      <w:r>
        <w:t xml:space="preserve"> 5% body weight during the study period</w:t>
      </w:r>
      <w:r w:rsidR="00AB30BD">
        <w:t>. L</w:t>
      </w:r>
      <w:r w:rsidRPr="00017E7A">
        <w:t>ow</w:t>
      </w:r>
      <w:r w:rsidR="005F265A" w:rsidRPr="00017E7A">
        <w:t>er</w:t>
      </w:r>
      <w:r w:rsidRPr="00017E7A">
        <w:t xml:space="preserve"> BMI</w:t>
      </w:r>
      <w:r w:rsidR="00017E7A" w:rsidRPr="00017E7A">
        <w:t xml:space="preserve"> </w:t>
      </w:r>
      <w:r w:rsidRPr="00017E7A">
        <w:t>at diagnosis predicted</w:t>
      </w:r>
      <w:r w:rsidR="005F265A" w:rsidRPr="00017E7A">
        <w:t xml:space="preserve"> greater </w:t>
      </w:r>
      <w:r w:rsidRPr="00017E7A">
        <w:t>subsequent post treatment weigh</w:t>
      </w:r>
      <w:r>
        <w:t>t gain (</w:t>
      </w:r>
      <w:r w:rsidR="00017E7A">
        <w:t>4.3% relative weight gain for those in the 1</w:t>
      </w:r>
      <w:r w:rsidR="00017E7A" w:rsidRPr="00017E7A">
        <w:rPr>
          <w:vertAlign w:val="superscript"/>
        </w:rPr>
        <w:t>st</w:t>
      </w:r>
      <w:r w:rsidR="00017E7A">
        <w:t xml:space="preserve"> quartile of BMI compared to 0.8% for those in the 4</w:t>
      </w:r>
      <w:r w:rsidR="00017E7A" w:rsidRPr="00017E7A">
        <w:rPr>
          <w:vertAlign w:val="superscript"/>
        </w:rPr>
        <w:t>th</w:t>
      </w:r>
      <w:r w:rsidR="00017E7A">
        <w:t xml:space="preserve"> quartile;</w:t>
      </w:r>
      <w:r w:rsidR="00017E7A" w:rsidRPr="00017E7A">
        <w:t xml:space="preserve"> </w:t>
      </w:r>
      <w:r w:rsidR="00017E7A">
        <w:t>r=-0.22; p&lt;0.001)</w:t>
      </w:r>
      <w:r>
        <w:t xml:space="preserve">. </w:t>
      </w:r>
      <w:r w:rsidR="009E2681">
        <w:t>N</w:t>
      </w:r>
      <w:r w:rsidR="00045574">
        <w:t>o</w:t>
      </w:r>
      <w:r>
        <w:t xml:space="preserve"> link to chemotherapy</w:t>
      </w:r>
      <w:r w:rsidR="00145279">
        <w:t xml:space="preserve"> regimen</w:t>
      </w:r>
      <w:r w:rsidR="00CA203D">
        <w:t>s</w:t>
      </w:r>
      <w:r>
        <w:t xml:space="preserve">, cigarette smoking, </w:t>
      </w:r>
      <w:r w:rsidR="00D36DD5">
        <w:t xml:space="preserve">previous </w:t>
      </w:r>
      <w:r>
        <w:t>parity</w:t>
      </w:r>
      <w:r w:rsidR="00ED1241">
        <w:t xml:space="preserve"> or </w:t>
      </w:r>
      <w:r w:rsidR="00D36DD5">
        <w:t xml:space="preserve">chemotherapy induced </w:t>
      </w:r>
      <w:r w:rsidR="00DF329B">
        <w:t>amenorrhoea</w:t>
      </w:r>
      <w:r w:rsidR="004D56A6">
        <w:t xml:space="preserve"> was noted</w:t>
      </w:r>
      <w:r w:rsidR="00DF4FD4">
        <w:t>.</w:t>
      </w:r>
      <w:r w:rsidR="00D56759" w:rsidRPr="00D56759">
        <w:t xml:space="preserve"> </w:t>
      </w:r>
      <w:r w:rsidR="00D56759">
        <w:t>A total of 44% of women</w:t>
      </w:r>
      <w:r w:rsidR="00D30621">
        <w:t xml:space="preserve"> </w:t>
      </w:r>
      <w:r w:rsidR="005100A8">
        <w:t xml:space="preserve">had </w:t>
      </w:r>
      <w:r w:rsidR="00D30621">
        <w:t>central obesity</w:t>
      </w:r>
      <w:r w:rsidR="00D56759">
        <w:t xml:space="preserve"> </w:t>
      </w:r>
      <w:r w:rsidR="00D30621">
        <w:t>(</w:t>
      </w:r>
      <w:r w:rsidR="00D56759">
        <w:t>post</w:t>
      </w:r>
      <w:r w:rsidR="00D30621">
        <w:t>-</w:t>
      </w:r>
      <w:r w:rsidR="00D56759">
        <w:t xml:space="preserve">treatment waist measurement of </w:t>
      </w:r>
      <w:r w:rsidR="00D56759" w:rsidRPr="00ED1241">
        <w:rPr>
          <w:u w:val="single"/>
        </w:rPr>
        <w:t>&gt;</w:t>
      </w:r>
      <w:r w:rsidR="00D56759">
        <w:t>88cm</w:t>
      </w:r>
      <w:r w:rsidR="00D30621">
        <w:t>)</w:t>
      </w:r>
      <w:r w:rsidR="00D56759">
        <w:t>.</w:t>
      </w:r>
    </w:p>
    <w:p w14:paraId="19BF61C8" w14:textId="77777777" w:rsidR="00CB36BF" w:rsidRPr="007A5FD5" w:rsidRDefault="00CB36BF" w:rsidP="00E26EF6">
      <w:pPr>
        <w:spacing w:line="480" w:lineRule="auto"/>
        <w:rPr>
          <w:b/>
        </w:rPr>
      </w:pPr>
      <w:r w:rsidRPr="007A5FD5">
        <w:rPr>
          <w:b/>
        </w:rPr>
        <w:t>Conclusions</w:t>
      </w:r>
    </w:p>
    <w:p w14:paraId="5E16EB87" w14:textId="77777777" w:rsidR="00562DCE" w:rsidRDefault="00CB36BF" w:rsidP="00E26EF6">
      <w:pPr>
        <w:spacing w:line="480" w:lineRule="auto"/>
      </w:pPr>
      <w:r>
        <w:t xml:space="preserve">Almost a third of premenopausal patients receiving adjuvant chemotherapy for </w:t>
      </w:r>
      <w:proofErr w:type="gramStart"/>
      <w:r>
        <w:t>breast</w:t>
      </w:r>
      <w:proofErr w:type="gramEnd"/>
      <w:r>
        <w:t xml:space="preserve"> cancer will gain clinically significant weight and over 40% will have central obesity 12</w:t>
      </w:r>
      <w:r w:rsidR="003130F6">
        <w:t>-</w:t>
      </w:r>
      <w:r>
        <w:t xml:space="preserve">months following diagnosis. </w:t>
      </w:r>
      <w:r w:rsidR="005F265A">
        <w:t>A greater w</w:t>
      </w:r>
      <w:r w:rsidR="00D36DD5">
        <w:t>eight gain is</w:t>
      </w:r>
      <w:r>
        <w:t xml:space="preserve"> predicted by low</w:t>
      </w:r>
      <w:r w:rsidR="005F265A">
        <w:t>er</w:t>
      </w:r>
      <w:r>
        <w:t xml:space="preserve"> </w:t>
      </w:r>
      <w:proofErr w:type="spellStart"/>
      <w:r>
        <w:t>pretreatment</w:t>
      </w:r>
      <w:proofErr w:type="spellEnd"/>
      <w:r>
        <w:t xml:space="preserve"> BMI</w:t>
      </w:r>
      <w:r w:rsidR="00783C44">
        <w:t>.</w:t>
      </w:r>
    </w:p>
    <w:p w14:paraId="30568AE3" w14:textId="77777777" w:rsidR="005E7E93" w:rsidRPr="004856AF" w:rsidRDefault="005E7E93" w:rsidP="005E7E93">
      <w:pPr>
        <w:rPr>
          <w:b/>
        </w:rPr>
      </w:pPr>
      <w:r w:rsidRPr="004856AF">
        <w:rPr>
          <w:b/>
        </w:rPr>
        <w:lastRenderedPageBreak/>
        <w:t>Keywords</w:t>
      </w:r>
    </w:p>
    <w:p w14:paraId="031AEF13" w14:textId="77777777" w:rsidR="005E7E93" w:rsidRDefault="005E7E93" w:rsidP="005E7E93">
      <w:proofErr w:type="gramStart"/>
      <w:r>
        <w:t>premenopausal</w:t>
      </w:r>
      <w:proofErr w:type="gramEnd"/>
      <w:r>
        <w:t xml:space="preserve">, breast cancer, chemotherapy, weight gain </w:t>
      </w:r>
    </w:p>
    <w:p w14:paraId="3B525FC1" w14:textId="77777777" w:rsidR="005E7E93" w:rsidRDefault="005E7E93" w:rsidP="00E26EF6">
      <w:pPr>
        <w:spacing w:line="480" w:lineRule="auto"/>
      </w:pPr>
    </w:p>
    <w:p w14:paraId="62303D44" w14:textId="77777777" w:rsidR="005E7E93" w:rsidRDefault="005E7E93" w:rsidP="00E26EF6">
      <w:pPr>
        <w:spacing w:line="480" w:lineRule="auto"/>
      </w:pPr>
    </w:p>
    <w:p w14:paraId="6FAB357D" w14:textId="77777777" w:rsidR="005E7E93" w:rsidRDefault="005E7E93" w:rsidP="00E26EF6">
      <w:pPr>
        <w:spacing w:line="480" w:lineRule="auto"/>
        <w:rPr>
          <w:b/>
        </w:rPr>
      </w:pPr>
    </w:p>
    <w:p w14:paraId="162FE9CF" w14:textId="77777777" w:rsidR="00093965" w:rsidRDefault="00117EE3" w:rsidP="00E26EF6">
      <w:pPr>
        <w:spacing w:line="480" w:lineRule="auto"/>
      </w:pPr>
      <w:r w:rsidRPr="000F2F11">
        <w:rPr>
          <w:b/>
        </w:rPr>
        <w:t>Introduction</w:t>
      </w:r>
    </w:p>
    <w:p w14:paraId="4729652B" w14:textId="4A972C37" w:rsidR="000038CA" w:rsidRDefault="00E2365B" w:rsidP="00E26EF6">
      <w:pPr>
        <w:spacing w:line="480" w:lineRule="auto"/>
        <w:jc w:val="both"/>
      </w:pPr>
      <w:r>
        <w:t xml:space="preserve">Weight gain </w:t>
      </w:r>
      <w:r w:rsidR="00022828">
        <w:t xml:space="preserve">above increases seen with normal aging </w:t>
      </w:r>
      <w:r>
        <w:t xml:space="preserve">is common following </w:t>
      </w:r>
      <w:r w:rsidR="00A01588">
        <w:t>a dia</w:t>
      </w:r>
      <w:r w:rsidR="00B35FE8">
        <w:t xml:space="preserve">gnosis of </w:t>
      </w:r>
      <w:r>
        <w:t xml:space="preserve">early </w:t>
      </w:r>
      <w:r w:rsidR="00B35FE8">
        <w:t>breast cancer</w:t>
      </w:r>
      <w:r w:rsidR="00985895">
        <w:t xml:space="preserve"> </w:t>
      </w:r>
      <w:r w:rsidR="00116D19">
        <w:fldChar w:fldCharType="begin">
          <w:fldData xml:space="preserve">PEVuZE5vdGU+PENpdGU+PEF1dGhvcj5WYW5jZTwvQXV0aG9yPjxZZWFyPjIwMTE8L1llYXI+PFJl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</w:fldData>
        </w:fldChar>
      </w:r>
      <w:r w:rsidR="00463329">
        <w:instrText xml:space="preserve"> ADDIN EN.CITE </w:instrText>
      </w:r>
      <w:r w:rsidR="00463329">
        <w:fldChar w:fldCharType="begin">
          <w:fldData xml:space="preserve">PEVuZE5vdGU+PENpdGU+PEF1dGhvcj5WYW5jZTwvQXV0aG9yPjxZZWFyPjIwMTE8L1llYXI+PFJl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</w:fldData>
        </w:fldChar>
      </w:r>
      <w:r w:rsidR="00463329">
        <w:instrText xml:space="preserve"> ADDIN EN.CITE.DATA </w:instrText>
      </w:r>
      <w:r w:rsidR="00463329">
        <w:fldChar w:fldCharType="end"/>
      </w:r>
      <w:r w:rsidR="00116D19">
        <w:fldChar w:fldCharType="separate"/>
      </w:r>
      <w:r w:rsidR="0033546A">
        <w:rPr>
          <w:noProof/>
        </w:rPr>
        <w:t>[</w:t>
      </w:r>
      <w:hyperlink w:anchor="_ENREF_1" w:tooltip="Vance, 2011 #16" w:history="1">
        <w:r w:rsidR="00980D3F">
          <w:rPr>
            <w:noProof/>
          </w:rPr>
          <w:t>1</w:t>
        </w:r>
      </w:hyperlink>
      <w:r w:rsidR="0033546A">
        <w:rPr>
          <w:noProof/>
        </w:rPr>
        <w:t xml:space="preserve">, </w:t>
      </w:r>
      <w:hyperlink w:anchor="_ENREF_2" w:tooltip="Sedjo, 2013 #12" w:history="1">
        <w:r w:rsidR="00980D3F">
          <w:rPr>
            <w:noProof/>
          </w:rPr>
          <w:t>2</w:t>
        </w:r>
      </w:hyperlink>
      <w:r w:rsidR="0033546A">
        <w:rPr>
          <w:noProof/>
        </w:rPr>
        <w:t>]</w:t>
      </w:r>
      <w:r w:rsidR="00116D19">
        <w:fldChar w:fldCharType="end"/>
      </w:r>
      <w:r w:rsidR="00B35FE8">
        <w:t xml:space="preserve">. </w:t>
      </w:r>
      <w:r w:rsidR="00E529F9">
        <w:t>P</w:t>
      </w:r>
      <w:r w:rsidR="00F36149">
        <w:t>ost</w:t>
      </w:r>
      <w:r w:rsidR="00961862">
        <w:t xml:space="preserve"> </w:t>
      </w:r>
      <w:r w:rsidR="00F36149">
        <w:t>diagnosis weight gain</w:t>
      </w:r>
      <w:r w:rsidR="00827FD3">
        <w:t>s</w:t>
      </w:r>
      <w:r w:rsidR="00F36149">
        <w:t xml:space="preserve"> of </w:t>
      </w:r>
      <w:r w:rsidR="003B6D71">
        <w:t>2.0</w:t>
      </w:r>
      <w:r w:rsidR="00C75469">
        <w:t>-7.5</w:t>
      </w:r>
      <w:r w:rsidR="00827FD3">
        <w:t>kg have</w:t>
      </w:r>
      <w:r w:rsidR="00F36149">
        <w:t xml:space="preserve"> been reported</w:t>
      </w:r>
      <w:r>
        <w:t>, mainly occurring in the first year after diagnosis and during adjuvant treatments</w:t>
      </w:r>
      <w:r w:rsidR="00985895">
        <w:t xml:space="preserve"> </w:t>
      </w:r>
      <w:r w:rsidR="000D1705">
        <w:fldChar w:fldCharType="begin">
          <w:fldData xml:space="preserve">PEVuZE5vdGU+PENpdGU+PEF1dGhvcj52YW4gZGVuIEJlcmc8L0F1dGhvcj48WWVhcj4yMDE3PC9Z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</w:fldData>
        </w:fldChar>
      </w:r>
      <w:r w:rsidR="00463329">
        <w:instrText xml:space="preserve"> ADDIN EN.CITE </w:instrText>
      </w:r>
      <w:r w:rsidR="00463329">
        <w:fldChar w:fldCharType="begin">
          <w:fldData xml:space="preserve">PEVuZE5vdGU+PENpdGU+PEF1dGhvcj52YW4gZGVuIEJlcmc8L0F1dGhvcj48WWVhcj4yMDE3PC9Z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</w:fldData>
        </w:fldChar>
      </w:r>
      <w:r w:rsidR="00463329">
        <w:instrText xml:space="preserve"> ADDIN EN.CITE.DATA </w:instrText>
      </w:r>
      <w:r w:rsidR="00463329">
        <w:fldChar w:fldCharType="end"/>
      </w:r>
      <w:r w:rsidR="000D1705">
        <w:fldChar w:fldCharType="separate"/>
      </w:r>
      <w:r w:rsidR="0033546A">
        <w:rPr>
          <w:noProof/>
        </w:rPr>
        <w:t>[</w:t>
      </w:r>
      <w:hyperlink w:anchor="_ENREF_3" w:tooltip="van den Berg, 2017 #298" w:history="1">
        <w:r w:rsidR="00980D3F">
          <w:rPr>
            <w:noProof/>
          </w:rPr>
          <w:t>3</w:t>
        </w:r>
      </w:hyperlink>
      <w:r w:rsidR="0033546A">
        <w:rPr>
          <w:noProof/>
        </w:rPr>
        <w:t>]</w:t>
      </w:r>
      <w:r w:rsidR="000D1705">
        <w:fldChar w:fldCharType="end"/>
      </w:r>
      <w:r w:rsidR="00642DA1">
        <w:t>. T</w:t>
      </w:r>
      <w:r w:rsidR="00155015">
        <w:t xml:space="preserve">his assumes importance as </w:t>
      </w:r>
      <w:r w:rsidR="007A152E">
        <w:t>it can negatively affect the prognosis of breast cancer survivors</w:t>
      </w:r>
      <w:r w:rsidR="00201ED0">
        <w:t xml:space="preserve"> </w:t>
      </w:r>
      <w:r w:rsidR="00105E2B">
        <w:t xml:space="preserve">by increasing risks of loco-regional </w:t>
      </w:r>
      <w:r w:rsidR="00EF268B">
        <w:t xml:space="preserve">and </w:t>
      </w:r>
      <w:r w:rsidR="002A6C15">
        <w:t>late recurrence</w:t>
      </w:r>
      <w:r w:rsidR="00985895">
        <w:t xml:space="preserve"> </w:t>
      </w:r>
      <w:r w:rsidR="004E4B07">
        <w:fldChar w:fldCharType="begin">
          <w:fldData xml:space="preserve">PEVuZE5vdGU+PENpdGU+PEF1dGhvcj5NdXRzY2hsZXI8L0F1dGhvcj48WWVhcj4yMDE4PC9ZZWFy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</w:fldData>
        </w:fldChar>
      </w:r>
      <w:r w:rsidR="00463329">
        <w:instrText xml:space="preserve"> ADDIN EN.CITE </w:instrText>
      </w:r>
      <w:r w:rsidR="00463329">
        <w:fldChar w:fldCharType="begin">
          <w:fldData xml:space="preserve">PEVuZE5vdGU+PENpdGU+PEF1dGhvcj5NdXRzY2hsZXI8L0F1dGhvcj48WWVhcj4yMDE4PC9ZZWFy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</w:fldData>
        </w:fldChar>
      </w:r>
      <w:r w:rsidR="00463329">
        <w:instrText xml:space="preserve"> ADDIN EN.CITE.DATA </w:instrText>
      </w:r>
      <w:r w:rsidR="00463329">
        <w:fldChar w:fldCharType="end"/>
      </w:r>
      <w:r w:rsidR="004E4B07">
        <w:fldChar w:fldCharType="separate"/>
      </w:r>
      <w:r w:rsidR="0033546A">
        <w:rPr>
          <w:noProof/>
        </w:rPr>
        <w:t>[</w:t>
      </w:r>
      <w:hyperlink w:anchor="_ENREF_4" w:tooltip="Mutschler, 2018 #329" w:history="1">
        <w:r w:rsidR="00980D3F">
          <w:rPr>
            <w:noProof/>
          </w:rPr>
          <w:t>4-6</w:t>
        </w:r>
      </w:hyperlink>
      <w:r w:rsidR="0033546A">
        <w:rPr>
          <w:noProof/>
        </w:rPr>
        <w:t>]</w:t>
      </w:r>
      <w:r w:rsidR="004E4B07">
        <w:fldChar w:fldCharType="end"/>
      </w:r>
      <w:r w:rsidR="00642DA1">
        <w:t xml:space="preserve"> although </w:t>
      </w:r>
      <w:r w:rsidR="00983036">
        <w:t>this is not a universal finding</w:t>
      </w:r>
      <w:r w:rsidR="00985895">
        <w:t xml:space="preserve"> </w:t>
      </w:r>
      <w:r w:rsidR="00116D19">
        <w:fldChar w:fldCharType="begin">
          <w:fldData xml:space="preserve">PEVuZE5vdGU+PENpdGU+PEF1dGhvcj5ZZXJ1c2hhbG1pPC9BdXRob3I+PFllYXI+MjAxNzwvWWVh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=
</w:fldData>
        </w:fldChar>
      </w:r>
      <w:r w:rsidR="00463329">
        <w:instrText xml:space="preserve"> ADDIN EN.CITE </w:instrText>
      </w:r>
      <w:r w:rsidR="00463329">
        <w:fldChar w:fldCharType="begin">
          <w:fldData xml:space="preserve">PEVuZE5vdGU+PENpdGU+PEF1dGhvcj5ZZXJ1c2hhbG1pPC9BdXRob3I+PFllYXI+MjAxNzwvWWVh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=
</w:fldData>
        </w:fldChar>
      </w:r>
      <w:r w:rsidR="00463329">
        <w:instrText xml:space="preserve"> ADDIN EN.CITE.DATA </w:instrText>
      </w:r>
      <w:r w:rsidR="00463329">
        <w:fldChar w:fldCharType="end"/>
      </w:r>
      <w:r w:rsidR="00116D19">
        <w:fldChar w:fldCharType="separate"/>
      </w:r>
      <w:r w:rsidR="0033546A">
        <w:rPr>
          <w:noProof/>
        </w:rPr>
        <w:t>[</w:t>
      </w:r>
      <w:hyperlink w:anchor="_ENREF_7" w:tooltip="Yerushalmi, 2017 #315" w:history="1">
        <w:r w:rsidR="00980D3F">
          <w:rPr>
            <w:noProof/>
          </w:rPr>
          <w:t>7</w:t>
        </w:r>
      </w:hyperlink>
      <w:r w:rsidR="0033546A">
        <w:rPr>
          <w:noProof/>
        </w:rPr>
        <w:t>]</w:t>
      </w:r>
      <w:r w:rsidR="00116D19">
        <w:fldChar w:fldCharType="end"/>
      </w:r>
      <w:r w:rsidR="007556DE">
        <w:t>.</w:t>
      </w:r>
      <w:r w:rsidR="004910F7">
        <w:t xml:space="preserve"> </w:t>
      </w:r>
      <w:r w:rsidR="00FC6C6F">
        <w:t>Furthermore,</w:t>
      </w:r>
      <w:r w:rsidR="00A72279">
        <w:t xml:space="preserve"> </w:t>
      </w:r>
      <w:r w:rsidR="00FB1820">
        <w:t xml:space="preserve">there are other </w:t>
      </w:r>
      <w:r w:rsidR="00260CA0">
        <w:t xml:space="preserve">associated undesirable effects </w:t>
      </w:r>
      <w:r w:rsidR="008F757F">
        <w:t xml:space="preserve">of weight gain </w:t>
      </w:r>
      <w:r w:rsidR="00260CA0">
        <w:t>on quality of life</w:t>
      </w:r>
      <w:r w:rsidR="000263AB">
        <w:t xml:space="preserve">, cardiovascular </w:t>
      </w:r>
      <w:r w:rsidR="00E9303F">
        <w:t>health</w:t>
      </w:r>
      <w:r w:rsidR="000263AB">
        <w:t xml:space="preserve"> </w:t>
      </w:r>
      <w:r w:rsidR="001D0093">
        <w:t xml:space="preserve">and </w:t>
      </w:r>
      <w:proofErr w:type="spellStart"/>
      <w:r w:rsidR="00090EF1">
        <w:t>lymphoedema</w:t>
      </w:r>
      <w:proofErr w:type="spellEnd"/>
      <w:r w:rsidR="00090EF1">
        <w:t xml:space="preserve"> risk</w:t>
      </w:r>
      <w:r w:rsidR="00FC6C6F">
        <w:t xml:space="preserve"> </w:t>
      </w:r>
      <w:r w:rsidR="00116D19">
        <w:fldChar w:fldCharType="begin">
          <w:fldData xml:space="preserve">PEVuZE5vdGU+PENpdGU+PEF1dGhvcj5Wb3NrdWlsPC9BdXRob3I+PFllYXI+MjAxMDwvWWVhcj48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</w:fldData>
        </w:fldChar>
      </w:r>
      <w:r w:rsidR="00463329">
        <w:instrText xml:space="preserve"> ADDIN EN.CITE </w:instrText>
      </w:r>
      <w:r w:rsidR="00463329">
        <w:fldChar w:fldCharType="begin">
          <w:fldData xml:space="preserve">PEVuZE5vdGU+PENpdGU+PEF1dGhvcj5Wb3NrdWlsPC9BdXRob3I+PFllYXI+MjAxMDwvWWVhcj48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</w:fldData>
        </w:fldChar>
      </w:r>
      <w:r w:rsidR="00463329">
        <w:instrText xml:space="preserve"> ADDIN EN.CITE.DATA </w:instrText>
      </w:r>
      <w:r w:rsidR="00463329">
        <w:fldChar w:fldCharType="end"/>
      </w:r>
      <w:r w:rsidR="00116D19">
        <w:fldChar w:fldCharType="separate"/>
      </w:r>
      <w:r w:rsidR="0033546A">
        <w:rPr>
          <w:noProof/>
        </w:rPr>
        <w:t>[</w:t>
      </w:r>
      <w:hyperlink w:anchor="_ENREF_8" w:tooltip="Voskuil, 2010 #300" w:history="1">
        <w:r w:rsidR="00980D3F">
          <w:rPr>
            <w:noProof/>
          </w:rPr>
          <w:t>8-10</w:t>
        </w:r>
      </w:hyperlink>
      <w:r w:rsidR="0033546A">
        <w:rPr>
          <w:noProof/>
        </w:rPr>
        <w:t>]</w:t>
      </w:r>
      <w:r w:rsidR="00116D19">
        <w:fldChar w:fldCharType="end"/>
      </w:r>
      <w:hyperlink w:anchor="_ENREF_8" w:tooltip="Cespedes Feliciano, 2017 #319" w:history="1"/>
      <w:hyperlink w:anchor="_ENREF_9" w:tooltip="Wetzig, 2017 #320" w:history="1"/>
      <w:r w:rsidR="001D0093">
        <w:t>.</w:t>
      </w:r>
    </w:p>
    <w:p w14:paraId="1A1AFA97" w14:textId="77777777" w:rsidR="00953720" w:rsidRDefault="0054538C" w:rsidP="00E26EF6">
      <w:pPr>
        <w:autoSpaceDE w:val="0"/>
        <w:autoSpaceDN w:val="0"/>
        <w:adjustRightInd w:val="0"/>
        <w:spacing w:line="480" w:lineRule="auto"/>
        <w:jc w:val="both"/>
      </w:pPr>
      <w:r w:rsidRPr="009B56C8">
        <w:t xml:space="preserve">Post diagnosis weight gain in breast cancer survivors </w:t>
      </w:r>
      <w:r w:rsidR="00052156" w:rsidRPr="009B56C8">
        <w:t>has complex aetiology and may b</w:t>
      </w:r>
      <w:r w:rsidR="00960FA5" w:rsidRPr="009B56C8">
        <w:t>e influenced by</w:t>
      </w:r>
      <w:r w:rsidR="00FF3BD0" w:rsidRPr="009B56C8">
        <w:t xml:space="preserve"> </w:t>
      </w:r>
      <w:r w:rsidR="00FB38C5">
        <w:t>patient-related</w:t>
      </w:r>
      <w:r w:rsidR="00FB38C5" w:rsidRPr="009B56C8">
        <w:t xml:space="preserve"> </w:t>
      </w:r>
      <w:r w:rsidR="002C42DE" w:rsidRPr="009B56C8">
        <w:t xml:space="preserve">factors (e.g. age, menopausal status) or </w:t>
      </w:r>
      <w:r w:rsidR="00FF3BD0" w:rsidRPr="009B56C8">
        <w:t>treatment related factors</w:t>
      </w:r>
      <w:r w:rsidR="004B0ED2" w:rsidRPr="009B56C8">
        <w:t xml:space="preserve">. </w:t>
      </w:r>
      <w:r w:rsidR="005D5F5E" w:rsidRPr="009B56C8">
        <w:t xml:space="preserve">More so than endocrine therapy, chemotherapy </w:t>
      </w:r>
      <w:r w:rsidR="006168B9" w:rsidRPr="009B56C8">
        <w:t>is</w:t>
      </w:r>
      <w:r w:rsidR="005D5F5E" w:rsidRPr="009B56C8">
        <w:t xml:space="preserve"> asso</w:t>
      </w:r>
      <w:r w:rsidR="00732823" w:rsidRPr="009B56C8">
        <w:t>ciated with weight increase</w:t>
      </w:r>
      <w:r w:rsidR="00E530D5">
        <w:t xml:space="preserve"> as up to</w:t>
      </w:r>
      <w:r w:rsidR="0081023B" w:rsidRPr="009B56C8">
        <w:rPr>
          <w:rFonts w:cs="AdvOT77db9845"/>
          <w:color w:val="000000"/>
        </w:rPr>
        <w:t xml:space="preserve"> 50% of women </w:t>
      </w:r>
      <w:r w:rsidR="000B55F3" w:rsidRPr="009B56C8">
        <w:t xml:space="preserve">receiving chemotherapy </w:t>
      </w:r>
      <w:r w:rsidR="00E530D5">
        <w:t xml:space="preserve">may </w:t>
      </w:r>
      <w:r w:rsidR="00DF536D" w:rsidRPr="009B56C8">
        <w:t>gain</w:t>
      </w:r>
      <w:r w:rsidR="00510776" w:rsidRPr="009B56C8">
        <w:t xml:space="preserve"> more than 5% of </w:t>
      </w:r>
      <w:r w:rsidR="00953720" w:rsidRPr="009B56C8">
        <w:t>body weight in the first year after diagnosis</w:t>
      </w:r>
      <w:r w:rsidR="00F84725">
        <w:t xml:space="preserve"> </w:t>
      </w:r>
      <w:r w:rsidR="00116D19">
        <w:fldChar w:fldCharType="begin">
          <w:fldData xml:space="preserve">PEVuZE5vdGU+PENpdGU+PEF1dGhvcj5SZW5laGFuPC9BdXRob3I+PFllYXI+MjAxNjwvWWVhcj48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</w:fldData>
        </w:fldChar>
      </w:r>
      <w:r w:rsidR="00463329">
        <w:instrText xml:space="preserve"> ADDIN EN.CITE </w:instrText>
      </w:r>
      <w:r w:rsidR="00463329">
        <w:fldChar w:fldCharType="begin">
          <w:fldData xml:space="preserve">PEVuZE5vdGU+PENpdGU+PEF1dGhvcj5SZW5laGFuPC9BdXRob3I+PFllYXI+MjAxNjwvWWVhcj48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</w:fldData>
        </w:fldChar>
      </w:r>
      <w:r w:rsidR="00463329">
        <w:instrText xml:space="preserve"> ADDIN EN.CITE.DATA </w:instrText>
      </w:r>
      <w:r w:rsidR="00463329">
        <w:fldChar w:fldCharType="end"/>
      </w:r>
      <w:r w:rsidR="00116D19">
        <w:fldChar w:fldCharType="separate"/>
      </w:r>
      <w:r w:rsidR="0033546A">
        <w:rPr>
          <w:noProof/>
        </w:rPr>
        <w:t>[</w:t>
      </w:r>
      <w:hyperlink w:anchor="_ENREF_11" w:tooltip="Renehan, 2016 #316" w:history="1">
        <w:r w:rsidR="00980D3F">
          <w:rPr>
            <w:noProof/>
          </w:rPr>
          <w:t>11</w:t>
        </w:r>
      </w:hyperlink>
      <w:r w:rsidR="0033546A">
        <w:rPr>
          <w:noProof/>
        </w:rPr>
        <w:t>]</w:t>
      </w:r>
      <w:r w:rsidR="00116D19">
        <w:fldChar w:fldCharType="end"/>
      </w:r>
      <w:r w:rsidR="00DF536D">
        <w:t xml:space="preserve">. </w:t>
      </w:r>
      <w:r w:rsidR="00463F06">
        <w:t xml:space="preserve"> </w:t>
      </w:r>
    </w:p>
    <w:p w14:paraId="180C2FC6" w14:textId="0B7CE5DC" w:rsidR="00333A60" w:rsidRDefault="003627E3" w:rsidP="00E26EF6">
      <w:pPr>
        <w:spacing w:line="480" w:lineRule="auto"/>
        <w:jc w:val="both"/>
      </w:pPr>
      <w:r>
        <w:t xml:space="preserve">Previous studies </w:t>
      </w:r>
      <w:r w:rsidR="00E2365B">
        <w:t xml:space="preserve">which </w:t>
      </w:r>
      <w:r>
        <w:t xml:space="preserve">have examined </w:t>
      </w:r>
      <w:r w:rsidR="00E2365B">
        <w:t xml:space="preserve">weight gain amongst women receiving </w:t>
      </w:r>
      <w:r w:rsidR="00E2463B">
        <w:t>adjuvant chemotherapy</w:t>
      </w:r>
      <w:r w:rsidR="00960C25">
        <w:t xml:space="preserve"> </w:t>
      </w:r>
      <w:r>
        <w:t xml:space="preserve">have </w:t>
      </w:r>
      <w:r w:rsidR="00417923">
        <w:t xml:space="preserve">included both </w:t>
      </w:r>
      <w:r>
        <w:t>pre- and postmenopausal women</w:t>
      </w:r>
      <w:r w:rsidR="00985895">
        <w:t xml:space="preserve"> </w:t>
      </w:r>
      <w:r w:rsidR="00116D19">
        <w:fldChar w:fldCharType="begin">
          <w:fldData xml:space="preserve">PEVuZE5vdGU+PENpdGU+PEF1dGhvcj5TY2h2YXJ0c21hbjwvQXV0aG9yPjxZZWFyPjIwMTc8L1ll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</w:fldData>
        </w:fldChar>
      </w:r>
      <w:r w:rsidR="00463329">
        <w:instrText xml:space="preserve"> ADDIN EN.CITE </w:instrText>
      </w:r>
      <w:r w:rsidR="00463329">
        <w:fldChar w:fldCharType="begin">
          <w:fldData xml:space="preserve">PEVuZE5vdGU+PENpdGU+PEF1dGhvcj5TY2h2YXJ0c21hbjwvQXV0aG9yPjxZZWFyPjIwMTc8L1ll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</w:fldData>
        </w:fldChar>
      </w:r>
      <w:r w:rsidR="00463329">
        <w:instrText xml:space="preserve"> ADDIN EN.CITE.DATA </w:instrText>
      </w:r>
      <w:r w:rsidR="00463329">
        <w:fldChar w:fldCharType="end"/>
      </w:r>
      <w:r w:rsidR="00116D19">
        <w:fldChar w:fldCharType="separate"/>
      </w:r>
      <w:r w:rsidR="0033546A">
        <w:rPr>
          <w:noProof/>
        </w:rPr>
        <w:t>[</w:t>
      </w:r>
      <w:hyperlink w:anchor="_ENREF_6" w:tooltip="Schvartsman, 2017 #289" w:history="1">
        <w:r w:rsidR="00980D3F">
          <w:rPr>
            <w:noProof/>
          </w:rPr>
          <w:t>6</w:t>
        </w:r>
      </w:hyperlink>
      <w:r w:rsidR="0033546A">
        <w:rPr>
          <w:noProof/>
        </w:rPr>
        <w:t>]</w:t>
      </w:r>
      <w:r w:rsidR="00116D19">
        <w:fldChar w:fldCharType="end"/>
      </w:r>
      <w:r w:rsidR="00985895">
        <w:t xml:space="preserve"> </w:t>
      </w:r>
      <w:r w:rsidR="009645E5">
        <w:t xml:space="preserve">or </w:t>
      </w:r>
      <w:r w:rsidR="00417923">
        <w:t xml:space="preserve">a range of </w:t>
      </w:r>
      <w:r w:rsidR="00933919">
        <w:t xml:space="preserve">chemotherapy </w:t>
      </w:r>
      <w:r w:rsidR="00FC6C6F">
        <w:t>regimen</w:t>
      </w:r>
      <w:r w:rsidR="00933919">
        <w:t>s</w:t>
      </w:r>
      <w:r w:rsidR="00F84725">
        <w:t xml:space="preserve"> </w:t>
      </w:r>
      <w:r w:rsidR="00116D19">
        <w:fldChar w:fldCharType="begin"/>
      </w:r>
      <w:r w:rsidR="00463329">
        <w:instrText xml:space="preserve"> ADDIN EN.CITE &lt;EndNote&gt;&lt;Cite&gt;&lt;Author&gt;Sheppard&lt;/Author&gt;&lt;Year&gt;2015&lt;/Year&gt;&lt;RecNum&gt;230&lt;/RecNum&gt;&lt;DisplayText&gt;[12]&lt;/DisplayText&gt;&lt;record&gt;&lt;rec-number&gt;230&lt;/rec-number&gt;&lt;foreign-keys&gt;&lt;key app="EN" db-id="tzxz0p9v8xwtxiewd5y5satxpwttx2aa92vx" timestamp="1519556403" guid="e50ca930-982f-4835-8ab6-f1fb59a8adb5"&gt;230&lt;/key&gt;&lt;key app="ENWeb" db-id=""&gt;0&lt;/key&gt;&lt;/foreign-keys&gt;&lt;ref-type name="Journal Article"&gt;17&lt;/ref-type&gt;&lt;contributors&gt;&lt;authors&gt;&lt;author&gt;Sheppard, V. B.&lt;/author&gt;&lt;author&gt;Dash, C.&lt;/author&gt;&lt;author&gt;Oppong, B.&lt;/author&gt;&lt;author&gt;Adams-Campbell, L. L.&lt;/author&gt;&lt;/authors&gt;&lt;/contributors&gt;&lt;auth-address&gt;Lombardi Comprehensive Cancer Center, Georgetown University, USA.&amp;#xD;Department of Surgery, Med Star Georgetown University Hospital, USA.&lt;/auth-address&gt;&lt;titles&gt;&lt;title&gt;Weight Changes in Black and White Women Receiving Chemotherapy Treatment for Breast Cancer&lt;/title&gt;&lt;secondary-title&gt;J Clin Oncol Res&lt;/secondary-title&gt;&lt;/titles&gt;&lt;periodical&gt;&lt;full-title&gt;J Clin Oncol Res&lt;/full-title&gt;&lt;/periodical&gt;&lt;volume&gt;3&lt;/volume&gt;&lt;number&gt;1&lt;/number&gt;&lt;keywords&gt;&lt;keyword&gt;Breast cancer&lt;/keyword&gt;&lt;keyword&gt;Chemotherapy&lt;/keyword&gt;&lt;keyword&gt;Disparities&lt;/keyword&gt;&lt;keyword&gt;Weight&lt;/keyword&gt;&lt;/keywords&gt;&lt;dates&gt;&lt;year&gt;2015&lt;/year&gt;&lt;/dates&gt;&lt;isbn&gt;2373-938X (Print)&amp;#xD;2373-938X (Linking)&lt;/isbn&gt;&lt;accession-num&gt;28856245&lt;/accession-num&gt;&lt;urls&gt;&lt;related-urls&gt;&lt;url&gt;https://www.ncbi.nlm.nih.gov/pubmed/28856245&lt;/url&gt;&lt;url&gt;https://www.ncbi.nlm.nih.gov/pmc/articles/PMC5573251/pdf/nihms886870.pdf&lt;/url&gt;&lt;/related-urls&gt;&lt;/urls&gt;&lt;custom2&gt;PMC5573251&lt;/custom2&gt;&lt;/record&gt;&lt;/Cite&gt;&lt;/EndNote&gt;</w:instrText>
      </w:r>
      <w:r w:rsidR="00116D19">
        <w:fldChar w:fldCharType="separate"/>
      </w:r>
      <w:r w:rsidR="0033546A">
        <w:rPr>
          <w:noProof/>
        </w:rPr>
        <w:t>[</w:t>
      </w:r>
      <w:hyperlink w:anchor="_ENREF_12" w:tooltip="Sheppard, 2015 #230" w:history="1">
        <w:r w:rsidR="00980D3F">
          <w:rPr>
            <w:noProof/>
          </w:rPr>
          <w:t>12</w:t>
        </w:r>
      </w:hyperlink>
      <w:r w:rsidR="0033546A">
        <w:rPr>
          <w:noProof/>
        </w:rPr>
        <w:t>]</w:t>
      </w:r>
      <w:r w:rsidR="00116D19">
        <w:fldChar w:fldCharType="end"/>
      </w:r>
      <w:r w:rsidR="005D5F5E">
        <w:t>.</w:t>
      </w:r>
      <w:r w:rsidR="008F7767" w:rsidRPr="008F7767">
        <w:t xml:space="preserve"> </w:t>
      </w:r>
      <w:r w:rsidR="0032025A">
        <w:t xml:space="preserve">The latter is important </w:t>
      </w:r>
      <w:r w:rsidR="00270284">
        <w:t>as a</w:t>
      </w:r>
      <w:r w:rsidR="008F7767">
        <w:t xml:space="preserve"> recent meta-analysis </w:t>
      </w:r>
      <w:r w:rsidR="003F432C">
        <w:t>suggests</w:t>
      </w:r>
      <w:r w:rsidR="008F7767">
        <w:t xml:space="preserve"> that more modern </w:t>
      </w:r>
      <w:proofErr w:type="spellStart"/>
      <w:r w:rsidR="006C2D35">
        <w:t>taxane</w:t>
      </w:r>
      <w:proofErr w:type="spellEnd"/>
      <w:r w:rsidR="006C2D35">
        <w:t xml:space="preserve"> and anthracycline </w:t>
      </w:r>
      <w:r w:rsidR="008F7767">
        <w:t>regime</w:t>
      </w:r>
      <w:r w:rsidR="006C2D35">
        <w:t>n</w:t>
      </w:r>
      <w:r w:rsidR="008F7767">
        <w:t xml:space="preserve">s </w:t>
      </w:r>
      <w:r w:rsidR="00FB38C5">
        <w:t xml:space="preserve">are </w:t>
      </w:r>
      <w:r w:rsidR="008F7767">
        <w:t xml:space="preserve">associated with less weight gain </w:t>
      </w:r>
      <w:r w:rsidR="007B12C9">
        <w:t xml:space="preserve">than </w:t>
      </w:r>
      <w:r w:rsidR="003F432C">
        <w:t>historic</w:t>
      </w:r>
      <w:r w:rsidR="008F7767">
        <w:t xml:space="preserve"> cyclophosphamide, methotrexate and fluorouracil </w:t>
      </w:r>
      <w:r w:rsidR="004B7B02">
        <w:t xml:space="preserve">(CMF) </w:t>
      </w:r>
      <w:r w:rsidR="008F7767">
        <w:t>regime</w:t>
      </w:r>
      <w:r w:rsidR="00985895">
        <w:t>n</w:t>
      </w:r>
      <w:r w:rsidR="008F7767">
        <w:t>s</w:t>
      </w:r>
      <w:r w:rsidR="007A294C">
        <w:t xml:space="preserve"> </w:t>
      </w:r>
      <w:r w:rsidR="00116D19">
        <w:fldChar w:fldCharType="begin">
          <w:fldData xml:space="preserve">PEVuZE5vdGU+PENpdGU+PEF1dGhvcj52YW4gZGVuIEJlcmc8L0F1dGhvcj48WWVhcj4yMDE3PC9Z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</w:fldData>
        </w:fldChar>
      </w:r>
      <w:r w:rsidR="00463329">
        <w:instrText xml:space="preserve"> ADDIN EN.CITE </w:instrText>
      </w:r>
      <w:r w:rsidR="00463329">
        <w:fldChar w:fldCharType="begin">
          <w:fldData xml:space="preserve">PEVuZE5vdGU+PENpdGU+PEF1dGhvcj52YW4gZGVuIEJlcmc8L0F1dGhvcj48WWVhcj4yMDE3PC9Z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</w:fldData>
        </w:fldChar>
      </w:r>
      <w:r w:rsidR="00463329">
        <w:instrText xml:space="preserve"> ADDIN EN.CITE.DATA </w:instrText>
      </w:r>
      <w:r w:rsidR="00463329">
        <w:fldChar w:fldCharType="end"/>
      </w:r>
      <w:r w:rsidR="00116D19">
        <w:fldChar w:fldCharType="separate"/>
      </w:r>
      <w:r w:rsidR="0033546A">
        <w:rPr>
          <w:noProof/>
        </w:rPr>
        <w:t>[</w:t>
      </w:r>
      <w:hyperlink w:anchor="_ENREF_3" w:tooltip="van den Berg, 2017 #298" w:history="1">
        <w:r w:rsidR="00980D3F">
          <w:rPr>
            <w:noProof/>
          </w:rPr>
          <w:t>3</w:t>
        </w:r>
      </w:hyperlink>
      <w:r w:rsidR="0033546A">
        <w:rPr>
          <w:noProof/>
        </w:rPr>
        <w:t>]</w:t>
      </w:r>
      <w:r w:rsidR="00116D19">
        <w:fldChar w:fldCharType="end"/>
      </w:r>
      <w:r w:rsidR="008F7767">
        <w:t>.</w:t>
      </w:r>
    </w:p>
    <w:p w14:paraId="26918C42" w14:textId="518ACF82" w:rsidR="000F2F11" w:rsidRDefault="003A05D3" w:rsidP="00E26EF6">
      <w:pPr>
        <w:spacing w:line="480" w:lineRule="auto"/>
        <w:jc w:val="both"/>
      </w:pPr>
      <w:r>
        <w:lastRenderedPageBreak/>
        <w:t xml:space="preserve">We </w:t>
      </w:r>
      <w:r w:rsidR="001B0029">
        <w:t xml:space="preserve">report findings of </w:t>
      </w:r>
      <w:r w:rsidR="000F40CA">
        <w:t xml:space="preserve">a </w:t>
      </w:r>
      <w:r w:rsidR="006C2D35">
        <w:t xml:space="preserve">prospective </w:t>
      </w:r>
      <w:r w:rsidR="000F40CA">
        <w:t xml:space="preserve">study </w:t>
      </w:r>
      <w:r w:rsidR="007252C3">
        <w:t>exploring</w:t>
      </w:r>
      <w:r w:rsidR="00CA5A21">
        <w:t xml:space="preserve"> </w:t>
      </w:r>
      <w:r w:rsidR="003969C5">
        <w:t>the</w:t>
      </w:r>
      <w:r w:rsidR="00333A60">
        <w:t xml:space="preserve"> </w:t>
      </w:r>
      <w:r w:rsidR="00520409">
        <w:t>prevalence</w:t>
      </w:r>
      <w:r w:rsidR="0081023B">
        <w:t xml:space="preserve"> </w:t>
      </w:r>
      <w:r w:rsidR="006C2D35">
        <w:t>of significant weight gain (&gt;5%</w:t>
      </w:r>
      <w:r w:rsidR="00166EC3">
        <w:t xml:space="preserve"> of </w:t>
      </w:r>
      <w:proofErr w:type="spellStart"/>
      <w:r w:rsidR="00166EC3">
        <w:t>pretreatment</w:t>
      </w:r>
      <w:proofErr w:type="spellEnd"/>
      <w:r w:rsidR="00166EC3">
        <w:t xml:space="preserve"> weight</w:t>
      </w:r>
      <w:r>
        <w:t xml:space="preserve"> </w:t>
      </w:r>
      <w:r w:rsidR="000F415F">
        <w:fldChar w:fldCharType="begin">
          <w:fldData xml:space="preserve">PEVuZE5vdGU+PENpdGU+PEF1dGhvcj5NdXRzY2hsZXI8L0F1dGhvcj48WWVhcj4yMDE4PC9ZZWFy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</w:fldData>
        </w:fldChar>
      </w:r>
      <w:r w:rsidR="00463329">
        <w:instrText xml:space="preserve"> ADDIN EN.CITE </w:instrText>
      </w:r>
      <w:r w:rsidR="00463329">
        <w:fldChar w:fldCharType="begin">
          <w:fldData xml:space="preserve">PEVuZE5vdGU+PENpdGU+PEF1dGhvcj5NdXRzY2hsZXI8L0F1dGhvcj48WWVhcj4yMDE4PC9ZZWFy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</w:fldData>
        </w:fldChar>
      </w:r>
      <w:r w:rsidR="00463329">
        <w:instrText xml:space="preserve"> ADDIN EN.CITE.DATA </w:instrText>
      </w:r>
      <w:r w:rsidR="00463329">
        <w:fldChar w:fldCharType="end"/>
      </w:r>
      <w:r w:rsidR="000F415F">
        <w:fldChar w:fldCharType="separate"/>
      </w:r>
      <w:r w:rsidR="0033546A">
        <w:rPr>
          <w:noProof/>
        </w:rPr>
        <w:t>[</w:t>
      </w:r>
      <w:hyperlink w:anchor="_ENREF_4" w:tooltip="Mutschler, 2018 #329" w:history="1">
        <w:r w:rsidR="00980D3F">
          <w:rPr>
            <w:noProof/>
          </w:rPr>
          <w:t>4</w:t>
        </w:r>
      </w:hyperlink>
      <w:r w:rsidR="0033546A">
        <w:rPr>
          <w:noProof/>
        </w:rPr>
        <w:t xml:space="preserve">, </w:t>
      </w:r>
      <w:hyperlink w:anchor="_ENREF_11" w:tooltip="Renehan, 2016 #316" w:history="1">
        <w:r w:rsidR="00980D3F">
          <w:rPr>
            <w:noProof/>
          </w:rPr>
          <w:t>11</w:t>
        </w:r>
      </w:hyperlink>
      <w:r w:rsidR="0033546A">
        <w:rPr>
          <w:noProof/>
        </w:rPr>
        <w:t>]</w:t>
      </w:r>
      <w:r w:rsidR="000F415F">
        <w:fldChar w:fldCharType="end"/>
      </w:r>
      <w:r w:rsidR="006C2D35">
        <w:t xml:space="preserve">) amongst </w:t>
      </w:r>
      <w:r w:rsidR="00A96D3D">
        <w:t>premen</w:t>
      </w:r>
      <w:r w:rsidR="008B1F99">
        <w:t>o</w:t>
      </w:r>
      <w:r w:rsidR="00A96D3D">
        <w:t xml:space="preserve">pausal </w:t>
      </w:r>
      <w:r w:rsidR="006C2D35">
        <w:t xml:space="preserve">women receiving </w:t>
      </w:r>
      <w:r w:rsidR="003969C5">
        <w:t xml:space="preserve">contemporary </w:t>
      </w:r>
      <w:proofErr w:type="spellStart"/>
      <w:r w:rsidR="006C2D35">
        <w:t>taxanes</w:t>
      </w:r>
      <w:proofErr w:type="spellEnd"/>
      <w:r w:rsidR="006C2D35">
        <w:t xml:space="preserve">/anthracycline </w:t>
      </w:r>
      <w:r w:rsidR="00A96D3D">
        <w:t xml:space="preserve">adjuvant </w:t>
      </w:r>
      <w:proofErr w:type="gramStart"/>
      <w:r w:rsidR="003969C5">
        <w:t xml:space="preserve">chemotherapy </w:t>
      </w:r>
      <w:r w:rsidR="00A96D3D">
        <w:t xml:space="preserve"> for</w:t>
      </w:r>
      <w:proofErr w:type="gramEnd"/>
      <w:r w:rsidR="00CA5A21">
        <w:t xml:space="preserve"> </w:t>
      </w:r>
      <w:r w:rsidR="006C2D35">
        <w:t xml:space="preserve"> early </w:t>
      </w:r>
      <w:r w:rsidR="00CA5A21">
        <w:t>breast cancer</w:t>
      </w:r>
      <w:r w:rsidR="003969C5">
        <w:t>.</w:t>
      </w:r>
    </w:p>
    <w:p w14:paraId="38BE84D6" w14:textId="77777777" w:rsidR="00680FE2" w:rsidRDefault="00680FE2" w:rsidP="00E26EF6">
      <w:pPr>
        <w:spacing w:line="480" w:lineRule="auto"/>
        <w:jc w:val="both"/>
      </w:pPr>
    </w:p>
    <w:p w14:paraId="7FFADCCE" w14:textId="77777777" w:rsidR="009A359B" w:rsidRPr="004D2FEB" w:rsidRDefault="00B0104D" w:rsidP="00E26EF6">
      <w:pPr>
        <w:spacing w:line="480" w:lineRule="auto"/>
        <w:jc w:val="both"/>
        <w:rPr>
          <w:b/>
        </w:rPr>
      </w:pPr>
      <w:r w:rsidRPr="004D2FEB">
        <w:rPr>
          <w:b/>
        </w:rPr>
        <w:t>Methods</w:t>
      </w:r>
    </w:p>
    <w:p w14:paraId="55F5CD96" w14:textId="66432D39" w:rsidR="00A54B2A" w:rsidRDefault="00D33C48" w:rsidP="00E26EF6">
      <w:pPr>
        <w:spacing w:line="480" w:lineRule="auto"/>
        <w:jc w:val="both"/>
      </w:pPr>
      <w:r>
        <w:t xml:space="preserve">The </w:t>
      </w:r>
      <w:r w:rsidR="002E2114">
        <w:t xml:space="preserve">multicentre </w:t>
      </w:r>
      <w:r>
        <w:t xml:space="preserve">Prospective Study of Outcomes in Sporadic </w:t>
      </w:r>
      <w:r w:rsidR="00050D7D">
        <w:t xml:space="preserve">versus </w:t>
      </w:r>
      <w:r w:rsidR="003A33A4">
        <w:t xml:space="preserve">Hereditary Breast Cancer (POSH study) recruited </w:t>
      </w:r>
      <w:r w:rsidR="008B1F99">
        <w:t>2956</w:t>
      </w:r>
      <w:r w:rsidR="003A33A4">
        <w:t xml:space="preserve"> patients aged 40 years or younger</w:t>
      </w:r>
      <w:r w:rsidR="001A1F6C">
        <w:t xml:space="preserve"> </w:t>
      </w:r>
      <w:r w:rsidR="008B1F99">
        <w:t>from 127 hospitals in the UK. T</w:t>
      </w:r>
      <w:r w:rsidR="008B1F99" w:rsidRPr="008B1F99">
        <w:t>he primary aim was to determine the effect of a germline BRCA1 or BRCA2 mutation on breast cancer outcomes in patients with young-onset breast cancer</w:t>
      </w:r>
      <w:r w:rsidR="00E6128C">
        <w:t xml:space="preserve"> </w:t>
      </w:r>
      <w:r w:rsidR="00116D19">
        <w:fldChar w:fldCharType="begin">
          <w:fldData xml:space="preserve">PEVuZE5vdGU+PENpdGU+PEF1dGhvcj5Db3Bzb248L0F1dGhvcj48WWVhcj4yMDEzPC9ZZWFyPjxS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</w:fldData>
        </w:fldChar>
      </w:r>
      <w:r w:rsidR="00463329">
        <w:instrText xml:space="preserve"> ADDIN EN.CITE </w:instrText>
      </w:r>
      <w:r w:rsidR="00463329">
        <w:fldChar w:fldCharType="begin">
          <w:fldData xml:space="preserve">PEVuZE5vdGU+PENpdGU+PEF1dGhvcj5Db3Bzb248L0F1dGhvcj48WWVhcj4yMDEzPC9ZZWFyPjxS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</w:fldData>
        </w:fldChar>
      </w:r>
      <w:r w:rsidR="00463329">
        <w:instrText xml:space="preserve"> ADDIN EN.CITE.DATA </w:instrText>
      </w:r>
      <w:r w:rsidR="00463329">
        <w:fldChar w:fldCharType="end"/>
      </w:r>
      <w:r w:rsidR="00116D19">
        <w:fldChar w:fldCharType="separate"/>
      </w:r>
      <w:r w:rsidR="0033546A">
        <w:rPr>
          <w:noProof/>
        </w:rPr>
        <w:t>[</w:t>
      </w:r>
      <w:hyperlink w:anchor="_ENREF_13" w:tooltip="Copson, 2013 #84" w:history="1">
        <w:r w:rsidR="00980D3F">
          <w:rPr>
            <w:noProof/>
          </w:rPr>
          <w:t>13</w:t>
        </w:r>
      </w:hyperlink>
      <w:r w:rsidR="0033546A">
        <w:rPr>
          <w:noProof/>
        </w:rPr>
        <w:t>]</w:t>
      </w:r>
      <w:r w:rsidR="00116D19">
        <w:fldChar w:fldCharType="end"/>
      </w:r>
      <w:r w:rsidR="005A63C8">
        <w:t xml:space="preserve">. Details of recruitment </w:t>
      </w:r>
      <w:r w:rsidR="00CC76F5">
        <w:t>and</w:t>
      </w:r>
      <w:r w:rsidR="00B67F7D">
        <w:t xml:space="preserve"> design </w:t>
      </w:r>
      <w:r w:rsidR="00CC76F5">
        <w:t xml:space="preserve">of the POSH </w:t>
      </w:r>
      <w:r w:rsidR="00022828">
        <w:t xml:space="preserve">study </w:t>
      </w:r>
      <w:r w:rsidR="00B67F7D">
        <w:t>have been previously published</w:t>
      </w:r>
      <w:r w:rsidR="00E6128C">
        <w:t xml:space="preserve"> </w:t>
      </w:r>
      <w:r w:rsidR="00116D19">
        <w:fldChar w:fldCharType="begin">
          <w:fldData xml:space="preserve">PEVuZE5vdGU+PENpdGU+PEF1dGhvcj5Db3Bzb248L0F1dGhvcj48WWVhcj4yMDEzPC9ZZWFyPjxS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</w:fldData>
        </w:fldChar>
      </w:r>
      <w:r w:rsidR="00463329">
        <w:instrText xml:space="preserve"> ADDIN EN.CITE </w:instrText>
      </w:r>
      <w:r w:rsidR="00463329">
        <w:fldChar w:fldCharType="begin">
          <w:fldData xml:space="preserve">PEVuZE5vdGU+PENpdGU+PEF1dGhvcj5Db3Bzb248L0F1dGhvcj48WWVhcj4yMDEzPC9ZZWFyPjxS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</w:fldData>
        </w:fldChar>
      </w:r>
      <w:r w:rsidR="00463329">
        <w:instrText xml:space="preserve"> ADDIN EN.CITE.DATA </w:instrText>
      </w:r>
      <w:r w:rsidR="00463329">
        <w:fldChar w:fldCharType="end"/>
      </w:r>
      <w:r w:rsidR="00116D19">
        <w:fldChar w:fldCharType="separate"/>
      </w:r>
      <w:r w:rsidR="0033546A">
        <w:rPr>
          <w:noProof/>
        </w:rPr>
        <w:t>[</w:t>
      </w:r>
      <w:hyperlink w:anchor="_ENREF_13" w:tooltip="Copson, 2013 #84" w:history="1">
        <w:r w:rsidR="00980D3F">
          <w:rPr>
            <w:noProof/>
          </w:rPr>
          <w:t>13</w:t>
        </w:r>
      </w:hyperlink>
      <w:r w:rsidR="0033546A">
        <w:rPr>
          <w:noProof/>
        </w:rPr>
        <w:t>]</w:t>
      </w:r>
      <w:r w:rsidR="00116D19">
        <w:fldChar w:fldCharType="end"/>
      </w:r>
      <w:r w:rsidR="00D86C6C">
        <w:t xml:space="preserve">. </w:t>
      </w:r>
      <w:r w:rsidR="00D934E6">
        <w:t>Between May 2005 and January 2008</w:t>
      </w:r>
      <w:r w:rsidR="005779A8">
        <w:t>,</w:t>
      </w:r>
      <w:r w:rsidR="00D934E6">
        <w:t xml:space="preserve"> patien</w:t>
      </w:r>
      <w:r w:rsidR="00F75A9F">
        <w:t>ts entering the POSH study were</w:t>
      </w:r>
      <w:r w:rsidR="005779A8">
        <w:t xml:space="preserve"> also </w:t>
      </w:r>
      <w:r w:rsidR="00D934E6">
        <w:t xml:space="preserve">invited to enter </w:t>
      </w:r>
      <w:r w:rsidR="00022828">
        <w:t xml:space="preserve">this </w:t>
      </w:r>
      <w:r w:rsidR="00F75A9F">
        <w:t>weight gain sub</w:t>
      </w:r>
      <w:r w:rsidR="00022828">
        <w:t>-</w:t>
      </w:r>
      <w:r w:rsidR="00F75A9F">
        <w:t xml:space="preserve">study. </w:t>
      </w:r>
      <w:r w:rsidR="009D694E">
        <w:t xml:space="preserve">Recruited </w:t>
      </w:r>
      <w:r w:rsidR="00DA1421">
        <w:t xml:space="preserve">patients </w:t>
      </w:r>
      <w:r w:rsidR="009D694E">
        <w:t xml:space="preserve">underwent all measurements on two occasions, </w:t>
      </w:r>
      <w:proofErr w:type="spellStart"/>
      <w:r w:rsidR="009D694E">
        <w:t>i</w:t>
      </w:r>
      <w:proofErr w:type="spellEnd"/>
      <w:r w:rsidR="009D694E">
        <w:t xml:space="preserve">) </w:t>
      </w:r>
      <w:r w:rsidR="00DA1421">
        <w:t>foll</w:t>
      </w:r>
      <w:r w:rsidR="00F11320">
        <w:t>owing surgery but prior to commencement of chemotherapy</w:t>
      </w:r>
      <w:r w:rsidR="001F61A0">
        <w:t xml:space="preserve"> </w:t>
      </w:r>
      <w:r w:rsidR="00F11320">
        <w:t xml:space="preserve">and </w:t>
      </w:r>
      <w:r w:rsidR="009D694E">
        <w:t xml:space="preserve">ii) </w:t>
      </w:r>
      <w:r w:rsidR="00022828">
        <w:t xml:space="preserve">at </w:t>
      </w:r>
      <w:r w:rsidR="00F11320">
        <w:t>12</w:t>
      </w:r>
      <w:r w:rsidR="003130F6">
        <w:t>-</w:t>
      </w:r>
      <w:r w:rsidR="00F11320">
        <w:t>months</w:t>
      </w:r>
      <w:r w:rsidR="004C03DF" w:rsidRPr="004C03DF">
        <w:t>(+/- 3 months)</w:t>
      </w:r>
      <w:r w:rsidR="00985895">
        <w:t xml:space="preserve"> following diagnosis, having completed a course of chemotherapy</w:t>
      </w:r>
      <w:r w:rsidR="00F11320">
        <w:t>.</w:t>
      </w:r>
      <w:r w:rsidR="00F03107">
        <w:t xml:space="preserve"> </w:t>
      </w:r>
      <w:r w:rsidR="009D694E">
        <w:t xml:space="preserve">At both assessments, weight (kg), height (cm), </w:t>
      </w:r>
      <w:r w:rsidR="009D694E" w:rsidRPr="009D694E">
        <w:t xml:space="preserve">body mass index </w:t>
      </w:r>
      <w:r w:rsidR="009D694E">
        <w:t>(BMI), h</w:t>
      </w:r>
      <w:r w:rsidR="00F03107">
        <w:t xml:space="preserve">ip </w:t>
      </w:r>
      <w:r w:rsidR="00DD6397">
        <w:t xml:space="preserve">and waist measurements </w:t>
      </w:r>
      <w:r w:rsidR="00E440C4">
        <w:t xml:space="preserve">were </w:t>
      </w:r>
      <w:r w:rsidR="00DD6397">
        <w:t xml:space="preserve">recorded </w:t>
      </w:r>
      <w:r w:rsidR="007F1AA0">
        <w:t xml:space="preserve">by </w:t>
      </w:r>
      <w:r w:rsidR="002F1E05">
        <w:t xml:space="preserve">study </w:t>
      </w:r>
      <w:r w:rsidR="007F1AA0">
        <w:t>researchers using standardised method</w:t>
      </w:r>
      <w:r w:rsidR="009D694E">
        <w:t>s</w:t>
      </w:r>
      <w:r w:rsidR="006B748C">
        <w:t xml:space="preserve"> i.e</w:t>
      </w:r>
      <w:r w:rsidR="00CB1AE2">
        <w:t>.</w:t>
      </w:r>
      <w:r w:rsidR="006B748C">
        <w:t xml:space="preserve"> around the umbilicus and</w:t>
      </w:r>
      <w:r w:rsidR="00A30931">
        <w:t xml:space="preserve"> </w:t>
      </w:r>
      <w:r w:rsidR="006B748C">
        <w:t>the widest point of the trochanters as described previously</w:t>
      </w:r>
      <w:r w:rsidR="002123D0">
        <w:t xml:space="preserve"> </w:t>
      </w:r>
      <w:r w:rsidR="00116D19">
        <w:fldChar w:fldCharType="begin">
          <w:fldData xml:space="preserve">PEVuZE5vdGU+PENpdGU+PEF1dGhvcj5IYXJ2aWU8L0F1dGhvcj48WWVhcj4yMDExPC9ZZWFyPjxS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</w:fldData>
        </w:fldChar>
      </w:r>
      <w:r w:rsidR="00463329">
        <w:instrText xml:space="preserve"> ADDIN EN.CITE </w:instrText>
      </w:r>
      <w:r w:rsidR="00463329">
        <w:fldChar w:fldCharType="begin">
          <w:fldData xml:space="preserve">PEVuZE5vdGU+PENpdGU+PEF1dGhvcj5IYXJ2aWU8L0F1dGhvcj48WWVhcj4yMDExPC9ZZWFyPjxS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</w:fldData>
        </w:fldChar>
      </w:r>
      <w:r w:rsidR="00463329">
        <w:instrText xml:space="preserve"> ADDIN EN.CITE.DATA </w:instrText>
      </w:r>
      <w:r w:rsidR="00463329">
        <w:fldChar w:fldCharType="end"/>
      </w:r>
      <w:r w:rsidR="00116D19">
        <w:fldChar w:fldCharType="separate"/>
      </w:r>
      <w:r w:rsidR="0033546A">
        <w:rPr>
          <w:noProof/>
        </w:rPr>
        <w:t>[</w:t>
      </w:r>
      <w:hyperlink w:anchor="_ENREF_14" w:tooltip="Harvie, 2011 #317" w:history="1">
        <w:r w:rsidR="00980D3F">
          <w:rPr>
            <w:noProof/>
          </w:rPr>
          <w:t>14</w:t>
        </w:r>
      </w:hyperlink>
      <w:r w:rsidR="0033546A">
        <w:rPr>
          <w:noProof/>
        </w:rPr>
        <w:t>]</w:t>
      </w:r>
      <w:r w:rsidR="00116D19">
        <w:fldChar w:fldCharType="end"/>
      </w:r>
      <w:r w:rsidR="004B4FF9">
        <w:t xml:space="preserve">. </w:t>
      </w:r>
      <w:r w:rsidR="00022828">
        <w:t>P</w:t>
      </w:r>
      <w:r w:rsidR="00EB3B80">
        <w:t>atient data</w:t>
      </w:r>
      <w:r w:rsidR="00090AC6">
        <w:t xml:space="preserve"> </w:t>
      </w:r>
      <w:r w:rsidR="009D694E">
        <w:t>including</w:t>
      </w:r>
      <w:r w:rsidR="00372193">
        <w:t xml:space="preserve"> fa</w:t>
      </w:r>
      <w:r w:rsidR="00EB3B80">
        <w:t xml:space="preserve">mily history </w:t>
      </w:r>
      <w:r w:rsidR="00BB12F6">
        <w:t xml:space="preserve">of </w:t>
      </w:r>
      <w:r w:rsidR="008F671A">
        <w:t>breast cancer</w:t>
      </w:r>
      <w:r w:rsidR="00BF79D4">
        <w:t xml:space="preserve"> (1</w:t>
      </w:r>
      <w:r w:rsidR="00BF79D4" w:rsidRPr="00BF79D4">
        <w:rPr>
          <w:vertAlign w:val="superscript"/>
        </w:rPr>
        <w:t>st</w:t>
      </w:r>
      <w:r w:rsidR="00BF79D4">
        <w:t xml:space="preserve"> or 2</w:t>
      </w:r>
      <w:r w:rsidR="00BF79D4" w:rsidRPr="00BF79D4">
        <w:rPr>
          <w:vertAlign w:val="superscript"/>
        </w:rPr>
        <w:t>nd</w:t>
      </w:r>
      <w:r w:rsidR="00BF79D4">
        <w:t xml:space="preserve"> degree relatives</w:t>
      </w:r>
      <w:r w:rsidR="00022828">
        <w:t>)</w:t>
      </w:r>
      <w:r w:rsidR="002123D0">
        <w:t xml:space="preserve"> </w:t>
      </w:r>
      <w:r w:rsidR="00F11DCB">
        <w:t>e</w:t>
      </w:r>
      <w:r w:rsidR="008101A0">
        <w:t>thnic group</w:t>
      </w:r>
      <w:r w:rsidR="00B316AC">
        <w:t>,</w:t>
      </w:r>
      <w:r w:rsidR="008101A0">
        <w:t xml:space="preserve"> </w:t>
      </w:r>
      <w:r w:rsidR="007B7E75">
        <w:t>use of oral contraceptives</w:t>
      </w:r>
      <w:r w:rsidR="004D2FEB">
        <w:t xml:space="preserve">, </w:t>
      </w:r>
      <w:r w:rsidR="00E440C4">
        <w:t xml:space="preserve">previous </w:t>
      </w:r>
      <w:r w:rsidR="004D2FEB">
        <w:t>smoking</w:t>
      </w:r>
      <w:r w:rsidR="00321530">
        <w:t xml:space="preserve"> history</w:t>
      </w:r>
      <w:r w:rsidR="00022828">
        <w:t>,</w:t>
      </w:r>
      <w:r w:rsidR="008101A0">
        <w:t xml:space="preserve"> changes in use of contraceptives or smoking in the 12</w:t>
      </w:r>
      <w:r w:rsidR="00CB1AE2">
        <w:t>-</w:t>
      </w:r>
      <w:r w:rsidR="008101A0">
        <w:t xml:space="preserve">month study period, </w:t>
      </w:r>
      <w:r w:rsidR="00E32E85">
        <w:t>development of amenorrhoea</w:t>
      </w:r>
      <w:r w:rsidR="001B4646">
        <w:t xml:space="preserve"> </w:t>
      </w:r>
      <w:r w:rsidR="007D4654">
        <w:t>during chemotherapy</w:t>
      </w:r>
      <w:r w:rsidR="00A56EF6">
        <w:t xml:space="preserve">, </w:t>
      </w:r>
      <w:r w:rsidR="00BB12F6">
        <w:t xml:space="preserve">type of </w:t>
      </w:r>
      <w:r w:rsidR="008101A0">
        <w:t xml:space="preserve">breast </w:t>
      </w:r>
      <w:r w:rsidR="00BB12F6">
        <w:t xml:space="preserve">surgery, tumour histology and </w:t>
      </w:r>
      <w:r w:rsidR="007B7E75">
        <w:t>systemic adjuvant therapy</w:t>
      </w:r>
      <w:r w:rsidR="0039668C">
        <w:t xml:space="preserve"> </w:t>
      </w:r>
      <w:r w:rsidR="00372193">
        <w:t xml:space="preserve">were </w:t>
      </w:r>
      <w:r w:rsidR="0039668C">
        <w:t>recorded.</w:t>
      </w:r>
    </w:p>
    <w:p w14:paraId="51DCCBFB" w14:textId="794C40E4" w:rsidR="00A33EEB" w:rsidRDefault="00A54B2A" w:rsidP="00E26EF6">
      <w:pPr>
        <w:spacing w:line="480" w:lineRule="auto"/>
        <w:jc w:val="both"/>
      </w:pPr>
      <w:r>
        <w:lastRenderedPageBreak/>
        <w:t>Women receiving neoadjuvant chemotherapy were excluded</w:t>
      </w:r>
      <w:r w:rsidR="00196281">
        <w:t xml:space="preserve"> </w:t>
      </w:r>
      <w:r w:rsidR="00A740A9">
        <w:t>from this study to avoid potential weight gain</w:t>
      </w:r>
      <w:r w:rsidR="00E07CCC">
        <w:t>s</w:t>
      </w:r>
      <w:r w:rsidR="00A740A9">
        <w:t xml:space="preserve"> </w:t>
      </w:r>
      <w:r w:rsidR="00A740A9" w:rsidRPr="00E07CCC">
        <w:t>prior</w:t>
      </w:r>
      <w:r w:rsidR="00A740A9">
        <w:t xml:space="preserve"> to surgery</w:t>
      </w:r>
      <w:r w:rsidR="00895459">
        <w:t xml:space="preserve"> confounding subsequent measurements</w:t>
      </w:r>
      <w:r w:rsidR="00622873">
        <w:t xml:space="preserve"> </w:t>
      </w:r>
      <w:r w:rsidR="00622873">
        <w:fldChar w:fldCharType="begin">
          <w:fldData xml:space="preserve">PEVuZE5vdGU+PENpdGU+PEF1dGhvcj5CYW88L0F1dGhvcj48WWVhcj4yMDE1PC9ZZWFyPjxSZWNO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</w:fldData>
        </w:fldChar>
      </w:r>
      <w:r w:rsidR="00622873">
        <w:instrText xml:space="preserve"> ADDIN EN.CITE </w:instrText>
      </w:r>
      <w:r w:rsidR="00622873">
        <w:fldChar w:fldCharType="begin">
          <w:fldData xml:space="preserve">PEVuZE5vdGU+PENpdGU+PEF1dGhvcj5CYW88L0F1dGhvcj48WWVhcj4yMDE1PC9ZZWFyPjxSZWNO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</w:fldData>
        </w:fldChar>
      </w:r>
      <w:r w:rsidR="00622873">
        <w:instrText xml:space="preserve"> ADDIN EN.CITE.DATA </w:instrText>
      </w:r>
      <w:r w:rsidR="00622873">
        <w:fldChar w:fldCharType="end"/>
      </w:r>
      <w:r w:rsidR="00622873">
        <w:fldChar w:fldCharType="separate"/>
      </w:r>
      <w:r w:rsidR="00622873">
        <w:rPr>
          <w:noProof/>
        </w:rPr>
        <w:t>[</w:t>
      </w:r>
      <w:hyperlink w:anchor="_ENREF_15" w:tooltip="Bao, 2015 #400" w:history="1">
        <w:r w:rsidR="00622873">
          <w:rPr>
            <w:noProof/>
          </w:rPr>
          <w:t>15</w:t>
        </w:r>
      </w:hyperlink>
      <w:r w:rsidR="00622873">
        <w:rPr>
          <w:noProof/>
        </w:rPr>
        <w:t>]</w:t>
      </w:r>
      <w:r w:rsidR="00622873">
        <w:fldChar w:fldCharType="end"/>
      </w:r>
      <w:r w:rsidR="00895459">
        <w:t>.</w:t>
      </w:r>
    </w:p>
    <w:p w14:paraId="1E8A49E2" w14:textId="77777777" w:rsidR="007D4654" w:rsidRDefault="00FD6F39" w:rsidP="00E26EF6">
      <w:pPr>
        <w:spacing w:line="480" w:lineRule="auto"/>
        <w:jc w:val="both"/>
      </w:pPr>
      <w:r>
        <w:t>Ethical approval was granted</w:t>
      </w:r>
      <w:r w:rsidR="007D4654">
        <w:t xml:space="preserve"> by the </w:t>
      </w:r>
      <w:r w:rsidR="0032497F" w:rsidRPr="00D1677B">
        <w:t>South West Multicentre Research</w:t>
      </w:r>
      <w:r w:rsidR="0032497F">
        <w:t xml:space="preserve"> Ethics Committee </w:t>
      </w:r>
      <w:r w:rsidR="007D4654">
        <w:t>(</w:t>
      </w:r>
      <w:r w:rsidR="00D166AD">
        <w:t>MREC/00/6/69</w:t>
      </w:r>
      <w:r w:rsidR="007D4654">
        <w:t>)</w:t>
      </w:r>
      <w:r w:rsidR="00780F5A">
        <w:t>. Written informed consent was obtained from all trial participants.</w:t>
      </w:r>
    </w:p>
    <w:p w14:paraId="3A411395" w14:textId="77777777" w:rsidR="00BA4116" w:rsidRPr="00F430EE" w:rsidRDefault="00BA4116" w:rsidP="00E26EF6">
      <w:pPr>
        <w:spacing w:line="480" w:lineRule="auto"/>
        <w:jc w:val="both"/>
      </w:pPr>
      <w:r w:rsidRPr="00F430EE">
        <w:t xml:space="preserve">Descriptive statistics (means, medians, standard deviations, range and percentages as appropriate) are presented for all patient characteristics, treatment-related factors and weight changes for the whole cohort and the subgroup with </w:t>
      </w:r>
      <w:r w:rsidR="009F56A0" w:rsidRPr="00F430EE">
        <w:t>12-month</w:t>
      </w:r>
      <w:r w:rsidRPr="00F430EE">
        <w:t>s follow-up.</w:t>
      </w:r>
    </w:p>
    <w:p w14:paraId="6D99029C" w14:textId="41B6FA6A" w:rsidR="00BA4116" w:rsidRPr="00F430EE" w:rsidRDefault="00BA4116" w:rsidP="00E26EF6">
      <w:pPr>
        <w:spacing w:line="480" w:lineRule="auto"/>
        <w:jc w:val="both"/>
      </w:pPr>
      <w:r w:rsidRPr="00F430EE">
        <w:t xml:space="preserve">Relationships with weight gain are assessed using Pearson or Spearman correlations for </w:t>
      </w:r>
      <w:r w:rsidR="00FB6ACA">
        <w:t>n</w:t>
      </w:r>
      <w:r w:rsidR="00FB6ACA" w:rsidRPr="00F430EE">
        <w:t xml:space="preserve">ormally </w:t>
      </w:r>
      <w:r w:rsidRPr="00F430EE">
        <w:t>distributed variables or non-</w:t>
      </w:r>
      <w:r w:rsidR="00FB6ACA">
        <w:t>n</w:t>
      </w:r>
      <w:r w:rsidR="00FB6ACA" w:rsidRPr="00F430EE">
        <w:t xml:space="preserve">ormal </w:t>
      </w:r>
      <w:r w:rsidRPr="00F430EE">
        <w:t>ordered categorical data respectively, and t-tests or one-factor ANOVA for nominal factors. Multivariable linear regression analysis was used to identify significant independent predictors of weight change.</w:t>
      </w:r>
    </w:p>
    <w:p w14:paraId="2205FF74" w14:textId="77777777" w:rsidR="009252F8" w:rsidRDefault="00BA4116" w:rsidP="00E26EF6">
      <w:pPr>
        <w:spacing w:line="480" w:lineRule="auto"/>
        <w:jc w:val="both"/>
      </w:pPr>
      <w:r w:rsidRPr="00F430EE">
        <w:t xml:space="preserve">Two-sided tests and the conventional 5% significance level </w:t>
      </w:r>
      <w:proofErr w:type="gramStart"/>
      <w:r w:rsidRPr="00F430EE">
        <w:t>was</w:t>
      </w:r>
      <w:proofErr w:type="gramEnd"/>
      <w:r w:rsidRPr="00F430EE">
        <w:t xml:space="preserve"> used throughout</w:t>
      </w:r>
      <w:r w:rsidR="00BB5FFF" w:rsidRPr="00F430EE">
        <w:t>.</w:t>
      </w:r>
    </w:p>
    <w:p w14:paraId="5B25C474" w14:textId="77777777" w:rsidR="00BA4116" w:rsidRDefault="00BA4116" w:rsidP="00E26EF6">
      <w:pPr>
        <w:spacing w:line="480" w:lineRule="auto"/>
        <w:jc w:val="both"/>
      </w:pPr>
      <w:r>
        <w:t xml:space="preserve">  </w:t>
      </w:r>
    </w:p>
    <w:p w14:paraId="52EE82A3" w14:textId="77777777" w:rsidR="009A359B" w:rsidRPr="00784E49" w:rsidRDefault="00FF64AE" w:rsidP="00E26EF6">
      <w:pPr>
        <w:spacing w:line="480" w:lineRule="auto"/>
        <w:jc w:val="both"/>
        <w:rPr>
          <w:b/>
        </w:rPr>
      </w:pPr>
      <w:r w:rsidRPr="00784E49">
        <w:rPr>
          <w:b/>
        </w:rPr>
        <w:t xml:space="preserve">Results </w:t>
      </w:r>
    </w:p>
    <w:p w14:paraId="2E1BD150" w14:textId="77777777" w:rsidR="00AD20EC" w:rsidRDefault="00AD20EC" w:rsidP="00AD20EC">
      <w:pPr>
        <w:spacing w:line="480" w:lineRule="auto"/>
        <w:jc w:val="both"/>
      </w:pPr>
      <w:r>
        <w:t xml:space="preserve">The weight sub-study recruited from 66 of the 127 recruiting centres in the UK and included approximately 70% of the patients recruited to the main POSH study from these centres during this time frame. A total of 523 patients were enrolled from which 380 premenopausal patients receiving chemotherapy for early breast cancer were identified for this analysis (Figure 1). Of these, 257 patients (68%) had post diagnosis weight and waist and hip measurements performed at 12-months (+/- 3 months) post diagnosis. The remaining patients </w:t>
      </w:r>
      <w:r>
        <w:lastRenderedPageBreak/>
        <w:t xml:space="preserve">had weight measurements within the study period (May 2005 - Jan 2008) but not within 12-months (+/- 3 months) post diagnosis. Results are presented for the whole cohort (n=380) and the 12 (+/- 3) months cohort (n=257). </w:t>
      </w:r>
    </w:p>
    <w:p w14:paraId="3178C6B9" w14:textId="34FF91DC" w:rsidR="00B0104D" w:rsidRDefault="001F61A0" w:rsidP="00E26EF6">
      <w:pPr>
        <w:spacing w:line="480" w:lineRule="auto"/>
        <w:jc w:val="both"/>
      </w:pPr>
      <w:r>
        <w:t>Demographics of</w:t>
      </w:r>
      <w:r w:rsidR="001460A8">
        <w:t xml:space="preserve"> </w:t>
      </w:r>
      <w:r w:rsidR="00EF5D15">
        <w:t xml:space="preserve">in </w:t>
      </w:r>
      <w:r w:rsidR="001871C3">
        <w:t>the whole</w:t>
      </w:r>
      <w:r w:rsidR="00EF5D15">
        <w:t xml:space="preserve"> and </w:t>
      </w:r>
      <w:r w:rsidR="009F56A0">
        <w:t>12-month</w:t>
      </w:r>
      <w:r w:rsidR="00B3209A">
        <w:t xml:space="preserve">s </w:t>
      </w:r>
      <w:r w:rsidR="00EF5D15">
        <w:t>(+/- 3</w:t>
      </w:r>
      <w:r w:rsidR="00B3209A">
        <w:t xml:space="preserve"> months</w:t>
      </w:r>
      <w:r w:rsidR="00EF5D15">
        <w:t>)</w:t>
      </w:r>
      <w:r w:rsidR="00FB04DC">
        <w:t xml:space="preserve"> cohorts</w:t>
      </w:r>
      <w:r w:rsidR="00EF5D15">
        <w:t xml:space="preserve"> </w:t>
      </w:r>
      <w:r w:rsidR="001460A8">
        <w:t xml:space="preserve">are included in </w:t>
      </w:r>
      <w:r w:rsidR="00F55531">
        <w:t xml:space="preserve">Table </w:t>
      </w:r>
      <w:r w:rsidR="001460A8">
        <w:t>1.</w:t>
      </w:r>
      <w:r w:rsidR="003E3797">
        <w:t xml:space="preserve"> </w:t>
      </w:r>
      <w:r w:rsidR="00CE31E8">
        <w:t xml:space="preserve">Treatment related factors were similar between the two cohorts and are described in Table 2. </w:t>
      </w:r>
      <w:r w:rsidR="00EF5D15">
        <w:t>Mean age (</w:t>
      </w:r>
      <w:r>
        <w:t>SD</w:t>
      </w:r>
      <w:r w:rsidR="00EF5D15">
        <w:t xml:space="preserve">) at diagnosis was 35.8y (3.7y) </w:t>
      </w:r>
      <w:r w:rsidR="000B4E18">
        <w:t xml:space="preserve">for </w:t>
      </w:r>
      <w:r w:rsidR="00EF5D15">
        <w:t xml:space="preserve">the whole cohort and 36.0y (3.4y) </w:t>
      </w:r>
      <w:r w:rsidR="000B4E18">
        <w:t>for</w:t>
      </w:r>
      <w:r w:rsidR="00EF5D15">
        <w:t xml:space="preserve"> the </w:t>
      </w:r>
      <w:r w:rsidR="009F56A0">
        <w:t>12-month</w:t>
      </w:r>
      <w:r w:rsidR="00EF5D15">
        <w:t xml:space="preserve"> cohort. Mean (</w:t>
      </w:r>
      <w:r w:rsidR="00E2219C">
        <w:t>SD</w:t>
      </w:r>
      <w:r w:rsidR="00EF5D15">
        <w:t>) pre-chemotherapy BMI was</w:t>
      </w:r>
      <w:r w:rsidR="009252F8">
        <w:t xml:space="preserve"> </w:t>
      </w:r>
      <w:r w:rsidR="007D65F8" w:rsidRPr="007D65F8">
        <w:t xml:space="preserve">26.3 (5.6) </w:t>
      </w:r>
      <w:r w:rsidR="007D65F8">
        <w:t>and</w:t>
      </w:r>
      <w:r w:rsidR="007D65F8" w:rsidRPr="007D65F8">
        <w:t xml:space="preserve"> 26.0 (5.2) </w:t>
      </w:r>
      <w:r w:rsidR="007D65F8">
        <w:t>in</w:t>
      </w:r>
      <w:r w:rsidR="00EF5D15">
        <w:t xml:space="preserve"> the whole and </w:t>
      </w:r>
      <w:r w:rsidR="009F56A0">
        <w:t>12-month</w:t>
      </w:r>
      <w:r w:rsidR="00EF5D15">
        <w:t xml:space="preserve"> cohorts respectively. </w:t>
      </w:r>
      <w:r w:rsidR="00E16ED2">
        <w:t xml:space="preserve">These </w:t>
      </w:r>
      <w:r w:rsidR="00C47C3B">
        <w:t xml:space="preserve">findings are </w:t>
      </w:r>
      <w:r w:rsidR="00B03473">
        <w:t>consistent with</w:t>
      </w:r>
      <w:r w:rsidR="00C47C3B">
        <w:t xml:space="preserve"> </w:t>
      </w:r>
      <w:r w:rsidR="002627FE">
        <w:t>those of</w:t>
      </w:r>
      <w:r w:rsidR="00C47C3B">
        <w:t xml:space="preserve"> the POSH study</w:t>
      </w:r>
      <w:r w:rsidR="002B07EC">
        <w:t xml:space="preserve"> </w:t>
      </w:r>
      <w:r w:rsidR="00594815">
        <w:fldChar w:fldCharType="begin">
          <w:fldData xml:space="preserve">PEVuZE5vdGU+PENpdGU+PEF1dGhvcj5Db3Bzb248L0F1dGhvcj48WWVhcj4yMDEzPC9ZZWFyPjxS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</w:fldData>
        </w:fldChar>
      </w:r>
      <w:r w:rsidR="00463329">
        <w:instrText xml:space="preserve"> ADDIN EN.CITE </w:instrText>
      </w:r>
      <w:r w:rsidR="00463329">
        <w:fldChar w:fldCharType="begin">
          <w:fldData xml:space="preserve">PEVuZE5vdGU+PENpdGU+PEF1dGhvcj5Db3Bzb248L0F1dGhvcj48WWVhcj4yMDEzPC9ZZWFyPjxS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</w:fldData>
        </w:fldChar>
      </w:r>
      <w:r w:rsidR="00463329">
        <w:instrText xml:space="preserve"> ADDIN EN.CITE.DATA </w:instrText>
      </w:r>
      <w:r w:rsidR="00463329">
        <w:fldChar w:fldCharType="end"/>
      </w:r>
      <w:r w:rsidR="00594815">
        <w:fldChar w:fldCharType="separate"/>
      </w:r>
      <w:r w:rsidR="0033546A">
        <w:rPr>
          <w:noProof/>
        </w:rPr>
        <w:t>[</w:t>
      </w:r>
      <w:hyperlink w:anchor="_ENREF_13" w:tooltip="Copson, 2013 #84" w:history="1">
        <w:r w:rsidR="00980D3F">
          <w:rPr>
            <w:noProof/>
          </w:rPr>
          <w:t>13</w:t>
        </w:r>
      </w:hyperlink>
      <w:r w:rsidR="0033546A">
        <w:rPr>
          <w:noProof/>
        </w:rPr>
        <w:t>]</w:t>
      </w:r>
      <w:r w:rsidR="00594815">
        <w:fldChar w:fldCharType="end"/>
      </w:r>
      <w:r w:rsidR="000B73AC">
        <w:t xml:space="preserve"> i</w:t>
      </w:r>
      <w:r w:rsidR="0036439C">
        <w:t xml:space="preserve">n </w:t>
      </w:r>
      <w:r w:rsidR="000B73AC">
        <w:t xml:space="preserve">which </w:t>
      </w:r>
      <w:r w:rsidR="0036439C">
        <w:t>the</w:t>
      </w:r>
      <w:r w:rsidR="000B73AC">
        <w:t xml:space="preserve"> 2956 </w:t>
      </w:r>
      <w:r w:rsidR="006B46D0">
        <w:t xml:space="preserve">study participants </w:t>
      </w:r>
      <w:r w:rsidR="000B73AC">
        <w:t xml:space="preserve">had a </w:t>
      </w:r>
      <w:r w:rsidR="0036439C">
        <w:t xml:space="preserve">mean age </w:t>
      </w:r>
      <w:r w:rsidR="000B73AC">
        <w:t>of</w:t>
      </w:r>
      <w:r w:rsidR="00264DEA">
        <w:t xml:space="preserve"> 35.5y</w:t>
      </w:r>
      <w:r w:rsidR="0036439C">
        <w:t xml:space="preserve"> (</w:t>
      </w:r>
      <w:r w:rsidR="0022716F">
        <w:t>SD</w:t>
      </w:r>
      <w:r w:rsidR="0036439C">
        <w:t xml:space="preserve"> 3.7y)</w:t>
      </w:r>
      <w:r w:rsidR="006B46D0">
        <w:t xml:space="preserve"> and </w:t>
      </w:r>
      <w:r w:rsidR="00264DEA">
        <w:t xml:space="preserve">mean BMI </w:t>
      </w:r>
      <w:r w:rsidR="000B73AC">
        <w:t xml:space="preserve">of </w:t>
      </w:r>
      <w:r w:rsidR="00A858DE">
        <w:t>25.9 (</w:t>
      </w:r>
      <w:r w:rsidR="007D65F8">
        <w:t>SD</w:t>
      </w:r>
      <w:r w:rsidR="00A858DE">
        <w:t xml:space="preserve"> </w:t>
      </w:r>
      <w:r w:rsidR="00CA1B09">
        <w:t>5.5)</w:t>
      </w:r>
      <w:r w:rsidR="009C3B43">
        <w:t>.</w:t>
      </w:r>
    </w:p>
    <w:p w14:paraId="3B5D327F" w14:textId="0CB33956" w:rsidR="006353C6" w:rsidRDefault="002A0B41" w:rsidP="00E26EF6">
      <w:pPr>
        <w:spacing w:line="480" w:lineRule="auto"/>
        <w:jc w:val="both"/>
      </w:pPr>
      <w:r>
        <w:t xml:space="preserve">Weight change and waist and hip measurements are reported in </w:t>
      </w:r>
      <w:r w:rsidR="00F43452">
        <w:t>T</w:t>
      </w:r>
      <w:r>
        <w:t xml:space="preserve">able </w:t>
      </w:r>
      <w:r w:rsidR="00F43452">
        <w:t>3</w:t>
      </w:r>
      <w:r>
        <w:t>. Mean (</w:t>
      </w:r>
      <w:r w:rsidR="007D65F8">
        <w:t>SD</w:t>
      </w:r>
      <w:r>
        <w:t xml:space="preserve">) </w:t>
      </w:r>
      <w:proofErr w:type="spellStart"/>
      <w:r>
        <w:t>pretreatment</w:t>
      </w:r>
      <w:proofErr w:type="spellEnd"/>
      <w:r>
        <w:t xml:space="preserve"> </w:t>
      </w:r>
      <w:r w:rsidR="002F6E1B">
        <w:t xml:space="preserve">weight was 71.3kg (16.0kg) </w:t>
      </w:r>
      <w:r w:rsidR="00F24BEE">
        <w:t xml:space="preserve">and 70.4kg (15.5kg) </w:t>
      </w:r>
      <w:r w:rsidR="002F6E1B">
        <w:t xml:space="preserve">within the whole cohort </w:t>
      </w:r>
      <w:r w:rsidR="00F24BEE">
        <w:t xml:space="preserve">and </w:t>
      </w:r>
      <w:r w:rsidR="00346F4B">
        <w:t xml:space="preserve">the </w:t>
      </w:r>
      <w:r w:rsidR="009F56A0">
        <w:t>12-month</w:t>
      </w:r>
      <w:r w:rsidR="00346F4B">
        <w:t xml:space="preserve"> cohort</w:t>
      </w:r>
      <w:r w:rsidR="00F24BEE">
        <w:t xml:space="preserve"> respectively</w:t>
      </w:r>
      <w:r w:rsidR="00346F4B">
        <w:t xml:space="preserve">. </w:t>
      </w:r>
      <w:r w:rsidR="00CB2925">
        <w:t>G</w:t>
      </w:r>
      <w:r w:rsidR="0013797B">
        <w:t xml:space="preserve">ain of </w:t>
      </w:r>
      <w:r w:rsidR="005A5A13">
        <w:t xml:space="preserve">5% or </w:t>
      </w:r>
      <w:r w:rsidR="00B7252D">
        <w:t xml:space="preserve">more </w:t>
      </w:r>
      <w:r w:rsidR="00CB2925">
        <w:t xml:space="preserve">of </w:t>
      </w:r>
      <w:r w:rsidR="00B7252D">
        <w:t>body weight</w:t>
      </w:r>
      <w:r w:rsidR="005F4AD7">
        <w:t xml:space="preserve"> </w:t>
      </w:r>
      <w:proofErr w:type="spellStart"/>
      <w:r w:rsidR="00D86BAA">
        <w:t>oc</w:t>
      </w:r>
      <w:r w:rsidR="007D65F8">
        <w:t>cured</w:t>
      </w:r>
      <w:proofErr w:type="spellEnd"/>
      <w:r w:rsidR="0013797B">
        <w:t xml:space="preserve"> in 30% of the whole cohort and </w:t>
      </w:r>
      <w:r w:rsidR="00C818CF">
        <w:t xml:space="preserve">32% of the </w:t>
      </w:r>
      <w:r w:rsidR="009F56A0">
        <w:t>12-month</w:t>
      </w:r>
      <w:r w:rsidR="00C818CF">
        <w:t xml:space="preserve"> cohort</w:t>
      </w:r>
      <w:r w:rsidR="005F4AD7">
        <w:t>.</w:t>
      </w:r>
      <w:r w:rsidR="00417DDF">
        <w:t xml:space="preserve"> </w:t>
      </w:r>
      <w:r w:rsidR="00FF058B" w:rsidRPr="00F430EE">
        <w:t xml:space="preserve">Lower </w:t>
      </w:r>
      <w:proofErr w:type="spellStart"/>
      <w:r w:rsidR="00FF058B" w:rsidRPr="00F430EE">
        <w:t>pretreatment</w:t>
      </w:r>
      <w:proofErr w:type="spellEnd"/>
      <w:r w:rsidR="00FF058B" w:rsidRPr="00F430EE">
        <w:t xml:space="preserve"> BMI </w:t>
      </w:r>
      <w:r w:rsidR="006353C6" w:rsidRPr="00F430EE">
        <w:t>was associated with</w:t>
      </w:r>
      <w:r w:rsidR="009252F8" w:rsidRPr="00F430EE">
        <w:t xml:space="preserve"> higher p</w:t>
      </w:r>
      <w:r w:rsidR="00417DDF" w:rsidRPr="00F430EE">
        <w:t>erc</w:t>
      </w:r>
      <w:r w:rsidR="001038FC" w:rsidRPr="00F430EE">
        <w:t>e</w:t>
      </w:r>
      <w:r w:rsidR="00417DDF" w:rsidRPr="00F430EE">
        <w:t xml:space="preserve">ntage weight gain </w:t>
      </w:r>
      <w:r w:rsidR="00376F90" w:rsidRPr="00F430EE">
        <w:t xml:space="preserve">(r= -0.22 and -0.23 for the whole and </w:t>
      </w:r>
      <w:r w:rsidR="009F56A0" w:rsidRPr="00F430EE">
        <w:t>12-month</w:t>
      </w:r>
      <w:r w:rsidR="00376F90" w:rsidRPr="00F430EE">
        <w:t xml:space="preserve"> cohorts respectively; both p&lt;0.001</w:t>
      </w:r>
      <w:r w:rsidR="004B6847" w:rsidRPr="00F430EE">
        <w:t>; Pearson correlation</w:t>
      </w:r>
      <w:r w:rsidR="004C1C9D" w:rsidRPr="00F430EE">
        <w:t>)</w:t>
      </w:r>
      <w:r w:rsidR="00FA46BD" w:rsidRPr="00F430EE">
        <w:t>.</w:t>
      </w:r>
      <w:r w:rsidR="004C1C9D">
        <w:t xml:space="preserve"> </w:t>
      </w:r>
      <w:r w:rsidR="00F430EE">
        <w:t>Mean</w:t>
      </w:r>
      <w:r w:rsidR="002C2EAD">
        <w:t xml:space="preserve"> relative weight gain </w:t>
      </w:r>
      <w:r w:rsidR="00F430EE">
        <w:t xml:space="preserve">in the whole cohort </w:t>
      </w:r>
      <w:r w:rsidR="002C2EAD">
        <w:t>was 4.</w:t>
      </w:r>
      <w:r w:rsidR="008623B6">
        <w:t>3</w:t>
      </w:r>
      <w:r w:rsidR="002C2EAD">
        <w:t>% for those in the 1</w:t>
      </w:r>
      <w:r w:rsidR="002C2EAD" w:rsidRPr="00F430EE">
        <w:rPr>
          <w:vertAlign w:val="superscript"/>
        </w:rPr>
        <w:t>st</w:t>
      </w:r>
      <w:r w:rsidR="008623B6">
        <w:t xml:space="preserve"> quartile of BMI compared to 0.8</w:t>
      </w:r>
      <w:r w:rsidR="002C2EAD">
        <w:t>% for those in the 4</w:t>
      </w:r>
      <w:r w:rsidR="002C2EAD" w:rsidRPr="00F430EE">
        <w:rPr>
          <w:vertAlign w:val="superscript"/>
        </w:rPr>
        <w:t>th</w:t>
      </w:r>
      <w:r w:rsidR="002C2EAD">
        <w:t xml:space="preserve"> quartile</w:t>
      </w:r>
      <w:r w:rsidR="007D65F8">
        <w:t xml:space="preserve"> (</w:t>
      </w:r>
      <w:r w:rsidR="00126179">
        <w:t>T</w:t>
      </w:r>
      <w:r w:rsidR="00806249">
        <w:t>able 4</w:t>
      </w:r>
      <w:r w:rsidR="007D65F8">
        <w:t>)</w:t>
      </w:r>
      <w:r w:rsidR="00806249">
        <w:t xml:space="preserve">. </w:t>
      </w:r>
      <w:r w:rsidR="007D65F8">
        <w:t>On m</w:t>
      </w:r>
      <w:r w:rsidR="00DD718E">
        <w:t>ultivariate analysis</w:t>
      </w:r>
      <w:r w:rsidR="007D65F8">
        <w:t xml:space="preserve">, </w:t>
      </w:r>
      <w:r w:rsidR="00D518B9">
        <w:t xml:space="preserve">only </w:t>
      </w:r>
      <w:proofErr w:type="spellStart"/>
      <w:r w:rsidR="00D518B9">
        <w:t>pretreatment</w:t>
      </w:r>
      <w:proofErr w:type="spellEnd"/>
      <w:r w:rsidR="00D518B9">
        <w:t xml:space="preserve"> BMI </w:t>
      </w:r>
      <w:r w:rsidR="007D65F8">
        <w:t>was</w:t>
      </w:r>
      <w:r w:rsidR="00D518B9">
        <w:t xml:space="preserve"> predictive of subsequent weight gain</w:t>
      </w:r>
      <w:r w:rsidR="006372A7">
        <w:t xml:space="preserve"> (regression parameter -0.26 and -0.29 in overall and </w:t>
      </w:r>
      <w:r w:rsidR="00A25510">
        <w:t xml:space="preserve">12-month </w:t>
      </w:r>
      <w:r w:rsidR="006372A7">
        <w:t>cohorts respectively; both p&lt;0.001)</w:t>
      </w:r>
      <w:r w:rsidR="00823931">
        <w:t>.</w:t>
      </w:r>
    </w:p>
    <w:p w14:paraId="01670816" w14:textId="31D3DFF7" w:rsidR="00A15B7D" w:rsidRDefault="00022828" w:rsidP="00E26EF6">
      <w:pPr>
        <w:spacing w:line="480" w:lineRule="auto"/>
        <w:jc w:val="both"/>
      </w:pPr>
      <w:r>
        <w:t>I</w:t>
      </w:r>
      <w:r w:rsidR="004C1C9D">
        <w:t xml:space="preserve">n the </w:t>
      </w:r>
      <w:r w:rsidR="009F56A0">
        <w:t>12-month</w:t>
      </w:r>
      <w:r w:rsidR="004C1C9D">
        <w:t xml:space="preserve"> cohort</w:t>
      </w:r>
      <w:r w:rsidR="00AF52FE">
        <w:t xml:space="preserve"> </w:t>
      </w:r>
      <w:r w:rsidR="00800B09">
        <w:t>a significant statistical association was found between</w:t>
      </w:r>
      <w:r w:rsidR="00EA16EB">
        <w:t xml:space="preserve"> </w:t>
      </w:r>
      <w:r w:rsidR="00800B09">
        <w:t xml:space="preserve">higher absolute and relative </w:t>
      </w:r>
      <w:r w:rsidR="00EA16EB">
        <w:t xml:space="preserve">weight </w:t>
      </w:r>
      <w:r w:rsidR="00800B09">
        <w:t xml:space="preserve">gain and a </w:t>
      </w:r>
      <w:r w:rsidR="00BD6F7A">
        <w:t>lower pathological stage at diagnosis</w:t>
      </w:r>
      <w:r w:rsidR="00D614C2">
        <w:t xml:space="preserve"> (</w:t>
      </w:r>
      <w:r w:rsidR="00800B09">
        <w:t>rho=-0.12; p=0.05</w:t>
      </w:r>
      <w:r w:rsidR="00295BA3">
        <w:t>)</w:t>
      </w:r>
      <w:r w:rsidR="00A25510">
        <w:t>.</w:t>
      </w:r>
      <w:r w:rsidR="00FF1854">
        <w:t xml:space="preserve"> </w:t>
      </w:r>
      <w:r w:rsidR="00A25510">
        <w:t>However,</w:t>
      </w:r>
      <w:r w:rsidR="00FF1854">
        <w:t xml:space="preserve"> </w:t>
      </w:r>
      <w:r w:rsidR="00A25510">
        <w:t>a</w:t>
      </w:r>
      <w:r w:rsidR="00800B09">
        <w:t xml:space="preserve">fter adjusting for </w:t>
      </w:r>
      <w:r w:rsidR="003131A8">
        <w:t xml:space="preserve">baseline </w:t>
      </w:r>
      <w:r w:rsidR="00800B09">
        <w:t xml:space="preserve">BMI, </w:t>
      </w:r>
      <w:r w:rsidR="00800B09">
        <w:lastRenderedPageBreak/>
        <w:t>pathological stage was found to be a significant independent predictor of absolute weight gain (p=0.05), but not relative weight gain (p=0.14)</w:t>
      </w:r>
      <w:r w:rsidR="009F3F4A">
        <w:t>.</w:t>
      </w:r>
      <w:r w:rsidR="007161A3">
        <w:t xml:space="preserve"> </w:t>
      </w:r>
    </w:p>
    <w:p w14:paraId="7084D00F" w14:textId="0C5503C2" w:rsidR="00A15B7D" w:rsidRDefault="005B205D" w:rsidP="00E26EF6">
      <w:pPr>
        <w:spacing w:line="480" w:lineRule="auto"/>
        <w:jc w:val="both"/>
      </w:pPr>
      <w:r>
        <w:t>Weight</w:t>
      </w:r>
      <w:r w:rsidR="00543C0A">
        <w:t xml:space="preserve"> gain was not </w:t>
      </w:r>
      <w:r w:rsidR="00A25510">
        <w:t>associated with</w:t>
      </w:r>
      <w:r w:rsidR="00543C0A">
        <w:t xml:space="preserve"> age at diagnosis, use of oral contraception, smoking history, family history of breast cancer, parity or ethnicity</w:t>
      </w:r>
      <w:r w:rsidR="00A96621">
        <w:t xml:space="preserve">. </w:t>
      </w:r>
      <w:r>
        <w:t>No</w:t>
      </w:r>
      <w:r w:rsidR="00A96621">
        <w:t xml:space="preserve"> </w:t>
      </w:r>
      <w:r w:rsidR="00A25510">
        <w:t>association</w:t>
      </w:r>
      <w:r w:rsidR="00A96621">
        <w:t xml:space="preserve"> </w:t>
      </w:r>
      <w:r>
        <w:t xml:space="preserve">was </w:t>
      </w:r>
      <w:r w:rsidR="00A25510">
        <w:t xml:space="preserve">found </w:t>
      </w:r>
      <w:r w:rsidR="00AA1F49">
        <w:t>between weight gain and</w:t>
      </w:r>
      <w:r w:rsidR="00AD53B1">
        <w:t xml:space="preserve"> type </w:t>
      </w:r>
      <w:r w:rsidR="00AA1F49">
        <w:t xml:space="preserve">or length of </w:t>
      </w:r>
      <w:r w:rsidR="00AD53B1">
        <w:t>chemotherapy</w:t>
      </w:r>
      <w:r w:rsidR="00BA4B4A">
        <w:t xml:space="preserve"> course</w:t>
      </w:r>
      <w:r w:rsidR="00AD53B1">
        <w:t xml:space="preserve">, use of luteinising hormone releasing hormone agonists (LHRH), </w:t>
      </w:r>
      <w:proofErr w:type="spellStart"/>
      <w:r w:rsidR="00AD53B1">
        <w:t>trastuzamab</w:t>
      </w:r>
      <w:proofErr w:type="spellEnd"/>
      <w:r w:rsidR="00AD53B1">
        <w:t xml:space="preserve"> </w:t>
      </w:r>
      <w:r w:rsidR="00022828">
        <w:t xml:space="preserve">or </w:t>
      </w:r>
      <w:r w:rsidR="00AD53B1">
        <w:t xml:space="preserve">adjuvant radiotherapy. </w:t>
      </w:r>
    </w:p>
    <w:p w14:paraId="322ED1AD" w14:textId="0E18D84B" w:rsidR="00D65EC0" w:rsidRDefault="00A25510" w:rsidP="00E26EF6">
      <w:pPr>
        <w:spacing w:line="480" w:lineRule="auto"/>
        <w:jc w:val="both"/>
      </w:pPr>
      <w:r>
        <w:t xml:space="preserve">Of the whole cohort, </w:t>
      </w:r>
      <w:r w:rsidR="00DF0ABB">
        <w:t xml:space="preserve">41 patients (11%) became </w:t>
      </w:r>
      <w:proofErr w:type="spellStart"/>
      <w:r w:rsidR="00022828">
        <w:t>amenorrhoeic</w:t>
      </w:r>
      <w:proofErr w:type="spellEnd"/>
      <w:r w:rsidR="00022828">
        <w:t xml:space="preserve"> </w:t>
      </w:r>
      <w:r w:rsidR="00DF0ABB">
        <w:t xml:space="preserve">during the study period. </w:t>
      </w:r>
      <w:r w:rsidR="00870981">
        <w:t>Mean weight gain in these patients (</w:t>
      </w:r>
      <w:r w:rsidR="003F0787">
        <w:t xml:space="preserve">2.5kg) was </w:t>
      </w:r>
      <w:r w:rsidR="00716F0E">
        <w:t>comparable</w:t>
      </w:r>
      <w:r w:rsidR="002D647A">
        <w:t xml:space="preserve"> </w:t>
      </w:r>
      <w:r w:rsidR="003F0787">
        <w:t>to pat</w:t>
      </w:r>
      <w:r w:rsidR="0045334C">
        <w:t xml:space="preserve">ients maintaining </w:t>
      </w:r>
      <w:r w:rsidR="002D647A">
        <w:t>premenopausal status</w:t>
      </w:r>
      <w:r w:rsidR="003F0787">
        <w:t xml:space="preserve"> (2.9kg; p=0.74</w:t>
      </w:r>
      <w:r w:rsidR="002D647A">
        <w:t>,</w:t>
      </w:r>
      <w:r w:rsidR="003F0787">
        <w:t xml:space="preserve"> Students t-test</w:t>
      </w:r>
      <w:r w:rsidR="0045334C">
        <w:t xml:space="preserve">). </w:t>
      </w:r>
      <w:r w:rsidR="00870981">
        <w:t xml:space="preserve"> </w:t>
      </w:r>
      <w:r w:rsidR="003251AF">
        <w:t xml:space="preserve">Similarly, </w:t>
      </w:r>
      <w:r w:rsidR="00716F0E">
        <w:t xml:space="preserve">mean </w:t>
      </w:r>
      <w:r w:rsidR="003251AF">
        <w:t xml:space="preserve">weight gain </w:t>
      </w:r>
      <w:r w:rsidR="00716F0E">
        <w:t xml:space="preserve">was not statistically different </w:t>
      </w:r>
      <w:r w:rsidR="003251AF">
        <w:t xml:space="preserve">in </w:t>
      </w:r>
      <w:r w:rsidR="00716F0E">
        <w:t>patients who did or did not undergo s</w:t>
      </w:r>
      <w:r w:rsidR="00661551">
        <w:t xml:space="preserve">urgical </w:t>
      </w:r>
      <w:r w:rsidR="00853CD3">
        <w:t>oophorectomy</w:t>
      </w:r>
      <w:r w:rsidR="00716F0E">
        <w:t xml:space="preserve"> (0.8kg v 1.8 kg respectively; p=0.43) or </w:t>
      </w:r>
      <w:r w:rsidR="00752A05">
        <w:t xml:space="preserve">who </w:t>
      </w:r>
      <w:r w:rsidR="00716F0E">
        <w:t>receive</w:t>
      </w:r>
      <w:r w:rsidR="00752A05">
        <w:t xml:space="preserve">d or did </w:t>
      </w:r>
      <w:r w:rsidR="00716F0E">
        <w:t xml:space="preserve">not receive </w:t>
      </w:r>
      <w:r w:rsidR="00853CD3">
        <w:t>ovarian irradiation</w:t>
      </w:r>
      <w:r w:rsidR="00716F0E">
        <w:t xml:space="preserve"> (2.0kg v 1.7kg respectively; p=0.62)</w:t>
      </w:r>
      <w:proofErr w:type="gramStart"/>
      <w:r w:rsidR="00716F0E">
        <w:t>.</w:t>
      </w:r>
      <w:r w:rsidR="00853CD3">
        <w:t>.</w:t>
      </w:r>
      <w:proofErr w:type="gramEnd"/>
      <w:r w:rsidR="00853CD3">
        <w:t xml:space="preserve"> </w:t>
      </w:r>
      <w:r w:rsidR="001C5422">
        <w:t xml:space="preserve">There was a weak </w:t>
      </w:r>
      <w:r w:rsidR="00EF5D15">
        <w:t xml:space="preserve">negative association </w:t>
      </w:r>
      <w:r w:rsidR="001C5422">
        <w:t>between duration of antioestrogen use and</w:t>
      </w:r>
      <w:r w:rsidR="00C57E65">
        <w:t xml:space="preserve"> weight gain in the </w:t>
      </w:r>
      <w:r w:rsidR="00A11A20">
        <w:t>whole</w:t>
      </w:r>
      <w:r w:rsidR="00C57E65">
        <w:t xml:space="preserve"> cohort (</w:t>
      </w:r>
      <w:r w:rsidR="002E39B9">
        <w:t>rho</w:t>
      </w:r>
      <w:r w:rsidR="00C57E65">
        <w:t>= -0.</w:t>
      </w:r>
      <w:r w:rsidR="00AC0883">
        <w:t>14; p=0.03</w:t>
      </w:r>
      <w:r w:rsidR="004A1B76">
        <w:t>) but t</w:t>
      </w:r>
      <w:r w:rsidR="00A11A20">
        <w:t xml:space="preserve">his was not replicated in the </w:t>
      </w:r>
      <w:r w:rsidR="002D6092">
        <w:t>12</w:t>
      </w:r>
      <w:r w:rsidR="002220D2">
        <w:t>-</w:t>
      </w:r>
      <w:r w:rsidR="002D6092">
        <w:t>month</w:t>
      </w:r>
      <w:r w:rsidR="00A11A20">
        <w:t xml:space="preserve"> cohort.</w:t>
      </w:r>
      <w:r w:rsidR="002D6092">
        <w:t xml:space="preserve"> </w:t>
      </w:r>
    </w:p>
    <w:p w14:paraId="492EA7FF" w14:textId="6A2E7ED3" w:rsidR="00D85D7D" w:rsidRDefault="00D85D7D" w:rsidP="00E26EF6">
      <w:pPr>
        <w:spacing w:line="480" w:lineRule="auto"/>
        <w:jc w:val="both"/>
      </w:pPr>
      <w:r>
        <w:t xml:space="preserve">A total of 44% of women in this cohort aged 40y or younger were noted to have a </w:t>
      </w:r>
      <w:r w:rsidR="00B82BAF">
        <w:t xml:space="preserve">post treatment </w:t>
      </w:r>
      <w:r>
        <w:t xml:space="preserve">waist circumference of greater than 88cm, and </w:t>
      </w:r>
      <w:r w:rsidR="00A357CF">
        <w:t>4</w:t>
      </w:r>
      <w:r w:rsidR="001F2F65">
        <w:t>2</w:t>
      </w:r>
      <w:r w:rsidR="00A357CF">
        <w:t xml:space="preserve">% had a </w:t>
      </w:r>
      <w:r>
        <w:t>waist</w:t>
      </w:r>
      <w:r w:rsidR="00A357CF">
        <w:t>/</w:t>
      </w:r>
      <w:r>
        <w:t>hip ratio of &gt;</w:t>
      </w:r>
      <w:r w:rsidR="00731263">
        <w:t>0.</w:t>
      </w:r>
      <w:r w:rsidR="001F2F65">
        <w:t>85</w:t>
      </w:r>
      <w:r w:rsidR="00121DEC">
        <w:t xml:space="preserve">. </w:t>
      </w:r>
      <w:r w:rsidR="003A0E6C">
        <w:t xml:space="preserve">These </w:t>
      </w:r>
      <w:r w:rsidR="00121DEC">
        <w:t>values</w:t>
      </w:r>
      <w:r>
        <w:t xml:space="preserve"> would place them in the highest risk category for obesity related comorbidity by the </w:t>
      </w:r>
      <w:r w:rsidR="004F3D2B">
        <w:t xml:space="preserve">UK </w:t>
      </w:r>
      <w:r>
        <w:t>National Institute for Health and Clinical Excellence</w:t>
      </w:r>
      <w:r w:rsidR="008F5F66">
        <w:t xml:space="preserve"> </w:t>
      </w:r>
      <w:r>
        <w:fldChar w:fldCharType="begin"/>
      </w:r>
      <w:r w:rsidR="00463329">
        <w:instrText xml:space="preserve"> ADDIN EN.CITE &lt;EndNote&gt;&lt;Cite&gt;&lt;Author&gt;Excellence&lt;/Author&gt;&lt;Year&gt;2014&lt;/Year&gt;&lt;RecNum&gt;327&lt;/RecNum&gt;&lt;DisplayText&gt;[16]&lt;/DisplayText&gt;&lt;record&gt;&lt;rec-number&gt;327&lt;/rec-number&gt;&lt;foreign-keys&gt;&lt;key app="EN" db-id="tzxz0p9v8xwtxiewd5y5satxpwttx2aa92vx" timestamp="1535804735" guid="e385806d-912a-480b-b3e1-5c38b3a2c60c"&gt;327&lt;/key&gt;&lt;/foreign-keys&gt;&lt;ref-type name="Journal Article"&gt;17&lt;/ref-type&gt;&lt;contributors&gt;&lt;authors&gt;&lt;author&gt;National Institute for Health &amp;amp; Clinical Excellence&lt;/author&gt;&lt;/authors&gt;&lt;/contributors&gt;&lt;titles&gt;&lt;title&gt;Obesity: the prevention, identification, assessment and management of overweight and obesity in adults and children Clinical Guidance 189&lt;/title&gt;&lt;/titles&gt;&lt;pages&gt;64-65&lt;/pages&gt;&lt;dates&gt;&lt;year&gt;2014&lt;/year&gt;&lt;/dates&gt;&lt;urls&gt;&lt;related-urls&gt;&lt;url&gt;ww.nice.org.uk/guidance/cg189&lt;/url&gt;&lt;/related-urls&gt;&lt;/urls&gt;&lt;access-date&gt;17 August 2018&lt;/access-date&gt;&lt;/record&gt;&lt;/Cite&gt;&lt;/EndNote&gt;</w:instrText>
      </w:r>
      <w:r>
        <w:fldChar w:fldCharType="separate"/>
      </w:r>
      <w:r w:rsidR="002A2EBE">
        <w:rPr>
          <w:noProof/>
        </w:rPr>
        <w:t>[</w:t>
      </w:r>
      <w:hyperlink w:anchor="_ENREF_16" w:tooltip="Excellence, 2014 #327" w:history="1">
        <w:r w:rsidR="00980D3F">
          <w:rPr>
            <w:noProof/>
          </w:rPr>
          <w:t>16</w:t>
        </w:r>
      </w:hyperlink>
      <w:r w:rsidR="002A2EBE">
        <w:rPr>
          <w:noProof/>
        </w:rPr>
        <w:t>]</w:t>
      </w:r>
      <w:r>
        <w:fldChar w:fldCharType="end"/>
      </w:r>
      <w:r>
        <w:t>.</w:t>
      </w:r>
    </w:p>
    <w:p w14:paraId="1DEFCCC9" w14:textId="77777777" w:rsidR="00121DEC" w:rsidRDefault="00121DEC" w:rsidP="00E26EF6">
      <w:pPr>
        <w:spacing w:line="480" w:lineRule="auto"/>
        <w:jc w:val="both"/>
      </w:pPr>
    </w:p>
    <w:p w14:paraId="13900B1F" w14:textId="77777777" w:rsidR="00B0104D" w:rsidRPr="00537497" w:rsidRDefault="00D7711D" w:rsidP="00E26EF6">
      <w:pPr>
        <w:spacing w:line="480" w:lineRule="auto"/>
        <w:jc w:val="both"/>
        <w:rPr>
          <w:b/>
        </w:rPr>
      </w:pPr>
      <w:r w:rsidRPr="00537497">
        <w:rPr>
          <w:b/>
        </w:rPr>
        <w:t>Discussion</w:t>
      </w:r>
    </w:p>
    <w:p w14:paraId="18075E69" w14:textId="7B2B191C" w:rsidR="00D7711D" w:rsidRDefault="00D65EC0" w:rsidP="00E26EF6">
      <w:pPr>
        <w:spacing w:line="480" w:lineRule="auto"/>
        <w:jc w:val="both"/>
      </w:pPr>
      <w:r>
        <w:t xml:space="preserve">Although the relationship between chemotherapy use for breast cancer </w:t>
      </w:r>
      <w:r w:rsidR="004877F3">
        <w:t xml:space="preserve">therapy </w:t>
      </w:r>
      <w:r>
        <w:t xml:space="preserve">and subsequent weight gain has been </w:t>
      </w:r>
      <w:r w:rsidR="00022828">
        <w:t>described</w:t>
      </w:r>
      <w:r w:rsidR="00BA4B4A">
        <w:t xml:space="preserve"> previously</w:t>
      </w:r>
      <w:r>
        <w:t xml:space="preserve">, </w:t>
      </w:r>
      <w:r w:rsidR="00310573">
        <w:t xml:space="preserve">many of </w:t>
      </w:r>
      <w:r>
        <w:t xml:space="preserve">the </w:t>
      </w:r>
      <w:r>
        <w:lastRenderedPageBreak/>
        <w:t xml:space="preserve">populations </w:t>
      </w:r>
      <w:r w:rsidR="00022828">
        <w:t xml:space="preserve">studied </w:t>
      </w:r>
      <w:r>
        <w:t>have receiv</w:t>
      </w:r>
      <w:r w:rsidR="00022828">
        <w:t>ed</w:t>
      </w:r>
      <w:r>
        <w:t xml:space="preserve"> chemotherapy </w:t>
      </w:r>
      <w:r w:rsidR="00633D43">
        <w:t>regime</w:t>
      </w:r>
      <w:r w:rsidR="00BE7F7E">
        <w:t>n</w:t>
      </w:r>
      <w:r w:rsidR="00633D43">
        <w:t>s</w:t>
      </w:r>
      <w:r>
        <w:t xml:space="preserve"> that would not be considered </w:t>
      </w:r>
      <w:r w:rsidR="007C4FEA">
        <w:t>standard in current routine</w:t>
      </w:r>
      <w:r w:rsidR="00310573">
        <w:t xml:space="preserve"> </w:t>
      </w:r>
      <w:r w:rsidR="00633D43">
        <w:t>practice.</w:t>
      </w:r>
      <w:r w:rsidR="00375632">
        <w:t xml:space="preserve"> This current cohort allows us to study factors</w:t>
      </w:r>
      <w:r w:rsidR="00FE1F13">
        <w:t xml:space="preserve"> </w:t>
      </w:r>
      <w:r w:rsidR="00AD4310">
        <w:t xml:space="preserve">which may </w:t>
      </w:r>
      <w:r w:rsidR="00BE7F7E">
        <w:t xml:space="preserve">influence </w:t>
      </w:r>
      <w:r w:rsidR="00AD4310">
        <w:t xml:space="preserve">weight change </w:t>
      </w:r>
      <w:r w:rsidR="007C4FEA">
        <w:t xml:space="preserve">in patients who have received </w:t>
      </w:r>
      <w:r w:rsidR="00AD4310">
        <w:t xml:space="preserve">modern day </w:t>
      </w:r>
      <w:r w:rsidR="00537497">
        <w:t xml:space="preserve">chemotherapy </w:t>
      </w:r>
      <w:r w:rsidR="00AD4310">
        <w:t>regime</w:t>
      </w:r>
      <w:r w:rsidR="00BE7F7E">
        <w:t>n</w:t>
      </w:r>
      <w:r w:rsidR="00AD4310">
        <w:t>s</w:t>
      </w:r>
      <w:r w:rsidR="00537497">
        <w:t xml:space="preserve"> </w:t>
      </w:r>
      <w:r w:rsidR="007C4FEA">
        <w:t>(e.g.</w:t>
      </w:r>
      <w:r w:rsidR="00537497">
        <w:t xml:space="preserve"> </w:t>
      </w:r>
      <w:proofErr w:type="spellStart"/>
      <w:r w:rsidR="00537497">
        <w:t>taxanes</w:t>
      </w:r>
      <w:proofErr w:type="spellEnd"/>
      <w:r w:rsidR="007C4FEA">
        <w:t>)</w:t>
      </w:r>
      <w:r w:rsidR="00537497">
        <w:t xml:space="preserve"> and </w:t>
      </w:r>
      <w:r w:rsidR="007C4FEA">
        <w:t xml:space="preserve">immunotherapy (e.g. </w:t>
      </w:r>
      <w:proofErr w:type="spellStart"/>
      <w:r w:rsidR="007C4FEA">
        <w:t>trastuzamab</w:t>
      </w:r>
      <w:proofErr w:type="spellEnd"/>
      <w:r w:rsidR="007C4FEA">
        <w:t>).</w:t>
      </w:r>
    </w:p>
    <w:p w14:paraId="6DBD93D2" w14:textId="46F31D91" w:rsidR="00F25DE9" w:rsidRDefault="00AA6211" w:rsidP="00E26EF6">
      <w:pPr>
        <w:spacing w:line="480" w:lineRule="auto"/>
        <w:jc w:val="both"/>
      </w:pPr>
      <w:r>
        <w:t xml:space="preserve">Using multivariate </w:t>
      </w:r>
      <w:r w:rsidR="00980485">
        <w:t>analysis, t</w:t>
      </w:r>
      <w:r w:rsidR="000E0F71">
        <w:t xml:space="preserve">he </w:t>
      </w:r>
      <w:r w:rsidR="00DF42F3">
        <w:t xml:space="preserve">strongest predictor of </w:t>
      </w:r>
      <w:r w:rsidR="00BE7F7E">
        <w:t>sign</w:t>
      </w:r>
      <w:r w:rsidR="006B748C">
        <w:t>ific</w:t>
      </w:r>
      <w:r w:rsidR="00BE7F7E">
        <w:t xml:space="preserve">ant </w:t>
      </w:r>
      <w:r w:rsidR="00DF42F3">
        <w:t xml:space="preserve">weight gain in </w:t>
      </w:r>
      <w:r w:rsidR="00D11D89">
        <w:t>our</w:t>
      </w:r>
      <w:r w:rsidR="00DA0256">
        <w:t xml:space="preserve"> cohort of</w:t>
      </w:r>
      <w:r w:rsidR="00DF42F3">
        <w:t xml:space="preserve"> patients was </w:t>
      </w:r>
      <w:r w:rsidR="00BE7F7E">
        <w:t>a low</w:t>
      </w:r>
      <w:r w:rsidR="00F8748E">
        <w:t>er</w:t>
      </w:r>
      <w:r w:rsidR="00BE7F7E">
        <w:t xml:space="preserve"> </w:t>
      </w:r>
      <w:proofErr w:type="spellStart"/>
      <w:r w:rsidR="00DF42F3">
        <w:t>pretreatment</w:t>
      </w:r>
      <w:proofErr w:type="spellEnd"/>
      <w:r w:rsidR="00DF42F3">
        <w:t xml:space="preserve"> BMI</w:t>
      </w:r>
      <w:r w:rsidR="00BF65C0">
        <w:t xml:space="preserve">. </w:t>
      </w:r>
      <w:r w:rsidR="00980485">
        <w:t>W</w:t>
      </w:r>
      <w:r w:rsidR="00DF4510">
        <w:t xml:space="preserve">omen </w:t>
      </w:r>
      <w:r w:rsidR="00980485">
        <w:t xml:space="preserve">with </w:t>
      </w:r>
      <w:r w:rsidR="0054641D">
        <w:t xml:space="preserve">low or low-normal BMI </w:t>
      </w:r>
      <w:r w:rsidR="00DF4510">
        <w:t xml:space="preserve">were the most likely to gain greater than 5% of their </w:t>
      </w:r>
      <w:proofErr w:type="spellStart"/>
      <w:r w:rsidR="00DF4510">
        <w:t>pretreatment</w:t>
      </w:r>
      <w:proofErr w:type="spellEnd"/>
      <w:r w:rsidR="00DF4510">
        <w:t xml:space="preserve"> weight. </w:t>
      </w:r>
      <w:r w:rsidR="00D11363">
        <w:t>This level of weight increase</w:t>
      </w:r>
      <w:r w:rsidR="00BF65C0">
        <w:t xml:space="preserve"> may not </w:t>
      </w:r>
      <w:r w:rsidR="00310573">
        <w:t xml:space="preserve">necessarily </w:t>
      </w:r>
      <w:r w:rsidR="004A43EE">
        <w:t xml:space="preserve">place </w:t>
      </w:r>
      <w:r w:rsidR="00E32EFC">
        <w:t xml:space="preserve">patients </w:t>
      </w:r>
      <w:r w:rsidR="004A43EE">
        <w:t>into</w:t>
      </w:r>
      <w:r w:rsidR="00BF65C0">
        <w:t xml:space="preserve"> </w:t>
      </w:r>
      <w:r w:rsidR="004A43EE">
        <w:t xml:space="preserve">“overweight” or “obese” </w:t>
      </w:r>
      <w:r w:rsidR="00F8748E">
        <w:t xml:space="preserve">morphological </w:t>
      </w:r>
      <w:r w:rsidR="004A43EE">
        <w:t>categories</w:t>
      </w:r>
      <w:r w:rsidR="00D11363">
        <w:t>. Neverthe</w:t>
      </w:r>
      <w:r w:rsidR="002123D0">
        <w:t>l</w:t>
      </w:r>
      <w:r w:rsidR="00D11363">
        <w:t>ess,</w:t>
      </w:r>
      <w:r w:rsidR="00BF65C0">
        <w:t xml:space="preserve"> the </w:t>
      </w:r>
      <w:r w:rsidR="00BE57CC">
        <w:t xml:space="preserve">negative </w:t>
      </w:r>
      <w:r w:rsidR="00D11363">
        <w:t xml:space="preserve">impact </w:t>
      </w:r>
      <w:r w:rsidR="00BE57CC">
        <w:t>of weight gain on</w:t>
      </w:r>
      <w:r w:rsidR="00D24D54">
        <w:t xml:space="preserve"> </w:t>
      </w:r>
      <w:r w:rsidR="00143EED">
        <w:t>overall survival</w:t>
      </w:r>
      <w:r w:rsidR="00A46842">
        <w:t xml:space="preserve"> and well</w:t>
      </w:r>
      <w:r w:rsidR="00022828">
        <w:t>-</w:t>
      </w:r>
      <w:r w:rsidR="00A46842">
        <w:t>being</w:t>
      </w:r>
      <w:r w:rsidR="00143EED">
        <w:t xml:space="preserve"> </w:t>
      </w:r>
      <w:r w:rsidR="00C57D49">
        <w:t>following</w:t>
      </w:r>
      <w:r w:rsidR="00143EED">
        <w:t xml:space="preserve"> </w:t>
      </w:r>
      <w:r w:rsidR="00BE57CC">
        <w:t xml:space="preserve">breast cancer </w:t>
      </w:r>
      <w:r w:rsidR="00143EED">
        <w:t xml:space="preserve">diagnosis </w:t>
      </w:r>
      <w:r w:rsidR="002123D0">
        <w:t xml:space="preserve">may </w:t>
      </w:r>
      <w:r w:rsidR="00637D56">
        <w:t xml:space="preserve">still apply </w:t>
      </w:r>
      <w:r w:rsidR="00637D56">
        <w:fldChar w:fldCharType="begin"/>
      </w:r>
      <w:r w:rsidR="00463329">
        <w:instrText xml:space="preserve"> ADDIN EN.CITE &lt;EndNote&gt;&lt;Cite&gt;&lt;Author&gt;Makari-Judson&lt;/Author&gt;&lt;Year&gt;2014&lt;/Year&gt;&lt;RecNum&gt;53&lt;/RecNum&gt;&lt;DisplayText&gt;[17]&lt;/DisplayText&gt;&lt;record&gt;&lt;rec-number&gt;53&lt;/rec-number&gt;&lt;foreign-keys&gt;&lt;key app="EN" db-id="tzxz0p9v8xwtxiewd5y5satxpwttx2aa92vx" timestamp="1416222633" guid="94c1b180-42f5-4ff1-8981-9c4530ba467d"&gt;53&lt;/key&gt;&lt;key app="ENWeb" db-id=""&gt;0&lt;/key&gt;&lt;/foreign-keys&gt;&lt;ref-type name="Journal Article"&gt;17&lt;/ref-type&gt;&lt;contributors&gt;&lt;authors&gt;&lt;author&gt;Makari-Judson, G.&lt;/author&gt;&lt;author&gt;Braun, B.&lt;/author&gt;&lt;author&gt;Jerry, D. J.&lt;/author&gt;&lt;author&gt;Mertens, W. C.&lt;/author&gt;&lt;/authors&gt;&lt;/contributors&gt;&lt;auth-address&gt;Grace Makari-Judson, Barry Braun, D Joseph Jerry, Wilson C Mertens, The Rays of Hope Center for Breast Cancer Research, Springfield, MA 01107, United States.&lt;/auth-address&gt;&lt;titles&gt;&lt;title&gt;Weight gain following breast cancer diagnosis: Implication and proposed mechanisms&lt;/title&gt;&lt;secondary-title&gt;World J Clin Oncol&lt;/secondary-title&gt;&lt;alt-title&gt;World journal of clinical oncology&lt;/alt-title&gt;&lt;/titles&gt;&lt;periodical&gt;&lt;full-title&gt;World J Clin Oncol&lt;/full-title&gt;&lt;abbr-1&gt;World journal of clinical oncology&lt;/abbr-1&gt;&lt;/periodical&gt;&lt;alt-periodical&gt;&lt;full-title&gt;World J Clin Oncol&lt;/full-title&gt;&lt;abbr-1&gt;World journal of clinical oncology&lt;/abbr-1&gt;&lt;/alt-periodical&gt;&lt;pages&gt;272-82&lt;/pages&gt;&lt;volume&gt;5&lt;/volume&gt;&lt;number&gt;3&lt;/number&gt;&lt;dates&gt;&lt;year&gt;2014&lt;/year&gt;&lt;pub-dates&gt;&lt;date&gt;Aug 10&lt;/date&gt;&lt;/pub-dates&gt;&lt;/dates&gt;&lt;isbn&gt;2218-4333 (Electronic)&amp;#xD;2218-4333 (Linking)&lt;/isbn&gt;&lt;accession-num&gt;25114844&lt;/accession-num&gt;&lt;urls&gt;&lt;related-urls&gt;&lt;url&gt;http://www.ncbi.nlm.nih.gov/pubmed/25114844&lt;/url&gt;&lt;url&gt;http://www.ncbi.nlm.nih.gov/pmc/articles/PMC4127600/pdf/WJCO-5-272.pdf&lt;/url&gt;&lt;/related-urls&gt;&lt;/urls&gt;&lt;custom2&gt;4127600&lt;/custom2&gt;&lt;electronic-resource-num&gt;10.5306/wjco.v5.i3.272&lt;/electronic-resource-num&gt;&lt;/record&gt;&lt;/Cite&gt;&lt;/EndNote&gt;</w:instrText>
      </w:r>
      <w:r w:rsidR="00637D56">
        <w:fldChar w:fldCharType="separate"/>
      </w:r>
      <w:r w:rsidR="00463329">
        <w:rPr>
          <w:noProof/>
        </w:rPr>
        <w:t>[</w:t>
      </w:r>
      <w:hyperlink w:anchor="_ENREF_17" w:tooltip="Makari-Judson, 2014 #53" w:history="1">
        <w:r w:rsidR="00980D3F">
          <w:rPr>
            <w:noProof/>
          </w:rPr>
          <w:t>17</w:t>
        </w:r>
      </w:hyperlink>
      <w:r w:rsidR="00463329">
        <w:rPr>
          <w:noProof/>
        </w:rPr>
        <w:t>]</w:t>
      </w:r>
      <w:r w:rsidR="00637D56">
        <w:fldChar w:fldCharType="end"/>
      </w:r>
      <w:r w:rsidR="00CE08B9">
        <w:t xml:space="preserve">. </w:t>
      </w:r>
    </w:p>
    <w:p w14:paraId="1CDCC98A" w14:textId="14C44CBB" w:rsidR="0026170C" w:rsidRDefault="00CE08B9" w:rsidP="00E26EF6">
      <w:pPr>
        <w:spacing w:line="480" w:lineRule="auto"/>
        <w:jc w:val="both"/>
      </w:pPr>
      <w:r>
        <w:t xml:space="preserve">The finding that </w:t>
      </w:r>
      <w:r w:rsidR="000F550C">
        <w:t xml:space="preserve">breast cancer </w:t>
      </w:r>
      <w:r>
        <w:t xml:space="preserve">patients with a </w:t>
      </w:r>
      <w:r w:rsidR="00FB6276">
        <w:t xml:space="preserve">low </w:t>
      </w:r>
      <w:proofErr w:type="spellStart"/>
      <w:r>
        <w:t>pretreatment</w:t>
      </w:r>
      <w:proofErr w:type="spellEnd"/>
      <w:r>
        <w:t xml:space="preserve"> </w:t>
      </w:r>
      <w:r w:rsidR="000F550C">
        <w:t xml:space="preserve">BMI are the more likely to gain weight following therapy has been </w:t>
      </w:r>
      <w:r w:rsidR="00BE7F7E">
        <w:t xml:space="preserve">reported </w:t>
      </w:r>
      <w:r w:rsidR="00DD07B6">
        <w:t xml:space="preserve">in </w:t>
      </w:r>
      <w:r w:rsidR="00C13F9B">
        <w:t>other studies</w:t>
      </w:r>
      <w:r w:rsidR="008F5F66">
        <w:t xml:space="preserve"> </w:t>
      </w:r>
      <w:r w:rsidR="00116D19">
        <w:fldChar w:fldCharType="begin"/>
      </w:r>
      <w:r w:rsidR="00463329">
        <w:instrText xml:space="preserve"> ADDIN EN.CITE &lt;EndNote&gt;&lt;Cite&gt;&lt;Author&gt;Sheppard&lt;/Author&gt;&lt;Year&gt;2015&lt;/Year&gt;&lt;RecNum&gt;230&lt;/RecNum&gt;&lt;DisplayText&gt;[12]&lt;/DisplayText&gt;&lt;record&gt;&lt;rec-number&gt;230&lt;/rec-number&gt;&lt;foreign-keys&gt;&lt;key app="EN" db-id="tzxz0p9v8xwtxiewd5y5satxpwttx2aa92vx" timestamp="1519556403" guid="e50ca930-982f-4835-8ab6-f1fb59a8adb5"&gt;230&lt;/key&gt;&lt;key app="ENWeb" db-id=""&gt;0&lt;/key&gt;&lt;/foreign-keys&gt;&lt;ref-type name="Journal Article"&gt;17&lt;/ref-type&gt;&lt;contributors&gt;&lt;authors&gt;&lt;author&gt;Sheppard, V. B.&lt;/author&gt;&lt;author&gt;Dash, C.&lt;/author&gt;&lt;author&gt;Oppong, B.&lt;/author&gt;&lt;author&gt;Adams-Campbell, L. L.&lt;/author&gt;&lt;/authors&gt;&lt;/contributors&gt;&lt;auth-address&gt;Lombardi Comprehensive Cancer Center, Georgetown University, USA.&amp;#xD;Department of Surgery, Med Star Georgetown University Hospital, USA.&lt;/auth-address&gt;&lt;titles&gt;&lt;title&gt;Weight Changes in Black and White Women Receiving Chemotherapy Treatment for Breast Cancer&lt;/title&gt;&lt;secondary-title&gt;J Clin Oncol Res&lt;/secondary-title&gt;&lt;/titles&gt;&lt;periodical&gt;&lt;full-title&gt;J Clin Oncol Res&lt;/full-title&gt;&lt;/periodical&gt;&lt;volume&gt;3&lt;/volume&gt;&lt;number&gt;1&lt;/number&gt;&lt;keywords&gt;&lt;keyword&gt;Breast cancer&lt;/keyword&gt;&lt;keyword&gt;Chemotherapy&lt;/keyword&gt;&lt;keyword&gt;Disparities&lt;/keyword&gt;&lt;keyword&gt;Weight&lt;/keyword&gt;&lt;/keywords&gt;&lt;dates&gt;&lt;year&gt;2015&lt;/year&gt;&lt;/dates&gt;&lt;isbn&gt;2373-938X (Print)&amp;#xD;2373-938X (Linking)&lt;/isbn&gt;&lt;accession-num&gt;28856245&lt;/accession-num&gt;&lt;urls&gt;&lt;related-urls&gt;&lt;url&gt;https://www.ncbi.nlm.nih.gov/pubmed/28856245&lt;/url&gt;&lt;url&gt;https://www.ncbi.nlm.nih.gov/pmc/articles/PMC5573251/pdf/nihms886870.pdf&lt;/url&gt;&lt;/related-urls&gt;&lt;/urls&gt;&lt;custom2&gt;PMC5573251&lt;/custom2&gt;&lt;/record&gt;&lt;/Cite&gt;&lt;/EndNote&gt;</w:instrText>
      </w:r>
      <w:r w:rsidR="00116D19">
        <w:fldChar w:fldCharType="separate"/>
      </w:r>
      <w:r w:rsidR="0033546A">
        <w:rPr>
          <w:noProof/>
        </w:rPr>
        <w:t>[</w:t>
      </w:r>
      <w:hyperlink w:anchor="_ENREF_12" w:tooltip="Sheppard, 2015 #230" w:history="1">
        <w:r w:rsidR="00980D3F">
          <w:rPr>
            <w:noProof/>
          </w:rPr>
          <w:t>12</w:t>
        </w:r>
      </w:hyperlink>
      <w:r w:rsidR="0033546A">
        <w:rPr>
          <w:noProof/>
        </w:rPr>
        <w:t>]</w:t>
      </w:r>
      <w:r w:rsidR="00116D19">
        <w:fldChar w:fldCharType="end"/>
      </w:r>
      <w:r w:rsidR="007C4FEA">
        <w:t xml:space="preserve">. </w:t>
      </w:r>
      <w:r w:rsidR="00BA639B">
        <w:t>These data</w:t>
      </w:r>
      <w:r w:rsidR="005136E6">
        <w:t xml:space="preserve"> </w:t>
      </w:r>
      <w:r w:rsidR="00022828">
        <w:t xml:space="preserve">together confirm </w:t>
      </w:r>
      <w:r w:rsidR="00F861EB">
        <w:t>that</w:t>
      </w:r>
      <w:r w:rsidR="00BA639B">
        <w:t xml:space="preserve"> </w:t>
      </w:r>
      <w:r w:rsidR="00022828">
        <w:t xml:space="preserve">approaches to maintain </w:t>
      </w:r>
      <w:r w:rsidR="00637784">
        <w:t xml:space="preserve">a stable </w:t>
      </w:r>
      <w:r w:rsidR="00022828">
        <w:t xml:space="preserve">weight through adjuvant chemotherapy should be discussed with </w:t>
      </w:r>
      <w:r w:rsidR="00864A4C">
        <w:t>normal weight</w:t>
      </w:r>
      <w:r w:rsidR="00022828">
        <w:t xml:space="preserve"> women</w:t>
      </w:r>
      <w:r w:rsidR="00E454AE">
        <w:t>,</w:t>
      </w:r>
      <w:r w:rsidR="00864A4C">
        <w:t xml:space="preserve"> </w:t>
      </w:r>
      <w:r w:rsidR="00F47085">
        <w:t>prior to</w:t>
      </w:r>
      <w:r w:rsidR="007E7323">
        <w:t xml:space="preserve"> commencement</w:t>
      </w:r>
      <w:r w:rsidR="00BA639B">
        <w:t xml:space="preserve"> of </w:t>
      </w:r>
      <w:r w:rsidR="00637784">
        <w:t>treatment</w:t>
      </w:r>
      <w:r w:rsidR="00F861EB">
        <w:t>.</w:t>
      </w:r>
    </w:p>
    <w:p w14:paraId="5D2C7C7C" w14:textId="2784C7B6" w:rsidR="00707DF0" w:rsidRDefault="00D11944" w:rsidP="00E26EF6">
      <w:pPr>
        <w:spacing w:line="480" w:lineRule="auto"/>
        <w:jc w:val="both"/>
      </w:pPr>
      <w:r>
        <w:t xml:space="preserve">Previous reports have found </w:t>
      </w:r>
      <w:r w:rsidR="00D85D7D">
        <w:t xml:space="preserve">larger </w:t>
      </w:r>
      <w:r>
        <w:t xml:space="preserve">weight gains </w:t>
      </w:r>
      <w:r w:rsidR="00022828">
        <w:t xml:space="preserve">with </w:t>
      </w:r>
      <w:r>
        <w:t xml:space="preserve">older regimens </w:t>
      </w:r>
      <w:r w:rsidR="00022828">
        <w:t>such as cyclophosphamide methotrexate 5-fluorouracil (</w:t>
      </w:r>
      <w:r w:rsidR="00D33832">
        <w:t>CMF</w:t>
      </w:r>
      <w:r w:rsidR="00022828">
        <w:t>)</w:t>
      </w:r>
      <w:r>
        <w:t xml:space="preserve"> compared to anthracyclines</w:t>
      </w:r>
      <w:r w:rsidR="002123D0">
        <w:t xml:space="preserve"> </w:t>
      </w:r>
      <w:r w:rsidR="00A37985">
        <w:fldChar w:fldCharType="begin">
          <w:fldData xml:space="preserve">PEVuZE5vdGU+PENpdGU+PEF1dGhvcj5MaXU8L0F1dGhvcj48WWVhcj4yMDE0PC9ZZWFyPjxSZWNO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</w:fldData>
        </w:fldChar>
      </w:r>
      <w:r w:rsidR="00463329">
        <w:instrText xml:space="preserve"> ADDIN EN.CITE </w:instrText>
      </w:r>
      <w:r w:rsidR="00463329">
        <w:fldChar w:fldCharType="begin">
          <w:fldData xml:space="preserve">PEVuZE5vdGU+PENpdGU+PEF1dGhvcj5MaXU8L0F1dGhvcj48WWVhcj4yMDE0PC9ZZWFyPjxSZWNO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</w:fldData>
        </w:fldChar>
      </w:r>
      <w:r w:rsidR="00463329">
        <w:instrText xml:space="preserve"> ADDIN EN.CITE.DATA </w:instrText>
      </w:r>
      <w:r w:rsidR="00463329">
        <w:fldChar w:fldCharType="end"/>
      </w:r>
      <w:r w:rsidR="00A37985">
        <w:fldChar w:fldCharType="separate"/>
      </w:r>
      <w:r w:rsidR="00463329">
        <w:rPr>
          <w:noProof/>
        </w:rPr>
        <w:t>[</w:t>
      </w:r>
      <w:hyperlink w:anchor="_ENREF_3" w:tooltip="van den Berg, 2017 #298" w:history="1">
        <w:r w:rsidR="00980D3F">
          <w:rPr>
            <w:noProof/>
          </w:rPr>
          <w:t>3</w:t>
        </w:r>
      </w:hyperlink>
      <w:r w:rsidR="00463329">
        <w:rPr>
          <w:noProof/>
        </w:rPr>
        <w:t xml:space="preserve">, </w:t>
      </w:r>
      <w:hyperlink w:anchor="_ENREF_18" w:tooltip="Liu, 2014 #292" w:history="1">
        <w:r w:rsidR="00980D3F">
          <w:rPr>
            <w:noProof/>
          </w:rPr>
          <w:t>18</w:t>
        </w:r>
      </w:hyperlink>
      <w:r w:rsidR="00463329">
        <w:rPr>
          <w:noProof/>
        </w:rPr>
        <w:t>]</w:t>
      </w:r>
      <w:r w:rsidR="00A37985">
        <w:fldChar w:fldCharType="end"/>
      </w:r>
      <w:r w:rsidR="00F54C57">
        <w:t>. The majority of patients (95%)</w:t>
      </w:r>
      <w:r w:rsidR="00131C45">
        <w:t xml:space="preserve"> </w:t>
      </w:r>
      <w:r w:rsidR="006B748C">
        <w:t xml:space="preserve">in </w:t>
      </w:r>
      <w:r w:rsidR="00131C45">
        <w:t xml:space="preserve">our cohort of </w:t>
      </w:r>
      <w:r w:rsidR="00E4597E">
        <w:t xml:space="preserve">premenopausal UK </w:t>
      </w:r>
      <w:r w:rsidR="00131C45">
        <w:t xml:space="preserve">patients </w:t>
      </w:r>
      <w:r w:rsidR="00D46F9E">
        <w:t>received anthracyclin</w:t>
      </w:r>
      <w:r w:rsidR="00022828">
        <w:t>e</w:t>
      </w:r>
      <w:r w:rsidR="00D46F9E">
        <w:t xml:space="preserve"> </w:t>
      </w:r>
      <w:r w:rsidR="000D2AE3">
        <w:t xml:space="preserve">with or without </w:t>
      </w:r>
      <w:r w:rsidR="00022828">
        <w:t xml:space="preserve">a </w:t>
      </w:r>
      <w:proofErr w:type="spellStart"/>
      <w:r w:rsidR="00707A4D">
        <w:t>taxane</w:t>
      </w:r>
      <w:proofErr w:type="spellEnd"/>
      <w:r w:rsidR="00707A4D">
        <w:t xml:space="preserve"> </w:t>
      </w:r>
      <w:r w:rsidR="000D2AE3">
        <w:t xml:space="preserve">and </w:t>
      </w:r>
      <w:r w:rsidR="001C3426">
        <w:t xml:space="preserve">we noted </w:t>
      </w:r>
      <w:r w:rsidR="00400E42">
        <w:t xml:space="preserve">no association between </w:t>
      </w:r>
      <w:proofErr w:type="spellStart"/>
      <w:r w:rsidR="00BE7F7E">
        <w:t>taxane</w:t>
      </w:r>
      <w:proofErr w:type="spellEnd"/>
      <w:r w:rsidR="00BE7F7E">
        <w:t xml:space="preserve"> </w:t>
      </w:r>
      <w:r w:rsidR="00022828">
        <w:t>vs</w:t>
      </w:r>
      <w:r w:rsidR="00BE7F7E">
        <w:t xml:space="preserve"> non </w:t>
      </w:r>
      <w:proofErr w:type="spellStart"/>
      <w:r w:rsidR="00BE7F7E">
        <w:t>taxane</w:t>
      </w:r>
      <w:proofErr w:type="spellEnd"/>
      <w:r w:rsidR="00BE7F7E">
        <w:t xml:space="preserve"> regimens</w:t>
      </w:r>
      <w:r w:rsidR="00631594">
        <w:t xml:space="preserve"> or length of treatment,</w:t>
      </w:r>
      <w:r w:rsidR="00E4597E">
        <w:t xml:space="preserve"> and weight gain.</w:t>
      </w:r>
      <w:r w:rsidR="001C3426">
        <w:t xml:space="preserve"> </w:t>
      </w:r>
      <w:r w:rsidR="00787032">
        <w:t>Antioestrogen therapy is no</w:t>
      </w:r>
      <w:r w:rsidR="00204957">
        <w:t>t</w:t>
      </w:r>
      <w:r w:rsidR="00787032">
        <w:t xml:space="preserve"> consider</w:t>
      </w:r>
      <w:r w:rsidR="00E52567">
        <w:t>ed to be a significant factor for</w:t>
      </w:r>
      <w:r w:rsidR="00787032">
        <w:t xml:space="preserve"> weight gain in breast cancer </w:t>
      </w:r>
      <w:r w:rsidR="00E52567">
        <w:t>patients</w:t>
      </w:r>
      <w:r w:rsidR="008F5F66">
        <w:t xml:space="preserve"> </w:t>
      </w:r>
      <w:r w:rsidR="00116D19">
        <w:fldChar w:fldCharType="begin">
          <w:fldData xml:space="preserve">PEVuZE5vdGU+PENpdGU+PEF1dGhvcj5OeXJvcDwvQXV0aG9yPjxZZWFyPjIwMTY8L1llYXI+PFJl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</w:fldData>
        </w:fldChar>
      </w:r>
      <w:r w:rsidR="00463329">
        <w:instrText xml:space="preserve"> ADDIN EN.CITE </w:instrText>
      </w:r>
      <w:r w:rsidR="00463329">
        <w:fldChar w:fldCharType="begin">
          <w:fldData xml:space="preserve">PEVuZE5vdGU+PENpdGU+PEF1dGhvcj5OeXJvcDwvQXV0aG9yPjxZZWFyPjIwMTY8L1llYXI+PFJl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</w:fldData>
        </w:fldChar>
      </w:r>
      <w:r w:rsidR="00463329">
        <w:instrText xml:space="preserve"> ADDIN EN.CITE.DATA </w:instrText>
      </w:r>
      <w:r w:rsidR="00463329">
        <w:fldChar w:fldCharType="end"/>
      </w:r>
      <w:r w:rsidR="00116D19">
        <w:fldChar w:fldCharType="separate"/>
      </w:r>
      <w:r w:rsidR="00463329">
        <w:rPr>
          <w:noProof/>
        </w:rPr>
        <w:t>[</w:t>
      </w:r>
      <w:hyperlink w:anchor="_ENREF_19" w:tooltip="Nyrop, 2016 #318" w:history="1">
        <w:r w:rsidR="00980D3F">
          <w:rPr>
            <w:noProof/>
          </w:rPr>
          <w:t>19</w:t>
        </w:r>
      </w:hyperlink>
      <w:r w:rsidR="00463329">
        <w:rPr>
          <w:noProof/>
        </w:rPr>
        <w:t>]</w:t>
      </w:r>
      <w:r w:rsidR="00116D19">
        <w:fldChar w:fldCharType="end"/>
      </w:r>
      <w:r w:rsidR="00787032">
        <w:t xml:space="preserve">. We found a weak negative association between length of anti-oestrogen treatment and weight gain </w:t>
      </w:r>
      <w:r w:rsidR="00787032">
        <w:lastRenderedPageBreak/>
        <w:t xml:space="preserve">in the whole cohort but this was not </w:t>
      </w:r>
      <w:r w:rsidR="00327926">
        <w:t xml:space="preserve">replicated in the </w:t>
      </w:r>
      <w:r w:rsidR="009F56A0">
        <w:t>12-month</w:t>
      </w:r>
      <w:r w:rsidR="00327926">
        <w:t xml:space="preserve"> cohort. This finding is possibly a</w:t>
      </w:r>
      <w:r w:rsidR="007B27DC">
        <w:t xml:space="preserve"> statistical</w:t>
      </w:r>
      <w:r w:rsidR="00327926">
        <w:t xml:space="preserve"> anomaly</w:t>
      </w:r>
      <w:r w:rsidR="008F5F66">
        <w:t xml:space="preserve"> as our study may be underpowered to investigate this possible association</w:t>
      </w:r>
      <w:r w:rsidR="00327926">
        <w:t>.</w:t>
      </w:r>
      <w:r w:rsidR="00952229">
        <w:t xml:space="preserve"> </w:t>
      </w:r>
    </w:p>
    <w:p w14:paraId="0EB09A95" w14:textId="0D665871" w:rsidR="00FC5CA8" w:rsidRDefault="00707DF0" w:rsidP="00E26EF6">
      <w:pPr>
        <w:spacing w:line="480" w:lineRule="auto"/>
        <w:jc w:val="both"/>
      </w:pPr>
      <w:r>
        <w:t>A</w:t>
      </w:r>
      <w:r w:rsidR="00022828">
        <w:t>n inverse</w:t>
      </w:r>
      <w:r w:rsidR="00DB7ED8">
        <w:t xml:space="preserve"> </w:t>
      </w:r>
      <w:r w:rsidR="00022828">
        <w:t xml:space="preserve">association </w:t>
      </w:r>
      <w:r w:rsidR="00DB7ED8">
        <w:t>between cancer stage and weight gain</w:t>
      </w:r>
      <w:r>
        <w:t xml:space="preserve"> was seen in our study population, </w:t>
      </w:r>
      <w:r w:rsidR="002123D0">
        <w:t xml:space="preserve">which is consistent with the findings of the </w:t>
      </w:r>
      <w:proofErr w:type="spellStart"/>
      <w:r w:rsidR="002123D0">
        <w:t>Nurses</w:t>
      </w:r>
      <w:proofErr w:type="spellEnd"/>
      <w:r w:rsidR="002123D0">
        <w:t xml:space="preserve"> Health Study</w:t>
      </w:r>
      <w:r>
        <w:t xml:space="preserve"> </w:t>
      </w:r>
      <w:r w:rsidR="00116D19">
        <w:fldChar w:fldCharType="begin">
          <w:fldData xml:space="preserve">PEVuZE5vdGU+PENpdGU+PEF1dGhvcj5Lcm9lbmtlPC9BdXRob3I+PFllYXI+MjAwNTwvWWVhcj48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</w:fldData>
        </w:fldChar>
      </w:r>
      <w:r w:rsidR="00463329">
        <w:instrText xml:space="preserve"> ADDIN EN.CITE </w:instrText>
      </w:r>
      <w:r w:rsidR="00463329">
        <w:fldChar w:fldCharType="begin">
          <w:fldData xml:space="preserve">PEVuZE5vdGU+PENpdGU+PEF1dGhvcj5Lcm9lbmtlPC9BdXRob3I+PFllYXI+MjAwNTwvWWVhcj48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</w:fldData>
        </w:fldChar>
      </w:r>
      <w:r w:rsidR="00463329">
        <w:instrText xml:space="preserve"> ADDIN EN.CITE.DATA </w:instrText>
      </w:r>
      <w:r w:rsidR="00463329">
        <w:fldChar w:fldCharType="end"/>
      </w:r>
      <w:r w:rsidR="00116D19">
        <w:fldChar w:fldCharType="separate"/>
      </w:r>
      <w:r w:rsidR="00463329">
        <w:rPr>
          <w:noProof/>
        </w:rPr>
        <w:t>[</w:t>
      </w:r>
      <w:hyperlink w:anchor="_ENREF_20" w:tooltip="Kroenke, 2005 #21" w:history="1">
        <w:r w:rsidR="00980D3F">
          <w:rPr>
            <w:noProof/>
          </w:rPr>
          <w:t>20</w:t>
        </w:r>
      </w:hyperlink>
      <w:r w:rsidR="00463329">
        <w:rPr>
          <w:noProof/>
        </w:rPr>
        <w:t>]</w:t>
      </w:r>
      <w:r w:rsidR="00116D19">
        <w:fldChar w:fldCharType="end"/>
      </w:r>
      <w:r w:rsidR="00FC73AB">
        <w:t xml:space="preserve"> and </w:t>
      </w:r>
      <w:r w:rsidR="002123D0">
        <w:t xml:space="preserve">other trials </w:t>
      </w:r>
      <w:r w:rsidR="00116D19">
        <w:fldChar w:fldCharType="begin">
          <w:fldData xml:space="preserve">PEVuZE5vdGU+PENpdGU+PEF1dGhvcj5SZWRkeTwvQXV0aG9yPjxZZWFyPjIwMTM8L1llYXI+PFJl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</w:fldData>
        </w:fldChar>
      </w:r>
      <w:r w:rsidR="00463329">
        <w:instrText xml:space="preserve"> ADDIN EN.CITE </w:instrText>
      </w:r>
      <w:r w:rsidR="00463329">
        <w:fldChar w:fldCharType="begin">
          <w:fldData xml:space="preserve">PEVuZE5vdGU+PENpdGU+PEF1dGhvcj5SZWRkeTwvQXV0aG9yPjxZZWFyPjIwMTM8L1llYXI+PFJl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</w:fldData>
        </w:fldChar>
      </w:r>
      <w:r w:rsidR="00463329">
        <w:instrText xml:space="preserve"> ADDIN EN.CITE.DATA </w:instrText>
      </w:r>
      <w:r w:rsidR="00463329">
        <w:fldChar w:fldCharType="end"/>
      </w:r>
      <w:r w:rsidR="00116D19">
        <w:fldChar w:fldCharType="separate"/>
      </w:r>
      <w:r w:rsidR="00463329">
        <w:rPr>
          <w:noProof/>
        </w:rPr>
        <w:t>[</w:t>
      </w:r>
      <w:hyperlink w:anchor="_ENREF_21" w:tooltip="Reddy, 2013 #291" w:history="1">
        <w:r w:rsidR="00980D3F">
          <w:rPr>
            <w:noProof/>
          </w:rPr>
          <w:t>21</w:t>
        </w:r>
      </w:hyperlink>
      <w:r w:rsidR="00463329">
        <w:rPr>
          <w:noProof/>
        </w:rPr>
        <w:t>]</w:t>
      </w:r>
      <w:r w:rsidR="00116D19">
        <w:fldChar w:fldCharType="end"/>
      </w:r>
      <w:r w:rsidR="005C1377">
        <w:t xml:space="preserve">. </w:t>
      </w:r>
      <w:r w:rsidR="00381468">
        <w:t xml:space="preserve">Mechanisms for </w:t>
      </w:r>
      <w:r w:rsidR="00D85D7D">
        <w:t>the greater weight gain amongst</w:t>
      </w:r>
      <w:r w:rsidR="006249A7">
        <w:t xml:space="preserve"> </w:t>
      </w:r>
      <w:r w:rsidR="00D85D7D">
        <w:t xml:space="preserve">lower stage </w:t>
      </w:r>
      <w:r w:rsidR="006A632F">
        <w:t>women remain</w:t>
      </w:r>
      <w:r w:rsidR="00381468">
        <w:t xml:space="preserve"> unclear</w:t>
      </w:r>
      <w:r w:rsidR="009545CA">
        <w:t xml:space="preserve"> and require</w:t>
      </w:r>
      <w:r w:rsidR="00ED22B6">
        <w:t xml:space="preserve"> further study</w:t>
      </w:r>
      <w:r w:rsidR="00952229">
        <w:t>.</w:t>
      </w:r>
      <w:r w:rsidR="00780EF2">
        <w:t xml:space="preserve"> However, it also potentially identifies a subset of women in whom weight control counselling may be of value.</w:t>
      </w:r>
    </w:p>
    <w:p w14:paraId="2827116F" w14:textId="2A5BA2C5" w:rsidR="009E58C2" w:rsidRDefault="00D00088" w:rsidP="00E26EF6">
      <w:pPr>
        <w:spacing w:line="480" w:lineRule="auto"/>
        <w:jc w:val="both"/>
      </w:pPr>
      <w:r>
        <w:t>Nearly half of our cohort of patients</w:t>
      </w:r>
      <w:r w:rsidR="00040912">
        <w:t xml:space="preserve"> </w:t>
      </w:r>
      <w:r w:rsidR="000A1782">
        <w:t>(4</w:t>
      </w:r>
      <w:r w:rsidR="008B32B3">
        <w:t>4</w:t>
      </w:r>
      <w:r w:rsidR="000A1782">
        <w:t xml:space="preserve">%) </w:t>
      </w:r>
      <w:r>
        <w:t xml:space="preserve">showed increased central obesity at </w:t>
      </w:r>
      <w:r w:rsidR="009F56A0">
        <w:t>12-month</w:t>
      </w:r>
      <w:r>
        <w:t xml:space="preserve">s as defined by the waist measurements </w:t>
      </w:r>
      <w:r w:rsidR="00D85D7D">
        <w:t>of  &gt;88</w:t>
      </w:r>
      <w:r w:rsidR="00E2254A">
        <w:t>cm</w:t>
      </w:r>
      <w:r w:rsidR="00D85D7D">
        <w:t xml:space="preserve"> </w:t>
      </w:r>
      <w:r>
        <w:t>and waist/hip ratio</w:t>
      </w:r>
      <w:r w:rsidR="00D85D7D">
        <w:t xml:space="preserve"> of </w:t>
      </w:r>
      <w:r w:rsidR="006B748C">
        <w:t>&gt;0.85</w:t>
      </w:r>
      <w:r w:rsidR="00C16B1D">
        <w:t xml:space="preserve"> </w:t>
      </w:r>
      <w:r w:rsidR="008B32B3">
        <w:fldChar w:fldCharType="begin"/>
      </w:r>
      <w:r w:rsidR="00463329">
        <w:instrText xml:space="preserve"> ADDIN EN.CITE &lt;EndNote&gt;&lt;Cite&gt;&lt;Author&gt;Excellence&lt;/Author&gt;&lt;Year&gt;2014&lt;/Year&gt;&lt;RecNum&gt;327&lt;/RecNum&gt;&lt;DisplayText&gt;[16]&lt;/DisplayText&gt;&lt;record&gt;&lt;rec-number&gt;327&lt;/rec-number&gt;&lt;foreign-keys&gt;&lt;key app="EN" db-id="tzxz0p9v8xwtxiewd5y5satxpwttx2aa92vx" timestamp="1535804735" guid="e385806d-912a-480b-b3e1-5c38b3a2c60c"&gt;327&lt;/key&gt;&lt;/foreign-keys&gt;&lt;ref-type name="Journal Article"&gt;17&lt;/ref-type&gt;&lt;contributors&gt;&lt;authors&gt;&lt;author&gt;National Institute for Health &amp;amp; Clinical Excellence&lt;/author&gt;&lt;/authors&gt;&lt;/contributors&gt;&lt;titles&gt;&lt;title&gt;Obesity: the prevention, identification, assessment and management of overweight and obesity in adults and children Clinical Guidance 189&lt;/title&gt;&lt;/titles&gt;&lt;pages&gt;64-65&lt;/pages&gt;&lt;dates&gt;&lt;year&gt;2014&lt;/year&gt;&lt;/dates&gt;&lt;urls&gt;&lt;related-urls&gt;&lt;url&gt;ww.nice.org.uk/guidance/cg189&lt;/url&gt;&lt;/related-urls&gt;&lt;/urls&gt;&lt;access-date&gt;17 August 2018&lt;/access-date&gt;&lt;/record&gt;&lt;/Cite&gt;&lt;/EndNote&gt;</w:instrText>
      </w:r>
      <w:r w:rsidR="008B32B3">
        <w:fldChar w:fldCharType="separate"/>
      </w:r>
      <w:r w:rsidR="002A2EBE">
        <w:rPr>
          <w:noProof/>
        </w:rPr>
        <w:t>[</w:t>
      </w:r>
      <w:hyperlink w:anchor="_ENREF_16" w:tooltip="Excellence, 2014 #327" w:history="1">
        <w:r w:rsidR="00980D3F">
          <w:rPr>
            <w:noProof/>
          </w:rPr>
          <w:t>16</w:t>
        </w:r>
      </w:hyperlink>
      <w:r w:rsidR="002A2EBE">
        <w:rPr>
          <w:noProof/>
        </w:rPr>
        <w:t>]</w:t>
      </w:r>
      <w:r w:rsidR="008B32B3">
        <w:fldChar w:fldCharType="end"/>
      </w:r>
      <w:r w:rsidR="002123D0">
        <w:t xml:space="preserve">. </w:t>
      </w:r>
      <w:r w:rsidR="00814678">
        <w:t>Increases in centr</w:t>
      </w:r>
      <w:r w:rsidR="00776B01">
        <w:t>al obesity have</w:t>
      </w:r>
      <w:r w:rsidR="00E2254A">
        <w:t xml:space="preserve"> been</w:t>
      </w:r>
      <w:r w:rsidR="00814678">
        <w:t xml:space="preserve"> linked to poorer can</w:t>
      </w:r>
      <w:r w:rsidR="00C45831">
        <w:t>cer outcomes</w:t>
      </w:r>
      <w:r w:rsidR="002123D0">
        <w:t xml:space="preserve"> </w:t>
      </w:r>
      <w:r w:rsidR="00116D19">
        <w:fldChar w:fldCharType="begin">
          <w:fldData xml:space="preserve">PEVuZE5vdGU+PENpdGU+PEF1dGhvcj5aaGFuZzwvQXV0aG9yPjxZZWFyPjIwMTc8L1llYXI+PFJl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</w:fldData>
        </w:fldChar>
      </w:r>
      <w:r w:rsidR="00463329">
        <w:instrText xml:space="preserve"> ADDIN EN.CITE </w:instrText>
      </w:r>
      <w:r w:rsidR="00463329">
        <w:fldChar w:fldCharType="begin">
          <w:fldData xml:space="preserve">PEVuZE5vdGU+PENpdGU+PEF1dGhvcj5aaGFuZzwvQXV0aG9yPjxZZWFyPjIwMTc8L1llYXI+PFJl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</w:fldData>
        </w:fldChar>
      </w:r>
      <w:r w:rsidR="00463329">
        <w:instrText xml:space="preserve"> ADDIN EN.CITE.DATA </w:instrText>
      </w:r>
      <w:r w:rsidR="00463329">
        <w:fldChar w:fldCharType="end"/>
      </w:r>
      <w:r w:rsidR="00116D19">
        <w:fldChar w:fldCharType="separate"/>
      </w:r>
      <w:r w:rsidR="00463329">
        <w:rPr>
          <w:noProof/>
        </w:rPr>
        <w:t>[</w:t>
      </w:r>
      <w:hyperlink w:anchor="_ENREF_22" w:tooltip="Zhang, 2017 #320" w:history="1">
        <w:r w:rsidR="00980D3F">
          <w:rPr>
            <w:noProof/>
          </w:rPr>
          <w:t>22</w:t>
        </w:r>
      </w:hyperlink>
      <w:r w:rsidR="00463329">
        <w:rPr>
          <w:noProof/>
        </w:rPr>
        <w:t>]</w:t>
      </w:r>
      <w:r w:rsidR="00116D19">
        <w:fldChar w:fldCharType="end"/>
      </w:r>
      <w:r w:rsidR="00260802">
        <w:t xml:space="preserve"> </w:t>
      </w:r>
      <w:r w:rsidR="00C45831">
        <w:t>and increased risk of cardiovascular disease in breast cancer survivors</w:t>
      </w:r>
      <w:r w:rsidR="002B218B">
        <w:t xml:space="preserve"> </w:t>
      </w:r>
      <w:r w:rsidR="00116D19">
        <w:fldChar w:fldCharType="begin">
          <w:fldData xml:space="preserve">PEVuZE5vdGU+PENpdGU+PEF1dGhvcj5DZXNwZWRlcyBGZWxpY2lhbm88L0F1dGhvcj48WWVhcj4y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==
</w:fldData>
        </w:fldChar>
      </w:r>
      <w:r w:rsidR="00463329">
        <w:instrText xml:space="preserve"> ADDIN EN.CITE </w:instrText>
      </w:r>
      <w:r w:rsidR="00463329">
        <w:fldChar w:fldCharType="begin">
          <w:fldData xml:space="preserve">PEVuZE5vdGU+PENpdGU+PEF1dGhvcj5DZXNwZWRlcyBGZWxpY2lhbm88L0F1dGhvcj48WWVhcj4y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==
</w:fldData>
        </w:fldChar>
      </w:r>
      <w:r w:rsidR="00463329">
        <w:instrText xml:space="preserve"> ADDIN EN.CITE.DATA </w:instrText>
      </w:r>
      <w:r w:rsidR="00463329">
        <w:fldChar w:fldCharType="end"/>
      </w:r>
      <w:r w:rsidR="00116D19">
        <w:fldChar w:fldCharType="separate"/>
      </w:r>
      <w:r w:rsidR="0033546A">
        <w:rPr>
          <w:noProof/>
        </w:rPr>
        <w:t>[</w:t>
      </w:r>
      <w:hyperlink w:anchor="_ENREF_9" w:tooltip="Cespedes Feliciano, 2017 #295" w:history="1">
        <w:r w:rsidR="00980D3F">
          <w:rPr>
            <w:noProof/>
          </w:rPr>
          <w:t>9</w:t>
        </w:r>
      </w:hyperlink>
      <w:r w:rsidR="0033546A">
        <w:rPr>
          <w:noProof/>
        </w:rPr>
        <w:t>]</w:t>
      </w:r>
      <w:r w:rsidR="00116D19">
        <w:fldChar w:fldCharType="end"/>
      </w:r>
      <w:r w:rsidR="009E58C2">
        <w:t>.</w:t>
      </w:r>
      <w:r w:rsidR="00FA7620">
        <w:t xml:space="preserve"> </w:t>
      </w:r>
    </w:p>
    <w:p w14:paraId="7DD497DA" w14:textId="1880307E" w:rsidR="00D00088" w:rsidRDefault="00AE21BE" w:rsidP="00E26EF6">
      <w:pPr>
        <w:spacing w:line="480" w:lineRule="auto"/>
        <w:jc w:val="both"/>
      </w:pPr>
      <w:r>
        <w:t xml:space="preserve">Cessation of </w:t>
      </w:r>
      <w:r w:rsidR="000A2A06">
        <w:t xml:space="preserve">cigarette </w:t>
      </w:r>
      <w:r>
        <w:t>smoking has been shown in some studies to be associated with subsequent weight gain</w:t>
      </w:r>
      <w:r w:rsidR="005F24B4">
        <w:t xml:space="preserve"> and this can be a confounding factor when examining weight changes in women diagnosed with breast cancer</w:t>
      </w:r>
      <w:r w:rsidR="002123D0">
        <w:t xml:space="preserve"> </w:t>
      </w:r>
      <w:r w:rsidR="00116D19">
        <w:fldChar w:fldCharType="begin">
          <w:fldData xml:space="preserve">PEVuZE5vdGU+PENpdGU+PEF1dGhvcj5TZWRqbzwvQXV0aG9yPjxZZWFyPjIwMTQ8L1llYXI+PFJl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</w:fldData>
        </w:fldChar>
      </w:r>
      <w:r w:rsidR="00463329">
        <w:instrText xml:space="preserve"> ADDIN EN.CITE </w:instrText>
      </w:r>
      <w:r w:rsidR="00463329">
        <w:fldChar w:fldCharType="begin">
          <w:fldData xml:space="preserve">PEVuZE5vdGU+PENpdGU+PEF1dGhvcj5TZWRqbzwvQXV0aG9yPjxZZWFyPjIwMTQ8L1llYXI+PFJl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</w:fldData>
        </w:fldChar>
      </w:r>
      <w:r w:rsidR="00463329">
        <w:instrText xml:space="preserve"> ADDIN EN.CITE.DATA </w:instrText>
      </w:r>
      <w:r w:rsidR="00463329">
        <w:fldChar w:fldCharType="end"/>
      </w:r>
      <w:r w:rsidR="00116D19">
        <w:fldChar w:fldCharType="separate"/>
      </w:r>
      <w:r w:rsidR="00463329">
        <w:rPr>
          <w:noProof/>
        </w:rPr>
        <w:t>[</w:t>
      </w:r>
      <w:hyperlink w:anchor="_ENREF_23" w:tooltip="Sedjo, 2014 #321" w:history="1">
        <w:r w:rsidR="00980D3F">
          <w:rPr>
            <w:noProof/>
          </w:rPr>
          <w:t>23</w:t>
        </w:r>
      </w:hyperlink>
      <w:r w:rsidR="00463329">
        <w:rPr>
          <w:noProof/>
        </w:rPr>
        <w:t>]</w:t>
      </w:r>
      <w:r w:rsidR="00116D19">
        <w:fldChar w:fldCharType="end"/>
      </w:r>
      <w:r w:rsidR="000A2A06">
        <w:t xml:space="preserve">. </w:t>
      </w:r>
      <w:r w:rsidR="0060754A">
        <w:t xml:space="preserve">We found no differences in degree of weight gain between women who continued smoking during chemotherapy, those who ceased smoking and never smokers. The lack of relationship in our cohort most likely reflects low statistical </w:t>
      </w:r>
      <w:proofErr w:type="gramStart"/>
      <w:r w:rsidR="0060754A">
        <w:t>power  with</w:t>
      </w:r>
      <w:proofErr w:type="gramEnd"/>
      <w:r w:rsidR="0060754A">
        <w:t xml:space="preserve">  a small group of  ex</w:t>
      </w:r>
      <w:r w:rsidR="00E2254A">
        <w:t>-</w:t>
      </w:r>
      <w:r w:rsidR="0060754A">
        <w:t>smokers  (6%).</w:t>
      </w:r>
    </w:p>
    <w:p w14:paraId="5FD27FCD" w14:textId="65E2993C" w:rsidR="003F3B73" w:rsidRDefault="00421177" w:rsidP="00E26EF6">
      <w:pPr>
        <w:spacing w:line="480" w:lineRule="auto"/>
        <w:jc w:val="both"/>
      </w:pPr>
      <w:r>
        <w:t xml:space="preserve">The strengths of our study are that it assesses weight </w:t>
      </w:r>
      <w:r w:rsidR="00452FDA">
        <w:t>change</w:t>
      </w:r>
      <w:r>
        <w:t xml:space="preserve"> in a </w:t>
      </w:r>
      <w:r w:rsidR="00452FDA">
        <w:t>well</w:t>
      </w:r>
      <w:r w:rsidR="00E2254A">
        <w:t>-</w:t>
      </w:r>
      <w:r>
        <w:t>defined</w:t>
      </w:r>
      <w:r w:rsidR="00173736">
        <w:t>,</w:t>
      </w:r>
      <w:r>
        <w:t xml:space="preserve"> cohort of patients</w:t>
      </w:r>
      <w:r w:rsidR="00173736">
        <w:t>,</w:t>
      </w:r>
      <w:r>
        <w:t xml:space="preserve"> prospectively recruited</w:t>
      </w:r>
      <w:r w:rsidR="005269E8">
        <w:t>,</w:t>
      </w:r>
      <w:r>
        <w:t xml:space="preserve"> </w:t>
      </w:r>
      <w:r w:rsidR="00FA165C">
        <w:t xml:space="preserve">with </w:t>
      </w:r>
      <w:r w:rsidR="00BE0E3B">
        <w:t>administration</w:t>
      </w:r>
      <w:r w:rsidR="00FA165C">
        <w:t xml:space="preserve"> of contemporary </w:t>
      </w:r>
      <w:r w:rsidR="00BE0E3B">
        <w:t>chemotherapy</w:t>
      </w:r>
      <w:r w:rsidR="00FA165C">
        <w:t xml:space="preserve"> regime</w:t>
      </w:r>
      <w:r w:rsidR="00022828">
        <w:t>n</w:t>
      </w:r>
      <w:r w:rsidR="00FA165C">
        <w:t>s.</w:t>
      </w:r>
      <w:r w:rsidR="00D27C7B">
        <w:t xml:space="preserve"> </w:t>
      </w:r>
      <w:r w:rsidR="00022828">
        <w:t>A</w:t>
      </w:r>
      <w:r w:rsidR="00D27C7B">
        <w:t xml:space="preserve"> large number of factors known to influence weight </w:t>
      </w:r>
      <w:r w:rsidR="00022828">
        <w:t xml:space="preserve">such as the </w:t>
      </w:r>
      <w:r w:rsidR="00BE0E3B">
        <w:t>use of oral contraception</w:t>
      </w:r>
      <w:r w:rsidR="00794DD5">
        <w:t>,</w:t>
      </w:r>
      <w:r w:rsidR="00957E07">
        <w:t xml:space="preserve"> </w:t>
      </w:r>
      <w:r w:rsidR="00D27C7B">
        <w:t xml:space="preserve">treatment related variables </w:t>
      </w:r>
      <w:r w:rsidR="00957E07">
        <w:t xml:space="preserve">such as </w:t>
      </w:r>
      <w:r w:rsidR="00374542">
        <w:t xml:space="preserve">type </w:t>
      </w:r>
      <w:r w:rsidR="00374542">
        <w:lastRenderedPageBreak/>
        <w:t xml:space="preserve">and duration of </w:t>
      </w:r>
      <w:r w:rsidR="00957E07">
        <w:t xml:space="preserve">chemotherapy </w:t>
      </w:r>
      <w:r w:rsidR="00FC6C6F">
        <w:t>regimen</w:t>
      </w:r>
      <w:r w:rsidR="00957E07">
        <w:t xml:space="preserve">, </w:t>
      </w:r>
      <w:r w:rsidR="00374542">
        <w:t xml:space="preserve">type of surgery and the use of endocrine or </w:t>
      </w:r>
      <w:proofErr w:type="spellStart"/>
      <w:r w:rsidR="00374542">
        <w:t>trastuz</w:t>
      </w:r>
      <w:r w:rsidR="00022828">
        <w:t>u</w:t>
      </w:r>
      <w:r w:rsidR="00374542">
        <w:t>mab</w:t>
      </w:r>
      <w:proofErr w:type="spellEnd"/>
      <w:r w:rsidR="00374542">
        <w:t xml:space="preserve"> therapy</w:t>
      </w:r>
      <w:r w:rsidR="00A246A1">
        <w:t xml:space="preserve"> were examined</w:t>
      </w:r>
      <w:r w:rsidR="00FA0683">
        <w:t xml:space="preserve">. </w:t>
      </w:r>
      <w:r w:rsidR="00A85F85">
        <w:t>Pre and post chemotherapy w</w:t>
      </w:r>
      <w:r w:rsidR="003F3B73">
        <w:t xml:space="preserve">eight </w:t>
      </w:r>
      <w:r w:rsidR="00A85F85">
        <w:t xml:space="preserve">measurements </w:t>
      </w:r>
      <w:r w:rsidR="003F3B73">
        <w:t xml:space="preserve">and </w:t>
      </w:r>
      <w:r w:rsidR="00A85F85">
        <w:t xml:space="preserve">post chemotherapy </w:t>
      </w:r>
      <w:r w:rsidR="003F3B73">
        <w:t>waist/hip measurements were measured by researchers using standardized metho</w:t>
      </w:r>
      <w:r w:rsidR="006842EC">
        <w:t>ds</w:t>
      </w:r>
      <w:r w:rsidR="002123D0">
        <w:t xml:space="preserve"> </w:t>
      </w:r>
      <w:r w:rsidR="002123D0">
        <w:fldChar w:fldCharType="begin">
          <w:fldData xml:space="preserve">PEVuZE5vdGU+PENpdGU+PEF1dGhvcj5IYXJ2aWU8L0F1dGhvcj48WWVhcj4yMDExPC9ZZWFyPjxS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</w:fldData>
        </w:fldChar>
      </w:r>
      <w:r w:rsidR="002123D0">
        <w:instrText xml:space="preserve"> ADDIN EN.CITE </w:instrText>
      </w:r>
      <w:r w:rsidR="002123D0">
        <w:fldChar w:fldCharType="begin">
          <w:fldData xml:space="preserve">PEVuZE5vdGU+PENpdGU+PEF1dGhvcj5IYXJ2aWU8L0F1dGhvcj48WWVhcj4yMDExPC9ZZWFyPjxS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</w:fldData>
        </w:fldChar>
      </w:r>
      <w:r w:rsidR="002123D0">
        <w:instrText xml:space="preserve"> ADDIN EN.CITE.DATA </w:instrText>
      </w:r>
      <w:r w:rsidR="002123D0">
        <w:fldChar w:fldCharType="end"/>
      </w:r>
      <w:r w:rsidR="002123D0">
        <w:fldChar w:fldCharType="separate"/>
      </w:r>
      <w:r w:rsidR="002123D0">
        <w:rPr>
          <w:noProof/>
        </w:rPr>
        <w:t>[</w:t>
      </w:r>
      <w:hyperlink w:anchor="_ENREF_14" w:tooltip="Harvie, 2011 #317" w:history="1">
        <w:r w:rsidR="00980D3F">
          <w:rPr>
            <w:noProof/>
          </w:rPr>
          <w:t>14</w:t>
        </w:r>
      </w:hyperlink>
      <w:r w:rsidR="002123D0">
        <w:rPr>
          <w:noProof/>
        </w:rPr>
        <w:t>]</w:t>
      </w:r>
      <w:r w:rsidR="002123D0">
        <w:fldChar w:fldCharType="end"/>
      </w:r>
      <w:r w:rsidR="002123D0">
        <w:t xml:space="preserve"> to ensure consistent data acquisition across the recruiting centres</w:t>
      </w:r>
      <w:r w:rsidR="006842EC">
        <w:t>.</w:t>
      </w:r>
    </w:p>
    <w:p w14:paraId="297DD42F" w14:textId="77777777" w:rsidR="00604284" w:rsidRDefault="009A5296" w:rsidP="00E26EF6">
      <w:pPr>
        <w:spacing w:line="480" w:lineRule="auto"/>
        <w:jc w:val="both"/>
      </w:pPr>
      <w:r>
        <w:t xml:space="preserve">The weaknesses of the study include absence of </w:t>
      </w:r>
      <w:r w:rsidR="00D56496">
        <w:t xml:space="preserve">comparative </w:t>
      </w:r>
      <w:r w:rsidR="00140C6F">
        <w:t>pre and post treatment waist / hip measurements</w:t>
      </w:r>
      <w:r w:rsidR="006842EC">
        <w:t xml:space="preserve"> or more detailed measures of changes in body composition </w:t>
      </w:r>
      <w:r w:rsidR="002C762A">
        <w:t xml:space="preserve">after diagnosis </w:t>
      </w:r>
      <w:r w:rsidR="006842EC">
        <w:t xml:space="preserve">for example percentage body fat, lean body mass and intramuscular fat which have been linked to </w:t>
      </w:r>
      <w:r w:rsidR="00933A11">
        <w:t>cancer outcomes in patients with breast cancer</w:t>
      </w:r>
      <w:r w:rsidR="0084630B">
        <w:t xml:space="preserve"> </w:t>
      </w:r>
      <w:r w:rsidR="00116D19">
        <w:fldChar w:fldCharType="begin"/>
      </w:r>
      <w:r w:rsidR="002123D0">
        <w:instrText xml:space="preserve"> ADDIN EN.CITE &lt;EndNote&gt;&lt;Cite&gt;&lt;Author&gt;Deluche&lt;/Author&gt;&lt;Year&gt;2018&lt;/Year&gt;&lt;RecNum&gt;322&lt;/RecNum&gt;&lt;DisplayText&gt;[24]&lt;/DisplayText&gt;&lt;record&gt;&lt;rec-number&gt;322&lt;/rec-number&gt;&lt;foreign-keys&gt;&lt;key app="EN" db-id="tzxz0p9v8xwtxiewd5y5satxpwttx2aa92vx" timestamp="1533910371" guid="b01362d1-f5ef-4620-a121-d69deffe6e84"&gt;322&lt;/key&gt;&lt;/foreign-keys&gt;&lt;ref-type name="Journal Article"&gt;17&lt;/ref-type&gt;&lt;contributors&gt;&lt;authors&gt;&lt;author&gt;Deluche, E.&lt;/author&gt;&lt;author&gt;Leobon, S.&lt;/author&gt;&lt;author&gt;Desport, J. C.&lt;/author&gt;&lt;author&gt;Venat-Bouvet, L.&lt;/author&gt;&lt;author&gt;Usseglio, J.&lt;/author&gt;&lt;author&gt;Tubiana-Mathieu, N.&lt;/author&gt;&lt;/authors&gt;&lt;/contributors&gt;&lt;auth-address&gt;Department of Medical Oncology, University Hospital, 2 Avenue Martin Luther King, 87042, Limoges Cedex, France. elise.deluche@chu-limoges.fr.&amp;#xD;Department of Medical Oncology, University Hospital, 2 Avenue Martin Luther King, 87042, Limoges Cedex, France.&amp;#xD;Nutrition Unit, University Hospital, 87042, Limoges, France.&lt;/auth-address&gt;&lt;titles&gt;&lt;title&gt;Impact of body composition on outcome in patients with early breast cancer&lt;/title&gt;&lt;secondary-title&gt;Support Care Cancer&lt;/secondary-title&gt;&lt;/titles&gt;&lt;periodical&gt;&lt;full-title&gt;Support Care Cancer&lt;/full-title&gt;&lt;/periodical&gt;&lt;pages&gt;861-868&lt;/pages&gt;&lt;volume&gt;26&lt;/volume&gt;&lt;number&gt;3&lt;/number&gt;&lt;keywords&gt;&lt;keyword&gt;Body composition&lt;/keyword&gt;&lt;keyword&gt;Early breast cancer&lt;/keyword&gt;&lt;keyword&gt;Prognosis&lt;/keyword&gt;&lt;keyword&gt;Sarcopenia&lt;/keyword&gt;&lt;/keywords&gt;&lt;dates&gt;&lt;year&gt;2018&lt;/year&gt;&lt;pub-dates&gt;&lt;date&gt;Mar&lt;/date&gt;&lt;/pub-dates&gt;&lt;/dates&gt;&lt;isbn&gt;1433-7339 (Electronic)&amp;#xD;0941-4355 (Linking)&lt;/isbn&gt;&lt;accession-num&gt;28948392&lt;/accession-num&gt;&lt;urls&gt;&lt;related-urls&gt;&lt;url&gt;https://www.ncbi.nlm.nih.gov/pubmed/28948392&lt;/url&gt;&lt;/related-urls&gt;&lt;/urls&gt;&lt;custom2&gt;PMC5785600&lt;/custom2&gt;&lt;electronic-resource-num&gt;10.1007/s00520-017-3902-6&lt;/electronic-resource-num&gt;&lt;/record&gt;&lt;/Cite&gt;&lt;/EndNote&gt;</w:instrText>
      </w:r>
      <w:r w:rsidR="00116D19">
        <w:fldChar w:fldCharType="separate"/>
      </w:r>
      <w:r w:rsidR="002123D0">
        <w:rPr>
          <w:noProof/>
        </w:rPr>
        <w:t>[</w:t>
      </w:r>
      <w:hyperlink w:anchor="_ENREF_24" w:tooltip="Deluche, 2018 #322" w:history="1">
        <w:r w:rsidR="00980D3F">
          <w:rPr>
            <w:noProof/>
          </w:rPr>
          <w:t>24</w:t>
        </w:r>
      </w:hyperlink>
      <w:r w:rsidR="002123D0">
        <w:rPr>
          <w:noProof/>
        </w:rPr>
        <w:t>]</w:t>
      </w:r>
      <w:r w:rsidR="00116D19">
        <w:fldChar w:fldCharType="end"/>
      </w:r>
      <w:r w:rsidR="00933A11">
        <w:t xml:space="preserve">. </w:t>
      </w:r>
      <w:r w:rsidR="00D34F49">
        <w:t xml:space="preserve">Weight changes and waist measurements </w:t>
      </w:r>
      <w:r w:rsidR="005B3155">
        <w:t xml:space="preserve">at </w:t>
      </w:r>
      <w:r w:rsidR="009F56A0">
        <w:t>12-month</w:t>
      </w:r>
      <w:r w:rsidR="005B3155">
        <w:t xml:space="preserve">s </w:t>
      </w:r>
      <w:r w:rsidR="00D34F49">
        <w:t xml:space="preserve">were recorded only in a subset of 257 patients as the </w:t>
      </w:r>
      <w:r w:rsidR="002C762A">
        <w:t xml:space="preserve">remaining </w:t>
      </w:r>
      <w:r w:rsidR="002A3733">
        <w:t>123 patients</w:t>
      </w:r>
      <w:r w:rsidR="002C762A">
        <w:t xml:space="preserve"> </w:t>
      </w:r>
      <w:r w:rsidR="00D34F49">
        <w:t xml:space="preserve">were measured </w:t>
      </w:r>
      <w:proofErr w:type="spellStart"/>
      <w:r w:rsidR="00D34F49">
        <w:t>outwith</w:t>
      </w:r>
      <w:proofErr w:type="spellEnd"/>
      <w:r w:rsidR="00D34F49">
        <w:t xml:space="preserve"> of this time frame.</w:t>
      </w:r>
      <w:r w:rsidR="00EE1E53">
        <w:t xml:space="preserve"> However, changes in weight were comparable between these</w:t>
      </w:r>
      <w:r w:rsidR="00153AA6">
        <w:t xml:space="preserve"> </w:t>
      </w:r>
      <w:r w:rsidR="002C762A">
        <w:t xml:space="preserve">whole and </w:t>
      </w:r>
      <w:r w:rsidR="009F56A0">
        <w:t>12-month</w:t>
      </w:r>
      <w:r w:rsidR="002C762A">
        <w:t xml:space="preserve"> </w:t>
      </w:r>
      <w:r w:rsidR="00DB0F64">
        <w:t>+</w:t>
      </w:r>
      <w:r w:rsidR="002C762A">
        <w:t>/- 3</w:t>
      </w:r>
      <w:r w:rsidR="00DB0F64">
        <w:t xml:space="preserve"> </w:t>
      </w:r>
      <w:r w:rsidR="002C762A">
        <w:t xml:space="preserve">months </w:t>
      </w:r>
      <w:r w:rsidR="00153AA6">
        <w:t xml:space="preserve">cohorts reflecting the </w:t>
      </w:r>
      <w:r w:rsidR="002C762A">
        <w:t xml:space="preserve">previous </w:t>
      </w:r>
      <w:r w:rsidR="00153AA6">
        <w:t>finding</w:t>
      </w:r>
      <w:r w:rsidR="00EE1E53">
        <w:t xml:space="preserve"> that most weight gain occurs in the first year following diagnosis</w:t>
      </w:r>
      <w:r w:rsidR="0084630B">
        <w:t xml:space="preserve"> </w:t>
      </w:r>
      <w:r w:rsidR="00116D19">
        <w:fldChar w:fldCharType="begin">
          <w:fldData xml:space="preserve">PEVuZE5vdGU+PENpdGU+PEF1dGhvcj5IZWlkZW1hbjwvQXV0aG9yPjxZZWFyPjIwMDk8L1llYXI+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</w:fldData>
        </w:fldChar>
      </w:r>
      <w:r w:rsidR="002123D0">
        <w:instrText xml:space="preserve"> ADDIN EN.CITE </w:instrText>
      </w:r>
      <w:r w:rsidR="002123D0">
        <w:fldChar w:fldCharType="begin">
          <w:fldData xml:space="preserve">PEVuZE5vdGU+PENpdGU+PEF1dGhvcj5IZWlkZW1hbjwvQXV0aG9yPjxZZWFyPjIwMDk8L1llYXI+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</w:fldData>
        </w:fldChar>
      </w:r>
      <w:r w:rsidR="002123D0">
        <w:instrText xml:space="preserve"> ADDIN EN.CITE.DATA </w:instrText>
      </w:r>
      <w:r w:rsidR="002123D0">
        <w:fldChar w:fldCharType="end"/>
      </w:r>
      <w:r w:rsidR="00116D19">
        <w:fldChar w:fldCharType="separate"/>
      </w:r>
      <w:r w:rsidR="002123D0">
        <w:rPr>
          <w:noProof/>
        </w:rPr>
        <w:t>[</w:t>
      </w:r>
      <w:hyperlink w:anchor="_ENREF_25" w:tooltip="Heideman, 2009 #72" w:history="1">
        <w:r w:rsidR="00980D3F">
          <w:rPr>
            <w:noProof/>
          </w:rPr>
          <w:t>25</w:t>
        </w:r>
      </w:hyperlink>
      <w:r w:rsidR="002123D0">
        <w:rPr>
          <w:noProof/>
        </w:rPr>
        <w:t>]</w:t>
      </w:r>
      <w:r w:rsidR="00116D19">
        <w:fldChar w:fldCharType="end"/>
      </w:r>
      <w:r w:rsidR="00604284">
        <w:t>.</w:t>
      </w:r>
      <w:r w:rsidR="0044134C">
        <w:t xml:space="preserve"> </w:t>
      </w:r>
      <w:r w:rsidR="00D15167">
        <w:t xml:space="preserve">We did not have any record of corticosteroid administration during chemotherapy and therefore can make no assessment whether this may have influenced our findings. </w:t>
      </w:r>
      <w:r w:rsidR="0044134C">
        <w:t xml:space="preserve">Also, the study was not powered to detect </w:t>
      </w:r>
      <w:r w:rsidR="00D13910">
        <w:t>small,</w:t>
      </w:r>
      <w:r w:rsidR="00103DD1">
        <w:t xml:space="preserve"> but </w:t>
      </w:r>
      <w:r w:rsidR="00D13910">
        <w:t xml:space="preserve">clinically </w:t>
      </w:r>
      <w:r w:rsidR="00103DD1">
        <w:t xml:space="preserve">significant, influences of </w:t>
      </w:r>
      <w:r w:rsidR="00830891">
        <w:t xml:space="preserve">some </w:t>
      </w:r>
      <w:r w:rsidR="00103DD1">
        <w:t>parameters such as ethnicity,</w:t>
      </w:r>
      <w:r w:rsidR="00D13910">
        <w:t xml:space="preserve"> changes in smoking status</w:t>
      </w:r>
      <w:r w:rsidR="00830891">
        <w:t xml:space="preserve"> or menopausal status on </w:t>
      </w:r>
      <w:r w:rsidR="00A735F8">
        <w:t>weight gain in our cohort of patients.</w:t>
      </w:r>
    </w:p>
    <w:p w14:paraId="5B41DA73" w14:textId="48D33DBD" w:rsidR="00604284" w:rsidRDefault="0084630B" w:rsidP="00E26EF6">
      <w:pPr>
        <w:spacing w:line="480" w:lineRule="auto"/>
        <w:jc w:val="both"/>
      </w:pPr>
      <w:r>
        <w:t>Although we found</w:t>
      </w:r>
      <w:r w:rsidR="00604284">
        <w:t xml:space="preserve"> </w:t>
      </w:r>
      <w:r w:rsidR="005269E8">
        <w:t>that</w:t>
      </w:r>
      <w:r w:rsidR="005F3B5F">
        <w:t xml:space="preserve"> </w:t>
      </w:r>
      <w:r w:rsidR="00604284">
        <w:t xml:space="preserve">patients with a lower baseline BMI and lower pathological stage </w:t>
      </w:r>
      <w:r w:rsidR="005269E8">
        <w:t>gained</w:t>
      </w:r>
      <w:r w:rsidR="00604284">
        <w:t xml:space="preserve"> most weight, </w:t>
      </w:r>
      <w:r w:rsidR="004658FB">
        <w:t xml:space="preserve">a considerable amount of </w:t>
      </w:r>
      <w:r w:rsidR="008F5098">
        <w:t xml:space="preserve">the weight increase was not explained by the parameters in our analysis. </w:t>
      </w:r>
      <w:r w:rsidR="00D15167">
        <w:t xml:space="preserve">Further research is required to examine other factors </w:t>
      </w:r>
      <w:r w:rsidR="008056A9">
        <w:t xml:space="preserve">which </w:t>
      </w:r>
      <w:r w:rsidR="00D15167">
        <w:t>may be influential on</w:t>
      </w:r>
      <w:r w:rsidR="008F5098">
        <w:t xml:space="preserve"> weight gain </w:t>
      </w:r>
      <w:r w:rsidR="008056A9">
        <w:t>in breast cancer survivors</w:t>
      </w:r>
      <w:r w:rsidR="000B29FD">
        <w:t>.</w:t>
      </w:r>
      <w:r w:rsidR="00F034BE">
        <w:t xml:space="preserve"> For e</w:t>
      </w:r>
      <w:r w:rsidR="0088638A">
        <w:t>xample</w:t>
      </w:r>
      <w:r w:rsidR="00F034BE">
        <w:t>,</w:t>
      </w:r>
      <w:r w:rsidR="0088638A">
        <w:t xml:space="preserve"> areas for </w:t>
      </w:r>
      <w:r w:rsidR="000B29FD">
        <w:t>investigation</w:t>
      </w:r>
      <w:r w:rsidR="0088638A">
        <w:t xml:space="preserve"> </w:t>
      </w:r>
      <w:r w:rsidR="00F034BE">
        <w:t>could include</w:t>
      </w:r>
      <w:r w:rsidR="0088638A">
        <w:t xml:space="preserve"> </w:t>
      </w:r>
      <w:r w:rsidR="005E4BB5">
        <w:lastRenderedPageBreak/>
        <w:t>psychological and behavioural factors</w:t>
      </w:r>
      <w:r w:rsidR="005269E8">
        <w:t xml:space="preserve">. </w:t>
      </w:r>
      <w:r w:rsidR="00F034BE">
        <w:t>T</w:t>
      </w:r>
      <w:r w:rsidR="006B0D1B">
        <w:t>he adopti</w:t>
      </w:r>
      <w:r w:rsidR="000E6830">
        <w:t>on of differing eating styles as c</w:t>
      </w:r>
      <w:r w:rsidR="006B0D1B">
        <w:t>hanges in hunger patterns</w:t>
      </w:r>
      <w:r w:rsidR="005269E8">
        <w:t xml:space="preserve"> may influence weight gain</w:t>
      </w:r>
      <w:r w:rsidR="006B0D1B">
        <w:t xml:space="preserve"> and disinhibition with food</w:t>
      </w:r>
      <w:r w:rsidR="000D485E">
        <w:t xml:space="preserve"> following a cancer diagnosis may predict weight gain in previously restrained eaters</w:t>
      </w:r>
      <w:r w:rsidR="008056A9">
        <w:t xml:space="preserve"> </w:t>
      </w:r>
      <w:r w:rsidR="00116D19">
        <w:fldChar w:fldCharType="begin"/>
      </w:r>
      <w:r w:rsidR="002123D0">
        <w:instrText xml:space="preserve"> ADDIN EN.CITE &lt;EndNote&gt;&lt;Cite&gt;&lt;Author&gt;DeGeorge&lt;/Author&gt;&lt;Year&gt;1990&lt;/Year&gt;&lt;RecNum&gt;323&lt;/RecNum&gt;&lt;DisplayText&gt;[26]&lt;/DisplayText&gt;&lt;record&gt;&lt;rec-number&gt;323&lt;/rec-number&gt;&lt;foreign-keys&gt;&lt;key app="EN" db-id="tzxz0p9v8xwtxiewd5y5satxpwttx2aa92vx" timestamp="1533910371" guid="9be1e7b5-0b6e-47b3-be1c-7bf01eddf9a3"&gt;323&lt;/key&gt;&lt;/foreign-keys&gt;&lt;ref-type name="Journal Article"&gt;17&lt;/ref-type&gt;&lt;contributors&gt;&lt;authors&gt;&lt;author&gt;DeGeorge, D.&lt;/author&gt;&lt;author&gt;Gray, J. J.&lt;/author&gt;&lt;author&gt;Fetting, J. H.&lt;/author&gt;&lt;author&gt;Rolls, B. J.&lt;/author&gt;&lt;/authors&gt;&lt;/contributors&gt;&lt;titles&gt;&lt;title&gt;Weight gain in patients with breast cancer receiving adjuvant treatment as a function of restraint, disinhibition, and hunger&lt;/title&gt;&lt;secondary-title&gt;Oncol Nurs Forum&lt;/secondary-title&gt;&lt;/titles&gt;&lt;periodical&gt;&lt;full-title&gt;Oncol Nurs Forum&lt;/full-title&gt;&lt;/periodical&gt;&lt;pages&gt;23-8; discussion 28-30&lt;/pages&gt;&lt;volume&gt;17&lt;/volume&gt;&lt;number&gt;3 Suppl&lt;/number&gt;&lt;keywords&gt;&lt;keyword&gt;Adaptation, Psychological&lt;/keyword&gt;&lt;keyword&gt;Adult&lt;/keyword&gt;&lt;keyword&gt;Aged&lt;/keyword&gt;&lt;keyword&gt;Breast Neoplasms/*physiopathology/psychology/therapy&lt;/keyword&gt;&lt;keyword&gt;Cues&lt;/keyword&gt;&lt;keyword&gt;Feeding Behavior&lt;/keyword&gt;&lt;keyword&gt;Female&lt;/keyword&gt;&lt;keyword&gt;Humans&lt;/keyword&gt;&lt;keyword&gt;Hunger&lt;/keyword&gt;&lt;keyword&gt;Middle Aged&lt;/keyword&gt;&lt;keyword&gt;*Weight Gain&lt;/keyword&gt;&lt;/keywords&gt;&lt;dates&gt;&lt;year&gt;1990&lt;/year&gt;&lt;pub-dates&gt;&lt;date&gt;May-Jun&lt;/date&gt;&lt;/pub-dates&gt;&lt;/dates&gt;&lt;isbn&gt;0190-535X (Print)&amp;#xD;0190-535X (Linking)&lt;/isbn&gt;&lt;accession-num&gt;2342980&lt;/accession-num&gt;&lt;urls&gt;&lt;related-urls&gt;&lt;url&gt;https://www.ncbi.nlm.nih.gov/pubmed/2342980&lt;/url&gt;&lt;/related-urls&gt;&lt;/urls&gt;&lt;/record&gt;&lt;/Cite&gt;&lt;/EndNote&gt;</w:instrText>
      </w:r>
      <w:r w:rsidR="00116D19">
        <w:fldChar w:fldCharType="separate"/>
      </w:r>
      <w:r w:rsidR="002123D0">
        <w:rPr>
          <w:noProof/>
        </w:rPr>
        <w:t>[</w:t>
      </w:r>
      <w:hyperlink w:anchor="_ENREF_26" w:tooltip="DeGeorge, 1990 #323" w:history="1">
        <w:r w:rsidR="00980D3F">
          <w:rPr>
            <w:noProof/>
          </w:rPr>
          <w:t>26</w:t>
        </w:r>
      </w:hyperlink>
      <w:r w:rsidR="002123D0">
        <w:rPr>
          <w:noProof/>
        </w:rPr>
        <w:t>]</w:t>
      </w:r>
      <w:r w:rsidR="00116D19">
        <w:fldChar w:fldCharType="end"/>
      </w:r>
      <w:r w:rsidR="000D485E">
        <w:t>.</w:t>
      </w:r>
      <w:r w:rsidR="00633806">
        <w:t xml:space="preserve"> </w:t>
      </w:r>
      <w:r w:rsidR="00911E34">
        <w:t xml:space="preserve"> Others have shown that </w:t>
      </w:r>
      <w:r w:rsidR="005A2103">
        <w:t xml:space="preserve">a prediction model based on </w:t>
      </w:r>
      <w:r w:rsidR="005D7C3D">
        <w:t xml:space="preserve">single nucleotide polymorphisms, age and BMI at diagnosis can </w:t>
      </w:r>
      <w:r w:rsidR="00777672">
        <w:t xml:space="preserve">potentially </w:t>
      </w:r>
      <w:r w:rsidR="005D7C3D">
        <w:t xml:space="preserve">identify those breast cancer patients at </w:t>
      </w:r>
      <w:r w:rsidR="00777672">
        <w:t>high risk of post treatment weight gain</w:t>
      </w:r>
      <w:r w:rsidR="008056A9">
        <w:t xml:space="preserve"> </w:t>
      </w:r>
      <w:r w:rsidR="00584EF1">
        <w:fldChar w:fldCharType="begin">
          <w:fldData xml:space="preserve">PEVuZE5vdGU+PENpdGU+PEF1dGhvcj5SZWRkeTwvQXV0aG9yPjxZZWFyPjIwMTM8L1llYXI+PFJl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</w:fldData>
        </w:fldChar>
      </w:r>
      <w:r w:rsidR="00463329">
        <w:instrText xml:space="preserve"> ADDIN EN.CITE </w:instrText>
      </w:r>
      <w:r w:rsidR="00463329">
        <w:fldChar w:fldCharType="begin">
          <w:fldData xml:space="preserve">PEVuZE5vdGU+PENpdGU+PEF1dGhvcj5SZWRkeTwvQXV0aG9yPjxZZWFyPjIwMTM8L1llYXI+PFJl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</w:fldData>
        </w:fldChar>
      </w:r>
      <w:r w:rsidR="00463329">
        <w:instrText xml:space="preserve"> ADDIN EN.CITE.DATA </w:instrText>
      </w:r>
      <w:r w:rsidR="00463329">
        <w:fldChar w:fldCharType="end"/>
      </w:r>
      <w:r w:rsidR="00584EF1">
        <w:fldChar w:fldCharType="separate"/>
      </w:r>
      <w:r w:rsidR="00463329">
        <w:rPr>
          <w:noProof/>
        </w:rPr>
        <w:t>[</w:t>
      </w:r>
      <w:hyperlink w:anchor="_ENREF_21" w:tooltip="Reddy, 2013 #291" w:history="1">
        <w:r w:rsidR="00980D3F">
          <w:rPr>
            <w:noProof/>
          </w:rPr>
          <w:t>21</w:t>
        </w:r>
      </w:hyperlink>
      <w:r w:rsidR="00463329">
        <w:rPr>
          <w:noProof/>
        </w:rPr>
        <w:t>]</w:t>
      </w:r>
      <w:r w:rsidR="00584EF1">
        <w:fldChar w:fldCharType="end"/>
      </w:r>
      <w:r w:rsidR="00777672">
        <w:t>.</w:t>
      </w:r>
    </w:p>
    <w:p w14:paraId="086663A5" w14:textId="77777777" w:rsidR="00A663B5" w:rsidRDefault="00A663B5" w:rsidP="00E26EF6">
      <w:pPr>
        <w:spacing w:line="480" w:lineRule="auto"/>
        <w:jc w:val="both"/>
      </w:pPr>
      <w:r>
        <w:t xml:space="preserve">We </w:t>
      </w:r>
      <w:r w:rsidR="00375A00">
        <w:t xml:space="preserve">have </w:t>
      </w:r>
      <w:r w:rsidR="00467CF5">
        <w:t>shown that 30% of premenopausal women treated with chemotherapy for breast cancer gain clinically significant amounts of weight</w:t>
      </w:r>
      <w:r w:rsidR="003F538F">
        <w:t xml:space="preserve"> and that </w:t>
      </w:r>
      <w:r w:rsidR="00F21BBD">
        <w:t xml:space="preserve">over </w:t>
      </w:r>
      <w:r w:rsidR="00A86867">
        <w:t xml:space="preserve">40% have central obesity </w:t>
      </w:r>
      <w:r w:rsidR="009F56A0">
        <w:t>12-month</w:t>
      </w:r>
      <w:r w:rsidR="00A86867">
        <w:t>s following diagnosis.</w:t>
      </w:r>
      <w:r w:rsidR="004D438C">
        <w:t xml:space="preserve"> We have </w:t>
      </w:r>
      <w:r w:rsidR="00375A00">
        <w:t>identified</w:t>
      </w:r>
      <w:r>
        <w:t xml:space="preserve"> </w:t>
      </w:r>
      <w:r w:rsidR="00375A00">
        <w:t xml:space="preserve">that </w:t>
      </w:r>
      <w:r w:rsidR="00AA60E2">
        <w:t xml:space="preserve">low/normal </w:t>
      </w:r>
      <w:proofErr w:type="spellStart"/>
      <w:r w:rsidR="00AA60E2">
        <w:t>pretreatment</w:t>
      </w:r>
      <w:proofErr w:type="spellEnd"/>
      <w:r w:rsidR="00AA60E2">
        <w:t xml:space="preserve"> BMI</w:t>
      </w:r>
      <w:r w:rsidR="00375A00">
        <w:t xml:space="preserve"> is able</w:t>
      </w:r>
      <w:r>
        <w:t xml:space="preserve"> predict weight </w:t>
      </w:r>
      <w:r w:rsidR="00AA60E2">
        <w:t xml:space="preserve">gain in </w:t>
      </w:r>
      <w:r w:rsidR="008160A9">
        <w:t xml:space="preserve">young (&lt;40y) </w:t>
      </w:r>
      <w:r w:rsidR="00AA60E2">
        <w:t xml:space="preserve">breast cancer </w:t>
      </w:r>
      <w:r w:rsidR="008160A9">
        <w:t>patients</w:t>
      </w:r>
      <w:r>
        <w:t>. Th</w:t>
      </w:r>
      <w:r w:rsidR="00BE2176">
        <w:t>is group may potentially benefit from</w:t>
      </w:r>
      <w:r>
        <w:t xml:space="preserve"> </w:t>
      </w:r>
      <w:proofErr w:type="spellStart"/>
      <w:r w:rsidR="003607FA">
        <w:t>pretreatment</w:t>
      </w:r>
      <w:proofErr w:type="spellEnd"/>
      <w:r w:rsidR="003607FA">
        <w:t xml:space="preserve"> counselling</w:t>
      </w:r>
      <w:r w:rsidR="00A15B7D">
        <w:t xml:space="preserve"> regarding weight control or post treatment dietary/exercise interventions </w:t>
      </w:r>
      <w:r w:rsidR="003607FA">
        <w:t>in order to help improve long</w:t>
      </w:r>
      <w:r w:rsidR="00022828">
        <w:t>er</w:t>
      </w:r>
      <w:r w:rsidR="003607FA">
        <w:t xml:space="preserve"> term outcomes.</w:t>
      </w:r>
      <w:r w:rsidR="008C59DC">
        <w:t xml:space="preserve"> </w:t>
      </w:r>
    </w:p>
    <w:p w14:paraId="5B0959B3" w14:textId="77777777" w:rsidR="000C2251" w:rsidRPr="00C57D49" w:rsidRDefault="000C2251" w:rsidP="00E26EF6">
      <w:pPr>
        <w:spacing w:line="480" w:lineRule="auto"/>
        <w:jc w:val="both"/>
      </w:pPr>
    </w:p>
    <w:p w14:paraId="10C3210A" w14:textId="77777777" w:rsidR="000C2251" w:rsidRDefault="000C2251" w:rsidP="000C2251">
      <w:pPr>
        <w:spacing w:line="360" w:lineRule="auto"/>
        <w:jc w:val="both"/>
        <w:rPr>
          <w:b/>
        </w:rPr>
      </w:pPr>
      <w:r>
        <w:rPr>
          <w:b/>
        </w:rPr>
        <w:t>Acknowledgements</w:t>
      </w:r>
    </w:p>
    <w:p w14:paraId="645FFCB1" w14:textId="2BEE58E6" w:rsidR="00B0104D" w:rsidRDefault="000C2251" w:rsidP="008F5F66">
      <w:pPr>
        <w:autoSpaceDE w:val="0"/>
        <w:autoSpaceDN w:val="0"/>
        <w:adjustRightInd w:val="0"/>
        <w:spacing w:line="360" w:lineRule="auto"/>
      </w:pPr>
      <w:r>
        <w:t xml:space="preserve">We would like to express our wholehearted gratitude to all the women who participated in this sub-study and in the main POSH study. </w:t>
      </w:r>
    </w:p>
    <w:p w14:paraId="516E0949" w14:textId="77777777" w:rsidR="000C2251" w:rsidRDefault="000C2251" w:rsidP="004755F9">
      <w:pPr>
        <w:spacing w:line="360" w:lineRule="auto"/>
        <w:jc w:val="both"/>
      </w:pPr>
    </w:p>
    <w:p w14:paraId="05672072" w14:textId="77777777" w:rsidR="00D26D0C" w:rsidRPr="00834B92" w:rsidRDefault="001C0E6A" w:rsidP="004755F9">
      <w:pPr>
        <w:spacing w:line="360" w:lineRule="auto"/>
        <w:jc w:val="both"/>
        <w:rPr>
          <w:b/>
        </w:rPr>
      </w:pPr>
      <w:r w:rsidRPr="00834B92">
        <w:rPr>
          <w:b/>
        </w:rPr>
        <w:t>Conflicts of interest</w:t>
      </w:r>
    </w:p>
    <w:p w14:paraId="2165ACF1" w14:textId="7E7C3984" w:rsidR="004F2E05" w:rsidRDefault="001C0E6A" w:rsidP="005A6F40">
      <w:pPr>
        <w:spacing w:line="360" w:lineRule="auto"/>
        <w:jc w:val="both"/>
      </w:pPr>
      <w:r>
        <w:t xml:space="preserve">All authors confirm the absence of any conflict of interest </w:t>
      </w:r>
      <w:r w:rsidR="005E3DFF">
        <w:t>in the contents of this manuscript.</w:t>
      </w:r>
    </w:p>
    <w:p w14:paraId="7EB773C9" w14:textId="77777777" w:rsidR="008F5F66" w:rsidRPr="00D26D0C" w:rsidRDefault="008F5F66" w:rsidP="005A6F40">
      <w:pPr>
        <w:spacing w:line="360" w:lineRule="auto"/>
        <w:jc w:val="both"/>
        <w:rPr>
          <w:b/>
        </w:rPr>
      </w:pPr>
    </w:p>
    <w:p w14:paraId="54A853D8" w14:textId="77777777" w:rsidR="00D26D0C" w:rsidRDefault="004F2E05" w:rsidP="005A6F40">
      <w:pPr>
        <w:spacing w:line="360" w:lineRule="auto"/>
        <w:jc w:val="both"/>
      </w:pPr>
      <w:r w:rsidRPr="00323524">
        <w:rPr>
          <w:b/>
        </w:rPr>
        <w:t>Funding</w:t>
      </w:r>
      <w:r>
        <w:t xml:space="preserve">: </w:t>
      </w:r>
      <w:r w:rsidR="00D26D0C">
        <w:t>This work was supported by generous research grants from Prevent Breast Cancer Charity</w:t>
      </w:r>
      <w:r w:rsidR="00EC7125">
        <w:t xml:space="preserve"> (Registered Charity number 1100839)</w:t>
      </w:r>
      <w:r w:rsidR="00140582">
        <w:t xml:space="preserve">. </w:t>
      </w:r>
    </w:p>
    <w:p w14:paraId="58A56B72" w14:textId="77777777" w:rsidR="009466C0" w:rsidRDefault="00AA4042" w:rsidP="00F94FEF">
      <w:pPr>
        <w:autoSpaceDE w:val="0"/>
        <w:autoSpaceDN w:val="0"/>
        <w:adjustRightInd w:val="0"/>
        <w:spacing w:line="360" w:lineRule="auto"/>
      </w:pPr>
      <w:r>
        <w:t xml:space="preserve">The POSH study </w:t>
      </w:r>
      <w:r w:rsidR="00F94FEF">
        <w:t>was</w:t>
      </w:r>
      <w:r>
        <w:t xml:space="preserve"> funded by </w:t>
      </w:r>
      <w:r w:rsidRPr="00F94FEF">
        <w:t>the Wessex Cancer Trust</w:t>
      </w:r>
      <w:r w:rsidR="00F94FEF" w:rsidRPr="00F94FEF">
        <w:t xml:space="preserve"> </w:t>
      </w:r>
      <w:bookmarkStart w:id="0" w:name="_GoBack"/>
      <w:bookmarkEnd w:id="0"/>
      <w:r w:rsidRPr="00F94FEF">
        <w:t>Cancer Research UK (C1275</w:t>
      </w:r>
      <w:r w:rsidR="00F94FEF" w:rsidRPr="00F94FEF">
        <w:t>/A7572, C22524, A11699, A19187)</w:t>
      </w:r>
      <w:r w:rsidRPr="00F94FEF">
        <w:t xml:space="preserve"> and</w:t>
      </w:r>
      <w:r w:rsidR="00F94FEF">
        <w:t xml:space="preserve"> </w:t>
      </w:r>
      <w:r w:rsidRPr="00F94FEF">
        <w:t>Breast Cancer Now (2005Nov53</w:t>
      </w:r>
      <w:r w:rsidR="00F94FEF">
        <w:t>).</w:t>
      </w:r>
    </w:p>
    <w:p w14:paraId="5D17D66B" w14:textId="77777777" w:rsidR="00E71892" w:rsidRDefault="00E71892" w:rsidP="00F94FEF">
      <w:pPr>
        <w:autoSpaceDE w:val="0"/>
        <w:autoSpaceDN w:val="0"/>
        <w:adjustRightInd w:val="0"/>
        <w:spacing w:line="360" w:lineRule="auto"/>
      </w:pPr>
      <w:r>
        <w:lastRenderedPageBreak/>
        <w:t>DGE, SJH, AH and MH are supported by the all Manchester NIHR Biomedical Research Centre (IS-BRC-1215-20007).</w:t>
      </w:r>
    </w:p>
    <w:p w14:paraId="7689B730" w14:textId="77777777" w:rsidR="006A6953" w:rsidRDefault="006A6953" w:rsidP="005A6F40">
      <w:pPr>
        <w:spacing w:line="360" w:lineRule="auto"/>
        <w:jc w:val="both"/>
      </w:pPr>
    </w:p>
    <w:p w14:paraId="1C4590FE" w14:textId="77777777" w:rsidR="000C2251" w:rsidRDefault="000C2251" w:rsidP="005A6F40">
      <w:pPr>
        <w:spacing w:line="360" w:lineRule="auto"/>
        <w:jc w:val="both"/>
      </w:pPr>
    </w:p>
    <w:p w14:paraId="33D8311F" w14:textId="77777777" w:rsidR="00980D3F" w:rsidRPr="00980D3F" w:rsidRDefault="00320F61" w:rsidP="00980D3F">
      <w:pPr>
        <w:pStyle w:val="EndNoteBibliographyTitle"/>
        <w:rPr>
          <w:b/>
          <w:noProof/>
        </w:rPr>
      </w:pPr>
      <w:r>
        <w:fldChar w:fldCharType="begin"/>
      </w:r>
      <w:r>
        <w:instrText xml:space="preserve"> ADDIN EN.REFLIST </w:instrText>
      </w:r>
      <w:r>
        <w:fldChar w:fldCharType="separate"/>
      </w:r>
      <w:r w:rsidR="00980D3F" w:rsidRPr="00980D3F">
        <w:rPr>
          <w:b/>
          <w:noProof/>
        </w:rPr>
        <w:t>REFERENCES</w:t>
      </w:r>
    </w:p>
    <w:p w14:paraId="07E14BBB" w14:textId="77777777" w:rsidR="00980D3F" w:rsidRPr="00980D3F" w:rsidRDefault="00980D3F" w:rsidP="00980D3F">
      <w:pPr>
        <w:pStyle w:val="EndNoteBibliographyTitle"/>
        <w:rPr>
          <w:b/>
          <w:noProof/>
        </w:rPr>
      </w:pPr>
    </w:p>
    <w:p w14:paraId="6922F3C3" w14:textId="77777777" w:rsidR="00980D3F" w:rsidRPr="00980D3F" w:rsidRDefault="00980D3F" w:rsidP="00980D3F">
      <w:pPr>
        <w:pStyle w:val="EndNoteBibliography"/>
        <w:spacing w:after="480"/>
        <w:rPr>
          <w:noProof/>
        </w:rPr>
      </w:pPr>
      <w:bookmarkStart w:id="1" w:name="_ENREF_1"/>
      <w:r w:rsidRPr="00980D3F">
        <w:rPr>
          <w:noProof/>
        </w:rPr>
        <w:t>1.</w:t>
      </w:r>
      <w:r w:rsidRPr="00980D3F">
        <w:rPr>
          <w:noProof/>
        </w:rPr>
        <w:tab/>
        <w:t xml:space="preserve">Vance V, et al. Weight gain in breast cancer survivors: prevalence, pattern and health consequences. Obesity reviews : an official journal of the International Association for the Study of Obesity 2011;12:282-94. </w:t>
      </w:r>
      <w:bookmarkEnd w:id="1"/>
    </w:p>
    <w:p w14:paraId="7CEE6DD5" w14:textId="77777777" w:rsidR="00980D3F" w:rsidRPr="00980D3F" w:rsidRDefault="00980D3F" w:rsidP="00980D3F">
      <w:pPr>
        <w:pStyle w:val="EndNoteBibliography"/>
        <w:spacing w:after="480"/>
        <w:rPr>
          <w:noProof/>
        </w:rPr>
      </w:pPr>
      <w:bookmarkStart w:id="2" w:name="_ENREF_2"/>
      <w:r w:rsidRPr="00980D3F">
        <w:rPr>
          <w:noProof/>
        </w:rPr>
        <w:t>2.</w:t>
      </w:r>
      <w:r w:rsidRPr="00980D3F">
        <w:rPr>
          <w:noProof/>
        </w:rPr>
        <w:tab/>
        <w:t xml:space="preserve">Sedjo RL, et al. Long-term weight gain among Hispanic and non-Hispanic White women with and without breast cancer. Nutrition and cancer 2013;65:34-42. </w:t>
      </w:r>
      <w:bookmarkEnd w:id="2"/>
    </w:p>
    <w:p w14:paraId="61F87718" w14:textId="77777777" w:rsidR="00980D3F" w:rsidRPr="00980D3F" w:rsidRDefault="00980D3F" w:rsidP="00980D3F">
      <w:pPr>
        <w:pStyle w:val="EndNoteBibliography"/>
        <w:spacing w:after="480"/>
        <w:rPr>
          <w:noProof/>
        </w:rPr>
      </w:pPr>
      <w:bookmarkStart w:id="3" w:name="_ENREF_3"/>
      <w:r w:rsidRPr="00980D3F">
        <w:rPr>
          <w:noProof/>
        </w:rPr>
        <w:t>3.</w:t>
      </w:r>
      <w:r w:rsidRPr="00980D3F">
        <w:rPr>
          <w:noProof/>
        </w:rPr>
        <w:tab/>
        <w:t xml:space="preserve">van den Berg MM, et al. Weight change during chemotherapy in breast cancer patients: a meta-analysis. BMC cancer 2017;17:259. </w:t>
      </w:r>
      <w:bookmarkEnd w:id="3"/>
    </w:p>
    <w:p w14:paraId="13FDB128" w14:textId="77777777" w:rsidR="00980D3F" w:rsidRPr="00980D3F" w:rsidRDefault="00980D3F" w:rsidP="00980D3F">
      <w:pPr>
        <w:pStyle w:val="EndNoteBibliography"/>
        <w:spacing w:after="480"/>
        <w:rPr>
          <w:noProof/>
        </w:rPr>
      </w:pPr>
      <w:bookmarkStart w:id="4" w:name="_ENREF_4"/>
      <w:r w:rsidRPr="00980D3F">
        <w:rPr>
          <w:noProof/>
        </w:rPr>
        <w:t>4.</w:t>
      </w:r>
      <w:r w:rsidRPr="00980D3F">
        <w:rPr>
          <w:noProof/>
        </w:rPr>
        <w:tab/>
        <w:t xml:space="preserve">Mutschler NS, et al. Prognostic Impact of Weight Change During Adjuvant Chemotherapy in Patients With High-Risk Early Breast Cancer: Results From the ADEBAR Study. Clinical breast cancer 2018;18:175-83. </w:t>
      </w:r>
      <w:bookmarkEnd w:id="4"/>
    </w:p>
    <w:p w14:paraId="0682126B" w14:textId="77777777" w:rsidR="00980D3F" w:rsidRPr="00980D3F" w:rsidRDefault="00980D3F" w:rsidP="00980D3F">
      <w:pPr>
        <w:pStyle w:val="EndNoteBibliography"/>
        <w:spacing w:after="480"/>
        <w:rPr>
          <w:noProof/>
        </w:rPr>
      </w:pPr>
      <w:bookmarkStart w:id="5" w:name="_ENREF_5"/>
      <w:r w:rsidRPr="00980D3F">
        <w:rPr>
          <w:noProof/>
        </w:rPr>
        <w:t>5.</w:t>
      </w:r>
      <w:r w:rsidRPr="00980D3F">
        <w:rPr>
          <w:noProof/>
        </w:rPr>
        <w:tab/>
        <w:t xml:space="preserve">Nechuta S, et al. A pooled analysis of post-diagnosis lifestyle factors in association with late estrogen-receptor-positive breast cancer prognosis. Int J Cancer 2016;138:2088-97. </w:t>
      </w:r>
      <w:bookmarkEnd w:id="5"/>
    </w:p>
    <w:p w14:paraId="47093FE7" w14:textId="77777777" w:rsidR="00980D3F" w:rsidRPr="00980D3F" w:rsidRDefault="00980D3F" w:rsidP="00980D3F">
      <w:pPr>
        <w:pStyle w:val="EndNoteBibliography"/>
        <w:spacing w:after="480"/>
        <w:rPr>
          <w:noProof/>
        </w:rPr>
      </w:pPr>
      <w:bookmarkStart w:id="6" w:name="_ENREF_6"/>
      <w:r w:rsidRPr="00980D3F">
        <w:rPr>
          <w:noProof/>
        </w:rPr>
        <w:t>6.</w:t>
      </w:r>
      <w:r w:rsidRPr="00980D3F">
        <w:rPr>
          <w:noProof/>
        </w:rPr>
        <w:tab/>
        <w:t xml:space="preserve">Schvartsman G, et al. Association between weight gain during adjuvant chemotherapy for early-stage breast cancer and survival outcomes. Cancer Med 2017;6:2515-22. </w:t>
      </w:r>
      <w:bookmarkEnd w:id="6"/>
    </w:p>
    <w:p w14:paraId="48E56120" w14:textId="77777777" w:rsidR="00980D3F" w:rsidRPr="00980D3F" w:rsidRDefault="00980D3F" w:rsidP="00980D3F">
      <w:pPr>
        <w:pStyle w:val="EndNoteBibliography"/>
        <w:spacing w:after="480"/>
        <w:rPr>
          <w:noProof/>
        </w:rPr>
      </w:pPr>
      <w:bookmarkStart w:id="7" w:name="_ENREF_7"/>
      <w:r w:rsidRPr="00980D3F">
        <w:rPr>
          <w:noProof/>
        </w:rPr>
        <w:t>7.</w:t>
      </w:r>
      <w:r w:rsidRPr="00980D3F">
        <w:rPr>
          <w:noProof/>
        </w:rPr>
        <w:tab/>
        <w:t xml:space="preserve">Yerushalmi R, et al. Impact of baseline BMI and weight change in CCTG adjuvant breast cancer trials. Annals of oncology : official journal of the European Society for Medical Oncology / ESMO 2017;28:1560-8. </w:t>
      </w:r>
      <w:bookmarkEnd w:id="7"/>
    </w:p>
    <w:p w14:paraId="22CBEB28" w14:textId="77777777" w:rsidR="00980D3F" w:rsidRPr="00980D3F" w:rsidRDefault="00980D3F" w:rsidP="00980D3F">
      <w:pPr>
        <w:pStyle w:val="EndNoteBibliography"/>
        <w:spacing w:after="480"/>
        <w:rPr>
          <w:noProof/>
        </w:rPr>
      </w:pPr>
      <w:bookmarkStart w:id="8" w:name="_ENREF_8"/>
      <w:r w:rsidRPr="00980D3F">
        <w:rPr>
          <w:noProof/>
        </w:rPr>
        <w:lastRenderedPageBreak/>
        <w:t>8.</w:t>
      </w:r>
      <w:r w:rsidRPr="00980D3F">
        <w:rPr>
          <w:noProof/>
        </w:rPr>
        <w:tab/>
        <w:t xml:space="preserve">Voskuil DW, et al. Maintenance of physical activity and body weight in relation to subsequent quality of life in postmenopausal breast cancer patients. Annals of oncology : official journal of the European Society for Medical Oncology / ESMO 2010;21:2094-101. </w:t>
      </w:r>
      <w:bookmarkEnd w:id="8"/>
    </w:p>
    <w:p w14:paraId="040931E8" w14:textId="77777777" w:rsidR="00980D3F" w:rsidRPr="00980D3F" w:rsidRDefault="00980D3F" w:rsidP="00980D3F">
      <w:pPr>
        <w:pStyle w:val="EndNoteBibliography"/>
        <w:spacing w:after="480"/>
        <w:rPr>
          <w:noProof/>
        </w:rPr>
      </w:pPr>
      <w:bookmarkStart w:id="9" w:name="_ENREF_9"/>
      <w:r w:rsidRPr="00980D3F">
        <w:rPr>
          <w:noProof/>
        </w:rPr>
        <w:t>9.</w:t>
      </w:r>
      <w:r w:rsidRPr="00980D3F">
        <w:rPr>
          <w:noProof/>
        </w:rPr>
        <w:tab/>
        <w:t xml:space="preserve">Cespedes Feliciano EM, et al. Adiposity, post-diagnosis weight change, and risk of cardiovascular events among early-stage breast cancer survivors. Breast cancer research and treatment 2017;162:549-57. </w:t>
      </w:r>
      <w:bookmarkEnd w:id="9"/>
    </w:p>
    <w:p w14:paraId="6FCC329F" w14:textId="77777777" w:rsidR="00980D3F" w:rsidRPr="00980D3F" w:rsidRDefault="00980D3F" w:rsidP="00980D3F">
      <w:pPr>
        <w:pStyle w:val="EndNoteBibliography"/>
        <w:spacing w:after="480"/>
        <w:rPr>
          <w:noProof/>
        </w:rPr>
      </w:pPr>
      <w:bookmarkStart w:id="10" w:name="_ENREF_10"/>
      <w:r w:rsidRPr="00980D3F">
        <w:rPr>
          <w:noProof/>
        </w:rPr>
        <w:t>10.</w:t>
      </w:r>
      <w:r w:rsidRPr="00980D3F">
        <w:rPr>
          <w:noProof/>
        </w:rPr>
        <w:tab/>
        <w:t xml:space="preserve">Wetzig N, et al. Sentinel-Lymph-Node-Based Management or Routine Axillary Clearance? Five-Year Outcomes of the RACS Sentinel Node Biopsy Versus Axillary Clearance (SNAC) 1 Trial: Assessment and Incidence of True Lymphedema. Ann Surg Oncol 2017;24:1064-70. </w:t>
      </w:r>
      <w:bookmarkEnd w:id="10"/>
    </w:p>
    <w:p w14:paraId="07BEF773" w14:textId="77777777" w:rsidR="00980D3F" w:rsidRPr="00980D3F" w:rsidRDefault="00980D3F" w:rsidP="00980D3F">
      <w:pPr>
        <w:pStyle w:val="EndNoteBibliography"/>
        <w:spacing w:after="480"/>
        <w:rPr>
          <w:noProof/>
        </w:rPr>
      </w:pPr>
      <w:bookmarkStart w:id="11" w:name="_ENREF_11"/>
      <w:r w:rsidRPr="00980D3F">
        <w:rPr>
          <w:noProof/>
        </w:rPr>
        <w:t>11.</w:t>
      </w:r>
      <w:r w:rsidRPr="00980D3F">
        <w:rPr>
          <w:noProof/>
        </w:rPr>
        <w:tab/>
        <w:t xml:space="preserve">Renehan AG, et al. How to Manage the Obese Patient With Cancer. Journal of clinical oncology : official journal of the American Society of Clinical Oncology 2016;34:4284-94. </w:t>
      </w:r>
      <w:bookmarkEnd w:id="11"/>
    </w:p>
    <w:p w14:paraId="4427A9A7" w14:textId="77777777" w:rsidR="00980D3F" w:rsidRPr="00980D3F" w:rsidRDefault="00980D3F" w:rsidP="00980D3F">
      <w:pPr>
        <w:pStyle w:val="EndNoteBibliography"/>
        <w:spacing w:after="480"/>
        <w:rPr>
          <w:noProof/>
        </w:rPr>
      </w:pPr>
      <w:bookmarkStart w:id="12" w:name="_ENREF_12"/>
      <w:r w:rsidRPr="00980D3F">
        <w:rPr>
          <w:noProof/>
        </w:rPr>
        <w:t>12.</w:t>
      </w:r>
      <w:r w:rsidRPr="00980D3F">
        <w:rPr>
          <w:noProof/>
        </w:rPr>
        <w:tab/>
        <w:t xml:space="preserve">Sheppard VB, et al. Weight Changes in Black and White Women Receiving Chemotherapy Treatment for Breast Cancer. J Clin Oncol Res 2015;3. </w:t>
      </w:r>
      <w:bookmarkEnd w:id="12"/>
    </w:p>
    <w:p w14:paraId="40A45252" w14:textId="77777777" w:rsidR="00980D3F" w:rsidRPr="00980D3F" w:rsidRDefault="00980D3F" w:rsidP="00980D3F">
      <w:pPr>
        <w:pStyle w:val="EndNoteBibliography"/>
        <w:spacing w:after="480"/>
        <w:rPr>
          <w:noProof/>
        </w:rPr>
      </w:pPr>
      <w:bookmarkStart w:id="13" w:name="_ENREF_13"/>
      <w:r w:rsidRPr="00980D3F">
        <w:rPr>
          <w:noProof/>
        </w:rPr>
        <w:t>13.</w:t>
      </w:r>
      <w:r w:rsidRPr="00980D3F">
        <w:rPr>
          <w:noProof/>
        </w:rPr>
        <w:tab/>
        <w:t xml:space="preserve">Copson E, et al. Prospective observational study of breast cancer treatment outcomes for UK women aged 18-40 years at diagnosis: the POSH study. Journal of the National Cancer Institute 2013;105:978-88. </w:t>
      </w:r>
      <w:bookmarkEnd w:id="13"/>
    </w:p>
    <w:p w14:paraId="7AF6E7C8" w14:textId="77777777" w:rsidR="00980D3F" w:rsidRPr="00980D3F" w:rsidRDefault="00980D3F" w:rsidP="00980D3F">
      <w:pPr>
        <w:pStyle w:val="EndNoteBibliography"/>
        <w:spacing w:after="480"/>
        <w:rPr>
          <w:noProof/>
        </w:rPr>
      </w:pPr>
      <w:bookmarkStart w:id="14" w:name="_ENREF_14"/>
      <w:r w:rsidRPr="00980D3F">
        <w:rPr>
          <w:noProof/>
        </w:rPr>
        <w:t>14.</w:t>
      </w:r>
      <w:r w:rsidRPr="00980D3F">
        <w:rPr>
          <w:noProof/>
        </w:rPr>
        <w:tab/>
        <w:t xml:space="preserve">Harvie MN, et al. The effects of intermittent or continuous energy restriction on weight loss and metabolic disease risk markers: a randomized trial in young overweight women. Int J Obes (Lond) 2011;35:714-27. </w:t>
      </w:r>
      <w:bookmarkEnd w:id="14"/>
    </w:p>
    <w:p w14:paraId="6D26D53F" w14:textId="77777777" w:rsidR="00980D3F" w:rsidRPr="00980D3F" w:rsidRDefault="00980D3F" w:rsidP="00980D3F">
      <w:pPr>
        <w:pStyle w:val="EndNoteBibliography"/>
        <w:spacing w:after="480"/>
        <w:rPr>
          <w:noProof/>
        </w:rPr>
      </w:pPr>
      <w:bookmarkStart w:id="15" w:name="_ENREF_15"/>
      <w:r w:rsidRPr="00980D3F">
        <w:rPr>
          <w:noProof/>
        </w:rPr>
        <w:t>15.</w:t>
      </w:r>
      <w:r w:rsidRPr="00980D3F">
        <w:rPr>
          <w:noProof/>
        </w:rPr>
        <w:tab/>
        <w:t xml:space="preserve">Bao J, et al. Impact of weight change during neoadjuvant chemotherapy on pathologic response in triple-negative breast cancer. Cancer Med 2015;4:500-6. </w:t>
      </w:r>
      <w:bookmarkEnd w:id="15"/>
    </w:p>
    <w:p w14:paraId="05CFB9D1" w14:textId="77777777" w:rsidR="00980D3F" w:rsidRPr="00980D3F" w:rsidRDefault="00980D3F" w:rsidP="00980D3F">
      <w:pPr>
        <w:pStyle w:val="EndNoteBibliography"/>
        <w:spacing w:after="480"/>
        <w:rPr>
          <w:noProof/>
        </w:rPr>
      </w:pPr>
      <w:bookmarkStart w:id="16" w:name="_ENREF_16"/>
      <w:r w:rsidRPr="00980D3F">
        <w:rPr>
          <w:noProof/>
        </w:rPr>
        <w:lastRenderedPageBreak/>
        <w:t>16.</w:t>
      </w:r>
      <w:r w:rsidRPr="00980D3F">
        <w:rPr>
          <w:noProof/>
        </w:rPr>
        <w:tab/>
        <w:t xml:space="preserve">Excellence NIfHC. Obesity: the prevention, identification, assessment and management of overweight and obesity in adults and children Clinical Guidance 189. 2014:64-5. </w:t>
      </w:r>
      <w:bookmarkEnd w:id="16"/>
    </w:p>
    <w:p w14:paraId="0D183802" w14:textId="77777777" w:rsidR="00980D3F" w:rsidRPr="00980D3F" w:rsidRDefault="00980D3F" w:rsidP="00980D3F">
      <w:pPr>
        <w:pStyle w:val="EndNoteBibliography"/>
        <w:spacing w:after="480"/>
        <w:rPr>
          <w:noProof/>
        </w:rPr>
      </w:pPr>
      <w:bookmarkStart w:id="17" w:name="_ENREF_17"/>
      <w:r w:rsidRPr="00980D3F">
        <w:rPr>
          <w:noProof/>
        </w:rPr>
        <w:t>17.</w:t>
      </w:r>
      <w:r w:rsidRPr="00980D3F">
        <w:rPr>
          <w:noProof/>
        </w:rPr>
        <w:tab/>
        <w:t xml:space="preserve">Makari-Judson G, et al. Weight gain following breast cancer diagnosis: Implication and proposed mechanisms. World journal of clinical oncology 2014;5:272-82. </w:t>
      </w:r>
      <w:bookmarkEnd w:id="17"/>
    </w:p>
    <w:p w14:paraId="7529573A" w14:textId="77777777" w:rsidR="00980D3F" w:rsidRPr="00980D3F" w:rsidRDefault="00980D3F" w:rsidP="00980D3F">
      <w:pPr>
        <w:pStyle w:val="EndNoteBibliography"/>
        <w:spacing w:after="480"/>
        <w:rPr>
          <w:noProof/>
        </w:rPr>
      </w:pPr>
      <w:bookmarkStart w:id="18" w:name="_ENREF_18"/>
      <w:r w:rsidRPr="00980D3F">
        <w:rPr>
          <w:noProof/>
        </w:rPr>
        <w:t>18.</w:t>
      </w:r>
      <w:r w:rsidRPr="00980D3F">
        <w:rPr>
          <w:noProof/>
        </w:rPr>
        <w:tab/>
        <w:t xml:space="preserve">Liu LN, et al. Weight change trajectory in women with breast cancer receiving chemotherapy and the effect of different regimens. J Clin Nurs 2014;23:2757-68. </w:t>
      </w:r>
      <w:bookmarkEnd w:id="18"/>
    </w:p>
    <w:p w14:paraId="4E04363E" w14:textId="77777777" w:rsidR="00980D3F" w:rsidRPr="00980D3F" w:rsidRDefault="00980D3F" w:rsidP="00980D3F">
      <w:pPr>
        <w:pStyle w:val="EndNoteBibliography"/>
        <w:spacing w:after="480"/>
        <w:rPr>
          <w:noProof/>
        </w:rPr>
      </w:pPr>
      <w:bookmarkStart w:id="19" w:name="_ENREF_19"/>
      <w:r w:rsidRPr="00980D3F">
        <w:rPr>
          <w:noProof/>
        </w:rPr>
        <w:t>19.</w:t>
      </w:r>
      <w:r w:rsidRPr="00980D3F">
        <w:rPr>
          <w:noProof/>
        </w:rPr>
        <w:tab/>
        <w:t xml:space="preserve">Nyrop KA, et al. Weight gain during adjuvant endocrine treatment for early-stage breast cancer: What is the evidence? Breast cancer research and treatment 2016;158:203-17. </w:t>
      </w:r>
      <w:bookmarkEnd w:id="19"/>
    </w:p>
    <w:p w14:paraId="12A1D134" w14:textId="77777777" w:rsidR="00980D3F" w:rsidRPr="00980D3F" w:rsidRDefault="00980D3F" w:rsidP="00980D3F">
      <w:pPr>
        <w:pStyle w:val="EndNoteBibliography"/>
        <w:spacing w:after="480"/>
        <w:rPr>
          <w:noProof/>
        </w:rPr>
      </w:pPr>
      <w:bookmarkStart w:id="20" w:name="_ENREF_20"/>
      <w:r w:rsidRPr="00980D3F">
        <w:rPr>
          <w:noProof/>
        </w:rPr>
        <w:t>20.</w:t>
      </w:r>
      <w:r w:rsidRPr="00980D3F">
        <w:rPr>
          <w:noProof/>
        </w:rPr>
        <w:tab/>
        <w:t xml:space="preserve">Kroenke CH, et al. Weight, weight gain, and survival after breast cancer diagnosis. Journal of clinical oncology : official journal of the American Society of Clinical Oncology 2005;23:1370-8. </w:t>
      </w:r>
      <w:bookmarkEnd w:id="20"/>
    </w:p>
    <w:p w14:paraId="64E361D9" w14:textId="77777777" w:rsidR="00980D3F" w:rsidRPr="00980D3F" w:rsidRDefault="00980D3F" w:rsidP="00980D3F">
      <w:pPr>
        <w:pStyle w:val="EndNoteBibliography"/>
        <w:spacing w:after="480"/>
        <w:rPr>
          <w:noProof/>
        </w:rPr>
      </w:pPr>
      <w:bookmarkStart w:id="21" w:name="_ENREF_21"/>
      <w:r w:rsidRPr="00980D3F">
        <w:rPr>
          <w:noProof/>
        </w:rPr>
        <w:t>21.</w:t>
      </w:r>
      <w:r w:rsidRPr="00980D3F">
        <w:rPr>
          <w:noProof/>
        </w:rPr>
        <w:tab/>
        <w:t xml:space="preserve">Reddy SM, et al. Clinical and genetic predictors of weight gain in patients diagnosed with breast cancer. British journal of cancer 2013;109:872-81. </w:t>
      </w:r>
      <w:bookmarkEnd w:id="21"/>
    </w:p>
    <w:p w14:paraId="022DB740" w14:textId="77777777" w:rsidR="00980D3F" w:rsidRPr="00980D3F" w:rsidRDefault="00980D3F" w:rsidP="00980D3F">
      <w:pPr>
        <w:pStyle w:val="EndNoteBibliography"/>
        <w:spacing w:after="480"/>
        <w:rPr>
          <w:noProof/>
        </w:rPr>
      </w:pPr>
      <w:bookmarkStart w:id="22" w:name="_ENREF_22"/>
      <w:r w:rsidRPr="00980D3F">
        <w:rPr>
          <w:noProof/>
        </w:rPr>
        <w:t>22.</w:t>
      </w:r>
      <w:r w:rsidRPr="00980D3F">
        <w:rPr>
          <w:noProof/>
        </w:rPr>
        <w:tab/>
        <w:t xml:space="preserve">Zhang M, et al. Body mass index, waist-to-hip ratio and late outcomes: a report from the Shanghai Breast Cancer Survival Study. Sci Rep 2017;7:6996. </w:t>
      </w:r>
      <w:bookmarkEnd w:id="22"/>
    </w:p>
    <w:p w14:paraId="2EDBB791" w14:textId="77777777" w:rsidR="00980D3F" w:rsidRPr="00980D3F" w:rsidRDefault="00980D3F" w:rsidP="00980D3F">
      <w:pPr>
        <w:pStyle w:val="EndNoteBibliography"/>
        <w:spacing w:after="480"/>
        <w:rPr>
          <w:noProof/>
        </w:rPr>
      </w:pPr>
      <w:bookmarkStart w:id="23" w:name="_ENREF_23"/>
      <w:r w:rsidRPr="00980D3F">
        <w:rPr>
          <w:noProof/>
        </w:rPr>
        <w:t>23.</w:t>
      </w:r>
      <w:r w:rsidRPr="00980D3F">
        <w:rPr>
          <w:noProof/>
        </w:rPr>
        <w:tab/>
        <w:t xml:space="preserve">Sedjo RL, et al. Weight gain prior to entry into a weight-loss intervention study among overweight and obese breast cancer survivors. J Cancer Surviv 2014;8:410-8. </w:t>
      </w:r>
      <w:bookmarkEnd w:id="23"/>
    </w:p>
    <w:p w14:paraId="3E1DFAB0" w14:textId="77777777" w:rsidR="00980D3F" w:rsidRPr="00980D3F" w:rsidRDefault="00980D3F" w:rsidP="00980D3F">
      <w:pPr>
        <w:pStyle w:val="EndNoteBibliography"/>
        <w:spacing w:after="480"/>
        <w:rPr>
          <w:noProof/>
        </w:rPr>
      </w:pPr>
      <w:bookmarkStart w:id="24" w:name="_ENREF_24"/>
      <w:r w:rsidRPr="00980D3F">
        <w:rPr>
          <w:noProof/>
        </w:rPr>
        <w:t>24.</w:t>
      </w:r>
      <w:r w:rsidRPr="00980D3F">
        <w:rPr>
          <w:noProof/>
        </w:rPr>
        <w:tab/>
        <w:t xml:space="preserve">Deluche E, et al. Impact of body composition on outcome in patients with early breast cancer. Support Care Cancer 2018;26:861-8. </w:t>
      </w:r>
      <w:bookmarkEnd w:id="24"/>
    </w:p>
    <w:p w14:paraId="1F270795" w14:textId="77777777" w:rsidR="00980D3F" w:rsidRPr="00980D3F" w:rsidRDefault="00980D3F" w:rsidP="00980D3F">
      <w:pPr>
        <w:pStyle w:val="EndNoteBibliography"/>
        <w:spacing w:after="480"/>
        <w:rPr>
          <w:noProof/>
        </w:rPr>
      </w:pPr>
      <w:bookmarkStart w:id="25" w:name="_ENREF_25"/>
      <w:r w:rsidRPr="00980D3F">
        <w:rPr>
          <w:noProof/>
        </w:rPr>
        <w:lastRenderedPageBreak/>
        <w:t>25.</w:t>
      </w:r>
      <w:r w:rsidRPr="00980D3F">
        <w:rPr>
          <w:noProof/>
        </w:rPr>
        <w:tab/>
        <w:t xml:space="preserve">Heideman WH, et al. The frequency, magnitude and timing of post-diagnosis body weight gain in Dutch breast cancer survivors. European journal of cancer 2009;45:119-26. </w:t>
      </w:r>
      <w:bookmarkEnd w:id="25"/>
    </w:p>
    <w:p w14:paraId="375AAA35" w14:textId="77777777" w:rsidR="00980D3F" w:rsidRPr="00980D3F" w:rsidRDefault="00980D3F" w:rsidP="00980D3F">
      <w:pPr>
        <w:pStyle w:val="EndNoteBibliography"/>
        <w:rPr>
          <w:noProof/>
        </w:rPr>
      </w:pPr>
      <w:bookmarkStart w:id="26" w:name="_ENREF_26"/>
      <w:r w:rsidRPr="00980D3F">
        <w:rPr>
          <w:noProof/>
        </w:rPr>
        <w:t>26.</w:t>
      </w:r>
      <w:r w:rsidRPr="00980D3F">
        <w:rPr>
          <w:noProof/>
        </w:rPr>
        <w:tab/>
        <w:t xml:space="preserve">DeGeorge D, et al. Weight gain in patients with breast cancer receiving adjuvant treatment as a function of restraint, disinhibition, and hunger. Oncol Nurs Forum 1990;17:23-8; discussion 8-30. </w:t>
      </w:r>
      <w:bookmarkEnd w:id="26"/>
    </w:p>
    <w:p w14:paraId="2C408D3F" w14:textId="77777777" w:rsidR="00117EE3" w:rsidRDefault="00320F61" w:rsidP="005E5527">
      <w:r>
        <w:fldChar w:fldCharType="end"/>
      </w:r>
    </w:p>
    <w:sectPr w:rsidR="00117EE3" w:rsidSect="00502A51">
      <w:footerReference w:type="even" r:id="rId8"/>
      <w:footerReference w:type="default" r:id="rId9"/>
      <w:pgSz w:w="11900" w:h="16840"/>
      <w:pgMar w:top="1440" w:right="1800" w:bottom="1276"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DA4FA5" w15:done="0"/>
  <w15:commentEx w15:paraId="06558DF4" w15:done="0"/>
  <w15:commentEx w15:paraId="02FD634C" w15:done="0"/>
  <w15:commentEx w15:paraId="407A95AE" w15:done="0"/>
  <w15:commentEx w15:paraId="03839517" w15:done="0"/>
  <w15:commentEx w15:paraId="034151AC" w15:done="0"/>
  <w15:commentEx w15:paraId="1BE94FE7" w15:done="0"/>
  <w15:commentEx w15:paraId="3A5867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18BFE" w14:textId="77777777" w:rsidR="00F20585" w:rsidRDefault="00F20585" w:rsidP="00E0183C">
      <w:r>
        <w:separator/>
      </w:r>
    </w:p>
  </w:endnote>
  <w:endnote w:type="continuationSeparator" w:id="0">
    <w:p w14:paraId="2D43B49A" w14:textId="77777777" w:rsidR="00F20585" w:rsidRDefault="00F20585" w:rsidP="00E0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AdvOT77db9845">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EEFC7" w14:textId="77777777" w:rsidR="009817E1" w:rsidRDefault="009817E1" w:rsidP="00E018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015E03" w14:textId="77777777" w:rsidR="009817E1" w:rsidRDefault="009817E1" w:rsidP="001615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8A4E5" w14:textId="77777777" w:rsidR="009817E1" w:rsidRDefault="009817E1" w:rsidP="00E018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5F66">
      <w:rPr>
        <w:rStyle w:val="PageNumber"/>
        <w:noProof/>
      </w:rPr>
      <w:t>15</w:t>
    </w:r>
    <w:r>
      <w:rPr>
        <w:rStyle w:val="PageNumber"/>
      </w:rPr>
      <w:fldChar w:fldCharType="end"/>
    </w:r>
  </w:p>
  <w:p w14:paraId="6DCACDA4" w14:textId="77777777" w:rsidR="009817E1" w:rsidRDefault="009817E1" w:rsidP="00E0183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B8767" w14:textId="77777777" w:rsidR="00F20585" w:rsidRDefault="00F20585" w:rsidP="00E0183C">
      <w:r>
        <w:separator/>
      </w:r>
    </w:p>
  </w:footnote>
  <w:footnote w:type="continuationSeparator" w:id="0">
    <w:p w14:paraId="26D5A9AC" w14:textId="77777777" w:rsidR="00F20585" w:rsidRDefault="00F20585" w:rsidP="00E0183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ccles D.M.">
    <w15:presenceInfo w15:providerId="AD" w15:userId="S-1-5-21-2015846570-11164191-355810188-4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JSO&lt;/Style&gt;&lt;LeftDelim&gt;{&lt;/LeftDelim&gt;&lt;RightDelim&gt;}&lt;/RightDelim&gt;&lt;FontName&gt;Cambria&lt;/FontName&gt;&lt;FontSize&gt;12&lt;/FontSize&gt;&lt;ReflistTitle&gt;&lt;style face=&quot;bold&quot;&gt;REFERENCES&lt;/style&gt;&lt;/ReflistTitle&gt;&lt;StartingRefnum&gt;1&lt;/StartingRefnum&gt;&lt;FirstLineIndent&gt;0&lt;/FirstLineIndent&gt;&lt;HangingIndent&gt;720&lt;/HangingIndent&gt;&lt;LineSpacing&gt;1&lt;/LineSpacing&gt;&lt;SpaceAfter&gt;3&lt;/SpaceAfter&gt;&lt;HyperlinksEnabled&gt;1&lt;/HyperlinksEnabled&gt;&lt;HyperlinksVisible&gt;0&lt;/HyperlinksVisible&gt;&lt;EnableBibliographyCategories&gt;0&lt;/EnableBibliographyCategories&gt;&lt;/ENLayout&gt;"/>
    <w:docVar w:name="EN.Libraries" w:val="&lt;Libraries&gt;&lt;item db-id=&quot;tzxz0p9v8xwtxiewd5y5satxpwttx2aa92vx&quot;&gt;My EndNote Library&lt;record-ids&gt;&lt;item&gt;12&lt;/item&gt;&lt;item&gt;16&lt;/item&gt;&lt;item&gt;21&lt;/item&gt;&lt;item&gt;53&lt;/item&gt;&lt;item&gt;72&lt;/item&gt;&lt;item&gt;84&lt;/item&gt;&lt;item&gt;230&lt;/item&gt;&lt;item&gt;289&lt;/item&gt;&lt;item&gt;291&lt;/item&gt;&lt;item&gt;292&lt;/item&gt;&lt;item&gt;295&lt;/item&gt;&lt;item&gt;296&lt;/item&gt;&lt;item&gt;298&lt;/item&gt;&lt;item&gt;299&lt;/item&gt;&lt;item&gt;300&lt;/item&gt;&lt;item&gt;315&lt;/item&gt;&lt;item&gt;316&lt;/item&gt;&lt;item&gt;317&lt;/item&gt;&lt;item&gt;318&lt;/item&gt;&lt;item&gt;320&lt;/item&gt;&lt;item&gt;321&lt;/item&gt;&lt;item&gt;322&lt;/item&gt;&lt;item&gt;323&lt;/item&gt;&lt;item&gt;327&lt;/item&gt;&lt;item&gt;329&lt;/item&gt;&lt;item&gt;400&lt;/item&gt;&lt;/record-ids&gt;&lt;/item&gt;&lt;/Libraries&gt;"/>
  </w:docVars>
  <w:rsids>
    <w:rsidRoot w:val="00F82862"/>
    <w:rsid w:val="000038CA"/>
    <w:rsid w:val="000039C3"/>
    <w:rsid w:val="000045CE"/>
    <w:rsid w:val="00004CB9"/>
    <w:rsid w:val="0000516C"/>
    <w:rsid w:val="00005EAA"/>
    <w:rsid w:val="00010455"/>
    <w:rsid w:val="00010C44"/>
    <w:rsid w:val="00011350"/>
    <w:rsid w:val="0001372D"/>
    <w:rsid w:val="00013A36"/>
    <w:rsid w:val="0001449F"/>
    <w:rsid w:val="00015680"/>
    <w:rsid w:val="000168DA"/>
    <w:rsid w:val="00017E7A"/>
    <w:rsid w:val="00022828"/>
    <w:rsid w:val="00022842"/>
    <w:rsid w:val="000229F7"/>
    <w:rsid w:val="00022CA1"/>
    <w:rsid w:val="00023570"/>
    <w:rsid w:val="00025B53"/>
    <w:rsid w:val="00025CC5"/>
    <w:rsid w:val="000263AB"/>
    <w:rsid w:val="0002703C"/>
    <w:rsid w:val="0002777B"/>
    <w:rsid w:val="00027A5C"/>
    <w:rsid w:val="0003167C"/>
    <w:rsid w:val="00031841"/>
    <w:rsid w:val="00031974"/>
    <w:rsid w:val="00032560"/>
    <w:rsid w:val="0003453A"/>
    <w:rsid w:val="00034A59"/>
    <w:rsid w:val="00035327"/>
    <w:rsid w:val="00035925"/>
    <w:rsid w:val="00035CCC"/>
    <w:rsid w:val="00040912"/>
    <w:rsid w:val="0004325C"/>
    <w:rsid w:val="000438A5"/>
    <w:rsid w:val="00043BA9"/>
    <w:rsid w:val="00044512"/>
    <w:rsid w:val="000450D7"/>
    <w:rsid w:val="00045574"/>
    <w:rsid w:val="00046959"/>
    <w:rsid w:val="0005008E"/>
    <w:rsid w:val="00050D7D"/>
    <w:rsid w:val="00050FA9"/>
    <w:rsid w:val="00052156"/>
    <w:rsid w:val="00053950"/>
    <w:rsid w:val="000545CB"/>
    <w:rsid w:val="00060DD0"/>
    <w:rsid w:val="00061E9C"/>
    <w:rsid w:val="000626F9"/>
    <w:rsid w:val="00063486"/>
    <w:rsid w:val="00064BDA"/>
    <w:rsid w:val="000716A3"/>
    <w:rsid w:val="0007317D"/>
    <w:rsid w:val="000731C5"/>
    <w:rsid w:val="00077406"/>
    <w:rsid w:val="00081C18"/>
    <w:rsid w:val="00085050"/>
    <w:rsid w:val="000852C0"/>
    <w:rsid w:val="000862F7"/>
    <w:rsid w:val="00090A4E"/>
    <w:rsid w:val="00090AC6"/>
    <w:rsid w:val="00090EF1"/>
    <w:rsid w:val="0009224C"/>
    <w:rsid w:val="00093965"/>
    <w:rsid w:val="00096882"/>
    <w:rsid w:val="000974C4"/>
    <w:rsid w:val="00097972"/>
    <w:rsid w:val="000A1782"/>
    <w:rsid w:val="000A27FC"/>
    <w:rsid w:val="000A2A06"/>
    <w:rsid w:val="000A69C5"/>
    <w:rsid w:val="000B1B42"/>
    <w:rsid w:val="000B209C"/>
    <w:rsid w:val="000B29FD"/>
    <w:rsid w:val="000B2F94"/>
    <w:rsid w:val="000B3FB2"/>
    <w:rsid w:val="000B41BE"/>
    <w:rsid w:val="000B4E18"/>
    <w:rsid w:val="000B55F3"/>
    <w:rsid w:val="000B73AC"/>
    <w:rsid w:val="000C2066"/>
    <w:rsid w:val="000C2251"/>
    <w:rsid w:val="000C3028"/>
    <w:rsid w:val="000C58E2"/>
    <w:rsid w:val="000C774C"/>
    <w:rsid w:val="000D0186"/>
    <w:rsid w:val="000D1705"/>
    <w:rsid w:val="000D2AE3"/>
    <w:rsid w:val="000D3301"/>
    <w:rsid w:val="000D485E"/>
    <w:rsid w:val="000E0F71"/>
    <w:rsid w:val="000E136D"/>
    <w:rsid w:val="000E3B79"/>
    <w:rsid w:val="000E4896"/>
    <w:rsid w:val="000E49C1"/>
    <w:rsid w:val="000E6830"/>
    <w:rsid w:val="000E7CE8"/>
    <w:rsid w:val="000F0A87"/>
    <w:rsid w:val="000F116A"/>
    <w:rsid w:val="000F1653"/>
    <w:rsid w:val="000F16C5"/>
    <w:rsid w:val="000F2F11"/>
    <w:rsid w:val="000F40CA"/>
    <w:rsid w:val="000F415F"/>
    <w:rsid w:val="000F550C"/>
    <w:rsid w:val="000F57B6"/>
    <w:rsid w:val="000F5A46"/>
    <w:rsid w:val="0010003A"/>
    <w:rsid w:val="001038FC"/>
    <w:rsid w:val="00103DD1"/>
    <w:rsid w:val="001040EA"/>
    <w:rsid w:val="00104EC4"/>
    <w:rsid w:val="00105CD6"/>
    <w:rsid w:val="00105CD8"/>
    <w:rsid w:val="00105E2B"/>
    <w:rsid w:val="00107307"/>
    <w:rsid w:val="00110AE2"/>
    <w:rsid w:val="001147BE"/>
    <w:rsid w:val="00115F53"/>
    <w:rsid w:val="00116D19"/>
    <w:rsid w:val="001175AF"/>
    <w:rsid w:val="00117609"/>
    <w:rsid w:val="001176BA"/>
    <w:rsid w:val="00117EE3"/>
    <w:rsid w:val="00120B53"/>
    <w:rsid w:val="00121DEC"/>
    <w:rsid w:val="00122F9E"/>
    <w:rsid w:val="00125DAE"/>
    <w:rsid w:val="00126179"/>
    <w:rsid w:val="0012733B"/>
    <w:rsid w:val="00127931"/>
    <w:rsid w:val="00131C45"/>
    <w:rsid w:val="0013797B"/>
    <w:rsid w:val="00137ADE"/>
    <w:rsid w:val="00137B43"/>
    <w:rsid w:val="00140582"/>
    <w:rsid w:val="00140C6F"/>
    <w:rsid w:val="00142CA0"/>
    <w:rsid w:val="00143048"/>
    <w:rsid w:val="001437F5"/>
    <w:rsid w:val="00143EED"/>
    <w:rsid w:val="00145279"/>
    <w:rsid w:val="001460A8"/>
    <w:rsid w:val="00150232"/>
    <w:rsid w:val="001514C2"/>
    <w:rsid w:val="00153AA6"/>
    <w:rsid w:val="00155015"/>
    <w:rsid w:val="00161590"/>
    <w:rsid w:val="0016358C"/>
    <w:rsid w:val="00166904"/>
    <w:rsid w:val="00166BF0"/>
    <w:rsid w:val="00166EC3"/>
    <w:rsid w:val="001702EC"/>
    <w:rsid w:val="00170613"/>
    <w:rsid w:val="001727EB"/>
    <w:rsid w:val="001735CA"/>
    <w:rsid w:val="00173736"/>
    <w:rsid w:val="001754E1"/>
    <w:rsid w:val="00175A70"/>
    <w:rsid w:val="00176107"/>
    <w:rsid w:val="0018076D"/>
    <w:rsid w:val="001824ED"/>
    <w:rsid w:val="00186514"/>
    <w:rsid w:val="001871C3"/>
    <w:rsid w:val="00190BE1"/>
    <w:rsid w:val="0019142A"/>
    <w:rsid w:val="00195867"/>
    <w:rsid w:val="00196281"/>
    <w:rsid w:val="00196F12"/>
    <w:rsid w:val="00197709"/>
    <w:rsid w:val="001A053C"/>
    <w:rsid w:val="001A149A"/>
    <w:rsid w:val="001A1F6C"/>
    <w:rsid w:val="001A3CD9"/>
    <w:rsid w:val="001A4AD0"/>
    <w:rsid w:val="001A69A8"/>
    <w:rsid w:val="001B0029"/>
    <w:rsid w:val="001B4646"/>
    <w:rsid w:val="001B4C56"/>
    <w:rsid w:val="001B6E1C"/>
    <w:rsid w:val="001B6E9D"/>
    <w:rsid w:val="001B7F7F"/>
    <w:rsid w:val="001C0E6A"/>
    <w:rsid w:val="001C156B"/>
    <w:rsid w:val="001C3426"/>
    <w:rsid w:val="001C3673"/>
    <w:rsid w:val="001C4F44"/>
    <w:rsid w:val="001C5422"/>
    <w:rsid w:val="001C69AF"/>
    <w:rsid w:val="001C6EE6"/>
    <w:rsid w:val="001C782B"/>
    <w:rsid w:val="001D0093"/>
    <w:rsid w:val="001D2032"/>
    <w:rsid w:val="001D2609"/>
    <w:rsid w:val="001D739A"/>
    <w:rsid w:val="001D7BA7"/>
    <w:rsid w:val="001E014A"/>
    <w:rsid w:val="001E0982"/>
    <w:rsid w:val="001E0EB6"/>
    <w:rsid w:val="001E1F49"/>
    <w:rsid w:val="001F2263"/>
    <w:rsid w:val="001F2522"/>
    <w:rsid w:val="001F2F65"/>
    <w:rsid w:val="001F5AFA"/>
    <w:rsid w:val="001F6088"/>
    <w:rsid w:val="001F61A0"/>
    <w:rsid w:val="00200C2A"/>
    <w:rsid w:val="002019EA"/>
    <w:rsid w:val="00201ED0"/>
    <w:rsid w:val="002020CE"/>
    <w:rsid w:val="002034A5"/>
    <w:rsid w:val="00204957"/>
    <w:rsid w:val="002123D0"/>
    <w:rsid w:val="00215426"/>
    <w:rsid w:val="0021775E"/>
    <w:rsid w:val="002200C7"/>
    <w:rsid w:val="002220D2"/>
    <w:rsid w:val="0022716F"/>
    <w:rsid w:val="00231317"/>
    <w:rsid w:val="00235C52"/>
    <w:rsid w:val="00240DD4"/>
    <w:rsid w:val="00243A6F"/>
    <w:rsid w:val="00244D49"/>
    <w:rsid w:val="00245CC0"/>
    <w:rsid w:val="002469A5"/>
    <w:rsid w:val="00250927"/>
    <w:rsid w:val="00250A06"/>
    <w:rsid w:val="0025177D"/>
    <w:rsid w:val="00257D53"/>
    <w:rsid w:val="00260802"/>
    <w:rsid w:val="00260CA0"/>
    <w:rsid w:val="0026170C"/>
    <w:rsid w:val="002627FE"/>
    <w:rsid w:val="00262D08"/>
    <w:rsid w:val="00264DEA"/>
    <w:rsid w:val="00265855"/>
    <w:rsid w:val="00270284"/>
    <w:rsid w:val="00272349"/>
    <w:rsid w:val="0027287E"/>
    <w:rsid w:val="00274488"/>
    <w:rsid w:val="00275BFD"/>
    <w:rsid w:val="00276A65"/>
    <w:rsid w:val="00276E25"/>
    <w:rsid w:val="002834F3"/>
    <w:rsid w:val="00283EEB"/>
    <w:rsid w:val="002850AF"/>
    <w:rsid w:val="00292A9B"/>
    <w:rsid w:val="00292E47"/>
    <w:rsid w:val="00294261"/>
    <w:rsid w:val="0029437D"/>
    <w:rsid w:val="00295BA3"/>
    <w:rsid w:val="002A0B41"/>
    <w:rsid w:val="002A2EBE"/>
    <w:rsid w:val="002A3733"/>
    <w:rsid w:val="002A5F3E"/>
    <w:rsid w:val="002A6C15"/>
    <w:rsid w:val="002A6F43"/>
    <w:rsid w:val="002B07EC"/>
    <w:rsid w:val="002B217B"/>
    <w:rsid w:val="002B218B"/>
    <w:rsid w:val="002B5119"/>
    <w:rsid w:val="002C2974"/>
    <w:rsid w:val="002C2CD8"/>
    <w:rsid w:val="002C2EAD"/>
    <w:rsid w:val="002C3734"/>
    <w:rsid w:val="002C38A0"/>
    <w:rsid w:val="002C42DE"/>
    <w:rsid w:val="002C68B8"/>
    <w:rsid w:val="002C762A"/>
    <w:rsid w:val="002D104D"/>
    <w:rsid w:val="002D29FE"/>
    <w:rsid w:val="002D3A35"/>
    <w:rsid w:val="002D4F97"/>
    <w:rsid w:val="002D6068"/>
    <w:rsid w:val="002D6092"/>
    <w:rsid w:val="002D647A"/>
    <w:rsid w:val="002E0812"/>
    <w:rsid w:val="002E2114"/>
    <w:rsid w:val="002E2F6F"/>
    <w:rsid w:val="002E39B9"/>
    <w:rsid w:val="002E5C7B"/>
    <w:rsid w:val="002E74A5"/>
    <w:rsid w:val="002E7A0D"/>
    <w:rsid w:val="002F1E05"/>
    <w:rsid w:val="002F49C6"/>
    <w:rsid w:val="002F6E1B"/>
    <w:rsid w:val="002F704B"/>
    <w:rsid w:val="00301502"/>
    <w:rsid w:val="00301D04"/>
    <w:rsid w:val="0030388F"/>
    <w:rsid w:val="00304744"/>
    <w:rsid w:val="0030496A"/>
    <w:rsid w:val="00310573"/>
    <w:rsid w:val="00312957"/>
    <w:rsid w:val="003130F6"/>
    <w:rsid w:val="003131A8"/>
    <w:rsid w:val="00316C98"/>
    <w:rsid w:val="00317AE2"/>
    <w:rsid w:val="0032025A"/>
    <w:rsid w:val="00320F61"/>
    <w:rsid w:val="00321337"/>
    <w:rsid w:val="00321530"/>
    <w:rsid w:val="0032291C"/>
    <w:rsid w:val="00323524"/>
    <w:rsid w:val="0032482F"/>
    <w:rsid w:val="0032497F"/>
    <w:rsid w:val="003251AF"/>
    <w:rsid w:val="00327439"/>
    <w:rsid w:val="00327926"/>
    <w:rsid w:val="00331D8B"/>
    <w:rsid w:val="00333A60"/>
    <w:rsid w:val="003347D2"/>
    <w:rsid w:val="0033546A"/>
    <w:rsid w:val="0033617C"/>
    <w:rsid w:val="0033618F"/>
    <w:rsid w:val="003371CA"/>
    <w:rsid w:val="00337CB0"/>
    <w:rsid w:val="00340CB8"/>
    <w:rsid w:val="00346F4B"/>
    <w:rsid w:val="00346FF9"/>
    <w:rsid w:val="00353761"/>
    <w:rsid w:val="0035462A"/>
    <w:rsid w:val="00354995"/>
    <w:rsid w:val="00356548"/>
    <w:rsid w:val="00357DD9"/>
    <w:rsid w:val="003607FA"/>
    <w:rsid w:val="003627E3"/>
    <w:rsid w:val="00362DA3"/>
    <w:rsid w:val="0036439C"/>
    <w:rsid w:val="00371429"/>
    <w:rsid w:val="00371D7B"/>
    <w:rsid w:val="00372193"/>
    <w:rsid w:val="00374542"/>
    <w:rsid w:val="00375632"/>
    <w:rsid w:val="00375A00"/>
    <w:rsid w:val="00376F90"/>
    <w:rsid w:val="00381073"/>
    <w:rsid w:val="00381468"/>
    <w:rsid w:val="003825FF"/>
    <w:rsid w:val="00382C99"/>
    <w:rsid w:val="00385C5C"/>
    <w:rsid w:val="003867F0"/>
    <w:rsid w:val="00387AFE"/>
    <w:rsid w:val="00391EBE"/>
    <w:rsid w:val="0039668C"/>
    <w:rsid w:val="003969C5"/>
    <w:rsid w:val="003A05D3"/>
    <w:rsid w:val="003A0E6C"/>
    <w:rsid w:val="003A30C6"/>
    <w:rsid w:val="003A3114"/>
    <w:rsid w:val="003A33A4"/>
    <w:rsid w:val="003B4E3E"/>
    <w:rsid w:val="003B5899"/>
    <w:rsid w:val="003B6D71"/>
    <w:rsid w:val="003B7732"/>
    <w:rsid w:val="003C1F37"/>
    <w:rsid w:val="003C74EE"/>
    <w:rsid w:val="003D4AC1"/>
    <w:rsid w:val="003E3797"/>
    <w:rsid w:val="003E3944"/>
    <w:rsid w:val="003E5B9A"/>
    <w:rsid w:val="003F0787"/>
    <w:rsid w:val="003F27D3"/>
    <w:rsid w:val="003F3B73"/>
    <w:rsid w:val="003F432C"/>
    <w:rsid w:val="003F4486"/>
    <w:rsid w:val="003F50D0"/>
    <w:rsid w:val="003F538F"/>
    <w:rsid w:val="00400792"/>
    <w:rsid w:val="00400E42"/>
    <w:rsid w:val="00401B0A"/>
    <w:rsid w:val="00402C01"/>
    <w:rsid w:val="0040351F"/>
    <w:rsid w:val="00410E66"/>
    <w:rsid w:val="00411B95"/>
    <w:rsid w:val="004124D8"/>
    <w:rsid w:val="00413FBF"/>
    <w:rsid w:val="004170A1"/>
    <w:rsid w:val="00417923"/>
    <w:rsid w:val="00417B5C"/>
    <w:rsid w:val="00417DDF"/>
    <w:rsid w:val="004207C2"/>
    <w:rsid w:val="00421177"/>
    <w:rsid w:val="004213CE"/>
    <w:rsid w:val="00426D52"/>
    <w:rsid w:val="00427FA6"/>
    <w:rsid w:val="00427FD7"/>
    <w:rsid w:val="0043082E"/>
    <w:rsid w:val="004324EF"/>
    <w:rsid w:val="00434E21"/>
    <w:rsid w:val="0043543A"/>
    <w:rsid w:val="00437783"/>
    <w:rsid w:val="0043791F"/>
    <w:rsid w:val="0044134C"/>
    <w:rsid w:val="004432B6"/>
    <w:rsid w:val="00446F75"/>
    <w:rsid w:val="00451256"/>
    <w:rsid w:val="00451FA6"/>
    <w:rsid w:val="00451FE3"/>
    <w:rsid w:val="00452FDA"/>
    <w:rsid w:val="0045334C"/>
    <w:rsid w:val="00453EF5"/>
    <w:rsid w:val="00456676"/>
    <w:rsid w:val="00457266"/>
    <w:rsid w:val="00457844"/>
    <w:rsid w:val="00460DEF"/>
    <w:rsid w:val="00460F77"/>
    <w:rsid w:val="00463329"/>
    <w:rsid w:val="00463F06"/>
    <w:rsid w:val="004658B6"/>
    <w:rsid w:val="004658FB"/>
    <w:rsid w:val="00467CF5"/>
    <w:rsid w:val="00470373"/>
    <w:rsid w:val="004716CD"/>
    <w:rsid w:val="00472CEC"/>
    <w:rsid w:val="004755F9"/>
    <w:rsid w:val="00483F32"/>
    <w:rsid w:val="004856AF"/>
    <w:rsid w:val="00485876"/>
    <w:rsid w:val="00485992"/>
    <w:rsid w:val="00486C38"/>
    <w:rsid w:val="004874D2"/>
    <w:rsid w:val="004877F3"/>
    <w:rsid w:val="004910F7"/>
    <w:rsid w:val="004947FB"/>
    <w:rsid w:val="004A1B76"/>
    <w:rsid w:val="004A43EE"/>
    <w:rsid w:val="004A5B49"/>
    <w:rsid w:val="004A7063"/>
    <w:rsid w:val="004B0ED2"/>
    <w:rsid w:val="004B4528"/>
    <w:rsid w:val="004B4FF9"/>
    <w:rsid w:val="004B63B8"/>
    <w:rsid w:val="004B6772"/>
    <w:rsid w:val="004B6847"/>
    <w:rsid w:val="004B7B02"/>
    <w:rsid w:val="004C03DF"/>
    <w:rsid w:val="004C1C9D"/>
    <w:rsid w:val="004C5E2C"/>
    <w:rsid w:val="004D034A"/>
    <w:rsid w:val="004D0DBE"/>
    <w:rsid w:val="004D2A4F"/>
    <w:rsid w:val="004D2FEB"/>
    <w:rsid w:val="004D438C"/>
    <w:rsid w:val="004D56A6"/>
    <w:rsid w:val="004D5E1D"/>
    <w:rsid w:val="004D61DF"/>
    <w:rsid w:val="004D7526"/>
    <w:rsid w:val="004D7F51"/>
    <w:rsid w:val="004E0081"/>
    <w:rsid w:val="004E4B07"/>
    <w:rsid w:val="004E636D"/>
    <w:rsid w:val="004E7DFB"/>
    <w:rsid w:val="004F05E1"/>
    <w:rsid w:val="004F121E"/>
    <w:rsid w:val="004F24FD"/>
    <w:rsid w:val="004F2E05"/>
    <w:rsid w:val="004F2E49"/>
    <w:rsid w:val="004F3D2B"/>
    <w:rsid w:val="004F468E"/>
    <w:rsid w:val="004F72A6"/>
    <w:rsid w:val="00500DD4"/>
    <w:rsid w:val="0050273A"/>
    <w:rsid w:val="00502A51"/>
    <w:rsid w:val="00502F4A"/>
    <w:rsid w:val="005051C4"/>
    <w:rsid w:val="0050651D"/>
    <w:rsid w:val="005100A8"/>
    <w:rsid w:val="00510776"/>
    <w:rsid w:val="005109DC"/>
    <w:rsid w:val="00512BE9"/>
    <w:rsid w:val="00512FC3"/>
    <w:rsid w:val="005136E6"/>
    <w:rsid w:val="005155D8"/>
    <w:rsid w:val="00520409"/>
    <w:rsid w:val="00520800"/>
    <w:rsid w:val="00520C4C"/>
    <w:rsid w:val="00521A6F"/>
    <w:rsid w:val="005224EB"/>
    <w:rsid w:val="005239FF"/>
    <w:rsid w:val="0052477A"/>
    <w:rsid w:val="00524CFE"/>
    <w:rsid w:val="005269E8"/>
    <w:rsid w:val="005278B7"/>
    <w:rsid w:val="00527975"/>
    <w:rsid w:val="00530A1C"/>
    <w:rsid w:val="00534F85"/>
    <w:rsid w:val="0053577A"/>
    <w:rsid w:val="00537497"/>
    <w:rsid w:val="00541097"/>
    <w:rsid w:val="0054112E"/>
    <w:rsid w:val="00542F3B"/>
    <w:rsid w:val="005438C7"/>
    <w:rsid w:val="00543A0B"/>
    <w:rsid w:val="00543C0A"/>
    <w:rsid w:val="0054538C"/>
    <w:rsid w:val="0054641D"/>
    <w:rsid w:val="00550EE9"/>
    <w:rsid w:val="00553B9E"/>
    <w:rsid w:val="00557000"/>
    <w:rsid w:val="005611CF"/>
    <w:rsid w:val="00562DCE"/>
    <w:rsid w:val="00562E81"/>
    <w:rsid w:val="005638AB"/>
    <w:rsid w:val="005655E7"/>
    <w:rsid w:val="00567949"/>
    <w:rsid w:val="005757D6"/>
    <w:rsid w:val="00575CB4"/>
    <w:rsid w:val="005760A0"/>
    <w:rsid w:val="0057619E"/>
    <w:rsid w:val="005779A8"/>
    <w:rsid w:val="00581E82"/>
    <w:rsid w:val="00584EF1"/>
    <w:rsid w:val="00585845"/>
    <w:rsid w:val="0058598A"/>
    <w:rsid w:val="00587AA5"/>
    <w:rsid w:val="00587BC0"/>
    <w:rsid w:val="0059081C"/>
    <w:rsid w:val="00590A19"/>
    <w:rsid w:val="005918DB"/>
    <w:rsid w:val="00594815"/>
    <w:rsid w:val="00596E53"/>
    <w:rsid w:val="005A0327"/>
    <w:rsid w:val="005A0EC7"/>
    <w:rsid w:val="005A194D"/>
    <w:rsid w:val="005A2103"/>
    <w:rsid w:val="005A2367"/>
    <w:rsid w:val="005A4BBD"/>
    <w:rsid w:val="005A5A13"/>
    <w:rsid w:val="005A63C8"/>
    <w:rsid w:val="005A6F40"/>
    <w:rsid w:val="005B05B5"/>
    <w:rsid w:val="005B205D"/>
    <w:rsid w:val="005B3155"/>
    <w:rsid w:val="005B5231"/>
    <w:rsid w:val="005B566E"/>
    <w:rsid w:val="005C1377"/>
    <w:rsid w:val="005C30D4"/>
    <w:rsid w:val="005C4D30"/>
    <w:rsid w:val="005C717B"/>
    <w:rsid w:val="005D0BBE"/>
    <w:rsid w:val="005D3DD2"/>
    <w:rsid w:val="005D5F5E"/>
    <w:rsid w:val="005D6105"/>
    <w:rsid w:val="005D7C3D"/>
    <w:rsid w:val="005E1125"/>
    <w:rsid w:val="005E1BA8"/>
    <w:rsid w:val="005E24ED"/>
    <w:rsid w:val="005E2F20"/>
    <w:rsid w:val="005E3321"/>
    <w:rsid w:val="005E3DFF"/>
    <w:rsid w:val="005E42FD"/>
    <w:rsid w:val="005E4BB5"/>
    <w:rsid w:val="005E5527"/>
    <w:rsid w:val="005E6120"/>
    <w:rsid w:val="005E7E93"/>
    <w:rsid w:val="005F169C"/>
    <w:rsid w:val="005F24B4"/>
    <w:rsid w:val="005F265A"/>
    <w:rsid w:val="005F3B5F"/>
    <w:rsid w:val="005F4903"/>
    <w:rsid w:val="005F4AD7"/>
    <w:rsid w:val="005F5D55"/>
    <w:rsid w:val="005F74D0"/>
    <w:rsid w:val="0060097F"/>
    <w:rsid w:val="00600A7C"/>
    <w:rsid w:val="00600C57"/>
    <w:rsid w:val="00602F06"/>
    <w:rsid w:val="00603638"/>
    <w:rsid w:val="00604284"/>
    <w:rsid w:val="00605285"/>
    <w:rsid w:val="00606986"/>
    <w:rsid w:val="00606F58"/>
    <w:rsid w:val="0060734D"/>
    <w:rsid w:val="0060754A"/>
    <w:rsid w:val="00610333"/>
    <w:rsid w:val="00612634"/>
    <w:rsid w:val="00615013"/>
    <w:rsid w:val="0061504F"/>
    <w:rsid w:val="006168B9"/>
    <w:rsid w:val="00616C1D"/>
    <w:rsid w:val="006173E4"/>
    <w:rsid w:val="00617D9F"/>
    <w:rsid w:val="00622873"/>
    <w:rsid w:val="00624475"/>
    <w:rsid w:val="006244EE"/>
    <w:rsid w:val="006249A7"/>
    <w:rsid w:val="006306FB"/>
    <w:rsid w:val="00631594"/>
    <w:rsid w:val="00633806"/>
    <w:rsid w:val="00633D43"/>
    <w:rsid w:val="006353C6"/>
    <w:rsid w:val="0063619B"/>
    <w:rsid w:val="006372A7"/>
    <w:rsid w:val="00637784"/>
    <w:rsid w:val="00637D56"/>
    <w:rsid w:val="00642DA1"/>
    <w:rsid w:val="00643DFF"/>
    <w:rsid w:val="006469E2"/>
    <w:rsid w:val="006508E9"/>
    <w:rsid w:val="00652B97"/>
    <w:rsid w:val="006534D4"/>
    <w:rsid w:val="00655EC8"/>
    <w:rsid w:val="00660F32"/>
    <w:rsid w:val="00661551"/>
    <w:rsid w:val="00666167"/>
    <w:rsid w:val="00666FD6"/>
    <w:rsid w:val="006679A7"/>
    <w:rsid w:val="00672F8D"/>
    <w:rsid w:val="00675A9E"/>
    <w:rsid w:val="006760F1"/>
    <w:rsid w:val="00677BD8"/>
    <w:rsid w:val="00680FE2"/>
    <w:rsid w:val="0068140B"/>
    <w:rsid w:val="006814D7"/>
    <w:rsid w:val="00681554"/>
    <w:rsid w:val="00681F84"/>
    <w:rsid w:val="006827C1"/>
    <w:rsid w:val="00683F1A"/>
    <w:rsid w:val="006842EC"/>
    <w:rsid w:val="00686432"/>
    <w:rsid w:val="0068733A"/>
    <w:rsid w:val="00691B31"/>
    <w:rsid w:val="00692C61"/>
    <w:rsid w:val="00694F18"/>
    <w:rsid w:val="006955B5"/>
    <w:rsid w:val="00696FEF"/>
    <w:rsid w:val="006A118E"/>
    <w:rsid w:val="006A3954"/>
    <w:rsid w:val="006A49FC"/>
    <w:rsid w:val="006A593C"/>
    <w:rsid w:val="006A632F"/>
    <w:rsid w:val="006A6953"/>
    <w:rsid w:val="006B0D1B"/>
    <w:rsid w:val="006B46D0"/>
    <w:rsid w:val="006B511B"/>
    <w:rsid w:val="006B7472"/>
    <w:rsid w:val="006B748C"/>
    <w:rsid w:val="006B77AD"/>
    <w:rsid w:val="006C0C19"/>
    <w:rsid w:val="006C296F"/>
    <w:rsid w:val="006C2D35"/>
    <w:rsid w:val="006C5070"/>
    <w:rsid w:val="006C66B4"/>
    <w:rsid w:val="006C71DC"/>
    <w:rsid w:val="006D1AE1"/>
    <w:rsid w:val="006D5289"/>
    <w:rsid w:val="006D7C37"/>
    <w:rsid w:val="006D7D8F"/>
    <w:rsid w:val="006E1069"/>
    <w:rsid w:val="006E12F2"/>
    <w:rsid w:val="006E288E"/>
    <w:rsid w:val="006E6F94"/>
    <w:rsid w:val="006F03F4"/>
    <w:rsid w:val="006F064D"/>
    <w:rsid w:val="006F10F2"/>
    <w:rsid w:val="006F3490"/>
    <w:rsid w:val="006F3CE6"/>
    <w:rsid w:val="006F5D66"/>
    <w:rsid w:val="00702428"/>
    <w:rsid w:val="00703980"/>
    <w:rsid w:val="00703E1B"/>
    <w:rsid w:val="007052B5"/>
    <w:rsid w:val="007079F2"/>
    <w:rsid w:val="00707A4D"/>
    <w:rsid w:val="00707DF0"/>
    <w:rsid w:val="0071061F"/>
    <w:rsid w:val="00710945"/>
    <w:rsid w:val="007161A3"/>
    <w:rsid w:val="007163C3"/>
    <w:rsid w:val="00716F0E"/>
    <w:rsid w:val="00717DB2"/>
    <w:rsid w:val="00721057"/>
    <w:rsid w:val="00723880"/>
    <w:rsid w:val="007252C3"/>
    <w:rsid w:val="00726FE7"/>
    <w:rsid w:val="00730008"/>
    <w:rsid w:val="00731263"/>
    <w:rsid w:val="007318E2"/>
    <w:rsid w:val="00731DBD"/>
    <w:rsid w:val="00732823"/>
    <w:rsid w:val="0073296C"/>
    <w:rsid w:val="007332C7"/>
    <w:rsid w:val="00733406"/>
    <w:rsid w:val="00741245"/>
    <w:rsid w:val="00746C0E"/>
    <w:rsid w:val="00747C6E"/>
    <w:rsid w:val="00752A05"/>
    <w:rsid w:val="007556DE"/>
    <w:rsid w:val="00757899"/>
    <w:rsid w:val="00760544"/>
    <w:rsid w:val="00760BDD"/>
    <w:rsid w:val="00760C0C"/>
    <w:rsid w:val="00761886"/>
    <w:rsid w:val="00762857"/>
    <w:rsid w:val="007665D2"/>
    <w:rsid w:val="00772323"/>
    <w:rsid w:val="00775412"/>
    <w:rsid w:val="00775EC9"/>
    <w:rsid w:val="00776B01"/>
    <w:rsid w:val="00777672"/>
    <w:rsid w:val="00780323"/>
    <w:rsid w:val="00780EF2"/>
    <w:rsid w:val="00780F5A"/>
    <w:rsid w:val="00781668"/>
    <w:rsid w:val="0078273F"/>
    <w:rsid w:val="00783102"/>
    <w:rsid w:val="00783C44"/>
    <w:rsid w:val="007841C7"/>
    <w:rsid w:val="00784E49"/>
    <w:rsid w:val="00785E20"/>
    <w:rsid w:val="00786607"/>
    <w:rsid w:val="00786910"/>
    <w:rsid w:val="00787032"/>
    <w:rsid w:val="00792318"/>
    <w:rsid w:val="00793D8F"/>
    <w:rsid w:val="00794419"/>
    <w:rsid w:val="00794538"/>
    <w:rsid w:val="00794DD5"/>
    <w:rsid w:val="007A152E"/>
    <w:rsid w:val="007A294C"/>
    <w:rsid w:val="007A5FD5"/>
    <w:rsid w:val="007A6930"/>
    <w:rsid w:val="007A6F15"/>
    <w:rsid w:val="007B12C9"/>
    <w:rsid w:val="007B16F6"/>
    <w:rsid w:val="007B25CA"/>
    <w:rsid w:val="007B27DC"/>
    <w:rsid w:val="007B7E75"/>
    <w:rsid w:val="007C05FB"/>
    <w:rsid w:val="007C0FB4"/>
    <w:rsid w:val="007C28AD"/>
    <w:rsid w:val="007C4FEA"/>
    <w:rsid w:val="007C697B"/>
    <w:rsid w:val="007D1B6C"/>
    <w:rsid w:val="007D3232"/>
    <w:rsid w:val="007D33ED"/>
    <w:rsid w:val="007D4654"/>
    <w:rsid w:val="007D51EC"/>
    <w:rsid w:val="007D65F8"/>
    <w:rsid w:val="007D6D37"/>
    <w:rsid w:val="007E34A4"/>
    <w:rsid w:val="007E38A8"/>
    <w:rsid w:val="007E43BE"/>
    <w:rsid w:val="007E7323"/>
    <w:rsid w:val="007E79B3"/>
    <w:rsid w:val="007F0FB3"/>
    <w:rsid w:val="007F100B"/>
    <w:rsid w:val="007F1909"/>
    <w:rsid w:val="007F1AA0"/>
    <w:rsid w:val="007F3C40"/>
    <w:rsid w:val="007F3E6A"/>
    <w:rsid w:val="007F4DCC"/>
    <w:rsid w:val="007F6C4F"/>
    <w:rsid w:val="00800023"/>
    <w:rsid w:val="0080006C"/>
    <w:rsid w:val="008000AC"/>
    <w:rsid w:val="008005AC"/>
    <w:rsid w:val="00800B09"/>
    <w:rsid w:val="008056A9"/>
    <w:rsid w:val="00806249"/>
    <w:rsid w:val="008101A0"/>
    <w:rsid w:val="0081023B"/>
    <w:rsid w:val="00812D04"/>
    <w:rsid w:val="00814678"/>
    <w:rsid w:val="008148B9"/>
    <w:rsid w:val="008160A9"/>
    <w:rsid w:val="00817EDD"/>
    <w:rsid w:val="00820559"/>
    <w:rsid w:val="00821A88"/>
    <w:rsid w:val="0082342D"/>
    <w:rsid w:val="00823931"/>
    <w:rsid w:val="00824251"/>
    <w:rsid w:val="00827FD3"/>
    <w:rsid w:val="00830754"/>
    <w:rsid w:val="00830891"/>
    <w:rsid w:val="0083216A"/>
    <w:rsid w:val="00833BEB"/>
    <w:rsid w:val="00834B92"/>
    <w:rsid w:val="008364AB"/>
    <w:rsid w:val="00840DB8"/>
    <w:rsid w:val="00843488"/>
    <w:rsid w:val="0084630B"/>
    <w:rsid w:val="00847182"/>
    <w:rsid w:val="008500E0"/>
    <w:rsid w:val="00853CD3"/>
    <w:rsid w:val="00853FAE"/>
    <w:rsid w:val="008550A6"/>
    <w:rsid w:val="0086023B"/>
    <w:rsid w:val="00860CD1"/>
    <w:rsid w:val="00861447"/>
    <w:rsid w:val="00861644"/>
    <w:rsid w:val="00861D03"/>
    <w:rsid w:val="008623B6"/>
    <w:rsid w:val="0086323F"/>
    <w:rsid w:val="00864A4C"/>
    <w:rsid w:val="00866BED"/>
    <w:rsid w:val="00867076"/>
    <w:rsid w:val="00870981"/>
    <w:rsid w:val="008761F4"/>
    <w:rsid w:val="00880FD9"/>
    <w:rsid w:val="0088638A"/>
    <w:rsid w:val="008874A3"/>
    <w:rsid w:val="00887D4F"/>
    <w:rsid w:val="00891E9C"/>
    <w:rsid w:val="00892C43"/>
    <w:rsid w:val="00894183"/>
    <w:rsid w:val="00895459"/>
    <w:rsid w:val="00895582"/>
    <w:rsid w:val="00895E74"/>
    <w:rsid w:val="008A0E50"/>
    <w:rsid w:val="008A0FDB"/>
    <w:rsid w:val="008A1A20"/>
    <w:rsid w:val="008A23BE"/>
    <w:rsid w:val="008A4187"/>
    <w:rsid w:val="008A4BE6"/>
    <w:rsid w:val="008A5500"/>
    <w:rsid w:val="008A6F8C"/>
    <w:rsid w:val="008B03A6"/>
    <w:rsid w:val="008B045B"/>
    <w:rsid w:val="008B1F99"/>
    <w:rsid w:val="008B32B3"/>
    <w:rsid w:val="008B3645"/>
    <w:rsid w:val="008B49DA"/>
    <w:rsid w:val="008B62DD"/>
    <w:rsid w:val="008B6E65"/>
    <w:rsid w:val="008B7483"/>
    <w:rsid w:val="008C048A"/>
    <w:rsid w:val="008C1140"/>
    <w:rsid w:val="008C1875"/>
    <w:rsid w:val="008C2303"/>
    <w:rsid w:val="008C4877"/>
    <w:rsid w:val="008C59DC"/>
    <w:rsid w:val="008D1A91"/>
    <w:rsid w:val="008D1E40"/>
    <w:rsid w:val="008D2C7B"/>
    <w:rsid w:val="008D71D0"/>
    <w:rsid w:val="008E00D8"/>
    <w:rsid w:val="008E0932"/>
    <w:rsid w:val="008E0AA6"/>
    <w:rsid w:val="008E470C"/>
    <w:rsid w:val="008E5AE9"/>
    <w:rsid w:val="008E7776"/>
    <w:rsid w:val="008E7AED"/>
    <w:rsid w:val="008F1FF0"/>
    <w:rsid w:val="008F410C"/>
    <w:rsid w:val="008F5098"/>
    <w:rsid w:val="008F50A4"/>
    <w:rsid w:val="008F5D91"/>
    <w:rsid w:val="008F5F66"/>
    <w:rsid w:val="008F61CF"/>
    <w:rsid w:val="008F671A"/>
    <w:rsid w:val="008F757F"/>
    <w:rsid w:val="008F7767"/>
    <w:rsid w:val="008F7D32"/>
    <w:rsid w:val="00900803"/>
    <w:rsid w:val="00901E31"/>
    <w:rsid w:val="00901EAB"/>
    <w:rsid w:val="00902F69"/>
    <w:rsid w:val="0090382E"/>
    <w:rsid w:val="00907C11"/>
    <w:rsid w:val="00910763"/>
    <w:rsid w:val="00911D05"/>
    <w:rsid w:val="00911E34"/>
    <w:rsid w:val="00912AD9"/>
    <w:rsid w:val="00912D1F"/>
    <w:rsid w:val="00913353"/>
    <w:rsid w:val="00924778"/>
    <w:rsid w:val="009252F8"/>
    <w:rsid w:val="00926756"/>
    <w:rsid w:val="00933919"/>
    <w:rsid w:val="00933A11"/>
    <w:rsid w:val="00935E53"/>
    <w:rsid w:val="0093678D"/>
    <w:rsid w:val="0094032A"/>
    <w:rsid w:val="00940C16"/>
    <w:rsid w:val="00945EB6"/>
    <w:rsid w:val="009466C0"/>
    <w:rsid w:val="00946D3B"/>
    <w:rsid w:val="00952229"/>
    <w:rsid w:val="00953720"/>
    <w:rsid w:val="00954332"/>
    <w:rsid w:val="009545CA"/>
    <w:rsid w:val="00957870"/>
    <w:rsid w:val="00957E07"/>
    <w:rsid w:val="00960C25"/>
    <w:rsid w:val="00960FA5"/>
    <w:rsid w:val="0096170E"/>
    <w:rsid w:val="00961862"/>
    <w:rsid w:val="0096362F"/>
    <w:rsid w:val="009645E5"/>
    <w:rsid w:val="0097001D"/>
    <w:rsid w:val="009705F9"/>
    <w:rsid w:val="00970ECC"/>
    <w:rsid w:val="00972B7A"/>
    <w:rsid w:val="00974E1F"/>
    <w:rsid w:val="00975FAF"/>
    <w:rsid w:val="009761AD"/>
    <w:rsid w:val="009777B6"/>
    <w:rsid w:val="00980485"/>
    <w:rsid w:val="00980D3F"/>
    <w:rsid w:val="0098118E"/>
    <w:rsid w:val="009817E1"/>
    <w:rsid w:val="00983036"/>
    <w:rsid w:val="00985895"/>
    <w:rsid w:val="00985E00"/>
    <w:rsid w:val="00987659"/>
    <w:rsid w:val="00992C96"/>
    <w:rsid w:val="00997BD0"/>
    <w:rsid w:val="009A0A29"/>
    <w:rsid w:val="009A0A52"/>
    <w:rsid w:val="009A359B"/>
    <w:rsid w:val="009A42EC"/>
    <w:rsid w:val="009A5296"/>
    <w:rsid w:val="009B135B"/>
    <w:rsid w:val="009B4AE6"/>
    <w:rsid w:val="009B56C8"/>
    <w:rsid w:val="009C190E"/>
    <w:rsid w:val="009C3B43"/>
    <w:rsid w:val="009D2978"/>
    <w:rsid w:val="009D45D6"/>
    <w:rsid w:val="009D5C66"/>
    <w:rsid w:val="009D694E"/>
    <w:rsid w:val="009D6A4D"/>
    <w:rsid w:val="009D7D54"/>
    <w:rsid w:val="009E19B3"/>
    <w:rsid w:val="009E2681"/>
    <w:rsid w:val="009E53ED"/>
    <w:rsid w:val="009E58C2"/>
    <w:rsid w:val="009E736B"/>
    <w:rsid w:val="009F0070"/>
    <w:rsid w:val="009F3479"/>
    <w:rsid w:val="009F3F4A"/>
    <w:rsid w:val="009F507C"/>
    <w:rsid w:val="009F56A0"/>
    <w:rsid w:val="00A01588"/>
    <w:rsid w:val="00A04A97"/>
    <w:rsid w:val="00A11A20"/>
    <w:rsid w:val="00A129C2"/>
    <w:rsid w:val="00A12CF4"/>
    <w:rsid w:val="00A130ED"/>
    <w:rsid w:val="00A143A2"/>
    <w:rsid w:val="00A14682"/>
    <w:rsid w:val="00A14702"/>
    <w:rsid w:val="00A15B7D"/>
    <w:rsid w:val="00A174A3"/>
    <w:rsid w:val="00A21B94"/>
    <w:rsid w:val="00A237C1"/>
    <w:rsid w:val="00A246A1"/>
    <w:rsid w:val="00A25268"/>
    <w:rsid w:val="00A25510"/>
    <w:rsid w:val="00A25DF5"/>
    <w:rsid w:val="00A30931"/>
    <w:rsid w:val="00A33A43"/>
    <w:rsid w:val="00A33EEB"/>
    <w:rsid w:val="00A34878"/>
    <w:rsid w:val="00A353DB"/>
    <w:rsid w:val="00A357CF"/>
    <w:rsid w:val="00A37699"/>
    <w:rsid w:val="00A37985"/>
    <w:rsid w:val="00A42680"/>
    <w:rsid w:val="00A42E32"/>
    <w:rsid w:val="00A43C4E"/>
    <w:rsid w:val="00A4631A"/>
    <w:rsid w:val="00A46842"/>
    <w:rsid w:val="00A536C7"/>
    <w:rsid w:val="00A53B6A"/>
    <w:rsid w:val="00A54B2A"/>
    <w:rsid w:val="00A54D39"/>
    <w:rsid w:val="00A56EF6"/>
    <w:rsid w:val="00A663B5"/>
    <w:rsid w:val="00A668F8"/>
    <w:rsid w:val="00A67066"/>
    <w:rsid w:val="00A6740F"/>
    <w:rsid w:val="00A67F8E"/>
    <w:rsid w:val="00A70BC8"/>
    <w:rsid w:val="00A71A51"/>
    <w:rsid w:val="00A72279"/>
    <w:rsid w:val="00A72B6A"/>
    <w:rsid w:val="00A72CE9"/>
    <w:rsid w:val="00A734C3"/>
    <w:rsid w:val="00A735F8"/>
    <w:rsid w:val="00A740A9"/>
    <w:rsid w:val="00A77701"/>
    <w:rsid w:val="00A8470F"/>
    <w:rsid w:val="00A858DE"/>
    <w:rsid w:val="00A85F85"/>
    <w:rsid w:val="00A86867"/>
    <w:rsid w:val="00A92196"/>
    <w:rsid w:val="00A9285F"/>
    <w:rsid w:val="00A92C84"/>
    <w:rsid w:val="00A94052"/>
    <w:rsid w:val="00A96621"/>
    <w:rsid w:val="00A96D3D"/>
    <w:rsid w:val="00AA1F49"/>
    <w:rsid w:val="00AA4042"/>
    <w:rsid w:val="00AA4AF6"/>
    <w:rsid w:val="00AA50A9"/>
    <w:rsid w:val="00AA60E2"/>
    <w:rsid w:val="00AA6211"/>
    <w:rsid w:val="00AB1388"/>
    <w:rsid w:val="00AB30BD"/>
    <w:rsid w:val="00AB7555"/>
    <w:rsid w:val="00AC0883"/>
    <w:rsid w:val="00AC24D2"/>
    <w:rsid w:val="00AC27DB"/>
    <w:rsid w:val="00AC3042"/>
    <w:rsid w:val="00AC321F"/>
    <w:rsid w:val="00AC54A6"/>
    <w:rsid w:val="00AC6652"/>
    <w:rsid w:val="00AD0402"/>
    <w:rsid w:val="00AD0E18"/>
    <w:rsid w:val="00AD20EC"/>
    <w:rsid w:val="00AD4310"/>
    <w:rsid w:val="00AD53B1"/>
    <w:rsid w:val="00AD6849"/>
    <w:rsid w:val="00AE21BE"/>
    <w:rsid w:val="00AE24B4"/>
    <w:rsid w:val="00AF1F3E"/>
    <w:rsid w:val="00AF43CF"/>
    <w:rsid w:val="00AF52FE"/>
    <w:rsid w:val="00AF5C6A"/>
    <w:rsid w:val="00B007CC"/>
    <w:rsid w:val="00B0104D"/>
    <w:rsid w:val="00B033B3"/>
    <w:rsid w:val="00B03473"/>
    <w:rsid w:val="00B07F13"/>
    <w:rsid w:val="00B14348"/>
    <w:rsid w:val="00B145F9"/>
    <w:rsid w:val="00B16E20"/>
    <w:rsid w:val="00B170AF"/>
    <w:rsid w:val="00B20184"/>
    <w:rsid w:val="00B20187"/>
    <w:rsid w:val="00B22211"/>
    <w:rsid w:val="00B2424E"/>
    <w:rsid w:val="00B243E0"/>
    <w:rsid w:val="00B27836"/>
    <w:rsid w:val="00B31560"/>
    <w:rsid w:val="00B316AC"/>
    <w:rsid w:val="00B3209A"/>
    <w:rsid w:val="00B32555"/>
    <w:rsid w:val="00B34005"/>
    <w:rsid w:val="00B35479"/>
    <w:rsid w:val="00B35FE8"/>
    <w:rsid w:val="00B407BA"/>
    <w:rsid w:val="00B41005"/>
    <w:rsid w:val="00B41734"/>
    <w:rsid w:val="00B43E3C"/>
    <w:rsid w:val="00B44408"/>
    <w:rsid w:val="00B54C80"/>
    <w:rsid w:val="00B557C4"/>
    <w:rsid w:val="00B5786E"/>
    <w:rsid w:val="00B62376"/>
    <w:rsid w:val="00B644B8"/>
    <w:rsid w:val="00B66590"/>
    <w:rsid w:val="00B66E0B"/>
    <w:rsid w:val="00B67F7D"/>
    <w:rsid w:val="00B711C6"/>
    <w:rsid w:val="00B7252D"/>
    <w:rsid w:val="00B726D8"/>
    <w:rsid w:val="00B7299C"/>
    <w:rsid w:val="00B758C0"/>
    <w:rsid w:val="00B76671"/>
    <w:rsid w:val="00B8029F"/>
    <w:rsid w:val="00B81742"/>
    <w:rsid w:val="00B820E3"/>
    <w:rsid w:val="00B8254D"/>
    <w:rsid w:val="00B82BAF"/>
    <w:rsid w:val="00B83CD4"/>
    <w:rsid w:val="00B87EF8"/>
    <w:rsid w:val="00B90120"/>
    <w:rsid w:val="00B93538"/>
    <w:rsid w:val="00B936C0"/>
    <w:rsid w:val="00B93DF7"/>
    <w:rsid w:val="00B954A5"/>
    <w:rsid w:val="00B97EC3"/>
    <w:rsid w:val="00BA0C8B"/>
    <w:rsid w:val="00BA2E8C"/>
    <w:rsid w:val="00BA31F1"/>
    <w:rsid w:val="00BA4116"/>
    <w:rsid w:val="00BA4B4A"/>
    <w:rsid w:val="00BA639B"/>
    <w:rsid w:val="00BA725B"/>
    <w:rsid w:val="00BB10F2"/>
    <w:rsid w:val="00BB12F6"/>
    <w:rsid w:val="00BB207D"/>
    <w:rsid w:val="00BB420D"/>
    <w:rsid w:val="00BB58EB"/>
    <w:rsid w:val="00BB5FFF"/>
    <w:rsid w:val="00BB75C5"/>
    <w:rsid w:val="00BC7957"/>
    <w:rsid w:val="00BD0591"/>
    <w:rsid w:val="00BD1D5D"/>
    <w:rsid w:val="00BD29C5"/>
    <w:rsid w:val="00BD5ABB"/>
    <w:rsid w:val="00BD5B06"/>
    <w:rsid w:val="00BD6F7A"/>
    <w:rsid w:val="00BD7E2D"/>
    <w:rsid w:val="00BE0E3B"/>
    <w:rsid w:val="00BE2176"/>
    <w:rsid w:val="00BE3384"/>
    <w:rsid w:val="00BE57CC"/>
    <w:rsid w:val="00BE6392"/>
    <w:rsid w:val="00BE6747"/>
    <w:rsid w:val="00BE79E8"/>
    <w:rsid w:val="00BE7F7E"/>
    <w:rsid w:val="00BE7FAF"/>
    <w:rsid w:val="00BF0FE1"/>
    <w:rsid w:val="00BF3B24"/>
    <w:rsid w:val="00BF4086"/>
    <w:rsid w:val="00BF65C0"/>
    <w:rsid w:val="00BF7277"/>
    <w:rsid w:val="00BF79D4"/>
    <w:rsid w:val="00C001D0"/>
    <w:rsid w:val="00C0100E"/>
    <w:rsid w:val="00C02096"/>
    <w:rsid w:val="00C050E1"/>
    <w:rsid w:val="00C05A70"/>
    <w:rsid w:val="00C10829"/>
    <w:rsid w:val="00C1242B"/>
    <w:rsid w:val="00C125B6"/>
    <w:rsid w:val="00C12B5E"/>
    <w:rsid w:val="00C13F96"/>
    <w:rsid w:val="00C13F9B"/>
    <w:rsid w:val="00C16B1D"/>
    <w:rsid w:val="00C20061"/>
    <w:rsid w:val="00C21294"/>
    <w:rsid w:val="00C22173"/>
    <w:rsid w:val="00C24CCC"/>
    <w:rsid w:val="00C26C93"/>
    <w:rsid w:val="00C3251C"/>
    <w:rsid w:val="00C33497"/>
    <w:rsid w:val="00C413AF"/>
    <w:rsid w:val="00C41C9B"/>
    <w:rsid w:val="00C45831"/>
    <w:rsid w:val="00C47C3B"/>
    <w:rsid w:val="00C51CBA"/>
    <w:rsid w:val="00C55ADE"/>
    <w:rsid w:val="00C57D49"/>
    <w:rsid w:val="00C57E65"/>
    <w:rsid w:val="00C619DB"/>
    <w:rsid w:val="00C63CC5"/>
    <w:rsid w:val="00C65DE0"/>
    <w:rsid w:val="00C6639B"/>
    <w:rsid w:val="00C713BD"/>
    <w:rsid w:val="00C74392"/>
    <w:rsid w:val="00C7505B"/>
    <w:rsid w:val="00C75469"/>
    <w:rsid w:val="00C77480"/>
    <w:rsid w:val="00C818CF"/>
    <w:rsid w:val="00C820C3"/>
    <w:rsid w:val="00C83A29"/>
    <w:rsid w:val="00C844C2"/>
    <w:rsid w:val="00C85021"/>
    <w:rsid w:val="00C8526C"/>
    <w:rsid w:val="00C87CE9"/>
    <w:rsid w:val="00C91413"/>
    <w:rsid w:val="00CA0763"/>
    <w:rsid w:val="00CA09ED"/>
    <w:rsid w:val="00CA0C4A"/>
    <w:rsid w:val="00CA1B09"/>
    <w:rsid w:val="00CA203D"/>
    <w:rsid w:val="00CA5A21"/>
    <w:rsid w:val="00CB1AE2"/>
    <w:rsid w:val="00CB2919"/>
    <w:rsid w:val="00CB2925"/>
    <w:rsid w:val="00CB36BF"/>
    <w:rsid w:val="00CB41AA"/>
    <w:rsid w:val="00CC06AE"/>
    <w:rsid w:val="00CC212B"/>
    <w:rsid w:val="00CC5C5C"/>
    <w:rsid w:val="00CC76F5"/>
    <w:rsid w:val="00CD157E"/>
    <w:rsid w:val="00CD1C5C"/>
    <w:rsid w:val="00CD347D"/>
    <w:rsid w:val="00CD7C57"/>
    <w:rsid w:val="00CE04C7"/>
    <w:rsid w:val="00CE08B9"/>
    <w:rsid w:val="00CE0B90"/>
    <w:rsid w:val="00CE31E8"/>
    <w:rsid w:val="00CE4ED4"/>
    <w:rsid w:val="00CE7C10"/>
    <w:rsid w:val="00CF095D"/>
    <w:rsid w:val="00CF1EBA"/>
    <w:rsid w:val="00CF239B"/>
    <w:rsid w:val="00CF3DAD"/>
    <w:rsid w:val="00CF47C1"/>
    <w:rsid w:val="00D00088"/>
    <w:rsid w:val="00D00DF1"/>
    <w:rsid w:val="00D02249"/>
    <w:rsid w:val="00D03B62"/>
    <w:rsid w:val="00D03FD0"/>
    <w:rsid w:val="00D07DB4"/>
    <w:rsid w:val="00D10EA3"/>
    <w:rsid w:val="00D10F97"/>
    <w:rsid w:val="00D11363"/>
    <w:rsid w:val="00D11944"/>
    <w:rsid w:val="00D11D89"/>
    <w:rsid w:val="00D11F36"/>
    <w:rsid w:val="00D1245E"/>
    <w:rsid w:val="00D13910"/>
    <w:rsid w:val="00D15167"/>
    <w:rsid w:val="00D166AD"/>
    <w:rsid w:val="00D1677B"/>
    <w:rsid w:val="00D212E2"/>
    <w:rsid w:val="00D21C16"/>
    <w:rsid w:val="00D24D54"/>
    <w:rsid w:val="00D25CFE"/>
    <w:rsid w:val="00D26D0C"/>
    <w:rsid w:val="00D27C7B"/>
    <w:rsid w:val="00D305ED"/>
    <w:rsid w:val="00D30621"/>
    <w:rsid w:val="00D31EA8"/>
    <w:rsid w:val="00D32032"/>
    <w:rsid w:val="00D33832"/>
    <w:rsid w:val="00D33C48"/>
    <w:rsid w:val="00D345F3"/>
    <w:rsid w:val="00D34E22"/>
    <w:rsid w:val="00D34F49"/>
    <w:rsid w:val="00D36DD5"/>
    <w:rsid w:val="00D416C0"/>
    <w:rsid w:val="00D41D43"/>
    <w:rsid w:val="00D42E06"/>
    <w:rsid w:val="00D43127"/>
    <w:rsid w:val="00D435D1"/>
    <w:rsid w:val="00D46F9E"/>
    <w:rsid w:val="00D512CD"/>
    <w:rsid w:val="00D516C6"/>
    <w:rsid w:val="00D518B9"/>
    <w:rsid w:val="00D51ECA"/>
    <w:rsid w:val="00D536EB"/>
    <w:rsid w:val="00D53BF0"/>
    <w:rsid w:val="00D545EE"/>
    <w:rsid w:val="00D55059"/>
    <w:rsid w:val="00D56496"/>
    <w:rsid w:val="00D564FE"/>
    <w:rsid w:val="00D56759"/>
    <w:rsid w:val="00D608D7"/>
    <w:rsid w:val="00D614C2"/>
    <w:rsid w:val="00D618B4"/>
    <w:rsid w:val="00D622AA"/>
    <w:rsid w:val="00D657A8"/>
    <w:rsid w:val="00D65EC0"/>
    <w:rsid w:val="00D677F8"/>
    <w:rsid w:val="00D700A7"/>
    <w:rsid w:val="00D70E17"/>
    <w:rsid w:val="00D73C74"/>
    <w:rsid w:val="00D75E76"/>
    <w:rsid w:val="00D76F27"/>
    <w:rsid w:val="00D7711D"/>
    <w:rsid w:val="00D80BED"/>
    <w:rsid w:val="00D82B94"/>
    <w:rsid w:val="00D85CCB"/>
    <w:rsid w:val="00D85D7D"/>
    <w:rsid w:val="00D86BAA"/>
    <w:rsid w:val="00D86C6C"/>
    <w:rsid w:val="00D91C3B"/>
    <w:rsid w:val="00D92DFC"/>
    <w:rsid w:val="00D931C4"/>
    <w:rsid w:val="00D934E6"/>
    <w:rsid w:val="00D96353"/>
    <w:rsid w:val="00D9762E"/>
    <w:rsid w:val="00DA0256"/>
    <w:rsid w:val="00DA0A8E"/>
    <w:rsid w:val="00DA1421"/>
    <w:rsid w:val="00DA22A8"/>
    <w:rsid w:val="00DA3645"/>
    <w:rsid w:val="00DA7383"/>
    <w:rsid w:val="00DA78A2"/>
    <w:rsid w:val="00DA7D76"/>
    <w:rsid w:val="00DB0F64"/>
    <w:rsid w:val="00DB4D89"/>
    <w:rsid w:val="00DB7ED8"/>
    <w:rsid w:val="00DC037A"/>
    <w:rsid w:val="00DC0945"/>
    <w:rsid w:val="00DC22D5"/>
    <w:rsid w:val="00DC2F35"/>
    <w:rsid w:val="00DC30C0"/>
    <w:rsid w:val="00DC3FAB"/>
    <w:rsid w:val="00DC4E5E"/>
    <w:rsid w:val="00DC5A4B"/>
    <w:rsid w:val="00DD07B6"/>
    <w:rsid w:val="00DD0E5B"/>
    <w:rsid w:val="00DD57D9"/>
    <w:rsid w:val="00DD6397"/>
    <w:rsid w:val="00DD718E"/>
    <w:rsid w:val="00DE19D9"/>
    <w:rsid w:val="00DE39BA"/>
    <w:rsid w:val="00DE471D"/>
    <w:rsid w:val="00DF055D"/>
    <w:rsid w:val="00DF0ABB"/>
    <w:rsid w:val="00DF135A"/>
    <w:rsid w:val="00DF2D01"/>
    <w:rsid w:val="00DF329B"/>
    <w:rsid w:val="00DF3F26"/>
    <w:rsid w:val="00DF42F3"/>
    <w:rsid w:val="00DF4510"/>
    <w:rsid w:val="00DF4FD4"/>
    <w:rsid w:val="00DF536D"/>
    <w:rsid w:val="00DF55C4"/>
    <w:rsid w:val="00DF7F36"/>
    <w:rsid w:val="00E000E0"/>
    <w:rsid w:val="00E01456"/>
    <w:rsid w:val="00E0183C"/>
    <w:rsid w:val="00E02C01"/>
    <w:rsid w:val="00E03842"/>
    <w:rsid w:val="00E04457"/>
    <w:rsid w:val="00E05C2E"/>
    <w:rsid w:val="00E061F4"/>
    <w:rsid w:val="00E07CCC"/>
    <w:rsid w:val="00E07E52"/>
    <w:rsid w:val="00E11AE4"/>
    <w:rsid w:val="00E12A12"/>
    <w:rsid w:val="00E1459F"/>
    <w:rsid w:val="00E1492B"/>
    <w:rsid w:val="00E16AE3"/>
    <w:rsid w:val="00E16ED2"/>
    <w:rsid w:val="00E2219C"/>
    <w:rsid w:val="00E2254A"/>
    <w:rsid w:val="00E2266A"/>
    <w:rsid w:val="00E2365B"/>
    <w:rsid w:val="00E236BD"/>
    <w:rsid w:val="00E2463B"/>
    <w:rsid w:val="00E248F6"/>
    <w:rsid w:val="00E26EF6"/>
    <w:rsid w:val="00E321AD"/>
    <w:rsid w:val="00E32E85"/>
    <w:rsid w:val="00E32EFC"/>
    <w:rsid w:val="00E338F7"/>
    <w:rsid w:val="00E34A9D"/>
    <w:rsid w:val="00E37715"/>
    <w:rsid w:val="00E42A96"/>
    <w:rsid w:val="00E42E11"/>
    <w:rsid w:val="00E440C4"/>
    <w:rsid w:val="00E44D73"/>
    <w:rsid w:val="00E454AE"/>
    <w:rsid w:val="00E4597E"/>
    <w:rsid w:val="00E5196C"/>
    <w:rsid w:val="00E51D25"/>
    <w:rsid w:val="00E52567"/>
    <w:rsid w:val="00E529F9"/>
    <w:rsid w:val="00E530D5"/>
    <w:rsid w:val="00E53C51"/>
    <w:rsid w:val="00E56B17"/>
    <w:rsid w:val="00E6128C"/>
    <w:rsid w:val="00E6445A"/>
    <w:rsid w:val="00E6446E"/>
    <w:rsid w:val="00E66F53"/>
    <w:rsid w:val="00E67168"/>
    <w:rsid w:val="00E71892"/>
    <w:rsid w:val="00E71F9C"/>
    <w:rsid w:val="00E74997"/>
    <w:rsid w:val="00E753AF"/>
    <w:rsid w:val="00E76728"/>
    <w:rsid w:val="00E811B1"/>
    <w:rsid w:val="00E8189D"/>
    <w:rsid w:val="00E83336"/>
    <w:rsid w:val="00E84C56"/>
    <w:rsid w:val="00E86308"/>
    <w:rsid w:val="00E86F65"/>
    <w:rsid w:val="00E91093"/>
    <w:rsid w:val="00E91186"/>
    <w:rsid w:val="00E9188F"/>
    <w:rsid w:val="00E92093"/>
    <w:rsid w:val="00E92309"/>
    <w:rsid w:val="00E92C72"/>
    <w:rsid w:val="00E9303F"/>
    <w:rsid w:val="00E97A48"/>
    <w:rsid w:val="00EA16EB"/>
    <w:rsid w:val="00EA3CD1"/>
    <w:rsid w:val="00EA4049"/>
    <w:rsid w:val="00EA4716"/>
    <w:rsid w:val="00EA50C8"/>
    <w:rsid w:val="00EA634F"/>
    <w:rsid w:val="00EB1693"/>
    <w:rsid w:val="00EB21EA"/>
    <w:rsid w:val="00EB3B80"/>
    <w:rsid w:val="00EB7AD4"/>
    <w:rsid w:val="00EC194D"/>
    <w:rsid w:val="00EC3674"/>
    <w:rsid w:val="00EC7125"/>
    <w:rsid w:val="00ED1241"/>
    <w:rsid w:val="00ED22B6"/>
    <w:rsid w:val="00ED6F36"/>
    <w:rsid w:val="00EE0AD8"/>
    <w:rsid w:val="00EE1CA3"/>
    <w:rsid w:val="00EE1E53"/>
    <w:rsid w:val="00EE4D02"/>
    <w:rsid w:val="00EE73F8"/>
    <w:rsid w:val="00EF18E9"/>
    <w:rsid w:val="00EF268B"/>
    <w:rsid w:val="00EF3368"/>
    <w:rsid w:val="00EF4454"/>
    <w:rsid w:val="00EF5D15"/>
    <w:rsid w:val="00F018A4"/>
    <w:rsid w:val="00F02CE1"/>
    <w:rsid w:val="00F03107"/>
    <w:rsid w:val="00F034BE"/>
    <w:rsid w:val="00F03D7C"/>
    <w:rsid w:val="00F04332"/>
    <w:rsid w:val="00F063F5"/>
    <w:rsid w:val="00F11320"/>
    <w:rsid w:val="00F11DCB"/>
    <w:rsid w:val="00F163FD"/>
    <w:rsid w:val="00F20585"/>
    <w:rsid w:val="00F21BBD"/>
    <w:rsid w:val="00F2344E"/>
    <w:rsid w:val="00F24BEE"/>
    <w:rsid w:val="00F25DE9"/>
    <w:rsid w:val="00F261C7"/>
    <w:rsid w:val="00F30806"/>
    <w:rsid w:val="00F32269"/>
    <w:rsid w:val="00F331D4"/>
    <w:rsid w:val="00F35D16"/>
    <w:rsid w:val="00F36149"/>
    <w:rsid w:val="00F37368"/>
    <w:rsid w:val="00F406C2"/>
    <w:rsid w:val="00F430EE"/>
    <w:rsid w:val="00F43452"/>
    <w:rsid w:val="00F4352C"/>
    <w:rsid w:val="00F4462A"/>
    <w:rsid w:val="00F45244"/>
    <w:rsid w:val="00F47085"/>
    <w:rsid w:val="00F473F3"/>
    <w:rsid w:val="00F474EE"/>
    <w:rsid w:val="00F5022F"/>
    <w:rsid w:val="00F53405"/>
    <w:rsid w:val="00F549B9"/>
    <w:rsid w:val="00F54A40"/>
    <w:rsid w:val="00F54C57"/>
    <w:rsid w:val="00F55531"/>
    <w:rsid w:val="00F558BC"/>
    <w:rsid w:val="00F60B94"/>
    <w:rsid w:val="00F6211C"/>
    <w:rsid w:val="00F623B4"/>
    <w:rsid w:val="00F6307E"/>
    <w:rsid w:val="00F6664D"/>
    <w:rsid w:val="00F70200"/>
    <w:rsid w:val="00F7159E"/>
    <w:rsid w:val="00F7442E"/>
    <w:rsid w:val="00F7538E"/>
    <w:rsid w:val="00F75A9F"/>
    <w:rsid w:val="00F75AB2"/>
    <w:rsid w:val="00F75E8C"/>
    <w:rsid w:val="00F76432"/>
    <w:rsid w:val="00F80FC9"/>
    <w:rsid w:val="00F82862"/>
    <w:rsid w:val="00F84725"/>
    <w:rsid w:val="00F84A62"/>
    <w:rsid w:val="00F861EB"/>
    <w:rsid w:val="00F86687"/>
    <w:rsid w:val="00F8748E"/>
    <w:rsid w:val="00F90757"/>
    <w:rsid w:val="00F90C6D"/>
    <w:rsid w:val="00F93D94"/>
    <w:rsid w:val="00F943CD"/>
    <w:rsid w:val="00F94D57"/>
    <w:rsid w:val="00F94FEF"/>
    <w:rsid w:val="00FA0683"/>
    <w:rsid w:val="00FA10E2"/>
    <w:rsid w:val="00FA165C"/>
    <w:rsid w:val="00FA46BD"/>
    <w:rsid w:val="00FA5173"/>
    <w:rsid w:val="00FA5BDE"/>
    <w:rsid w:val="00FA6DA1"/>
    <w:rsid w:val="00FA6E44"/>
    <w:rsid w:val="00FA7620"/>
    <w:rsid w:val="00FB04DC"/>
    <w:rsid w:val="00FB0DEE"/>
    <w:rsid w:val="00FB1820"/>
    <w:rsid w:val="00FB3535"/>
    <w:rsid w:val="00FB38C5"/>
    <w:rsid w:val="00FB4370"/>
    <w:rsid w:val="00FB4B12"/>
    <w:rsid w:val="00FB6276"/>
    <w:rsid w:val="00FB6ACA"/>
    <w:rsid w:val="00FB7CBF"/>
    <w:rsid w:val="00FC03F5"/>
    <w:rsid w:val="00FC1419"/>
    <w:rsid w:val="00FC490A"/>
    <w:rsid w:val="00FC5CA8"/>
    <w:rsid w:val="00FC6C6F"/>
    <w:rsid w:val="00FC73AB"/>
    <w:rsid w:val="00FD2845"/>
    <w:rsid w:val="00FD6681"/>
    <w:rsid w:val="00FD6F39"/>
    <w:rsid w:val="00FE1F13"/>
    <w:rsid w:val="00FE3400"/>
    <w:rsid w:val="00FF058B"/>
    <w:rsid w:val="00FF1019"/>
    <w:rsid w:val="00FF1854"/>
    <w:rsid w:val="00FF1B06"/>
    <w:rsid w:val="00FF1B09"/>
    <w:rsid w:val="00FF25B8"/>
    <w:rsid w:val="00FF3BD0"/>
    <w:rsid w:val="00FF5E1A"/>
    <w:rsid w:val="00FF64AE"/>
    <w:rsid w:val="00FF7329"/>
    <w:rsid w:val="00FF73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1993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140582"/>
    <w:pPr>
      <w:spacing w:before="240" w:after="120"/>
      <w:outlineLvl w:val="0"/>
    </w:pPr>
    <w:rPr>
      <w:rFonts w:ascii="Times New Roman" w:eastAsia="Times New Roman" w:hAnsi="Times New Roman" w:cs="Times New Roman"/>
      <w:b/>
      <w:bCs/>
      <w:color w:val="000000"/>
      <w:kern w:val="36"/>
      <w:sz w:val="33"/>
      <w:szCs w:val="33"/>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5E5527"/>
    <w:pPr>
      <w:jc w:val="center"/>
    </w:pPr>
    <w:rPr>
      <w:rFonts w:ascii="Cambria" w:hAnsi="Cambria"/>
      <w:lang w:val="en-US"/>
    </w:rPr>
  </w:style>
  <w:style w:type="paragraph" w:customStyle="1" w:styleId="EndNoteBibliography">
    <w:name w:val="EndNote Bibliography"/>
    <w:basedOn w:val="Normal"/>
    <w:rsid w:val="005E5527"/>
    <w:pPr>
      <w:spacing w:line="360" w:lineRule="auto"/>
      <w:jc w:val="both"/>
    </w:pPr>
    <w:rPr>
      <w:rFonts w:ascii="Cambria" w:hAnsi="Cambria"/>
      <w:lang w:val="en-US"/>
    </w:rPr>
  </w:style>
  <w:style w:type="character" w:styleId="Hyperlink">
    <w:name w:val="Hyperlink"/>
    <w:basedOn w:val="DefaultParagraphFont"/>
    <w:uiPriority w:val="99"/>
    <w:unhideWhenUsed/>
    <w:rsid w:val="0001449F"/>
    <w:rPr>
      <w:color w:val="0000FF" w:themeColor="hyperlink"/>
      <w:u w:val="single"/>
    </w:rPr>
  </w:style>
  <w:style w:type="character" w:styleId="CommentReference">
    <w:name w:val="annotation reference"/>
    <w:basedOn w:val="DefaultParagraphFont"/>
    <w:uiPriority w:val="99"/>
    <w:semiHidden/>
    <w:unhideWhenUsed/>
    <w:rsid w:val="00402C01"/>
    <w:rPr>
      <w:sz w:val="18"/>
      <w:szCs w:val="18"/>
    </w:rPr>
  </w:style>
  <w:style w:type="paragraph" w:styleId="CommentText">
    <w:name w:val="annotation text"/>
    <w:basedOn w:val="Normal"/>
    <w:link w:val="CommentTextChar"/>
    <w:uiPriority w:val="99"/>
    <w:semiHidden/>
    <w:unhideWhenUsed/>
    <w:rsid w:val="00402C01"/>
  </w:style>
  <w:style w:type="character" w:customStyle="1" w:styleId="CommentTextChar">
    <w:name w:val="Comment Text Char"/>
    <w:basedOn w:val="DefaultParagraphFont"/>
    <w:link w:val="CommentText"/>
    <w:uiPriority w:val="99"/>
    <w:semiHidden/>
    <w:rsid w:val="00402C01"/>
    <w:rPr>
      <w:lang w:val="en-GB"/>
    </w:rPr>
  </w:style>
  <w:style w:type="paragraph" w:styleId="CommentSubject">
    <w:name w:val="annotation subject"/>
    <w:basedOn w:val="CommentText"/>
    <w:next w:val="CommentText"/>
    <w:link w:val="CommentSubjectChar"/>
    <w:uiPriority w:val="99"/>
    <w:semiHidden/>
    <w:unhideWhenUsed/>
    <w:rsid w:val="00402C01"/>
    <w:rPr>
      <w:b/>
      <w:bCs/>
      <w:sz w:val="20"/>
      <w:szCs w:val="20"/>
    </w:rPr>
  </w:style>
  <w:style w:type="character" w:customStyle="1" w:styleId="CommentSubjectChar">
    <w:name w:val="Comment Subject Char"/>
    <w:basedOn w:val="CommentTextChar"/>
    <w:link w:val="CommentSubject"/>
    <w:uiPriority w:val="99"/>
    <w:semiHidden/>
    <w:rsid w:val="00402C01"/>
    <w:rPr>
      <w:b/>
      <w:bCs/>
      <w:sz w:val="20"/>
      <w:szCs w:val="20"/>
      <w:lang w:val="en-GB"/>
    </w:rPr>
  </w:style>
  <w:style w:type="paragraph" w:styleId="BalloonText">
    <w:name w:val="Balloon Text"/>
    <w:basedOn w:val="Normal"/>
    <w:link w:val="BalloonTextChar"/>
    <w:uiPriority w:val="99"/>
    <w:semiHidden/>
    <w:unhideWhenUsed/>
    <w:rsid w:val="00402C01"/>
    <w:rPr>
      <w:rFonts w:ascii="Lucida Grande" w:hAnsi="Lucida Grande"/>
      <w:sz w:val="18"/>
      <w:szCs w:val="18"/>
    </w:rPr>
  </w:style>
  <w:style w:type="character" w:customStyle="1" w:styleId="BalloonTextChar">
    <w:name w:val="Balloon Text Char"/>
    <w:basedOn w:val="DefaultParagraphFont"/>
    <w:link w:val="BalloonText"/>
    <w:uiPriority w:val="99"/>
    <w:semiHidden/>
    <w:rsid w:val="00402C01"/>
    <w:rPr>
      <w:rFonts w:ascii="Lucida Grande" w:hAnsi="Lucida Grande"/>
      <w:sz w:val="18"/>
      <w:szCs w:val="18"/>
      <w:lang w:val="en-GB"/>
    </w:rPr>
  </w:style>
  <w:style w:type="paragraph" w:styleId="HTMLPreformatted">
    <w:name w:val="HTML Preformatted"/>
    <w:basedOn w:val="Normal"/>
    <w:link w:val="HTMLPreformattedChar"/>
    <w:uiPriority w:val="99"/>
    <w:semiHidden/>
    <w:unhideWhenUsed/>
    <w:rsid w:val="00F2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261C7"/>
    <w:rPr>
      <w:rFonts w:ascii="Courier New" w:eastAsia="Times New Roman" w:hAnsi="Courier New" w:cs="Courier New"/>
      <w:sz w:val="20"/>
      <w:szCs w:val="20"/>
      <w:lang w:val="en-GB" w:eastAsia="en-GB"/>
    </w:rPr>
  </w:style>
  <w:style w:type="paragraph" w:styleId="Revision">
    <w:name w:val="Revision"/>
    <w:hidden/>
    <w:uiPriority w:val="99"/>
    <w:semiHidden/>
    <w:rsid w:val="00E37715"/>
    <w:rPr>
      <w:lang w:val="en-GB"/>
    </w:rPr>
  </w:style>
  <w:style w:type="character" w:customStyle="1" w:styleId="Heading1Char">
    <w:name w:val="Heading 1 Char"/>
    <w:basedOn w:val="DefaultParagraphFont"/>
    <w:link w:val="Heading1"/>
    <w:uiPriority w:val="9"/>
    <w:rsid w:val="00140582"/>
    <w:rPr>
      <w:rFonts w:ascii="Times New Roman" w:eastAsia="Times New Roman" w:hAnsi="Times New Roman" w:cs="Times New Roman"/>
      <w:b/>
      <w:bCs/>
      <w:color w:val="000000"/>
      <w:kern w:val="36"/>
      <w:sz w:val="33"/>
      <w:szCs w:val="33"/>
      <w:lang w:val="en-GB" w:eastAsia="zh-CN"/>
    </w:rPr>
  </w:style>
  <w:style w:type="character" w:customStyle="1" w:styleId="highlight">
    <w:name w:val="highlight"/>
    <w:basedOn w:val="DefaultParagraphFont"/>
    <w:rsid w:val="00140582"/>
  </w:style>
  <w:style w:type="paragraph" w:styleId="Footer">
    <w:name w:val="footer"/>
    <w:basedOn w:val="Normal"/>
    <w:link w:val="FooterChar"/>
    <w:uiPriority w:val="99"/>
    <w:unhideWhenUsed/>
    <w:rsid w:val="00E0183C"/>
    <w:pPr>
      <w:tabs>
        <w:tab w:val="center" w:pos="4320"/>
        <w:tab w:val="right" w:pos="8640"/>
      </w:tabs>
    </w:pPr>
  </w:style>
  <w:style w:type="character" w:customStyle="1" w:styleId="FooterChar">
    <w:name w:val="Footer Char"/>
    <w:basedOn w:val="DefaultParagraphFont"/>
    <w:link w:val="Footer"/>
    <w:uiPriority w:val="99"/>
    <w:rsid w:val="00E0183C"/>
    <w:rPr>
      <w:lang w:val="en-GB"/>
    </w:rPr>
  </w:style>
  <w:style w:type="character" w:styleId="PageNumber">
    <w:name w:val="page number"/>
    <w:basedOn w:val="DefaultParagraphFont"/>
    <w:uiPriority w:val="99"/>
    <w:semiHidden/>
    <w:unhideWhenUsed/>
    <w:rsid w:val="00E01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140582"/>
    <w:pPr>
      <w:spacing w:before="240" w:after="120"/>
      <w:outlineLvl w:val="0"/>
    </w:pPr>
    <w:rPr>
      <w:rFonts w:ascii="Times New Roman" w:eastAsia="Times New Roman" w:hAnsi="Times New Roman" w:cs="Times New Roman"/>
      <w:b/>
      <w:bCs/>
      <w:color w:val="000000"/>
      <w:kern w:val="36"/>
      <w:sz w:val="33"/>
      <w:szCs w:val="33"/>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5E5527"/>
    <w:pPr>
      <w:jc w:val="center"/>
    </w:pPr>
    <w:rPr>
      <w:rFonts w:ascii="Cambria" w:hAnsi="Cambria"/>
      <w:lang w:val="en-US"/>
    </w:rPr>
  </w:style>
  <w:style w:type="paragraph" w:customStyle="1" w:styleId="EndNoteBibliography">
    <w:name w:val="EndNote Bibliography"/>
    <w:basedOn w:val="Normal"/>
    <w:rsid w:val="005E5527"/>
    <w:pPr>
      <w:spacing w:line="360" w:lineRule="auto"/>
      <w:jc w:val="both"/>
    </w:pPr>
    <w:rPr>
      <w:rFonts w:ascii="Cambria" w:hAnsi="Cambria"/>
      <w:lang w:val="en-US"/>
    </w:rPr>
  </w:style>
  <w:style w:type="character" w:styleId="Hyperlink">
    <w:name w:val="Hyperlink"/>
    <w:basedOn w:val="DefaultParagraphFont"/>
    <w:uiPriority w:val="99"/>
    <w:unhideWhenUsed/>
    <w:rsid w:val="0001449F"/>
    <w:rPr>
      <w:color w:val="0000FF" w:themeColor="hyperlink"/>
      <w:u w:val="single"/>
    </w:rPr>
  </w:style>
  <w:style w:type="character" w:styleId="CommentReference">
    <w:name w:val="annotation reference"/>
    <w:basedOn w:val="DefaultParagraphFont"/>
    <w:uiPriority w:val="99"/>
    <w:semiHidden/>
    <w:unhideWhenUsed/>
    <w:rsid w:val="00402C01"/>
    <w:rPr>
      <w:sz w:val="18"/>
      <w:szCs w:val="18"/>
    </w:rPr>
  </w:style>
  <w:style w:type="paragraph" w:styleId="CommentText">
    <w:name w:val="annotation text"/>
    <w:basedOn w:val="Normal"/>
    <w:link w:val="CommentTextChar"/>
    <w:uiPriority w:val="99"/>
    <w:semiHidden/>
    <w:unhideWhenUsed/>
    <w:rsid w:val="00402C01"/>
  </w:style>
  <w:style w:type="character" w:customStyle="1" w:styleId="CommentTextChar">
    <w:name w:val="Comment Text Char"/>
    <w:basedOn w:val="DefaultParagraphFont"/>
    <w:link w:val="CommentText"/>
    <w:uiPriority w:val="99"/>
    <w:semiHidden/>
    <w:rsid w:val="00402C01"/>
    <w:rPr>
      <w:lang w:val="en-GB"/>
    </w:rPr>
  </w:style>
  <w:style w:type="paragraph" w:styleId="CommentSubject">
    <w:name w:val="annotation subject"/>
    <w:basedOn w:val="CommentText"/>
    <w:next w:val="CommentText"/>
    <w:link w:val="CommentSubjectChar"/>
    <w:uiPriority w:val="99"/>
    <w:semiHidden/>
    <w:unhideWhenUsed/>
    <w:rsid w:val="00402C01"/>
    <w:rPr>
      <w:b/>
      <w:bCs/>
      <w:sz w:val="20"/>
      <w:szCs w:val="20"/>
    </w:rPr>
  </w:style>
  <w:style w:type="character" w:customStyle="1" w:styleId="CommentSubjectChar">
    <w:name w:val="Comment Subject Char"/>
    <w:basedOn w:val="CommentTextChar"/>
    <w:link w:val="CommentSubject"/>
    <w:uiPriority w:val="99"/>
    <w:semiHidden/>
    <w:rsid w:val="00402C01"/>
    <w:rPr>
      <w:b/>
      <w:bCs/>
      <w:sz w:val="20"/>
      <w:szCs w:val="20"/>
      <w:lang w:val="en-GB"/>
    </w:rPr>
  </w:style>
  <w:style w:type="paragraph" w:styleId="BalloonText">
    <w:name w:val="Balloon Text"/>
    <w:basedOn w:val="Normal"/>
    <w:link w:val="BalloonTextChar"/>
    <w:uiPriority w:val="99"/>
    <w:semiHidden/>
    <w:unhideWhenUsed/>
    <w:rsid w:val="00402C01"/>
    <w:rPr>
      <w:rFonts w:ascii="Lucida Grande" w:hAnsi="Lucida Grande"/>
      <w:sz w:val="18"/>
      <w:szCs w:val="18"/>
    </w:rPr>
  </w:style>
  <w:style w:type="character" w:customStyle="1" w:styleId="BalloonTextChar">
    <w:name w:val="Balloon Text Char"/>
    <w:basedOn w:val="DefaultParagraphFont"/>
    <w:link w:val="BalloonText"/>
    <w:uiPriority w:val="99"/>
    <w:semiHidden/>
    <w:rsid w:val="00402C01"/>
    <w:rPr>
      <w:rFonts w:ascii="Lucida Grande" w:hAnsi="Lucida Grande"/>
      <w:sz w:val="18"/>
      <w:szCs w:val="18"/>
      <w:lang w:val="en-GB"/>
    </w:rPr>
  </w:style>
  <w:style w:type="paragraph" w:styleId="HTMLPreformatted">
    <w:name w:val="HTML Preformatted"/>
    <w:basedOn w:val="Normal"/>
    <w:link w:val="HTMLPreformattedChar"/>
    <w:uiPriority w:val="99"/>
    <w:semiHidden/>
    <w:unhideWhenUsed/>
    <w:rsid w:val="00F2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261C7"/>
    <w:rPr>
      <w:rFonts w:ascii="Courier New" w:eastAsia="Times New Roman" w:hAnsi="Courier New" w:cs="Courier New"/>
      <w:sz w:val="20"/>
      <w:szCs w:val="20"/>
      <w:lang w:val="en-GB" w:eastAsia="en-GB"/>
    </w:rPr>
  </w:style>
  <w:style w:type="paragraph" w:styleId="Revision">
    <w:name w:val="Revision"/>
    <w:hidden/>
    <w:uiPriority w:val="99"/>
    <w:semiHidden/>
    <w:rsid w:val="00E37715"/>
    <w:rPr>
      <w:lang w:val="en-GB"/>
    </w:rPr>
  </w:style>
  <w:style w:type="character" w:customStyle="1" w:styleId="Heading1Char">
    <w:name w:val="Heading 1 Char"/>
    <w:basedOn w:val="DefaultParagraphFont"/>
    <w:link w:val="Heading1"/>
    <w:uiPriority w:val="9"/>
    <w:rsid w:val="00140582"/>
    <w:rPr>
      <w:rFonts w:ascii="Times New Roman" w:eastAsia="Times New Roman" w:hAnsi="Times New Roman" w:cs="Times New Roman"/>
      <w:b/>
      <w:bCs/>
      <w:color w:val="000000"/>
      <w:kern w:val="36"/>
      <w:sz w:val="33"/>
      <w:szCs w:val="33"/>
      <w:lang w:val="en-GB" w:eastAsia="zh-CN"/>
    </w:rPr>
  </w:style>
  <w:style w:type="character" w:customStyle="1" w:styleId="highlight">
    <w:name w:val="highlight"/>
    <w:basedOn w:val="DefaultParagraphFont"/>
    <w:rsid w:val="00140582"/>
  </w:style>
  <w:style w:type="paragraph" w:styleId="Footer">
    <w:name w:val="footer"/>
    <w:basedOn w:val="Normal"/>
    <w:link w:val="FooterChar"/>
    <w:uiPriority w:val="99"/>
    <w:unhideWhenUsed/>
    <w:rsid w:val="00E0183C"/>
    <w:pPr>
      <w:tabs>
        <w:tab w:val="center" w:pos="4320"/>
        <w:tab w:val="right" w:pos="8640"/>
      </w:tabs>
    </w:pPr>
  </w:style>
  <w:style w:type="character" w:customStyle="1" w:styleId="FooterChar">
    <w:name w:val="Footer Char"/>
    <w:basedOn w:val="DefaultParagraphFont"/>
    <w:link w:val="Footer"/>
    <w:uiPriority w:val="99"/>
    <w:rsid w:val="00E0183C"/>
    <w:rPr>
      <w:lang w:val="en-GB"/>
    </w:rPr>
  </w:style>
  <w:style w:type="character" w:styleId="PageNumber">
    <w:name w:val="page number"/>
    <w:basedOn w:val="DefaultParagraphFont"/>
    <w:uiPriority w:val="99"/>
    <w:semiHidden/>
    <w:unhideWhenUsed/>
    <w:rsid w:val="00E01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71591">
      <w:bodyDiv w:val="1"/>
      <w:marLeft w:val="0"/>
      <w:marRight w:val="0"/>
      <w:marTop w:val="0"/>
      <w:marBottom w:val="0"/>
      <w:divBdr>
        <w:top w:val="none" w:sz="0" w:space="0" w:color="auto"/>
        <w:left w:val="none" w:sz="0" w:space="0" w:color="auto"/>
        <w:bottom w:val="none" w:sz="0" w:space="0" w:color="auto"/>
        <w:right w:val="none" w:sz="0" w:space="0" w:color="auto"/>
      </w:divBdr>
    </w:div>
    <w:div w:id="2061783012">
      <w:bodyDiv w:val="1"/>
      <w:marLeft w:val="0"/>
      <w:marRight w:val="0"/>
      <w:marTop w:val="0"/>
      <w:marBottom w:val="0"/>
      <w:divBdr>
        <w:top w:val="none" w:sz="0" w:space="0" w:color="auto"/>
        <w:left w:val="none" w:sz="0" w:space="0" w:color="auto"/>
        <w:bottom w:val="none" w:sz="0" w:space="0" w:color="auto"/>
        <w:right w:val="none" w:sz="0" w:space="0" w:color="auto"/>
      </w:divBdr>
    </w:div>
    <w:div w:id="2062436952">
      <w:bodyDiv w:val="1"/>
      <w:marLeft w:val="0"/>
      <w:marRight w:val="0"/>
      <w:marTop w:val="0"/>
      <w:marBottom w:val="0"/>
      <w:divBdr>
        <w:top w:val="none" w:sz="0" w:space="0" w:color="auto"/>
        <w:left w:val="none" w:sz="0" w:space="0" w:color="auto"/>
        <w:bottom w:val="none" w:sz="0" w:space="0" w:color="auto"/>
        <w:right w:val="none" w:sz="0" w:space="0" w:color="auto"/>
      </w:divBdr>
      <w:divsChild>
        <w:div w:id="647587250">
          <w:marLeft w:val="0"/>
          <w:marRight w:val="1"/>
          <w:marTop w:val="0"/>
          <w:marBottom w:val="0"/>
          <w:divBdr>
            <w:top w:val="none" w:sz="0" w:space="0" w:color="auto"/>
            <w:left w:val="none" w:sz="0" w:space="0" w:color="auto"/>
            <w:bottom w:val="none" w:sz="0" w:space="0" w:color="auto"/>
            <w:right w:val="none" w:sz="0" w:space="0" w:color="auto"/>
          </w:divBdr>
          <w:divsChild>
            <w:div w:id="480654297">
              <w:marLeft w:val="0"/>
              <w:marRight w:val="0"/>
              <w:marTop w:val="0"/>
              <w:marBottom w:val="0"/>
              <w:divBdr>
                <w:top w:val="none" w:sz="0" w:space="0" w:color="auto"/>
                <w:left w:val="none" w:sz="0" w:space="0" w:color="auto"/>
                <w:bottom w:val="none" w:sz="0" w:space="0" w:color="auto"/>
                <w:right w:val="none" w:sz="0" w:space="0" w:color="auto"/>
              </w:divBdr>
              <w:divsChild>
                <w:div w:id="437876969">
                  <w:marLeft w:val="0"/>
                  <w:marRight w:val="1"/>
                  <w:marTop w:val="0"/>
                  <w:marBottom w:val="0"/>
                  <w:divBdr>
                    <w:top w:val="none" w:sz="0" w:space="0" w:color="auto"/>
                    <w:left w:val="none" w:sz="0" w:space="0" w:color="auto"/>
                    <w:bottom w:val="none" w:sz="0" w:space="0" w:color="auto"/>
                    <w:right w:val="none" w:sz="0" w:space="0" w:color="auto"/>
                  </w:divBdr>
                  <w:divsChild>
                    <w:div w:id="711149564">
                      <w:marLeft w:val="0"/>
                      <w:marRight w:val="0"/>
                      <w:marTop w:val="0"/>
                      <w:marBottom w:val="0"/>
                      <w:divBdr>
                        <w:top w:val="none" w:sz="0" w:space="0" w:color="auto"/>
                        <w:left w:val="none" w:sz="0" w:space="0" w:color="auto"/>
                        <w:bottom w:val="none" w:sz="0" w:space="0" w:color="auto"/>
                        <w:right w:val="none" w:sz="0" w:space="0" w:color="auto"/>
                      </w:divBdr>
                      <w:divsChild>
                        <w:div w:id="782655612">
                          <w:marLeft w:val="0"/>
                          <w:marRight w:val="0"/>
                          <w:marTop w:val="0"/>
                          <w:marBottom w:val="0"/>
                          <w:divBdr>
                            <w:top w:val="none" w:sz="0" w:space="0" w:color="auto"/>
                            <w:left w:val="none" w:sz="0" w:space="0" w:color="auto"/>
                            <w:bottom w:val="none" w:sz="0" w:space="0" w:color="auto"/>
                            <w:right w:val="none" w:sz="0" w:space="0" w:color="auto"/>
                          </w:divBdr>
                          <w:divsChild>
                            <w:div w:id="268900508">
                              <w:marLeft w:val="0"/>
                              <w:marRight w:val="0"/>
                              <w:marTop w:val="120"/>
                              <w:marBottom w:val="360"/>
                              <w:divBdr>
                                <w:top w:val="none" w:sz="0" w:space="0" w:color="auto"/>
                                <w:left w:val="none" w:sz="0" w:space="0" w:color="auto"/>
                                <w:bottom w:val="none" w:sz="0" w:space="0" w:color="auto"/>
                                <w:right w:val="none" w:sz="0" w:space="0" w:color="auto"/>
                              </w:divBdr>
                              <w:divsChild>
                                <w:div w:id="647591627">
                                  <w:marLeft w:val="0"/>
                                  <w:marRight w:val="0"/>
                                  <w:marTop w:val="0"/>
                                  <w:marBottom w:val="0"/>
                                  <w:divBdr>
                                    <w:top w:val="none" w:sz="0" w:space="0" w:color="auto"/>
                                    <w:left w:val="none" w:sz="0" w:space="0" w:color="auto"/>
                                    <w:bottom w:val="none" w:sz="0" w:space="0" w:color="auto"/>
                                    <w:right w:val="none" w:sz="0" w:space="0" w:color="auto"/>
                                  </w:divBdr>
                                </w:div>
                                <w:div w:id="16555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mailto:ashu.gandhi@mft.nhs.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F8614AF9.dotm</Template>
  <TotalTime>20</TotalTime>
  <Pages>15</Pages>
  <Words>5366</Words>
  <Characters>30590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 Gandhi</dc:creator>
  <cp:lastModifiedBy>Ashu Gandhi</cp:lastModifiedBy>
  <cp:revision>4</cp:revision>
  <cp:lastPrinted>2014-11-08T16:45:00Z</cp:lastPrinted>
  <dcterms:created xsi:type="dcterms:W3CDTF">2019-01-23T13:34:00Z</dcterms:created>
  <dcterms:modified xsi:type="dcterms:W3CDTF">2019-01-23T13:54:00Z</dcterms:modified>
</cp:coreProperties>
</file>