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43086912" w:rsidR="003335BB" w:rsidRDefault="00A011F7">
      <w:pPr>
        <w:rPr>
          <w:rFonts w:ascii="Arial Narrow" w:eastAsia="Arial Narrow" w:hAnsi="Arial Narrow" w:cs="Arial Narrow"/>
          <w:b/>
          <w:sz w:val="24"/>
          <w:szCs w:val="24"/>
        </w:rPr>
      </w:pPr>
      <w:bookmarkStart w:id="0" w:name="_heading=h.gjdgxs" w:colFirst="0" w:colLast="0"/>
      <w:bookmarkStart w:id="1" w:name="_GoBack"/>
      <w:bookmarkEnd w:id="0"/>
      <w:bookmarkEnd w:id="1"/>
      <w:r>
        <w:rPr>
          <w:rFonts w:ascii="Arial Narrow" w:eastAsia="Arial Narrow" w:hAnsi="Arial Narrow" w:cs="Arial Narrow"/>
          <w:b/>
          <w:sz w:val="24"/>
          <w:szCs w:val="24"/>
        </w:rPr>
        <w:t xml:space="preserve">Nutritional support for children during critical illness: European Society of </w:t>
      </w:r>
      <w:r w:rsidR="00D62270">
        <w:rPr>
          <w:rFonts w:ascii="Arial Narrow" w:eastAsia="Arial Narrow" w:hAnsi="Arial Narrow" w:cs="Arial Narrow"/>
          <w:b/>
          <w:sz w:val="24"/>
          <w:szCs w:val="24"/>
        </w:rPr>
        <w:t>Pediatric</w:t>
      </w:r>
      <w:r>
        <w:rPr>
          <w:rFonts w:ascii="Arial Narrow" w:eastAsia="Arial Narrow" w:hAnsi="Arial Narrow" w:cs="Arial Narrow"/>
          <w:b/>
          <w:sz w:val="24"/>
          <w:szCs w:val="24"/>
        </w:rPr>
        <w:t xml:space="preserve"> and Neonatal Intensive Care (ESPNIC) Metabolism, Endocrine </w:t>
      </w:r>
      <w:r w:rsidR="00C37649">
        <w:rPr>
          <w:rFonts w:ascii="Arial Narrow" w:eastAsia="Arial Narrow" w:hAnsi="Arial Narrow" w:cs="Arial Narrow"/>
          <w:b/>
          <w:sz w:val="24"/>
          <w:szCs w:val="24"/>
        </w:rPr>
        <w:t>and</w:t>
      </w:r>
      <w:r>
        <w:rPr>
          <w:rFonts w:ascii="Arial Narrow" w:eastAsia="Arial Narrow" w:hAnsi="Arial Narrow" w:cs="Arial Narrow"/>
          <w:b/>
          <w:sz w:val="24"/>
          <w:szCs w:val="24"/>
        </w:rPr>
        <w:t xml:space="preserve"> Nutrition section Position statement and Clinical Recommendations </w:t>
      </w:r>
    </w:p>
    <w:p w14:paraId="00000002" w14:textId="4D01F6D7" w:rsidR="003335BB" w:rsidRDefault="00A011F7">
      <w:pPr>
        <w:rPr>
          <w:rFonts w:ascii="Arial Narrow" w:eastAsia="Arial Narrow" w:hAnsi="Arial Narrow" w:cs="Arial Narrow"/>
          <w:sz w:val="24"/>
          <w:szCs w:val="24"/>
        </w:rPr>
      </w:pPr>
      <w:r>
        <w:t>L</w:t>
      </w:r>
      <w:r>
        <w:rPr>
          <w:rFonts w:ascii="Arial Narrow" w:eastAsia="Arial Narrow" w:hAnsi="Arial Narrow" w:cs="Arial Narrow"/>
          <w:sz w:val="24"/>
          <w:szCs w:val="24"/>
        </w:rPr>
        <w:t xml:space="preserve">yvonne N Tume RN, PhD </w:t>
      </w:r>
      <w:r>
        <w:rPr>
          <w:rFonts w:ascii="Arial Narrow" w:eastAsia="Arial Narrow" w:hAnsi="Arial Narrow" w:cs="Arial Narrow"/>
          <w:sz w:val="24"/>
          <w:szCs w:val="24"/>
          <w:vertAlign w:val="superscript"/>
        </w:rPr>
        <w:t>a</w:t>
      </w:r>
      <w:r>
        <w:rPr>
          <w:rFonts w:ascii="Arial Narrow" w:eastAsia="Arial Narrow" w:hAnsi="Arial Narrow" w:cs="Arial Narrow"/>
          <w:sz w:val="24"/>
          <w:szCs w:val="24"/>
        </w:rPr>
        <w:t xml:space="preserve">, Frederic V Valla MD PhD </w:t>
      </w:r>
      <w:r>
        <w:rPr>
          <w:rFonts w:ascii="Arial Narrow" w:eastAsia="Arial Narrow" w:hAnsi="Arial Narrow" w:cs="Arial Narrow"/>
          <w:sz w:val="24"/>
          <w:szCs w:val="24"/>
          <w:vertAlign w:val="superscript"/>
        </w:rPr>
        <w:t>b,</w:t>
      </w:r>
      <w:r>
        <w:rPr>
          <w:rFonts w:ascii="Arial Narrow" w:eastAsia="Arial Narrow" w:hAnsi="Arial Narrow" w:cs="Arial Narrow"/>
          <w:sz w:val="24"/>
          <w:szCs w:val="24"/>
        </w:rPr>
        <w:t xml:space="preserve"> Koen Joosten MD, PhD </w:t>
      </w:r>
      <w:r>
        <w:rPr>
          <w:rFonts w:ascii="Arial Narrow" w:eastAsia="Arial Narrow" w:hAnsi="Arial Narrow" w:cs="Arial Narrow"/>
          <w:sz w:val="24"/>
          <w:szCs w:val="24"/>
          <w:vertAlign w:val="superscript"/>
        </w:rPr>
        <w:t>c</w:t>
      </w:r>
      <w:r>
        <w:rPr>
          <w:rFonts w:ascii="Arial Narrow" w:eastAsia="Arial Narrow" w:hAnsi="Arial Narrow" w:cs="Arial Narrow"/>
          <w:sz w:val="24"/>
          <w:szCs w:val="24"/>
        </w:rPr>
        <w:t>, Corinne Jotterand Chaparro RD, PhD</w:t>
      </w:r>
      <w:r>
        <w:rPr>
          <w:rFonts w:ascii="Arial Narrow" w:eastAsia="Arial Narrow" w:hAnsi="Arial Narrow" w:cs="Arial Narrow"/>
          <w:sz w:val="24"/>
          <w:szCs w:val="24"/>
          <w:vertAlign w:val="superscript"/>
        </w:rPr>
        <w:t xml:space="preserve"> d</w:t>
      </w:r>
      <w:r>
        <w:rPr>
          <w:rFonts w:ascii="Arial Narrow" w:eastAsia="Arial Narrow" w:hAnsi="Arial Narrow" w:cs="Arial Narrow"/>
          <w:sz w:val="24"/>
          <w:szCs w:val="24"/>
        </w:rPr>
        <w:t xml:space="preserve">, Lynne Latten RD </w:t>
      </w:r>
      <w:r>
        <w:rPr>
          <w:rFonts w:ascii="Arial Narrow" w:eastAsia="Arial Narrow" w:hAnsi="Arial Narrow" w:cs="Arial Narrow"/>
          <w:sz w:val="24"/>
          <w:szCs w:val="24"/>
          <w:vertAlign w:val="superscript"/>
        </w:rPr>
        <w:t>e</w:t>
      </w:r>
      <w:r>
        <w:rPr>
          <w:rFonts w:ascii="Arial Narrow" w:eastAsia="Arial Narrow" w:hAnsi="Arial Narrow" w:cs="Arial Narrow"/>
          <w:sz w:val="24"/>
          <w:szCs w:val="24"/>
        </w:rPr>
        <w:t xml:space="preserve">, Luise V Marino RD, PhD </w:t>
      </w:r>
      <w:r>
        <w:rPr>
          <w:rFonts w:ascii="Arial Narrow" w:eastAsia="Arial Narrow" w:hAnsi="Arial Narrow" w:cs="Arial Narrow"/>
          <w:sz w:val="24"/>
          <w:szCs w:val="24"/>
          <w:vertAlign w:val="superscript"/>
        </w:rPr>
        <w:t>f</w:t>
      </w:r>
      <w:r>
        <w:rPr>
          <w:rFonts w:ascii="Arial Narrow" w:eastAsia="Arial Narrow" w:hAnsi="Arial Narrow" w:cs="Arial Narrow"/>
          <w:sz w:val="24"/>
          <w:szCs w:val="24"/>
        </w:rPr>
        <w:t xml:space="preserve">, Isobel Macleod RN, MSc </w:t>
      </w:r>
      <w:r>
        <w:rPr>
          <w:rFonts w:ascii="Arial Narrow" w:eastAsia="Arial Narrow" w:hAnsi="Arial Narrow" w:cs="Arial Narrow"/>
          <w:sz w:val="24"/>
          <w:szCs w:val="24"/>
          <w:vertAlign w:val="superscript"/>
        </w:rPr>
        <w:t>g</w:t>
      </w:r>
      <w:r>
        <w:rPr>
          <w:rFonts w:ascii="Arial Narrow" w:eastAsia="Arial Narrow" w:hAnsi="Arial Narrow" w:cs="Arial Narrow"/>
          <w:sz w:val="24"/>
          <w:szCs w:val="24"/>
        </w:rPr>
        <w:t>, Clémence Moullet RD</w:t>
      </w:r>
      <w:r>
        <w:rPr>
          <w:rFonts w:ascii="Arial Narrow" w:eastAsia="Arial Narrow" w:hAnsi="Arial Narrow" w:cs="Arial Narrow"/>
          <w:sz w:val="24"/>
          <w:szCs w:val="24"/>
          <w:vertAlign w:val="superscript"/>
        </w:rPr>
        <w:t xml:space="preserve"> d</w:t>
      </w:r>
      <w:r>
        <w:rPr>
          <w:rFonts w:ascii="Arial Narrow" w:eastAsia="Arial Narrow" w:hAnsi="Arial Narrow" w:cs="Arial Narrow"/>
          <w:sz w:val="24"/>
          <w:szCs w:val="24"/>
        </w:rPr>
        <w:t>, Nazima Pathan  MD, PhD</w:t>
      </w:r>
      <w:r>
        <w:rPr>
          <w:rFonts w:ascii="Arial Narrow" w:eastAsia="Arial Narrow" w:hAnsi="Arial Narrow" w:cs="Arial Narrow"/>
          <w:sz w:val="24"/>
          <w:szCs w:val="24"/>
          <w:vertAlign w:val="superscript"/>
        </w:rPr>
        <w:t xml:space="preserve"> h</w:t>
      </w:r>
      <w:r>
        <w:rPr>
          <w:rFonts w:ascii="Arial Narrow" w:eastAsia="Arial Narrow" w:hAnsi="Arial Narrow" w:cs="Arial Narrow"/>
          <w:sz w:val="24"/>
          <w:szCs w:val="24"/>
        </w:rPr>
        <w:t xml:space="preserve">, Shancy Rooze MD </w:t>
      </w:r>
      <w:r>
        <w:rPr>
          <w:rFonts w:ascii="Arial Narrow" w:eastAsia="Arial Narrow" w:hAnsi="Arial Narrow" w:cs="Arial Narrow"/>
          <w:sz w:val="24"/>
          <w:szCs w:val="24"/>
          <w:vertAlign w:val="superscript"/>
        </w:rPr>
        <w:t>i</w:t>
      </w:r>
      <w:r>
        <w:rPr>
          <w:rFonts w:ascii="Arial Narrow" w:eastAsia="Arial Narrow" w:hAnsi="Arial Narrow" w:cs="Arial Narrow"/>
          <w:sz w:val="24"/>
          <w:szCs w:val="24"/>
        </w:rPr>
        <w:t xml:space="preserve">, Joost </w:t>
      </w:r>
      <w:r w:rsidR="0021422D">
        <w:rPr>
          <w:rFonts w:ascii="Arial Narrow" w:eastAsia="Arial Narrow" w:hAnsi="Arial Narrow" w:cs="Arial Narrow"/>
          <w:sz w:val="24"/>
          <w:szCs w:val="24"/>
        </w:rPr>
        <w:t>van</w:t>
      </w:r>
      <w:r>
        <w:rPr>
          <w:rFonts w:ascii="Arial Narrow" w:eastAsia="Arial Narrow" w:hAnsi="Arial Narrow" w:cs="Arial Narrow"/>
          <w:sz w:val="24"/>
          <w:szCs w:val="24"/>
        </w:rPr>
        <w:t xml:space="preserve"> Rosmalen</w:t>
      </w:r>
      <w:r w:rsidR="0021422D">
        <w:rPr>
          <w:rFonts w:ascii="Arial Narrow" w:eastAsia="Arial Narrow" w:hAnsi="Arial Narrow" w:cs="Arial Narrow"/>
          <w:sz w:val="24"/>
          <w:szCs w:val="24"/>
        </w:rPr>
        <w:t>, PhD</w:t>
      </w:r>
      <w:r>
        <w:rPr>
          <w:rFonts w:ascii="Arial Narrow" w:eastAsia="Arial Narrow" w:hAnsi="Arial Narrow" w:cs="Arial Narrow"/>
          <w:sz w:val="24"/>
          <w:szCs w:val="24"/>
        </w:rPr>
        <w:t xml:space="preserve"> </w:t>
      </w:r>
      <w:r w:rsidRPr="00E97DF7">
        <w:rPr>
          <w:rFonts w:ascii="Arial Narrow" w:eastAsia="Arial Narrow" w:hAnsi="Arial Narrow" w:cs="Arial Narrow"/>
          <w:sz w:val="24"/>
          <w:szCs w:val="24"/>
          <w:vertAlign w:val="superscript"/>
        </w:rPr>
        <w:t>j</w:t>
      </w:r>
      <w:r>
        <w:rPr>
          <w:rFonts w:ascii="Arial Narrow" w:eastAsia="Arial Narrow" w:hAnsi="Arial Narrow" w:cs="Arial Narrow"/>
          <w:sz w:val="24"/>
          <w:szCs w:val="24"/>
        </w:rPr>
        <w:t xml:space="preserve">, Sascha CAT Verbruggen MD, PhD </w:t>
      </w:r>
      <w:r>
        <w:rPr>
          <w:rFonts w:ascii="Arial Narrow" w:eastAsia="Arial Narrow" w:hAnsi="Arial Narrow" w:cs="Arial Narrow"/>
          <w:sz w:val="24"/>
          <w:szCs w:val="24"/>
          <w:vertAlign w:val="superscript"/>
        </w:rPr>
        <w:t>c</w:t>
      </w:r>
    </w:p>
    <w:p w14:paraId="00000003" w14:textId="77777777" w:rsidR="003335BB" w:rsidRDefault="00A011F7">
      <w:pPr>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t>Corresponding author: Dr Lyvonne Associate Professor in Child Health, University of Salford, Manchester UK</w:t>
      </w:r>
    </w:p>
    <w:p w14:paraId="00000004" w14:textId="77777777" w:rsidR="003335BB" w:rsidRDefault="00A011F7">
      <w:pPr>
        <w:pBdr>
          <w:top w:val="nil"/>
          <w:left w:val="nil"/>
          <w:bottom w:val="nil"/>
          <w:right w:val="nil"/>
          <w:between w:val="nil"/>
        </w:pBdr>
        <w:tabs>
          <w:tab w:val="left" w:pos="3420"/>
        </w:tabs>
        <w:spacing w:after="0" w:line="360" w:lineRule="auto"/>
        <w:rPr>
          <w:rFonts w:ascii="Arial Narrow" w:eastAsia="Arial Narrow" w:hAnsi="Arial Narrow" w:cs="Arial Narrow"/>
          <w:b/>
          <w:sz w:val="24"/>
          <w:szCs w:val="24"/>
        </w:rPr>
      </w:pPr>
      <w:r>
        <w:rPr>
          <w:rFonts w:ascii="Arial Narrow" w:eastAsia="Arial Narrow" w:hAnsi="Arial Narrow" w:cs="Arial Narrow"/>
          <w:b/>
          <w:sz w:val="24"/>
          <w:szCs w:val="24"/>
        </w:rPr>
        <w:t xml:space="preserve">*Lyvonne N Tume RN, PhD </w:t>
      </w:r>
      <w:r>
        <w:rPr>
          <w:rFonts w:ascii="Arial Narrow" w:eastAsia="Arial Narrow" w:hAnsi="Arial Narrow" w:cs="Arial Narrow"/>
          <w:b/>
          <w:sz w:val="24"/>
          <w:szCs w:val="24"/>
        </w:rPr>
        <w:tab/>
      </w:r>
    </w:p>
    <w:p w14:paraId="00000005" w14:textId="77777777" w:rsidR="003335BB" w:rsidRDefault="00A011F7">
      <w:pPr>
        <w:pBdr>
          <w:top w:val="nil"/>
          <w:left w:val="nil"/>
          <w:bottom w:val="nil"/>
          <w:right w:val="nil"/>
          <w:between w:val="nil"/>
        </w:pBdr>
        <w:tabs>
          <w:tab w:val="left" w:pos="3420"/>
        </w:tabs>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t>Associate Professor in Child Health</w:t>
      </w:r>
    </w:p>
    <w:p w14:paraId="00000006" w14:textId="77777777" w:rsidR="003335BB" w:rsidRDefault="00A011F7">
      <w:pPr>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Faculty of Health and Society, </w:t>
      </w:r>
    </w:p>
    <w:p w14:paraId="00000007" w14:textId="77777777" w:rsidR="003335BB" w:rsidRDefault="00A011F7">
      <w:pPr>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t>University of Salford, Manchester UK</w:t>
      </w:r>
    </w:p>
    <w:p w14:paraId="00000008" w14:textId="77777777" w:rsidR="003335BB" w:rsidRDefault="00A011F7">
      <w:pPr>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M6 6PU </w:t>
      </w:r>
    </w:p>
    <w:p w14:paraId="00000009" w14:textId="77777777" w:rsidR="003335BB" w:rsidRDefault="00A011F7">
      <w:pPr>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t>And Pediatric Intensive Care Unit</w:t>
      </w:r>
    </w:p>
    <w:p w14:paraId="0000000A" w14:textId="77777777" w:rsidR="003335BB" w:rsidRDefault="00A011F7">
      <w:pPr>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t>Alder Hey Children’s NHS Foundation Trust</w:t>
      </w:r>
    </w:p>
    <w:p w14:paraId="0000000B" w14:textId="77777777" w:rsidR="003335BB" w:rsidRDefault="00A011F7">
      <w:pPr>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t>East Prescot Road,</w:t>
      </w:r>
    </w:p>
    <w:p w14:paraId="0000000C" w14:textId="77777777" w:rsidR="003335BB" w:rsidRDefault="00A011F7">
      <w:pPr>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t>Liverpool L12 2AP</w:t>
      </w:r>
    </w:p>
    <w:p w14:paraId="0000000D" w14:textId="77777777" w:rsidR="003335BB" w:rsidRDefault="00A011F7">
      <w:pPr>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t>Phone +44(0) 7710 412 142</w:t>
      </w:r>
    </w:p>
    <w:p w14:paraId="0000000E" w14:textId="77777777" w:rsidR="003335BB" w:rsidRDefault="00A011F7">
      <w:pPr>
        <w:rPr>
          <w:rFonts w:ascii="Arial Narrow" w:eastAsia="Arial Narrow" w:hAnsi="Arial Narrow" w:cs="Arial Narrow"/>
          <w:sz w:val="24"/>
          <w:szCs w:val="24"/>
        </w:rPr>
      </w:pPr>
      <w:r>
        <w:rPr>
          <w:rFonts w:ascii="Arial Narrow" w:eastAsia="Arial Narrow" w:hAnsi="Arial Narrow" w:cs="Arial Narrow"/>
          <w:sz w:val="24"/>
          <w:szCs w:val="24"/>
        </w:rPr>
        <w:t>Orchid ID 0000-0002-2547-8209</w:t>
      </w:r>
    </w:p>
    <w:p w14:paraId="0000000F" w14:textId="77777777" w:rsidR="003335BB" w:rsidRDefault="003335BB">
      <w:pPr>
        <w:spacing w:after="0" w:line="360" w:lineRule="auto"/>
        <w:rPr>
          <w:rFonts w:ascii="Arial Narrow" w:eastAsia="Arial Narrow" w:hAnsi="Arial Narrow" w:cs="Arial Narrow"/>
          <w:sz w:val="24"/>
          <w:szCs w:val="24"/>
        </w:rPr>
      </w:pPr>
    </w:p>
    <w:p w14:paraId="00000010" w14:textId="77777777" w:rsidR="003335BB" w:rsidRDefault="00A011F7">
      <w:pPr>
        <w:rPr>
          <w:rFonts w:ascii="Arial Narrow" w:eastAsia="Arial Narrow" w:hAnsi="Arial Narrow" w:cs="Arial Narrow"/>
          <w:sz w:val="24"/>
          <w:szCs w:val="24"/>
        </w:rPr>
      </w:pPr>
      <w:r>
        <w:rPr>
          <w:rFonts w:ascii="Arial Narrow" w:eastAsia="Arial Narrow" w:hAnsi="Arial Narrow" w:cs="Arial Narrow"/>
          <w:sz w:val="24"/>
          <w:szCs w:val="24"/>
        </w:rPr>
        <w:t xml:space="preserve">* </w:t>
      </w:r>
      <w:r>
        <w:rPr>
          <w:rFonts w:ascii="Arial Narrow" w:eastAsia="Arial Narrow" w:hAnsi="Arial Narrow" w:cs="Arial Narrow"/>
          <w:b/>
          <w:sz w:val="24"/>
          <w:szCs w:val="24"/>
        </w:rPr>
        <w:t>Frédéric V Valla MD PhD</w:t>
      </w:r>
    </w:p>
    <w:p w14:paraId="00000011" w14:textId="77777777" w:rsidR="003335BB" w:rsidRDefault="00A011F7">
      <w:pPr>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t>Consultant in Pediatric Intensive Care</w:t>
      </w:r>
    </w:p>
    <w:p w14:paraId="00000012" w14:textId="69F3E713" w:rsidR="003335BB" w:rsidRPr="00D07C6D" w:rsidRDefault="00D62270">
      <w:pPr>
        <w:spacing w:after="0" w:line="360" w:lineRule="auto"/>
        <w:rPr>
          <w:rFonts w:ascii="Arial Narrow" w:eastAsia="Arial Narrow" w:hAnsi="Arial Narrow" w:cs="Arial Narrow"/>
          <w:sz w:val="24"/>
          <w:szCs w:val="24"/>
          <w:lang w:val="fr-FR"/>
        </w:rPr>
      </w:pPr>
      <w:r>
        <w:rPr>
          <w:rFonts w:ascii="Arial Narrow" w:eastAsia="Arial Narrow" w:hAnsi="Arial Narrow" w:cs="Arial Narrow"/>
          <w:sz w:val="24"/>
          <w:szCs w:val="24"/>
          <w:lang w:val="fr-FR"/>
        </w:rPr>
        <w:t>Pediatric</w:t>
      </w:r>
      <w:r w:rsidR="00A011F7" w:rsidRPr="00D07C6D">
        <w:rPr>
          <w:rFonts w:ascii="Arial Narrow" w:eastAsia="Arial Narrow" w:hAnsi="Arial Narrow" w:cs="Arial Narrow"/>
          <w:sz w:val="24"/>
          <w:szCs w:val="24"/>
          <w:lang w:val="fr-FR"/>
        </w:rPr>
        <w:t xml:space="preserve"> intensive care unit, Hôpital Femme Mère Enfant, </w:t>
      </w:r>
    </w:p>
    <w:p w14:paraId="00000013" w14:textId="77777777" w:rsidR="003335BB" w:rsidRPr="00D07C6D" w:rsidRDefault="00A011F7">
      <w:pPr>
        <w:spacing w:after="0" w:line="360" w:lineRule="auto"/>
        <w:rPr>
          <w:rFonts w:ascii="Arial Narrow" w:eastAsia="Arial Narrow" w:hAnsi="Arial Narrow" w:cs="Arial Narrow"/>
          <w:sz w:val="24"/>
          <w:szCs w:val="24"/>
          <w:lang w:val="fr-FR"/>
        </w:rPr>
      </w:pPr>
      <w:proofErr w:type="spellStart"/>
      <w:r w:rsidRPr="00D07C6D">
        <w:rPr>
          <w:rFonts w:ascii="Arial Narrow" w:eastAsia="Arial Narrow" w:hAnsi="Arial Narrow" w:cs="Arial Narrow"/>
          <w:sz w:val="24"/>
          <w:szCs w:val="24"/>
          <w:lang w:val="fr-FR"/>
        </w:rPr>
        <w:t>CarMEN</w:t>
      </w:r>
      <w:proofErr w:type="spellEnd"/>
      <w:r w:rsidRPr="00D07C6D">
        <w:rPr>
          <w:rFonts w:ascii="Arial Narrow" w:eastAsia="Arial Narrow" w:hAnsi="Arial Narrow" w:cs="Arial Narrow"/>
          <w:sz w:val="24"/>
          <w:szCs w:val="24"/>
          <w:lang w:val="fr-FR"/>
        </w:rPr>
        <w:t xml:space="preserve"> INSERM UMR </w:t>
      </w:r>
    </w:p>
    <w:p w14:paraId="00000014" w14:textId="77777777" w:rsidR="003335BB" w:rsidRPr="00D07C6D" w:rsidRDefault="00A011F7">
      <w:pPr>
        <w:spacing w:after="0" w:line="360" w:lineRule="auto"/>
        <w:rPr>
          <w:rFonts w:ascii="Arial Narrow" w:eastAsia="Arial Narrow" w:hAnsi="Arial Narrow" w:cs="Arial Narrow"/>
          <w:sz w:val="24"/>
          <w:szCs w:val="24"/>
          <w:lang w:val="fr-FR"/>
        </w:rPr>
      </w:pPr>
      <w:r w:rsidRPr="00D07C6D">
        <w:rPr>
          <w:rFonts w:ascii="Arial Narrow" w:eastAsia="Arial Narrow" w:hAnsi="Arial Narrow" w:cs="Arial Narrow"/>
          <w:sz w:val="24"/>
          <w:szCs w:val="24"/>
          <w:lang w:val="fr-FR"/>
        </w:rPr>
        <w:t>1060 Hospices Civils de Lyon, Lyon-Bron, France</w:t>
      </w:r>
    </w:p>
    <w:p w14:paraId="00000015" w14:textId="77777777" w:rsidR="003335BB" w:rsidRPr="00D07C6D" w:rsidRDefault="008C5E90">
      <w:pPr>
        <w:spacing w:after="0" w:line="360" w:lineRule="auto"/>
        <w:rPr>
          <w:rFonts w:ascii="Arial Narrow" w:eastAsia="Arial Narrow" w:hAnsi="Arial Narrow" w:cs="Arial Narrow"/>
          <w:sz w:val="24"/>
          <w:szCs w:val="24"/>
          <w:lang w:val="fr-FR"/>
        </w:rPr>
      </w:pPr>
      <w:hyperlink r:id="rId8">
        <w:r w:rsidR="00A011F7" w:rsidRPr="00D07C6D">
          <w:rPr>
            <w:rFonts w:ascii="Arial Narrow" w:eastAsia="Arial Narrow" w:hAnsi="Arial Narrow" w:cs="Arial Narrow"/>
            <w:sz w:val="24"/>
            <w:szCs w:val="24"/>
            <w:u w:val="single"/>
            <w:lang w:val="fr-FR"/>
          </w:rPr>
          <w:t>Frederic.Valla@chuv-lyon.fr</w:t>
        </w:r>
      </w:hyperlink>
    </w:p>
    <w:p w14:paraId="00000016" w14:textId="77777777" w:rsidR="003335BB" w:rsidRPr="00D07C6D" w:rsidRDefault="00A011F7">
      <w:pPr>
        <w:spacing w:after="0" w:line="360" w:lineRule="auto"/>
        <w:rPr>
          <w:rFonts w:ascii="Arial Narrow" w:eastAsia="Arial Narrow" w:hAnsi="Arial Narrow" w:cs="Arial Narrow"/>
          <w:sz w:val="24"/>
          <w:szCs w:val="24"/>
          <w:lang w:val="fr-FR"/>
        </w:rPr>
      </w:pPr>
      <w:r w:rsidRPr="00D07C6D">
        <w:rPr>
          <w:rFonts w:ascii="Arial Narrow" w:eastAsia="Arial Narrow" w:hAnsi="Arial Narrow" w:cs="Arial Narrow"/>
          <w:sz w:val="24"/>
          <w:szCs w:val="24"/>
          <w:lang w:val="fr-FR"/>
        </w:rPr>
        <w:t xml:space="preserve">Phone </w:t>
      </w:r>
      <w:r w:rsidRPr="00D07C6D">
        <w:rPr>
          <w:rFonts w:ascii="Arial Narrow" w:eastAsia="Arial Narrow" w:hAnsi="Arial Narrow" w:cs="Arial Narrow"/>
          <w:color w:val="000000"/>
          <w:sz w:val="24"/>
          <w:szCs w:val="24"/>
          <w:lang w:val="fr-FR"/>
        </w:rPr>
        <w:t>+33(0)472 129735</w:t>
      </w:r>
    </w:p>
    <w:p w14:paraId="00000017" w14:textId="77777777" w:rsidR="003335BB" w:rsidRDefault="00A011F7">
      <w:pPr>
        <w:rPr>
          <w:rFonts w:ascii="Arial Narrow" w:eastAsia="Arial Narrow" w:hAnsi="Arial Narrow" w:cs="Arial Narrow"/>
          <w:sz w:val="24"/>
          <w:szCs w:val="24"/>
        </w:rPr>
      </w:pPr>
      <w:r>
        <w:rPr>
          <w:rFonts w:ascii="Arial Narrow" w:eastAsia="Arial Narrow" w:hAnsi="Arial Narrow" w:cs="Arial Narrow"/>
          <w:sz w:val="24"/>
          <w:szCs w:val="24"/>
        </w:rPr>
        <w:t>Orchid ID</w:t>
      </w:r>
      <w:r>
        <w:rPr>
          <w:rFonts w:ascii="Arial Narrow" w:eastAsia="Arial Narrow" w:hAnsi="Arial Narrow" w:cs="Arial Narrow"/>
          <w:sz w:val="24"/>
          <w:szCs w:val="24"/>
          <w:highlight w:val="white"/>
        </w:rPr>
        <w:t xml:space="preserve"> </w:t>
      </w:r>
      <w:hyperlink r:id="rId9">
        <w:r>
          <w:rPr>
            <w:rFonts w:ascii="Arial Narrow" w:eastAsia="Arial Narrow" w:hAnsi="Arial Narrow" w:cs="Arial Narrow"/>
            <w:sz w:val="24"/>
            <w:szCs w:val="24"/>
            <w:highlight w:val="white"/>
          </w:rPr>
          <w:t>0000-0001-5285-1104</w:t>
        </w:r>
      </w:hyperlink>
    </w:p>
    <w:p w14:paraId="00000018" w14:textId="77777777" w:rsidR="003335BB" w:rsidRDefault="00A011F7">
      <w:pPr>
        <w:pBdr>
          <w:top w:val="nil"/>
          <w:left w:val="nil"/>
          <w:bottom w:val="nil"/>
          <w:right w:val="nil"/>
          <w:between w:val="nil"/>
        </w:pBdr>
        <w:spacing w:after="0" w:line="360" w:lineRule="auto"/>
        <w:rPr>
          <w:rFonts w:ascii="Arial Narrow" w:eastAsia="Arial Narrow" w:hAnsi="Arial Narrow" w:cs="Arial Narrow"/>
          <w:b/>
          <w:sz w:val="24"/>
          <w:szCs w:val="24"/>
        </w:rPr>
      </w:pPr>
      <w:r>
        <w:rPr>
          <w:rFonts w:ascii="Arial Narrow" w:eastAsia="Arial Narrow" w:hAnsi="Arial Narrow" w:cs="Arial Narrow"/>
          <w:b/>
          <w:sz w:val="24"/>
          <w:szCs w:val="24"/>
        </w:rPr>
        <w:t>*joint first authors*</w:t>
      </w:r>
    </w:p>
    <w:p w14:paraId="00000019" w14:textId="77777777" w:rsidR="003335BB" w:rsidRDefault="003335BB">
      <w:pPr>
        <w:pBdr>
          <w:top w:val="nil"/>
          <w:left w:val="nil"/>
          <w:bottom w:val="nil"/>
          <w:right w:val="nil"/>
          <w:between w:val="nil"/>
        </w:pBdr>
        <w:spacing w:after="0" w:line="360" w:lineRule="auto"/>
        <w:rPr>
          <w:rFonts w:ascii="Arial Narrow" w:eastAsia="Arial Narrow" w:hAnsi="Arial Narrow" w:cs="Arial Narrow"/>
          <w:sz w:val="24"/>
          <w:szCs w:val="24"/>
        </w:rPr>
      </w:pPr>
    </w:p>
    <w:p w14:paraId="0000001A" w14:textId="77777777" w:rsidR="003335BB" w:rsidRDefault="00A011F7">
      <w:pPr>
        <w:pBdr>
          <w:top w:val="nil"/>
          <w:left w:val="nil"/>
          <w:bottom w:val="nil"/>
          <w:right w:val="nil"/>
          <w:between w:val="nil"/>
        </w:pBdr>
        <w:spacing w:after="0" w:line="360" w:lineRule="auto"/>
        <w:rPr>
          <w:rFonts w:ascii="Arial Narrow" w:eastAsia="Arial Narrow" w:hAnsi="Arial Narrow" w:cs="Arial Narrow"/>
          <w:b/>
          <w:sz w:val="24"/>
          <w:szCs w:val="24"/>
        </w:rPr>
      </w:pPr>
      <w:r>
        <w:rPr>
          <w:rFonts w:ascii="Arial Narrow" w:eastAsia="Arial Narrow" w:hAnsi="Arial Narrow" w:cs="Arial Narrow"/>
          <w:b/>
          <w:sz w:val="24"/>
          <w:szCs w:val="24"/>
        </w:rPr>
        <w:t xml:space="preserve">Koen Joosten MD, PhD </w:t>
      </w:r>
    </w:p>
    <w:p w14:paraId="0000001B" w14:textId="77777777" w:rsidR="003335BB" w:rsidRDefault="00A011F7">
      <w:pPr>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t>Consultant in Pediatric Intensive Care</w:t>
      </w:r>
    </w:p>
    <w:p w14:paraId="0000001C" w14:textId="26A36B5B" w:rsidR="003335BB" w:rsidRDefault="00A011F7">
      <w:pPr>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Intensive Care, Department of </w:t>
      </w:r>
      <w:r w:rsidR="00D62270">
        <w:rPr>
          <w:rFonts w:ascii="Arial Narrow" w:eastAsia="Arial Narrow" w:hAnsi="Arial Narrow" w:cs="Arial Narrow"/>
          <w:sz w:val="24"/>
          <w:szCs w:val="24"/>
        </w:rPr>
        <w:t>Pediatric</w:t>
      </w:r>
      <w:r>
        <w:rPr>
          <w:rFonts w:ascii="Arial Narrow" w:eastAsia="Arial Narrow" w:hAnsi="Arial Narrow" w:cs="Arial Narrow"/>
          <w:sz w:val="24"/>
          <w:szCs w:val="24"/>
        </w:rPr>
        <w:t xml:space="preserve">s and </w:t>
      </w:r>
      <w:r w:rsidR="00D62270">
        <w:rPr>
          <w:rFonts w:ascii="Arial Narrow" w:eastAsia="Arial Narrow" w:hAnsi="Arial Narrow" w:cs="Arial Narrow"/>
          <w:sz w:val="24"/>
          <w:szCs w:val="24"/>
        </w:rPr>
        <w:t>Pediatric</w:t>
      </w:r>
      <w:r>
        <w:rPr>
          <w:rFonts w:ascii="Arial Narrow" w:eastAsia="Arial Narrow" w:hAnsi="Arial Narrow" w:cs="Arial Narrow"/>
          <w:sz w:val="24"/>
          <w:szCs w:val="24"/>
        </w:rPr>
        <w:t xml:space="preserve"> Surgery, Erasmus Medical Centre, Sophia Children’s Hospital, Rotterdam, The Netherlands</w:t>
      </w:r>
    </w:p>
    <w:p w14:paraId="0000001D" w14:textId="77777777" w:rsidR="003335BB" w:rsidRDefault="008C5E90">
      <w:pPr>
        <w:spacing w:after="0" w:line="360" w:lineRule="auto"/>
        <w:rPr>
          <w:rFonts w:ascii="Arial Narrow" w:eastAsia="Arial Narrow" w:hAnsi="Arial Narrow" w:cs="Arial Narrow"/>
          <w:sz w:val="24"/>
          <w:szCs w:val="24"/>
        </w:rPr>
      </w:pPr>
      <w:hyperlink r:id="rId10">
        <w:r w:rsidR="00A011F7">
          <w:rPr>
            <w:rFonts w:ascii="Arial Narrow" w:eastAsia="Arial Narrow" w:hAnsi="Arial Narrow" w:cs="Arial Narrow"/>
            <w:sz w:val="24"/>
            <w:szCs w:val="24"/>
            <w:u w:val="single"/>
          </w:rPr>
          <w:t>k.joosten@erasmusmc.nl</w:t>
        </w:r>
      </w:hyperlink>
      <w:r w:rsidR="00A011F7">
        <w:rPr>
          <w:rFonts w:ascii="Arial Narrow" w:eastAsia="Arial Narrow" w:hAnsi="Arial Narrow" w:cs="Arial Narrow"/>
          <w:sz w:val="24"/>
          <w:szCs w:val="24"/>
        </w:rPr>
        <w:t xml:space="preserve"> </w:t>
      </w:r>
    </w:p>
    <w:p w14:paraId="0000001E" w14:textId="77777777" w:rsidR="003335BB" w:rsidRDefault="003335BB">
      <w:pPr>
        <w:pBdr>
          <w:top w:val="nil"/>
          <w:left w:val="nil"/>
          <w:bottom w:val="nil"/>
          <w:right w:val="nil"/>
          <w:between w:val="nil"/>
        </w:pBdr>
        <w:spacing w:after="0" w:line="360" w:lineRule="auto"/>
        <w:rPr>
          <w:rFonts w:ascii="Arial Narrow" w:eastAsia="Arial Narrow" w:hAnsi="Arial Narrow" w:cs="Arial Narrow"/>
          <w:sz w:val="24"/>
          <w:szCs w:val="24"/>
        </w:rPr>
      </w:pPr>
    </w:p>
    <w:p w14:paraId="0000001F" w14:textId="77777777" w:rsidR="003335BB" w:rsidRDefault="00A011F7">
      <w:pPr>
        <w:pBdr>
          <w:top w:val="nil"/>
          <w:left w:val="nil"/>
          <w:bottom w:val="nil"/>
          <w:right w:val="nil"/>
          <w:between w:val="nil"/>
        </w:pBdr>
        <w:spacing w:after="0" w:line="360" w:lineRule="auto"/>
        <w:rPr>
          <w:rFonts w:ascii="Arial Narrow" w:eastAsia="Arial Narrow" w:hAnsi="Arial Narrow" w:cs="Arial Narrow"/>
          <w:b/>
          <w:sz w:val="24"/>
          <w:szCs w:val="24"/>
          <w:vertAlign w:val="superscript"/>
        </w:rPr>
      </w:pPr>
      <w:r>
        <w:rPr>
          <w:rFonts w:ascii="Arial Narrow" w:eastAsia="Arial Narrow" w:hAnsi="Arial Narrow" w:cs="Arial Narrow"/>
          <w:b/>
          <w:sz w:val="24"/>
          <w:szCs w:val="24"/>
        </w:rPr>
        <w:t>Corinne Jotterand Chaparro RD, PhD</w:t>
      </w:r>
      <w:r>
        <w:rPr>
          <w:rFonts w:ascii="Arial Narrow" w:eastAsia="Arial Narrow" w:hAnsi="Arial Narrow" w:cs="Arial Narrow"/>
          <w:b/>
          <w:sz w:val="24"/>
          <w:szCs w:val="24"/>
          <w:vertAlign w:val="superscript"/>
        </w:rPr>
        <w:t xml:space="preserve"> </w:t>
      </w:r>
    </w:p>
    <w:p w14:paraId="00000020" w14:textId="77777777" w:rsidR="003335BB" w:rsidRDefault="00A011F7">
      <w:pPr>
        <w:pBdr>
          <w:top w:val="nil"/>
          <w:left w:val="nil"/>
          <w:bottom w:val="nil"/>
          <w:right w:val="nil"/>
          <w:between w:val="nil"/>
        </w:pBdr>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t>Assistant Professor</w:t>
      </w:r>
    </w:p>
    <w:p w14:paraId="3417150D" w14:textId="77777777" w:rsidR="004021AE" w:rsidRDefault="004021AE" w:rsidP="004021AE">
      <w:pPr>
        <w:pBdr>
          <w:top w:val="nil"/>
          <w:left w:val="nil"/>
          <w:bottom w:val="nil"/>
          <w:right w:val="nil"/>
          <w:between w:val="nil"/>
        </w:pBdr>
        <w:spacing w:after="0" w:line="360" w:lineRule="auto"/>
        <w:rPr>
          <w:rFonts w:ascii="Arial Narrow" w:hAnsi="Arial Narrow" w:cstheme="minorHAnsi"/>
          <w:color w:val="000000"/>
        </w:rPr>
      </w:pPr>
      <w:r w:rsidRPr="004021AE">
        <w:rPr>
          <w:rFonts w:ascii="Arial Narrow" w:hAnsi="Arial Narrow" w:cstheme="minorHAnsi"/>
          <w:color w:val="000000"/>
        </w:rPr>
        <w:t>Geneva School of Health Sciences, HES-SO University of Applied Sciences and Arts Western Switzerland,</w:t>
      </w:r>
      <w:r>
        <w:rPr>
          <w:rFonts w:ascii="Arial Narrow" w:hAnsi="Arial Narrow" w:cstheme="minorHAnsi"/>
          <w:color w:val="000000"/>
        </w:rPr>
        <w:t xml:space="preserve">  </w:t>
      </w:r>
    </w:p>
    <w:p w14:paraId="748F56EE" w14:textId="77777777" w:rsidR="004021AE" w:rsidRPr="004021AE" w:rsidRDefault="004021AE" w:rsidP="004021AE">
      <w:pPr>
        <w:pBdr>
          <w:top w:val="nil"/>
          <w:left w:val="nil"/>
          <w:bottom w:val="nil"/>
          <w:right w:val="nil"/>
          <w:between w:val="nil"/>
        </w:pBdr>
        <w:spacing w:after="0" w:line="360" w:lineRule="auto"/>
        <w:rPr>
          <w:rFonts w:ascii="Arial Narrow" w:eastAsia="Arial Narrow" w:hAnsi="Arial Narrow" w:cs="Arial Narrow"/>
        </w:rPr>
      </w:pPr>
      <w:r w:rsidRPr="004021AE">
        <w:rPr>
          <w:rFonts w:ascii="Arial Narrow" w:hAnsi="Arial Narrow" w:cstheme="minorHAnsi"/>
          <w:color w:val="000000"/>
        </w:rPr>
        <w:t>Pediatric Intensive Care Unit, University Hospital of Lausanne, Switzerland. </w:t>
      </w:r>
    </w:p>
    <w:p w14:paraId="00000022" w14:textId="77777777" w:rsidR="003335BB" w:rsidRPr="00E97DF7" w:rsidRDefault="008C5E90">
      <w:pPr>
        <w:pBdr>
          <w:top w:val="nil"/>
          <w:left w:val="nil"/>
          <w:bottom w:val="nil"/>
          <w:right w:val="nil"/>
          <w:between w:val="nil"/>
        </w:pBdr>
        <w:spacing w:after="0" w:line="360" w:lineRule="auto"/>
        <w:rPr>
          <w:rFonts w:ascii="Arial Narrow" w:eastAsia="Arial Narrow" w:hAnsi="Arial Narrow" w:cs="Arial Narrow"/>
          <w:sz w:val="24"/>
          <w:szCs w:val="24"/>
          <w:lang w:val="nl-NL"/>
        </w:rPr>
      </w:pPr>
      <w:hyperlink r:id="rId11">
        <w:r w:rsidR="00A011F7" w:rsidRPr="00E97DF7">
          <w:rPr>
            <w:rFonts w:ascii="Arial Narrow" w:eastAsia="Arial Narrow" w:hAnsi="Arial Narrow" w:cs="Arial Narrow"/>
            <w:sz w:val="24"/>
            <w:szCs w:val="24"/>
            <w:u w:val="single"/>
            <w:lang w:val="nl-NL"/>
          </w:rPr>
          <w:t>corinne.jotterand@hesge.ch</w:t>
        </w:r>
      </w:hyperlink>
    </w:p>
    <w:p w14:paraId="00000023" w14:textId="77777777" w:rsidR="003335BB" w:rsidRPr="00E97DF7" w:rsidRDefault="003335BB">
      <w:pPr>
        <w:pBdr>
          <w:top w:val="nil"/>
          <w:left w:val="nil"/>
          <w:bottom w:val="nil"/>
          <w:right w:val="nil"/>
          <w:between w:val="nil"/>
        </w:pBdr>
        <w:spacing w:after="0" w:line="360" w:lineRule="auto"/>
        <w:rPr>
          <w:rFonts w:ascii="Arial Narrow" w:eastAsia="Arial Narrow" w:hAnsi="Arial Narrow" w:cs="Arial Narrow"/>
          <w:sz w:val="24"/>
          <w:szCs w:val="24"/>
          <w:lang w:val="nl-NL"/>
        </w:rPr>
      </w:pPr>
    </w:p>
    <w:p w14:paraId="00000024" w14:textId="77777777" w:rsidR="003335BB" w:rsidRPr="00E97DF7" w:rsidRDefault="00A011F7">
      <w:pPr>
        <w:pBdr>
          <w:top w:val="nil"/>
          <w:left w:val="nil"/>
          <w:bottom w:val="nil"/>
          <w:right w:val="nil"/>
          <w:between w:val="nil"/>
        </w:pBdr>
        <w:tabs>
          <w:tab w:val="left" w:pos="2498"/>
        </w:tabs>
        <w:spacing w:after="0" w:line="360" w:lineRule="auto"/>
        <w:rPr>
          <w:rFonts w:ascii="Arial Narrow" w:eastAsia="Arial Narrow" w:hAnsi="Arial Narrow" w:cs="Arial Narrow"/>
          <w:b/>
          <w:sz w:val="24"/>
          <w:szCs w:val="24"/>
          <w:lang w:val="nl-NL"/>
        </w:rPr>
      </w:pPr>
      <w:r w:rsidRPr="00E97DF7">
        <w:rPr>
          <w:rFonts w:ascii="Arial Narrow" w:eastAsia="Arial Narrow" w:hAnsi="Arial Narrow" w:cs="Arial Narrow"/>
          <w:b/>
          <w:sz w:val="24"/>
          <w:szCs w:val="24"/>
          <w:lang w:val="nl-NL"/>
        </w:rPr>
        <w:t xml:space="preserve">Lynne Latten BSc RD </w:t>
      </w:r>
      <w:r w:rsidRPr="00E97DF7">
        <w:rPr>
          <w:rFonts w:ascii="Arial Narrow" w:eastAsia="Arial Narrow" w:hAnsi="Arial Narrow" w:cs="Arial Narrow"/>
          <w:b/>
          <w:sz w:val="24"/>
          <w:szCs w:val="24"/>
          <w:lang w:val="nl-NL"/>
        </w:rPr>
        <w:tab/>
      </w:r>
    </w:p>
    <w:p w14:paraId="00000025" w14:textId="77777777" w:rsidR="003335BB" w:rsidRDefault="00A011F7">
      <w:pPr>
        <w:pBdr>
          <w:top w:val="nil"/>
          <w:left w:val="nil"/>
          <w:bottom w:val="nil"/>
          <w:right w:val="nil"/>
          <w:between w:val="nil"/>
        </w:pBdr>
        <w:tabs>
          <w:tab w:val="left" w:pos="2498"/>
        </w:tabs>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t>Specialist pediatric dietician</w:t>
      </w:r>
    </w:p>
    <w:p w14:paraId="00000026" w14:textId="77777777" w:rsidR="003335BB" w:rsidRDefault="00A011F7">
      <w:pPr>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t>Nutrition and Dietetics, Alder Hey Children’s Hospital Liverpool, UK</w:t>
      </w:r>
    </w:p>
    <w:p w14:paraId="00000027" w14:textId="77777777" w:rsidR="003335BB" w:rsidRPr="00D07C6D" w:rsidRDefault="008C5E90">
      <w:pPr>
        <w:pBdr>
          <w:top w:val="nil"/>
          <w:left w:val="nil"/>
          <w:bottom w:val="nil"/>
          <w:right w:val="nil"/>
          <w:between w:val="nil"/>
        </w:pBdr>
        <w:spacing w:after="0" w:line="360" w:lineRule="auto"/>
        <w:rPr>
          <w:rFonts w:ascii="Arial Narrow" w:eastAsia="Arial Narrow" w:hAnsi="Arial Narrow" w:cs="Arial Narrow"/>
          <w:sz w:val="24"/>
          <w:szCs w:val="24"/>
          <w:lang w:val="fr-FR"/>
        </w:rPr>
      </w:pPr>
      <w:hyperlink r:id="rId12">
        <w:r w:rsidR="00A011F7" w:rsidRPr="00D07C6D">
          <w:rPr>
            <w:rFonts w:ascii="Arial Narrow" w:eastAsia="Arial Narrow" w:hAnsi="Arial Narrow" w:cs="Arial Narrow"/>
            <w:sz w:val="24"/>
            <w:szCs w:val="24"/>
            <w:u w:val="single"/>
            <w:lang w:val="fr-FR"/>
          </w:rPr>
          <w:t>Lynne.latten@alderhey.nhs.uk</w:t>
        </w:r>
      </w:hyperlink>
    </w:p>
    <w:p w14:paraId="00000028" w14:textId="77777777" w:rsidR="003335BB" w:rsidRPr="00D07C6D" w:rsidRDefault="003335BB">
      <w:pPr>
        <w:pBdr>
          <w:top w:val="nil"/>
          <w:left w:val="nil"/>
          <w:bottom w:val="nil"/>
          <w:right w:val="nil"/>
          <w:between w:val="nil"/>
        </w:pBdr>
        <w:spacing w:after="0" w:line="360" w:lineRule="auto"/>
        <w:rPr>
          <w:rFonts w:ascii="Arial Narrow" w:eastAsia="Arial Narrow" w:hAnsi="Arial Narrow" w:cs="Arial Narrow"/>
          <w:sz w:val="24"/>
          <w:szCs w:val="24"/>
          <w:lang w:val="fr-FR"/>
        </w:rPr>
      </w:pPr>
    </w:p>
    <w:p w14:paraId="00000029" w14:textId="77777777" w:rsidR="003335BB" w:rsidRPr="00D07C6D" w:rsidRDefault="00A011F7">
      <w:pPr>
        <w:pBdr>
          <w:top w:val="nil"/>
          <w:left w:val="nil"/>
          <w:bottom w:val="nil"/>
          <w:right w:val="nil"/>
          <w:between w:val="nil"/>
        </w:pBdr>
        <w:spacing w:after="0" w:line="360" w:lineRule="auto"/>
        <w:rPr>
          <w:rFonts w:ascii="Arial Narrow" w:eastAsia="Arial Narrow" w:hAnsi="Arial Narrow" w:cs="Arial Narrow"/>
          <w:b/>
          <w:sz w:val="24"/>
          <w:szCs w:val="24"/>
          <w:lang w:val="fr-FR"/>
        </w:rPr>
      </w:pPr>
      <w:r w:rsidRPr="00D07C6D">
        <w:rPr>
          <w:rFonts w:ascii="Arial Narrow" w:eastAsia="Arial Narrow" w:hAnsi="Arial Narrow" w:cs="Arial Narrow"/>
          <w:b/>
          <w:sz w:val="24"/>
          <w:szCs w:val="24"/>
          <w:lang w:val="fr-FR"/>
        </w:rPr>
        <w:t xml:space="preserve">Luise V Marino RD, PhD </w:t>
      </w:r>
    </w:p>
    <w:p w14:paraId="0000002A" w14:textId="77777777" w:rsidR="003335BB" w:rsidRDefault="00A011F7">
      <w:pPr>
        <w:pBdr>
          <w:top w:val="nil"/>
          <w:left w:val="nil"/>
          <w:bottom w:val="nil"/>
          <w:right w:val="nil"/>
          <w:between w:val="nil"/>
        </w:pBdr>
        <w:tabs>
          <w:tab w:val="left" w:pos="2498"/>
        </w:tabs>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t>Specialist pediatric dietician</w:t>
      </w:r>
    </w:p>
    <w:p w14:paraId="0000002B" w14:textId="77777777" w:rsidR="003335BB" w:rsidRDefault="00A011F7">
      <w:pPr>
        <w:spacing w:after="0" w:line="360" w:lineRule="auto"/>
        <w:rPr>
          <w:rFonts w:ascii="Arial Narrow" w:eastAsia="Arial Narrow" w:hAnsi="Arial Narrow" w:cs="Arial Narrow"/>
          <w:sz w:val="24"/>
          <w:szCs w:val="24"/>
          <w:vertAlign w:val="superscript"/>
        </w:rPr>
      </w:pPr>
      <w:r>
        <w:rPr>
          <w:rFonts w:ascii="Arial Narrow" w:eastAsia="Arial Narrow" w:hAnsi="Arial Narrow" w:cs="Arial Narrow"/>
          <w:sz w:val="24"/>
          <w:szCs w:val="24"/>
        </w:rPr>
        <w:t>Department of Dietetics/ Speech &amp; Language Therapy, NIHR Biomedical Research Centre Southampton, University Hospital Southampton, Faculty of Environmental &amp; Life Sciences, University of Southampton, Southampton, UK</w:t>
      </w:r>
    </w:p>
    <w:p w14:paraId="0000002C" w14:textId="77777777" w:rsidR="003335BB" w:rsidRDefault="008C5E90">
      <w:pPr>
        <w:pBdr>
          <w:top w:val="nil"/>
          <w:left w:val="nil"/>
          <w:bottom w:val="nil"/>
          <w:right w:val="nil"/>
          <w:between w:val="nil"/>
        </w:pBdr>
        <w:spacing w:after="0" w:line="360" w:lineRule="auto"/>
        <w:rPr>
          <w:rFonts w:ascii="Arial Narrow" w:eastAsia="Arial Narrow" w:hAnsi="Arial Narrow" w:cs="Arial Narrow"/>
          <w:sz w:val="24"/>
          <w:szCs w:val="24"/>
        </w:rPr>
      </w:pPr>
      <w:hyperlink r:id="rId13">
        <w:r w:rsidR="00A011F7">
          <w:rPr>
            <w:rFonts w:ascii="Arial Narrow" w:eastAsia="Arial Narrow" w:hAnsi="Arial Narrow" w:cs="Arial Narrow"/>
            <w:sz w:val="24"/>
            <w:szCs w:val="24"/>
            <w:u w:val="single"/>
          </w:rPr>
          <w:t>Luise.Marino@uhs.nhs.uk</w:t>
        </w:r>
      </w:hyperlink>
    </w:p>
    <w:p w14:paraId="0000002D" w14:textId="77777777" w:rsidR="003335BB" w:rsidRDefault="003335BB">
      <w:pPr>
        <w:pBdr>
          <w:top w:val="nil"/>
          <w:left w:val="nil"/>
          <w:bottom w:val="nil"/>
          <w:right w:val="nil"/>
          <w:between w:val="nil"/>
        </w:pBdr>
        <w:spacing w:after="0" w:line="360" w:lineRule="auto"/>
        <w:rPr>
          <w:rFonts w:ascii="Arial Narrow" w:eastAsia="Arial Narrow" w:hAnsi="Arial Narrow" w:cs="Arial Narrow"/>
          <w:sz w:val="24"/>
          <w:szCs w:val="24"/>
        </w:rPr>
      </w:pPr>
    </w:p>
    <w:p w14:paraId="0000002E" w14:textId="77777777" w:rsidR="003335BB" w:rsidRDefault="00A011F7">
      <w:pPr>
        <w:pBdr>
          <w:top w:val="nil"/>
          <w:left w:val="nil"/>
          <w:bottom w:val="nil"/>
          <w:right w:val="nil"/>
          <w:between w:val="nil"/>
        </w:pBdr>
        <w:spacing w:after="0" w:line="360" w:lineRule="auto"/>
        <w:rPr>
          <w:rFonts w:ascii="Arial Narrow" w:eastAsia="Arial Narrow" w:hAnsi="Arial Narrow" w:cs="Arial Narrow"/>
          <w:b/>
          <w:sz w:val="24"/>
          <w:szCs w:val="24"/>
        </w:rPr>
      </w:pPr>
      <w:r>
        <w:rPr>
          <w:rFonts w:ascii="Arial Narrow" w:eastAsia="Arial Narrow" w:hAnsi="Arial Narrow" w:cs="Arial Narrow"/>
          <w:b/>
          <w:sz w:val="24"/>
          <w:szCs w:val="24"/>
        </w:rPr>
        <w:t xml:space="preserve">Isobel Macleod RN, MSc </w:t>
      </w:r>
    </w:p>
    <w:p w14:paraId="0000002F" w14:textId="77777777" w:rsidR="003335BB" w:rsidRDefault="00A011F7">
      <w:pPr>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t>Advanced Nurse Practitioner, PICU</w:t>
      </w:r>
    </w:p>
    <w:p w14:paraId="00000030" w14:textId="3028DEE5" w:rsidR="003335BB" w:rsidRDefault="00D62270">
      <w:pPr>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t>Pediatric</w:t>
      </w:r>
      <w:r w:rsidR="00A011F7">
        <w:rPr>
          <w:rFonts w:ascii="Arial Narrow" w:eastAsia="Arial Narrow" w:hAnsi="Arial Narrow" w:cs="Arial Narrow"/>
          <w:sz w:val="24"/>
          <w:szCs w:val="24"/>
        </w:rPr>
        <w:t xml:space="preserve"> Intensive Care Unit, Royal Hospital for Children, Glasgow, UK</w:t>
      </w:r>
    </w:p>
    <w:p w14:paraId="00000031" w14:textId="77777777" w:rsidR="003335BB" w:rsidRPr="00D07C6D" w:rsidRDefault="008C5E90">
      <w:pPr>
        <w:pBdr>
          <w:top w:val="nil"/>
          <w:left w:val="nil"/>
          <w:bottom w:val="nil"/>
          <w:right w:val="nil"/>
          <w:between w:val="nil"/>
        </w:pBdr>
        <w:spacing w:after="0" w:line="360" w:lineRule="auto"/>
        <w:rPr>
          <w:rFonts w:ascii="Arial Narrow" w:eastAsia="Arial Narrow" w:hAnsi="Arial Narrow" w:cs="Arial Narrow"/>
          <w:sz w:val="24"/>
          <w:szCs w:val="24"/>
          <w:lang w:val="sv-SE"/>
        </w:rPr>
      </w:pPr>
      <w:hyperlink r:id="rId14">
        <w:r w:rsidR="00A011F7" w:rsidRPr="00D07C6D">
          <w:rPr>
            <w:rFonts w:ascii="Arial Narrow" w:eastAsia="Arial Narrow" w:hAnsi="Arial Narrow" w:cs="Arial Narrow"/>
            <w:sz w:val="24"/>
            <w:szCs w:val="24"/>
            <w:u w:val="single"/>
            <w:lang w:val="sv-SE"/>
          </w:rPr>
          <w:t>isobelmacleod@nhs.net</w:t>
        </w:r>
      </w:hyperlink>
    </w:p>
    <w:p w14:paraId="00000032" w14:textId="77777777" w:rsidR="003335BB" w:rsidRPr="00D07C6D" w:rsidRDefault="003335BB">
      <w:pPr>
        <w:pBdr>
          <w:top w:val="nil"/>
          <w:left w:val="nil"/>
          <w:bottom w:val="nil"/>
          <w:right w:val="nil"/>
          <w:between w:val="nil"/>
        </w:pBdr>
        <w:spacing w:after="0" w:line="360" w:lineRule="auto"/>
        <w:rPr>
          <w:rFonts w:ascii="Arial Narrow" w:eastAsia="Arial Narrow" w:hAnsi="Arial Narrow" w:cs="Arial Narrow"/>
          <w:sz w:val="24"/>
          <w:szCs w:val="24"/>
          <w:lang w:val="sv-SE"/>
        </w:rPr>
      </w:pPr>
    </w:p>
    <w:p w14:paraId="00000033" w14:textId="5C5BC6B3" w:rsidR="003335BB" w:rsidRPr="00D07C6D" w:rsidRDefault="00A011F7">
      <w:pPr>
        <w:pBdr>
          <w:top w:val="nil"/>
          <w:left w:val="nil"/>
          <w:bottom w:val="nil"/>
          <w:right w:val="nil"/>
          <w:between w:val="nil"/>
        </w:pBdr>
        <w:spacing w:after="0" w:line="360" w:lineRule="auto"/>
        <w:rPr>
          <w:rFonts w:ascii="Arial Narrow" w:eastAsia="Arial Narrow" w:hAnsi="Arial Narrow" w:cs="Arial Narrow"/>
          <w:b/>
          <w:sz w:val="24"/>
          <w:szCs w:val="24"/>
          <w:lang w:val="sv-SE"/>
        </w:rPr>
      </w:pPr>
      <w:r w:rsidRPr="00D07C6D">
        <w:rPr>
          <w:rFonts w:ascii="Arial Narrow" w:eastAsia="Arial Narrow" w:hAnsi="Arial Narrow" w:cs="Arial Narrow"/>
          <w:b/>
          <w:sz w:val="24"/>
          <w:szCs w:val="24"/>
          <w:lang w:val="sv-SE"/>
        </w:rPr>
        <w:t>Clémence Moullet RD</w:t>
      </w:r>
      <w:r w:rsidRPr="00D07C6D">
        <w:rPr>
          <w:rFonts w:ascii="Arial Narrow" w:eastAsia="Arial Narrow" w:hAnsi="Arial Narrow" w:cs="Arial Narrow"/>
          <w:b/>
          <w:sz w:val="24"/>
          <w:szCs w:val="24"/>
          <w:vertAlign w:val="superscript"/>
          <w:lang w:val="sv-SE"/>
        </w:rPr>
        <w:t xml:space="preserve"> </w:t>
      </w:r>
      <w:r w:rsidR="004021AE" w:rsidRPr="00D07C6D">
        <w:rPr>
          <w:rFonts w:ascii="Arial Narrow" w:eastAsia="Arial Narrow" w:hAnsi="Arial Narrow" w:cs="Arial Narrow"/>
          <w:b/>
          <w:sz w:val="24"/>
          <w:szCs w:val="24"/>
          <w:lang w:val="sv-SE"/>
        </w:rPr>
        <w:t>MSc</w:t>
      </w:r>
    </w:p>
    <w:p w14:paraId="39FC18CE" w14:textId="77777777" w:rsidR="004021AE" w:rsidRDefault="00A011F7" w:rsidP="004021AE">
      <w:pPr>
        <w:pBdr>
          <w:top w:val="nil"/>
          <w:left w:val="nil"/>
          <w:bottom w:val="nil"/>
          <w:right w:val="nil"/>
          <w:between w:val="nil"/>
        </w:pBdr>
        <w:spacing w:after="0" w:line="360" w:lineRule="auto"/>
        <w:rPr>
          <w:rFonts w:ascii="Arial Narrow" w:eastAsia="Arial Narrow" w:hAnsi="Arial Narrow" w:cs="Arial Narrow"/>
        </w:rPr>
      </w:pPr>
      <w:r w:rsidRPr="004021AE">
        <w:rPr>
          <w:rFonts w:ascii="Arial Narrow" w:eastAsia="Arial Narrow" w:hAnsi="Arial Narrow" w:cs="Arial Narrow"/>
        </w:rPr>
        <w:t>S</w:t>
      </w:r>
      <w:r w:rsidR="004021AE" w:rsidRPr="004021AE">
        <w:rPr>
          <w:rFonts w:ascii="Arial Narrow" w:eastAsia="Arial Narrow" w:hAnsi="Arial Narrow" w:cs="Arial Narrow"/>
        </w:rPr>
        <w:t xml:space="preserve">enior Academic </w:t>
      </w:r>
    </w:p>
    <w:p w14:paraId="7175C867" w14:textId="77777777" w:rsidR="004021AE" w:rsidRDefault="004021AE" w:rsidP="004021AE">
      <w:pPr>
        <w:pBdr>
          <w:top w:val="nil"/>
          <w:left w:val="nil"/>
          <w:bottom w:val="nil"/>
          <w:right w:val="nil"/>
          <w:between w:val="nil"/>
        </w:pBdr>
        <w:spacing w:after="0" w:line="360" w:lineRule="auto"/>
        <w:rPr>
          <w:rFonts w:ascii="Arial Narrow" w:hAnsi="Arial Narrow" w:cstheme="minorHAnsi"/>
          <w:color w:val="000000"/>
        </w:rPr>
      </w:pPr>
      <w:r w:rsidRPr="004021AE">
        <w:rPr>
          <w:rFonts w:ascii="Arial Narrow" w:hAnsi="Arial Narrow" w:cstheme="minorHAnsi"/>
          <w:color w:val="000000"/>
        </w:rPr>
        <w:t>Geneva School of Health Sciences, HES-SO University of Applied Sciences and Arts Western Switzerland,</w:t>
      </w:r>
      <w:r>
        <w:rPr>
          <w:rFonts w:ascii="Arial Narrow" w:hAnsi="Arial Narrow" w:cstheme="minorHAnsi"/>
          <w:color w:val="000000"/>
        </w:rPr>
        <w:t xml:space="preserve">  </w:t>
      </w:r>
    </w:p>
    <w:p w14:paraId="789A12A1" w14:textId="434CB984" w:rsidR="004021AE" w:rsidRPr="004021AE" w:rsidRDefault="004021AE" w:rsidP="004021AE">
      <w:pPr>
        <w:pBdr>
          <w:top w:val="nil"/>
          <w:left w:val="nil"/>
          <w:bottom w:val="nil"/>
          <w:right w:val="nil"/>
          <w:between w:val="nil"/>
        </w:pBdr>
        <w:spacing w:after="0" w:line="360" w:lineRule="auto"/>
        <w:rPr>
          <w:rFonts w:ascii="Arial Narrow" w:eastAsia="Arial Narrow" w:hAnsi="Arial Narrow" w:cs="Arial Narrow"/>
        </w:rPr>
      </w:pPr>
      <w:r w:rsidRPr="004021AE">
        <w:rPr>
          <w:rFonts w:ascii="Arial Narrow" w:hAnsi="Arial Narrow" w:cstheme="minorHAnsi"/>
          <w:color w:val="000000"/>
        </w:rPr>
        <w:t>Pediatric Intensive Care Unit, University Hospital of Lausanne, Switzerland. </w:t>
      </w:r>
    </w:p>
    <w:p w14:paraId="49C99ABB" w14:textId="77777777" w:rsidR="004021AE" w:rsidRPr="004021AE" w:rsidRDefault="004021AE" w:rsidP="004021AE">
      <w:pPr>
        <w:pStyle w:val="NormalWeb"/>
        <w:rPr>
          <w:rFonts w:asciiTheme="minorHAnsi" w:hAnsiTheme="minorHAnsi" w:cstheme="minorHAnsi"/>
          <w:color w:val="000000"/>
          <w:sz w:val="22"/>
          <w:szCs w:val="22"/>
          <w:lang w:val="en-US"/>
        </w:rPr>
      </w:pPr>
    </w:p>
    <w:p w14:paraId="5CBDAF6A" w14:textId="77777777" w:rsidR="004021AE" w:rsidRDefault="004021AE">
      <w:pPr>
        <w:pBdr>
          <w:top w:val="nil"/>
          <w:left w:val="nil"/>
          <w:bottom w:val="nil"/>
          <w:right w:val="nil"/>
          <w:between w:val="nil"/>
        </w:pBdr>
        <w:spacing w:after="0" w:line="360" w:lineRule="auto"/>
        <w:rPr>
          <w:rFonts w:ascii="Arial Narrow" w:eastAsia="Arial Narrow" w:hAnsi="Arial Narrow" w:cs="Arial Narrow"/>
          <w:sz w:val="24"/>
          <w:szCs w:val="24"/>
        </w:rPr>
      </w:pPr>
    </w:p>
    <w:p w14:paraId="00000036" w14:textId="77777777" w:rsidR="003335BB" w:rsidRDefault="008C5E90">
      <w:pPr>
        <w:pBdr>
          <w:top w:val="nil"/>
          <w:left w:val="nil"/>
          <w:bottom w:val="nil"/>
          <w:right w:val="nil"/>
          <w:between w:val="nil"/>
        </w:pBdr>
        <w:spacing w:after="0" w:line="360" w:lineRule="auto"/>
        <w:rPr>
          <w:rFonts w:ascii="Arial Narrow" w:eastAsia="Arial Narrow" w:hAnsi="Arial Narrow" w:cs="Arial Narrow"/>
          <w:sz w:val="24"/>
          <w:szCs w:val="24"/>
        </w:rPr>
      </w:pPr>
      <w:hyperlink r:id="rId15">
        <w:r w:rsidR="00A011F7">
          <w:rPr>
            <w:rFonts w:ascii="Arial Narrow" w:eastAsia="Arial Narrow" w:hAnsi="Arial Narrow" w:cs="Arial Narrow"/>
            <w:sz w:val="24"/>
            <w:szCs w:val="24"/>
            <w:u w:val="single"/>
          </w:rPr>
          <w:t>clemence.moullet@hesge.ch</w:t>
        </w:r>
      </w:hyperlink>
    </w:p>
    <w:p w14:paraId="00000037" w14:textId="77777777" w:rsidR="003335BB" w:rsidRDefault="003335BB">
      <w:pPr>
        <w:pBdr>
          <w:top w:val="nil"/>
          <w:left w:val="nil"/>
          <w:bottom w:val="nil"/>
          <w:right w:val="nil"/>
          <w:between w:val="nil"/>
        </w:pBdr>
        <w:spacing w:after="0" w:line="360" w:lineRule="auto"/>
        <w:rPr>
          <w:rFonts w:ascii="Arial Narrow" w:eastAsia="Arial Narrow" w:hAnsi="Arial Narrow" w:cs="Arial Narrow"/>
          <w:sz w:val="24"/>
          <w:szCs w:val="24"/>
        </w:rPr>
      </w:pPr>
    </w:p>
    <w:p w14:paraId="00000038" w14:textId="77777777" w:rsidR="003335BB" w:rsidRDefault="00A011F7">
      <w:pPr>
        <w:pBdr>
          <w:top w:val="nil"/>
          <w:left w:val="nil"/>
          <w:bottom w:val="nil"/>
          <w:right w:val="nil"/>
          <w:between w:val="nil"/>
        </w:pBdr>
        <w:spacing w:after="0" w:line="360" w:lineRule="auto"/>
        <w:rPr>
          <w:rFonts w:ascii="Arial Narrow" w:eastAsia="Arial Narrow" w:hAnsi="Arial Narrow" w:cs="Arial Narrow"/>
          <w:b/>
          <w:sz w:val="24"/>
          <w:szCs w:val="24"/>
        </w:rPr>
      </w:pPr>
      <w:r>
        <w:rPr>
          <w:rFonts w:ascii="Arial Narrow" w:eastAsia="Arial Narrow" w:hAnsi="Arial Narrow" w:cs="Arial Narrow"/>
          <w:b/>
          <w:sz w:val="24"/>
          <w:szCs w:val="24"/>
        </w:rPr>
        <w:t xml:space="preserve">Nazima Pathan MD, PhD </w:t>
      </w:r>
    </w:p>
    <w:p w14:paraId="00000039" w14:textId="77777777" w:rsidR="003335BB" w:rsidRDefault="00A011F7">
      <w:pPr>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t>Consultant in Pediatric Intensive Care</w:t>
      </w:r>
    </w:p>
    <w:p w14:paraId="0000003A" w14:textId="1A2D0A78" w:rsidR="003335BB" w:rsidRDefault="00A011F7">
      <w:pPr>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Department of </w:t>
      </w:r>
      <w:r w:rsidR="00D62270">
        <w:rPr>
          <w:rFonts w:ascii="Arial Narrow" w:eastAsia="Arial Narrow" w:hAnsi="Arial Narrow" w:cs="Arial Narrow"/>
          <w:sz w:val="24"/>
          <w:szCs w:val="24"/>
        </w:rPr>
        <w:t>Pediatric</w:t>
      </w:r>
      <w:r>
        <w:rPr>
          <w:rFonts w:ascii="Arial Narrow" w:eastAsia="Arial Narrow" w:hAnsi="Arial Narrow" w:cs="Arial Narrow"/>
          <w:sz w:val="24"/>
          <w:szCs w:val="24"/>
        </w:rPr>
        <w:t>s, University of Cambridge, Hills Road, Cambridge, UK</w:t>
      </w:r>
    </w:p>
    <w:p w14:paraId="0000003B" w14:textId="77777777" w:rsidR="003335BB" w:rsidRPr="00DC4F9B" w:rsidRDefault="008C5E90">
      <w:pPr>
        <w:pBdr>
          <w:top w:val="nil"/>
          <w:left w:val="nil"/>
          <w:bottom w:val="nil"/>
          <w:right w:val="nil"/>
          <w:between w:val="nil"/>
        </w:pBdr>
        <w:spacing w:after="0" w:line="360" w:lineRule="auto"/>
        <w:rPr>
          <w:rFonts w:ascii="Arial Narrow" w:eastAsia="Arial Narrow" w:hAnsi="Arial Narrow" w:cs="Arial Narrow"/>
          <w:sz w:val="24"/>
          <w:szCs w:val="24"/>
          <w:lang w:val="nl-NL"/>
        </w:rPr>
      </w:pPr>
      <w:hyperlink r:id="rId16">
        <w:r w:rsidR="00A011F7" w:rsidRPr="00DC4F9B">
          <w:rPr>
            <w:rFonts w:ascii="Arial Narrow" w:eastAsia="Arial Narrow" w:hAnsi="Arial Narrow" w:cs="Arial Narrow"/>
            <w:sz w:val="24"/>
            <w:szCs w:val="24"/>
            <w:u w:val="single"/>
            <w:lang w:val="nl-NL"/>
          </w:rPr>
          <w:t>np409@medschl.cam.ac.uk</w:t>
        </w:r>
      </w:hyperlink>
    </w:p>
    <w:p w14:paraId="0000003C" w14:textId="77777777" w:rsidR="003335BB" w:rsidRPr="00DC4F9B" w:rsidRDefault="003335BB">
      <w:pPr>
        <w:pBdr>
          <w:top w:val="nil"/>
          <w:left w:val="nil"/>
          <w:bottom w:val="nil"/>
          <w:right w:val="nil"/>
          <w:between w:val="nil"/>
        </w:pBdr>
        <w:spacing w:after="0" w:line="360" w:lineRule="auto"/>
        <w:rPr>
          <w:rFonts w:ascii="Arial Narrow" w:eastAsia="Arial Narrow" w:hAnsi="Arial Narrow" w:cs="Arial Narrow"/>
          <w:sz w:val="24"/>
          <w:szCs w:val="24"/>
          <w:lang w:val="nl-NL"/>
        </w:rPr>
      </w:pPr>
    </w:p>
    <w:p w14:paraId="0000003D" w14:textId="77777777" w:rsidR="003335BB" w:rsidRPr="00E97DF7" w:rsidRDefault="00A011F7">
      <w:pPr>
        <w:pBdr>
          <w:top w:val="nil"/>
          <w:left w:val="nil"/>
          <w:bottom w:val="nil"/>
          <w:right w:val="nil"/>
          <w:between w:val="nil"/>
        </w:pBdr>
        <w:spacing w:after="0" w:line="360" w:lineRule="auto"/>
        <w:rPr>
          <w:rFonts w:ascii="Arial Narrow" w:eastAsia="Arial Narrow" w:hAnsi="Arial Narrow" w:cs="Arial Narrow"/>
          <w:b/>
          <w:sz w:val="24"/>
          <w:szCs w:val="24"/>
          <w:lang w:val="nl-NL"/>
        </w:rPr>
      </w:pPr>
      <w:r w:rsidRPr="00E97DF7">
        <w:rPr>
          <w:rFonts w:ascii="Arial Narrow" w:eastAsia="Arial Narrow" w:hAnsi="Arial Narrow" w:cs="Arial Narrow"/>
          <w:b/>
          <w:sz w:val="24"/>
          <w:szCs w:val="24"/>
          <w:lang w:val="nl-NL"/>
        </w:rPr>
        <w:t xml:space="preserve">Shancy Rooze MD </w:t>
      </w:r>
    </w:p>
    <w:p w14:paraId="0000003E" w14:textId="77777777" w:rsidR="003335BB" w:rsidRDefault="00A011F7">
      <w:pPr>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t>Consultant in Pediatric Intensive Care</w:t>
      </w:r>
    </w:p>
    <w:p w14:paraId="0000003F" w14:textId="4763CBE9" w:rsidR="003335BB" w:rsidRDefault="00D62270">
      <w:pPr>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t>Pediatric</w:t>
      </w:r>
      <w:r w:rsidR="00A011F7">
        <w:rPr>
          <w:rFonts w:ascii="Arial Narrow" w:eastAsia="Arial Narrow" w:hAnsi="Arial Narrow" w:cs="Arial Narrow"/>
          <w:sz w:val="24"/>
          <w:szCs w:val="24"/>
        </w:rPr>
        <w:t xml:space="preserve"> Intensive Care Unit, Queen Fabiola Children’s University Hospital, Brussels, Belgium</w:t>
      </w:r>
    </w:p>
    <w:p w14:paraId="00000040" w14:textId="77777777" w:rsidR="003335BB" w:rsidRPr="00E97DF7" w:rsidRDefault="008C5E90">
      <w:pPr>
        <w:spacing w:after="0" w:line="360" w:lineRule="auto"/>
        <w:rPr>
          <w:rFonts w:ascii="Arial Narrow" w:eastAsia="Arial Narrow" w:hAnsi="Arial Narrow" w:cs="Arial Narrow"/>
          <w:b/>
          <w:sz w:val="24"/>
          <w:szCs w:val="24"/>
          <w:u w:val="single"/>
          <w:lang w:val="nl-NL"/>
        </w:rPr>
      </w:pPr>
      <w:hyperlink r:id="rId17">
        <w:r w:rsidR="00A011F7" w:rsidRPr="00E97DF7">
          <w:rPr>
            <w:rFonts w:ascii="Arial Narrow" w:eastAsia="Arial Narrow" w:hAnsi="Arial Narrow" w:cs="Arial Narrow"/>
            <w:sz w:val="24"/>
            <w:szCs w:val="24"/>
            <w:u w:val="single"/>
            <w:lang w:val="nl-NL"/>
          </w:rPr>
          <w:t>shancy.rooze@huderf.be</w:t>
        </w:r>
      </w:hyperlink>
    </w:p>
    <w:p w14:paraId="00000041" w14:textId="77777777" w:rsidR="003335BB" w:rsidRPr="00E97DF7" w:rsidRDefault="003335BB">
      <w:pPr>
        <w:spacing w:after="0" w:line="360" w:lineRule="auto"/>
        <w:rPr>
          <w:rFonts w:ascii="Arial Narrow" w:eastAsia="Arial Narrow" w:hAnsi="Arial Narrow" w:cs="Arial Narrow"/>
          <w:b/>
          <w:sz w:val="24"/>
          <w:szCs w:val="24"/>
          <w:u w:val="single"/>
          <w:lang w:val="nl-NL"/>
        </w:rPr>
      </w:pPr>
    </w:p>
    <w:p w14:paraId="00000042" w14:textId="77777777" w:rsidR="003335BB" w:rsidRPr="00E97DF7" w:rsidRDefault="00A011F7">
      <w:pPr>
        <w:spacing w:after="0" w:line="360" w:lineRule="auto"/>
        <w:rPr>
          <w:rFonts w:ascii="Arial Narrow" w:eastAsia="Arial Narrow" w:hAnsi="Arial Narrow" w:cs="Arial Narrow"/>
          <w:sz w:val="24"/>
          <w:szCs w:val="24"/>
          <w:lang w:val="nl-NL"/>
        </w:rPr>
      </w:pPr>
      <w:r w:rsidRPr="00E97DF7">
        <w:rPr>
          <w:rFonts w:ascii="Arial Narrow" w:eastAsia="Arial Narrow" w:hAnsi="Arial Narrow" w:cs="Arial Narrow"/>
          <w:b/>
          <w:sz w:val="24"/>
          <w:szCs w:val="24"/>
          <w:lang w:val="nl-NL"/>
        </w:rPr>
        <w:t>Joost van Rosmalen PhD</w:t>
      </w:r>
    </w:p>
    <w:p w14:paraId="00000043" w14:textId="3DE50FAF" w:rsidR="003335BB" w:rsidRDefault="00A011F7">
      <w:pPr>
        <w:spacing w:after="0" w:line="360" w:lineRule="auto"/>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Assistant Professor </w:t>
      </w:r>
      <w:r w:rsidR="0021422D">
        <w:rPr>
          <w:rFonts w:ascii="Arial Narrow" w:eastAsia="Arial Narrow" w:hAnsi="Arial Narrow" w:cs="Arial Narrow"/>
          <w:sz w:val="24"/>
          <w:szCs w:val="24"/>
          <w:highlight w:val="white"/>
        </w:rPr>
        <w:t xml:space="preserve">in </w:t>
      </w:r>
      <w:r>
        <w:rPr>
          <w:rFonts w:ascii="Arial Narrow" w:eastAsia="Arial Narrow" w:hAnsi="Arial Narrow" w:cs="Arial Narrow"/>
          <w:sz w:val="24"/>
          <w:szCs w:val="24"/>
          <w:highlight w:val="white"/>
        </w:rPr>
        <w:t>Biostatistics</w:t>
      </w:r>
    </w:p>
    <w:p w14:paraId="00000044" w14:textId="5178F701" w:rsidR="003335BB" w:rsidRDefault="00A011F7">
      <w:pPr>
        <w:spacing w:after="0" w:line="360" w:lineRule="auto"/>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Department of Biostatistics, Erasmus Medical Centre Rotterdam, Rotterdam, The Netherlands</w:t>
      </w:r>
    </w:p>
    <w:p w14:paraId="00000045" w14:textId="77777777" w:rsidR="003335BB" w:rsidRPr="00E97DF7" w:rsidRDefault="00A011F7">
      <w:pPr>
        <w:spacing w:after="0" w:line="360" w:lineRule="auto"/>
        <w:rPr>
          <w:rFonts w:ascii="Arial Narrow" w:eastAsia="Arial Narrow" w:hAnsi="Arial Narrow" w:cs="Arial Narrow"/>
          <w:sz w:val="24"/>
          <w:szCs w:val="24"/>
          <w:u w:val="single"/>
          <w:lang w:val="nl-NL"/>
        </w:rPr>
      </w:pPr>
      <w:r w:rsidRPr="00E97DF7">
        <w:rPr>
          <w:rFonts w:ascii="Arial Narrow" w:eastAsia="Arial Narrow" w:hAnsi="Arial Narrow" w:cs="Arial Narrow"/>
          <w:sz w:val="24"/>
          <w:szCs w:val="24"/>
          <w:u w:val="single"/>
          <w:lang w:val="nl-NL"/>
        </w:rPr>
        <w:t>j.vanrosmalen@erasmusmc.nl</w:t>
      </w:r>
    </w:p>
    <w:p w14:paraId="00000046" w14:textId="77777777" w:rsidR="003335BB" w:rsidRPr="00E97DF7" w:rsidRDefault="003335BB">
      <w:pPr>
        <w:pBdr>
          <w:top w:val="nil"/>
          <w:left w:val="nil"/>
          <w:bottom w:val="nil"/>
          <w:right w:val="nil"/>
          <w:between w:val="nil"/>
        </w:pBdr>
        <w:spacing w:after="0" w:line="360" w:lineRule="auto"/>
        <w:rPr>
          <w:rFonts w:ascii="Arial Narrow" w:eastAsia="Arial Narrow" w:hAnsi="Arial Narrow" w:cs="Arial Narrow"/>
          <w:sz w:val="24"/>
          <w:szCs w:val="24"/>
          <w:lang w:val="nl-NL"/>
        </w:rPr>
      </w:pPr>
    </w:p>
    <w:p w14:paraId="00000047" w14:textId="77777777" w:rsidR="003335BB" w:rsidRPr="00E97DF7" w:rsidRDefault="00A011F7">
      <w:pPr>
        <w:pBdr>
          <w:top w:val="nil"/>
          <w:left w:val="nil"/>
          <w:bottom w:val="nil"/>
          <w:right w:val="nil"/>
          <w:between w:val="nil"/>
        </w:pBdr>
        <w:spacing w:after="0" w:line="360" w:lineRule="auto"/>
        <w:rPr>
          <w:rFonts w:ascii="Arial Narrow" w:eastAsia="Arial Narrow" w:hAnsi="Arial Narrow" w:cs="Arial Narrow"/>
          <w:b/>
          <w:sz w:val="24"/>
          <w:szCs w:val="24"/>
          <w:lang w:val="nl-NL"/>
        </w:rPr>
      </w:pPr>
      <w:r w:rsidRPr="00E97DF7">
        <w:rPr>
          <w:rFonts w:ascii="Arial Narrow" w:eastAsia="Arial Narrow" w:hAnsi="Arial Narrow" w:cs="Arial Narrow"/>
          <w:b/>
          <w:sz w:val="24"/>
          <w:szCs w:val="24"/>
          <w:lang w:val="nl-NL"/>
        </w:rPr>
        <w:t xml:space="preserve">Sascha CAT Verbruggen MD, PhD </w:t>
      </w:r>
    </w:p>
    <w:p w14:paraId="00000048" w14:textId="77777777" w:rsidR="003335BB" w:rsidRDefault="00A011F7">
      <w:pPr>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t>Consultant in Pediatric Intensive Care</w:t>
      </w:r>
    </w:p>
    <w:p w14:paraId="00000049" w14:textId="0277F1D6" w:rsidR="003335BB" w:rsidRDefault="00A011F7">
      <w:pPr>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Intensive Care, Department of </w:t>
      </w:r>
      <w:r w:rsidR="00D62270">
        <w:rPr>
          <w:rFonts w:ascii="Arial Narrow" w:eastAsia="Arial Narrow" w:hAnsi="Arial Narrow" w:cs="Arial Narrow"/>
          <w:sz w:val="24"/>
          <w:szCs w:val="24"/>
        </w:rPr>
        <w:t>Pediatric</w:t>
      </w:r>
      <w:r>
        <w:rPr>
          <w:rFonts w:ascii="Arial Narrow" w:eastAsia="Arial Narrow" w:hAnsi="Arial Narrow" w:cs="Arial Narrow"/>
          <w:sz w:val="24"/>
          <w:szCs w:val="24"/>
        </w:rPr>
        <w:t xml:space="preserve">s and </w:t>
      </w:r>
      <w:r w:rsidR="00D62270">
        <w:rPr>
          <w:rFonts w:ascii="Arial Narrow" w:eastAsia="Arial Narrow" w:hAnsi="Arial Narrow" w:cs="Arial Narrow"/>
          <w:sz w:val="24"/>
          <w:szCs w:val="24"/>
        </w:rPr>
        <w:t>Pediatric</w:t>
      </w:r>
      <w:r>
        <w:rPr>
          <w:rFonts w:ascii="Arial Narrow" w:eastAsia="Arial Narrow" w:hAnsi="Arial Narrow" w:cs="Arial Narrow"/>
          <w:sz w:val="24"/>
          <w:szCs w:val="24"/>
        </w:rPr>
        <w:t xml:space="preserve"> Surgery, Erasmus Medical Centre, Sophia Children’s Hospital, Rotterdam, The Netherlands; </w:t>
      </w:r>
    </w:p>
    <w:p w14:paraId="0000004A" w14:textId="77777777" w:rsidR="003335BB" w:rsidRDefault="008C5E90">
      <w:pPr>
        <w:spacing w:after="0" w:line="360" w:lineRule="auto"/>
        <w:rPr>
          <w:rFonts w:ascii="Arial Narrow" w:eastAsia="Arial Narrow" w:hAnsi="Arial Narrow" w:cs="Arial Narrow"/>
          <w:sz w:val="24"/>
          <w:szCs w:val="24"/>
        </w:rPr>
      </w:pPr>
      <w:hyperlink r:id="rId18">
        <w:r w:rsidR="00A011F7">
          <w:rPr>
            <w:rFonts w:ascii="Arial Narrow" w:eastAsia="Arial Narrow" w:hAnsi="Arial Narrow" w:cs="Arial Narrow"/>
            <w:sz w:val="24"/>
            <w:szCs w:val="24"/>
            <w:u w:val="single"/>
          </w:rPr>
          <w:t>s.verbruggen@erasmusmc.nl</w:t>
        </w:r>
      </w:hyperlink>
    </w:p>
    <w:p w14:paraId="0000004B" w14:textId="77777777" w:rsidR="003335BB" w:rsidRDefault="00A011F7">
      <w:pPr>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Orchid ID </w:t>
      </w:r>
      <w:hyperlink r:id="rId19">
        <w:r>
          <w:rPr>
            <w:rFonts w:ascii="Arial Narrow" w:eastAsia="Arial Narrow" w:hAnsi="Arial Narrow" w:cs="Arial Narrow"/>
            <w:sz w:val="24"/>
            <w:szCs w:val="24"/>
          </w:rPr>
          <w:t>0000-0003-4866-9865</w:t>
        </w:r>
      </w:hyperlink>
    </w:p>
    <w:p w14:paraId="0000004C" w14:textId="77777777" w:rsidR="003335BB" w:rsidRDefault="003335BB">
      <w:pPr>
        <w:spacing w:after="0" w:line="360" w:lineRule="auto"/>
        <w:rPr>
          <w:rFonts w:ascii="Arial Narrow" w:eastAsia="Arial Narrow" w:hAnsi="Arial Narrow" w:cs="Arial Narrow"/>
          <w:b/>
          <w:sz w:val="24"/>
          <w:szCs w:val="24"/>
        </w:rPr>
      </w:pPr>
    </w:p>
    <w:p w14:paraId="0000004D" w14:textId="77777777" w:rsidR="003335BB" w:rsidRDefault="00A011F7">
      <w:pPr>
        <w:spacing w:after="0" w:line="360" w:lineRule="auto"/>
        <w:rPr>
          <w:rFonts w:ascii="Arial Narrow" w:eastAsia="Arial Narrow" w:hAnsi="Arial Narrow" w:cs="Arial Narrow"/>
          <w:b/>
          <w:sz w:val="24"/>
          <w:szCs w:val="24"/>
        </w:rPr>
      </w:pPr>
      <w:r>
        <w:rPr>
          <w:rFonts w:ascii="Arial Narrow" w:eastAsia="Arial Narrow" w:hAnsi="Arial Narrow" w:cs="Arial Narrow"/>
          <w:b/>
          <w:sz w:val="24"/>
          <w:szCs w:val="24"/>
        </w:rPr>
        <w:t xml:space="preserve">Conflict of interests: </w:t>
      </w:r>
    </w:p>
    <w:p w14:paraId="0000004E" w14:textId="77777777" w:rsidR="003335BB" w:rsidRDefault="00A011F7">
      <w:pPr>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t>The authors of these guidelines have reported all potential conflicts or financial disclosures. For a complete overview of the potential conflicts and financial disclosures see below.</w:t>
      </w:r>
    </w:p>
    <w:p w14:paraId="0000004F" w14:textId="77777777" w:rsidR="003335BB" w:rsidRDefault="00A011F7">
      <w:pPr>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No funding or contribution from industry was involved in the completion of these recommendations, nor were any industry representatives present at any of the committee meetings. </w:t>
      </w:r>
    </w:p>
    <w:p w14:paraId="00000050" w14:textId="1328997A" w:rsidR="003335BB" w:rsidRDefault="003335BB">
      <w:pPr>
        <w:spacing w:after="0" w:line="360" w:lineRule="auto"/>
        <w:rPr>
          <w:rFonts w:ascii="Arial Narrow" w:eastAsia="Arial Narrow" w:hAnsi="Arial Narrow" w:cs="Arial Narrow"/>
          <w:sz w:val="24"/>
          <w:szCs w:val="24"/>
        </w:rPr>
      </w:pPr>
    </w:p>
    <w:p w14:paraId="17949F69" w14:textId="3BB43A90" w:rsidR="00FC1C2D" w:rsidRDefault="00FC1C2D">
      <w:pPr>
        <w:spacing w:after="0" w:line="360" w:lineRule="auto"/>
        <w:rPr>
          <w:rFonts w:ascii="Arial Narrow" w:eastAsia="Arial Narrow" w:hAnsi="Arial Narrow" w:cs="Arial Narrow"/>
          <w:sz w:val="24"/>
          <w:szCs w:val="24"/>
        </w:rPr>
      </w:pPr>
    </w:p>
    <w:p w14:paraId="0C3781BA" w14:textId="77777777" w:rsidR="00FC1C2D" w:rsidRDefault="00FC1C2D">
      <w:pPr>
        <w:spacing w:after="0" w:line="360" w:lineRule="auto"/>
        <w:rPr>
          <w:rFonts w:ascii="Arial Narrow" w:eastAsia="Arial Narrow" w:hAnsi="Arial Narrow" w:cs="Arial Narrow"/>
          <w:sz w:val="24"/>
          <w:szCs w:val="24"/>
        </w:rPr>
      </w:pPr>
    </w:p>
    <w:p w14:paraId="00000051" w14:textId="77777777" w:rsidR="003335BB" w:rsidRDefault="00A011F7">
      <w:pPr>
        <w:shd w:val="clear" w:color="auto" w:fill="FFFFFF"/>
        <w:spacing w:after="0" w:line="360" w:lineRule="auto"/>
        <w:rPr>
          <w:rFonts w:ascii="Arial Narrow" w:eastAsia="Arial Narrow" w:hAnsi="Arial Narrow" w:cs="Arial Narrow"/>
          <w:b/>
          <w:sz w:val="24"/>
          <w:szCs w:val="24"/>
        </w:rPr>
      </w:pPr>
      <w:r>
        <w:rPr>
          <w:rFonts w:ascii="Arial Narrow" w:eastAsia="Arial Narrow" w:hAnsi="Arial Narrow" w:cs="Arial Narrow"/>
          <w:b/>
          <w:sz w:val="24"/>
          <w:szCs w:val="24"/>
        </w:rPr>
        <w:lastRenderedPageBreak/>
        <w:t>Sponsorship</w:t>
      </w:r>
    </w:p>
    <w:p w14:paraId="00000052" w14:textId="6CC113BB" w:rsidR="003335BB" w:rsidRDefault="00A011F7">
      <w:pPr>
        <w:shd w:val="clear" w:color="auto" w:fill="FFFFFF"/>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t>No</w:t>
      </w:r>
      <w:r w:rsidR="00A834AA">
        <w:rPr>
          <w:rFonts w:ascii="Arial Narrow" w:eastAsia="Arial Narrow" w:hAnsi="Arial Narrow" w:cs="Arial Narrow"/>
          <w:sz w:val="24"/>
          <w:szCs w:val="24"/>
        </w:rPr>
        <w:t xml:space="preserve"> industry</w:t>
      </w:r>
      <w:r>
        <w:rPr>
          <w:rFonts w:ascii="Arial Narrow" w:eastAsia="Arial Narrow" w:hAnsi="Arial Narrow" w:cs="Arial Narrow"/>
          <w:sz w:val="24"/>
          <w:szCs w:val="24"/>
        </w:rPr>
        <w:t xml:space="preserve"> funding was provided. The European Society of </w:t>
      </w:r>
      <w:r w:rsidR="00D62270">
        <w:rPr>
          <w:rFonts w:ascii="Arial Narrow" w:eastAsia="Arial Narrow" w:hAnsi="Arial Narrow" w:cs="Arial Narrow"/>
          <w:sz w:val="24"/>
          <w:szCs w:val="24"/>
        </w:rPr>
        <w:t>Pediatric</w:t>
      </w:r>
      <w:r>
        <w:rPr>
          <w:rFonts w:ascii="Arial Narrow" w:eastAsia="Arial Narrow" w:hAnsi="Arial Narrow" w:cs="Arial Narrow"/>
          <w:sz w:val="24"/>
          <w:szCs w:val="24"/>
        </w:rPr>
        <w:t xml:space="preserve"> and Neonatal Intensive Care (ESPNIC) provided logistical</w:t>
      </w:r>
      <w:r w:rsidR="00A834AA">
        <w:rPr>
          <w:rFonts w:ascii="Arial Narrow" w:eastAsia="Arial Narrow" w:hAnsi="Arial Narrow" w:cs="Arial Narrow"/>
          <w:sz w:val="24"/>
          <w:szCs w:val="24"/>
        </w:rPr>
        <w:t xml:space="preserve"> support and funding </w:t>
      </w:r>
      <w:r>
        <w:rPr>
          <w:rFonts w:ascii="Arial Narrow" w:eastAsia="Arial Narrow" w:hAnsi="Arial Narrow" w:cs="Arial Narrow"/>
          <w:sz w:val="24"/>
          <w:szCs w:val="24"/>
        </w:rPr>
        <w:t>for the meeting</w:t>
      </w:r>
      <w:r w:rsidR="00FC1C2D">
        <w:rPr>
          <w:rFonts w:ascii="Arial Narrow" w:eastAsia="Arial Narrow" w:hAnsi="Arial Narrow" w:cs="Arial Narrow"/>
          <w:sz w:val="24"/>
          <w:szCs w:val="24"/>
        </w:rPr>
        <w:t>s.</w:t>
      </w:r>
    </w:p>
    <w:p w14:paraId="00000053" w14:textId="77777777" w:rsidR="003335BB" w:rsidRDefault="003335BB">
      <w:pPr>
        <w:shd w:val="clear" w:color="auto" w:fill="FFFFFF"/>
        <w:spacing w:after="0" w:line="360" w:lineRule="auto"/>
        <w:rPr>
          <w:rFonts w:ascii="Arial Narrow" w:eastAsia="Arial Narrow" w:hAnsi="Arial Narrow" w:cs="Arial Narrow"/>
          <w:sz w:val="24"/>
          <w:szCs w:val="24"/>
        </w:rPr>
      </w:pPr>
    </w:p>
    <w:p w14:paraId="00000054" w14:textId="77777777" w:rsidR="003335BB" w:rsidRDefault="00A011F7">
      <w:pPr>
        <w:shd w:val="clear" w:color="auto" w:fill="FFFFFF"/>
        <w:spacing w:after="0" w:line="360" w:lineRule="auto"/>
        <w:rPr>
          <w:rFonts w:ascii="Arial Narrow" w:eastAsia="Arial Narrow" w:hAnsi="Arial Narrow" w:cs="Arial Narrow"/>
          <w:b/>
          <w:sz w:val="24"/>
          <w:szCs w:val="24"/>
        </w:rPr>
      </w:pPr>
      <w:bookmarkStart w:id="2" w:name="_Hlk25592242"/>
      <w:r>
        <w:rPr>
          <w:rFonts w:ascii="Arial Narrow" w:eastAsia="Arial Narrow" w:hAnsi="Arial Narrow" w:cs="Arial Narrow"/>
          <w:b/>
          <w:sz w:val="24"/>
          <w:szCs w:val="24"/>
        </w:rPr>
        <w:t>Conflict-of-interest policy</w:t>
      </w:r>
    </w:p>
    <w:p w14:paraId="00000055" w14:textId="77777777" w:rsidR="003335BB" w:rsidRDefault="00A011F7">
      <w:pPr>
        <w:shd w:val="clear" w:color="auto" w:fill="FFFFFF"/>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t>There was no industry input into guideline development, and no consensus panel member received honoraria. ESPNIC provided an educational grant for a final face to face meeting.</w:t>
      </w:r>
    </w:p>
    <w:p w14:paraId="00000056" w14:textId="07B75188" w:rsidR="003335BB" w:rsidRDefault="00E5459A">
      <w:pPr>
        <w:shd w:val="clear" w:color="auto" w:fill="FFFFFF"/>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LNT is a member of the NIHR </w:t>
      </w:r>
    </w:p>
    <w:p w14:paraId="316D573B" w14:textId="77777777" w:rsidR="00E97DF7" w:rsidRDefault="00A011F7">
      <w:pPr>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SCV is supported </w:t>
      </w:r>
      <w:r w:rsidR="00E97DF7">
        <w:rPr>
          <w:rFonts w:ascii="Arial Narrow" w:eastAsia="Arial Narrow" w:hAnsi="Arial Narrow" w:cs="Arial Narrow"/>
          <w:sz w:val="24"/>
          <w:szCs w:val="24"/>
        </w:rPr>
        <w:t>by</w:t>
      </w:r>
      <w:r>
        <w:rPr>
          <w:rFonts w:ascii="Arial Narrow" w:eastAsia="Arial Narrow" w:hAnsi="Arial Narrow" w:cs="Arial Narrow"/>
          <w:sz w:val="24"/>
          <w:szCs w:val="24"/>
        </w:rPr>
        <w:t xml:space="preserve"> Nutricia Advanced Medical Nutrition (unrestricted research grant). </w:t>
      </w:r>
    </w:p>
    <w:p w14:paraId="00000057" w14:textId="4AB8368B" w:rsidR="003335BB" w:rsidRDefault="00A011F7">
      <w:pPr>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SCV has received </w:t>
      </w:r>
      <w:r w:rsidR="00C37649">
        <w:rPr>
          <w:rFonts w:ascii="Arial Narrow" w:eastAsia="Arial Narrow" w:hAnsi="Arial Narrow" w:cs="Arial Narrow"/>
          <w:sz w:val="24"/>
          <w:szCs w:val="24"/>
        </w:rPr>
        <w:t>speakers’</w:t>
      </w:r>
      <w:r>
        <w:rPr>
          <w:rFonts w:ascii="Arial Narrow" w:eastAsia="Arial Narrow" w:hAnsi="Arial Narrow" w:cs="Arial Narrow"/>
          <w:sz w:val="24"/>
          <w:szCs w:val="24"/>
        </w:rPr>
        <w:t xml:space="preserve"> fees from Nutricia Advanced Medical Nutrition and Baxter in the past. </w:t>
      </w:r>
    </w:p>
    <w:p w14:paraId="00000058" w14:textId="52607BE1" w:rsidR="003335BB" w:rsidRDefault="00A011F7">
      <w:pPr>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t>KJ is supported</w:t>
      </w:r>
      <w:r w:rsidR="00E97DF7">
        <w:rPr>
          <w:rFonts w:ascii="Arial Narrow" w:eastAsia="Arial Narrow" w:hAnsi="Arial Narrow" w:cs="Arial Narrow"/>
          <w:sz w:val="24"/>
          <w:szCs w:val="24"/>
        </w:rPr>
        <w:t xml:space="preserve"> by</w:t>
      </w:r>
      <w:r>
        <w:rPr>
          <w:rFonts w:ascii="Arial Narrow" w:eastAsia="Arial Narrow" w:hAnsi="Arial Narrow" w:cs="Arial Narrow"/>
          <w:sz w:val="24"/>
          <w:szCs w:val="24"/>
        </w:rPr>
        <w:t xml:space="preserve"> Nutricia Advanced Medical Nutrition (unrestricted research grant).</w:t>
      </w:r>
    </w:p>
    <w:p w14:paraId="00000059" w14:textId="77777777" w:rsidR="003335BB" w:rsidRDefault="00A011F7">
      <w:pPr>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FVV has received speaker fees from Fresenius </w:t>
      </w:r>
      <w:proofErr w:type="spellStart"/>
      <w:r>
        <w:rPr>
          <w:rFonts w:ascii="Arial Narrow" w:eastAsia="Arial Narrow" w:hAnsi="Arial Narrow" w:cs="Arial Narrow"/>
          <w:sz w:val="24"/>
          <w:szCs w:val="24"/>
        </w:rPr>
        <w:t>Kabi</w:t>
      </w:r>
      <w:proofErr w:type="spellEnd"/>
      <w:r>
        <w:rPr>
          <w:rFonts w:ascii="Arial Narrow" w:eastAsia="Arial Narrow" w:hAnsi="Arial Narrow" w:cs="Arial Narrow"/>
          <w:sz w:val="24"/>
          <w:szCs w:val="24"/>
        </w:rPr>
        <w:t xml:space="preserve"> and </w:t>
      </w:r>
      <w:proofErr w:type="spellStart"/>
      <w:r>
        <w:rPr>
          <w:rFonts w:ascii="Arial Narrow" w:eastAsia="Arial Narrow" w:hAnsi="Arial Narrow" w:cs="Arial Narrow"/>
          <w:sz w:val="24"/>
          <w:szCs w:val="24"/>
        </w:rPr>
        <w:t>Nutricia</w:t>
      </w:r>
      <w:proofErr w:type="spellEnd"/>
      <w:r>
        <w:rPr>
          <w:rFonts w:ascii="Arial Narrow" w:eastAsia="Arial Narrow" w:hAnsi="Arial Narrow" w:cs="Arial Narrow"/>
          <w:sz w:val="24"/>
          <w:szCs w:val="24"/>
        </w:rPr>
        <w:t xml:space="preserve"> (past) and consultant fees from Baxter (current)</w:t>
      </w:r>
    </w:p>
    <w:p w14:paraId="0000005A" w14:textId="77777777" w:rsidR="003335BB" w:rsidRDefault="00A011F7">
      <w:pPr>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LVM is supported by a Health Education England/ NIHR Clinical Lectureship (ICA-CL-2016-02-001) supported by the National Institute for Health Research.  LVM has also received speaker’s fees from Abbott Laboratories and Nutricia in the past. </w:t>
      </w:r>
    </w:p>
    <w:p w14:paraId="0000005B" w14:textId="77777777" w:rsidR="003335BB" w:rsidRDefault="00A011F7">
      <w:pPr>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t>NP is supported by research funding from the National Institute for Health Research.</w:t>
      </w:r>
    </w:p>
    <w:p w14:paraId="0000005C" w14:textId="77777777" w:rsidR="003335BB" w:rsidRDefault="00A011F7">
      <w:pPr>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CJC is supported by the Marisa Sophie Foundation and has received travel fees from Nutricia and Baxter (past). </w:t>
      </w:r>
    </w:p>
    <w:p w14:paraId="0000005D" w14:textId="77777777" w:rsidR="003335BB" w:rsidRDefault="00A011F7">
      <w:pPr>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CM is supported by the Marisa Sophie Foundation and has received travel fees from Nutricia and Baxter (past). </w:t>
      </w:r>
    </w:p>
    <w:bookmarkEnd w:id="2"/>
    <w:p w14:paraId="0000005E" w14:textId="77777777" w:rsidR="003335BB" w:rsidRDefault="003335BB">
      <w:pPr>
        <w:spacing w:after="0" w:line="360" w:lineRule="auto"/>
        <w:rPr>
          <w:rFonts w:ascii="Arial Narrow" w:eastAsia="Arial Narrow" w:hAnsi="Arial Narrow" w:cs="Arial Narrow"/>
          <w:b/>
          <w:sz w:val="24"/>
          <w:szCs w:val="24"/>
        </w:rPr>
      </w:pPr>
    </w:p>
    <w:p w14:paraId="0000005F" w14:textId="4CB35C3F" w:rsidR="003335BB" w:rsidRPr="00B47F02" w:rsidRDefault="00A011F7" w:rsidP="00B47F02">
      <w:pPr>
        <w:spacing w:after="0" w:line="360" w:lineRule="auto"/>
        <w:rPr>
          <w:rFonts w:ascii="Arial Narrow" w:eastAsia="Arial Narrow" w:hAnsi="Arial Narrow" w:cs="Arial Narrow"/>
          <w:b/>
          <w:sz w:val="24"/>
          <w:szCs w:val="24"/>
        </w:rPr>
      </w:pPr>
      <w:r w:rsidRPr="00B47F02">
        <w:rPr>
          <w:rFonts w:ascii="Arial Narrow" w:eastAsia="Arial Narrow" w:hAnsi="Arial Narrow" w:cs="Arial Narrow"/>
          <w:b/>
          <w:sz w:val="24"/>
          <w:szCs w:val="24"/>
        </w:rPr>
        <w:t>Word count</w:t>
      </w:r>
      <w:r w:rsidRPr="00B47F02">
        <w:rPr>
          <w:rFonts w:ascii="Arial Narrow" w:eastAsia="Arial Narrow" w:hAnsi="Arial Narrow" w:cs="Arial Narrow"/>
          <w:sz w:val="24"/>
          <w:szCs w:val="24"/>
        </w:rPr>
        <w:t xml:space="preserve"> abstract: 2</w:t>
      </w:r>
      <w:r w:rsidR="00B47F02">
        <w:rPr>
          <w:rFonts w:ascii="Arial Narrow" w:eastAsia="Arial Narrow" w:hAnsi="Arial Narrow" w:cs="Arial Narrow"/>
          <w:sz w:val="24"/>
          <w:szCs w:val="24"/>
        </w:rPr>
        <w:t>68</w:t>
      </w:r>
      <w:r w:rsidRPr="00B47F02">
        <w:rPr>
          <w:rFonts w:ascii="Arial Narrow" w:eastAsia="Arial Narrow" w:hAnsi="Arial Narrow" w:cs="Arial Narrow"/>
          <w:sz w:val="24"/>
          <w:szCs w:val="24"/>
        </w:rPr>
        <w:t xml:space="preserve">; </w:t>
      </w:r>
      <w:r w:rsidRPr="00B47F02">
        <w:rPr>
          <w:rFonts w:ascii="Arial Narrow" w:eastAsia="Arial Narrow" w:hAnsi="Arial Narrow" w:cs="Arial Narrow"/>
          <w:b/>
          <w:sz w:val="24"/>
          <w:szCs w:val="24"/>
        </w:rPr>
        <w:t>word count</w:t>
      </w:r>
      <w:r w:rsidRPr="00B47F02">
        <w:rPr>
          <w:rFonts w:ascii="Arial Narrow" w:eastAsia="Arial Narrow" w:hAnsi="Arial Narrow" w:cs="Arial Narrow"/>
          <w:sz w:val="24"/>
          <w:szCs w:val="24"/>
        </w:rPr>
        <w:t xml:space="preserve"> full text </w:t>
      </w:r>
      <w:r w:rsidR="001A25E7">
        <w:rPr>
          <w:rFonts w:ascii="Arial Narrow" w:eastAsia="Arial Narrow" w:hAnsi="Arial Narrow" w:cs="Arial Narrow"/>
          <w:sz w:val="24"/>
          <w:szCs w:val="24"/>
        </w:rPr>
        <w:t>2818</w:t>
      </w:r>
      <w:r w:rsidRPr="00B47F02">
        <w:rPr>
          <w:rFonts w:ascii="Arial Narrow" w:eastAsia="Arial Narrow" w:hAnsi="Arial Narrow" w:cs="Arial Narrow"/>
          <w:sz w:val="24"/>
          <w:szCs w:val="24"/>
        </w:rPr>
        <w:t>:</w:t>
      </w:r>
      <w:r w:rsidRPr="00B47F02">
        <w:rPr>
          <w:rFonts w:ascii="Arial Narrow" w:eastAsia="Arial Narrow" w:hAnsi="Arial Narrow" w:cs="Arial Narrow"/>
          <w:b/>
          <w:sz w:val="24"/>
          <w:szCs w:val="24"/>
        </w:rPr>
        <w:t xml:space="preserve"> </w:t>
      </w:r>
      <w:r w:rsidRPr="00D62270">
        <w:rPr>
          <w:rFonts w:ascii="Arial Narrow" w:eastAsia="Arial Narrow" w:hAnsi="Arial Narrow" w:cs="Arial Narrow"/>
          <w:b/>
          <w:sz w:val="24"/>
          <w:szCs w:val="24"/>
          <w:highlight w:val="yellow"/>
        </w:rPr>
        <w:t xml:space="preserve">Tables </w:t>
      </w:r>
      <w:r w:rsidR="00D62270" w:rsidRPr="00D62270">
        <w:rPr>
          <w:rFonts w:ascii="Arial Narrow" w:eastAsia="Arial Narrow" w:hAnsi="Arial Narrow" w:cs="Arial Narrow"/>
          <w:b/>
          <w:sz w:val="24"/>
          <w:szCs w:val="24"/>
          <w:highlight w:val="yellow"/>
        </w:rPr>
        <w:t>2</w:t>
      </w:r>
      <w:r w:rsidRPr="00D62270">
        <w:rPr>
          <w:rFonts w:ascii="Arial Narrow" w:eastAsia="Arial Narrow" w:hAnsi="Arial Narrow" w:cs="Arial Narrow"/>
          <w:b/>
          <w:sz w:val="24"/>
          <w:szCs w:val="24"/>
          <w:highlight w:val="yellow"/>
        </w:rPr>
        <w:t>;</w:t>
      </w:r>
      <w:r w:rsidRPr="00D62270">
        <w:rPr>
          <w:rFonts w:ascii="Arial Narrow" w:eastAsia="Arial Narrow" w:hAnsi="Arial Narrow" w:cs="Arial Narrow"/>
          <w:sz w:val="24"/>
          <w:szCs w:val="24"/>
          <w:highlight w:val="yellow"/>
        </w:rPr>
        <w:t xml:space="preserve"> </w:t>
      </w:r>
      <w:r w:rsidRPr="00D62270">
        <w:rPr>
          <w:rFonts w:ascii="Arial Narrow" w:eastAsia="Arial Narrow" w:hAnsi="Arial Narrow" w:cs="Arial Narrow"/>
          <w:b/>
          <w:sz w:val="24"/>
          <w:szCs w:val="24"/>
          <w:highlight w:val="yellow"/>
        </w:rPr>
        <w:t xml:space="preserve">Supplementary Files </w:t>
      </w:r>
      <w:r w:rsidR="00D62270" w:rsidRPr="00D62270">
        <w:rPr>
          <w:rFonts w:ascii="Arial Narrow" w:eastAsia="Arial Narrow" w:hAnsi="Arial Narrow" w:cs="Arial Narrow"/>
          <w:b/>
          <w:sz w:val="24"/>
          <w:szCs w:val="24"/>
          <w:highlight w:val="yellow"/>
        </w:rPr>
        <w:t>8</w:t>
      </w:r>
    </w:p>
    <w:p w14:paraId="00000060" w14:textId="77777777" w:rsidR="003335BB" w:rsidRDefault="003335BB">
      <w:pPr>
        <w:spacing w:after="0" w:line="360" w:lineRule="auto"/>
        <w:rPr>
          <w:rFonts w:ascii="Arial Narrow" w:eastAsia="Arial Narrow" w:hAnsi="Arial Narrow" w:cs="Arial Narrow"/>
          <w:b/>
          <w:sz w:val="24"/>
          <w:szCs w:val="24"/>
        </w:rPr>
      </w:pPr>
    </w:p>
    <w:p w14:paraId="00000061" w14:textId="77777777" w:rsidR="003335BB" w:rsidRDefault="00A011F7">
      <w:pPr>
        <w:spacing w:after="0" w:line="360" w:lineRule="auto"/>
        <w:rPr>
          <w:rFonts w:ascii="Arial Narrow" w:eastAsia="Arial Narrow" w:hAnsi="Arial Narrow" w:cs="Arial Narrow"/>
          <w:sz w:val="24"/>
          <w:szCs w:val="24"/>
        </w:rPr>
      </w:pPr>
      <w:r>
        <w:rPr>
          <w:rFonts w:ascii="Arial Narrow" w:eastAsia="Arial Narrow" w:hAnsi="Arial Narrow" w:cs="Arial Narrow"/>
          <w:b/>
          <w:sz w:val="24"/>
          <w:szCs w:val="24"/>
        </w:rPr>
        <w:t>Take Home Message:</w:t>
      </w:r>
    </w:p>
    <w:p w14:paraId="00000062" w14:textId="4F43F471" w:rsidR="003335BB" w:rsidRDefault="00A011F7">
      <w:pPr>
        <w:spacing w:line="360" w:lineRule="auto"/>
        <w:rPr>
          <w:rFonts w:ascii="Arial Narrow" w:eastAsia="Arial Narrow" w:hAnsi="Arial Narrow" w:cs="Arial Narrow"/>
          <w:b/>
          <w:sz w:val="24"/>
          <w:szCs w:val="24"/>
        </w:rPr>
      </w:pPr>
      <w:r>
        <w:rPr>
          <w:rFonts w:ascii="Arial Narrow" w:eastAsia="Arial Narrow" w:hAnsi="Arial Narrow" w:cs="Arial Narrow"/>
          <w:sz w:val="24"/>
          <w:szCs w:val="24"/>
        </w:rPr>
        <w:t xml:space="preserve">There is a lack of </w:t>
      </w:r>
      <w:r w:rsidR="00C37649">
        <w:rPr>
          <w:rFonts w:ascii="Arial Narrow" w:eastAsia="Arial Narrow" w:hAnsi="Arial Narrow" w:cs="Arial Narrow"/>
          <w:sz w:val="24"/>
          <w:szCs w:val="24"/>
        </w:rPr>
        <w:t>high-quality</w:t>
      </w:r>
      <w:r>
        <w:rPr>
          <w:rFonts w:ascii="Arial Narrow" w:eastAsia="Arial Narrow" w:hAnsi="Arial Narrow" w:cs="Arial Narrow"/>
          <w:sz w:val="24"/>
          <w:szCs w:val="24"/>
        </w:rPr>
        <w:t xml:space="preserve"> evidence to guide nutrition in pediatric critical illness. This position statement and clinical recommendations summarises the existing evidence around 15 of the most important clinical questions, and where no evidence is available</w:t>
      </w:r>
      <w:r w:rsidR="00C37649">
        <w:rPr>
          <w:rFonts w:ascii="Arial Narrow" w:eastAsia="Arial Narrow" w:hAnsi="Arial Narrow" w:cs="Arial Narrow"/>
          <w:sz w:val="24"/>
          <w:szCs w:val="24"/>
        </w:rPr>
        <w:t>,</w:t>
      </w:r>
      <w:r>
        <w:rPr>
          <w:rFonts w:ascii="Arial Narrow" w:eastAsia="Arial Narrow" w:hAnsi="Arial Narrow" w:cs="Arial Narrow"/>
          <w:sz w:val="24"/>
          <w:szCs w:val="24"/>
        </w:rPr>
        <w:t xml:space="preserve"> suggest</w:t>
      </w:r>
      <w:r w:rsidR="00C37649">
        <w:rPr>
          <w:rFonts w:ascii="Arial Narrow" w:eastAsia="Arial Narrow" w:hAnsi="Arial Narrow" w:cs="Arial Narrow"/>
          <w:sz w:val="24"/>
          <w:szCs w:val="24"/>
        </w:rPr>
        <w:t xml:space="preserve">s </w:t>
      </w:r>
      <w:r>
        <w:rPr>
          <w:rFonts w:ascii="Arial Narrow" w:eastAsia="Arial Narrow" w:hAnsi="Arial Narrow" w:cs="Arial Narrow"/>
          <w:sz w:val="24"/>
          <w:szCs w:val="24"/>
        </w:rPr>
        <w:t>good clinical practice.</w:t>
      </w:r>
      <w:r>
        <w:br w:type="page"/>
      </w:r>
      <w:r>
        <w:rPr>
          <w:rFonts w:ascii="Arial Narrow" w:eastAsia="Arial Narrow" w:hAnsi="Arial Narrow" w:cs="Arial Narrow"/>
          <w:b/>
          <w:sz w:val="24"/>
          <w:szCs w:val="24"/>
        </w:rPr>
        <w:lastRenderedPageBreak/>
        <w:t>Nutritional support for children during critical illness: European Society of Pediatric and Neonatal Intensive Care (ESPNIC) Metabolism, Endocrine and Nutrition section Position statement and Clinical Recommendations</w:t>
      </w:r>
    </w:p>
    <w:p w14:paraId="00000063" w14:textId="77777777" w:rsidR="003335BB" w:rsidRDefault="003335BB">
      <w:pPr>
        <w:pBdr>
          <w:top w:val="nil"/>
          <w:left w:val="nil"/>
          <w:bottom w:val="nil"/>
          <w:right w:val="nil"/>
          <w:between w:val="nil"/>
        </w:pBdr>
        <w:spacing w:after="0" w:line="276" w:lineRule="auto"/>
        <w:rPr>
          <w:rFonts w:ascii="Arial Narrow" w:eastAsia="Arial Narrow" w:hAnsi="Arial Narrow" w:cs="Arial Narrow"/>
          <w:b/>
          <w:sz w:val="24"/>
          <w:szCs w:val="24"/>
          <w:u w:val="single"/>
        </w:rPr>
      </w:pPr>
    </w:p>
    <w:p w14:paraId="00000064" w14:textId="77777777" w:rsidR="003335BB" w:rsidRDefault="00A011F7">
      <w:pPr>
        <w:pBdr>
          <w:top w:val="nil"/>
          <w:left w:val="nil"/>
          <w:bottom w:val="nil"/>
          <w:right w:val="nil"/>
          <w:between w:val="nil"/>
        </w:pBdr>
        <w:spacing w:after="0" w:line="480" w:lineRule="auto"/>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 xml:space="preserve">Abstract </w:t>
      </w:r>
    </w:p>
    <w:p w14:paraId="00000065" w14:textId="0B785C58" w:rsidR="003335BB" w:rsidRDefault="00A011F7">
      <w:pPr>
        <w:spacing w:after="0" w:line="360" w:lineRule="auto"/>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Background:</w:t>
      </w:r>
      <w:r>
        <w:rPr>
          <w:rFonts w:ascii="Arial Narrow" w:eastAsia="Arial Narrow" w:hAnsi="Arial Narrow" w:cs="Arial Narrow"/>
          <w:sz w:val="24"/>
          <w:szCs w:val="24"/>
        </w:rPr>
        <w:t xml:space="preserve"> Nutritional support is considered essential for the outcome of </w:t>
      </w:r>
      <w:r w:rsidR="00D62270">
        <w:rPr>
          <w:rFonts w:ascii="Arial Narrow" w:eastAsia="Arial Narrow" w:hAnsi="Arial Narrow" w:cs="Arial Narrow"/>
          <w:sz w:val="24"/>
          <w:szCs w:val="24"/>
        </w:rPr>
        <w:t>pediatric</w:t>
      </w:r>
      <w:r>
        <w:rPr>
          <w:rFonts w:ascii="Arial Narrow" w:eastAsia="Arial Narrow" w:hAnsi="Arial Narrow" w:cs="Arial Narrow"/>
          <w:sz w:val="24"/>
          <w:szCs w:val="24"/>
        </w:rPr>
        <w:t xml:space="preserve"> critical illness. There is a lack of methodologically sound trials to provide </w:t>
      </w:r>
      <w:r w:rsidR="002C78FE">
        <w:rPr>
          <w:rFonts w:ascii="Arial Narrow" w:eastAsia="Arial Narrow" w:hAnsi="Arial Narrow" w:cs="Arial Narrow"/>
          <w:sz w:val="24"/>
          <w:szCs w:val="24"/>
        </w:rPr>
        <w:t>evidence-based</w:t>
      </w:r>
      <w:r>
        <w:rPr>
          <w:rFonts w:ascii="Arial Narrow" w:eastAsia="Arial Narrow" w:hAnsi="Arial Narrow" w:cs="Arial Narrow"/>
          <w:sz w:val="24"/>
          <w:szCs w:val="24"/>
        </w:rPr>
        <w:t xml:space="preserve"> guidelines leading to diverse practices in PICUs worldwide. Acknowledging these limitations, we aimed to summarize the available literature and provide practical guidance for the </w:t>
      </w:r>
      <w:r w:rsidR="00D62270">
        <w:rPr>
          <w:rFonts w:ascii="Arial Narrow" w:eastAsia="Arial Narrow" w:hAnsi="Arial Narrow" w:cs="Arial Narrow"/>
          <w:sz w:val="24"/>
          <w:szCs w:val="24"/>
        </w:rPr>
        <w:t>pediatric</w:t>
      </w:r>
      <w:r>
        <w:rPr>
          <w:rFonts w:ascii="Arial Narrow" w:eastAsia="Arial Narrow" w:hAnsi="Arial Narrow" w:cs="Arial Narrow"/>
          <w:sz w:val="24"/>
          <w:szCs w:val="24"/>
        </w:rPr>
        <w:t xml:space="preserve"> critical care clinicians around important clinical questions many of which are not covered by previous guidelines. </w:t>
      </w:r>
    </w:p>
    <w:p w14:paraId="00000066" w14:textId="77777777" w:rsidR="003335BB" w:rsidRDefault="00A011F7">
      <w:pPr>
        <w:shd w:val="clear" w:color="auto" w:fill="FFFFFF"/>
        <w:spacing w:after="0" w:line="360" w:lineRule="auto"/>
        <w:ind w:right="60"/>
        <w:rPr>
          <w:rFonts w:ascii="Arial Narrow" w:eastAsia="Arial Narrow" w:hAnsi="Arial Narrow" w:cs="Arial Narrow"/>
          <w:sz w:val="24"/>
          <w:szCs w:val="24"/>
        </w:rPr>
      </w:pPr>
      <w:r>
        <w:rPr>
          <w:rFonts w:ascii="Arial Narrow" w:eastAsia="Arial Narrow" w:hAnsi="Arial Narrow" w:cs="Arial Narrow"/>
          <w:b/>
          <w:sz w:val="24"/>
          <w:szCs w:val="24"/>
          <w:u w:val="single"/>
        </w:rPr>
        <w:t xml:space="preserve">Objective: </w:t>
      </w:r>
      <w:r>
        <w:rPr>
          <w:rFonts w:ascii="Arial Narrow" w:eastAsia="Arial Narrow" w:hAnsi="Arial Narrow" w:cs="Arial Narrow"/>
          <w:sz w:val="24"/>
          <w:szCs w:val="24"/>
        </w:rPr>
        <w:t>To provide an ESPNIC position statement and make clinical recommendations for the assessment and nutritional support in critically ill infants and children.</w:t>
      </w:r>
    </w:p>
    <w:p w14:paraId="00000067" w14:textId="461ED575" w:rsidR="003335BB" w:rsidRDefault="00A011F7">
      <w:pPr>
        <w:pStyle w:val="Heading4"/>
        <w:keepNext w:val="0"/>
        <w:keepLines w:val="0"/>
        <w:shd w:val="clear" w:color="auto" w:fill="FFFFFF"/>
        <w:spacing w:before="0" w:after="0" w:line="360" w:lineRule="auto"/>
        <w:ind w:right="60"/>
        <w:rPr>
          <w:rFonts w:ascii="Arial Narrow" w:eastAsia="Arial Narrow" w:hAnsi="Arial Narrow" w:cs="Arial Narrow"/>
          <w:u w:val="single"/>
        </w:rPr>
      </w:pPr>
      <w:bookmarkStart w:id="3" w:name="_heading=h.ctg4e8q2rcj5" w:colFirst="0" w:colLast="0"/>
      <w:bookmarkEnd w:id="3"/>
      <w:r>
        <w:rPr>
          <w:rFonts w:ascii="Arial Narrow" w:eastAsia="Arial Narrow" w:hAnsi="Arial Narrow" w:cs="Arial Narrow"/>
          <w:u w:val="single"/>
        </w:rPr>
        <w:t>Design:</w:t>
      </w:r>
      <w:r>
        <w:rPr>
          <w:rFonts w:ascii="Arial Narrow" w:eastAsia="Arial Narrow" w:hAnsi="Arial Narrow" w:cs="Arial Narrow"/>
        </w:rPr>
        <w:t xml:space="preserve"> </w:t>
      </w:r>
      <w:r>
        <w:rPr>
          <w:rFonts w:ascii="Arial Narrow" w:eastAsia="Arial Narrow" w:hAnsi="Arial Narrow" w:cs="Arial Narrow"/>
          <w:b w:val="0"/>
        </w:rPr>
        <w:t xml:space="preserve">The Metabolism, Endocrine and Nutrition (MEN) section of the European Society of </w:t>
      </w:r>
      <w:r w:rsidR="00D62270">
        <w:rPr>
          <w:rFonts w:ascii="Arial Narrow" w:eastAsia="Arial Narrow" w:hAnsi="Arial Narrow" w:cs="Arial Narrow"/>
          <w:b w:val="0"/>
        </w:rPr>
        <w:t>Pediatric</w:t>
      </w:r>
      <w:r>
        <w:rPr>
          <w:rFonts w:ascii="Arial Narrow" w:eastAsia="Arial Narrow" w:hAnsi="Arial Narrow" w:cs="Arial Narrow"/>
          <w:b w:val="0"/>
        </w:rPr>
        <w:t xml:space="preserve"> and Neonatal Intensive Care (ESPNIC) generated 15 clinical questions regarding different aspects of nutrition in critically ill children. After a systematic literature search, the Scottish Intercollegiate Guidelines Network (SIGN) grading system w</w:t>
      </w:r>
      <w:r w:rsidR="00437049">
        <w:rPr>
          <w:rFonts w:ascii="Arial Narrow" w:eastAsia="Arial Narrow" w:hAnsi="Arial Narrow" w:cs="Arial Narrow"/>
          <w:b w:val="0"/>
        </w:rPr>
        <w:t>as</w:t>
      </w:r>
      <w:r>
        <w:rPr>
          <w:rFonts w:ascii="Arial Narrow" w:eastAsia="Arial Narrow" w:hAnsi="Arial Narrow" w:cs="Arial Narrow"/>
          <w:b w:val="0"/>
        </w:rPr>
        <w:t xml:space="preserve"> applied to assess the quality of the evidence, conducting meta-analyses where possible, to generate statements and clinical recommendations, which were then voted on electronically. Strong consensus (&gt;95% agreement) and consensus (&gt;75% agreement) on these statements and recommendations was measured through modified Delphi voting rounds.</w:t>
      </w:r>
    </w:p>
    <w:p w14:paraId="00000068" w14:textId="6E6FD10C" w:rsidR="003335BB" w:rsidRDefault="00A011F7">
      <w:pPr>
        <w:spacing w:after="0" w:line="360" w:lineRule="auto"/>
        <w:rPr>
          <w:rFonts w:ascii="Arial Narrow" w:eastAsia="Arial Narrow" w:hAnsi="Arial Narrow" w:cs="Arial Narrow"/>
          <w:sz w:val="24"/>
          <w:szCs w:val="24"/>
        </w:rPr>
      </w:pPr>
      <w:r>
        <w:rPr>
          <w:rFonts w:ascii="Arial Narrow" w:eastAsia="Arial Narrow" w:hAnsi="Arial Narrow" w:cs="Arial Narrow"/>
          <w:b/>
          <w:sz w:val="24"/>
          <w:szCs w:val="24"/>
          <w:highlight w:val="white"/>
          <w:u w:val="single"/>
        </w:rPr>
        <w:t>Results:</w:t>
      </w:r>
      <w:r>
        <w:rPr>
          <w:rFonts w:ascii="Arial Narrow" w:eastAsia="Arial Narrow" w:hAnsi="Arial Narrow" w:cs="Arial Narrow"/>
          <w:sz w:val="24"/>
          <w:szCs w:val="24"/>
          <w:highlight w:val="white"/>
        </w:rPr>
        <w:t xml:space="preserve"> T</w:t>
      </w:r>
      <w:r>
        <w:rPr>
          <w:rFonts w:ascii="Arial Narrow" w:eastAsia="Arial Narrow" w:hAnsi="Arial Narrow" w:cs="Arial Narrow"/>
          <w:sz w:val="24"/>
          <w:szCs w:val="24"/>
        </w:rPr>
        <w:t xml:space="preserve">he final 15 clinical questions generated a total of 7261 abstracts, of which 142 publications were identified relevant to develop 32 recommendations. A strong consensus was reached in 21 (66%) and consensus was reached in 11 (34%) of the recommendations. </w:t>
      </w:r>
      <w:r w:rsidR="00267131">
        <w:rPr>
          <w:rFonts w:ascii="Arial Narrow" w:eastAsia="Arial Narrow" w:hAnsi="Arial Narrow" w:cs="Arial Narrow"/>
          <w:sz w:val="24"/>
          <w:szCs w:val="24"/>
        </w:rPr>
        <w:t xml:space="preserve">Only 11 </w:t>
      </w:r>
      <w:r w:rsidR="002C78FE">
        <w:rPr>
          <w:rFonts w:ascii="Arial Narrow" w:eastAsia="Arial Narrow" w:hAnsi="Arial Narrow" w:cs="Arial Narrow"/>
          <w:sz w:val="24"/>
          <w:szCs w:val="24"/>
        </w:rPr>
        <w:t>meta-analys</w:t>
      </w:r>
      <w:r w:rsidR="00B8243C">
        <w:rPr>
          <w:rFonts w:ascii="Arial Narrow" w:eastAsia="Arial Narrow" w:hAnsi="Arial Narrow" w:cs="Arial Narrow"/>
          <w:sz w:val="24"/>
          <w:szCs w:val="24"/>
        </w:rPr>
        <w:t>e</w:t>
      </w:r>
      <w:r w:rsidR="002C78FE">
        <w:rPr>
          <w:rFonts w:ascii="Arial Narrow" w:eastAsia="Arial Narrow" w:hAnsi="Arial Narrow" w:cs="Arial Narrow"/>
          <w:sz w:val="24"/>
          <w:szCs w:val="24"/>
        </w:rPr>
        <w:t>s</w:t>
      </w:r>
      <w:r>
        <w:rPr>
          <w:rFonts w:ascii="Arial Narrow" w:eastAsia="Arial Narrow" w:hAnsi="Arial Narrow" w:cs="Arial Narrow"/>
          <w:sz w:val="24"/>
          <w:szCs w:val="24"/>
        </w:rPr>
        <w:t xml:space="preserve"> could be performed on 5 questions. </w:t>
      </w:r>
    </w:p>
    <w:p w14:paraId="00000069" w14:textId="1222966F" w:rsidR="003335BB" w:rsidRDefault="00A011F7">
      <w:pPr>
        <w:spacing w:after="0" w:line="360" w:lineRule="auto"/>
        <w:rPr>
          <w:rFonts w:ascii="Arial Narrow" w:eastAsia="Arial Narrow" w:hAnsi="Arial Narrow" w:cs="Arial Narrow"/>
          <w:sz w:val="24"/>
          <w:szCs w:val="24"/>
        </w:rPr>
      </w:pPr>
      <w:r>
        <w:rPr>
          <w:rFonts w:ascii="Arial Narrow" w:eastAsia="Arial Narrow" w:hAnsi="Arial Narrow" w:cs="Arial Narrow"/>
          <w:b/>
          <w:sz w:val="24"/>
          <w:szCs w:val="24"/>
          <w:u w:val="single"/>
        </w:rPr>
        <w:t>Conclusions:</w:t>
      </w:r>
      <w:r>
        <w:rPr>
          <w:rFonts w:ascii="Arial Narrow" w:eastAsia="Arial Narrow" w:hAnsi="Arial Narrow" w:cs="Arial Narrow"/>
          <w:sz w:val="24"/>
          <w:szCs w:val="24"/>
        </w:rPr>
        <w:t xml:space="preserve"> We present a position statement and clinical practice recommendations. The general level of evidence of the available literature was low. We have summarised this and provided a practical guidance for the </w:t>
      </w:r>
      <w:r w:rsidR="00D62270">
        <w:rPr>
          <w:rFonts w:ascii="Arial Narrow" w:eastAsia="Arial Narrow" w:hAnsi="Arial Narrow" w:cs="Arial Narrow"/>
          <w:sz w:val="24"/>
          <w:szCs w:val="24"/>
        </w:rPr>
        <w:t>pediatric</w:t>
      </w:r>
      <w:r>
        <w:rPr>
          <w:rFonts w:ascii="Arial Narrow" w:eastAsia="Arial Narrow" w:hAnsi="Arial Narrow" w:cs="Arial Narrow"/>
          <w:sz w:val="24"/>
          <w:szCs w:val="24"/>
        </w:rPr>
        <w:t xml:space="preserve"> critical care clinicians around important clinical questions. </w:t>
      </w:r>
    </w:p>
    <w:p w14:paraId="0000006B" w14:textId="77777777" w:rsidR="003335BB" w:rsidRDefault="003335BB">
      <w:pPr>
        <w:pBdr>
          <w:top w:val="nil"/>
          <w:left w:val="nil"/>
          <w:bottom w:val="nil"/>
          <w:right w:val="nil"/>
          <w:between w:val="nil"/>
        </w:pBdr>
        <w:spacing w:after="0" w:line="360" w:lineRule="auto"/>
        <w:rPr>
          <w:rFonts w:ascii="Arial Narrow" w:eastAsia="Arial Narrow" w:hAnsi="Arial Narrow" w:cs="Arial Narrow"/>
          <w:sz w:val="24"/>
          <w:szCs w:val="24"/>
        </w:rPr>
      </w:pPr>
    </w:p>
    <w:p w14:paraId="0000006C" w14:textId="00AA61E3" w:rsidR="003335BB" w:rsidRDefault="00A011F7">
      <w:pPr>
        <w:pBdr>
          <w:top w:val="nil"/>
          <w:left w:val="nil"/>
          <w:bottom w:val="nil"/>
          <w:right w:val="nil"/>
          <w:between w:val="nil"/>
        </w:pBdr>
        <w:spacing w:after="0" w:line="360" w:lineRule="auto"/>
        <w:rPr>
          <w:rFonts w:ascii="Arial Narrow" w:eastAsia="Arial Narrow" w:hAnsi="Arial Narrow" w:cs="Arial Narrow"/>
          <w:b/>
          <w:sz w:val="24"/>
          <w:szCs w:val="24"/>
        </w:rPr>
      </w:pPr>
      <w:r>
        <w:rPr>
          <w:rFonts w:ascii="Arial Narrow" w:eastAsia="Arial Narrow" w:hAnsi="Arial Narrow" w:cs="Arial Narrow"/>
          <w:b/>
          <w:sz w:val="24"/>
          <w:szCs w:val="24"/>
        </w:rPr>
        <w:t xml:space="preserve">Keywords: </w:t>
      </w:r>
      <w:r>
        <w:rPr>
          <w:rFonts w:ascii="Arial Narrow" w:eastAsia="Arial Narrow" w:hAnsi="Arial Narrow" w:cs="Arial Narrow"/>
          <w:sz w:val="24"/>
          <w:szCs w:val="24"/>
        </w:rPr>
        <w:t xml:space="preserve">Enteral nutrition; parenteral nutrition; child; </w:t>
      </w:r>
      <w:r w:rsidR="00D62270">
        <w:rPr>
          <w:rFonts w:ascii="Arial Narrow" w:eastAsia="Arial Narrow" w:hAnsi="Arial Narrow" w:cs="Arial Narrow"/>
          <w:sz w:val="24"/>
          <w:szCs w:val="24"/>
        </w:rPr>
        <w:t>pediatric</w:t>
      </w:r>
      <w:r>
        <w:rPr>
          <w:rFonts w:ascii="Arial Narrow" w:eastAsia="Arial Narrow" w:hAnsi="Arial Narrow" w:cs="Arial Narrow"/>
          <w:sz w:val="24"/>
          <w:szCs w:val="24"/>
        </w:rPr>
        <w:t>; intensive care; guidelines</w:t>
      </w:r>
    </w:p>
    <w:p w14:paraId="0000006D" w14:textId="77777777" w:rsidR="003335BB" w:rsidRDefault="003335BB">
      <w:pPr>
        <w:pBdr>
          <w:top w:val="nil"/>
          <w:left w:val="nil"/>
          <w:bottom w:val="nil"/>
          <w:right w:val="nil"/>
          <w:between w:val="nil"/>
        </w:pBdr>
        <w:spacing w:after="0" w:line="360" w:lineRule="auto"/>
        <w:rPr>
          <w:rFonts w:ascii="Arial Narrow" w:eastAsia="Arial Narrow" w:hAnsi="Arial Narrow" w:cs="Arial Narrow"/>
          <w:b/>
          <w:sz w:val="24"/>
          <w:szCs w:val="24"/>
        </w:rPr>
        <w:sectPr w:rsidR="003335BB">
          <w:footerReference w:type="default" r:id="rId20"/>
          <w:pgSz w:w="11906" w:h="16838"/>
          <w:pgMar w:top="1440" w:right="1440" w:bottom="1440" w:left="1440" w:header="708" w:footer="708" w:gutter="0"/>
          <w:pgNumType w:start="1"/>
          <w:cols w:space="720" w:equalWidth="0">
            <w:col w:w="9360"/>
          </w:cols>
        </w:sectPr>
      </w:pPr>
    </w:p>
    <w:p w14:paraId="0000006E" w14:textId="77777777" w:rsidR="003335BB" w:rsidRDefault="00A011F7">
      <w:pPr>
        <w:pBdr>
          <w:top w:val="nil"/>
          <w:left w:val="nil"/>
          <w:bottom w:val="nil"/>
          <w:right w:val="nil"/>
          <w:between w:val="nil"/>
        </w:pBdr>
        <w:spacing w:after="0" w:line="360" w:lineRule="auto"/>
        <w:rPr>
          <w:rFonts w:ascii="Arial Narrow" w:eastAsia="Arial Narrow" w:hAnsi="Arial Narrow" w:cs="Arial Narrow"/>
          <w:b/>
          <w:sz w:val="24"/>
          <w:szCs w:val="24"/>
        </w:rPr>
      </w:pPr>
      <w:r>
        <w:rPr>
          <w:rFonts w:ascii="Arial Narrow" w:eastAsia="Arial Narrow" w:hAnsi="Arial Narrow" w:cs="Arial Narrow"/>
          <w:b/>
          <w:sz w:val="24"/>
          <w:szCs w:val="24"/>
        </w:rPr>
        <w:lastRenderedPageBreak/>
        <w:t>Introduction</w:t>
      </w:r>
    </w:p>
    <w:p w14:paraId="5F67F6F9" w14:textId="2573D676" w:rsidR="00E74CD3" w:rsidRDefault="00E74CD3" w:rsidP="00E74CD3">
      <w:pPr>
        <w:pBdr>
          <w:top w:val="nil"/>
          <w:left w:val="nil"/>
          <w:bottom w:val="nil"/>
          <w:right w:val="nil"/>
          <w:between w:val="nil"/>
        </w:pBdr>
        <w:spacing w:after="0" w:line="360" w:lineRule="auto"/>
        <w:rPr>
          <w:rFonts w:ascii="Arial Narrow" w:hAnsi="Arial Narrow" w:cs="Arial"/>
          <w:sz w:val="24"/>
          <w:szCs w:val="24"/>
        </w:rPr>
      </w:pPr>
      <w:bookmarkStart w:id="4" w:name="_Hlk26782868"/>
      <w:r w:rsidRPr="00034672">
        <w:rPr>
          <w:rFonts w:ascii="Arial Narrow" w:hAnsi="Arial Narrow" w:cs="Arial"/>
          <w:sz w:val="24"/>
          <w:szCs w:val="24"/>
        </w:rPr>
        <w:t>Critical illness induces profound metabolic and endocrine changes in close interaction with the alterations in autonomic and immune systems. The metabolic and endocrine changes are characterized by catabolism, insulin resistance and shifts in substrate utilisation.</w:t>
      </w:r>
      <w:r w:rsidRPr="00034672">
        <w:rPr>
          <w:rFonts w:ascii="Arial Narrow" w:hAnsi="Arial Narrow" w:cs="Arial"/>
          <w:sz w:val="24"/>
          <w:szCs w:val="24"/>
        </w:rPr>
        <w:fldChar w:fldCharType="begin">
          <w:fldData xml:space="preserve">PEVuZE5vdGU+PENpdGU+PEF1dGhvcj5Kb29zdGVuPC9BdXRob3I+PFllYXI+MjAxNjwvWWVhcj48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</w:fldData>
        </w:fldChar>
      </w:r>
      <w:r>
        <w:rPr>
          <w:rFonts w:ascii="Arial Narrow" w:hAnsi="Arial Narrow" w:cs="Arial"/>
          <w:sz w:val="24"/>
          <w:szCs w:val="24"/>
        </w:rPr>
        <w:instrText xml:space="preserve"> ADDIN EN.CITE </w:instrText>
      </w:r>
      <w:r>
        <w:rPr>
          <w:rFonts w:ascii="Arial Narrow" w:hAnsi="Arial Narrow" w:cs="Arial"/>
          <w:sz w:val="24"/>
          <w:szCs w:val="24"/>
        </w:rPr>
        <w:fldChar w:fldCharType="begin">
          <w:fldData xml:space="preserve">PEVuZE5vdGU+PENpdGU+PEF1dGhvcj5Kb29zdGVuPC9BdXRob3I+PFllYXI+MjAxNjwvWWVhcj48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</w:fldData>
        </w:fldChar>
      </w:r>
      <w:r>
        <w:rPr>
          <w:rFonts w:ascii="Arial Narrow" w:hAnsi="Arial Narrow" w:cs="Arial"/>
          <w:sz w:val="24"/>
          <w:szCs w:val="24"/>
        </w:rPr>
        <w:instrText xml:space="preserve"> ADDIN EN.CITE.DATA </w:instrText>
      </w:r>
      <w:r>
        <w:rPr>
          <w:rFonts w:ascii="Arial Narrow" w:hAnsi="Arial Narrow" w:cs="Arial"/>
          <w:sz w:val="24"/>
          <w:szCs w:val="24"/>
        </w:rPr>
      </w:r>
      <w:r>
        <w:rPr>
          <w:rFonts w:ascii="Arial Narrow" w:hAnsi="Arial Narrow" w:cs="Arial"/>
          <w:sz w:val="24"/>
          <w:szCs w:val="24"/>
        </w:rPr>
        <w:fldChar w:fldCharType="end"/>
      </w:r>
      <w:r w:rsidRPr="00034672">
        <w:rPr>
          <w:rFonts w:ascii="Arial Narrow" w:hAnsi="Arial Narrow" w:cs="Arial"/>
          <w:sz w:val="24"/>
          <w:szCs w:val="24"/>
        </w:rPr>
      </w:r>
      <w:r w:rsidRPr="00034672">
        <w:rPr>
          <w:rFonts w:ascii="Arial Narrow" w:hAnsi="Arial Narrow" w:cs="Arial"/>
          <w:sz w:val="24"/>
          <w:szCs w:val="24"/>
        </w:rPr>
        <w:fldChar w:fldCharType="separate"/>
      </w:r>
      <w:r w:rsidRPr="00034672">
        <w:rPr>
          <w:rFonts w:ascii="Arial Narrow" w:hAnsi="Arial Narrow" w:cs="Arial"/>
          <w:noProof/>
          <w:sz w:val="24"/>
          <w:szCs w:val="24"/>
          <w:vertAlign w:val="superscript"/>
        </w:rPr>
        <w:t>1</w:t>
      </w:r>
      <w:r w:rsidRPr="00034672">
        <w:rPr>
          <w:rFonts w:ascii="Arial Narrow" w:hAnsi="Arial Narrow" w:cs="Arial"/>
          <w:sz w:val="24"/>
          <w:szCs w:val="24"/>
        </w:rPr>
        <w:fldChar w:fldCharType="end"/>
      </w:r>
      <w:r w:rsidRPr="00034672">
        <w:rPr>
          <w:rFonts w:ascii="Arial Narrow" w:hAnsi="Arial Narrow" w:cs="Arial"/>
          <w:sz w:val="24"/>
          <w:szCs w:val="24"/>
        </w:rPr>
        <w:t xml:space="preserve"> These changes evolve during the course of illness, where the acute changes are assumed to be advantageous for survival. However, following the acute phase these changes might become harmful.</w:t>
      </w:r>
      <w:r w:rsidRPr="00034672">
        <w:rPr>
          <w:rFonts w:ascii="Arial Narrow" w:hAnsi="Arial Narrow" w:cs="Arial"/>
          <w:sz w:val="24"/>
          <w:szCs w:val="24"/>
        </w:rPr>
        <w:fldChar w:fldCharType="begin">
          <w:fldData xml:space="preserve">PEVuZE5vdGU+PENpdGU+PEF1dGhvcj5Kb29zdGVuPC9BdXRob3I+PFllYXI+MjAxNjwvWWVhcj48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</w:fldData>
        </w:fldChar>
      </w:r>
      <w:r>
        <w:rPr>
          <w:rFonts w:ascii="Arial Narrow" w:hAnsi="Arial Narrow" w:cs="Arial"/>
          <w:sz w:val="24"/>
          <w:szCs w:val="24"/>
        </w:rPr>
        <w:instrText xml:space="preserve"> ADDIN EN.CITE </w:instrText>
      </w:r>
      <w:r>
        <w:rPr>
          <w:rFonts w:ascii="Arial Narrow" w:hAnsi="Arial Narrow" w:cs="Arial"/>
          <w:sz w:val="24"/>
          <w:szCs w:val="24"/>
        </w:rPr>
        <w:fldChar w:fldCharType="begin">
          <w:fldData xml:space="preserve">PEVuZE5vdGU+PENpdGU+PEF1dGhvcj5Kb29zdGVuPC9BdXRob3I+PFllYXI+MjAxNjwvWWVhcj48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</w:fldData>
        </w:fldChar>
      </w:r>
      <w:r>
        <w:rPr>
          <w:rFonts w:ascii="Arial Narrow" w:hAnsi="Arial Narrow" w:cs="Arial"/>
          <w:sz w:val="24"/>
          <w:szCs w:val="24"/>
        </w:rPr>
        <w:instrText xml:space="preserve"> ADDIN EN.CITE.DATA </w:instrText>
      </w:r>
      <w:r>
        <w:rPr>
          <w:rFonts w:ascii="Arial Narrow" w:hAnsi="Arial Narrow" w:cs="Arial"/>
          <w:sz w:val="24"/>
          <w:szCs w:val="24"/>
        </w:rPr>
      </w:r>
      <w:r>
        <w:rPr>
          <w:rFonts w:ascii="Arial Narrow" w:hAnsi="Arial Narrow" w:cs="Arial"/>
          <w:sz w:val="24"/>
          <w:szCs w:val="24"/>
        </w:rPr>
        <w:fldChar w:fldCharType="end"/>
      </w:r>
      <w:r w:rsidRPr="00034672">
        <w:rPr>
          <w:rFonts w:ascii="Arial Narrow" w:hAnsi="Arial Narrow" w:cs="Arial"/>
          <w:sz w:val="24"/>
          <w:szCs w:val="24"/>
        </w:rPr>
      </w:r>
      <w:r w:rsidRPr="00034672">
        <w:rPr>
          <w:rFonts w:ascii="Arial Narrow" w:hAnsi="Arial Narrow" w:cs="Arial"/>
          <w:sz w:val="24"/>
          <w:szCs w:val="24"/>
        </w:rPr>
        <w:fldChar w:fldCharType="separate"/>
      </w:r>
      <w:r w:rsidRPr="00034672">
        <w:rPr>
          <w:rFonts w:ascii="Arial Narrow" w:hAnsi="Arial Narrow" w:cs="Arial"/>
          <w:noProof/>
          <w:sz w:val="24"/>
          <w:szCs w:val="24"/>
          <w:vertAlign w:val="superscript"/>
        </w:rPr>
        <w:t>1,2</w:t>
      </w:r>
      <w:r w:rsidRPr="00034672">
        <w:rPr>
          <w:rFonts w:ascii="Arial Narrow" w:hAnsi="Arial Narrow" w:cs="Arial"/>
          <w:sz w:val="24"/>
          <w:szCs w:val="24"/>
        </w:rPr>
        <w:fldChar w:fldCharType="end"/>
      </w:r>
      <w:r w:rsidRPr="00034672">
        <w:rPr>
          <w:rFonts w:ascii="Arial Narrow" w:hAnsi="Arial Narrow" w:cs="Arial"/>
          <w:sz w:val="24"/>
          <w:szCs w:val="24"/>
        </w:rPr>
        <w:t xml:space="preserve"> Parallel to these changes, critically ill children </w:t>
      </w:r>
      <w:r w:rsidR="00C76D39">
        <w:rPr>
          <w:rFonts w:ascii="Arial Narrow" w:hAnsi="Arial Narrow" w:cs="Arial"/>
          <w:sz w:val="24"/>
          <w:szCs w:val="24"/>
        </w:rPr>
        <w:t xml:space="preserve">frequently </w:t>
      </w:r>
      <w:r w:rsidRPr="00034672">
        <w:rPr>
          <w:rFonts w:ascii="Arial Narrow" w:hAnsi="Arial Narrow" w:cs="Arial"/>
          <w:sz w:val="24"/>
          <w:szCs w:val="24"/>
        </w:rPr>
        <w:t>experience feeding difficulties, caused by (perceived) feed intolerance and feeding interruptions.</w:t>
      </w:r>
      <w:r w:rsidRPr="00034672">
        <w:rPr>
          <w:rFonts w:ascii="Arial Narrow" w:hAnsi="Arial Narrow" w:cs="Arial"/>
          <w:sz w:val="24"/>
          <w:szCs w:val="24"/>
        </w:rPr>
        <w:fldChar w:fldCharType="begin">
          <w:fldData xml:space="preserve">PEVuZE5vdGU+PENpdGU+PEF1dGhvcj5LZWVobjwvQXV0aG9yPjxZZWFyPjIwMTU8L1llYXI+PFJl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</w:fldData>
        </w:fldChar>
      </w:r>
      <w:r>
        <w:rPr>
          <w:rFonts w:ascii="Arial Narrow" w:hAnsi="Arial Narrow" w:cs="Arial"/>
          <w:sz w:val="24"/>
          <w:szCs w:val="24"/>
        </w:rPr>
        <w:instrText xml:space="preserve"> ADDIN EN.CITE </w:instrText>
      </w:r>
      <w:r>
        <w:rPr>
          <w:rFonts w:ascii="Arial Narrow" w:hAnsi="Arial Narrow" w:cs="Arial"/>
          <w:sz w:val="24"/>
          <w:szCs w:val="24"/>
        </w:rPr>
        <w:fldChar w:fldCharType="begin">
          <w:fldData xml:space="preserve">PEVuZE5vdGU+PENpdGU+PEF1dGhvcj5LZWVobjwvQXV0aG9yPjxZZWFyPjIwMTU8L1llYXI+PFJl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</w:fldData>
        </w:fldChar>
      </w:r>
      <w:r>
        <w:rPr>
          <w:rFonts w:ascii="Arial Narrow" w:hAnsi="Arial Narrow" w:cs="Arial"/>
          <w:sz w:val="24"/>
          <w:szCs w:val="24"/>
        </w:rPr>
        <w:instrText xml:space="preserve"> ADDIN EN.CITE.DATA </w:instrText>
      </w:r>
      <w:r>
        <w:rPr>
          <w:rFonts w:ascii="Arial Narrow" w:hAnsi="Arial Narrow" w:cs="Arial"/>
          <w:sz w:val="24"/>
          <w:szCs w:val="24"/>
        </w:rPr>
      </w:r>
      <w:r>
        <w:rPr>
          <w:rFonts w:ascii="Arial Narrow" w:hAnsi="Arial Narrow" w:cs="Arial"/>
          <w:sz w:val="24"/>
          <w:szCs w:val="24"/>
        </w:rPr>
        <w:fldChar w:fldCharType="end"/>
      </w:r>
      <w:r w:rsidRPr="00034672">
        <w:rPr>
          <w:rFonts w:ascii="Arial Narrow" w:hAnsi="Arial Narrow" w:cs="Arial"/>
          <w:sz w:val="24"/>
          <w:szCs w:val="24"/>
        </w:rPr>
      </w:r>
      <w:r w:rsidRPr="00034672">
        <w:rPr>
          <w:rFonts w:ascii="Arial Narrow" w:hAnsi="Arial Narrow" w:cs="Arial"/>
          <w:sz w:val="24"/>
          <w:szCs w:val="24"/>
        </w:rPr>
        <w:fldChar w:fldCharType="separate"/>
      </w:r>
      <w:r w:rsidRPr="00034672">
        <w:rPr>
          <w:rFonts w:ascii="Arial Narrow" w:hAnsi="Arial Narrow" w:cs="Arial"/>
          <w:noProof/>
          <w:sz w:val="24"/>
          <w:szCs w:val="24"/>
          <w:vertAlign w:val="superscript"/>
        </w:rPr>
        <w:t>3,4</w:t>
      </w:r>
      <w:r w:rsidRPr="00034672">
        <w:rPr>
          <w:rFonts w:ascii="Arial Narrow" w:hAnsi="Arial Narrow" w:cs="Arial"/>
          <w:sz w:val="24"/>
          <w:szCs w:val="24"/>
        </w:rPr>
        <w:fldChar w:fldCharType="end"/>
      </w:r>
      <w:r w:rsidRPr="00034672">
        <w:rPr>
          <w:rFonts w:ascii="Arial Narrow" w:hAnsi="Arial Narrow" w:cs="Arial"/>
          <w:sz w:val="24"/>
          <w:szCs w:val="24"/>
        </w:rPr>
        <w:t xml:space="preserve"> This often leads to undernourishment with a cumulative macronutrient deficit during the course of their </w:t>
      </w:r>
      <w:r w:rsidR="00C76D39">
        <w:rPr>
          <w:rFonts w:ascii="Arial Narrow" w:hAnsi="Arial Narrow" w:cs="Arial"/>
          <w:sz w:val="24"/>
          <w:szCs w:val="24"/>
        </w:rPr>
        <w:t>Pediatric</w:t>
      </w:r>
      <w:r w:rsidR="00C76D39" w:rsidRPr="00034672">
        <w:rPr>
          <w:rFonts w:ascii="Arial Narrow" w:hAnsi="Arial Narrow" w:cs="Arial"/>
          <w:sz w:val="24"/>
          <w:szCs w:val="24"/>
        </w:rPr>
        <w:t xml:space="preserve"> </w:t>
      </w:r>
      <w:r w:rsidRPr="00034672">
        <w:rPr>
          <w:rFonts w:ascii="Arial Narrow" w:hAnsi="Arial Narrow" w:cs="Arial"/>
          <w:sz w:val="24"/>
          <w:szCs w:val="24"/>
        </w:rPr>
        <w:t>Intensive Care Unit (PICU) stay.</w:t>
      </w:r>
      <w:r w:rsidRPr="00034672">
        <w:rPr>
          <w:rFonts w:ascii="Arial Narrow" w:hAnsi="Arial Narrow" w:cs="Arial"/>
          <w:sz w:val="24"/>
          <w:szCs w:val="24"/>
        </w:rPr>
        <w:fldChar w:fldCharType="begin">
          <w:fldData xml:space="preserve">PEVuZE5vdGU+PENpdGU+PEF1dGhvcj5IdWxzdDwvQXV0aG9yPjxZZWFyPjIwMDQ8L1llYXI+PFJl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</w:fldData>
        </w:fldChar>
      </w:r>
      <w:r w:rsidRPr="00034672">
        <w:rPr>
          <w:rFonts w:ascii="Arial Narrow" w:hAnsi="Arial Narrow" w:cs="Arial"/>
          <w:sz w:val="24"/>
          <w:szCs w:val="24"/>
        </w:rPr>
        <w:instrText xml:space="preserve"> ADDIN EN.CITE </w:instrText>
      </w:r>
      <w:r w:rsidRPr="00034672">
        <w:rPr>
          <w:rFonts w:ascii="Arial Narrow" w:hAnsi="Arial Narrow" w:cs="Arial"/>
          <w:sz w:val="24"/>
          <w:szCs w:val="24"/>
        </w:rPr>
        <w:fldChar w:fldCharType="begin">
          <w:fldData xml:space="preserve">PEVuZE5vdGU+PENpdGU+PEF1dGhvcj5IdWxzdDwvQXV0aG9yPjxZZWFyPjIwMDQ8L1llYXI+PFJl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</w:fldData>
        </w:fldChar>
      </w:r>
      <w:r w:rsidRPr="00034672">
        <w:rPr>
          <w:rFonts w:ascii="Arial Narrow" w:hAnsi="Arial Narrow" w:cs="Arial"/>
          <w:sz w:val="24"/>
          <w:szCs w:val="24"/>
        </w:rPr>
        <w:instrText xml:space="preserve"> ADDIN EN.CITE.DATA </w:instrText>
      </w:r>
      <w:r w:rsidRPr="00034672">
        <w:rPr>
          <w:rFonts w:ascii="Arial Narrow" w:hAnsi="Arial Narrow" w:cs="Arial"/>
          <w:sz w:val="24"/>
          <w:szCs w:val="24"/>
        </w:rPr>
      </w:r>
      <w:r w:rsidRPr="00034672">
        <w:rPr>
          <w:rFonts w:ascii="Arial Narrow" w:hAnsi="Arial Narrow" w:cs="Arial"/>
          <w:sz w:val="24"/>
          <w:szCs w:val="24"/>
        </w:rPr>
        <w:fldChar w:fldCharType="end"/>
      </w:r>
      <w:r w:rsidRPr="00034672">
        <w:rPr>
          <w:rFonts w:ascii="Arial Narrow" w:hAnsi="Arial Narrow" w:cs="Arial"/>
          <w:sz w:val="24"/>
          <w:szCs w:val="24"/>
        </w:rPr>
      </w:r>
      <w:r w:rsidRPr="00034672">
        <w:rPr>
          <w:rFonts w:ascii="Arial Narrow" w:hAnsi="Arial Narrow" w:cs="Arial"/>
          <w:sz w:val="24"/>
          <w:szCs w:val="24"/>
        </w:rPr>
        <w:fldChar w:fldCharType="separate"/>
      </w:r>
      <w:r w:rsidRPr="00034672">
        <w:rPr>
          <w:rFonts w:ascii="Arial Narrow" w:hAnsi="Arial Narrow" w:cs="Arial"/>
          <w:noProof/>
          <w:sz w:val="24"/>
          <w:szCs w:val="24"/>
          <w:vertAlign w:val="superscript"/>
        </w:rPr>
        <w:t>5,6</w:t>
      </w:r>
      <w:r w:rsidRPr="00034672">
        <w:rPr>
          <w:rFonts w:ascii="Arial Narrow" w:hAnsi="Arial Narrow" w:cs="Arial"/>
          <w:sz w:val="24"/>
          <w:szCs w:val="24"/>
        </w:rPr>
        <w:fldChar w:fldCharType="end"/>
      </w:r>
      <w:r w:rsidRPr="00034672">
        <w:rPr>
          <w:rFonts w:ascii="Arial Narrow" w:hAnsi="Arial Narrow" w:cs="Arial"/>
          <w:sz w:val="24"/>
          <w:szCs w:val="24"/>
        </w:rPr>
        <w:t xml:space="preserve"> </w:t>
      </w:r>
      <w:r w:rsidRPr="000C3A86">
        <w:rPr>
          <w:rFonts w:ascii="Arial Narrow" w:hAnsi="Arial Narrow"/>
          <w:sz w:val="24"/>
          <w:szCs w:val="24"/>
        </w:rPr>
        <w:t xml:space="preserve">Malnutrition at PICU admission is frequent (15 to 25% prevalence rates) in developing countries; nutritional </w:t>
      </w:r>
      <w:r w:rsidRPr="00E74CD3">
        <w:rPr>
          <w:rFonts w:ascii="Arial Narrow" w:hAnsi="Arial Narrow"/>
          <w:sz w:val="24"/>
          <w:szCs w:val="24"/>
        </w:rPr>
        <w:t>status deterioration is also an early and frequent phenomenon in this setting with almost one third of critically ill children presenting with nutritional indices decline.</w:t>
      </w:r>
      <w:r w:rsidRPr="00E74CD3">
        <w:rPr>
          <w:rFonts w:ascii="Arial Narrow" w:hAnsi="Arial Narrow"/>
          <w:sz w:val="24"/>
          <w:szCs w:val="24"/>
        </w:rPr>
        <w:fldChar w:fldCharType="begin">
          <w:fldData xml:space="preserve">PEVuZE5vdGU+PENpdGU+PEF1dGhvcj5QcmluY2U8L0F1dGhvcj48WWVhcj4yMDE0PC9ZZWFyPjxS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</w:fldData>
        </w:fldChar>
      </w:r>
      <w:r w:rsidRPr="00E74CD3">
        <w:rPr>
          <w:rFonts w:ascii="Arial Narrow" w:hAnsi="Arial Narrow"/>
          <w:sz w:val="24"/>
          <w:szCs w:val="24"/>
        </w:rPr>
        <w:instrText xml:space="preserve"> ADDIN EN.CITE </w:instrText>
      </w:r>
      <w:r w:rsidRPr="00E74CD3">
        <w:rPr>
          <w:rFonts w:ascii="Arial Narrow" w:hAnsi="Arial Narrow"/>
          <w:sz w:val="24"/>
          <w:szCs w:val="24"/>
        </w:rPr>
        <w:fldChar w:fldCharType="begin">
          <w:fldData xml:space="preserve">PEVuZE5vdGU+PENpdGU+PEF1dGhvcj5QcmluY2U8L0F1dGhvcj48WWVhcj4yMDE0PC9ZZWFyPjxS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</w:fldData>
        </w:fldChar>
      </w:r>
      <w:r w:rsidRPr="00E74CD3">
        <w:rPr>
          <w:rFonts w:ascii="Arial Narrow" w:hAnsi="Arial Narrow"/>
          <w:sz w:val="24"/>
          <w:szCs w:val="24"/>
        </w:rPr>
        <w:instrText xml:space="preserve"> ADDIN EN.CITE.DATA </w:instrText>
      </w:r>
      <w:r w:rsidRPr="00E74CD3">
        <w:rPr>
          <w:rFonts w:ascii="Arial Narrow" w:hAnsi="Arial Narrow"/>
          <w:sz w:val="24"/>
          <w:szCs w:val="24"/>
        </w:rPr>
      </w:r>
      <w:r w:rsidRPr="00E74CD3">
        <w:rPr>
          <w:rFonts w:ascii="Arial Narrow" w:hAnsi="Arial Narrow"/>
          <w:sz w:val="24"/>
          <w:szCs w:val="24"/>
        </w:rPr>
        <w:fldChar w:fldCharType="end"/>
      </w:r>
      <w:r w:rsidRPr="00E74CD3">
        <w:rPr>
          <w:rFonts w:ascii="Arial Narrow" w:hAnsi="Arial Narrow"/>
          <w:sz w:val="24"/>
          <w:szCs w:val="24"/>
        </w:rPr>
      </w:r>
      <w:r w:rsidRPr="00E74CD3">
        <w:rPr>
          <w:rFonts w:ascii="Arial Narrow" w:hAnsi="Arial Narrow"/>
          <w:sz w:val="24"/>
          <w:szCs w:val="24"/>
        </w:rPr>
        <w:fldChar w:fldCharType="separate"/>
      </w:r>
      <w:r w:rsidRPr="00E74CD3">
        <w:rPr>
          <w:rFonts w:ascii="Arial Narrow" w:hAnsi="Arial Narrow"/>
          <w:noProof/>
          <w:sz w:val="24"/>
          <w:szCs w:val="24"/>
          <w:vertAlign w:val="superscript"/>
        </w:rPr>
        <w:t>7-9</w:t>
      </w:r>
      <w:r w:rsidRPr="00E74CD3">
        <w:rPr>
          <w:rFonts w:ascii="Arial Narrow" w:hAnsi="Arial Narrow"/>
          <w:sz w:val="24"/>
          <w:szCs w:val="24"/>
        </w:rPr>
        <w:fldChar w:fldCharType="end"/>
      </w:r>
      <w:r w:rsidRPr="00E74CD3">
        <w:rPr>
          <w:rFonts w:ascii="Arial Narrow" w:hAnsi="Arial Narrow"/>
          <w:sz w:val="24"/>
          <w:szCs w:val="24"/>
        </w:rPr>
        <w:t xml:space="preserve"> Muscle wasting is also a constant, intense and rapid phenomenon.</w:t>
      </w:r>
      <w:r w:rsidRPr="00E74CD3">
        <w:rPr>
          <w:rFonts w:ascii="Arial Narrow" w:hAnsi="Arial Narrow"/>
          <w:sz w:val="24"/>
          <w:szCs w:val="24"/>
        </w:rPr>
        <w:fldChar w:fldCharType="begin">
          <w:fldData xml:space="preserve">PEVuZE5vdGU+PENpdGU+PEF1dGhvcj5WYWxsYTwvQXV0aG9yPjxZZWFyPjIwMTc8L1llYXI+PFJl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</w:fldData>
        </w:fldChar>
      </w:r>
      <w:r w:rsidRPr="00E74CD3">
        <w:rPr>
          <w:rFonts w:ascii="Arial Narrow" w:hAnsi="Arial Narrow"/>
          <w:sz w:val="24"/>
          <w:szCs w:val="24"/>
        </w:rPr>
        <w:instrText xml:space="preserve"> ADDIN EN.CITE </w:instrText>
      </w:r>
      <w:r w:rsidRPr="00E74CD3">
        <w:rPr>
          <w:rFonts w:ascii="Arial Narrow" w:hAnsi="Arial Narrow"/>
          <w:sz w:val="24"/>
          <w:szCs w:val="24"/>
        </w:rPr>
        <w:fldChar w:fldCharType="begin">
          <w:fldData xml:space="preserve">PEVuZE5vdGU+PENpdGU+PEF1dGhvcj5WYWxsYTwvQXV0aG9yPjxZZWFyPjIwMTc8L1llYXI+PFJl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</w:fldData>
        </w:fldChar>
      </w:r>
      <w:r w:rsidRPr="00E74CD3">
        <w:rPr>
          <w:rFonts w:ascii="Arial Narrow" w:hAnsi="Arial Narrow"/>
          <w:sz w:val="24"/>
          <w:szCs w:val="24"/>
        </w:rPr>
        <w:instrText xml:space="preserve"> ADDIN EN.CITE.DATA </w:instrText>
      </w:r>
      <w:r w:rsidRPr="00E74CD3">
        <w:rPr>
          <w:rFonts w:ascii="Arial Narrow" w:hAnsi="Arial Narrow"/>
          <w:sz w:val="24"/>
          <w:szCs w:val="24"/>
        </w:rPr>
      </w:r>
      <w:r w:rsidRPr="00E74CD3">
        <w:rPr>
          <w:rFonts w:ascii="Arial Narrow" w:hAnsi="Arial Narrow"/>
          <w:sz w:val="24"/>
          <w:szCs w:val="24"/>
        </w:rPr>
        <w:fldChar w:fldCharType="end"/>
      </w:r>
      <w:r w:rsidRPr="00E74CD3">
        <w:rPr>
          <w:rFonts w:ascii="Arial Narrow" w:hAnsi="Arial Narrow"/>
          <w:sz w:val="24"/>
          <w:szCs w:val="24"/>
        </w:rPr>
      </w:r>
      <w:r w:rsidRPr="00E74CD3">
        <w:rPr>
          <w:rFonts w:ascii="Arial Narrow" w:hAnsi="Arial Narrow"/>
          <w:sz w:val="24"/>
          <w:szCs w:val="24"/>
        </w:rPr>
        <w:fldChar w:fldCharType="separate"/>
      </w:r>
      <w:r w:rsidRPr="00E74CD3">
        <w:rPr>
          <w:rFonts w:ascii="Arial Narrow" w:hAnsi="Arial Narrow"/>
          <w:noProof/>
          <w:sz w:val="24"/>
          <w:szCs w:val="24"/>
          <w:vertAlign w:val="superscript"/>
        </w:rPr>
        <w:t>10</w:t>
      </w:r>
      <w:r w:rsidRPr="00E74CD3">
        <w:rPr>
          <w:rFonts w:ascii="Arial Narrow" w:hAnsi="Arial Narrow"/>
          <w:sz w:val="24"/>
          <w:szCs w:val="24"/>
        </w:rPr>
        <w:fldChar w:fldCharType="end"/>
      </w:r>
      <w:r>
        <w:rPr>
          <w:rFonts w:ascii="Arial Narrow" w:hAnsi="Arial Narrow"/>
          <w:sz w:val="24"/>
          <w:szCs w:val="24"/>
        </w:rPr>
        <w:t xml:space="preserve"> </w:t>
      </w:r>
      <w:r w:rsidRPr="00034672">
        <w:rPr>
          <w:rFonts w:ascii="Arial Narrow" w:hAnsi="Arial Narrow" w:cs="Arial"/>
          <w:sz w:val="24"/>
          <w:szCs w:val="24"/>
        </w:rPr>
        <w:t xml:space="preserve">Malnourishment and macronutrient deficits during critical illness have been associated with increased morbidity (infections, weakness, prolonged mechanical ventilation and delayed recovery) as well as increased mortality. However, overfeeding has also been shown to pose harm to critically ill children especially during the acute phase. As the metabolic and endocrine response evolves during the course of critical illness, possibly the nutritional support should also accommodate these changes and differ during the different phases of </w:t>
      </w:r>
      <w:r w:rsidR="00C76D39">
        <w:rPr>
          <w:rFonts w:ascii="Arial Narrow" w:hAnsi="Arial Narrow" w:cs="Arial"/>
          <w:sz w:val="24"/>
          <w:szCs w:val="24"/>
        </w:rPr>
        <w:t>pediatric</w:t>
      </w:r>
      <w:r w:rsidR="00C76D39" w:rsidRPr="00034672">
        <w:rPr>
          <w:rFonts w:ascii="Arial Narrow" w:hAnsi="Arial Narrow" w:cs="Arial"/>
          <w:sz w:val="24"/>
          <w:szCs w:val="24"/>
        </w:rPr>
        <w:t xml:space="preserve"> </w:t>
      </w:r>
      <w:r w:rsidRPr="00034672">
        <w:rPr>
          <w:rFonts w:ascii="Arial Narrow" w:hAnsi="Arial Narrow" w:cs="Arial"/>
          <w:sz w:val="24"/>
          <w:szCs w:val="24"/>
        </w:rPr>
        <w:t>critical illness as well</w:t>
      </w:r>
      <w:r>
        <w:rPr>
          <w:rFonts w:ascii="Arial Narrow" w:hAnsi="Arial Narrow" w:cs="Arial"/>
          <w:sz w:val="24"/>
          <w:szCs w:val="24"/>
        </w:rPr>
        <w:t xml:space="preserve">. </w:t>
      </w:r>
    </w:p>
    <w:bookmarkEnd w:id="4"/>
    <w:p w14:paraId="00000071" w14:textId="3664BEC7" w:rsidR="003335BB" w:rsidRDefault="00A011F7">
      <w:pPr>
        <w:pBdr>
          <w:top w:val="nil"/>
          <w:left w:val="nil"/>
          <w:bottom w:val="nil"/>
          <w:right w:val="nil"/>
          <w:between w:val="nil"/>
        </w:pBdr>
        <w:spacing w:after="0" w:line="360" w:lineRule="auto"/>
        <w:rPr>
          <w:rFonts w:ascii="Arial Narrow" w:eastAsia="Arial Narrow" w:hAnsi="Arial Narrow" w:cs="Arial Narrow"/>
          <w:sz w:val="24"/>
          <w:szCs w:val="24"/>
        </w:rPr>
      </w:pPr>
      <w:r w:rsidRPr="00C46EAA">
        <w:rPr>
          <w:rFonts w:ascii="Arial Narrow" w:eastAsia="Arial Narrow" w:hAnsi="Arial Narrow" w:cs="Arial Narrow"/>
          <w:sz w:val="24"/>
          <w:szCs w:val="24"/>
        </w:rPr>
        <w:t>Althoug</w:t>
      </w:r>
      <w:r>
        <w:rPr>
          <w:rFonts w:ascii="Arial Narrow" w:eastAsia="Arial Narrow" w:hAnsi="Arial Narrow" w:cs="Arial Narrow"/>
          <w:sz w:val="24"/>
          <w:szCs w:val="24"/>
        </w:rPr>
        <w:t>h optimal nutrition is considered essential to improve outcomes in critically ill children, large well-designed randomized controlled trials (RCTs) with clinically relevant outcome measures are scarce.</w:t>
      </w:r>
      <w:r w:rsidR="00225E20">
        <w:rPr>
          <w:rFonts w:ascii="Arial Narrow" w:eastAsia="Arial Narrow" w:hAnsi="Arial Narrow" w:cs="Arial Narrow"/>
          <w:sz w:val="24"/>
          <w:szCs w:val="24"/>
          <w:vertAlign w:val="superscript"/>
        </w:rPr>
        <w:fldChar w:fldCharType="begin">
          <w:fldData xml:space="preserve">PEVuZE5vdGU+PENpdGU+PEF1dGhvcj5Kb2ZmZTwvQXV0aG9yPjxZZWFyPjIwMDk8L1llYXI+PFJl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</w:fldData>
        </w:fldChar>
      </w:r>
      <w:r w:rsidR="00E74CD3">
        <w:rPr>
          <w:rFonts w:ascii="Arial Narrow" w:eastAsia="Arial Narrow" w:hAnsi="Arial Narrow" w:cs="Arial Narrow"/>
          <w:sz w:val="24"/>
          <w:szCs w:val="24"/>
          <w:vertAlign w:val="superscript"/>
        </w:rPr>
        <w:instrText xml:space="preserve"> ADDIN EN.CITE </w:instrText>
      </w:r>
      <w:r w:rsidR="00E74CD3">
        <w:rPr>
          <w:rFonts w:ascii="Arial Narrow" w:eastAsia="Arial Narrow" w:hAnsi="Arial Narrow" w:cs="Arial Narrow"/>
          <w:sz w:val="24"/>
          <w:szCs w:val="24"/>
          <w:vertAlign w:val="superscript"/>
        </w:rPr>
        <w:fldChar w:fldCharType="begin">
          <w:fldData xml:space="preserve">PEVuZE5vdGU+PENpdGU+PEF1dGhvcj5Kb2ZmZTwvQXV0aG9yPjxZZWFyPjIwMDk8L1llYXI+PFJl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</w:fldData>
        </w:fldChar>
      </w:r>
      <w:r w:rsidR="00E74CD3">
        <w:rPr>
          <w:rFonts w:ascii="Arial Narrow" w:eastAsia="Arial Narrow" w:hAnsi="Arial Narrow" w:cs="Arial Narrow"/>
          <w:sz w:val="24"/>
          <w:szCs w:val="24"/>
          <w:vertAlign w:val="superscript"/>
        </w:rPr>
        <w:instrText xml:space="preserve"> ADDIN EN.CITE.DATA </w:instrText>
      </w:r>
      <w:r w:rsidR="00E74CD3">
        <w:rPr>
          <w:rFonts w:ascii="Arial Narrow" w:eastAsia="Arial Narrow" w:hAnsi="Arial Narrow" w:cs="Arial Narrow"/>
          <w:sz w:val="24"/>
          <w:szCs w:val="24"/>
          <w:vertAlign w:val="superscript"/>
        </w:rPr>
      </w:r>
      <w:r w:rsidR="00E74CD3">
        <w:rPr>
          <w:rFonts w:ascii="Arial Narrow" w:eastAsia="Arial Narrow" w:hAnsi="Arial Narrow" w:cs="Arial Narrow"/>
          <w:sz w:val="24"/>
          <w:szCs w:val="24"/>
          <w:vertAlign w:val="superscript"/>
        </w:rPr>
        <w:fldChar w:fldCharType="end"/>
      </w:r>
      <w:r w:rsidR="00225E20">
        <w:rPr>
          <w:rFonts w:ascii="Arial Narrow" w:eastAsia="Arial Narrow" w:hAnsi="Arial Narrow" w:cs="Arial Narrow"/>
          <w:sz w:val="24"/>
          <w:szCs w:val="24"/>
          <w:vertAlign w:val="superscript"/>
        </w:rPr>
      </w:r>
      <w:r w:rsidR="00225E20">
        <w:rPr>
          <w:rFonts w:ascii="Arial Narrow" w:eastAsia="Arial Narrow" w:hAnsi="Arial Narrow" w:cs="Arial Narrow"/>
          <w:sz w:val="24"/>
          <w:szCs w:val="24"/>
          <w:vertAlign w:val="superscript"/>
        </w:rPr>
        <w:fldChar w:fldCharType="separate"/>
      </w:r>
      <w:r w:rsidR="00E74CD3">
        <w:rPr>
          <w:rFonts w:ascii="Arial Narrow" w:eastAsia="Arial Narrow" w:hAnsi="Arial Narrow" w:cs="Arial Narrow"/>
          <w:noProof/>
          <w:sz w:val="24"/>
          <w:szCs w:val="24"/>
          <w:vertAlign w:val="superscript"/>
        </w:rPr>
        <w:t>11,12</w:t>
      </w:r>
      <w:r w:rsidR="00225E20">
        <w:rPr>
          <w:rFonts w:ascii="Arial Narrow" w:eastAsia="Arial Narrow" w:hAnsi="Arial Narrow" w:cs="Arial Narrow"/>
          <w:sz w:val="24"/>
          <w:szCs w:val="24"/>
          <w:vertAlign w:val="superscript"/>
        </w:rPr>
        <w:fldChar w:fldCharType="end"/>
      </w:r>
      <w:r w:rsidR="007A250F">
        <w:rPr>
          <w:rFonts w:ascii="Arial Narrow" w:eastAsia="Arial Narrow" w:hAnsi="Arial Narrow" w:cs="Arial Narrow"/>
          <w:sz w:val="24"/>
          <w:szCs w:val="24"/>
          <w:vertAlign w:val="superscript"/>
        </w:rPr>
        <w:t xml:space="preserve"> </w:t>
      </w:r>
      <w:r>
        <w:rPr>
          <w:rFonts w:ascii="Arial Narrow" w:eastAsia="Arial Narrow" w:hAnsi="Arial Narrow" w:cs="Arial Narrow"/>
          <w:sz w:val="24"/>
          <w:szCs w:val="24"/>
        </w:rPr>
        <w:t>The limited evidence has led to a wide variation in nutritional practices worldwide, between individual clinicians, PICUs and countries.</w:t>
      </w:r>
      <w:r w:rsidR="00225E20">
        <w:rPr>
          <w:rFonts w:ascii="Arial Narrow" w:eastAsia="Arial Narrow" w:hAnsi="Arial Narrow" w:cs="Arial Narrow"/>
          <w:sz w:val="24"/>
          <w:szCs w:val="24"/>
          <w:vertAlign w:val="superscript"/>
        </w:rPr>
        <w:fldChar w:fldCharType="begin">
          <w:fldData xml:space="preserve">PEVuZE5vdGU+PENpdGU+PEF1dGhvcj5UdW1lPC9BdXRob3I+PFllYXI+MjAxODwvWWVhcj48UmVj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</w:fldData>
        </w:fldChar>
      </w:r>
      <w:r w:rsidR="00E74CD3">
        <w:rPr>
          <w:rFonts w:ascii="Arial Narrow" w:eastAsia="Arial Narrow" w:hAnsi="Arial Narrow" w:cs="Arial Narrow"/>
          <w:sz w:val="24"/>
          <w:szCs w:val="24"/>
          <w:vertAlign w:val="superscript"/>
        </w:rPr>
        <w:instrText xml:space="preserve"> ADDIN EN.CITE </w:instrText>
      </w:r>
      <w:r w:rsidR="00E74CD3">
        <w:rPr>
          <w:rFonts w:ascii="Arial Narrow" w:eastAsia="Arial Narrow" w:hAnsi="Arial Narrow" w:cs="Arial Narrow"/>
          <w:sz w:val="24"/>
          <w:szCs w:val="24"/>
          <w:vertAlign w:val="superscript"/>
        </w:rPr>
        <w:fldChar w:fldCharType="begin">
          <w:fldData xml:space="preserve">PEVuZE5vdGU+PENpdGU+PEF1dGhvcj5UdW1lPC9BdXRob3I+PFllYXI+MjAxODwvWWVhcj48UmVj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</w:fldData>
        </w:fldChar>
      </w:r>
      <w:r w:rsidR="00E74CD3">
        <w:rPr>
          <w:rFonts w:ascii="Arial Narrow" w:eastAsia="Arial Narrow" w:hAnsi="Arial Narrow" w:cs="Arial Narrow"/>
          <w:sz w:val="24"/>
          <w:szCs w:val="24"/>
          <w:vertAlign w:val="superscript"/>
        </w:rPr>
        <w:instrText xml:space="preserve"> ADDIN EN.CITE.DATA </w:instrText>
      </w:r>
      <w:r w:rsidR="00E74CD3">
        <w:rPr>
          <w:rFonts w:ascii="Arial Narrow" w:eastAsia="Arial Narrow" w:hAnsi="Arial Narrow" w:cs="Arial Narrow"/>
          <w:sz w:val="24"/>
          <w:szCs w:val="24"/>
          <w:vertAlign w:val="superscript"/>
        </w:rPr>
      </w:r>
      <w:r w:rsidR="00E74CD3">
        <w:rPr>
          <w:rFonts w:ascii="Arial Narrow" w:eastAsia="Arial Narrow" w:hAnsi="Arial Narrow" w:cs="Arial Narrow"/>
          <w:sz w:val="24"/>
          <w:szCs w:val="24"/>
          <w:vertAlign w:val="superscript"/>
        </w:rPr>
        <w:fldChar w:fldCharType="end"/>
      </w:r>
      <w:r w:rsidR="00225E20">
        <w:rPr>
          <w:rFonts w:ascii="Arial Narrow" w:eastAsia="Arial Narrow" w:hAnsi="Arial Narrow" w:cs="Arial Narrow"/>
          <w:sz w:val="24"/>
          <w:szCs w:val="24"/>
          <w:vertAlign w:val="superscript"/>
        </w:rPr>
      </w:r>
      <w:r w:rsidR="00225E20">
        <w:rPr>
          <w:rFonts w:ascii="Arial Narrow" w:eastAsia="Arial Narrow" w:hAnsi="Arial Narrow" w:cs="Arial Narrow"/>
          <w:sz w:val="24"/>
          <w:szCs w:val="24"/>
          <w:vertAlign w:val="superscript"/>
        </w:rPr>
        <w:fldChar w:fldCharType="separate"/>
      </w:r>
      <w:r w:rsidR="00E74CD3">
        <w:rPr>
          <w:rFonts w:ascii="Arial Narrow" w:eastAsia="Arial Narrow" w:hAnsi="Arial Narrow" w:cs="Arial Narrow"/>
          <w:noProof/>
          <w:sz w:val="24"/>
          <w:szCs w:val="24"/>
          <w:vertAlign w:val="superscript"/>
        </w:rPr>
        <w:t>13,14</w:t>
      </w:r>
      <w:r w:rsidR="00225E20">
        <w:rPr>
          <w:rFonts w:ascii="Arial Narrow" w:eastAsia="Arial Narrow" w:hAnsi="Arial Narrow" w:cs="Arial Narrow"/>
          <w:sz w:val="24"/>
          <w:szCs w:val="24"/>
          <w:vertAlign w:val="superscript"/>
        </w:rPr>
        <w:fldChar w:fldCharType="end"/>
      </w:r>
      <w:r w:rsidR="00225E20">
        <w:rPr>
          <w:rFonts w:ascii="Arial Narrow" w:eastAsia="Arial Narrow" w:hAnsi="Arial Narrow" w:cs="Arial Narrow"/>
          <w:sz w:val="24"/>
          <w:szCs w:val="24"/>
          <w:vertAlign w:val="superscript"/>
        </w:rPr>
        <w:t xml:space="preserve"> </w:t>
      </w:r>
      <w:r>
        <w:rPr>
          <w:rFonts w:ascii="Arial Narrow" w:eastAsia="Arial Narrow" w:hAnsi="Arial Narrow" w:cs="Arial Narrow"/>
          <w:sz w:val="24"/>
          <w:szCs w:val="24"/>
        </w:rPr>
        <w:t xml:space="preserve">Yet the evidence is increasing, </w:t>
      </w:r>
      <w:r w:rsidR="00B8243C">
        <w:rPr>
          <w:rFonts w:ascii="Arial Narrow" w:eastAsia="Arial Narrow" w:hAnsi="Arial Narrow" w:cs="Arial Narrow"/>
          <w:sz w:val="24"/>
          <w:szCs w:val="24"/>
        </w:rPr>
        <w:t xml:space="preserve">and </w:t>
      </w:r>
      <w:r>
        <w:rPr>
          <w:rFonts w:ascii="Arial Narrow" w:eastAsia="Arial Narrow" w:hAnsi="Arial Narrow" w:cs="Arial Narrow"/>
          <w:sz w:val="24"/>
          <w:szCs w:val="24"/>
        </w:rPr>
        <w:t xml:space="preserve">the number of publications on nutritional support in </w:t>
      </w:r>
      <w:r w:rsidR="00D62270">
        <w:rPr>
          <w:rFonts w:ascii="Arial Narrow" w:eastAsia="Arial Narrow" w:hAnsi="Arial Narrow" w:cs="Arial Narrow"/>
          <w:sz w:val="24"/>
          <w:szCs w:val="24"/>
        </w:rPr>
        <w:t>pediatric</w:t>
      </w:r>
      <w:r>
        <w:rPr>
          <w:rFonts w:ascii="Arial Narrow" w:eastAsia="Arial Narrow" w:hAnsi="Arial Narrow" w:cs="Arial Narrow"/>
          <w:sz w:val="24"/>
          <w:szCs w:val="24"/>
        </w:rPr>
        <w:t xml:space="preserve"> critical illness in 2018 has doubled when compared with 2012 and tripled since 2007. In 2017 the American Society of Parenteral and Enteral Nutrition (ASPEN) and the Society of Critical Care Medicine (SCCM) published their guidelines for the provision of nutritional support in the PICU.</w:t>
      </w:r>
      <w:r w:rsidR="00225E20">
        <w:rPr>
          <w:rFonts w:ascii="Arial Narrow" w:eastAsia="Arial Narrow" w:hAnsi="Arial Narrow" w:cs="Arial Narrow"/>
          <w:sz w:val="24"/>
          <w:szCs w:val="24"/>
          <w:vertAlign w:val="superscript"/>
        </w:rPr>
        <w:fldChar w:fldCharType="begin">
          <w:fldData xml:space="preserve">PEVuZE5vdGU+PENpdGU+PEF1dGhvcj5NZWh0YTwvQXV0aG9yPjxZZWFyPjIwMTc8L1llYXI+PFJl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</w:fldData>
        </w:fldChar>
      </w:r>
      <w:r w:rsidR="00E74CD3">
        <w:rPr>
          <w:rFonts w:ascii="Arial Narrow" w:eastAsia="Arial Narrow" w:hAnsi="Arial Narrow" w:cs="Arial Narrow"/>
          <w:sz w:val="24"/>
          <w:szCs w:val="24"/>
          <w:vertAlign w:val="superscript"/>
        </w:rPr>
        <w:instrText xml:space="preserve"> ADDIN EN.CITE </w:instrText>
      </w:r>
      <w:r w:rsidR="00E74CD3">
        <w:rPr>
          <w:rFonts w:ascii="Arial Narrow" w:eastAsia="Arial Narrow" w:hAnsi="Arial Narrow" w:cs="Arial Narrow"/>
          <w:sz w:val="24"/>
          <w:szCs w:val="24"/>
          <w:vertAlign w:val="superscript"/>
        </w:rPr>
        <w:fldChar w:fldCharType="begin">
          <w:fldData xml:space="preserve">PEVuZE5vdGU+PENpdGU+PEF1dGhvcj5NZWh0YTwvQXV0aG9yPjxZZWFyPjIwMTc8L1llYXI+PFJl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</w:fldData>
        </w:fldChar>
      </w:r>
      <w:r w:rsidR="00E74CD3">
        <w:rPr>
          <w:rFonts w:ascii="Arial Narrow" w:eastAsia="Arial Narrow" w:hAnsi="Arial Narrow" w:cs="Arial Narrow"/>
          <w:sz w:val="24"/>
          <w:szCs w:val="24"/>
          <w:vertAlign w:val="superscript"/>
        </w:rPr>
        <w:instrText xml:space="preserve"> ADDIN EN.CITE.DATA </w:instrText>
      </w:r>
      <w:r w:rsidR="00E74CD3">
        <w:rPr>
          <w:rFonts w:ascii="Arial Narrow" w:eastAsia="Arial Narrow" w:hAnsi="Arial Narrow" w:cs="Arial Narrow"/>
          <w:sz w:val="24"/>
          <w:szCs w:val="24"/>
          <w:vertAlign w:val="superscript"/>
        </w:rPr>
      </w:r>
      <w:r w:rsidR="00E74CD3">
        <w:rPr>
          <w:rFonts w:ascii="Arial Narrow" w:eastAsia="Arial Narrow" w:hAnsi="Arial Narrow" w:cs="Arial Narrow"/>
          <w:sz w:val="24"/>
          <w:szCs w:val="24"/>
          <w:vertAlign w:val="superscript"/>
        </w:rPr>
        <w:fldChar w:fldCharType="end"/>
      </w:r>
      <w:r w:rsidR="00225E20">
        <w:rPr>
          <w:rFonts w:ascii="Arial Narrow" w:eastAsia="Arial Narrow" w:hAnsi="Arial Narrow" w:cs="Arial Narrow"/>
          <w:sz w:val="24"/>
          <w:szCs w:val="24"/>
          <w:vertAlign w:val="superscript"/>
        </w:rPr>
      </w:r>
      <w:r w:rsidR="00225E20">
        <w:rPr>
          <w:rFonts w:ascii="Arial Narrow" w:eastAsia="Arial Narrow" w:hAnsi="Arial Narrow" w:cs="Arial Narrow"/>
          <w:sz w:val="24"/>
          <w:szCs w:val="24"/>
          <w:vertAlign w:val="superscript"/>
        </w:rPr>
        <w:fldChar w:fldCharType="separate"/>
      </w:r>
      <w:r w:rsidR="00E74CD3">
        <w:rPr>
          <w:rFonts w:ascii="Arial Narrow" w:eastAsia="Arial Narrow" w:hAnsi="Arial Narrow" w:cs="Arial Narrow"/>
          <w:noProof/>
          <w:sz w:val="24"/>
          <w:szCs w:val="24"/>
          <w:vertAlign w:val="superscript"/>
        </w:rPr>
        <w:t>15</w:t>
      </w:r>
      <w:r w:rsidR="00225E20">
        <w:rPr>
          <w:rFonts w:ascii="Arial Narrow" w:eastAsia="Arial Narrow" w:hAnsi="Arial Narrow" w:cs="Arial Narrow"/>
          <w:sz w:val="24"/>
          <w:szCs w:val="24"/>
          <w:vertAlign w:val="superscript"/>
        </w:rPr>
        <w:fldChar w:fldCharType="end"/>
      </w:r>
      <w:r>
        <w:rPr>
          <w:rFonts w:ascii="Arial Narrow" w:eastAsia="Arial Narrow" w:hAnsi="Arial Narrow" w:cs="Arial Narrow"/>
          <w:sz w:val="24"/>
          <w:szCs w:val="24"/>
        </w:rPr>
        <w:t xml:space="preserve"> However, several important clinical topics remain</w:t>
      </w:r>
      <w:r w:rsidR="00D62270">
        <w:rPr>
          <w:rFonts w:ascii="Arial Narrow" w:eastAsia="Arial Narrow" w:hAnsi="Arial Narrow" w:cs="Arial Narrow"/>
          <w:sz w:val="24"/>
          <w:szCs w:val="24"/>
        </w:rPr>
        <w:t>ed</w:t>
      </w:r>
      <w:r>
        <w:rPr>
          <w:rFonts w:ascii="Arial Narrow" w:eastAsia="Arial Narrow" w:hAnsi="Arial Narrow" w:cs="Arial Narrow"/>
          <w:sz w:val="24"/>
          <w:szCs w:val="24"/>
        </w:rPr>
        <w:t xml:space="preserve"> unanswered.</w:t>
      </w:r>
      <w:r w:rsidR="00225E20">
        <w:rPr>
          <w:rFonts w:ascii="Arial Narrow" w:eastAsia="Arial Narrow" w:hAnsi="Arial Narrow" w:cs="Arial Narrow"/>
          <w:sz w:val="24"/>
          <w:szCs w:val="24"/>
          <w:vertAlign w:val="superscript"/>
        </w:rPr>
        <w:fldChar w:fldCharType="begin"/>
      </w:r>
      <w:r w:rsidR="00E74CD3">
        <w:rPr>
          <w:rFonts w:ascii="Arial Narrow" w:eastAsia="Arial Narrow" w:hAnsi="Arial Narrow" w:cs="Arial Narrow"/>
          <w:sz w:val="24"/>
          <w:szCs w:val="24"/>
          <w:vertAlign w:val="superscript"/>
        </w:rPr>
        <w:instrText xml:space="preserve"> ADDIN EN.CITE &lt;EndNote&gt;&lt;Cite&gt;&lt;Author&gt;Valla&lt;/Author&gt;&lt;Year&gt;2018&lt;/Year&gt;&lt;RecNum&gt;6426&lt;/RecNum&gt;&lt;DisplayText&gt;&lt;style face="superscript"&gt;16&lt;/style&gt;&lt;/DisplayText&gt;&lt;record&gt;&lt;rec-number&gt;6426&lt;/rec-number&gt;&lt;foreign-keys&gt;&lt;key app="EN" db-id="5xd9pp2tcddasue9vrlxvsan59a52fpv9r2e" timestamp="1552380562"&gt;6426&lt;/key&gt;&lt;/foreign-keys&gt;&lt;ref-type name="Journal Article"&gt;17&lt;/ref-type&gt;&lt;contributors&gt;&lt;authors&gt;&lt;author&gt;Valla, F. V.&lt;/author&gt;&lt;author&gt;Gaillard Le Roux, B.&lt;/author&gt;&lt;author&gt;Tume, L. N.&lt;/author&gt;&lt;/authors&gt;&lt;/contributors&gt;&lt;auth-address&gt;Pediatric Intensive Care, Hopital Femme Mere Enfant, Hospices Civils de Lyon, Lyon-Bron, France.&amp;#xD;Pediatric Intensive Care, Hopital Mere Enfants, CHU de Nantes, Nantes Cedex, France.&amp;#xD;Faculty of Health and Applied Sciences, University of the West of England, Glenside Campus, Bristol, UK.&lt;/auth-address&gt;&lt;titles&gt;&lt;title&gt;Pediatric Intensive Care Nutrition Guidelines 2017: Key Questions Remain Unanswered&lt;/title&gt;&lt;secondary-title&gt;JPEN J Parenter Enteral Nutr&lt;/secondary-title&gt;&lt;/titles&gt;&lt;periodical&gt;&lt;full-title&gt;JPEN J Parenter Enteral Nutr&lt;/full-title&gt;&lt;/periodical&gt;&lt;pages&gt;9&lt;/pages&gt;&lt;volume&gt;42&lt;/volume&gt;&lt;number&gt;1&lt;/number&gt;&lt;edition&gt;2018/03/06&lt;/edition&gt;&lt;dates&gt;&lt;year&gt;2018&lt;/year&gt;&lt;pub-dates&gt;&lt;date&gt;Jan&lt;/date&gt;&lt;/pub-dates&gt;&lt;/dates&gt;&lt;isbn&gt;1941-2444 (Electronic)&amp;#xD;0148-6071 (Linking)&lt;/isbn&gt;&lt;accession-num&gt;29505149&lt;/accession-num&gt;&lt;urls&gt;&lt;related-urls&gt;&lt;url&gt;&lt;style face="underline" font="default" size="100%"&gt;https://www.ncbi.nlm.nih.gov/pubmed/29505149&lt;/style&gt;&lt;/url&gt;&lt;/related-urls&gt;&lt;/urls&gt;&lt;electronic-resource-num&gt;10.1002/jpen.1009&lt;/electronic-resource-num&gt;&lt;language&gt;eng&lt;/language&gt;&lt;/record&gt;&lt;/Cite&gt;&lt;/EndNote&gt;</w:instrText>
      </w:r>
      <w:r w:rsidR="00225E20">
        <w:rPr>
          <w:rFonts w:ascii="Arial Narrow" w:eastAsia="Arial Narrow" w:hAnsi="Arial Narrow" w:cs="Arial Narrow"/>
          <w:sz w:val="24"/>
          <w:szCs w:val="24"/>
          <w:vertAlign w:val="superscript"/>
        </w:rPr>
        <w:fldChar w:fldCharType="separate"/>
      </w:r>
      <w:r w:rsidR="00E74CD3">
        <w:rPr>
          <w:rFonts w:ascii="Arial Narrow" w:eastAsia="Arial Narrow" w:hAnsi="Arial Narrow" w:cs="Arial Narrow"/>
          <w:noProof/>
          <w:sz w:val="24"/>
          <w:szCs w:val="24"/>
          <w:vertAlign w:val="superscript"/>
        </w:rPr>
        <w:t>16</w:t>
      </w:r>
      <w:r w:rsidR="00225E20">
        <w:rPr>
          <w:rFonts w:ascii="Arial Narrow" w:eastAsia="Arial Narrow" w:hAnsi="Arial Narrow" w:cs="Arial Narrow"/>
          <w:sz w:val="24"/>
          <w:szCs w:val="24"/>
          <w:vertAlign w:val="superscript"/>
        </w:rPr>
        <w:fldChar w:fldCharType="end"/>
      </w:r>
      <w:r>
        <w:rPr>
          <w:rFonts w:ascii="Arial Narrow" w:eastAsia="Arial Narrow" w:hAnsi="Arial Narrow" w:cs="Arial Narrow"/>
          <w:sz w:val="24"/>
          <w:szCs w:val="24"/>
        </w:rPr>
        <w:t xml:space="preserve"> For instance, term neonates (defined as &gt;37 weeks to 44 weeks gestational age) which comprise around 32% of the PICU population, were excluded from these recommendations.</w:t>
      </w:r>
      <w:r w:rsidR="00225E20">
        <w:rPr>
          <w:rFonts w:ascii="Arial Narrow" w:eastAsia="Arial Narrow" w:hAnsi="Arial Narrow" w:cs="Arial Narrow"/>
          <w:sz w:val="24"/>
          <w:szCs w:val="24"/>
          <w:vertAlign w:val="superscript"/>
        </w:rPr>
        <w:fldChar w:fldCharType="begin"/>
      </w:r>
      <w:r w:rsidR="00E74CD3">
        <w:rPr>
          <w:rFonts w:ascii="Arial Narrow" w:eastAsia="Arial Narrow" w:hAnsi="Arial Narrow" w:cs="Arial Narrow"/>
          <w:sz w:val="24"/>
          <w:szCs w:val="24"/>
          <w:vertAlign w:val="superscript"/>
        </w:rPr>
        <w:instrText xml:space="preserve"> ADDIN EN.CITE &lt;EndNote&gt;&lt;Cite&gt;&lt;Author&gt;PICANET&lt;/Author&gt;&lt;Year&gt;2018&lt;/Year&gt;&lt;RecNum&gt;6427&lt;/RecNum&gt;&lt;DisplayText&gt;&lt;style face="superscript"&gt;17&lt;/style&gt;&lt;/DisplayText&gt;&lt;record&gt;&lt;rec-number&gt;6427&lt;/rec-number&gt;&lt;foreign-keys&gt;&lt;key app="EN" db-id="5xd9pp2tcddasue9vrlxvsan59a52fpv9r2e" timestamp="1552381397"&gt;6427&lt;/key&gt;&lt;/foreign-keys&gt;&lt;ref-type name="Web Page"&gt;12&lt;/ref-type&gt;&lt;contributors&gt;&lt;authors&gt;&lt;author&gt;PICANET&lt;/author&gt;&lt;/authors&gt;&lt;/contributors&gt;&lt;titles&gt;&lt;title&gt;&lt;style face="underline" font="default" size="100%"&gt;http://www.picanet.org.uk/Audit/Annual-Reporting/PICANet_2017_Annual_Report_Tables_and_Figures_FINAL_v2.0.pdf&lt;/style&gt;&lt;style face="normal" font="default" size="100%"&gt;  Accessed &lt;/style&gt;&lt;/title&gt;&lt;/titles&gt;&lt;volume&gt;2018&lt;/volume&gt;&lt;number&gt;November 2019&lt;/number&gt;&lt;dates&gt;&lt;year&gt;2018&lt;/year&gt;&lt;/dates&gt;&lt;publisher&gt;PICANET&lt;/publisher&gt;&lt;urls&gt;&lt;related-urls&gt;&lt;url&gt;&lt;style face="underline" font="default" size="100%"&gt;http://www.picanet.org.uk/Audit/Annual-Reporting/PICANet_2017_Annual_Report_Tables_and_Figures_FINAL_v2.0.pdf&lt;/style&gt;&lt;style face="normal" font="default" size="100%"&gt; &lt;/style&gt;&lt;/url&gt;&lt;/related-urls&gt;&lt;/urls&gt;&lt;/record&gt;&lt;/Cite&gt;&lt;/EndNote&gt;</w:instrText>
      </w:r>
      <w:r w:rsidR="00225E20">
        <w:rPr>
          <w:rFonts w:ascii="Arial Narrow" w:eastAsia="Arial Narrow" w:hAnsi="Arial Narrow" w:cs="Arial Narrow"/>
          <w:sz w:val="24"/>
          <w:szCs w:val="24"/>
          <w:vertAlign w:val="superscript"/>
        </w:rPr>
        <w:fldChar w:fldCharType="separate"/>
      </w:r>
      <w:r w:rsidR="00E74CD3">
        <w:rPr>
          <w:rFonts w:ascii="Arial Narrow" w:eastAsia="Arial Narrow" w:hAnsi="Arial Narrow" w:cs="Arial Narrow"/>
          <w:noProof/>
          <w:sz w:val="24"/>
          <w:szCs w:val="24"/>
          <w:vertAlign w:val="superscript"/>
        </w:rPr>
        <w:t>17</w:t>
      </w:r>
      <w:r w:rsidR="00225E20">
        <w:rPr>
          <w:rFonts w:ascii="Arial Narrow" w:eastAsia="Arial Narrow" w:hAnsi="Arial Narrow" w:cs="Arial Narrow"/>
          <w:sz w:val="24"/>
          <w:szCs w:val="24"/>
          <w:vertAlign w:val="superscript"/>
        </w:rPr>
        <w:fldChar w:fldCharType="end"/>
      </w:r>
      <w:r>
        <w:rPr>
          <w:rFonts w:ascii="Arial Narrow" w:eastAsia="Arial Narrow" w:hAnsi="Arial Narrow" w:cs="Arial Narrow"/>
          <w:sz w:val="24"/>
          <w:szCs w:val="24"/>
        </w:rPr>
        <w:t xml:space="preserve"> As a multidisciplinary research group within Europe, the ESPNIC Metabolism, Endocrinology and Nutrition (MEN) section therefore felt it was timely to address unanswered clinical questions and review new evidence to produce a position statement and recommendations on artificial nutrition in critically ill children. </w:t>
      </w:r>
    </w:p>
    <w:p w14:paraId="00000074" w14:textId="77777777" w:rsidR="003335BB" w:rsidRDefault="00A011F7">
      <w:pPr>
        <w:spacing w:before="240" w:after="0" w:line="360" w:lineRule="auto"/>
        <w:rPr>
          <w:rFonts w:ascii="Arial Narrow" w:eastAsia="Arial Narrow" w:hAnsi="Arial Narrow" w:cs="Arial Narrow"/>
          <w:b/>
          <w:sz w:val="24"/>
          <w:szCs w:val="24"/>
        </w:rPr>
      </w:pPr>
      <w:r>
        <w:rPr>
          <w:rFonts w:ascii="Arial Narrow" w:eastAsia="Arial Narrow" w:hAnsi="Arial Narrow" w:cs="Arial Narrow"/>
          <w:b/>
          <w:sz w:val="24"/>
          <w:szCs w:val="24"/>
        </w:rPr>
        <w:t xml:space="preserve">Methodology </w:t>
      </w:r>
    </w:p>
    <w:p w14:paraId="00000075" w14:textId="058FF5E5" w:rsidR="003335BB" w:rsidRDefault="00A011F7">
      <w:pPr>
        <w:shd w:val="clear" w:color="auto" w:fill="FFFFFF"/>
        <w:spacing w:after="0" w:line="360" w:lineRule="auto"/>
        <w:rPr>
          <w:rFonts w:ascii="Arial Narrow" w:eastAsia="Arial Narrow" w:hAnsi="Arial Narrow" w:cs="Arial Narrow"/>
          <w:b/>
          <w:sz w:val="24"/>
          <w:szCs w:val="24"/>
        </w:rPr>
      </w:pPr>
      <w:r>
        <w:rPr>
          <w:rFonts w:ascii="Arial Narrow" w:eastAsia="Arial Narrow" w:hAnsi="Arial Narrow" w:cs="Arial Narrow"/>
          <w:b/>
          <w:sz w:val="24"/>
          <w:szCs w:val="24"/>
        </w:rPr>
        <w:t xml:space="preserve">Selection </w:t>
      </w:r>
      <w:r w:rsidR="002C78FE">
        <w:rPr>
          <w:rFonts w:ascii="Arial Narrow" w:eastAsia="Arial Narrow" w:hAnsi="Arial Narrow" w:cs="Arial Narrow"/>
          <w:b/>
          <w:sz w:val="24"/>
          <w:szCs w:val="24"/>
        </w:rPr>
        <w:t>of members</w:t>
      </w:r>
    </w:p>
    <w:p w14:paraId="00000076" w14:textId="343C4A3A" w:rsidR="003335BB" w:rsidRDefault="00A011F7">
      <w:pPr>
        <w:spacing w:before="240" w:after="0" w:line="360" w:lineRule="auto"/>
        <w:rPr>
          <w:rFonts w:ascii="Arial Narrow" w:eastAsia="Arial Narrow" w:hAnsi="Arial Narrow" w:cs="Arial Narrow"/>
          <w:sz w:val="24"/>
          <w:szCs w:val="24"/>
        </w:rPr>
      </w:pPr>
      <w:r>
        <w:rPr>
          <w:rFonts w:ascii="Arial Narrow" w:eastAsia="Arial Narrow" w:hAnsi="Arial Narrow" w:cs="Arial Narrow"/>
          <w:sz w:val="24"/>
          <w:szCs w:val="24"/>
        </w:rPr>
        <w:lastRenderedPageBreak/>
        <w:t>The working group was composed of a multidisciplinary team of 11 European specialists (</w:t>
      </w:r>
      <w:r w:rsidR="00925EC9">
        <w:rPr>
          <w:rFonts w:ascii="Arial Narrow" w:eastAsia="Arial Narrow" w:hAnsi="Arial Narrow" w:cs="Arial Narrow"/>
          <w:sz w:val="24"/>
          <w:szCs w:val="24"/>
        </w:rPr>
        <w:t xml:space="preserve">5 </w:t>
      </w:r>
      <w:r w:rsidR="00D62270">
        <w:rPr>
          <w:rFonts w:ascii="Arial Narrow" w:eastAsia="Arial Narrow" w:hAnsi="Arial Narrow" w:cs="Arial Narrow"/>
          <w:sz w:val="24"/>
          <w:szCs w:val="24"/>
        </w:rPr>
        <w:t>pediatric</w:t>
      </w:r>
      <w:r>
        <w:rPr>
          <w:rFonts w:ascii="Arial Narrow" w:eastAsia="Arial Narrow" w:hAnsi="Arial Narrow" w:cs="Arial Narrow"/>
          <w:sz w:val="24"/>
          <w:szCs w:val="24"/>
        </w:rPr>
        <w:t xml:space="preserve"> intensivists, </w:t>
      </w:r>
      <w:r w:rsidR="00925EC9">
        <w:rPr>
          <w:rFonts w:ascii="Arial Narrow" w:eastAsia="Arial Narrow" w:hAnsi="Arial Narrow" w:cs="Arial Narrow"/>
          <w:sz w:val="24"/>
          <w:szCs w:val="24"/>
        </w:rPr>
        <w:t xml:space="preserve">2 </w:t>
      </w:r>
      <w:r>
        <w:rPr>
          <w:rFonts w:ascii="Arial Narrow" w:eastAsia="Arial Narrow" w:hAnsi="Arial Narrow" w:cs="Arial Narrow"/>
          <w:sz w:val="24"/>
          <w:szCs w:val="24"/>
        </w:rPr>
        <w:t xml:space="preserve">nurses and </w:t>
      </w:r>
      <w:r w:rsidR="00925EC9">
        <w:rPr>
          <w:rFonts w:ascii="Arial Narrow" w:eastAsia="Arial Narrow" w:hAnsi="Arial Narrow" w:cs="Arial Narrow"/>
          <w:sz w:val="24"/>
          <w:szCs w:val="24"/>
        </w:rPr>
        <w:t xml:space="preserve">4 </w:t>
      </w:r>
      <w:r>
        <w:rPr>
          <w:rFonts w:ascii="Arial Narrow" w:eastAsia="Arial Narrow" w:hAnsi="Arial Narrow" w:cs="Arial Narrow"/>
          <w:sz w:val="24"/>
          <w:szCs w:val="24"/>
        </w:rPr>
        <w:t xml:space="preserve">dietitians) in nutritional support for critically ill children, who are members of the MEN section of the European Society of </w:t>
      </w:r>
      <w:r w:rsidR="00D62270">
        <w:rPr>
          <w:rFonts w:ascii="Arial Narrow" w:eastAsia="Arial Narrow" w:hAnsi="Arial Narrow" w:cs="Arial Narrow"/>
          <w:sz w:val="24"/>
          <w:szCs w:val="24"/>
        </w:rPr>
        <w:t>Pediatric</w:t>
      </w:r>
      <w:r>
        <w:rPr>
          <w:rFonts w:ascii="Arial Narrow" w:eastAsia="Arial Narrow" w:hAnsi="Arial Narrow" w:cs="Arial Narrow"/>
          <w:sz w:val="24"/>
          <w:szCs w:val="24"/>
        </w:rPr>
        <w:t xml:space="preserve"> and Neonatal Intensive Care (ESPNIC). </w:t>
      </w:r>
      <w:bookmarkStart w:id="5" w:name="_Hlk26782228"/>
      <w:r w:rsidR="00924A83">
        <w:rPr>
          <w:rFonts w:ascii="Arial Narrow" w:eastAsia="Arial Narrow" w:hAnsi="Arial Narrow" w:cs="Arial Narrow"/>
          <w:sz w:val="24"/>
          <w:szCs w:val="24"/>
        </w:rPr>
        <w:t xml:space="preserve">Four members (LT/CJ/KJ/SV) were well trained and experienced in the development and methodology of systematic reviews and development of recommendations. A </w:t>
      </w:r>
      <w:r w:rsidR="008B7370">
        <w:rPr>
          <w:rFonts w:ascii="Arial Narrow" w:eastAsia="Arial Narrow" w:hAnsi="Arial Narrow" w:cs="Arial Narrow"/>
          <w:sz w:val="24"/>
          <w:szCs w:val="24"/>
        </w:rPr>
        <w:t>bio</w:t>
      </w:r>
      <w:r w:rsidR="00924A83">
        <w:rPr>
          <w:rFonts w:ascii="Arial Narrow" w:eastAsia="Arial Narrow" w:hAnsi="Arial Narrow" w:cs="Arial Narrow"/>
          <w:sz w:val="24"/>
          <w:szCs w:val="24"/>
        </w:rPr>
        <w:t>statistician (</w:t>
      </w:r>
      <w:proofErr w:type="spellStart"/>
      <w:r w:rsidR="00924A83">
        <w:rPr>
          <w:rFonts w:ascii="Arial Narrow" w:eastAsia="Arial Narrow" w:hAnsi="Arial Narrow" w:cs="Arial Narrow"/>
          <w:sz w:val="24"/>
          <w:szCs w:val="24"/>
        </w:rPr>
        <w:t>JvR</w:t>
      </w:r>
      <w:proofErr w:type="spellEnd"/>
      <w:r w:rsidR="00924A83">
        <w:rPr>
          <w:rFonts w:ascii="Arial Narrow" w:eastAsia="Arial Narrow" w:hAnsi="Arial Narrow" w:cs="Arial Narrow"/>
          <w:sz w:val="24"/>
          <w:szCs w:val="24"/>
        </w:rPr>
        <w:t>) was added to the multi-disciplinary team specifically for the expertise in meta-analyses</w:t>
      </w:r>
      <w:r w:rsidR="008B7370">
        <w:rPr>
          <w:rFonts w:ascii="Arial Narrow" w:eastAsia="Arial Narrow" w:hAnsi="Arial Narrow" w:cs="Arial Narrow"/>
          <w:sz w:val="24"/>
          <w:szCs w:val="24"/>
        </w:rPr>
        <w:t>,</w:t>
      </w:r>
      <w:r w:rsidR="00924A83">
        <w:rPr>
          <w:rFonts w:ascii="Arial Narrow" w:eastAsia="Arial Narrow" w:hAnsi="Arial Narrow" w:cs="Arial Narrow"/>
          <w:sz w:val="24"/>
          <w:szCs w:val="24"/>
        </w:rPr>
        <w:t xml:space="preserve"> </w:t>
      </w:r>
      <w:r w:rsidR="00924A83" w:rsidRPr="0034143A">
        <w:rPr>
          <w:rFonts w:ascii="Arial Narrow" w:eastAsia="Arial Narrow" w:hAnsi="Arial Narrow" w:cs="Arial Narrow"/>
          <w:sz w:val="24"/>
          <w:szCs w:val="24"/>
        </w:rPr>
        <w:t>but</w:t>
      </w:r>
      <w:r w:rsidR="008B7370">
        <w:rPr>
          <w:rFonts w:ascii="Arial Narrow" w:eastAsia="Arial Narrow" w:hAnsi="Arial Narrow" w:cs="Arial Narrow"/>
          <w:sz w:val="24"/>
          <w:szCs w:val="24"/>
        </w:rPr>
        <w:t xml:space="preserve"> </w:t>
      </w:r>
      <w:r w:rsidR="00924A83" w:rsidRPr="0034143A">
        <w:rPr>
          <w:rFonts w:ascii="Arial Narrow" w:hAnsi="Arial Narrow" w:cs="Arial"/>
          <w:sz w:val="24"/>
          <w:szCs w:val="24"/>
          <w:lang w:val="en-US"/>
        </w:rPr>
        <w:t>did not participate in develop</w:t>
      </w:r>
      <w:r w:rsidR="008B7370">
        <w:rPr>
          <w:rFonts w:ascii="Arial Narrow" w:hAnsi="Arial Narrow" w:cs="Arial"/>
          <w:sz w:val="24"/>
          <w:szCs w:val="24"/>
          <w:lang w:val="en-US"/>
        </w:rPr>
        <w:t>ment of</w:t>
      </w:r>
      <w:r w:rsidR="00924A83" w:rsidRPr="0034143A">
        <w:rPr>
          <w:rFonts w:ascii="Arial Narrow" w:hAnsi="Arial Narrow" w:cs="Arial"/>
          <w:sz w:val="24"/>
          <w:szCs w:val="24"/>
          <w:lang w:val="en-US"/>
        </w:rPr>
        <w:t xml:space="preserve"> the recommendation</w:t>
      </w:r>
      <w:r w:rsidR="000D684B">
        <w:rPr>
          <w:rFonts w:ascii="Arial Narrow" w:hAnsi="Arial Narrow" w:cs="Arial"/>
          <w:sz w:val="24"/>
          <w:szCs w:val="24"/>
          <w:lang w:val="en-US"/>
        </w:rPr>
        <w:t>s</w:t>
      </w:r>
      <w:r w:rsidR="00924A83" w:rsidRPr="0034143A">
        <w:rPr>
          <w:rFonts w:ascii="Arial Narrow" w:hAnsi="Arial Narrow" w:cs="Arial"/>
          <w:sz w:val="24"/>
          <w:szCs w:val="24"/>
          <w:lang w:val="en-US"/>
        </w:rPr>
        <w:t xml:space="preserve"> or </w:t>
      </w:r>
      <w:r w:rsidR="00924A83">
        <w:rPr>
          <w:rFonts w:ascii="Arial Narrow" w:hAnsi="Arial Narrow" w:cs="Arial"/>
          <w:sz w:val="24"/>
          <w:szCs w:val="24"/>
          <w:lang w:val="en-US"/>
        </w:rPr>
        <w:t xml:space="preserve">the </w:t>
      </w:r>
      <w:r w:rsidR="00924A83" w:rsidRPr="0034143A">
        <w:rPr>
          <w:rFonts w:ascii="Arial Narrow" w:hAnsi="Arial Narrow" w:cs="Arial"/>
          <w:sz w:val="24"/>
          <w:szCs w:val="24"/>
          <w:lang w:val="en-US"/>
        </w:rPr>
        <w:t>voting</w:t>
      </w:r>
      <w:r w:rsidR="00924A83">
        <w:rPr>
          <w:rFonts w:ascii="Arial Narrow" w:hAnsi="Arial Narrow" w:cs="Arial"/>
          <w:sz w:val="24"/>
          <w:szCs w:val="24"/>
          <w:lang w:val="en-US"/>
        </w:rPr>
        <w:t xml:space="preserve"> process.</w:t>
      </w:r>
      <w:bookmarkEnd w:id="5"/>
    </w:p>
    <w:p w14:paraId="00000077" w14:textId="77777777" w:rsidR="003335BB" w:rsidRDefault="00A011F7">
      <w:pPr>
        <w:spacing w:before="240" w:after="0" w:line="360" w:lineRule="auto"/>
        <w:rPr>
          <w:rFonts w:ascii="Arial Narrow" w:eastAsia="Arial Narrow" w:hAnsi="Arial Narrow" w:cs="Arial Narrow"/>
          <w:b/>
          <w:sz w:val="24"/>
          <w:szCs w:val="24"/>
        </w:rPr>
      </w:pPr>
      <w:r>
        <w:rPr>
          <w:rFonts w:ascii="Arial Narrow" w:eastAsia="Arial Narrow" w:hAnsi="Arial Narrow" w:cs="Arial Narrow"/>
          <w:b/>
          <w:sz w:val="24"/>
          <w:szCs w:val="24"/>
        </w:rPr>
        <w:t>Question development and search strategy</w:t>
      </w:r>
    </w:p>
    <w:p w14:paraId="23B29781" w14:textId="19D7E587" w:rsidR="00D07C6D" w:rsidRPr="00D07C6D" w:rsidRDefault="00A011F7" w:rsidP="00D07C6D">
      <w:pPr>
        <w:spacing w:before="240" w:after="0"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The working group met initially, in June 2017, to discuss the project, and generate 15 broad clinical questions. </w:t>
      </w:r>
      <w:bookmarkStart w:id="6" w:name="_Hlk26783407"/>
      <w:r>
        <w:rPr>
          <w:rFonts w:ascii="Arial Narrow" w:eastAsia="Arial Narrow" w:hAnsi="Arial Narrow" w:cs="Arial Narrow"/>
          <w:sz w:val="24"/>
          <w:szCs w:val="24"/>
        </w:rPr>
        <w:t xml:space="preserve">The systematic literature search was performed by </w:t>
      </w:r>
      <w:r w:rsidR="00A50B2B">
        <w:rPr>
          <w:rFonts w:ascii="Arial Narrow" w:eastAsia="Arial Narrow" w:hAnsi="Arial Narrow" w:cs="Arial Narrow"/>
          <w:sz w:val="24"/>
          <w:szCs w:val="24"/>
        </w:rPr>
        <w:t>b</w:t>
      </w:r>
      <w:r>
        <w:rPr>
          <w:rFonts w:ascii="Arial Narrow" w:eastAsia="Arial Narrow" w:hAnsi="Arial Narrow" w:cs="Arial Narrow"/>
          <w:sz w:val="24"/>
          <w:szCs w:val="24"/>
        </w:rPr>
        <w:t xml:space="preserve">iomedical </w:t>
      </w:r>
      <w:r w:rsidR="00A50B2B">
        <w:rPr>
          <w:rFonts w:ascii="Arial Narrow" w:eastAsia="Arial Narrow" w:hAnsi="Arial Narrow" w:cs="Arial Narrow"/>
          <w:sz w:val="24"/>
          <w:szCs w:val="24"/>
        </w:rPr>
        <w:t>i</w:t>
      </w:r>
      <w:r>
        <w:rPr>
          <w:rFonts w:ascii="Arial Narrow" w:eastAsia="Arial Narrow" w:hAnsi="Arial Narrow" w:cs="Arial Narrow"/>
          <w:sz w:val="24"/>
          <w:szCs w:val="24"/>
        </w:rPr>
        <w:t xml:space="preserve">nformation </w:t>
      </w:r>
      <w:r w:rsidR="00A50B2B">
        <w:rPr>
          <w:rFonts w:ascii="Arial Narrow" w:eastAsia="Arial Narrow" w:hAnsi="Arial Narrow" w:cs="Arial Narrow"/>
          <w:sz w:val="24"/>
          <w:szCs w:val="24"/>
        </w:rPr>
        <w:t>s</w:t>
      </w:r>
      <w:r>
        <w:rPr>
          <w:rFonts w:ascii="Arial Narrow" w:eastAsia="Arial Narrow" w:hAnsi="Arial Narrow" w:cs="Arial Narrow"/>
          <w:sz w:val="24"/>
          <w:szCs w:val="24"/>
        </w:rPr>
        <w:t>pecialist</w:t>
      </w:r>
      <w:r w:rsidR="008B7370">
        <w:rPr>
          <w:rFonts w:ascii="Arial Narrow" w:eastAsia="Arial Narrow" w:hAnsi="Arial Narrow" w:cs="Arial Narrow"/>
          <w:sz w:val="24"/>
          <w:szCs w:val="24"/>
        </w:rPr>
        <w:t>s</w:t>
      </w:r>
      <w:r w:rsidR="00FC4FD6">
        <w:rPr>
          <w:rFonts w:ascii="Arial Narrow" w:eastAsia="Arial Narrow" w:hAnsi="Arial Narrow" w:cs="Arial Narrow"/>
          <w:sz w:val="24"/>
          <w:szCs w:val="24"/>
        </w:rPr>
        <w:t xml:space="preserve"> </w:t>
      </w:r>
      <w:r w:rsidR="008B7370">
        <w:rPr>
          <w:rFonts w:ascii="Arial Narrow" w:eastAsia="Arial Narrow" w:hAnsi="Arial Narrow" w:cs="Arial Narrow"/>
          <w:sz w:val="24"/>
          <w:szCs w:val="24"/>
        </w:rPr>
        <w:t xml:space="preserve">(EK, SG, </w:t>
      </w:r>
      <w:proofErr w:type="spellStart"/>
      <w:r w:rsidR="008B7370">
        <w:rPr>
          <w:rFonts w:ascii="Arial Narrow" w:eastAsia="Arial Narrow" w:hAnsi="Arial Narrow" w:cs="Arial Narrow"/>
          <w:sz w:val="24"/>
          <w:szCs w:val="24"/>
        </w:rPr>
        <w:t>GdJ</w:t>
      </w:r>
      <w:proofErr w:type="spellEnd"/>
      <w:r w:rsidR="008B7370">
        <w:rPr>
          <w:rFonts w:ascii="Arial Narrow" w:eastAsia="Arial Narrow" w:hAnsi="Arial Narrow" w:cs="Arial Narrow"/>
          <w:sz w:val="24"/>
          <w:szCs w:val="24"/>
        </w:rPr>
        <w:t xml:space="preserve"> and WB; see acknowledgements) </w:t>
      </w:r>
      <w:r>
        <w:rPr>
          <w:rFonts w:ascii="Arial Narrow" w:eastAsia="Arial Narrow" w:hAnsi="Arial Narrow" w:cs="Arial Narrow"/>
          <w:sz w:val="24"/>
          <w:szCs w:val="24"/>
        </w:rPr>
        <w:t xml:space="preserve">of the Erasmus Medical Centre Library (Rotterdam, The Netherlands) in four databases (Embase.com; Medline </w:t>
      </w:r>
      <w:proofErr w:type="spellStart"/>
      <w:r>
        <w:rPr>
          <w:rFonts w:ascii="Arial Narrow" w:eastAsia="Arial Narrow" w:hAnsi="Arial Narrow" w:cs="Arial Narrow"/>
          <w:sz w:val="24"/>
          <w:szCs w:val="24"/>
        </w:rPr>
        <w:t>Epub</w:t>
      </w:r>
      <w:proofErr w:type="spellEnd"/>
      <w:r>
        <w:rPr>
          <w:rFonts w:ascii="Arial Narrow" w:eastAsia="Arial Narrow" w:hAnsi="Arial Narrow" w:cs="Arial Narrow"/>
          <w:sz w:val="24"/>
          <w:szCs w:val="24"/>
        </w:rPr>
        <w:t xml:space="preserve"> (Ovid); Cochrane Central; Web of Science) and included all articles published from 1997 until May 2018 and updated in November 30 2018.</w:t>
      </w:r>
      <w:r w:rsidR="00B7245D">
        <w:rPr>
          <w:rFonts w:ascii="Arial Narrow" w:eastAsia="Arial Narrow" w:hAnsi="Arial Narrow" w:cs="Arial Narrow"/>
          <w:sz w:val="24"/>
          <w:szCs w:val="24"/>
        </w:rPr>
        <w:t xml:space="preserve"> </w:t>
      </w:r>
      <w:bookmarkEnd w:id="6"/>
      <w:r w:rsidR="00B7245D">
        <w:rPr>
          <w:rFonts w:ascii="Arial Narrow" w:eastAsia="Arial Narrow" w:hAnsi="Arial Narrow" w:cs="Arial Narrow"/>
          <w:sz w:val="24"/>
          <w:szCs w:val="24"/>
        </w:rPr>
        <w:t>Supplement file 1 describes the search terms used</w:t>
      </w:r>
      <w:r w:rsidR="00DD24BE">
        <w:rPr>
          <w:rFonts w:ascii="Arial Narrow" w:eastAsia="Arial Narrow" w:hAnsi="Arial Narrow" w:cs="Arial Narrow"/>
          <w:sz w:val="24"/>
          <w:szCs w:val="24"/>
        </w:rPr>
        <w:t xml:space="preserve"> </w:t>
      </w:r>
      <w:r w:rsidR="00B7245D">
        <w:rPr>
          <w:rFonts w:ascii="Arial Narrow" w:eastAsia="Arial Narrow" w:hAnsi="Arial Narrow" w:cs="Arial Narrow"/>
          <w:sz w:val="24"/>
          <w:szCs w:val="24"/>
        </w:rPr>
        <w:t>per question</w:t>
      </w:r>
      <w:r w:rsidR="00D07C6D" w:rsidRPr="00D07C6D">
        <w:rPr>
          <w:rFonts w:ascii="Arial Narrow" w:eastAsia="Arial Narrow" w:hAnsi="Arial Narrow" w:cs="Arial Narrow"/>
          <w:sz w:val="24"/>
          <w:szCs w:val="24"/>
        </w:rPr>
        <w:t>.</w:t>
      </w:r>
    </w:p>
    <w:p w14:paraId="68034640" w14:textId="66999F01" w:rsidR="00D07C6D" w:rsidRPr="00DD24BE" w:rsidRDefault="00D07C6D">
      <w:pPr>
        <w:spacing w:before="240" w:after="0" w:line="360" w:lineRule="auto"/>
        <w:rPr>
          <w:rFonts w:ascii="Arial Narrow" w:eastAsia="Arial Narrow" w:hAnsi="Arial Narrow" w:cs="Arial Narrow"/>
          <w:sz w:val="24"/>
          <w:szCs w:val="24"/>
        </w:rPr>
      </w:pPr>
      <w:r w:rsidRPr="00D07C6D">
        <w:rPr>
          <w:rFonts w:ascii="Arial Narrow" w:eastAsia="Arial Narrow" w:hAnsi="Arial Narrow" w:cs="Arial Narrow"/>
          <w:sz w:val="24"/>
          <w:szCs w:val="24"/>
        </w:rPr>
        <w:t xml:space="preserve">Inclusion and exclusion criteria were agreed by the group. Inclusion criteria were RCTs, case-control, before and after and cohort studies including critically ill term neonates and children (aged ≥37 weeks gestational age – 18 years). We only included manuscripts written in English or French, which excluded three papers, one in Russian two in Chinese. Publications describing studies in pre-term infants were excluded, unless the question specifically related to neonatal PICU patients and no evidence existed in term neonates (Question 4). In addition to reviews, animal studies, case reports, editorials, commentaries, conference abstracts and letters were excluded. Separate publications presenting outcomes from the same study population were included, but seen as one study, and the study that provided the most complete data to answer the question was included. For each of the 15 questions, key search words were defined, and specific search combinations were developed for the four databases (Supplementary file 1). </w:t>
      </w:r>
      <w:r w:rsidR="00B7245D">
        <w:rPr>
          <w:rFonts w:ascii="Arial Narrow" w:eastAsia="Arial Narrow" w:hAnsi="Arial Narrow" w:cs="Arial Narrow"/>
          <w:sz w:val="24"/>
          <w:szCs w:val="24"/>
        </w:rPr>
        <w:t xml:space="preserve"> </w:t>
      </w:r>
    </w:p>
    <w:p w14:paraId="0000007A" w14:textId="77777777" w:rsidR="003335BB" w:rsidRPr="002C78FE" w:rsidRDefault="00A011F7">
      <w:pPr>
        <w:spacing w:before="240" w:after="0" w:line="360" w:lineRule="auto"/>
        <w:rPr>
          <w:rFonts w:ascii="Arial Narrow" w:eastAsia="Arial Narrow" w:hAnsi="Arial Narrow" w:cs="Arial Narrow"/>
          <w:b/>
          <w:sz w:val="24"/>
          <w:szCs w:val="24"/>
        </w:rPr>
      </w:pPr>
      <w:r w:rsidRPr="002C78FE">
        <w:rPr>
          <w:rFonts w:ascii="Arial Narrow" w:eastAsia="Arial Narrow" w:hAnsi="Arial Narrow" w:cs="Arial Narrow"/>
          <w:b/>
          <w:sz w:val="24"/>
          <w:szCs w:val="24"/>
        </w:rPr>
        <w:t>Selection of studies</w:t>
      </w:r>
    </w:p>
    <w:p w14:paraId="0000007B" w14:textId="2C01F6B4" w:rsidR="003335BB" w:rsidRDefault="00A011F7">
      <w:pPr>
        <w:spacing w:before="240" w:after="0"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In order to select the eligible studies, the results from each database were combined and exported to Endnote, followed by removal of duplicates and exportation to a Word document, allowing at least two working group members to separately undertake the screening of the abstracts in a standardized way. Abstracts were screened for eligibility by the group members, and those which were thought to be eligible were automatically exported as final abstract. </w:t>
      </w:r>
      <w:r>
        <w:rPr>
          <w:rFonts w:ascii="Arial Narrow" w:eastAsia="Arial Narrow" w:hAnsi="Arial Narrow" w:cs="Arial Narrow"/>
          <w:sz w:val="16"/>
          <w:szCs w:val="16"/>
        </w:rPr>
        <w:t xml:space="preserve"> </w:t>
      </w:r>
      <w:r>
        <w:rPr>
          <w:rFonts w:ascii="Arial Narrow" w:eastAsia="Arial Narrow" w:hAnsi="Arial Narrow" w:cs="Arial Narrow"/>
          <w:sz w:val="24"/>
          <w:szCs w:val="24"/>
        </w:rPr>
        <w:t xml:space="preserve">Areas of disagreement were resolved by discussion. </w:t>
      </w:r>
      <w:r>
        <w:rPr>
          <w:rFonts w:ascii="Arial Narrow" w:eastAsia="Arial Narrow" w:hAnsi="Arial Narrow" w:cs="Arial Narrow"/>
          <w:sz w:val="24"/>
          <w:szCs w:val="24"/>
        </w:rPr>
        <w:lastRenderedPageBreak/>
        <w:t>Abstracts that determined to be eligible by one of the two members were discussed with a third reviewer before decision of inclusion or exclusion. If eligibility criteria were met, full manuscripts were procured. Similarly, if a disagreement on the eligibility of the paper occurred, a discussion took place with a third reviewer. We also examined reference lists from included articles for suitable studies. A PRISMA diagram is shown in Supplementary file 2.</w:t>
      </w:r>
    </w:p>
    <w:p w14:paraId="0000007C" w14:textId="77777777" w:rsidR="003335BB" w:rsidRDefault="00A011F7">
      <w:pPr>
        <w:spacing w:before="240" w:after="0" w:line="360" w:lineRule="auto"/>
        <w:rPr>
          <w:rFonts w:ascii="Arial Narrow" w:eastAsia="Arial Narrow" w:hAnsi="Arial Narrow" w:cs="Arial Narrow"/>
          <w:b/>
          <w:sz w:val="24"/>
          <w:szCs w:val="24"/>
        </w:rPr>
      </w:pPr>
      <w:r>
        <w:rPr>
          <w:rFonts w:ascii="Arial Narrow" w:eastAsia="Arial Narrow" w:hAnsi="Arial Narrow" w:cs="Arial Narrow"/>
          <w:b/>
          <w:sz w:val="24"/>
          <w:szCs w:val="24"/>
        </w:rPr>
        <w:t>Data extraction and assessment of study quality and evidence grading</w:t>
      </w:r>
    </w:p>
    <w:p w14:paraId="0000007D" w14:textId="21A19F66" w:rsidR="003335BB" w:rsidRDefault="00A011F7">
      <w:pPr>
        <w:spacing w:before="240" w:after="0" w:line="360" w:lineRule="auto"/>
        <w:rPr>
          <w:rFonts w:ascii="Arial Narrow" w:eastAsia="Arial Narrow" w:hAnsi="Arial Narrow" w:cs="Arial Narrow"/>
          <w:sz w:val="24"/>
          <w:szCs w:val="24"/>
        </w:rPr>
      </w:pPr>
      <w:r>
        <w:rPr>
          <w:rFonts w:ascii="Arial Narrow" w:eastAsia="Arial Narrow" w:hAnsi="Arial Narrow" w:cs="Arial Narrow"/>
          <w:sz w:val="24"/>
          <w:szCs w:val="24"/>
        </w:rPr>
        <w:t>Data from eligible papers were extracted by two reviewers with the primary reviewer not an author on the paper. In addition, the risk of bias was assessed by two reviewers independently using the SIGN critical appraisal checklists available for each study design (</w:t>
      </w:r>
      <w:hyperlink r:id="rId21">
        <w:r>
          <w:rPr>
            <w:rFonts w:ascii="Arial Narrow" w:eastAsia="Arial Narrow" w:hAnsi="Arial Narrow" w:cs="Arial Narrow"/>
            <w:color w:val="1155CC"/>
            <w:sz w:val="24"/>
            <w:szCs w:val="24"/>
            <w:u w:val="single"/>
          </w:rPr>
          <w:t>https://www.sign.ac.uk/checklists-and-notes.html</w:t>
        </w:r>
      </w:hyperlink>
      <w:r>
        <w:rPr>
          <w:rFonts w:ascii="Arial Narrow" w:eastAsia="Arial Narrow" w:hAnsi="Arial Narrow" w:cs="Arial Narrow"/>
          <w:sz w:val="24"/>
          <w:szCs w:val="24"/>
        </w:rPr>
        <w:t xml:space="preserve">) (Supplementary file 3). Any disagreement with grading was discussed and the two lead authors (LT/FV) reviewed all the evidence grading. The classification of the literature into levels of evidence was performed according to the SIGN grading system (Supplementary file 3). </w:t>
      </w:r>
    </w:p>
    <w:p w14:paraId="0000007E" w14:textId="77777777" w:rsidR="003335BB" w:rsidRDefault="00A011F7">
      <w:pPr>
        <w:spacing w:before="240" w:after="0" w:line="360" w:lineRule="auto"/>
        <w:rPr>
          <w:rFonts w:ascii="Arial Narrow" w:eastAsia="Arial Narrow" w:hAnsi="Arial Narrow" w:cs="Arial Narrow"/>
          <w:b/>
          <w:sz w:val="24"/>
          <w:szCs w:val="24"/>
        </w:rPr>
      </w:pPr>
      <w:r>
        <w:rPr>
          <w:rFonts w:ascii="Arial Narrow" w:eastAsia="Arial Narrow" w:hAnsi="Arial Narrow" w:cs="Arial Narrow"/>
          <w:b/>
          <w:sz w:val="24"/>
          <w:szCs w:val="24"/>
        </w:rPr>
        <w:t>Data analysis including meta-analyses</w:t>
      </w:r>
    </w:p>
    <w:p w14:paraId="0000007F" w14:textId="48A7EBD0" w:rsidR="003335BB" w:rsidRDefault="00A011F7">
      <w:pPr>
        <w:spacing w:before="240" w:after="0" w:line="360" w:lineRule="auto"/>
        <w:rPr>
          <w:rFonts w:ascii="Arial Narrow" w:eastAsia="Arial Narrow" w:hAnsi="Arial Narrow" w:cs="Arial Narrow"/>
          <w:sz w:val="24"/>
          <w:szCs w:val="24"/>
        </w:rPr>
      </w:pPr>
      <w:r>
        <w:rPr>
          <w:rFonts w:ascii="Arial Narrow" w:eastAsia="Arial Narrow" w:hAnsi="Arial Narrow" w:cs="Arial Narrow"/>
          <w:sz w:val="24"/>
          <w:szCs w:val="24"/>
        </w:rPr>
        <w:t>In some questions, the data were combined statistically in a meta-analysis if they met the following criteria: there was more than one study, the combined studies (in one analysis) were either randomised trials or observational studies</w:t>
      </w:r>
      <w:r w:rsidR="004E0BF4">
        <w:rPr>
          <w:rFonts w:ascii="Arial Narrow" w:eastAsia="Arial Narrow" w:hAnsi="Arial Narrow" w:cs="Arial Narrow"/>
          <w:sz w:val="24"/>
          <w:szCs w:val="24"/>
        </w:rPr>
        <w:t>,</w:t>
      </w:r>
      <w:r>
        <w:rPr>
          <w:rFonts w:ascii="Arial Narrow" w:eastAsia="Arial Narrow" w:hAnsi="Arial Narrow" w:cs="Arial Narrow"/>
          <w:sz w:val="24"/>
          <w:szCs w:val="24"/>
        </w:rPr>
        <w:t xml:space="preserve"> the population and the intervention were sufficiently similar to combine and the outcomes were the same, or for continuous outcome variables, if we had data on the distribution of the variable.</w:t>
      </w:r>
      <w:r w:rsidR="009453DA">
        <w:rPr>
          <w:rFonts w:ascii="Arial Narrow" w:eastAsia="Arial Narrow" w:hAnsi="Arial Narrow" w:cs="Arial Narrow"/>
          <w:sz w:val="24"/>
          <w:szCs w:val="24"/>
        </w:rPr>
        <w:t xml:space="preserve"> To perform the meta-</w:t>
      </w:r>
      <w:r w:rsidR="009E3C95">
        <w:rPr>
          <w:rFonts w:ascii="Arial Narrow" w:eastAsia="Arial Narrow" w:hAnsi="Arial Narrow" w:cs="Arial Narrow"/>
          <w:sz w:val="24"/>
          <w:szCs w:val="24"/>
        </w:rPr>
        <w:t>analyses,</w:t>
      </w:r>
      <w:r w:rsidR="009453DA">
        <w:rPr>
          <w:rFonts w:ascii="Arial Narrow" w:eastAsia="Arial Narrow" w:hAnsi="Arial Narrow" w:cs="Arial Narrow"/>
          <w:sz w:val="24"/>
          <w:szCs w:val="24"/>
        </w:rPr>
        <w:t xml:space="preserve"> we a priori defined clinically relevant outcome variables on which the meta-analyses would be performed. These were mortality, new infections, gastro-intestinal complications (vomiting aspiration / diarrhoea / NEC-ischemia), length of ventilation and length of stay (PICU / hospital).</w:t>
      </w:r>
      <w:r>
        <w:rPr>
          <w:rFonts w:ascii="Arial Narrow" w:eastAsia="Arial Narrow" w:hAnsi="Arial Narrow" w:cs="Arial Narrow"/>
          <w:sz w:val="24"/>
          <w:szCs w:val="24"/>
        </w:rPr>
        <w:t xml:space="preserve"> </w:t>
      </w:r>
      <w:bookmarkStart w:id="7" w:name="_Hlk26780367"/>
      <w:r w:rsidR="00B23502">
        <w:rPr>
          <w:rFonts w:ascii="Arial Narrow" w:eastAsia="Arial Narrow" w:hAnsi="Arial Narrow" w:cs="Arial Narrow"/>
          <w:sz w:val="24"/>
          <w:szCs w:val="24"/>
        </w:rPr>
        <w:t>Anticipating a broad inconsistency of these outcome variables we chose a pragmatic meta-analysis.</w:t>
      </w:r>
      <w:r w:rsidR="00D62270">
        <w:rPr>
          <w:rFonts w:ascii="Arial Narrow" w:eastAsia="Arial Narrow" w:hAnsi="Arial Narrow" w:cs="Arial Narrow"/>
          <w:sz w:val="24"/>
          <w:szCs w:val="24"/>
        </w:rPr>
        <w:t xml:space="preserve"> </w:t>
      </w:r>
      <w:r w:rsidR="00D62270" w:rsidRPr="00D62270">
        <w:rPr>
          <w:rFonts w:ascii="Arial Narrow" w:eastAsia="Arial Narrow" w:hAnsi="Arial Narrow" w:cs="Arial Narrow"/>
          <w:sz w:val="24"/>
          <w:szCs w:val="24"/>
          <w:highlight w:val="yellow"/>
        </w:rPr>
        <w:t xml:space="preserve">The </w:t>
      </w:r>
      <w:r w:rsidR="00D62270">
        <w:rPr>
          <w:rFonts w:ascii="Arial Narrow" w:eastAsia="Arial Narrow" w:hAnsi="Arial Narrow" w:cs="Arial Narrow"/>
          <w:sz w:val="24"/>
          <w:szCs w:val="24"/>
          <w:highlight w:val="yellow"/>
        </w:rPr>
        <w:t>risk</w:t>
      </w:r>
      <w:r w:rsidR="00D62270" w:rsidRPr="00D62270">
        <w:rPr>
          <w:rFonts w:ascii="Arial Narrow" w:eastAsia="Arial Narrow" w:hAnsi="Arial Narrow" w:cs="Arial Narrow"/>
          <w:sz w:val="24"/>
          <w:szCs w:val="24"/>
          <w:highlight w:val="yellow"/>
        </w:rPr>
        <w:t xml:space="preserve"> of bias </w:t>
      </w:r>
      <w:r w:rsidR="00D62270">
        <w:rPr>
          <w:rFonts w:ascii="Arial Narrow" w:eastAsia="Arial Narrow" w:hAnsi="Arial Narrow" w:cs="Arial Narrow"/>
          <w:sz w:val="24"/>
          <w:szCs w:val="24"/>
          <w:highlight w:val="yellow"/>
        </w:rPr>
        <w:t xml:space="preserve">tables </w:t>
      </w:r>
      <w:r w:rsidR="00D62270" w:rsidRPr="00D62270">
        <w:rPr>
          <w:rFonts w:ascii="Arial Narrow" w:eastAsia="Arial Narrow" w:hAnsi="Arial Narrow" w:cs="Arial Narrow"/>
          <w:sz w:val="24"/>
          <w:szCs w:val="24"/>
          <w:highlight w:val="yellow"/>
        </w:rPr>
        <w:t>are presented in Supplementary File 4</w:t>
      </w:r>
      <w:r w:rsidR="00B23502">
        <w:rPr>
          <w:rFonts w:ascii="Arial Narrow" w:eastAsia="Arial Narrow" w:hAnsi="Arial Narrow" w:cs="Arial Narrow"/>
          <w:sz w:val="24"/>
          <w:szCs w:val="24"/>
        </w:rPr>
        <w:t xml:space="preserve"> </w:t>
      </w:r>
      <w:bookmarkEnd w:id="7"/>
      <w:proofErr w:type="gramStart"/>
      <w:r w:rsidR="00F23920">
        <w:rPr>
          <w:rFonts w:ascii="Arial Narrow" w:eastAsia="Arial Narrow" w:hAnsi="Arial Narrow" w:cs="Arial Narrow"/>
          <w:sz w:val="24"/>
          <w:szCs w:val="24"/>
        </w:rPr>
        <w:t>For</w:t>
      </w:r>
      <w:proofErr w:type="gramEnd"/>
      <w:r w:rsidR="00F23920">
        <w:rPr>
          <w:rFonts w:ascii="Arial Narrow" w:eastAsia="Arial Narrow" w:hAnsi="Arial Narrow" w:cs="Arial Narrow"/>
          <w:sz w:val="24"/>
          <w:szCs w:val="24"/>
        </w:rPr>
        <w:t xml:space="preserve"> dichotomous outcomes, we used a random effects model for the </w:t>
      </w:r>
      <w:r w:rsidR="008B7370">
        <w:rPr>
          <w:rFonts w:ascii="Arial Narrow" w:eastAsia="Arial Narrow" w:hAnsi="Arial Narrow" w:cs="Arial Narrow"/>
          <w:sz w:val="24"/>
          <w:szCs w:val="24"/>
        </w:rPr>
        <w:t xml:space="preserve">relative risk of the intervention to compute a pooled relative risk </w:t>
      </w:r>
      <w:r w:rsidR="00F23920">
        <w:rPr>
          <w:rFonts w:ascii="Arial Narrow" w:eastAsia="Arial Narrow" w:hAnsi="Arial Narrow" w:cs="Arial Narrow"/>
          <w:sz w:val="24"/>
          <w:szCs w:val="24"/>
        </w:rPr>
        <w:t>and its 95% CI. T</w:t>
      </w:r>
      <w:r w:rsidR="00F23920" w:rsidRPr="00F23920">
        <w:rPr>
          <w:rFonts w:ascii="Arial Narrow" w:eastAsia="Arial Narrow" w:hAnsi="Arial Narrow" w:cs="Arial Narrow"/>
          <w:sz w:val="24"/>
          <w:szCs w:val="24"/>
        </w:rPr>
        <w:t>he Hartung–K</w:t>
      </w:r>
      <w:r w:rsidR="00F23920">
        <w:rPr>
          <w:rFonts w:ascii="Arial Narrow" w:eastAsia="Arial Narrow" w:hAnsi="Arial Narrow" w:cs="Arial Narrow"/>
          <w:sz w:val="24"/>
          <w:szCs w:val="24"/>
        </w:rPr>
        <w:t>napp–Sidik–Jonkman method was used</w:t>
      </w:r>
      <w:r w:rsidR="00F23920" w:rsidRPr="00F23920">
        <w:rPr>
          <w:rFonts w:ascii="Arial Narrow" w:eastAsia="Arial Narrow" w:hAnsi="Arial Narrow" w:cs="Arial Narrow"/>
          <w:sz w:val="24"/>
          <w:szCs w:val="24"/>
        </w:rPr>
        <w:t xml:space="preserve"> to estimate the between-study variance, and a continuity correction of 0.5 was applied in case of zero cell frequencies. The heterogeneity of combined study results was assessed usi</w:t>
      </w:r>
      <w:r w:rsidR="00F23920">
        <w:rPr>
          <w:rFonts w:ascii="Arial Narrow" w:eastAsia="Arial Narrow" w:hAnsi="Arial Narrow" w:cs="Arial Narrow"/>
          <w:sz w:val="24"/>
          <w:szCs w:val="24"/>
        </w:rPr>
        <w:t>ng the inconsistency statistic</w:t>
      </w:r>
      <w:r w:rsidR="00F23920" w:rsidRPr="00F23920">
        <w:rPr>
          <w:rFonts w:ascii="Arial Narrow" w:eastAsia="Arial Narrow" w:hAnsi="Arial Narrow" w:cs="Arial Narrow"/>
          <w:sz w:val="24"/>
          <w:szCs w:val="24"/>
        </w:rPr>
        <w:t xml:space="preserve"> and tested using Cochran's Q test. The meta-analyses wer</w:t>
      </w:r>
      <w:r w:rsidR="00F23920">
        <w:rPr>
          <w:rFonts w:ascii="Arial Narrow" w:eastAsia="Arial Narrow" w:hAnsi="Arial Narrow" w:cs="Arial Narrow"/>
          <w:sz w:val="24"/>
          <w:szCs w:val="24"/>
        </w:rPr>
        <w:t>e performed using R version 3.6.1 with the package meta.</w:t>
      </w:r>
    </w:p>
    <w:p w14:paraId="00000080" w14:textId="77777777" w:rsidR="003335BB" w:rsidRDefault="00A011F7">
      <w:pPr>
        <w:spacing w:before="240" w:after="0" w:line="360" w:lineRule="auto"/>
        <w:rPr>
          <w:rFonts w:ascii="Arial Narrow" w:eastAsia="Arial Narrow" w:hAnsi="Arial Narrow" w:cs="Arial Narrow"/>
          <w:b/>
          <w:sz w:val="24"/>
          <w:szCs w:val="24"/>
        </w:rPr>
      </w:pPr>
      <w:r>
        <w:rPr>
          <w:rFonts w:ascii="Arial Narrow" w:eastAsia="Arial Narrow" w:hAnsi="Arial Narrow" w:cs="Arial Narrow"/>
          <w:b/>
          <w:sz w:val="24"/>
          <w:szCs w:val="24"/>
        </w:rPr>
        <w:t>Consensus methodology and grading of the recommendations</w:t>
      </w:r>
    </w:p>
    <w:p w14:paraId="0AD8E2A4" w14:textId="6D0E6EF7" w:rsidR="008C1DDE" w:rsidRDefault="00A011F7">
      <w:pPr>
        <w:pBdr>
          <w:top w:val="nil"/>
          <w:left w:val="nil"/>
          <w:bottom w:val="nil"/>
          <w:right w:val="nil"/>
          <w:between w:val="nil"/>
        </w:pBdr>
        <w:spacing w:after="0" w:line="360" w:lineRule="auto"/>
        <w:rPr>
          <w:rFonts w:ascii="Arial Narrow" w:eastAsia="Arial Narrow" w:hAnsi="Arial Narrow" w:cs="Arial Narrow"/>
          <w:sz w:val="24"/>
          <w:szCs w:val="24"/>
          <w:shd w:val="clear" w:color="auto" w:fill="4A86E8"/>
        </w:rPr>
      </w:pPr>
      <w:r>
        <w:rPr>
          <w:rFonts w:ascii="Arial Narrow" w:eastAsia="Arial Narrow" w:hAnsi="Arial Narrow" w:cs="Arial Narrow"/>
          <w:sz w:val="24"/>
          <w:szCs w:val="24"/>
        </w:rPr>
        <w:t xml:space="preserve">Based on the results from the systematic review and meta-analyses, a first draft of recommendations was composed, including the supporting text and grade of recommendation. The classification of the grades of </w:t>
      </w:r>
      <w:r>
        <w:rPr>
          <w:rFonts w:ascii="Arial Narrow" w:eastAsia="Arial Narrow" w:hAnsi="Arial Narrow" w:cs="Arial Narrow"/>
          <w:sz w:val="24"/>
          <w:szCs w:val="24"/>
        </w:rPr>
        <w:lastRenderedPageBreak/>
        <w:t>recommendation (A-D, Good Clinical Practice) was undertaken according to the SIGN grading system (Supplementary file 3).</w:t>
      </w:r>
      <w:r w:rsidR="00225E20">
        <w:rPr>
          <w:rFonts w:ascii="Arial Narrow" w:eastAsia="Arial Narrow" w:hAnsi="Arial Narrow" w:cs="Arial Narrow"/>
          <w:sz w:val="24"/>
          <w:szCs w:val="24"/>
          <w:vertAlign w:val="superscript"/>
        </w:rPr>
        <w:fldChar w:fldCharType="begin"/>
      </w:r>
      <w:r w:rsidR="00E74CD3">
        <w:rPr>
          <w:rFonts w:ascii="Arial Narrow" w:eastAsia="Arial Narrow" w:hAnsi="Arial Narrow" w:cs="Arial Narrow"/>
          <w:sz w:val="24"/>
          <w:szCs w:val="24"/>
          <w:vertAlign w:val="superscript"/>
        </w:rPr>
        <w:instrText xml:space="preserve"> ADDIN EN.CITE &lt;EndNote&gt;&lt;Cite&gt;&lt;Author&gt;Harbour&lt;/Author&gt;&lt;Year&gt;2001&lt;/Year&gt;&lt;RecNum&gt;6936&lt;/RecNum&gt;&lt;DisplayText&gt;&lt;style face="superscript"&gt;18&lt;/style&gt;&lt;/DisplayText&gt;&lt;record&gt;&lt;rec-number&gt;6936&lt;/rec-number&gt;&lt;foreign-keys&gt;&lt;key app="EN" db-id="5xd9pp2tcddasue9vrlxvsan59a52fpv9r2e" timestamp="1553243569"&gt;6936&lt;/key&gt;&lt;/foreign-keys&gt;&lt;ref-type name="Journal Article"&gt;17&lt;/ref-type&gt;&lt;contributors&gt;&lt;authors&gt;&lt;author&gt;Harbour, R.&lt;/author&gt;&lt;author&gt;Miller, J.&lt;/author&gt;&lt;/authors&gt;&lt;/contributors&gt;&lt;auth-address&gt;Scottish Intercollegiate Guidelines Network, Royal College of Physicians of Edinburgh, Edinburgh EH2 1JQ. r.harbour@rcpe.ac.uk&lt;/auth-address&gt;&lt;titles&gt;&lt;title&gt;A new system for grading recommendations in evidence based guidelines&lt;/title&gt;&lt;secondary-title&gt;BMJ&lt;/secondary-title&gt;&lt;/titles&gt;&lt;periodical&gt;&lt;full-title&gt;BMJ&lt;/full-title&gt;&lt;/periodical&gt;&lt;pages&gt;334-6&lt;/pages&gt;&lt;volume&gt;323&lt;/volume&gt;&lt;number&gt;7308&lt;/number&gt;&lt;edition&gt;2001/08/11&lt;/edition&gt;&lt;keywords&gt;&lt;keyword&gt;Evidence-Based Medicine/*methods&lt;/keyword&gt;&lt;keyword&gt;Meta-Analysis as Topic&lt;/keyword&gt;&lt;keyword&gt;Practice Guidelines as Topic/*standards&lt;/keyword&gt;&lt;keyword&gt;Randomized Controlled Trials as Topic&lt;/keyword&gt;&lt;keyword&gt;Review Literature as Topic&lt;/keyword&gt;&lt;/keywords&gt;&lt;dates&gt;&lt;year&gt;2001&lt;/year&gt;&lt;pub-dates&gt;&lt;date&gt;Aug 11&lt;/date&gt;&lt;/pub-dates&gt;&lt;/dates&gt;&lt;isbn&gt;0959-8138 (Print)&amp;#xD;0959-8138 (Linking)&lt;/isbn&gt;&lt;accession-num&gt;11498496&lt;/accession-num&gt;&lt;urls&gt;&lt;related-urls&gt;&lt;url&gt;https://www.ncbi.nlm.nih.gov/pubmed/11498496&lt;/url&gt;&lt;/related-urls&gt;&lt;/urls&gt;&lt;custom2&gt;1120936&lt;/custom2&gt;&lt;language&gt;eng&lt;/language&gt;&lt;/record&gt;&lt;/Cite&gt;&lt;/EndNote&gt;</w:instrText>
      </w:r>
      <w:r w:rsidR="00225E20">
        <w:rPr>
          <w:rFonts w:ascii="Arial Narrow" w:eastAsia="Arial Narrow" w:hAnsi="Arial Narrow" w:cs="Arial Narrow"/>
          <w:sz w:val="24"/>
          <w:szCs w:val="24"/>
          <w:vertAlign w:val="superscript"/>
        </w:rPr>
        <w:fldChar w:fldCharType="separate"/>
      </w:r>
      <w:r w:rsidR="00E74CD3">
        <w:rPr>
          <w:rFonts w:ascii="Arial Narrow" w:eastAsia="Arial Narrow" w:hAnsi="Arial Narrow" w:cs="Arial Narrow"/>
          <w:noProof/>
          <w:sz w:val="24"/>
          <w:szCs w:val="24"/>
          <w:vertAlign w:val="superscript"/>
        </w:rPr>
        <w:t>18</w:t>
      </w:r>
      <w:r w:rsidR="00225E20">
        <w:rPr>
          <w:rFonts w:ascii="Arial Narrow" w:eastAsia="Arial Narrow" w:hAnsi="Arial Narrow" w:cs="Arial Narrow"/>
          <w:sz w:val="24"/>
          <w:szCs w:val="24"/>
          <w:vertAlign w:val="superscript"/>
        </w:rPr>
        <w:fldChar w:fldCharType="end"/>
      </w:r>
      <w:r>
        <w:rPr>
          <w:rFonts w:ascii="Arial Narrow" w:eastAsia="Arial Narrow" w:hAnsi="Arial Narrow" w:cs="Arial Narrow"/>
          <w:sz w:val="24"/>
          <w:szCs w:val="24"/>
        </w:rPr>
        <w:t xml:space="preserve"> In May 2018, a second meeting took place to discuss all questions and review the evidence quality and recommendations. The group generated the position statement and a draft guideline with a total of 32 recommendations, which was followed by a round of electronic voting to gain consensus using a Delphi method in June 2018.</w:t>
      </w:r>
      <w:r w:rsidR="00225E20">
        <w:rPr>
          <w:rFonts w:ascii="Arial Narrow" w:eastAsia="Arial Narrow" w:hAnsi="Arial Narrow" w:cs="Arial Narrow"/>
          <w:sz w:val="24"/>
          <w:szCs w:val="24"/>
        </w:rPr>
        <w:fldChar w:fldCharType="begin">
          <w:fldData xml:space="preserve">PEVuZE5vdGU+PENpdGU+PEF1dGhvcj5IYXNzb248L0F1dGhvcj48WWVhcj4yMDAwPC9ZZWFyPjxS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</w:fldData>
        </w:fldChar>
      </w:r>
      <w:r w:rsidR="00E74CD3">
        <w:rPr>
          <w:rFonts w:ascii="Arial Narrow" w:eastAsia="Arial Narrow" w:hAnsi="Arial Narrow" w:cs="Arial Narrow"/>
          <w:sz w:val="24"/>
          <w:szCs w:val="24"/>
        </w:rPr>
        <w:instrText xml:space="preserve"> ADDIN EN.CITE </w:instrText>
      </w:r>
      <w:r w:rsidR="00E74CD3">
        <w:rPr>
          <w:rFonts w:ascii="Arial Narrow" w:eastAsia="Arial Narrow" w:hAnsi="Arial Narrow" w:cs="Arial Narrow"/>
          <w:sz w:val="24"/>
          <w:szCs w:val="24"/>
        </w:rPr>
        <w:fldChar w:fldCharType="begin">
          <w:fldData xml:space="preserve">PEVuZE5vdGU+PENpdGU+PEF1dGhvcj5IYXNzb248L0F1dGhvcj48WWVhcj4yMDAwPC9ZZWFyPjxS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</w:fldData>
        </w:fldChar>
      </w:r>
      <w:r w:rsidR="00E74CD3">
        <w:rPr>
          <w:rFonts w:ascii="Arial Narrow" w:eastAsia="Arial Narrow" w:hAnsi="Arial Narrow" w:cs="Arial Narrow"/>
          <w:sz w:val="24"/>
          <w:szCs w:val="24"/>
        </w:rPr>
        <w:instrText xml:space="preserve"> ADDIN EN.CITE.DATA </w:instrText>
      </w:r>
      <w:r w:rsidR="00E74CD3">
        <w:rPr>
          <w:rFonts w:ascii="Arial Narrow" w:eastAsia="Arial Narrow" w:hAnsi="Arial Narrow" w:cs="Arial Narrow"/>
          <w:sz w:val="24"/>
          <w:szCs w:val="24"/>
        </w:rPr>
      </w:r>
      <w:r w:rsidR="00E74CD3">
        <w:rPr>
          <w:rFonts w:ascii="Arial Narrow" w:eastAsia="Arial Narrow" w:hAnsi="Arial Narrow" w:cs="Arial Narrow"/>
          <w:sz w:val="24"/>
          <w:szCs w:val="24"/>
        </w:rPr>
        <w:fldChar w:fldCharType="end"/>
      </w:r>
      <w:r w:rsidR="00225E20">
        <w:rPr>
          <w:rFonts w:ascii="Arial Narrow" w:eastAsia="Arial Narrow" w:hAnsi="Arial Narrow" w:cs="Arial Narrow"/>
          <w:sz w:val="24"/>
          <w:szCs w:val="24"/>
        </w:rPr>
      </w:r>
      <w:r w:rsidR="00225E20">
        <w:rPr>
          <w:rFonts w:ascii="Arial Narrow" w:eastAsia="Arial Narrow" w:hAnsi="Arial Narrow" w:cs="Arial Narrow"/>
          <w:sz w:val="24"/>
          <w:szCs w:val="24"/>
        </w:rPr>
        <w:fldChar w:fldCharType="separate"/>
      </w:r>
      <w:r w:rsidR="00E74CD3" w:rsidRPr="00E74CD3">
        <w:rPr>
          <w:rFonts w:ascii="Arial Narrow" w:eastAsia="Arial Narrow" w:hAnsi="Arial Narrow" w:cs="Arial Narrow"/>
          <w:noProof/>
          <w:sz w:val="24"/>
          <w:szCs w:val="24"/>
          <w:vertAlign w:val="superscript"/>
        </w:rPr>
        <w:t>19,20</w:t>
      </w:r>
      <w:r w:rsidR="00225E20">
        <w:rPr>
          <w:rFonts w:ascii="Arial Narrow" w:eastAsia="Arial Narrow" w:hAnsi="Arial Narrow" w:cs="Arial Narrow"/>
          <w:sz w:val="24"/>
          <w:szCs w:val="24"/>
        </w:rPr>
        <w:fldChar w:fldCharType="end"/>
      </w:r>
      <w:r>
        <w:rPr>
          <w:rFonts w:ascii="Arial Narrow" w:eastAsia="Arial Narrow" w:hAnsi="Arial Narrow" w:cs="Arial Narrow"/>
          <w:sz w:val="24"/>
          <w:szCs w:val="24"/>
        </w:rPr>
        <w:t xml:space="preserve"> The survey involved voting on each recommendation on </w:t>
      </w:r>
      <w:r w:rsidR="002C78FE">
        <w:rPr>
          <w:rFonts w:ascii="Arial Narrow" w:eastAsia="Arial Narrow" w:hAnsi="Arial Narrow" w:cs="Arial Narrow"/>
          <w:sz w:val="24"/>
          <w:szCs w:val="24"/>
        </w:rPr>
        <w:t>3-point</w:t>
      </w:r>
      <w:r>
        <w:rPr>
          <w:rFonts w:ascii="Arial Narrow" w:eastAsia="Arial Narrow" w:hAnsi="Arial Narrow" w:cs="Arial Narrow"/>
          <w:sz w:val="24"/>
          <w:szCs w:val="24"/>
        </w:rPr>
        <w:t xml:space="preserve"> scale with categories: disagree, agree and unsure. </w:t>
      </w:r>
      <w:bookmarkStart w:id="8" w:name="_Hlk26780846"/>
      <w:r>
        <w:rPr>
          <w:rFonts w:ascii="Arial Narrow" w:eastAsia="Arial Narrow" w:hAnsi="Arial Narrow" w:cs="Arial Narrow"/>
          <w:sz w:val="24"/>
          <w:szCs w:val="24"/>
        </w:rPr>
        <w:t xml:space="preserve">This was created and distributed via a proprietary </w:t>
      </w:r>
      <w:r w:rsidR="008B7370">
        <w:rPr>
          <w:rFonts w:ascii="Arial Narrow" w:eastAsia="Arial Narrow" w:hAnsi="Arial Narrow" w:cs="Arial Narrow"/>
          <w:sz w:val="24"/>
          <w:szCs w:val="24"/>
        </w:rPr>
        <w:t xml:space="preserve">electronic </w:t>
      </w:r>
      <w:r>
        <w:rPr>
          <w:rFonts w:ascii="Arial Narrow" w:eastAsia="Arial Narrow" w:hAnsi="Arial Narrow" w:cs="Arial Narrow"/>
          <w:sz w:val="24"/>
          <w:szCs w:val="24"/>
        </w:rPr>
        <w:t>online platform hosted by the University of Southampton (</w:t>
      </w:r>
      <w:hyperlink r:id="rId22">
        <w:r>
          <w:rPr>
            <w:rFonts w:ascii="Arial Narrow" w:eastAsia="Arial Narrow" w:hAnsi="Arial Narrow" w:cs="Arial Narrow"/>
            <w:color w:val="1155CC"/>
            <w:sz w:val="24"/>
            <w:szCs w:val="24"/>
            <w:u w:val="single"/>
          </w:rPr>
          <w:t>https://www.isurvey.soton.ac.uk/</w:t>
        </w:r>
      </w:hyperlink>
      <w:r>
        <w:rPr>
          <w:rFonts w:ascii="Arial Narrow" w:eastAsia="Arial Narrow" w:hAnsi="Arial Narrow" w:cs="Arial Narrow"/>
          <w:sz w:val="24"/>
          <w:szCs w:val="24"/>
        </w:rPr>
        <w:t>)</w:t>
      </w:r>
      <w:r w:rsidR="00B23502">
        <w:rPr>
          <w:rFonts w:ascii="Arial Narrow" w:eastAsia="Arial Narrow" w:hAnsi="Arial Narrow" w:cs="Arial Narrow"/>
          <w:sz w:val="24"/>
          <w:szCs w:val="24"/>
        </w:rPr>
        <w:t xml:space="preserve"> </w:t>
      </w:r>
      <w:bookmarkEnd w:id="8"/>
      <w:r w:rsidR="008B7370">
        <w:rPr>
          <w:rFonts w:ascii="Arial Narrow" w:eastAsia="Arial Narrow" w:hAnsi="Arial Narrow" w:cs="Arial Narrow"/>
          <w:sz w:val="24"/>
          <w:szCs w:val="24"/>
        </w:rPr>
        <w:t xml:space="preserve">and checked by one of the authors (LM) without identifying features to ensure anonymity. In </w:t>
      </w:r>
      <w:r>
        <w:rPr>
          <w:rFonts w:ascii="Arial Narrow" w:eastAsia="Arial Narrow" w:hAnsi="Arial Narrow" w:cs="Arial Narrow"/>
          <w:sz w:val="24"/>
          <w:szCs w:val="24"/>
        </w:rPr>
        <w:t>round 2, we provided the group results and asked the group to re-vote. We defined strong consensus as agreement of &gt;95%, consensus as agreement of 75 - 95% and no consensus as agreement &lt;75%. Feedback received during the first round of online voting was used to modify and improve the recommendations in order to reach a higher degree of consensus at the final online voting in September 2018. Any recommendations with an agreement equal to or lower than 95% were discussed at a consensus meeting which took place on 31 October 2018. Following a revised meta-analysis, a last and final meeting of a core group of 4 members took place in November 2019, which was followed by a final round of electronic voti</w:t>
      </w:r>
      <w:r w:rsidRPr="00925EC9">
        <w:rPr>
          <w:rFonts w:ascii="Arial Narrow" w:eastAsia="Arial Narrow" w:hAnsi="Arial Narrow" w:cs="Arial Narrow"/>
          <w:sz w:val="24"/>
          <w:szCs w:val="24"/>
        </w:rPr>
        <w:t xml:space="preserve">ng. </w:t>
      </w:r>
      <w:r w:rsidR="00925EC9" w:rsidRPr="00925EC9">
        <w:rPr>
          <w:rFonts w:ascii="Arial Narrow" w:eastAsia="Arial Narrow" w:hAnsi="Arial Narrow" w:cs="Arial Narrow"/>
          <w:sz w:val="24"/>
          <w:szCs w:val="24"/>
        </w:rPr>
        <w:t xml:space="preserve">The AGREE reporting checklist for guideline development was followed (Supplementary File </w:t>
      </w:r>
      <w:r w:rsidR="00D62270">
        <w:rPr>
          <w:rFonts w:ascii="Arial Narrow" w:eastAsia="Arial Narrow" w:hAnsi="Arial Narrow" w:cs="Arial Narrow"/>
          <w:sz w:val="24"/>
          <w:szCs w:val="24"/>
        </w:rPr>
        <w:t>5</w:t>
      </w:r>
      <w:r w:rsidR="00925EC9" w:rsidRPr="00925EC9">
        <w:rPr>
          <w:rFonts w:ascii="Arial Narrow" w:eastAsia="Arial Narrow" w:hAnsi="Arial Narrow" w:cs="Arial Narrow"/>
          <w:sz w:val="24"/>
          <w:szCs w:val="24"/>
        </w:rPr>
        <w:t xml:space="preserve">). The ESPNIC process for endorsement of guidelines was </w:t>
      </w:r>
      <w:r w:rsidR="0095205D">
        <w:rPr>
          <w:rFonts w:ascii="Arial Narrow" w:eastAsia="Arial Narrow" w:hAnsi="Arial Narrow" w:cs="Arial Narrow"/>
          <w:sz w:val="24"/>
          <w:szCs w:val="24"/>
        </w:rPr>
        <w:t>undertaken.</w:t>
      </w:r>
    </w:p>
    <w:p w14:paraId="43F628D9" w14:textId="77777777" w:rsidR="008C1DDE" w:rsidRDefault="008C1DDE">
      <w:pPr>
        <w:pBdr>
          <w:top w:val="nil"/>
          <w:left w:val="nil"/>
          <w:bottom w:val="nil"/>
          <w:right w:val="nil"/>
          <w:between w:val="nil"/>
        </w:pBdr>
        <w:spacing w:after="0" w:line="360" w:lineRule="auto"/>
        <w:rPr>
          <w:rFonts w:ascii="Arial Narrow" w:eastAsia="Arial Narrow" w:hAnsi="Arial Narrow" w:cs="Arial Narrow"/>
          <w:sz w:val="24"/>
          <w:szCs w:val="24"/>
          <w:shd w:val="clear" w:color="auto" w:fill="4A86E8"/>
        </w:rPr>
      </w:pPr>
    </w:p>
    <w:p w14:paraId="00000083" w14:textId="3D7B72F6" w:rsidR="003335BB" w:rsidRDefault="00A011F7">
      <w:pPr>
        <w:pBdr>
          <w:top w:val="nil"/>
          <w:left w:val="nil"/>
          <w:bottom w:val="nil"/>
          <w:right w:val="nil"/>
          <w:between w:val="nil"/>
        </w:pBdr>
        <w:spacing w:after="0" w:line="360" w:lineRule="auto"/>
        <w:rPr>
          <w:rFonts w:ascii="Arial Narrow" w:eastAsia="Arial Narrow" w:hAnsi="Arial Narrow" w:cs="Arial Narrow"/>
          <w:b/>
          <w:sz w:val="24"/>
          <w:szCs w:val="24"/>
        </w:rPr>
      </w:pPr>
      <w:r>
        <w:rPr>
          <w:rFonts w:ascii="Arial Narrow" w:eastAsia="Arial Narrow" w:hAnsi="Arial Narrow" w:cs="Arial Narrow"/>
          <w:b/>
          <w:sz w:val="24"/>
          <w:szCs w:val="24"/>
        </w:rPr>
        <w:t xml:space="preserve">Results   </w:t>
      </w:r>
    </w:p>
    <w:p w14:paraId="00000084" w14:textId="2EA529BF" w:rsidR="003335BB" w:rsidRDefault="00A011F7">
      <w:pPr>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A total of 7261 abstracts were screened. Subsequently 142 publications were </w:t>
      </w:r>
      <w:r w:rsidR="002C78FE">
        <w:rPr>
          <w:rFonts w:ascii="Arial Narrow" w:eastAsia="Arial Narrow" w:hAnsi="Arial Narrow" w:cs="Arial Narrow"/>
          <w:sz w:val="24"/>
          <w:szCs w:val="24"/>
        </w:rPr>
        <w:t>reviewed,</w:t>
      </w:r>
      <w:r>
        <w:rPr>
          <w:rFonts w:ascii="Arial Narrow" w:eastAsia="Arial Narrow" w:hAnsi="Arial Narrow" w:cs="Arial Narrow"/>
          <w:sz w:val="24"/>
          <w:szCs w:val="24"/>
        </w:rPr>
        <w:t xml:space="preserve"> and data were extracted (Supplementary file 2</w:t>
      </w:r>
      <w:r w:rsidR="00D62270">
        <w:rPr>
          <w:rFonts w:ascii="Arial Narrow" w:eastAsia="Arial Narrow" w:hAnsi="Arial Narrow" w:cs="Arial Narrow"/>
          <w:sz w:val="24"/>
          <w:szCs w:val="24"/>
        </w:rPr>
        <w:t xml:space="preserve">) </w:t>
      </w:r>
      <w:r>
        <w:rPr>
          <w:rFonts w:ascii="Arial Narrow" w:eastAsia="Arial Narrow" w:hAnsi="Arial Narrow" w:cs="Arial Narrow"/>
          <w:sz w:val="24"/>
          <w:szCs w:val="24"/>
        </w:rPr>
        <w:t>and included in the development of 32 recommendations (Table 1)</w:t>
      </w:r>
      <w:r w:rsidR="00D62270">
        <w:rPr>
          <w:rFonts w:ascii="Arial Narrow" w:eastAsia="Arial Narrow" w:hAnsi="Arial Narrow" w:cs="Arial Narrow"/>
          <w:sz w:val="24"/>
          <w:szCs w:val="24"/>
        </w:rPr>
        <w:t xml:space="preserve">. </w:t>
      </w:r>
      <w:r w:rsidRPr="00DB737E">
        <w:rPr>
          <w:rFonts w:ascii="Arial Narrow" w:eastAsia="Arial Narrow" w:hAnsi="Arial Narrow" w:cs="Arial Narrow"/>
          <w:sz w:val="24"/>
          <w:szCs w:val="24"/>
        </w:rPr>
        <w:t xml:space="preserve">The general level of evidence was low: out of the 142 publications, 5 (3.5%) were graded 1+ according to the SIGN grading system, 27 (18.9%) were graded 1-, six (4.2%) were graded 2++, 20 (14.0%) were graded 2+, 82 (58.0%) were graded 2-, one (0.7%) was graded 3 and one (0.7%) was graded 4. </w:t>
      </w:r>
      <w:r w:rsidR="00FD417F">
        <w:rPr>
          <w:rFonts w:ascii="Arial Narrow" w:eastAsia="Arial Narrow" w:hAnsi="Arial Narrow" w:cs="Arial Narrow"/>
          <w:sz w:val="24"/>
          <w:szCs w:val="24"/>
        </w:rPr>
        <w:t xml:space="preserve">Furthermore, </w:t>
      </w:r>
      <w:r w:rsidR="00141881">
        <w:rPr>
          <w:rFonts w:ascii="Arial Narrow" w:eastAsia="Arial Narrow" w:hAnsi="Arial Narrow" w:cs="Arial Narrow"/>
          <w:sz w:val="24"/>
          <w:szCs w:val="24"/>
        </w:rPr>
        <w:t xml:space="preserve">the data were suitable for meta-analysis for </w:t>
      </w:r>
      <w:r w:rsidR="00FD417F">
        <w:rPr>
          <w:rFonts w:ascii="Arial Narrow" w:eastAsia="Arial Narrow" w:hAnsi="Arial Narrow" w:cs="Arial Narrow"/>
          <w:sz w:val="24"/>
          <w:szCs w:val="24"/>
        </w:rPr>
        <w:t>only 11 (sub)questions</w:t>
      </w:r>
      <w:r w:rsidR="009D4578">
        <w:rPr>
          <w:rFonts w:ascii="Arial Narrow" w:eastAsia="Arial Narrow" w:hAnsi="Arial Narrow" w:cs="Arial Narrow"/>
          <w:sz w:val="24"/>
          <w:szCs w:val="24"/>
        </w:rPr>
        <w:t>, all of which had dichotomous outcome measures</w:t>
      </w:r>
      <w:r w:rsidR="00141881">
        <w:rPr>
          <w:rFonts w:ascii="Arial Narrow" w:eastAsia="Arial Narrow" w:hAnsi="Arial Narrow" w:cs="Arial Narrow"/>
          <w:sz w:val="24"/>
          <w:szCs w:val="24"/>
        </w:rPr>
        <w:t>.</w:t>
      </w:r>
      <w:r w:rsidR="00FD417F" w:rsidRPr="00DB737E">
        <w:rPr>
          <w:rFonts w:ascii="Arial Narrow" w:eastAsia="Arial Narrow" w:hAnsi="Arial Narrow" w:cs="Arial Narrow"/>
          <w:sz w:val="24"/>
          <w:szCs w:val="24"/>
        </w:rPr>
        <w:t xml:space="preserve"> </w:t>
      </w:r>
      <w:r w:rsidR="0054092D">
        <w:rPr>
          <w:rFonts w:ascii="Arial Narrow" w:eastAsia="Arial Narrow" w:hAnsi="Arial Narrow" w:cs="Arial Narrow"/>
          <w:sz w:val="24"/>
          <w:szCs w:val="24"/>
        </w:rPr>
        <w:t xml:space="preserve">All forest plots of the meta-analyses have been provided in </w:t>
      </w:r>
      <w:r w:rsidR="0054092D" w:rsidRPr="00B7245D">
        <w:rPr>
          <w:rFonts w:ascii="Arial Narrow" w:eastAsia="Arial Narrow" w:hAnsi="Arial Narrow" w:cs="Arial Narrow"/>
          <w:sz w:val="24"/>
          <w:szCs w:val="24"/>
        </w:rPr>
        <w:t xml:space="preserve">supplement file </w:t>
      </w:r>
      <w:r w:rsidR="00D62270">
        <w:rPr>
          <w:rFonts w:ascii="Arial Narrow" w:eastAsia="Arial Narrow" w:hAnsi="Arial Narrow" w:cs="Arial Narrow"/>
          <w:sz w:val="24"/>
          <w:szCs w:val="24"/>
        </w:rPr>
        <w:t>6</w:t>
      </w:r>
      <w:r w:rsidR="0054092D" w:rsidRPr="00B7245D">
        <w:rPr>
          <w:rFonts w:ascii="Arial Narrow" w:eastAsia="Arial Narrow" w:hAnsi="Arial Narrow" w:cs="Arial Narrow"/>
          <w:sz w:val="24"/>
          <w:szCs w:val="24"/>
        </w:rPr>
        <w:t>.</w:t>
      </w:r>
      <w:r w:rsidR="0054092D" w:rsidRPr="00DB737E">
        <w:rPr>
          <w:rFonts w:ascii="Arial Narrow" w:eastAsia="Arial Narrow" w:hAnsi="Arial Narrow" w:cs="Arial Narrow"/>
          <w:sz w:val="24"/>
          <w:szCs w:val="24"/>
        </w:rPr>
        <w:t xml:space="preserve"> </w:t>
      </w:r>
      <w:r w:rsidR="00E473B0">
        <w:rPr>
          <w:rFonts w:ascii="Arial Narrow" w:eastAsia="Arial Narrow" w:hAnsi="Arial Narrow" w:cs="Arial Narrow"/>
          <w:sz w:val="24"/>
          <w:szCs w:val="24"/>
        </w:rPr>
        <w:t xml:space="preserve">Overall, heterogeneity </w:t>
      </w:r>
      <w:r w:rsidR="00A431BB">
        <w:rPr>
          <w:rFonts w:ascii="Arial Narrow" w:eastAsia="Arial Narrow" w:hAnsi="Arial Narrow" w:cs="Arial Narrow"/>
          <w:sz w:val="24"/>
          <w:szCs w:val="24"/>
        </w:rPr>
        <w:t xml:space="preserve">of the studies suitable for meta-analysis varied with </w:t>
      </w:r>
      <w:r w:rsidR="00A431BB" w:rsidRPr="0054092D">
        <w:rPr>
          <w:rFonts w:ascii="Arial Narrow" w:eastAsia="Arial Narrow" w:hAnsi="Arial Narrow" w:cs="Arial Narrow"/>
          <w:i/>
          <w:sz w:val="24"/>
          <w:szCs w:val="24"/>
        </w:rPr>
        <w:t>I</w:t>
      </w:r>
      <w:r w:rsidR="00A431BB" w:rsidRPr="0054092D">
        <w:rPr>
          <w:rFonts w:ascii="Arial Narrow" w:eastAsia="Arial Narrow" w:hAnsi="Arial Narrow" w:cs="Arial Narrow"/>
          <w:i/>
          <w:sz w:val="24"/>
          <w:szCs w:val="24"/>
          <w:vertAlign w:val="superscript"/>
        </w:rPr>
        <w:t>2</w:t>
      </w:r>
      <w:r w:rsidR="00A431BB">
        <w:rPr>
          <w:rFonts w:ascii="Arial Narrow" w:eastAsia="Arial Narrow" w:hAnsi="Arial Narrow" w:cs="Arial Narrow"/>
          <w:sz w:val="24"/>
          <w:szCs w:val="24"/>
        </w:rPr>
        <w:t xml:space="preserve"> </w:t>
      </w:r>
      <w:r w:rsidR="0054092D">
        <w:rPr>
          <w:rFonts w:ascii="Arial Narrow" w:eastAsia="Arial Narrow" w:hAnsi="Arial Narrow" w:cs="Arial Narrow"/>
          <w:sz w:val="24"/>
          <w:szCs w:val="24"/>
        </w:rPr>
        <w:t>0-</w:t>
      </w:r>
      <w:r w:rsidR="007F6FA2">
        <w:rPr>
          <w:rFonts w:ascii="Arial Narrow" w:eastAsia="Arial Narrow" w:hAnsi="Arial Narrow" w:cs="Arial Narrow"/>
          <w:sz w:val="24"/>
          <w:szCs w:val="24"/>
        </w:rPr>
        <w:t>91</w:t>
      </w:r>
      <w:r w:rsidR="0054092D">
        <w:rPr>
          <w:rFonts w:ascii="Arial Narrow" w:eastAsia="Arial Narrow" w:hAnsi="Arial Narrow" w:cs="Arial Narrow"/>
          <w:sz w:val="24"/>
          <w:szCs w:val="24"/>
        </w:rPr>
        <w:t xml:space="preserve">% </w:t>
      </w:r>
      <w:r w:rsidR="00A431BB">
        <w:rPr>
          <w:rFonts w:ascii="Arial Narrow" w:eastAsia="Arial Narrow" w:hAnsi="Arial Narrow" w:cs="Arial Narrow"/>
          <w:sz w:val="24"/>
          <w:szCs w:val="24"/>
        </w:rPr>
        <w:t>(</w:t>
      </w:r>
      <w:r w:rsidR="00E473B0">
        <w:rPr>
          <w:rFonts w:ascii="Arial Narrow" w:eastAsia="Arial Narrow" w:hAnsi="Arial Narrow" w:cs="Arial Narrow"/>
          <w:sz w:val="24"/>
          <w:szCs w:val="24"/>
        </w:rPr>
        <w:t>p-value 0.1</w:t>
      </w:r>
      <w:r w:rsidR="007F6FA2">
        <w:rPr>
          <w:rFonts w:ascii="Arial Narrow" w:eastAsia="Arial Narrow" w:hAnsi="Arial Narrow" w:cs="Arial Narrow"/>
          <w:sz w:val="24"/>
          <w:szCs w:val="24"/>
        </w:rPr>
        <w:t>3</w:t>
      </w:r>
      <w:r w:rsidR="00E473B0">
        <w:rPr>
          <w:rFonts w:ascii="Arial Narrow" w:eastAsia="Arial Narrow" w:hAnsi="Arial Narrow" w:cs="Arial Narrow"/>
          <w:sz w:val="24"/>
          <w:szCs w:val="24"/>
        </w:rPr>
        <w:t>-0.83</w:t>
      </w:r>
      <w:r w:rsidR="00A431BB">
        <w:rPr>
          <w:rFonts w:ascii="Arial Narrow" w:eastAsia="Arial Narrow" w:hAnsi="Arial Narrow" w:cs="Arial Narrow"/>
          <w:sz w:val="24"/>
          <w:szCs w:val="24"/>
        </w:rPr>
        <w:t>)</w:t>
      </w:r>
      <w:r w:rsidR="0054092D">
        <w:rPr>
          <w:rFonts w:ascii="Arial Narrow" w:eastAsia="Arial Narrow" w:hAnsi="Arial Narrow" w:cs="Arial Narrow"/>
          <w:sz w:val="24"/>
          <w:szCs w:val="24"/>
        </w:rPr>
        <w:t xml:space="preserve">, and two meta-analyses with a </w:t>
      </w:r>
      <w:r w:rsidR="0054092D" w:rsidRPr="0054092D">
        <w:rPr>
          <w:rFonts w:ascii="Arial Narrow" w:eastAsia="Arial Narrow" w:hAnsi="Arial Narrow" w:cs="Arial Narrow"/>
          <w:i/>
          <w:sz w:val="24"/>
          <w:szCs w:val="24"/>
        </w:rPr>
        <w:t>I</w:t>
      </w:r>
      <w:r w:rsidR="0054092D" w:rsidRPr="0054092D">
        <w:rPr>
          <w:rFonts w:ascii="Arial Narrow" w:eastAsia="Arial Narrow" w:hAnsi="Arial Narrow" w:cs="Arial Narrow"/>
          <w:i/>
          <w:sz w:val="24"/>
          <w:szCs w:val="24"/>
          <w:vertAlign w:val="superscript"/>
        </w:rPr>
        <w:t>2</w:t>
      </w:r>
      <w:r w:rsidR="0054092D">
        <w:rPr>
          <w:rFonts w:ascii="Arial Narrow" w:eastAsia="Arial Narrow" w:hAnsi="Arial Narrow" w:cs="Arial Narrow"/>
          <w:sz w:val="24"/>
          <w:szCs w:val="24"/>
        </w:rPr>
        <w:t xml:space="preserve"> of higher than 50%, </w:t>
      </w:r>
      <w:r w:rsidR="007F6FA2">
        <w:rPr>
          <w:rFonts w:ascii="Arial Narrow" w:eastAsia="Arial Narrow" w:hAnsi="Arial Narrow" w:cs="Arial Narrow"/>
          <w:sz w:val="24"/>
          <w:szCs w:val="24"/>
        </w:rPr>
        <w:t>53</w:t>
      </w:r>
      <w:r w:rsidR="0054092D">
        <w:rPr>
          <w:rFonts w:ascii="Arial Narrow" w:eastAsia="Arial Narrow" w:hAnsi="Arial Narrow" w:cs="Arial Narrow"/>
          <w:sz w:val="24"/>
          <w:szCs w:val="24"/>
        </w:rPr>
        <w:t>% and 5</w:t>
      </w:r>
      <w:r w:rsidR="007F6FA2">
        <w:rPr>
          <w:rFonts w:ascii="Arial Narrow" w:eastAsia="Arial Narrow" w:hAnsi="Arial Narrow" w:cs="Arial Narrow"/>
          <w:sz w:val="24"/>
          <w:szCs w:val="24"/>
        </w:rPr>
        <w:t>5</w:t>
      </w:r>
      <w:r w:rsidR="0054092D">
        <w:rPr>
          <w:rFonts w:ascii="Arial Narrow" w:eastAsia="Arial Narrow" w:hAnsi="Arial Narrow" w:cs="Arial Narrow"/>
          <w:sz w:val="24"/>
          <w:szCs w:val="24"/>
        </w:rPr>
        <w:t>% respectively for the impact of gastric versus post-pyloric feeding on aspiration and intermittent versus continuous feeding on diarrhoea.</w:t>
      </w:r>
      <w:r w:rsidR="00E473B0">
        <w:rPr>
          <w:rFonts w:ascii="Arial Narrow" w:eastAsia="Arial Narrow" w:hAnsi="Arial Narrow" w:cs="Arial Narrow"/>
          <w:sz w:val="24"/>
          <w:szCs w:val="24"/>
        </w:rPr>
        <w:t xml:space="preserve"> </w:t>
      </w:r>
      <w:r w:rsidR="00141881">
        <w:rPr>
          <w:rFonts w:ascii="Arial Narrow" w:eastAsia="Arial Narrow" w:hAnsi="Arial Narrow" w:cs="Arial Narrow"/>
          <w:sz w:val="24"/>
          <w:szCs w:val="24"/>
        </w:rPr>
        <w:t>The</w:t>
      </w:r>
      <w:r w:rsidR="00B5764A">
        <w:rPr>
          <w:rFonts w:ascii="Arial Narrow" w:eastAsia="Arial Narrow" w:hAnsi="Arial Narrow" w:cs="Arial Narrow"/>
          <w:sz w:val="24"/>
          <w:szCs w:val="24"/>
        </w:rPr>
        <w:t xml:space="preserve"> pooled </w:t>
      </w:r>
      <w:r w:rsidR="007F6FA2">
        <w:rPr>
          <w:rFonts w:ascii="Arial Narrow" w:eastAsia="Arial Narrow" w:hAnsi="Arial Narrow" w:cs="Arial Narrow"/>
          <w:sz w:val="24"/>
          <w:szCs w:val="24"/>
        </w:rPr>
        <w:t xml:space="preserve">relative risk </w:t>
      </w:r>
      <w:r w:rsidR="00B5764A">
        <w:rPr>
          <w:rFonts w:ascii="Arial Narrow" w:eastAsia="Arial Narrow" w:hAnsi="Arial Narrow" w:cs="Arial Narrow"/>
          <w:sz w:val="24"/>
          <w:szCs w:val="24"/>
        </w:rPr>
        <w:t xml:space="preserve">showed a significant </w:t>
      </w:r>
      <w:r w:rsidR="00141881">
        <w:rPr>
          <w:rFonts w:ascii="Arial Narrow" w:eastAsia="Arial Narrow" w:hAnsi="Arial Narrow" w:cs="Arial Narrow"/>
          <w:sz w:val="24"/>
          <w:szCs w:val="24"/>
        </w:rPr>
        <w:t>difference between groups in only 1 out of these 11 meta-analyses</w:t>
      </w:r>
      <w:r w:rsidR="00FD417F" w:rsidRPr="00DB737E">
        <w:rPr>
          <w:rFonts w:ascii="Arial Narrow" w:eastAsia="Arial Narrow" w:hAnsi="Arial Narrow" w:cs="Arial Narrow"/>
          <w:sz w:val="24"/>
          <w:szCs w:val="24"/>
        </w:rPr>
        <w:t>.</w:t>
      </w:r>
      <w:r w:rsidR="009453DA">
        <w:rPr>
          <w:rFonts w:ascii="Arial Narrow" w:eastAsia="Arial Narrow" w:hAnsi="Arial Narrow" w:cs="Arial Narrow"/>
          <w:sz w:val="24"/>
          <w:szCs w:val="24"/>
        </w:rPr>
        <w:t xml:space="preserve"> </w:t>
      </w:r>
      <w:r w:rsidR="00FD417F" w:rsidRPr="00DB737E">
        <w:rPr>
          <w:rFonts w:ascii="Arial Narrow" w:eastAsia="Arial Narrow" w:hAnsi="Arial Narrow" w:cs="Arial Narrow"/>
          <w:sz w:val="24"/>
          <w:szCs w:val="24"/>
        </w:rPr>
        <w:t>Enteral feeding versus no enteral feeding in children on</w:t>
      </w:r>
      <w:r w:rsidR="00FD417F">
        <w:rPr>
          <w:rFonts w:ascii="Arial Narrow" w:eastAsia="Arial Narrow" w:hAnsi="Arial Narrow" w:cs="Arial Narrow"/>
          <w:sz w:val="24"/>
          <w:szCs w:val="24"/>
        </w:rPr>
        <w:t xml:space="preserve"> hemodynamic</w:t>
      </w:r>
      <w:r w:rsidR="00FD417F" w:rsidRPr="00DB737E">
        <w:rPr>
          <w:rFonts w:ascii="Arial Narrow" w:eastAsia="Arial Narrow" w:hAnsi="Arial Narrow" w:cs="Arial Narrow"/>
          <w:sz w:val="24"/>
          <w:szCs w:val="24"/>
        </w:rPr>
        <w:t xml:space="preserve"> support resulted in a lower risk of mortality (</w:t>
      </w:r>
      <w:r w:rsidR="000D684B">
        <w:rPr>
          <w:rFonts w:ascii="Arial Narrow" w:eastAsia="Arial Narrow" w:hAnsi="Arial Narrow" w:cs="Arial Narrow"/>
          <w:sz w:val="24"/>
          <w:szCs w:val="24"/>
        </w:rPr>
        <w:t>R</w:t>
      </w:r>
      <w:r w:rsidR="000D684B" w:rsidRPr="00DB737E">
        <w:rPr>
          <w:rFonts w:ascii="Arial Narrow" w:eastAsia="Arial Narrow" w:hAnsi="Arial Narrow" w:cs="Arial Narrow"/>
          <w:sz w:val="24"/>
          <w:szCs w:val="24"/>
        </w:rPr>
        <w:t xml:space="preserve">R </w:t>
      </w:r>
      <w:r w:rsidR="00FD417F" w:rsidRPr="00DB737E">
        <w:rPr>
          <w:rFonts w:ascii="Arial Narrow" w:eastAsia="Arial Narrow" w:hAnsi="Arial Narrow" w:cs="Arial Narrow"/>
          <w:sz w:val="24"/>
          <w:szCs w:val="24"/>
        </w:rPr>
        <w:t>0.</w:t>
      </w:r>
      <w:r w:rsidR="000D684B">
        <w:rPr>
          <w:rFonts w:ascii="Arial Narrow" w:eastAsia="Arial Narrow" w:hAnsi="Arial Narrow" w:cs="Arial Narrow"/>
          <w:sz w:val="24"/>
          <w:szCs w:val="24"/>
        </w:rPr>
        <w:t>41</w:t>
      </w:r>
      <w:r w:rsidR="000D684B" w:rsidRPr="00DB737E">
        <w:rPr>
          <w:rFonts w:ascii="Arial Narrow" w:eastAsia="Arial Narrow" w:hAnsi="Arial Narrow" w:cs="Arial Narrow"/>
          <w:sz w:val="24"/>
          <w:szCs w:val="24"/>
        </w:rPr>
        <w:t xml:space="preserve"> </w:t>
      </w:r>
      <w:r w:rsidR="00FD417F" w:rsidRPr="00DB737E">
        <w:rPr>
          <w:rFonts w:ascii="Arial Narrow" w:eastAsia="Arial Narrow" w:hAnsi="Arial Narrow" w:cs="Arial Narrow"/>
          <w:sz w:val="24"/>
          <w:szCs w:val="24"/>
        </w:rPr>
        <w:t>[</w:t>
      </w:r>
      <w:r w:rsidR="00FD417F">
        <w:rPr>
          <w:rFonts w:ascii="Arial Narrow" w:hAnsi="Arial Narrow" w:cs="Arial"/>
          <w:sz w:val="24"/>
          <w:szCs w:val="24"/>
          <w:lang w:val="en-US"/>
        </w:rPr>
        <w:t xml:space="preserve">95%CI </w:t>
      </w:r>
      <w:r w:rsidR="00FD417F" w:rsidRPr="00DB737E">
        <w:rPr>
          <w:rFonts w:ascii="Arial Narrow" w:hAnsi="Arial Narrow" w:cs="Arial"/>
          <w:sz w:val="24"/>
          <w:szCs w:val="24"/>
          <w:lang w:val="en-US"/>
        </w:rPr>
        <w:t>0.</w:t>
      </w:r>
      <w:r w:rsidR="000D684B">
        <w:rPr>
          <w:rFonts w:ascii="Arial Narrow" w:hAnsi="Arial Narrow" w:cs="Arial"/>
          <w:sz w:val="24"/>
          <w:szCs w:val="24"/>
          <w:lang w:val="en-US"/>
        </w:rPr>
        <w:t xml:space="preserve">20 </w:t>
      </w:r>
      <w:r w:rsidR="00FD417F">
        <w:rPr>
          <w:rFonts w:ascii="Arial Narrow" w:hAnsi="Arial Narrow" w:cs="Arial"/>
          <w:sz w:val="24"/>
          <w:szCs w:val="24"/>
          <w:lang w:val="en-US"/>
        </w:rPr>
        <w:t>-</w:t>
      </w:r>
      <w:r w:rsidR="00FD417F" w:rsidRPr="00DB737E">
        <w:rPr>
          <w:rFonts w:ascii="Arial Narrow" w:hAnsi="Arial Narrow" w:cs="Arial"/>
          <w:sz w:val="24"/>
          <w:szCs w:val="24"/>
          <w:lang w:val="en-US"/>
        </w:rPr>
        <w:t xml:space="preserve"> 0.</w:t>
      </w:r>
      <w:r w:rsidR="000D684B" w:rsidRPr="00DB737E">
        <w:rPr>
          <w:rFonts w:ascii="Arial Narrow" w:hAnsi="Arial Narrow" w:cs="Arial"/>
          <w:sz w:val="24"/>
          <w:szCs w:val="24"/>
          <w:lang w:val="en-US"/>
        </w:rPr>
        <w:t>8</w:t>
      </w:r>
      <w:r w:rsidR="000D684B">
        <w:rPr>
          <w:rFonts w:ascii="Arial Narrow" w:hAnsi="Arial Narrow" w:cs="Arial"/>
          <w:sz w:val="24"/>
          <w:szCs w:val="24"/>
          <w:lang w:val="en-US"/>
        </w:rPr>
        <w:t>6</w:t>
      </w:r>
      <w:r w:rsidR="00FD417F" w:rsidRPr="00DB737E">
        <w:rPr>
          <w:rFonts w:ascii="Arial Narrow" w:hAnsi="Arial Narrow" w:cs="Arial"/>
          <w:sz w:val="24"/>
          <w:szCs w:val="24"/>
          <w:lang w:val="en-US"/>
        </w:rPr>
        <w:t>]</w:t>
      </w:r>
      <w:r w:rsidR="00FD417F">
        <w:rPr>
          <w:rFonts w:ascii="Arial Narrow" w:hAnsi="Arial Narrow" w:cs="Arial"/>
          <w:sz w:val="24"/>
          <w:szCs w:val="24"/>
          <w:lang w:val="en-US"/>
        </w:rPr>
        <w:t>).</w:t>
      </w:r>
      <w:r w:rsidR="00FD417F" w:rsidRPr="00DB737E">
        <w:rPr>
          <w:rFonts w:ascii="Arial Narrow" w:eastAsia="Arial Narrow" w:hAnsi="Arial Narrow" w:cs="Arial Narrow"/>
          <w:sz w:val="24"/>
          <w:szCs w:val="24"/>
        </w:rPr>
        <w:t xml:space="preserve"> </w:t>
      </w:r>
      <w:r w:rsidRPr="00DB737E">
        <w:rPr>
          <w:rFonts w:ascii="Arial Narrow" w:eastAsia="Arial Narrow" w:hAnsi="Arial Narrow" w:cs="Arial Narrow"/>
          <w:sz w:val="24"/>
          <w:szCs w:val="24"/>
        </w:rPr>
        <w:t xml:space="preserve">Accordingly, the grading of the </w:t>
      </w:r>
      <w:r w:rsidR="002C78FE" w:rsidRPr="00DB737E">
        <w:rPr>
          <w:rFonts w:ascii="Arial Narrow" w:eastAsia="Arial Narrow" w:hAnsi="Arial Narrow" w:cs="Arial Narrow"/>
          <w:sz w:val="24"/>
          <w:szCs w:val="24"/>
        </w:rPr>
        <w:t>32 recommendations</w:t>
      </w:r>
      <w:r w:rsidRPr="00DB737E">
        <w:rPr>
          <w:rFonts w:ascii="Arial Narrow" w:eastAsia="Arial Narrow" w:hAnsi="Arial Narrow" w:cs="Arial Narrow"/>
          <w:sz w:val="24"/>
          <w:szCs w:val="24"/>
        </w:rPr>
        <w:t xml:space="preserve"> were as follows: five recommendations</w:t>
      </w:r>
      <w:r>
        <w:rPr>
          <w:rFonts w:ascii="Arial Narrow" w:eastAsia="Arial Narrow" w:hAnsi="Arial Narrow" w:cs="Arial Narrow"/>
          <w:sz w:val="24"/>
          <w:szCs w:val="24"/>
        </w:rPr>
        <w:t xml:space="preserve"> were graded as B, five as C, 12 as D and 10 were GCP. </w:t>
      </w:r>
    </w:p>
    <w:p w14:paraId="1CE62A69" w14:textId="77BFAAF5" w:rsidR="00440D33" w:rsidRDefault="00A011F7">
      <w:pPr>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lastRenderedPageBreak/>
        <w:t>A strong consensus was reached in 21 (66%) and consensus was reached in 11 (34%) of the recommendations. A detailed discussion of the clinical questions</w:t>
      </w:r>
      <w:r w:rsidR="002C78FE">
        <w:rPr>
          <w:rFonts w:ascii="Arial Narrow" w:eastAsia="Arial Narrow" w:hAnsi="Arial Narrow" w:cs="Arial Narrow"/>
          <w:sz w:val="24"/>
          <w:szCs w:val="24"/>
        </w:rPr>
        <w:t>,</w:t>
      </w:r>
      <w:r>
        <w:rPr>
          <w:rFonts w:ascii="Arial Narrow" w:eastAsia="Arial Narrow" w:hAnsi="Arial Narrow" w:cs="Arial Narrow"/>
          <w:sz w:val="24"/>
          <w:szCs w:val="24"/>
        </w:rPr>
        <w:t xml:space="preserve"> the recommendations with evidence grading, and level of consensus achieved in presented in </w:t>
      </w:r>
      <w:r w:rsidRPr="00D62270">
        <w:rPr>
          <w:rFonts w:ascii="Arial Narrow" w:eastAsia="Arial Narrow" w:hAnsi="Arial Narrow" w:cs="Arial Narrow"/>
          <w:sz w:val="24"/>
          <w:szCs w:val="24"/>
          <w:highlight w:val="yellow"/>
        </w:rPr>
        <w:t xml:space="preserve">Supplementary file </w:t>
      </w:r>
      <w:r w:rsidR="00D62270" w:rsidRPr="00D62270">
        <w:rPr>
          <w:rFonts w:ascii="Arial Narrow" w:eastAsia="Arial Narrow" w:hAnsi="Arial Narrow" w:cs="Arial Narrow"/>
          <w:sz w:val="24"/>
          <w:szCs w:val="24"/>
          <w:highlight w:val="yellow"/>
        </w:rPr>
        <w:t>7</w:t>
      </w:r>
      <w:r>
        <w:rPr>
          <w:rFonts w:ascii="Arial Narrow" w:eastAsia="Arial Narrow" w:hAnsi="Arial Narrow" w:cs="Arial Narrow"/>
          <w:sz w:val="24"/>
          <w:szCs w:val="24"/>
        </w:rPr>
        <w:t xml:space="preserve"> with a full reference list. The table of evidence is presented in Supplementary </w:t>
      </w:r>
      <w:r w:rsidRPr="00D62270">
        <w:rPr>
          <w:rFonts w:ascii="Arial Narrow" w:eastAsia="Arial Narrow" w:hAnsi="Arial Narrow" w:cs="Arial Narrow"/>
          <w:sz w:val="24"/>
          <w:szCs w:val="24"/>
          <w:highlight w:val="yellow"/>
        </w:rPr>
        <w:t xml:space="preserve">file </w:t>
      </w:r>
      <w:r w:rsidR="00D62270">
        <w:rPr>
          <w:rFonts w:ascii="Arial Narrow" w:eastAsia="Arial Narrow" w:hAnsi="Arial Narrow" w:cs="Arial Narrow"/>
          <w:sz w:val="24"/>
          <w:szCs w:val="24"/>
          <w:highlight w:val="yellow"/>
        </w:rPr>
        <w:t>8</w:t>
      </w:r>
      <w:r w:rsidRPr="00D62270">
        <w:rPr>
          <w:rFonts w:ascii="Arial Narrow" w:eastAsia="Arial Narrow" w:hAnsi="Arial Narrow" w:cs="Arial Narrow"/>
          <w:sz w:val="24"/>
          <w:szCs w:val="24"/>
          <w:highlight w:val="yellow"/>
        </w:rPr>
        <w:t>.</w:t>
      </w:r>
      <w:r>
        <w:rPr>
          <w:rFonts w:ascii="Arial Narrow" w:eastAsia="Arial Narrow" w:hAnsi="Arial Narrow" w:cs="Arial Narrow"/>
          <w:sz w:val="24"/>
          <w:szCs w:val="24"/>
        </w:rPr>
        <w:t xml:space="preserve">  A summary of all recommendations is shown in </w:t>
      </w:r>
      <w:r w:rsidR="002C78FE">
        <w:rPr>
          <w:rFonts w:ascii="Arial Narrow" w:eastAsia="Arial Narrow" w:hAnsi="Arial Narrow" w:cs="Arial Narrow"/>
          <w:sz w:val="24"/>
          <w:szCs w:val="24"/>
        </w:rPr>
        <w:t>T</w:t>
      </w:r>
      <w:r>
        <w:rPr>
          <w:rFonts w:ascii="Arial Narrow" w:eastAsia="Arial Narrow" w:hAnsi="Arial Narrow" w:cs="Arial Narrow"/>
          <w:sz w:val="24"/>
          <w:szCs w:val="24"/>
        </w:rPr>
        <w:t>able 1.</w:t>
      </w:r>
      <w:r w:rsidR="00925EC9">
        <w:rPr>
          <w:rFonts w:ascii="Arial Narrow" w:eastAsia="Arial Narrow" w:hAnsi="Arial Narrow" w:cs="Arial Narrow"/>
          <w:sz w:val="24"/>
          <w:szCs w:val="24"/>
        </w:rPr>
        <w:t xml:space="preserve"> A summary of comparisons between our recommendations and those presented by ASPEN/SCCM </w:t>
      </w:r>
      <w:r w:rsidR="00DD674A">
        <w:rPr>
          <w:rFonts w:ascii="Arial Narrow" w:eastAsia="Arial Narrow" w:hAnsi="Arial Narrow" w:cs="Arial Narrow"/>
          <w:sz w:val="24"/>
          <w:szCs w:val="24"/>
        </w:rPr>
        <w:t>is</w:t>
      </w:r>
      <w:r w:rsidR="00925EC9">
        <w:rPr>
          <w:rFonts w:ascii="Arial Narrow" w:eastAsia="Arial Narrow" w:hAnsi="Arial Narrow" w:cs="Arial Narrow"/>
          <w:sz w:val="24"/>
          <w:szCs w:val="24"/>
        </w:rPr>
        <w:t xml:space="preserve"> shown in </w:t>
      </w:r>
      <w:r w:rsidR="00925EC9" w:rsidRPr="00925EC9">
        <w:rPr>
          <w:rFonts w:ascii="Arial Narrow" w:eastAsia="Arial Narrow" w:hAnsi="Arial Narrow" w:cs="Arial Narrow"/>
          <w:sz w:val="24"/>
          <w:szCs w:val="24"/>
        </w:rPr>
        <w:t>Table 2.</w:t>
      </w:r>
    </w:p>
    <w:p w14:paraId="09B81083" w14:textId="77777777" w:rsidR="00E74CD3" w:rsidRDefault="00E74CD3" w:rsidP="00E74CD3">
      <w:pPr>
        <w:spacing w:line="240" w:lineRule="auto"/>
      </w:pPr>
    </w:p>
    <w:p w14:paraId="0000008B" w14:textId="68692179" w:rsidR="003335BB" w:rsidRDefault="00440D33">
      <w:pPr>
        <w:spacing w:after="0"/>
        <w:rPr>
          <w:rFonts w:ascii="Arial Narrow" w:eastAsia="Arial Narrow" w:hAnsi="Arial Narrow" w:cs="Arial Narrow"/>
          <w:b/>
          <w:sz w:val="24"/>
          <w:szCs w:val="24"/>
        </w:rPr>
      </w:pPr>
      <w:r>
        <w:rPr>
          <w:rFonts w:ascii="Arial Narrow" w:eastAsia="Arial Narrow" w:hAnsi="Arial Narrow" w:cs="Arial Narrow"/>
          <w:b/>
          <w:sz w:val="24"/>
          <w:szCs w:val="24"/>
        </w:rPr>
        <w:t>Di</w:t>
      </w:r>
      <w:r w:rsidR="00A011F7">
        <w:rPr>
          <w:rFonts w:ascii="Arial Narrow" w:eastAsia="Arial Narrow" w:hAnsi="Arial Narrow" w:cs="Arial Narrow"/>
          <w:b/>
          <w:sz w:val="24"/>
          <w:szCs w:val="24"/>
        </w:rPr>
        <w:t>scussion</w:t>
      </w:r>
    </w:p>
    <w:p w14:paraId="0000008C" w14:textId="77777777" w:rsidR="003335BB" w:rsidRDefault="003335BB">
      <w:pPr>
        <w:spacing w:after="0"/>
        <w:rPr>
          <w:rFonts w:ascii="Arial Narrow" w:eastAsia="Arial Narrow" w:hAnsi="Arial Narrow" w:cs="Arial Narrow"/>
          <w:b/>
          <w:sz w:val="24"/>
          <w:szCs w:val="24"/>
        </w:rPr>
      </w:pPr>
    </w:p>
    <w:p w14:paraId="6E887496" w14:textId="3CC58BFE" w:rsidR="00FA262E" w:rsidRPr="00E051DA" w:rsidRDefault="00A011F7">
      <w:pPr>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This position statement </w:t>
      </w:r>
      <w:r w:rsidR="00E051DA">
        <w:rPr>
          <w:rFonts w:ascii="Arial Narrow" w:eastAsia="Arial Narrow" w:hAnsi="Arial Narrow" w:cs="Arial Narrow"/>
          <w:sz w:val="24"/>
          <w:szCs w:val="24"/>
        </w:rPr>
        <w:t xml:space="preserve">with </w:t>
      </w:r>
      <w:r>
        <w:rPr>
          <w:rFonts w:ascii="Arial Narrow" w:eastAsia="Arial Narrow" w:hAnsi="Arial Narrow" w:cs="Arial Narrow"/>
          <w:sz w:val="24"/>
          <w:szCs w:val="24"/>
        </w:rPr>
        <w:t xml:space="preserve">clinical recommendations provides new </w:t>
      </w:r>
      <w:r w:rsidR="00E051DA">
        <w:rPr>
          <w:rFonts w:ascii="Arial Narrow" w:eastAsia="Arial Narrow" w:hAnsi="Arial Narrow" w:cs="Arial Narrow"/>
          <w:sz w:val="24"/>
          <w:szCs w:val="24"/>
        </w:rPr>
        <w:t>guidance</w:t>
      </w:r>
      <w:r w:rsidR="00FC1C2D">
        <w:rPr>
          <w:rFonts w:ascii="Arial Narrow" w:eastAsia="Arial Narrow" w:hAnsi="Arial Narrow" w:cs="Arial Narrow"/>
          <w:sz w:val="24"/>
          <w:szCs w:val="24"/>
        </w:rPr>
        <w:t xml:space="preserve"> based on new evidence, </w:t>
      </w:r>
      <w:r w:rsidR="009F4831">
        <w:rPr>
          <w:rFonts w:ascii="Arial Narrow" w:eastAsia="Arial Narrow" w:hAnsi="Arial Narrow" w:cs="Arial Narrow"/>
          <w:sz w:val="24"/>
          <w:szCs w:val="24"/>
        </w:rPr>
        <w:t xml:space="preserve">as well as reinforcing </w:t>
      </w:r>
      <w:r w:rsidR="00FC1C2D">
        <w:rPr>
          <w:rFonts w:ascii="Arial Narrow" w:eastAsia="Arial Narrow" w:hAnsi="Arial Narrow" w:cs="Arial Narrow"/>
          <w:sz w:val="24"/>
          <w:szCs w:val="24"/>
        </w:rPr>
        <w:t>most of the existing</w:t>
      </w:r>
      <w:r w:rsidR="009F4831">
        <w:rPr>
          <w:rFonts w:ascii="Arial Narrow" w:eastAsia="Arial Narrow" w:hAnsi="Arial Narrow" w:cs="Arial Narrow"/>
          <w:sz w:val="24"/>
          <w:szCs w:val="24"/>
        </w:rPr>
        <w:t xml:space="preserve"> </w:t>
      </w:r>
      <w:r w:rsidR="00FC1C2D">
        <w:rPr>
          <w:rFonts w:ascii="Arial Narrow" w:eastAsia="Arial Narrow" w:hAnsi="Arial Narrow" w:cs="Arial Narrow"/>
          <w:sz w:val="24"/>
          <w:szCs w:val="24"/>
        </w:rPr>
        <w:t xml:space="preserve">2017 </w:t>
      </w:r>
      <w:r w:rsidR="009F4831">
        <w:rPr>
          <w:rFonts w:ascii="Arial Narrow" w:eastAsia="Arial Narrow" w:hAnsi="Arial Narrow" w:cs="Arial Narrow"/>
          <w:sz w:val="24"/>
          <w:szCs w:val="24"/>
        </w:rPr>
        <w:t xml:space="preserve">ASPEN Guidelines. </w:t>
      </w:r>
      <w:r>
        <w:rPr>
          <w:rFonts w:ascii="Arial Narrow" w:eastAsia="Arial Narrow" w:hAnsi="Arial Narrow" w:cs="Arial Narrow"/>
          <w:sz w:val="24"/>
          <w:szCs w:val="24"/>
        </w:rPr>
        <w:t>The</w:t>
      </w:r>
      <w:r w:rsidR="00FC1C2D">
        <w:rPr>
          <w:rFonts w:ascii="Arial Narrow" w:eastAsia="Arial Narrow" w:hAnsi="Arial Narrow" w:cs="Arial Narrow"/>
          <w:sz w:val="24"/>
          <w:szCs w:val="24"/>
        </w:rPr>
        <w:t>se</w:t>
      </w:r>
      <w:r>
        <w:rPr>
          <w:rFonts w:ascii="Arial Narrow" w:eastAsia="Arial Narrow" w:hAnsi="Arial Narrow" w:cs="Arial Narrow"/>
          <w:sz w:val="24"/>
          <w:szCs w:val="24"/>
        </w:rPr>
        <w:t xml:space="preserve"> ASPEN PICU nutrition guidelines published in 2017, were based on a literature search from January 1995 to March 2016 and consisted of 17 recommendations. These ESPNIC clinical recommendations are based on an updated literature search until November 2018. </w:t>
      </w:r>
      <w:r w:rsidR="00E051DA">
        <w:rPr>
          <w:rFonts w:ascii="Arial Narrow" w:eastAsia="Arial Narrow" w:hAnsi="Arial Narrow" w:cs="Arial Narrow"/>
          <w:sz w:val="24"/>
          <w:szCs w:val="24"/>
        </w:rPr>
        <w:t xml:space="preserve">Both the </w:t>
      </w:r>
      <w:r w:rsidR="00E051DA" w:rsidRPr="00E051DA">
        <w:rPr>
          <w:rFonts w:ascii="Arial Narrow" w:eastAsia="Arial Narrow" w:hAnsi="Arial Narrow" w:cs="Arial Narrow"/>
          <w:sz w:val="24"/>
          <w:szCs w:val="24"/>
        </w:rPr>
        <w:t xml:space="preserve">American (ASPEN) and our European guidelines provide expert opinion which is essential in this setting where limited data is available. Our recommendations are predominantly consistent with the ASPEN guideline recommendations </w:t>
      </w:r>
      <w:r w:rsidR="00925EC9">
        <w:rPr>
          <w:rFonts w:ascii="Arial Narrow" w:eastAsia="Arial Narrow" w:hAnsi="Arial Narrow" w:cs="Arial Narrow"/>
          <w:sz w:val="24"/>
          <w:szCs w:val="24"/>
        </w:rPr>
        <w:t xml:space="preserve">(Table 2) </w:t>
      </w:r>
      <w:r w:rsidR="00E051DA">
        <w:rPr>
          <w:rFonts w:ascii="Arial Narrow" w:eastAsia="Arial Narrow" w:hAnsi="Arial Narrow" w:cs="Arial Narrow"/>
          <w:sz w:val="24"/>
          <w:szCs w:val="24"/>
        </w:rPr>
        <w:t>which helps</w:t>
      </w:r>
      <w:r w:rsidR="00E051DA" w:rsidRPr="00E051DA">
        <w:rPr>
          <w:rFonts w:ascii="Arial Narrow" w:eastAsia="Arial Narrow" w:hAnsi="Arial Narrow" w:cs="Arial Narrow"/>
          <w:sz w:val="24"/>
          <w:szCs w:val="24"/>
        </w:rPr>
        <w:t xml:space="preserve"> assist in the uptake and implementation of guidelines into practice.</w:t>
      </w:r>
      <w:r w:rsidR="00E051DA">
        <w:rPr>
          <w:rFonts w:ascii="Arial Narrow" w:eastAsia="Arial Narrow" w:hAnsi="Arial Narrow" w:cs="Arial Narrow"/>
          <w:sz w:val="24"/>
          <w:szCs w:val="24"/>
        </w:rPr>
        <w:fldChar w:fldCharType="begin">
          <w:fldData xml:space="preserve">PEVuZE5vdGU+PENpdGU+PEF1dGhvcj52YW4gUHVmZmVsZW48L0F1dGhvcj48WWVhcj4yMDE5PC9Z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</w:fldData>
        </w:fldChar>
      </w:r>
      <w:r w:rsidR="00E74CD3">
        <w:rPr>
          <w:rFonts w:ascii="Arial Narrow" w:eastAsia="Arial Narrow" w:hAnsi="Arial Narrow" w:cs="Arial Narrow"/>
          <w:sz w:val="24"/>
          <w:szCs w:val="24"/>
        </w:rPr>
        <w:instrText xml:space="preserve"> ADDIN EN.CITE </w:instrText>
      </w:r>
      <w:r w:rsidR="00E74CD3">
        <w:rPr>
          <w:rFonts w:ascii="Arial Narrow" w:eastAsia="Arial Narrow" w:hAnsi="Arial Narrow" w:cs="Arial Narrow"/>
          <w:sz w:val="24"/>
          <w:szCs w:val="24"/>
        </w:rPr>
        <w:fldChar w:fldCharType="begin">
          <w:fldData xml:space="preserve">PEVuZE5vdGU+PENpdGU+PEF1dGhvcj52YW4gUHVmZmVsZW48L0F1dGhvcj48WWVhcj4yMDE5PC9Z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</w:fldData>
        </w:fldChar>
      </w:r>
      <w:r w:rsidR="00E74CD3">
        <w:rPr>
          <w:rFonts w:ascii="Arial Narrow" w:eastAsia="Arial Narrow" w:hAnsi="Arial Narrow" w:cs="Arial Narrow"/>
          <w:sz w:val="24"/>
          <w:szCs w:val="24"/>
        </w:rPr>
        <w:instrText xml:space="preserve"> ADDIN EN.CITE.DATA </w:instrText>
      </w:r>
      <w:r w:rsidR="00E74CD3">
        <w:rPr>
          <w:rFonts w:ascii="Arial Narrow" w:eastAsia="Arial Narrow" w:hAnsi="Arial Narrow" w:cs="Arial Narrow"/>
          <w:sz w:val="24"/>
          <w:szCs w:val="24"/>
        </w:rPr>
      </w:r>
      <w:r w:rsidR="00E74CD3">
        <w:rPr>
          <w:rFonts w:ascii="Arial Narrow" w:eastAsia="Arial Narrow" w:hAnsi="Arial Narrow" w:cs="Arial Narrow"/>
          <w:sz w:val="24"/>
          <w:szCs w:val="24"/>
        </w:rPr>
        <w:fldChar w:fldCharType="end"/>
      </w:r>
      <w:r w:rsidR="00E051DA">
        <w:rPr>
          <w:rFonts w:ascii="Arial Narrow" w:eastAsia="Arial Narrow" w:hAnsi="Arial Narrow" w:cs="Arial Narrow"/>
          <w:sz w:val="24"/>
          <w:szCs w:val="24"/>
        </w:rPr>
      </w:r>
      <w:r w:rsidR="00E051DA">
        <w:rPr>
          <w:rFonts w:ascii="Arial Narrow" w:eastAsia="Arial Narrow" w:hAnsi="Arial Narrow" w:cs="Arial Narrow"/>
          <w:sz w:val="24"/>
          <w:szCs w:val="24"/>
        </w:rPr>
        <w:fldChar w:fldCharType="separate"/>
      </w:r>
      <w:r w:rsidR="00E74CD3" w:rsidRPr="00E74CD3">
        <w:rPr>
          <w:rFonts w:ascii="Arial Narrow" w:eastAsia="Arial Narrow" w:hAnsi="Arial Narrow" w:cs="Arial Narrow"/>
          <w:noProof/>
          <w:sz w:val="24"/>
          <w:szCs w:val="24"/>
          <w:vertAlign w:val="superscript"/>
        </w:rPr>
        <w:t>161</w:t>
      </w:r>
      <w:r w:rsidR="00E051DA">
        <w:rPr>
          <w:rFonts w:ascii="Arial Narrow" w:eastAsia="Arial Narrow" w:hAnsi="Arial Narrow" w:cs="Arial Narrow"/>
          <w:sz w:val="24"/>
          <w:szCs w:val="24"/>
        </w:rPr>
        <w:fldChar w:fldCharType="end"/>
      </w:r>
      <w:r w:rsidR="00E051DA" w:rsidRPr="00E051DA">
        <w:rPr>
          <w:rFonts w:ascii="Arial Narrow" w:eastAsia="Arial Narrow" w:hAnsi="Arial Narrow" w:cs="Arial Narrow"/>
          <w:sz w:val="24"/>
          <w:szCs w:val="24"/>
        </w:rPr>
        <w:t xml:space="preserve"> Implementation of evidence into clinical practice remains problematic, in 2017 a European survey of 59 PICUs found that 69% of PICUs still had no local feeding guidelines.</w:t>
      </w:r>
      <w:r w:rsidR="00E051DA" w:rsidRPr="00E051DA">
        <w:rPr>
          <w:rFonts w:ascii="Arial Narrow" w:eastAsia="Arial Narrow" w:hAnsi="Arial Narrow" w:cs="Arial Narrow"/>
          <w:sz w:val="24"/>
          <w:szCs w:val="24"/>
        </w:rPr>
        <w:fldChar w:fldCharType="begin">
          <w:fldData xml:space="preserve">PEVuZE5vdGU+PENpdGU+PEF1dGhvcj5UdW1lPC9BdXRob3I+PFllYXI+MjAxODwvWWVhcj48UmVj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</w:fldData>
        </w:fldChar>
      </w:r>
      <w:r w:rsidR="00E74CD3">
        <w:rPr>
          <w:rFonts w:ascii="Arial Narrow" w:eastAsia="Arial Narrow" w:hAnsi="Arial Narrow" w:cs="Arial Narrow"/>
          <w:sz w:val="24"/>
          <w:szCs w:val="24"/>
        </w:rPr>
        <w:instrText xml:space="preserve"> ADDIN EN.CITE </w:instrText>
      </w:r>
      <w:r w:rsidR="00E74CD3">
        <w:rPr>
          <w:rFonts w:ascii="Arial Narrow" w:eastAsia="Arial Narrow" w:hAnsi="Arial Narrow" w:cs="Arial Narrow"/>
          <w:sz w:val="24"/>
          <w:szCs w:val="24"/>
        </w:rPr>
        <w:fldChar w:fldCharType="begin">
          <w:fldData xml:space="preserve">PEVuZE5vdGU+PENpdGU+PEF1dGhvcj5UdW1lPC9BdXRob3I+PFllYXI+MjAxODwvWWVhcj48UmVj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</w:fldData>
        </w:fldChar>
      </w:r>
      <w:r w:rsidR="00E74CD3">
        <w:rPr>
          <w:rFonts w:ascii="Arial Narrow" w:eastAsia="Arial Narrow" w:hAnsi="Arial Narrow" w:cs="Arial Narrow"/>
          <w:sz w:val="24"/>
          <w:szCs w:val="24"/>
        </w:rPr>
        <w:instrText xml:space="preserve"> ADDIN EN.CITE.DATA </w:instrText>
      </w:r>
      <w:r w:rsidR="00E74CD3">
        <w:rPr>
          <w:rFonts w:ascii="Arial Narrow" w:eastAsia="Arial Narrow" w:hAnsi="Arial Narrow" w:cs="Arial Narrow"/>
          <w:sz w:val="24"/>
          <w:szCs w:val="24"/>
        </w:rPr>
      </w:r>
      <w:r w:rsidR="00E74CD3">
        <w:rPr>
          <w:rFonts w:ascii="Arial Narrow" w:eastAsia="Arial Narrow" w:hAnsi="Arial Narrow" w:cs="Arial Narrow"/>
          <w:sz w:val="24"/>
          <w:szCs w:val="24"/>
        </w:rPr>
        <w:fldChar w:fldCharType="end"/>
      </w:r>
      <w:r w:rsidR="00E051DA" w:rsidRPr="00E051DA">
        <w:rPr>
          <w:rFonts w:ascii="Arial Narrow" w:eastAsia="Arial Narrow" w:hAnsi="Arial Narrow" w:cs="Arial Narrow"/>
          <w:sz w:val="24"/>
          <w:szCs w:val="24"/>
        </w:rPr>
      </w:r>
      <w:r w:rsidR="00E051DA" w:rsidRPr="00E051DA">
        <w:rPr>
          <w:rFonts w:ascii="Arial Narrow" w:eastAsia="Arial Narrow" w:hAnsi="Arial Narrow" w:cs="Arial Narrow"/>
          <w:sz w:val="24"/>
          <w:szCs w:val="24"/>
        </w:rPr>
        <w:fldChar w:fldCharType="separate"/>
      </w:r>
      <w:r w:rsidR="00E74CD3" w:rsidRPr="00E74CD3">
        <w:rPr>
          <w:rFonts w:ascii="Arial Narrow" w:eastAsia="Arial Narrow" w:hAnsi="Arial Narrow" w:cs="Arial Narrow"/>
          <w:noProof/>
          <w:sz w:val="24"/>
          <w:szCs w:val="24"/>
          <w:vertAlign w:val="superscript"/>
        </w:rPr>
        <w:t>13</w:t>
      </w:r>
      <w:r w:rsidR="00E051DA" w:rsidRPr="00E051DA">
        <w:rPr>
          <w:rFonts w:ascii="Arial Narrow" w:eastAsia="Arial Narrow" w:hAnsi="Arial Narrow" w:cs="Arial Narrow"/>
          <w:sz w:val="24"/>
          <w:szCs w:val="24"/>
        </w:rPr>
        <w:fldChar w:fldCharType="end"/>
      </w:r>
      <w:r w:rsidR="00E051DA">
        <w:rPr>
          <w:rFonts w:ascii="Arial Narrow" w:eastAsia="Arial Narrow" w:hAnsi="Arial Narrow" w:cs="Arial Narrow"/>
          <w:sz w:val="24"/>
          <w:szCs w:val="24"/>
        </w:rPr>
        <w:t xml:space="preserve"> Additionally</w:t>
      </w:r>
      <w:r w:rsidRPr="00E051DA">
        <w:rPr>
          <w:rFonts w:ascii="Arial Narrow" w:eastAsia="Arial Narrow" w:hAnsi="Arial Narrow" w:cs="Arial Narrow"/>
          <w:sz w:val="24"/>
          <w:szCs w:val="24"/>
        </w:rPr>
        <w:t>,</w:t>
      </w:r>
      <w:r w:rsidR="00E051DA">
        <w:rPr>
          <w:rFonts w:ascii="Arial Narrow" w:eastAsia="Arial Narrow" w:hAnsi="Arial Narrow" w:cs="Arial Narrow"/>
          <w:sz w:val="24"/>
          <w:szCs w:val="24"/>
        </w:rPr>
        <w:t xml:space="preserve"> this position statement </w:t>
      </w:r>
      <w:r w:rsidR="00E051DA" w:rsidRPr="00E051DA">
        <w:rPr>
          <w:rFonts w:ascii="Arial Narrow" w:eastAsia="Arial Narrow" w:hAnsi="Arial Narrow" w:cs="Arial Narrow"/>
          <w:sz w:val="24"/>
          <w:szCs w:val="24"/>
        </w:rPr>
        <w:t xml:space="preserve">generated new clinical guidance </w:t>
      </w:r>
      <w:r w:rsidR="00E051DA">
        <w:rPr>
          <w:rFonts w:ascii="Arial Narrow" w:eastAsia="Arial Narrow" w:hAnsi="Arial Narrow" w:cs="Arial Narrow"/>
          <w:sz w:val="24"/>
          <w:szCs w:val="24"/>
        </w:rPr>
        <w:t xml:space="preserve">as </w:t>
      </w:r>
      <w:r w:rsidRPr="00E051DA">
        <w:rPr>
          <w:rFonts w:ascii="Arial Narrow" w:eastAsia="Arial Narrow" w:hAnsi="Arial Narrow" w:cs="Arial Narrow"/>
          <w:sz w:val="24"/>
          <w:szCs w:val="24"/>
        </w:rPr>
        <w:t xml:space="preserve">half of our clinical questions </w:t>
      </w:r>
      <w:r w:rsidR="00C46EAA" w:rsidRPr="00E051DA">
        <w:rPr>
          <w:rFonts w:ascii="Arial Narrow" w:eastAsia="Arial Narrow" w:hAnsi="Arial Narrow" w:cs="Arial Narrow"/>
          <w:sz w:val="24"/>
          <w:szCs w:val="24"/>
        </w:rPr>
        <w:t>differed from</w:t>
      </w:r>
      <w:r w:rsidRPr="00E051DA">
        <w:rPr>
          <w:rFonts w:ascii="Arial Narrow" w:eastAsia="Arial Narrow" w:hAnsi="Arial Narrow" w:cs="Arial Narrow"/>
          <w:sz w:val="24"/>
          <w:szCs w:val="24"/>
        </w:rPr>
        <w:t xml:space="preserve"> the ASPEN guidelines</w:t>
      </w:r>
      <w:r w:rsidR="00E051DA">
        <w:rPr>
          <w:rFonts w:ascii="Arial Narrow" w:eastAsia="Arial Narrow" w:hAnsi="Arial Narrow" w:cs="Arial Narrow"/>
          <w:sz w:val="24"/>
          <w:szCs w:val="24"/>
        </w:rPr>
        <w:t>.</w:t>
      </w:r>
      <w:r w:rsidR="00C46EAA" w:rsidRPr="00E051DA">
        <w:rPr>
          <w:rFonts w:ascii="Arial Narrow" w:eastAsia="Arial Narrow" w:hAnsi="Arial Narrow" w:cs="Arial Narrow"/>
          <w:sz w:val="24"/>
          <w:szCs w:val="24"/>
        </w:rPr>
        <w:t xml:space="preserve"> </w:t>
      </w:r>
      <w:r w:rsidR="00E051DA">
        <w:rPr>
          <w:rFonts w:ascii="Arial Narrow" w:eastAsia="Arial Narrow" w:hAnsi="Arial Narrow" w:cs="Arial Narrow"/>
          <w:sz w:val="24"/>
          <w:szCs w:val="24"/>
        </w:rPr>
        <w:t>These included</w:t>
      </w:r>
      <w:r w:rsidRPr="00E051DA">
        <w:rPr>
          <w:rFonts w:ascii="Arial Narrow" w:eastAsia="Arial Narrow" w:hAnsi="Arial Narrow" w:cs="Arial Narrow"/>
          <w:sz w:val="24"/>
          <w:szCs w:val="24"/>
        </w:rPr>
        <w:t xml:space="preserve"> guidance on feeding </w:t>
      </w:r>
      <w:r w:rsidR="009F4831" w:rsidRPr="00E051DA">
        <w:rPr>
          <w:rFonts w:ascii="Arial Narrow" w:eastAsia="Arial Narrow" w:hAnsi="Arial Narrow" w:cs="Arial Narrow"/>
          <w:sz w:val="24"/>
          <w:szCs w:val="24"/>
        </w:rPr>
        <w:t xml:space="preserve">neonates </w:t>
      </w:r>
      <w:r w:rsidRPr="00E051DA">
        <w:rPr>
          <w:rFonts w:ascii="Arial Narrow" w:eastAsia="Arial Narrow" w:hAnsi="Arial Narrow" w:cs="Arial Narrow"/>
          <w:sz w:val="24"/>
          <w:szCs w:val="24"/>
        </w:rPr>
        <w:t xml:space="preserve">with arterial umbilical arterial catheters; the type of enteral formula to be used; the amount or type of each macronutrient to provide; the </w:t>
      </w:r>
      <w:r w:rsidR="00C46EAA" w:rsidRPr="00E051DA">
        <w:rPr>
          <w:rFonts w:ascii="Arial Narrow" w:eastAsia="Arial Narrow" w:hAnsi="Arial Narrow" w:cs="Arial Narrow"/>
          <w:sz w:val="24"/>
          <w:szCs w:val="24"/>
        </w:rPr>
        <w:t xml:space="preserve">value </w:t>
      </w:r>
      <w:r w:rsidRPr="00E051DA">
        <w:rPr>
          <w:rFonts w:ascii="Arial Narrow" w:eastAsia="Arial Narrow" w:hAnsi="Arial Narrow" w:cs="Arial Narrow"/>
          <w:sz w:val="24"/>
          <w:szCs w:val="24"/>
        </w:rPr>
        <w:t xml:space="preserve">of gastric residual volume to assess feeding tolerance; the use of prokinetics to enhance feeding tolerance and the use of feeding protocols to improve outcomes. </w:t>
      </w:r>
      <w:r w:rsidR="00E051DA">
        <w:rPr>
          <w:rFonts w:ascii="Arial Narrow" w:eastAsia="Arial Narrow" w:hAnsi="Arial Narrow" w:cs="Arial Narrow"/>
          <w:sz w:val="24"/>
          <w:szCs w:val="24"/>
        </w:rPr>
        <w:t>Furthermore, t</w:t>
      </w:r>
      <w:r w:rsidRPr="00E051DA">
        <w:rPr>
          <w:rFonts w:ascii="Arial Narrow" w:eastAsia="Arial Narrow" w:hAnsi="Arial Narrow" w:cs="Arial Narrow"/>
          <w:sz w:val="24"/>
          <w:szCs w:val="24"/>
        </w:rPr>
        <w:t xml:space="preserve">hese new ESPNIC recommendations covered in more detail the indications for enteral nutrition in various subgroups of patients </w:t>
      </w:r>
      <w:r w:rsidR="00550DA0">
        <w:rPr>
          <w:rFonts w:ascii="Arial Narrow" w:eastAsia="Arial Narrow" w:hAnsi="Arial Narrow" w:cs="Arial Narrow"/>
          <w:sz w:val="24"/>
          <w:szCs w:val="24"/>
        </w:rPr>
        <w:t xml:space="preserve">in clinicians are in general uncertain on how to progress feeding </w:t>
      </w:r>
      <w:r w:rsidRPr="00E051DA">
        <w:rPr>
          <w:rFonts w:ascii="Arial Narrow" w:eastAsia="Arial Narrow" w:hAnsi="Arial Narrow" w:cs="Arial Narrow"/>
          <w:sz w:val="24"/>
          <w:szCs w:val="24"/>
        </w:rPr>
        <w:t>(i.e. term neonates and children on hemodynamic support and after cardiac surgery).</w:t>
      </w:r>
      <w:r w:rsidR="00550DA0">
        <w:rPr>
          <w:rFonts w:ascii="Arial Narrow" w:eastAsia="Arial Narrow" w:hAnsi="Arial Narrow" w:cs="Arial Narrow"/>
          <w:sz w:val="24"/>
          <w:szCs w:val="24"/>
        </w:rPr>
        <w:fldChar w:fldCharType="begin">
          <w:fldData xml:space="preserve">PEVuZE5vdGU+PENpdGU+PEF1dGhvcj5UdW1lPC9BdXRob3I+PFllYXI+MjAxODwvWWVhcj48UmVj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</w:fldData>
        </w:fldChar>
      </w:r>
      <w:r w:rsidR="00E74CD3">
        <w:rPr>
          <w:rFonts w:ascii="Arial Narrow" w:eastAsia="Arial Narrow" w:hAnsi="Arial Narrow" w:cs="Arial Narrow"/>
          <w:sz w:val="24"/>
          <w:szCs w:val="24"/>
        </w:rPr>
        <w:instrText xml:space="preserve"> ADDIN EN.CITE </w:instrText>
      </w:r>
      <w:r w:rsidR="00E74CD3">
        <w:rPr>
          <w:rFonts w:ascii="Arial Narrow" w:eastAsia="Arial Narrow" w:hAnsi="Arial Narrow" w:cs="Arial Narrow"/>
          <w:sz w:val="24"/>
          <w:szCs w:val="24"/>
        </w:rPr>
        <w:fldChar w:fldCharType="begin">
          <w:fldData xml:space="preserve">PEVuZE5vdGU+PENpdGU+PEF1dGhvcj5UdW1lPC9BdXRob3I+PFllYXI+MjAxODwvWWVhcj48UmVj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</w:fldData>
        </w:fldChar>
      </w:r>
      <w:r w:rsidR="00E74CD3">
        <w:rPr>
          <w:rFonts w:ascii="Arial Narrow" w:eastAsia="Arial Narrow" w:hAnsi="Arial Narrow" w:cs="Arial Narrow"/>
          <w:sz w:val="24"/>
          <w:szCs w:val="24"/>
        </w:rPr>
        <w:instrText xml:space="preserve"> ADDIN EN.CITE.DATA </w:instrText>
      </w:r>
      <w:r w:rsidR="00E74CD3">
        <w:rPr>
          <w:rFonts w:ascii="Arial Narrow" w:eastAsia="Arial Narrow" w:hAnsi="Arial Narrow" w:cs="Arial Narrow"/>
          <w:sz w:val="24"/>
          <w:szCs w:val="24"/>
        </w:rPr>
      </w:r>
      <w:r w:rsidR="00E74CD3">
        <w:rPr>
          <w:rFonts w:ascii="Arial Narrow" w:eastAsia="Arial Narrow" w:hAnsi="Arial Narrow" w:cs="Arial Narrow"/>
          <w:sz w:val="24"/>
          <w:szCs w:val="24"/>
        </w:rPr>
        <w:fldChar w:fldCharType="end"/>
      </w:r>
      <w:r w:rsidR="00550DA0">
        <w:rPr>
          <w:rFonts w:ascii="Arial Narrow" w:eastAsia="Arial Narrow" w:hAnsi="Arial Narrow" w:cs="Arial Narrow"/>
          <w:sz w:val="24"/>
          <w:szCs w:val="24"/>
        </w:rPr>
      </w:r>
      <w:r w:rsidR="00550DA0">
        <w:rPr>
          <w:rFonts w:ascii="Arial Narrow" w:eastAsia="Arial Narrow" w:hAnsi="Arial Narrow" w:cs="Arial Narrow"/>
          <w:sz w:val="24"/>
          <w:szCs w:val="24"/>
        </w:rPr>
        <w:fldChar w:fldCharType="separate"/>
      </w:r>
      <w:r w:rsidR="00E74CD3" w:rsidRPr="00E74CD3">
        <w:rPr>
          <w:rFonts w:ascii="Arial Narrow" w:eastAsia="Arial Narrow" w:hAnsi="Arial Narrow" w:cs="Arial Narrow"/>
          <w:noProof/>
          <w:sz w:val="24"/>
          <w:szCs w:val="24"/>
          <w:vertAlign w:val="superscript"/>
        </w:rPr>
        <w:t>13</w:t>
      </w:r>
      <w:r w:rsidR="00550DA0">
        <w:rPr>
          <w:rFonts w:ascii="Arial Narrow" w:eastAsia="Arial Narrow" w:hAnsi="Arial Narrow" w:cs="Arial Narrow"/>
          <w:sz w:val="24"/>
          <w:szCs w:val="24"/>
        </w:rPr>
        <w:fldChar w:fldCharType="end"/>
      </w:r>
      <w:r w:rsidR="00550DA0">
        <w:rPr>
          <w:rFonts w:ascii="Arial Narrow" w:eastAsia="Arial Narrow" w:hAnsi="Arial Narrow" w:cs="Arial Narrow"/>
          <w:sz w:val="24"/>
          <w:szCs w:val="24"/>
        </w:rPr>
        <w:t xml:space="preserve"> In addition</w:t>
      </w:r>
      <w:r w:rsidR="000A56E4">
        <w:rPr>
          <w:rFonts w:ascii="Arial Narrow" w:eastAsia="Arial Narrow" w:hAnsi="Arial Narrow" w:cs="Arial Narrow"/>
          <w:sz w:val="24"/>
          <w:szCs w:val="24"/>
        </w:rPr>
        <w:t>,</w:t>
      </w:r>
      <w:r w:rsidR="00F84EFF">
        <w:rPr>
          <w:rFonts w:ascii="Arial Narrow" w:eastAsia="Arial Narrow" w:hAnsi="Arial Narrow" w:cs="Arial Narrow"/>
          <w:sz w:val="24"/>
          <w:szCs w:val="24"/>
        </w:rPr>
        <w:t xml:space="preserve"> our position statement</w:t>
      </w:r>
      <w:r w:rsidR="00550DA0">
        <w:rPr>
          <w:rFonts w:ascii="Arial Narrow" w:eastAsia="Arial Narrow" w:hAnsi="Arial Narrow" w:cs="Arial Narrow"/>
          <w:sz w:val="24"/>
          <w:szCs w:val="24"/>
        </w:rPr>
        <w:t xml:space="preserve"> provides a different </w:t>
      </w:r>
      <w:r w:rsidR="00F84EFF">
        <w:rPr>
          <w:rFonts w:ascii="Arial Narrow" w:eastAsia="Arial Narrow" w:hAnsi="Arial Narrow" w:cs="Arial Narrow"/>
          <w:sz w:val="24"/>
          <w:szCs w:val="24"/>
        </w:rPr>
        <w:t>stand</w:t>
      </w:r>
      <w:r w:rsidR="00550DA0">
        <w:rPr>
          <w:rFonts w:ascii="Arial Narrow" w:eastAsia="Arial Narrow" w:hAnsi="Arial Narrow" w:cs="Arial Narrow"/>
          <w:sz w:val="24"/>
          <w:szCs w:val="24"/>
        </w:rPr>
        <w:t xml:space="preserve"> on two </w:t>
      </w:r>
      <w:r w:rsidR="00F84EFF">
        <w:rPr>
          <w:rFonts w:ascii="Arial Narrow" w:eastAsia="Arial Narrow" w:hAnsi="Arial Narrow" w:cs="Arial Narrow"/>
          <w:sz w:val="24"/>
          <w:szCs w:val="24"/>
        </w:rPr>
        <w:t xml:space="preserve">recommendations as compared with the ASPEN guidelines, based on new available research. In contrast with the ASPEN guidelines we recommend to consider withholding parenteral nutrition during the first week </w:t>
      </w:r>
      <w:r w:rsidR="00F37461">
        <w:rPr>
          <w:rFonts w:ascii="Arial Narrow" w:eastAsia="Arial Narrow" w:hAnsi="Arial Narrow" w:cs="Arial Narrow"/>
          <w:sz w:val="24"/>
          <w:szCs w:val="24"/>
        </w:rPr>
        <w:t>in neonates and children, independent of their nutritional state.</w:t>
      </w:r>
      <w:r w:rsidR="00F37461">
        <w:rPr>
          <w:rFonts w:ascii="Arial Narrow" w:eastAsia="Arial Narrow" w:hAnsi="Arial Narrow" w:cs="Arial Narrow"/>
          <w:sz w:val="24"/>
          <w:szCs w:val="24"/>
        </w:rPr>
        <w:fldChar w:fldCharType="begin">
          <w:fldData xml:space="preserve">PEVuZE5vdGU+PENpdGU+PEF1dGhvcj52YW4gUHVmZmVsZW48L0F1dGhvcj48WWVhcj4yMDE4PC9Z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</w:fldData>
        </w:fldChar>
      </w:r>
      <w:r w:rsidR="00E74CD3">
        <w:rPr>
          <w:rFonts w:ascii="Arial Narrow" w:eastAsia="Arial Narrow" w:hAnsi="Arial Narrow" w:cs="Arial Narrow"/>
          <w:sz w:val="24"/>
          <w:szCs w:val="24"/>
        </w:rPr>
        <w:instrText xml:space="preserve"> ADDIN EN.CITE </w:instrText>
      </w:r>
      <w:r w:rsidR="00E74CD3">
        <w:rPr>
          <w:rFonts w:ascii="Arial Narrow" w:eastAsia="Arial Narrow" w:hAnsi="Arial Narrow" w:cs="Arial Narrow"/>
          <w:sz w:val="24"/>
          <w:szCs w:val="24"/>
        </w:rPr>
        <w:fldChar w:fldCharType="begin">
          <w:fldData xml:space="preserve">PEVuZE5vdGU+PENpdGU+PEF1dGhvcj52YW4gUHVmZmVsZW48L0F1dGhvcj48WWVhcj4yMDE4PC9Z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</w:fldData>
        </w:fldChar>
      </w:r>
      <w:r w:rsidR="00E74CD3">
        <w:rPr>
          <w:rFonts w:ascii="Arial Narrow" w:eastAsia="Arial Narrow" w:hAnsi="Arial Narrow" w:cs="Arial Narrow"/>
          <w:sz w:val="24"/>
          <w:szCs w:val="24"/>
        </w:rPr>
        <w:instrText xml:space="preserve"> ADDIN EN.CITE.DATA </w:instrText>
      </w:r>
      <w:r w:rsidR="00E74CD3">
        <w:rPr>
          <w:rFonts w:ascii="Arial Narrow" w:eastAsia="Arial Narrow" w:hAnsi="Arial Narrow" w:cs="Arial Narrow"/>
          <w:sz w:val="24"/>
          <w:szCs w:val="24"/>
        </w:rPr>
      </w:r>
      <w:r w:rsidR="00E74CD3">
        <w:rPr>
          <w:rFonts w:ascii="Arial Narrow" w:eastAsia="Arial Narrow" w:hAnsi="Arial Narrow" w:cs="Arial Narrow"/>
          <w:sz w:val="24"/>
          <w:szCs w:val="24"/>
        </w:rPr>
        <w:fldChar w:fldCharType="end"/>
      </w:r>
      <w:r w:rsidR="00F37461">
        <w:rPr>
          <w:rFonts w:ascii="Arial Narrow" w:eastAsia="Arial Narrow" w:hAnsi="Arial Narrow" w:cs="Arial Narrow"/>
          <w:sz w:val="24"/>
          <w:szCs w:val="24"/>
        </w:rPr>
      </w:r>
      <w:r w:rsidR="00F37461">
        <w:rPr>
          <w:rFonts w:ascii="Arial Narrow" w:eastAsia="Arial Narrow" w:hAnsi="Arial Narrow" w:cs="Arial Narrow"/>
          <w:sz w:val="24"/>
          <w:szCs w:val="24"/>
        </w:rPr>
        <w:fldChar w:fldCharType="separate"/>
      </w:r>
      <w:r w:rsidR="00E74CD3" w:rsidRPr="00E74CD3">
        <w:rPr>
          <w:rFonts w:ascii="Arial Narrow" w:eastAsia="Arial Narrow" w:hAnsi="Arial Narrow" w:cs="Arial Narrow"/>
          <w:noProof/>
          <w:sz w:val="24"/>
          <w:szCs w:val="24"/>
          <w:vertAlign w:val="superscript"/>
        </w:rPr>
        <w:t>8,15,150</w:t>
      </w:r>
      <w:r w:rsidR="00F37461">
        <w:rPr>
          <w:rFonts w:ascii="Arial Narrow" w:eastAsia="Arial Narrow" w:hAnsi="Arial Narrow" w:cs="Arial Narrow"/>
          <w:sz w:val="24"/>
          <w:szCs w:val="24"/>
        </w:rPr>
        <w:fldChar w:fldCharType="end"/>
      </w:r>
      <w:r w:rsidR="00F37461">
        <w:rPr>
          <w:rFonts w:ascii="Arial Narrow" w:eastAsia="Arial Narrow" w:hAnsi="Arial Narrow" w:cs="Arial Narrow"/>
          <w:sz w:val="24"/>
          <w:szCs w:val="24"/>
        </w:rPr>
        <w:t xml:space="preserve"> Furthermore, there was also strong consensus in our working group that there is insufficient evidence to recommend a protein/amino acid intake of 1.5 gr/kg/day or higher </w:t>
      </w:r>
      <w:r w:rsidR="00FD417F">
        <w:rPr>
          <w:rFonts w:ascii="Arial Narrow" w:eastAsia="Arial Narrow" w:hAnsi="Arial Narrow" w:cs="Arial Narrow"/>
          <w:sz w:val="24"/>
          <w:szCs w:val="24"/>
        </w:rPr>
        <w:t xml:space="preserve">during the acute phase of disease </w:t>
      </w:r>
      <w:r w:rsidR="00F37461">
        <w:rPr>
          <w:rFonts w:ascii="Arial Narrow" w:eastAsia="Arial Narrow" w:hAnsi="Arial Narrow" w:cs="Arial Narrow"/>
          <w:sz w:val="24"/>
          <w:szCs w:val="24"/>
        </w:rPr>
        <w:t xml:space="preserve">to </w:t>
      </w:r>
      <w:r w:rsidR="004E0BF4">
        <w:rPr>
          <w:rFonts w:ascii="Arial Narrow" w:eastAsia="Arial Narrow" w:hAnsi="Arial Narrow" w:cs="Arial Narrow"/>
          <w:sz w:val="24"/>
          <w:szCs w:val="24"/>
        </w:rPr>
        <w:t>benefit</w:t>
      </w:r>
      <w:r w:rsidR="00F37461">
        <w:rPr>
          <w:rFonts w:ascii="Arial Narrow" w:eastAsia="Arial Narrow" w:hAnsi="Arial Narrow" w:cs="Arial Narrow"/>
          <w:sz w:val="24"/>
          <w:szCs w:val="24"/>
        </w:rPr>
        <w:t xml:space="preserve"> clinical outcom</w:t>
      </w:r>
      <w:r w:rsidR="004E0BF4">
        <w:rPr>
          <w:rFonts w:ascii="Arial Narrow" w:eastAsia="Arial Narrow" w:hAnsi="Arial Narrow" w:cs="Arial Narrow"/>
          <w:sz w:val="24"/>
          <w:szCs w:val="24"/>
        </w:rPr>
        <w:t>s</w:t>
      </w:r>
      <w:r w:rsidR="00F37461">
        <w:rPr>
          <w:rFonts w:ascii="Arial Narrow" w:eastAsia="Arial Narrow" w:hAnsi="Arial Narrow" w:cs="Arial Narrow"/>
          <w:sz w:val="24"/>
          <w:szCs w:val="24"/>
        </w:rPr>
        <w:t>e.</w:t>
      </w:r>
      <w:r w:rsidR="00F37461">
        <w:rPr>
          <w:rFonts w:ascii="Arial Narrow" w:eastAsia="Arial Narrow" w:hAnsi="Arial Narrow" w:cs="Arial Narrow"/>
          <w:sz w:val="24"/>
          <w:szCs w:val="24"/>
        </w:rPr>
        <w:fldChar w:fldCharType="begin">
          <w:fldData xml:space="preserve">PEVuZE5vdGU+PENpdGU+PEF1dGhvcj5NZWh0YTwvQXV0aG9yPjxZZWFyPjIwMTc8L1llYXI+PFJl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</w:fldData>
        </w:fldChar>
      </w:r>
      <w:r w:rsidR="00E74CD3">
        <w:rPr>
          <w:rFonts w:ascii="Arial Narrow" w:eastAsia="Arial Narrow" w:hAnsi="Arial Narrow" w:cs="Arial Narrow"/>
          <w:sz w:val="24"/>
          <w:szCs w:val="24"/>
        </w:rPr>
        <w:instrText xml:space="preserve"> ADDIN EN.CITE </w:instrText>
      </w:r>
      <w:r w:rsidR="00E74CD3">
        <w:rPr>
          <w:rFonts w:ascii="Arial Narrow" w:eastAsia="Arial Narrow" w:hAnsi="Arial Narrow" w:cs="Arial Narrow"/>
          <w:sz w:val="24"/>
          <w:szCs w:val="24"/>
        </w:rPr>
        <w:fldChar w:fldCharType="begin">
          <w:fldData xml:space="preserve">PEVuZE5vdGU+PENpdGU+PEF1dGhvcj5NZWh0YTwvQXV0aG9yPjxZZWFyPjIwMTc8L1llYXI+PFJl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</w:fldData>
        </w:fldChar>
      </w:r>
      <w:r w:rsidR="00E74CD3">
        <w:rPr>
          <w:rFonts w:ascii="Arial Narrow" w:eastAsia="Arial Narrow" w:hAnsi="Arial Narrow" w:cs="Arial Narrow"/>
          <w:sz w:val="24"/>
          <w:szCs w:val="24"/>
        </w:rPr>
        <w:instrText xml:space="preserve"> ADDIN EN.CITE.DATA </w:instrText>
      </w:r>
      <w:r w:rsidR="00E74CD3">
        <w:rPr>
          <w:rFonts w:ascii="Arial Narrow" w:eastAsia="Arial Narrow" w:hAnsi="Arial Narrow" w:cs="Arial Narrow"/>
          <w:sz w:val="24"/>
          <w:szCs w:val="24"/>
        </w:rPr>
      </w:r>
      <w:r w:rsidR="00E74CD3">
        <w:rPr>
          <w:rFonts w:ascii="Arial Narrow" w:eastAsia="Arial Narrow" w:hAnsi="Arial Narrow" w:cs="Arial Narrow"/>
          <w:sz w:val="24"/>
          <w:szCs w:val="24"/>
        </w:rPr>
        <w:fldChar w:fldCharType="end"/>
      </w:r>
      <w:r w:rsidR="00F37461">
        <w:rPr>
          <w:rFonts w:ascii="Arial Narrow" w:eastAsia="Arial Narrow" w:hAnsi="Arial Narrow" w:cs="Arial Narrow"/>
          <w:sz w:val="24"/>
          <w:szCs w:val="24"/>
        </w:rPr>
      </w:r>
      <w:r w:rsidR="00F37461">
        <w:rPr>
          <w:rFonts w:ascii="Arial Narrow" w:eastAsia="Arial Narrow" w:hAnsi="Arial Narrow" w:cs="Arial Narrow"/>
          <w:sz w:val="24"/>
          <w:szCs w:val="24"/>
        </w:rPr>
        <w:fldChar w:fldCharType="separate"/>
      </w:r>
      <w:r w:rsidR="00E74CD3" w:rsidRPr="00E74CD3">
        <w:rPr>
          <w:rFonts w:ascii="Arial Narrow" w:eastAsia="Arial Narrow" w:hAnsi="Arial Narrow" w:cs="Arial Narrow"/>
          <w:noProof/>
          <w:sz w:val="24"/>
          <w:szCs w:val="24"/>
          <w:vertAlign w:val="superscript"/>
        </w:rPr>
        <w:t>15</w:t>
      </w:r>
      <w:r w:rsidR="00F37461">
        <w:rPr>
          <w:rFonts w:ascii="Arial Narrow" w:eastAsia="Arial Narrow" w:hAnsi="Arial Narrow" w:cs="Arial Narrow"/>
          <w:sz w:val="24"/>
          <w:szCs w:val="24"/>
        </w:rPr>
        <w:fldChar w:fldCharType="end"/>
      </w:r>
      <w:r w:rsidR="00F37461">
        <w:rPr>
          <w:rFonts w:ascii="Arial Narrow" w:eastAsia="Arial Narrow" w:hAnsi="Arial Narrow" w:cs="Arial Narrow"/>
          <w:sz w:val="24"/>
          <w:szCs w:val="24"/>
        </w:rPr>
        <w:t xml:space="preserve"> </w:t>
      </w:r>
      <w:r w:rsidR="00FD417F">
        <w:rPr>
          <w:rFonts w:ascii="Arial Narrow" w:eastAsia="Arial Narrow" w:hAnsi="Arial Narrow" w:cs="Arial Narrow"/>
          <w:sz w:val="24"/>
          <w:szCs w:val="24"/>
        </w:rPr>
        <w:t>The</w:t>
      </w:r>
      <w:r w:rsidR="00DB737E">
        <w:rPr>
          <w:rFonts w:ascii="Arial Narrow" w:eastAsia="Arial Narrow" w:hAnsi="Arial Narrow" w:cs="Arial Narrow"/>
          <w:sz w:val="24"/>
          <w:szCs w:val="24"/>
        </w:rPr>
        <w:t xml:space="preserve"> intake of 1.5 gr/kg/day or higher</w:t>
      </w:r>
      <w:r w:rsidR="00FD417F">
        <w:rPr>
          <w:rFonts w:ascii="Arial Narrow" w:eastAsia="Arial Narrow" w:hAnsi="Arial Narrow" w:cs="Arial Narrow"/>
          <w:sz w:val="24"/>
          <w:szCs w:val="24"/>
        </w:rPr>
        <w:t xml:space="preserve"> has shown to prevent cumulative negative protein balance.</w:t>
      </w:r>
      <w:r w:rsidR="00FD417F" w:rsidRPr="008C1DDE">
        <w:rPr>
          <w:rFonts w:ascii="Arial Narrow" w:eastAsia="Arial Narrow" w:hAnsi="Arial Narrow" w:cs="Arial Narrow"/>
          <w:sz w:val="24"/>
          <w:szCs w:val="24"/>
        </w:rPr>
        <w:fldChar w:fldCharType="begin">
          <w:fldData xml:space="preserve">PEVuZE5vdGU+PENpdGU+PEF1dGhvcj5Kb3R0ZXJhbmQgQ2hhcGFycm88L0F1dGhvcj48WWVhcj4y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</w:fldData>
        </w:fldChar>
      </w:r>
      <w:r w:rsidR="00E74CD3">
        <w:rPr>
          <w:rFonts w:ascii="Arial Narrow" w:eastAsia="Arial Narrow" w:hAnsi="Arial Narrow" w:cs="Arial Narrow"/>
          <w:sz w:val="24"/>
          <w:szCs w:val="24"/>
        </w:rPr>
        <w:instrText xml:space="preserve"> ADDIN EN.CITE </w:instrText>
      </w:r>
      <w:r w:rsidR="00E74CD3">
        <w:rPr>
          <w:rFonts w:ascii="Arial Narrow" w:eastAsia="Arial Narrow" w:hAnsi="Arial Narrow" w:cs="Arial Narrow"/>
          <w:sz w:val="24"/>
          <w:szCs w:val="24"/>
        </w:rPr>
        <w:fldChar w:fldCharType="begin">
          <w:fldData xml:space="preserve">PEVuZE5vdGU+PENpdGU+PEF1dGhvcj5Kb3R0ZXJhbmQgQ2hhcGFycm88L0F1dGhvcj48WWVhcj4y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</w:fldData>
        </w:fldChar>
      </w:r>
      <w:r w:rsidR="00E74CD3">
        <w:rPr>
          <w:rFonts w:ascii="Arial Narrow" w:eastAsia="Arial Narrow" w:hAnsi="Arial Narrow" w:cs="Arial Narrow"/>
          <w:sz w:val="24"/>
          <w:szCs w:val="24"/>
        </w:rPr>
        <w:instrText xml:space="preserve"> ADDIN EN.CITE.DATA </w:instrText>
      </w:r>
      <w:r w:rsidR="00E74CD3">
        <w:rPr>
          <w:rFonts w:ascii="Arial Narrow" w:eastAsia="Arial Narrow" w:hAnsi="Arial Narrow" w:cs="Arial Narrow"/>
          <w:sz w:val="24"/>
          <w:szCs w:val="24"/>
        </w:rPr>
      </w:r>
      <w:r w:rsidR="00E74CD3">
        <w:rPr>
          <w:rFonts w:ascii="Arial Narrow" w:eastAsia="Arial Narrow" w:hAnsi="Arial Narrow" w:cs="Arial Narrow"/>
          <w:sz w:val="24"/>
          <w:szCs w:val="24"/>
        </w:rPr>
        <w:fldChar w:fldCharType="end"/>
      </w:r>
      <w:r w:rsidR="00FD417F" w:rsidRPr="008C1DDE">
        <w:rPr>
          <w:rFonts w:ascii="Arial Narrow" w:eastAsia="Arial Narrow" w:hAnsi="Arial Narrow" w:cs="Arial Narrow"/>
          <w:sz w:val="24"/>
          <w:szCs w:val="24"/>
        </w:rPr>
      </w:r>
      <w:r w:rsidR="00FD417F" w:rsidRPr="008C1DDE">
        <w:rPr>
          <w:rFonts w:ascii="Arial Narrow" w:eastAsia="Arial Narrow" w:hAnsi="Arial Narrow" w:cs="Arial Narrow"/>
          <w:sz w:val="24"/>
          <w:szCs w:val="24"/>
        </w:rPr>
        <w:fldChar w:fldCharType="separate"/>
      </w:r>
      <w:r w:rsidR="00E74CD3" w:rsidRPr="00E74CD3">
        <w:rPr>
          <w:rFonts w:ascii="Arial Narrow" w:eastAsia="Arial Narrow" w:hAnsi="Arial Narrow" w:cs="Arial Narrow"/>
          <w:noProof/>
          <w:sz w:val="24"/>
          <w:szCs w:val="24"/>
          <w:vertAlign w:val="superscript"/>
        </w:rPr>
        <w:t>96,97</w:t>
      </w:r>
      <w:r w:rsidR="00FD417F" w:rsidRPr="008C1DDE">
        <w:rPr>
          <w:rFonts w:ascii="Arial Narrow" w:eastAsia="Arial Narrow" w:hAnsi="Arial Narrow" w:cs="Arial Narrow"/>
          <w:sz w:val="24"/>
          <w:szCs w:val="24"/>
        </w:rPr>
        <w:fldChar w:fldCharType="end"/>
      </w:r>
      <w:r w:rsidR="00FD417F" w:rsidRPr="008C1DDE">
        <w:rPr>
          <w:rFonts w:ascii="Arial Narrow" w:eastAsia="Arial Narrow" w:hAnsi="Arial Narrow" w:cs="Arial Narrow"/>
          <w:sz w:val="24"/>
          <w:szCs w:val="24"/>
        </w:rPr>
        <w:t xml:space="preserve"> However, future research should </w:t>
      </w:r>
      <w:r w:rsidR="004E0BF4" w:rsidRPr="008C1DDE">
        <w:rPr>
          <w:rFonts w:ascii="Arial Narrow" w:eastAsia="Arial Narrow" w:hAnsi="Arial Narrow" w:cs="Arial Narrow"/>
          <w:sz w:val="24"/>
          <w:szCs w:val="24"/>
        </w:rPr>
        <w:t xml:space="preserve">consider </w:t>
      </w:r>
      <w:r w:rsidR="00FD417F" w:rsidRPr="008C1DDE">
        <w:rPr>
          <w:rFonts w:ascii="Arial Narrow" w:eastAsia="Arial Narrow" w:hAnsi="Arial Narrow" w:cs="Arial Narrow"/>
          <w:sz w:val="24"/>
          <w:szCs w:val="24"/>
        </w:rPr>
        <w:t>that th</w:t>
      </w:r>
      <w:r w:rsidR="004E0BF4" w:rsidRPr="008C1DDE">
        <w:rPr>
          <w:rFonts w:ascii="Arial Narrow" w:eastAsia="Arial Narrow" w:hAnsi="Arial Narrow" w:cs="Arial Narrow"/>
          <w:sz w:val="24"/>
          <w:szCs w:val="24"/>
        </w:rPr>
        <w:t>e exact</w:t>
      </w:r>
      <w:r w:rsidR="00FD417F" w:rsidRPr="008C1DDE">
        <w:rPr>
          <w:rFonts w:ascii="Arial Narrow" w:eastAsia="Arial Narrow" w:hAnsi="Arial Narrow" w:cs="Arial Narrow"/>
          <w:sz w:val="24"/>
          <w:szCs w:val="24"/>
        </w:rPr>
        <w:t xml:space="preserve"> threshold </w:t>
      </w:r>
      <w:r w:rsidR="004E0BF4" w:rsidRPr="008C1DDE">
        <w:rPr>
          <w:rFonts w:ascii="Arial Narrow" w:eastAsia="Arial Narrow" w:hAnsi="Arial Narrow" w:cs="Arial Narrow"/>
          <w:sz w:val="24"/>
          <w:szCs w:val="24"/>
        </w:rPr>
        <w:lastRenderedPageBreak/>
        <w:t xml:space="preserve">is unknown, </w:t>
      </w:r>
      <w:r w:rsidR="00FD417F" w:rsidRPr="008C1DDE">
        <w:rPr>
          <w:rFonts w:ascii="Arial Narrow" w:eastAsia="Arial Narrow" w:hAnsi="Arial Narrow" w:cs="Arial Narrow"/>
          <w:sz w:val="24"/>
          <w:szCs w:val="24"/>
        </w:rPr>
        <w:t>and might</w:t>
      </w:r>
      <w:r w:rsidR="00AD0460" w:rsidRPr="008C1DDE">
        <w:rPr>
          <w:rFonts w:ascii="Arial Narrow" w:eastAsia="Arial Narrow" w:hAnsi="Arial Narrow" w:cs="Arial Narrow"/>
          <w:sz w:val="24"/>
          <w:szCs w:val="24"/>
        </w:rPr>
        <w:t xml:space="preserve"> overestimate protein/amino acid requirements during acute critical illness</w:t>
      </w:r>
      <w:r w:rsidR="004E0BF4" w:rsidRPr="008C1DDE">
        <w:rPr>
          <w:rFonts w:ascii="Arial Narrow" w:eastAsia="Arial Narrow" w:hAnsi="Arial Narrow" w:cs="Arial Narrow"/>
          <w:sz w:val="24"/>
          <w:szCs w:val="24"/>
        </w:rPr>
        <w:t>, thus further work</w:t>
      </w:r>
      <w:r w:rsidR="00FD417F" w:rsidRPr="008C1DDE">
        <w:rPr>
          <w:rFonts w:ascii="Arial Narrow" w:eastAsia="Arial Narrow" w:hAnsi="Arial Narrow" w:cs="Arial Narrow"/>
          <w:sz w:val="24"/>
          <w:szCs w:val="24"/>
        </w:rPr>
        <w:t xml:space="preserve"> should therefore also investigate low protein/amino acid intakes during that phase</w:t>
      </w:r>
      <w:r w:rsidR="00AD0460" w:rsidRPr="008C1DDE">
        <w:rPr>
          <w:rFonts w:ascii="Arial Narrow" w:eastAsia="Arial Narrow" w:hAnsi="Arial Narrow" w:cs="Arial Narrow"/>
          <w:sz w:val="24"/>
          <w:szCs w:val="24"/>
        </w:rPr>
        <w:t>.</w:t>
      </w:r>
      <w:r w:rsidR="00AD0460" w:rsidRPr="008C1DDE">
        <w:rPr>
          <w:rFonts w:ascii="Arial Narrow" w:eastAsia="Arial Narrow" w:hAnsi="Arial Narrow" w:cs="Arial Narrow"/>
          <w:sz w:val="24"/>
          <w:szCs w:val="24"/>
        </w:rPr>
        <w:fldChar w:fldCharType="begin">
          <w:fldData xml:space="preserve">PEVuZE5vdGU+PENpdGU+PEF1dGhvcj5WYW5ob3JlYmVlazwvQXV0aG9yPjxZZWFyPjIwMTc8L1ll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</w:fldData>
        </w:fldChar>
      </w:r>
      <w:r w:rsidR="00E74CD3">
        <w:rPr>
          <w:rFonts w:ascii="Arial Narrow" w:eastAsia="Arial Narrow" w:hAnsi="Arial Narrow" w:cs="Arial Narrow"/>
          <w:sz w:val="24"/>
          <w:szCs w:val="24"/>
        </w:rPr>
        <w:instrText xml:space="preserve"> ADDIN EN.CITE </w:instrText>
      </w:r>
      <w:r w:rsidR="00E74CD3">
        <w:rPr>
          <w:rFonts w:ascii="Arial Narrow" w:eastAsia="Arial Narrow" w:hAnsi="Arial Narrow" w:cs="Arial Narrow"/>
          <w:sz w:val="24"/>
          <w:szCs w:val="24"/>
        </w:rPr>
        <w:fldChar w:fldCharType="begin">
          <w:fldData xml:space="preserve">PEVuZE5vdGU+PENpdGU+PEF1dGhvcj5WYW5ob3JlYmVlazwvQXV0aG9yPjxZZWFyPjIwMTc8L1ll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</w:fldData>
        </w:fldChar>
      </w:r>
      <w:r w:rsidR="00E74CD3">
        <w:rPr>
          <w:rFonts w:ascii="Arial Narrow" w:eastAsia="Arial Narrow" w:hAnsi="Arial Narrow" w:cs="Arial Narrow"/>
          <w:sz w:val="24"/>
          <w:szCs w:val="24"/>
        </w:rPr>
        <w:instrText xml:space="preserve"> ADDIN EN.CITE.DATA </w:instrText>
      </w:r>
      <w:r w:rsidR="00E74CD3">
        <w:rPr>
          <w:rFonts w:ascii="Arial Narrow" w:eastAsia="Arial Narrow" w:hAnsi="Arial Narrow" w:cs="Arial Narrow"/>
          <w:sz w:val="24"/>
          <w:szCs w:val="24"/>
        </w:rPr>
      </w:r>
      <w:r w:rsidR="00E74CD3">
        <w:rPr>
          <w:rFonts w:ascii="Arial Narrow" w:eastAsia="Arial Narrow" w:hAnsi="Arial Narrow" w:cs="Arial Narrow"/>
          <w:sz w:val="24"/>
          <w:szCs w:val="24"/>
        </w:rPr>
        <w:fldChar w:fldCharType="end"/>
      </w:r>
      <w:r w:rsidR="00AD0460" w:rsidRPr="008C1DDE">
        <w:rPr>
          <w:rFonts w:ascii="Arial Narrow" w:eastAsia="Arial Narrow" w:hAnsi="Arial Narrow" w:cs="Arial Narrow"/>
          <w:sz w:val="24"/>
          <w:szCs w:val="24"/>
        </w:rPr>
      </w:r>
      <w:r w:rsidR="00AD0460" w:rsidRPr="008C1DDE">
        <w:rPr>
          <w:rFonts w:ascii="Arial Narrow" w:eastAsia="Arial Narrow" w:hAnsi="Arial Narrow" w:cs="Arial Narrow"/>
          <w:sz w:val="24"/>
          <w:szCs w:val="24"/>
        </w:rPr>
        <w:fldChar w:fldCharType="separate"/>
      </w:r>
      <w:r w:rsidR="00E74CD3" w:rsidRPr="00E74CD3">
        <w:rPr>
          <w:rFonts w:ascii="Arial Narrow" w:eastAsia="Arial Narrow" w:hAnsi="Arial Narrow" w:cs="Arial Narrow"/>
          <w:noProof/>
          <w:sz w:val="24"/>
          <w:szCs w:val="24"/>
          <w:vertAlign w:val="superscript"/>
        </w:rPr>
        <w:t>131</w:t>
      </w:r>
      <w:r w:rsidR="00AD0460" w:rsidRPr="008C1DDE">
        <w:rPr>
          <w:rFonts w:ascii="Arial Narrow" w:eastAsia="Arial Narrow" w:hAnsi="Arial Narrow" w:cs="Arial Narrow"/>
          <w:sz w:val="24"/>
          <w:szCs w:val="24"/>
        </w:rPr>
        <w:fldChar w:fldCharType="end"/>
      </w:r>
      <w:r w:rsidR="00F37461">
        <w:rPr>
          <w:rFonts w:ascii="Arial Narrow" w:eastAsia="Arial Narrow" w:hAnsi="Arial Narrow" w:cs="Arial Narrow"/>
          <w:sz w:val="24"/>
          <w:szCs w:val="24"/>
        </w:rPr>
        <w:t xml:space="preserve"> </w:t>
      </w:r>
    </w:p>
    <w:p w14:paraId="739D6C4E" w14:textId="28C22BE2" w:rsidR="00FD417F" w:rsidRDefault="00FD417F">
      <w:pPr>
        <w:spacing w:after="0" w:line="360" w:lineRule="auto"/>
        <w:rPr>
          <w:rFonts w:ascii="Arial Narrow" w:eastAsia="Arial Narrow" w:hAnsi="Arial Narrow" w:cs="Arial Narrow"/>
          <w:sz w:val="24"/>
          <w:szCs w:val="24"/>
        </w:rPr>
      </w:pPr>
    </w:p>
    <w:p w14:paraId="0000008F" w14:textId="3445E0AA" w:rsidR="003335BB" w:rsidRPr="00D107DB" w:rsidRDefault="00FD417F" w:rsidP="00D107DB">
      <w:pPr>
        <w:pStyle w:val="CommentText"/>
        <w:spacing w:line="360" w:lineRule="auto"/>
      </w:pPr>
      <w:r w:rsidRPr="008C1DDE">
        <w:rPr>
          <w:rFonts w:ascii="Arial Narrow" w:eastAsia="Arial Narrow" w:hAnsi="Arial Narrow" w:cs="Arial Narrow"/>
          <w:sz w:val="24"/>
          <w:szCs w:val="24"/>
        </w:rPr>
        <w:t>Overall,</w:t>
      </w:r>
      <w:r w:rsidR="009453DA" w:rsidRPr="008C1DDE">
        <w:rPr>
          <w:rFonts w:ascii="Arial Narrow" w:eastAsia="Arial Narrow" w:hAnsi="Arial Narrow" w:cs="Arial Narrow"/>
          <w:sz w:val="24"/>
          <w:szCs w:val="24"/>
        </w:rPr>
        <w:t xml:space="preserve"> as expected, the general level of evidence was low</w:t>
      </w:r>
      <w:r w:rsidR="004E0BF4" w:rsidRPr="008C1DDE">
        <w:rPr>
          <w:rFonts w:ascii="Arial Narrow" w:eastAsia="Arial Narrow" w:hAnsi="Arial Narrow" w:cs="Arial Narrow"/>
          <w:sz w:val="24"/>
          <w:szCs w:val="24"/>
        </w:rPr>
        <w:t>, and the meta-analyses provided little value because of the heterogeneity in interventions and outcomes, population and the type of study designs (few RCTs). This resulted in few studies able to be pooled for this analysis.</w:t>
      </w:r>
      <w:r w:rsidR="00D107DB">
        <w:rPr>
          <w:rFonts w:ascii="Arial Narrow" w:eastAsia="Arial Narrow" w:hAnsi="Arial Narrow" w:cs="Arial Narrow"/>
          <w:sz w:val="24"/>
          <w:szCs w:val="24"/>
        </w:rPr>
        <w:t xml:space="preserve"> </w:t>
      </w:r>
      <w:r w:rsidR="009453DA">
        <w:rPr>
          <w:rFonts w:ascii="Arial Narrow" w:eastAsia="Arial Narrow" w:hAnsi="Arial Narrow" w:cs="Arial Narrow"/>
          <w:sz w:val="24"/>
          <w:szCs w:val="24"/>
        </w:rPr>
        <w:t>Despite these limitations</w:t>
      </w:r>
      <w:r w:rsidR="00DA6F72">
        <w:rPr>
          <w:rFonts w:ascii="Arial Narrow" w:eastAsia="Arial Narrow" w:hAnsi="Arial Narrow" w:cs="Arial Narrow"/>
          <w:sz w:val="24"/>
          <w:szCs w:val="24"/>
        </w:rPr>
        <w:t>,</w:t>
      </w:r>
      <w:r w:rsidR="009453DA">
        <w:rPr>
          <w:rFonts w:ascii="Arial Narrow" w:eastAsia="Arial Narrow" w:hAnsi="Arial Narrow" w:cs="Arial Narrow"/>
          <w:sz w:val="24"/>
          <w:szCs w:val="24"/>
        </w:rPr>
        <w:t xml:space="preserve"> we formulated </w:t>
      </w:r>
      <w:r w:rsidR="002D7226">
        <w:rPr>
          <w:rFonts w:ascii="Arial Narrow" w:eastAsia="Arial Narrow" w:hAnsi="Arial Narrow" w:cs="Arial Narrow"/>
          <w:sz w:val="24"/>
          <w:szCs w:val="24"/>
        </w:rPr>
        <w:t xml:space="preserve">32 recommendations which can guide </w:t>
      </w:r>
      <w:r w:rsidR="00DA6F72">
        <w:rPr>
          <w:rFonts w:ascii="Arial Narrow" w:eastAsia="Arial Narrow" w:hAnsi="Arial Narrow" w:cs="Arial Narrow"/>
          <w:sz w:val="24"/>
          <w:szCs w:val="24"/>
        </w:rPr>
        <w:t>PICU healthcare professionals</w:t>
      </w:r>
      <w:r w:rsidR="002D7226">
        <w:rPr>
          <w:rFonts w:ascii="Arial Narrow" w:eastAsia="Arial Narrow" w:hAnsi="Arial Narrow" w:cs="Arial Narrow"/>
          <w:sz w:val="24"/>
          <w:szCs w:val="24"/>
        </w:rPr>
        <w:t xml:space="preserve">. There are a few key messages to be taken from our position statement. Although hardly any methodologically sound studies exist, recent developments have shown that nutritional interventions in our PICUs are capable </w:t>
      </w:r>
      <w:r w:rsidR="00DA6F72">
        <w:rPr>
          <w:rFonts w:ascii="Arial Narrow" w:eastAsia="Arial Narrow" w:hAnsi="Arial Narrow" w:cs="Arial Narrow"/>
          <w:sz w:val="24"/>
          <w:szCs w:val="24"/>
        </w:rPr>
        <w:t>of</w:t>
      </w:r>
      <w:r w:rsidR="002D7226">
        <w:rPr>
          <w:rFonts w:ascii="Arial Narrow" w:eastAsia="Arial Narrow" w:hAnsi="Arial Narrow" w:cs="Arial Narrow"/>
          <w:sz w:val="24"/>
          <w:szCs w:val="24"/>
        </w:rPr>
        <w:t xml:space="preserve"> impact</w:t>
      </w:r>
      <w:r w:rsidR="00DA6F72">
        <w:rPr>
          <w:rFonts w:ascii="Arial Narrow" w:eastAsia="Arial Narrow" w:hAnsi="Arial Narrow" w:cs="Arial Narrow"/>
          <w:sz w:val="24"/>
          <w:szCs w:val="24"/>
        </w:rPr>
        <w:t>ing on</w:t>
      </w:r>
      <w:r w:rsidR="002D7226">
        <w:rPr>
          <w:rFonts w:ascii="Arial Narrow" w:eastAsia="Arial Narrow" w:hAnsi="Arial Narrow" w:cs="Arial Narrow"/>
          <w:sz w:val="24"/>
          <w:szCs w:val="24"/>
        </w:rPr>
        <w:t xml:space="preserve"> the short and long-term outcome in critically ill children.</w:t>
      </w:r>
      <w:r w:rsidR="002D7226">
        <w:rPr>
          <w:rFonts w:ascii="Arial Narrow" w:eastAsia="Arial Narrow" w:hAnsi="Arial Narrow" w:cs="Arial Narrow"/>
          <w:sz w:val="24"/>
          <w:szCs w:val="24"/>
        </w:rPr>
        <w:fldChar w:fldCharType="begin">
          <w:fldData xml:space="preserve">PEVuZE5vdGU+PENpdGU+PEF1dGhvcj5WZXJzdHJhZXRlPC9BdXRob3I+PFllYXI+MjAxOTwvWWVh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==
</w:fldData>
        </w:fldChar>
      </w:r>
      <w:r w:rsidR="00E74CD3">
        <w:rPr>
          <w:rFonts w:ascii="Arial Narrow" w:eastAsia="Arial Narrow" w:hAnsi="Arial Narrow" w:cs="Arial Narrow"/>
          <w:sz w:val="24"/>
          <w:szCs w:val="24"/>
        </w:rPr>
        <w:instrText xml:space="preserve"> ADDIN EN.CITE </w:instrText>
      </w:r>
      <w:r w:rsidR="00E74CD3">
        <w:rPr>
          <w:rFonts w:ascii="Arial Narrow" w:eastAsia="Arial Narrow" w:hAnsi="Arial Narrow" w:cs="Arial Narrow"/>
          <w:sz w:val="24"/>
          <w:szCs w:val="24"/>
        </w:rPr>
        <w:fldChar w:fldCharType="begin">
          <w:fldData xml:space="preserve">PEVuZE5vdGU+PENpdGU+PEF1dGhvcj5WZXJzdHJhZXRlPC9BdXRob3I+PFllYXI+MjAxOTwvWWVh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==
</w:fldData>
        </w:fldChar>
      </w:r>
      <w:r w:rsidR="00E74CD3">
        <w:rPr>
          <w:rFonts w:ascii="Arial Narrow" w:eastAsia="Arial Narrow" w:hAnsi="Arial Narrow" w:cs="Arial Narrow"/>
          <w:sz w:val="24"/>
          <w:szCs w:val="24"/>
        </w:rPr>
        <w:instrText xml:space="preserve"> ADDIN EN.CITE.DATA </w:instrText>
      </w:r>
      <w:r w:rsidR="00E74CD3">
        <w:rPr>
          <w:rFonts w:ascii="Arial Narrow" w:eastAsia="Arial Narrow" w:hAnsi="Arial Narrow" w:cs="Arial Narrow"/>
          <w:sz w:val="24"/>
          <w:szCs w:val="24"/>
        </w:rPr>
      </w:r>
      <w:r w:rsidR="00E74CD3">
        <w:rPr>
          <w:rFonts w:ascii="Arial Narrow" w:eastAsia="Arial Narrow" w:hAnsi="Arial Narrow" w:cs="Arial Narrow"/>
          <w:sz w:val="24"/>
          <w:szCs w:val="24"/>
        </w:rPr>
        <w:fldChar w:fldCharType="end"/>
      </w:r>
      <w:r w:rsidR="002D7226">
        <w:rPr>
          <w:rFonts w:ascii="Arial Narrow" w:eastAsia="Arial Narrow" w:hAnsi="Arial Narrow" w:cs="Arial Narrow"/>
          <w:sz w:val="24"/>
          <w:szCs w:val="24"/>
        </w:rPr>
      </w:r>
      <w:r w:rsidR="002D7226">
        <w:rPr>
          <w:rFonts w:ascii="Arial Narrow" w:eastAsia="Arial Narrow" w:hAnsi="Arial Narrow" w:cs="Arial Narrow"/>
          <w:sz w:val="24"/>
          <w:szCs w:val="24"/>
        </w:rPr>
        <w:fldChar w:fldCharType="separate"/>
      </w:r>
      <w:r w:rsidR="00E74CD3" w:rsidRPr="00E74CD3">
        <w:rPr>
          <w:rFonts w:ascii="Arial Narrow" w:eastAsia="Arial Narrow" w:hAnsi="Arial Narrow" w:cs="Arial Narrow"/>
          <w:noProof/>
          <w:sz w:val="24"/>
          <w:szCs w:val="24"/>
          <w:vertAlign w:val="superscript"/>
        </w:rPr>
        <w:t>92,152</w:t>
      </w:r>
      <w:r w:rsidR="002D7226">
        <w:rPr>
          <w:rFonts w:ascii="Arial Narrow" w:eastAsia="Arial Narrow" w:hAnsi="Arial Narrow" w:cs="Arial Narrow"/>
          <w:sz w:val="24"/>
          <w:szCs w:val="24"/>
        </w:rPr>
        <w:fldChar w:fldCharType="end"/>
      </w:r>
      <w:r w:rsidR="002D7226">
        <w:rPr>
          <w:rFonts w:ascii="Arial Narrow" w:eastAsia="Arial Narrow" w:hAnsi="Arial Narrow" w:cs="Arial Narrow"/>
          <w:sz w:val="24"/>
          <w:szCs w:val="24"/>
        </w:rPr>
        <w:t xml:space="preserve"> </w:t>
      </w:r>
      <w:r w:rsidR="0002060A">
        <w:rPr>
          <w:rFonts w:ascii="Arial Narrow" w:eastAsia="Arial Narrow" w:hAnsi="Arial Narrow" w:cs="Arial Narrow"/>
          <w:sz w:val="24"/>
          <w:szCs w:val="24"/>
        </w:rPr>
        <w:t xml:space="preserve">Despite </w:t>
      </w:r>
      <w:r w:rsidR="007D1061">
        <w:rPr>
          <w:rFonts w:ascii="Arial Narrow" w:eastAsia="Arial Narrow" w:hAnsi="Arial Narrow" w:cs="Arial Narrow"/>
          <w:sz w:val="24"/>
          <w:szCs w:val="24"/>
        </w:rPr>
        <w:t>the lack of</w:t>
      </w:r>
      <w:r w:rsidR="0002060A">
        <w:rPr>
          <w:rFonts w:ascii="Arial Narrow" w:eastAsia="Arial Narrow" w:hAnsi="Arial Narrow" w:cs="Arial Narrow"/>
          <w:sz w:val="24"/>
          <w:szCs w:val="24"/>
        </w:rPr>
        <w:t xml:space="preserve"> effect </w:t>
      </w:r>
      <w:r w:rsidR="007D1061">
        <w:rPr>
          <w:rFonts w:ascii="Arial Narrow" w:eastAsia="Arial Narrow" w:hAnsi="Arial Narrow" w:cs="Arial Narrow"/>
          <w:sz w:val="24"/>
          <w:szCs w:val="24"/>
        </w:rPr>
        <w:t xml:space="preserve">shown </w:t>
      </w:r>
      <w:r w:rsidR="0002060A">
        <w:rPr>
          <w:rFonts w:ascii="Arial Narrow" w:eastAsia="Arial Narrow" w:hAnsi="Arial Narrow" w:cs="Arial Narrow"/>
          <w:sz w:val="24"/>
          <w:szCs w:val="24"/>
        </w:rPr>
        <w:t xml:space="preserve">of protocols on </w:t>
      </w:r>
      <w:r w:rsidR="007D1061">
        <w:rPr>
          <w:rFonts w:ascii="Arial Narrow" w:eastAsia="Arial Narrow" w:hAnsi="Arial Narrow" w:cs="Arial Narrow"/>
          <w:sz w:val="24"/>
          <w:szCs w:val="24"/>
        </w:rPr>
        <w:t xml:space="preserve">mortality and NEC </w:t>
      </w:r>
      <w:r w:rsidR="0002060A">
        <w:rPr>
          <w:rFonts w:ascii="Arial Narrow" w:eastAsia="Arial Narrow" w:hAnsi="Arial Narrow" w:cs="Arial Narrow"/>
          <w:sz w:val="24"/>
          <w:szCs w:val="24"/>
        </w:rPr>
        <w:t>in the meta-analysis</w:t>
      </w:r>
      <w:r w:rsidR="007D1061">
        <w:rPr>
          <w:rFonts w:ascii="Arial Narrow" w:eastAsia="Arial Narrow" w:hAnsi="Arial Narrow" w:cs="Arial Narrow"/>
          <w:sz w:val="24"/>
          <w:szCs w:val="24"/>
        </w:rPr>
        <w:t xml:space="preserve">, </w:t>
      </w:r>
      <w:r w:rsidR="004E0BF4">
        <w:rPr>
          <w:rFonts w:ascii="Arial Narrow" w:eastAsia="Arial Narrow" w:hAnsi="Arial Narrow" w:cs="Arial Narrow"/>
          <w:sz w:val="24"/>
          <w:szCs w:val="24"/>
        </w:rPr>
        <w:t xml:space="preserve">as </w:t>
      </w:r>
      <w:r w:rsidR="007D1061">
        <w:rPr>
          <w:rFonts w:ascii="Arial Narrow" w:eastAsia="Arial Narrow" w:hAnsi="Arial Narrow" w:cs="Arial Narrow"/>
          <w:sz w:val="24"/>
          <w:szCs w:val="24"/>
        </w:rPr>
        <w:t>the level of this evidence was</w:t>
      </w:r>
      <w:r w:rsidR="004E0BF4">
        <w:rPr>
          <w:rFonts w:ascii="Arial Narrow" w:eastAsia="Arial Narrow" w:hAnsi="Arial Narrow" w:cs="Arial Narrow"/>
          <w:sz w:val="24"/>
          <w:szCs w:val="24"/>
        </w:rPr>
        <w:t xml:space="preserve"> low, </w:t>
      </w:r>
      <w:r w:rsidR="007D1061">
        <w:rPr>
          <w:rFonts w:ascii="Arial Narrow" w:eastAsia="Arial Narrow" w:hAnsi="Arial Narrow" w:cs="Arial Narrow"/>
          <w:sz w:val="24"/>
          <w:szCs w:val="24"/>
        </w:rPr>
        <w:t xml:space="preserve">all individual studies did show positive effect on other variables such as time to initiate feeding and achievement of energy goals, but it was not possible to pool these in a meta-analysis. </w:t>
      </w:r>
      <w:r w:rsidR="0002060A">
        <w:rPr>
          <w:rFonts w:ascii="Arial Narrow" w:eastAsia="Arial Narrow" w:hAnsi="Arial Narrow" w:cs="Arial Narrow"/>
          <w:sz w:val="24"/>
          <w:szCs w:val="24"/>
        </w:rPr>
        <w:t xml:space="preserve"> </w:t>
      </w:r>
      <w:r w:rsidR="002D7226">
        <w:rPr>
          <w:rFonts w:ascii="Arial Narrow" w:eastAsia="Arial Narrow" w:hAnsi="Arial Narrow" w:cs="Arial Narrow"/>
          <w:sz w:val="24"/>
          <w:szCs w:val="24"/>
        </w:rPr>
        <w:t>Therefore</w:t>
      </w:r>
      <w:r w:rsidR="007D1061">
        <w:rPr>
          <w:rFonts w:ascii="Arial Narrow" w:eastAsia="Arial Narrow" w:hAnsi="Arial Narrow" w:cs="Arial Narrow"/>
          <w:sz w:val="24"/>
          <w:szCs w:val="24"/>
        </w:rPr>
        <w:t>, despite this,</w:t>
      </w:r>
      <w:r w:rsidR="002D7226">
        <w:rPr>
          <w:rFonts w:ascii="Arial Narrow" w:eastAsia="Arial Narrow" w:hAnsi="Arial Narrow" w:cs="Arial Narrow"/>
          <w:sz w:val="24"/>
          <w:szCs w:val="24"/>
        </w:rPr>
        <w:t xml:space="preserve"> we </w:t>
      </w:r>
      <w:r w:rsidR="007D1061">
        <w:rPr>
          <w:rFonts w:ascii="Arial Narrow" w:eastAsia="Arial Narrow" w:hAnsi="Arial Narrow" w:cs="Arial Narrow"/>
          <w:sz w:val="24"/>
          <w:szCs w:val="24"/>
        </w:rPr>
        <w:t xml:space="preserve">still </w:t>
      </w:r>
      <w:r w:rsidR="002D7226">
        <w:rPr>
          <w:rFonts w:ascii="Arial Narrow" w:eastAsia="Arial Narrow" w:hAnsi="Arial Narrow" w:cs="Arial Narrow"/>
          <w:sz w:val="24"/>
          <w:szCs w:val="24"/>
        </w:rPr>
        <w:t xml:space="preserve">recommend PICUs use feeding protocols which provide guidance on the assessment of nutritional status, </w:t>
      </w:r>
      <w:r w:rsidR="007D1061">
        <w:rPr>
          <w:rFonts w:ascii="Arial Narrow" w:eastAsia="Arial Narrow" w:hAnsi="Arial Narrow" w:cs="Arial Narrow"/>
          <w:sz w:val="24"/>
          <w:szCs w:val="24"/>
        </w:rPr>
        <w:t xml:space="preserve">and </w:t>
      </w:r>
      <w:r w:rsidR="00A8024C">
        <w:rPr>
          <w:rFonts w:ascii="Arial Narrow" w:eastAsia="Arial Narrow" w:hAnsi="Arial Narrow" w:cs="Arial Narrow"/>
          <w:sz w:val="24"/>
          <w:szCs w:val="24"/>
        </w:rPr>
        <w:t>the start and advancement of feeding.</w:t>
      </w:r>
      <w:r w:rsidR="007D1061">
        <w:rPr>
          <w:rFonts w:ascii="Arial Narrow" w:eastAsia="Arial Narrow" w:hAnsi="Arial Narrow" w:cs="Arial Narrow"/>
          <w:sz w:val="24"/>
          <w:szCs w:val="24"/>
        </w:rPr>
        <w:t xml:space="preserve"> A final</w:t>
      </w:r>
      <w:r w:rsidR="00A011F7" w:rsidRPr="00E051DA">
        <w:rPr>
          <w:rFonts w:ascii="Arial Narrow" w:eastAsia="Arial Narrow" w:hAnsi="Arial Narrow" w:cs="Arial Narrow"/>
          <w:sz w:val="24"/>
          <w:szCs w:val="24"/>
        </w:rPr>
        <w:t xml:space="preserve"> key messages</w:t>
      </w:r>
      <w:r w:rsidR="00A011F7">
        <w:rPr>
          <w:rFonts w:ascii="Arial Narrow" w:eastAsia="Arial Narrow" w:hAnsi="Arial Narrow" w:cs="Arial Narrow"/>
          <w:sz w:val="24"/>
          <w:szCs w:val="24"/>
        </w:rPr>
        <w:t xml:space="preserve"> from this position statement is to</w:t>
      </w:r>
      <w:r w:rsidR="00AB278A">
        <w:rPr>
          <w:rFonts w:ascii="Arial Narrow" w:eastAsia="Arial Narrow" w:hAnsi="Arial Narrow" w:cs="Arial Narrow"/>
          <w:sz w:val="24"/>
          <w:szCs w:val="24"/>
        </w:rPr>
        <w:t xml:space="preserve"> encourage the</w:t>
      </w:r>
      <w:r w:rsidR="00A011F7">
        <w:rPr>
          <w:rFonts w:ascii="Arial Narrow" w:eastAsia="Arial Narrow" w:hAnsi="Arial Narrow" w:cs="Arial Narrow"/>
          <w:sz w:val="24"/>
          <w:szCs w:val="24"/>
        </w:rPr>
        <w:t xml:space="preserve"> enteral</w:t>
      </w:r>
      <w:r w:rsidR="00AB278A">
        <w:rPr>
          <w:rFonts w:ascii="Arial Narrow" w:eastAsia="Arial Narrow" w:hAnsi="Arial Narrow" w:cs="Arial Narrow"/>
          <w:sz w:val="24"/>
          <w:szCs w:val="24"/>
        </w:rPr>
        <w:t xml:space="preserve"> </w:t>
      </w:r>
      <w:r w:rsidR="00A011F7">
        <w:rPr>
          <w:rFonts w:ascii="Arial Narrow" w:eastAsia="Arial Narrow" w:hAnsi="Arial Narrow" w:cs="Arial Narrow"/>
          <w:sz w:val="24"/>
          <w:szCs w:val="24"/>
        </w:rPr>
        <w:t>feed</w:t>
      </w:r>
      <w:r w:rsidR="00AB278A">
        <w:rPr>
          <w:rFonts w:ascii="Arial Narrow" w:eastAsia="Arial Narrow" w:hAnsi="Arial Narrow" w:cs="Arial Narrow"/>
          <w:sz w:val="24"/>
          <w:szCs w:val="24"/>
        </w:rPr>
        <w:t>ing of</w:t>
      </w:r>
      <w:r w:rsidR="00A011F7">
        <w:rPr>
          <w:rFonts w:ascii="Arial Narrow" w:eastAsia="Arial Narrow" w:hAnsi="Arial Narrow" w:cs="Arial Narrow"/>
          <w:sz w:val="24"/>
          <w:szCs w:val="24"/>
        </w:rPr>
        <w:t xml:space="preserve"> critically ill neonates and children early wherever possible, unless clear contraindications exist. Although starting early </w:t>
      </w:r>
      <w:r w:rsidR="00AB278A">
        <w:rPr>
          <w:rFonts w:ascii="Arial Narrow" w:eastAsia="Arial Narrow" w:hAnsi="Arial Narrow" w:cs="Arial Narrow"/>
          <w:sz w:val="24"/>
          <w:szCs w:val="24"/>
        </w:rPr>
        <w:t xml:space="preserve">EN is </w:t>
      </w:r>
      <w:r w:rsidR="00A011F7">
        <w:rPr>
          <w:rFonts w:ascii="Arial Narrow" w:eastAsia="Arial Narrow" w:hAnsi="Arial Narrow" w:cs="Arial Narrow"/>
          <w:sz w:val="24"/>
          <w:szCs w:val="24"/>
        </w:rPr>
        <w:t xml:space="preserve">recommended, no evidence exists to support high nutritional intake during the acute phase </w:t>
      </w:r>
      <w:r w:rsidR="007D1061">
        <w:rPr>
          <w:rFonts w:ascii="Arial Narrow" w:eastAsia="Arial Narrow" w:hAnsi="Arial Narrow" w:cs="Arial Narrow"/>
          <w:sz w:val="24"/>
          <w:szCs w:val="24"/>
        </w:rPr>
        <w:t xml:space="preserve">of critical illness </w:t>
      </w:r>
      <w:r w:rsidR="00A011F7">
        <w:rPr>
          <w:rFonts w:ascii="Arial Narrow" w:eastAsia="Arial Narrow" w:hAnsi="Arial Narrow" w:cs="Arial Narrow"/>
          <w:sz w:val="24"/>
          <w:szCs w:val="24"/>
        </w:rPr>
        <w:t xml:space="preserve">and withholding supplemental PN during the first week in PICU </w:t>
      </w:r>
      <w:r w:rsidR="00AB278A">
        <w:rPr>
          <w:rFonts w:ascii="Arial Narrow" w:eastAsia="Arial Narrow" w:hAnsi="Arial Narrow" w:cs="Arial Narrow"/>
          <w:sz w:val="24"/>
          <w:szCs w:val="24"/>
        </w:rPr>
        <w:t>may be</w:t>
      </w:r>
      <w:r w:rsidR="00A011F7">
        <w:rPr>
          <w:rFonts w:ascii="Arial Narrow" w:eastAsia="Arial Narrow" w:hAnsi="Arial Narrow" w:cs="Arial Narrow"/>
          <w:sz w:val="24"/>
          <w:szCs w:val="24"/>
        </w:rPr>
        <w:t xml:space="preserve"> considered when enteral nutrition is insufficient. </w:t>
      </w:r>
    </w:p>
    <w:p w14:paraId="00000090" w14:textId="77777777" w:rsidR="003335BB" w:rsidRDefault="003335BB">
      <w:pPr>
        <w:spacing w:after="0"/>
        <w:rPr>
          <w:rFonts w:ascii="Arial Narrow" w:eastAsia="Arial Narrow" w:hAnsi="Arial Narrow" w:cs="Arial Narrow"/>
          <w:sz w:val="24"/>
          <w:szCs w:val="24"/>
        </w:rPr>
      </w:pPr>
    </w:p>
    <w:p w14:paraId="00000091" w14:textId="77777777" w:rsidR="003335BB" w:rsidRDefault="00A011F7">
      <w:pPr>
        <w:spacing w:after="0" w:line="360" w:lineRule="auto"/>
        <w:rPr>
          <w:rFonts w:ascii="Arial Narrow" w:eastAsia="Arial Narrow" w:hAnsi="Arial Narrow" w:cs="Arial Narrow"/>
          <w:b/>
          <w:sz w:val="24"/>
          <w:szCs w:val="24"/>
        </w:rPr>
      </w:pPr>
      <w:r>
        <w:rPr>
          <w:rFonts w:ascii="Arial Narrow" w:eastAsia="Arial Narrow" w:hAnsi="Arial Narrow" w:cs="Arial Narrow"/>
          <w:b/>
          <w:sz w:val="24"/>
          <w:szCs w:val="24"/>
        </w:rPr>
        <w:t>Limitations</w:t>
      </w:r>
    </w:p>
    <w:p w14:paraId="00000092" w14:textId="1FC4EF89" w:rsidR="003335BB" w:rsidRDefault="00A011F7">
      <w:pPr>
        <w:spacing w:after="0" w:line="360" w:lineRule="auto"/>
        <w:rPr>
          <w:rFonts w:ascii="Arial Narrow" w:eastAsia="Arial Narrow" w:hAnsi="Arial Narrow" w:cs="Arial Narrow"/>
          <w:sz w:val="24"/>
          <w:szCs w:val="24"/>
        </w:rPr>
      </w:pPr>
      <w:bookmarkStart w:id="9" w:name="_Hlk26779831"/>
      <w:r>
        <w:rPr>
          <w:rFonts w:ascii="Arial Narrow" w:eastAsia="Arial Narrow" w:hAnsi="Arial Narrow" w:cs="Arial Narrow"/>
          <w:sz w:val="24"/>
          <w:szCs w:val="24"/>
        </w:rPr>
        <w:t xml:space="preserve">We acknowledge that these clinical recommendations are based at times on sparse </w:t>
      </w:r>
      <w:r w:rsidR="00D62270">
        <w:rPr>
          <w:rFonts w:ascii="Arial Narrow" w:eastAsia="Arial Narrow" w:hAnsi="Arial Narrow" w:cs="Arial Narrow"/>
          <w:sz w:val="24"/>
          <w:szCs w:val="24"/>
        </w:rPr>
        <w:t>pediatric</w:t>
      </w:r>
      <w:r>
        <w:rPr>
          <w:rFonts w:ascii="Arial Narrow" w:eastAsia="Arial Narrow" w:hAnsi="Arial Narrow" w:cs="Arial Narrow"/>
          <w:sz w:val="24"/>
          <w:szCs w:val="24"/>
        </w:rPr>
        <w:t xml:space="preserve"> evidence. </w:t>
      </w:r>
      <w:bookmarkStart w:id="10" w:name="_Hlk26791404"/>
      <w:bookmarkStart w:id="11" w:name="_Hlk26780487"/>
      <w:bookmarkEnd w:id="9"/>
      <w:r w:rsidR="00897CCF">
        <w:rPr>
          <w:rFonts w:ascii="Arial Narrow" w:eastAsia="Arial Narrow" w:hAnsi="Arial Narrow" w:cs="Arial Narrow"/>
          <w:sz w:val="24"/>
          <w:szCs w:val="24"/>
        </w:rPr>
        <w:t xml:space="preserve">Moreover, for many questions and clinical recommendations we could not be age-specific, although the (patho)physiology of nutritional and metabolic changes during critical illness is age-dependent. For instance, the recommendations specifically for neonates were partially based upon studies in preterm neonates as no evidence existed in term neonates. </w:t>
      </w:r>
      <w:r w:rsidR="00897CCF" w:rsidRPr="00115CE8">
        <w:rPr>
          <w:rFonts w:ascii="Arial Narrow" w:eastAsia="Arial Narrow" w:hAnsi="Arial Narrow" w:cs="Arial Narrow"/>
          <w:sz w:val="24"/>
          <w:szCs w:val="24"/>
          <w:lang w:val="en-US"/>
        </w:rPr>
        <w:t xml:space="preserve">The threshold </w:t>
      </w:r>
      <w:proofErr w:type="gramStart"/>
      <w:r w:rsidR="00897CCF" w:rsidRPr="00115CE8">
        <w:rPr>
          <w:rFonts w:ascii="Arial Narrow" w:eastAsia="Arial Narrow" w:hAnsi="Arial Narrow" w:cs="Arial Narrow"/>
          <w:sz w:val="24"/>
          <w:szCs w:val="24"/>
          <w:lang w:val="en-US"/>
        </w:rPr>
        <w:t>of  &gt;</w:t>
      </w:r>
      <w:proofErr w:type="gramEnd"/>
      <w:r w:rsidR="00897CCF" w:rsidRPr="00115CE8">
        <w:rPr>
          <w:rFonts w:ascii="Arial Narrow" w:eastAsia="Arial Narrow" w:hAnsi="Arial Narrow" w:cs="Arial Narrow"/>
          <w:sz w:val="24"/>
          <w:szCs w:val="24"/>
          <w:lang w:val="en-US"/>
        </w:rPr>
        <w:t>37 weeks in our recommendations is recognized as rigid and we cannot exclude that some of our recommendations also apply for late preterm (&gt;34 weeks) or early term (&gt;36 weeks) neonates</w:t>
      </w:r>
      <w:r w:rsidR="00897CCF">
        <w:rPr>
          <w:rFonts w:ascii="Arial Narrow" w:eastAsia="Arial Narrow" w:hAnsi="Arial Narrow" w:cs="Arial Narrow"/>
          <w:sz w:val="24"/>
          <w:szCs w:val="24"/>
        </w:rPr>
        <w:t xml:space="preserve">. Similarly, the same arguments can be raised for adolescents, where for certain (older) adolescents, recommendations from adult guidelines might be suitable. However, the mean age in adult ICUs is 60.9 years </w:t>
      </w:r>
      <w:r w:rsidR="00DC4F9B">
        <w:rPr>
          <w:rFonts w:ascii="Arial Narrow" w:eastAsia="Arial Narrow" w:hAnsi="Arial Narrow" w:cs="Arial Narrow"/>
          <w:sz w:val="24"/>
          <w:szCs w:val="24"/>
        </w:rPr>
        <w:fldChar w:fldCharType="begin"/>
      </w:r>
      <w:r w:rsidR="00DC4F9B">
        <w:rPr>
          <w:rFonts w:ascii="Arial Narrow" w:eastAsia="Arial Narrow" w:hAnsi="Arial Narrow" w:cs="Arial Narrow"/>
          <w:sz w:val="24"/>
          <w:szCs w:val="24"/>
        </w:rPr>
        <w:instrText xml:space="preserve"> ADDIN EN.CITE &lt;EndNote&gt;&lt;Cite&gt;&lt;RecNum&gt;7034&lt;/RecNum&gt;&lt;DisplayText&gt;&lt;style face="superscript"&gt;162&lt;/style&gt;&lt;/DisplayText&gt;&lt;record&gt;&lt;rec-number&gt;7034&lt;/rec-number&gt;&lt;foreign-keys&gt;&lt;key app="EN" db-id="5xd9pp2tcddasue9vrlxvsan59a52fpv9r2e" timestamp="1576487813"&gt;7034&lt;/key&gt;&lt;/foreign-keys&gt;&lt;ref-type name="Web Page"&gt;12&lt;/ref-type&gt;&lt;contributors&gt;&lt;/contributors&gt;&lt;titles&gt;&lt;title&gt;&lt;style face="underline" font="default" size="100%"&gt;http://www.icnarc.org.uk&lt;/style&gt;&lt;style face="normal" font="default" size="100%"&gt; &lt;/style&gt;&lt;/title&gt;&lt;/titles&gt;&lt;dates&gt;&lt;/dates&gt;&lt;urls&gt;&lt;/urls&gt;&lt;/record&gt;&lt;/Cite&gt;&lt;/EndNote&gt;</w:instrText>
      </w:r>
      <w:r w:rsidR="00DC4F9B">
        <w:rPr>
          <w:rFonts w:ascii="Arial Narrow" w:eastAsia="Arial Narrow" w:hAnsi="Arial Narrow" w:cs="Arial Narrow"/>
          <w:sz w:val="24"/>
          <w:szCs w:val="24"/>
        </w:rPr>
        <w:fldChar w:fldCharType="separate"/>
      </w:r>
      <w:r w:rsidR="00DC4F9B" w:rsidRPr="00DC4F9B">
        <w:rPr>
          <w:rFonts w:ascii="Arial Narrow" w:eastAsia="Arial Narrow" w:hAnsi="Arial Narrow" w:cs="Arial Narrow"/>
          <w:noProof/>
          <w:sz w:val="24"/>
          <w:szCs w:val="24"/>
          <w:vertAlign w:val="superscript"/>
        </w:rPr>
        <w:t>162</w:t>
      </w:r>
      <w:r w:rsidR="00DC4F9B">
        <w:rPr>
          <w:rFonts w:ascii="Arial Narrow" w:eastAsia="Arial Narrow" w:hAnsi="Arial Narrow" w:cs="Arial Narrow"/>
          <w:sz w:val="24"/>
          <w:szCs w:val="24"/>
        </w:rPr>
        <w:fldChar w:fldCharType="end"/>
      </w:r>
      <w:r w:rsidR="00C57207">
        <w:rPr>
          <w:rFonts w:ascii="Arial Narrow" w:eastAsia="Arial Narrow" w:hAnsi="Arial Narrow" w:cs="Arial Narrow"/>
          <w:sz w:val="24"/>
          <w:szCs w:val="24"/>
        </w:rPr>
        <w:t xml:space="preserve"> </w:t>
      </w:r>
      <w:bookmarkEnd w:id="10"/>
      <w:bookmarkEnd w:id="11"/>
      <w:r w:rsidR="00897CCF">
        <w:rPr>
          <w:rFonts w:ascii="Arial Narrow" w:eastAsia="Arial Narrow" w:hAnsi="Arial Narrow" w:cs="Arial Narrow"/>
          <w:sz w:val="24"/>
          <w:szCs w:val="24"/>
        </w:rPr>
        <w:t xml:space="preserve">and it therefore cannot be assumed that critically ill young adults are similar in their (patho)physiologic response to nutritional and metabolic changes to elderly patients. We further acknowledge that, as a priori anticipated, pragmatic meta-analyses were required due to the inconsistencies in the outcome variables. Another limitation is that our </w:t>
      </w:r>
      <w:r>
        <w:rPr>
          <w:rFonts w:ascii="Arial Narrow" w:eastAsia="Arial Narrow" w:hAnsi="Arial Narrow" w:cs="Arial Narrow"/>
          <w:sz w:val="24"/>
          <w:szCs w:val="24"/>
        </w:rPr>
        <w:t xml:space="preserve">consensus </w:t>
      </w:r>
      <w:r>
        <w:rPr>
          <w:rFonts w:ascii="Arial Narrow" w:eastAsia="Arial Narrow" w:hAnsi="Arial Narrow" w:cs="Arial Narrow"/>
          <w:sz w:val="24"/>
          <w:szCs w:val="24"/>
        </w:rPr>
        <w:lastRenderedPageBreak/>
        <w:t>voting was based only on the views of our study team of 11 experts</w:t>
      </w:r>
      <w:r w:rsidR="00897CCF">
        <w:rPr>
          <w:rFonts w:ascii="Arial Narrow" w:eastAsia="Arial Narrow" w:hAnsi="Arial Narrow" w:cs="Arial Narrow"/>
          <w:sz w:val="24"/>
          <w:szCs w:val="24"/>
        </w:rPr>
        <w:t xml:space="preserve">. </w:t>
      </w:r>
      <w:bookmarkStart w:id="12" w:name="_Hlk26781347"/>
      <w:r w:rsidR="00897CCF">
        <w:rPr>
          <w:rFonts w:ascii="Arial Narrow" w:eastAsia="Arial Narrow" w:hAnsi="Arial Narrow" w:cs="Arial Narrow"/>
          <w:sz w:val="24"/>
          <w:szCs w:val="24"/>
        </w:rPr>
        <w:t xml:space="preserve">Finally, as already elaborated on in our discussion, aside from several novel features our recommendations have an overlap with the </w:t>
      </w:r>
      <w:r w:rsidR="00897CCF" w:rsidRPr="00E051DA">
        <w:rPr>
          <w:rFonts w:ascii="Arial Narrow" w:eastAsia="Arial Narrow" w:hAnsi="Arial Narrow" w:cs="Arial Narrow"/>
          <w:sz w:val="24"/>
          <w:szCs w:val="24"/>
        </w:rPr>
        <w:t xml:space="preserve">American (ASPEN) </w:t>
      </w:r>
      <w:r w:rsidR="00897CCF">
        <w:rPr>
          <w:rFonts w:ascii="Arial Narrow" w:eastAsia="Arial Narrow" w:hAnsi="Arial Narrow" w:cs="Arial Narrow"/>
          <w:sz w:val="24"/>
          <w:szCs w:val="24"/>
        </w:rPr>
        <w:t xml:space="preserve">guidelines published in 2017. A future collaboration between the American and European societies might improve upcoming guidelines and help implement the recommendations worldwide. </w:t>
      </w:r>
      <w:bookmarkEnd w:id="12"/>
      <w:r>
        <w:rPr>
          <w:rFonts w:ascii="Arial Narrow" w:eastAsia="Arial Narrow" w:hAnsi="Arial Narrow" w:cs="Arial Narrow"/>
          <w:sz w:val="24"/>
          <w:szCs w:val="24"/>
        </w:rPr>
        <w:t>Despite these limitations, this work has provided an updated summary of the existing evidence, including questions around term neonates, which are not dealt with by other recommendations or guidelines, yet comprise a significant amount of the European PICU population.</w:t>
      </w:r>
    </w:p>
    <w:p w14:paraId="3064DBBB" w14:textId="77777777" w:rsidR="00AB278A" w:rsidRDefault="00AB278A">
      <w:pPr>
        <w:spacing w:after="0" w:line="360" w:lineRule="auto"/>
        <w:rPr>
          <w:rFonts w:ascii="Arial Narrow" w:eastAsia="Arial Narrow" w:hAnsi="Arial Narrow" w:cs="Arial Narrow"/>
          <w:sz w:val="24"/>
          <w:szCs w:val="24"/>
        </w:rPr>
      </w:pPr>
    </w:p>
    <w:p w14:paraId="00000093" w14:textId="77777777" w:rsidR="003335BB" w:rsidRDefault="00A011F7">
      <w:pPr>
        <w:spacing w:after="0" w:line="360" w:lineRule="auto"/>
        <w:rPr>
          <w:rFonts w:ascii="Arial Narrow" w:eastAsia="Arial Narrow" w:hAnsi="Arial Narrow" w:cs="Arial Narrow"/>
          <w:b/>
          <w:sz w:val="24"/>
          <w:szCs w:val="24"/>
        </w:rPr>
      </w:pPr>
      <w:r>
        <w:rPr>
          <w:rFonts w:ascii="Arial Narrow" w:eastAsia="Arial Narrow" w:hAnsi="Arial Narrow" w:cs="Arial Narrow"/>
          <w:b/>
          <w:sz w:val="24"/>
          <w:szCs w:val="24"/>
        </w:rPr>
        <w:t xml:space="preserve">Conclusion </w:t>
      </w:r>
    </w:p>
    <w:p w14:paraId="00000094" w14:textId="77777777" w:rsidR="003335BB" w:rsidRDefault="00A011F7">
      <w:pPr>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This ESPNIC position statement with recommendations provide a ‘best-available-evidence’ guide for clinicians working in PICU to provide nutritional support in this setting. The lack of methodologically sound trials and the heterogeneous character of studies available were important barriers in the generation of these recommendations. Many recommendations are based on expert consensus and have a low level of evidence. Nonetheless, our recommendations support the use of a formal nutritional assessment and a feeding protocol in all PICUs. </w:t>
      </w:r>
    </w:p>
    <w:p w14:paraId="00000095" w14:textId="77777777" w:rsidR="003335BB" w:rsidRDefault="003335BB">
      <w:pPr>
        <w:spacing w:after="0" w:line="360" w:lineRule="auto"/>
        <w:rPr>
          <w:rFonts w:ascii="Arial Narrow" w:eastAsia="Arial Narrow" w:hAnsi="Arial Narrow" w:cs="Arial Narrow"/>
          <w:sz w:val="24"/>
          <w:szCs w:val="24"/>
        </w:rPr>
      </w:pPr>
    </w:p>
    <w:p w14:paraId="00000096" w14:textId="77777777" w:rsidR="003335BB" w:rsidRDefault="00A011F7">
      <w:pPr>
        <w:spacing w:after="0" w:line="360" w:lineRule="auto"/>
        <w:rPr>
          <w:rFonts w:ascii="Arial Narrow" w:eastAsia="Arial Narrow" w:hAnsi="Arial Narrow" w:cs="Arial Narrow"/>
          <w:b/>
          <w:sz w:val="24"/>
          <w:szCs w:val="24"/>
        </w:rPr>
      </w:pPr>
      <w:r>
        <w:rPr>
          <w:rFonts w:ascii="Arial Narrow" w:eastAsia="Arial Narrow" w:hAnsi="Arial Narrow" w:cs="Arial Narrow"/>
          <w:b/>
          <w:sz w:val="24"/>
          <w:szCs w:val="24"/>
        </w:rPr>
        <w:t>Acknowledgements:</w:t>
      </w:r>
    </w:p>
    <w:p w14:paraId="00000097" w14:textId="696F7DE1" w:rsidR="003335BB" w:rsidRDefault="00A011F7">
      <w:pPr>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We want to thank Elise </w:t>
      </w:r>
      <w:proofErr w:type="spellStart"/>
      <w:r>
        <w:rPr>
          <w:rFonts w:ascii="Arial Narrow" w:eastAsia="Arial Narrow" w:hAnsi="Arial Narrow" w:cs="Arial Narrow"/>
          <w:sz w:val="24"/>
          <w:szCs w:val="24"/>
        </w:rPr>
        <w:t>Krabbendam</w:t>
      </w:r>
      <w:proofErr w:type="spellEnd"/>
      <w:r>
        <w:rPr>
          <w:rFonts w:ascii="Arial Narrow" w:eastAsia="Arial Narrow" w:hAnsi="Arial Narrow" w:cs="Arial Narrow"/>
          <w:sz w:val="24"/>
          <w:szCs w:val="24"/>
        </w:rPr>
        <w:t xml:space="preserve">, Sabrina </w:t>
      </w:r>
      <w:proofErr w:type="spellStart"/>
      <w:r>
        <w:rPr>
          <w:rFonts w:ascii="Arial Narrow" w:eastAsia="Arial Narrow" w:hAnsi="Arial Narrow" w:cs="Arial Narrow"/>
          <w:sz w:val="24"/>
          <w:szCs w:val="24"/>
        </w:rPr>
        <w:t>Gunput</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Gerdien</w:t>
      </w:r>
      <w:proofErr w:type="spellEnd"/>
      <w:r>
        <w:rPr>
          <w:rFonts w:ascii="Arial Narrow" w:eastAsia="Arial Narrow" w:hAnsi="Arial Narrow" w:cs="Arial Narrow"/>
          <w:sz w:val="24"/>
          <w:szCs w:val="24"/>
        </w:rPr>
        <w:t xml:space="preserve"> de Jong and </w:t>
      </w:r>
      <w:proofErr w:type="spellStart"/>
      <w:r>
        <w:rPr>
          <w:rFonts w:ascii="Arial Narrow" w:eastAsia="Arial Narrow" w:hAnsi="Arial Narrow" w:cs="Arial Narrow"/>
          <w:sz w:val="24"/>
          <w:szCs w:val="24"/>
        </w:rPr>
        <w:t>Wichor</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Bramer</w:t>
      </w:r>
      <w:proofErr w:type="spellEnd"/>
      <w:r>
        <w:rPr>
          <w:rFonts w:ascii="Arial Narrow" w:eastAsia="Arial Narrow" w:hAnsi="Arial Narrow" w:cs="Arial Narrow"/>
          <w:sz w:val="24"/>
          <w:szCs w:val="24"/>
        </w:rPr>
        <w:t xml:space="preserve">, Biomedical Information Specialists of the Medical Library of the Erasmus Medical Centre, Rotterdam, The Netherlands. </w:t>
      </w:r>
    </w:p>
    <w:p w14:paraId="00000098" w14:textId="77777777" w:rsidR="003335BB" w:rsidRDefault="00A011F7">
      <w:pPr>
        <w:spacing w:after="0" w:line="240" w:lineRule="auto"/>
        <w:rPr>
          <w:rFonts w:ascii="Arial Narrow" w:eastAsia="Arial Narrow" w:hAnsi="Arial Narrow" w:cs="Arial Narrow"/>
          <w:b/>
          <w:sz w:val="24"/>
          <w:szCs w:val="24"/>
        </w:rPr>
      </w:pPr>
      <w:r>
        <w:rPr>
          <w:rFonts w:ascii="Arial Narrow" w:eastAsia="Arial Narrow" w:hAnsi="Arial Narrow" w:cs="Arial Narrow"/>
          <w:sz w:val="24"/>
          <w:szCs w:val="24"/>
        </w:rPr>
        <w:t>The costs covering the open access publication of this article are covered by ESPNIC.</w:t>
      </w:r>
    </w:p>
    <w:p w14:paraId="00000099" w14:textId="77777777" w:rsidR="003335BB" w:rsidRDefault="003335BB">
      <w:pPr>
        <w:rPr>
          <w:rFonts w:ascii="Arial Narrow" w:eastAsia="Arial Narrow" w:hAnsi="Arial Narrow" w:cs="Arial Narrow"/>
          <w:sz w:val="24"/>
          <w:szCs w:val="24"/>
        </w:rPr>
      </w:pPr>
    </w:p>
    <w:p w14:paraId="0000009F" w14:textId="77777777" w:rsidR="003335BB" w:rsidRDefault="003335BB">
      <w:pPr>
        <w:tabs>
          <w:tab w:val="left" w:pos="1440"/>
        </w:tabs>
        <w:rPr>
          <w:rFonts w:ascii="Arial Narrow" w:eastAsia="Arial Narrow" w:hAnsi="Arial Narrow" w:cs="Arial Narrow"/>
          <w:b/>
          <w:sz w:val="24"/>
          <w:szCs w:val="24"/>
        </w:rPr>
      </w:pPr>
    </w:p>
    <w:p w14:paraId="2A53BC67" w14:textId="77777777" w:rsidR="004E0BF4" w:rsidRPr="00DD24BE" w:rsidRDefault="004E0BF4">
      <w:pPr>
        <w:rPr>
          <w:rFonts w:ascii="Arial Narrow" w:eastAsia="Arial Narrow" w:hAnsi="Arial Narrow" w:cs="Arial Narrow"/>
          <w:b/>
          <w:sz w:val="24"/>
          <w:szCs w:val="24"/>
          <w:lang w:val="en-US"/>
        </w:rPr>
      </w:pPr>
      <w:r w:rsidRPr="00DD24BE">
        <w:rPr>
          <w:rFonts w:ascii="Arial Narrow" w:eastAsia="Arial Narrow" w:hAnsi="Arial Narrow" w:cs="Arial Narrow"/>
          <w:b/>
          <w:sz w:val="24"/>
          <w:szCs w:val="24"/>
          <w:lang w:val="en-US"/>
        </w:rPr>
        <w:br w:type="page"/>
      </w:r>
    </w:p>
    <w:p w14:paraId="620D5EEC" w14:textId="27B78661" w:rsidR="00E74CD3" w:rsidRPr="00DC4F9B" w:rsidRDefault="00A011F7" w:rsidP="00DC4F9B">
      <w:pPr>
        <w:tabs>
          <w:tab w:val="left" w:pos="1440"/>
        </w:tabs>
        <w:rPr>
          <w:rFonts w:ascii="Arial Narrow" w:eastAsia="Arial Narrow" w:hAnsi="Arial Narrow" w:cs="Arial Narrow"/>
          <w:b/>
          <w:sz w:val="24"/>
          <w:szCs w:val="24"/>
          <w:lang w:val="nl-NL"/>
        </w:rPr>
      </w:pPr>
      <w:r w:rsidRPr="00E97DF7">
        <w:rPr>
          <w:rFonts w:ascii="Arial Narrow" w:eastAsia="Arial Narrow" w:hAnsi="Arial Narrow" w:cs="Arial Narrow"/>
          <w:b/>
          <w:sz w:val="24"/>
          <w:szCs w:val="24"/>
          <w:lang w:val="nl-NL"/>
        </w:rPr>
        <w:lastRenderedPageBreak/>
        <w:t>References</w:t>
      </w:r>
      <w:r w:rsidRPr="00E97DF7">
        <w:rPr>
          <w:rFonts w:ascii="Arial Narrow" w:eastAsia="Arial Narrow" w:hAnsi="Arial Narrow" w:cs="Arial Narrow"/>
          <w:b/>
          <w:sz w:val="24"/>
          <w:szCs w:val="24"/>
          <w:lang w:val="nl-NL"/>
        </w:rPr>
        <w:tab/>
      </w:r>
    </w:p>
    <w:p w14:paraId="1E5E4E73" w14:textId="77777777" w:rsidR="00DC4F9B" w:rsidRPr="00DC4F9B" w:rsidRDefault="00E74CD3" w:rsidP="00DC4F9B">
      <w:pPr>
        <w:pStyle w:val="EndNoteBibliography"/>
      </w:pPr>
      <w:r>
        <w:rPr>
          <w:rFonts w:ascii="Arial Narrow" w:eastAsia="Arial Narrow" w:hAnsi="Arial Narrow" w:cs="Arial Narrow"/>
          <w:color w:val="000000"/>
          <w:sz w:val="24"/>
        </w:rPr>
        <w:fldChar w:fldCharType="begin"/>
      </w:r>
      <w:r w:rsidRPr="0097398A">
        <w:rPr>
          <w:rFonts w:ascii="Arial Narrow" w:eastAsia="Arial Narrow" w:hAnsi="Arial Narrow" w:cs="Arial Narrow"/>
          <w:color w:val="000000"/>
          <w:sz w:val="24"/>
          <w:lang w:val="nl-NL"/>
        </w:rPr>
        <w:instrText xml:space="preserve"> ADDIN EN.REFLIST </w:instrText>
      </w:r>
      <w:r>
        <w:rPr>
          <w:rFonts w:ascii="Arial Narrow" w:eastAsia="Arial Narrow" w:hAnsi="Arial Narrow" w:cs="Arial Narrow"/>
          <w:color w:val="000000"/>
          <w:sz w:val="24"/>
        </w:rPr>
        <w:fldChar w:fldCharType="separate"/>
      </w:r>
      <w:r w:rsidR="00DC4F9B" w:rsidRPr="0097398A">
        <w:rPr>
          <w:lang w:val="nl-NL"/>
        </w:rPr>
        <w:t>1.</w:t>
      </w:r>
      <w:r w:rsidR="00DC4F9B" w:rsidRPr="0097398A">
        <w:rPr>
          <w:lang w:val="nl-NL"/>
        </w:rPr>
        <w:tab/>
        <w:t xml:space="preserve">Joosten KF, Kerklaan D, Verbruggen SC. </w:t>
      </w:r>
      <w:r w:rsidR="00DC4F9B" w:rsidRPr="00DC4F9B">
        <w:t>Nutritional support and the role of the stress response in critically ill children. Curr Opin Clin Nutr Metab Care 2016;19:226-33.</w:t>
      </w:r>
    </w:p>
    <w:p w14:paraId="1396AD88" w14:textId="77777777" w:rsidR="00DC4F9B" w:rsidRPr="00DC4F9B" w:rsidRDefault="00DC4F9B" w:rsidP="00DC4F9B">
      <w:pPr>
        <w:pStyle w:val="EndNoteBibliography"/>
      </w:pPr>
      <w:r w:rsidRPr="00DC4F9B">
        <w:t>2.</w:t>
      </w:r>
      <w:r w:rsidRPr="00DC4F9B">
        <w:tab/>
        <w:t>Joosten KFM, Eveleens RD, Verbruggen S. Nutritional support in the recovery phase of critically ill children. Curr Opin Clin Nutr Metab Care 2018.</w:t>
      </w:r>
    </w:p>
    <w:p w14:paraId="633AAF0C" w14:textId="77777777" w:rsidR="00DC4F9B" w:rsidRPr="00DC4F9B" w:rsidRDefault="00DC4F9B" w:rsidP="00DC4F9B">
      <w:pPr>
        <w:pStyle w:val="EndNoteBibliography"/>
      </w:pPr>
      <w:r w:rsidRPr="00DC4F9B">
        <w:t>3.</w:t>
      </w:r>
      <w:r w:rsidRPr="00DC4F9B">
        <w:tab/>
        <w:t>Keehn A, O'Brien C, Mazurak V, et al. Epidemiology of interruptions to nutrition support in critically ill children in the pediatric intensive care unit. JPEN J Parenter Enteral Nutr 2015;39:211-7.</w:t>
      </w:r>
    </w:p>
    <w:p w14:paraId="6B4F6447" w14:textId="77777777" w:rsidR="00DC4F9B" w:rsidRPr="00DC4F9B" w:rsidRDefault="00DC4F9B" w:rsidP="00DC4F9B">
      <w:pPr>
        <w:pStyle w:val="EndNoteBibliography"/>
      </w:pPr>
      <w:r w:rsidRPr="00DC4F9B">
        <w:t>4.</w:t>
      </w:r>
      <w:r w:rsidRPr="00DC4F9B">
        <w:tab/>
        <w:t>Leong AY, Cartwright KR, Guerra GG, Joffe AR, Mazurak VC, Larsen BM. A Canadian survey of perceived barriers to initiation and continuation of enteral feeding in PICUs. Pediatr Crit Care Med 2014;15:e49-55.</w:t>
      </w:r>
    </w:p>
    <w:p w14:paraId="060EE24F" w14:textId="77777777" w:rsidR="00DC4F9B" w:rsidRPr="0097398A" w:rsidRDefault="00DC4F9B" w:rsidP="00DC4F9B">
      <w:pPr>
        <w:pStyle w:val="EndNoteBibliography"/>
        <w:rPr>
          <w:lang w:val="nl-NL"/>
        </w:rPr>
      </w:pPr>
      <w:r w:rsidRPr="00DC4F9B">
        <w:t>5.</w:t>
      </w:r>
      <w:r w:rsidRPr="00DC4F9B">
        <w:tab/>
        <w:t xml:space="preserve">Hulst J, Joosten K, Zimmermann L, et al. Malnutrition in critically ill children: from admission to 6 months after discharge. </w:t>
      </w:r>
      <w:r w:rsidRPr="0097398A">
        <w:rPr>
          <w:lang w:val="nl-NL"/>
        </w:rPr>
        <w:t>Clin Nutr 2004;23:223-32.</w:t>
      </w:r>
    </w:p>
    <w:p w14:paraId="2E0738E3" w14:textId="77777777" w:rsidR="00DC4F9B" w:rsidRPr="00DC4F9B" w:rsidRDefault="00DC4F9B" w:rsidP="00DC4F9B">
      <w:pPr>
        <w:pStyle w:val="EndNoteBibliography"/>
      </w:pPr>
      <w:r w:rsidRPr="0097398A">
        <w:rPr>
          <w:lang w:val="nl-NL"/>
        </w:rPr>
        <w:t>6.</w:t>
      </w:r>
      <w:r w:rsidRPr="0097398A">
        <w:rPr>
          <w:lang w:val="nl-NL"/>
        </w:rPr>
        <w:tab/>
        <w:t xml:space="preserve">Hulst JM, van Goudoever JB, Zimmermann LJ, et al. </w:t>
      </w:r>
      <w:r w:rsidRPr="00DC4F9B">
        <w:t>The effect of cumulative energy and protein deficiency on anthropometric parameters in a pediatric ICU population. Clin Nutr 2004;23:1381-9.</w:t>
      </w:r>
    </w:p>
    <w:p w14:paraId="6F965D65" w14:textId="27EAB2A0" w:rsidR="00DC4F9B" w:rsidRPr="00DC4F9B" w:rsidRDefault="00DC4F9B" w:rsidP="00DC4F9B">
      <w:pPr>
        <w:pStyle w:val="EndNoteBibliography"/>
      </w:pPr>
      <w:r w:rsidRPr="00DC4F9B">
        <w:t>7.</w:t>
      </w:r>
      <w:r w:rsidRPr="00DC4F9B">
        <w:tab/>
        <w:t xml:space="preserve">Prince NJ, Brown KL, Mebrahtu TF, Parslow RC, Peters MJ. Weight-for-age distribution and case-mix adjusted outcomes of 14,307 </w:t>
      </w:r>
      <w:r w:rsidR="00D62270">
        <w:t>pediatric</w:t>
      </w:r>
      <w:r w:rsidRPr="00DC4F9B">
        <w:t xml:space="preserve"> intensive care admissions. Intensive Care Med 2014;40:1132-9.</w:t>
      </w:r>
    </w:p>
    <w:p w14:paraId="523DAC19" w14:textId="77777777" w:rsidR="00DC4F9B" w:rsidRPr="0097398A" w:rsidRDefault="00DC4F9B" w:rsidP="00DC4F9B">
      <w:pPr>
        <w:pStyle w:val="EndNoteBibliography"/>
        <w:rPr>
          <w:lang w:val="nl-NL"/>
        </w:rPr>
      </w:pPr>
      <w:r w:rsidRPr="00DC4F9B">
        <w:t>8.</w:t>
      </w:r>
      <w:r w:rsidRPr="00DC4F9B">
        <w:tab/>
        <w:t xml:space="preserve">van Puffelen EH, J M; Vanhorebeek, I; Dulfer, K; Van den Berghe, G; Verbruggen, S C A T; Joosten, K F M. Outcomes of delaying parenteral nutrition for 1 week vs initiation within 24 hours among undernourished children in pediatric intensive care. </w:t>
      </w:r>
      <w:r w:rsidRPr="0097398A">
        <w:rPr>
          <w:lang w:val="nl-NL"/>
        </w:rPr>
        <w:t>JAMA Network Open 2018;1:e182668.</w:t>
      </w:r>
    </w:p>
    <w:p w14:paraId="20641DC0" w14:textId="77777777" w:rsidR="00DC4F9B" w:rsidRPr="00DC4F9B" w:rsidRDefault="00DC4F9B" w:rsidP="00DC4F9B">
      <w:pPr>
        <w:pStyle w:val="EndNoteBibliography"/>
      </w:pPr>
      <w:r w:rsidRPr="0097398A">
        <w:rPr>
          <w:lang w:val="nl-NL"/>
        </w:rPr>
        <w:t>9.</w:t>
      </w:r>
      <w:r w:rsidRPr="0097398A">
        <w:rPr>
          <w:lang w:val="nl-NL"/>
        </w:rPr>
        <w:tab/>
        <w:t xml:space="preserve">van Puffelen E, Hulst JM, Vanhorebeek I, et al. </w:t>
      </w:r>
      <w:r w:rsidRPr="00DC4F9B">
        <w:t>Effect of late versus early initiation of parenteral nutrition on weight deterioration during PICU stay: Secondary analysis of the PEPaNIC randomised controlled trial. Clin Nutr 2019.</w:t>
      </w:r>
    </w:p>
    <w:p w14:paraId="1D456F8E" w14:textId="77777777" w:rsidR="00DC4F9B" w:rsidRPr="00DC4F9B" w:rsidRDefault="00DC4F9B" w:rsidP="00DC4F9B">
      <w:pPr>
        <w:pStyle w:val="EndNoteBibliography"/>
      </w:pPr>
      <w:r w:rsidRPr="00DC4F9B">
        <w:t>10.</w:t>
      </w:r>
      <w:r w:rsidRPr="00DC4F9B">
        <w:tab/>
        <w:t>Valla FV, Young DK, Rabilloud M, et al. Thigh Ultrasound Monitoring Identifies Decreases in Quadriceps Femoris Thickness as a Frequent Observation in Critically Ill Children. Pediatr Crit Care Med 2017;18:e339-e47.</w:t>
      </w:r>
    </w:p>
    <w:p w14:paraId="0D4745B1" w14:textId="77777777" w:rsidR="00DC4F9B" w:rsidRPr="00DC4F9B" w:rsidRDefault="00DC4F9B" w:rsidP="00DC4F9B">
      <w:pPr>
        <w:pStyle w:val="EndNoteBibliography"/>
      </w:pPr>
      <w:r w:rsidRPr="00DC4F9B">
        <w:t>11.</w:t>
      </w:r>
      <w:r w:rsidRPr="00DC4F9B">
        <w:tab/>
        <w:t>Joffe A, Anton N, Lequier L, et al. Nutritional support for critically ill children. Cochrane Database Syst Rev 2009:CD005144.</w:t>
      </w:r>
    </w:p>
    <w:p w14:paraId="1C6D2853" w14:textId="77777777" w:rsidR="00DC4F9B" w:rsidRPr="0097398A" w:rsidRDefault="00DC4F9B" w:rsidP="00DC4F9B">
      <w:pPr>
        <w:pStyle w:val="EndNoteBibliography"/>
        <w:rPr>
          <w:lang w:val="nl-NL"/>
        </w:rPr>
      </w:pPr>
      <w:r w:rsidRPr="00DC4F9B">
        <w:t>12.</w:t>
      </w:r>
      <w:r w:rsidRPr="00DC4F9B">
        <w:tab/>
        <w:t xml:space="preserve">Fivez T, Kerklaan D, Mesotten D, Verbruggen S, Joosten K, Van den Berghe G. Evidence for the use of parenteral nutrition in the pediatric intensive care unit. </w:t>
      </w:r>
      <w:r w:rsidRPr="0097398A">
        <w:rPr>
          <w:lang w:val="nl-NL"/>
        </w:rPr>
        <w:t>Clin Nutr 2017;36:218-23.</w:t>
      </w:r>
    </w:p>
    <w:p w14:paraId="30DDB5B0" w14:textId="77777777" w:rsidR="00DC4F9B" w:rsidRPr="00DC4F9B" w:rsidRDefault="00DC4F9B" w:rsidP="00DC4F9B">
      <w:pPr>
        <w:pStyle w:val="EndNoteBibliography"/>
      </w:pPr>
      <w:r w:rsidRPr="0097398A">
        <w:rPr>
          <w:lang w:val="nl-NL"/>
        </w:rPr>
        <w:t>13.</w:t>
      </w:r>
      <w:r w:rsidRPr="0097398A">
        <w:rPr>
          <w:lang w:val="nl-NL"/>
        </w:rPr>
        <w:tab/>
        <w:t xml:space="preserve">Tume LN, Balmaks R, da Cruz E, et al. </w:t>
      </w:r>
      <w:r w:rsidRPr="00DC4F9B">
        <w:t>Enteral Feeding Practices in Infants With Congenital Heart Disease Across European PICUs: A European Society of Pediatric and Neonatal Intensive Care Survey. Pediatr Crit Care Med 2018;19:137-44.</w:t>
      </w:r>
    </w:p>
    <w:p w14:paraId="5FD155C7" w14:textId="77777777" w:rsidR="00DC4F9B" w:rsidRPr="00DC4F9B" w:rsidRDefault="00DC4F9B" w:rsidP="00DC4F9B">
      <w:pPr>
        <w:pStyle w:val="EndNoteBibliography"/>
      </w:pPr>
      <w:r w:rsidRPr="00DC4F9B">
        <w:t>14.</w:t>
      </w:r>
      <w:r w:rsidRPr="00DC4F9B">
        <w:tab/>
        <w:t>Kerklaan D, Fivez T, Mehta NM, et al. Worldwide Survey of Nutritional Practices in PICUs. Pediatr Crit Care Med 2016;17:10-8.</w:t>
      </w:r>
    </w:p>
    <w:p w14:paraId="0D972765" w14:textId="77777777" w:rsidR="00DC4F9B" w:rsidRPr="00DC4F9B" w:rsidRDefault="00DC4F9B" w:rsidP="00DC4F9B">
      <w:pPr>
        <w:pStyle w:val="EndNoteBibliography"/>
      </w:pPr>
      <w:r w:rsidRPr="00DC4F9B">
        <w:t>15.</w:t>
      </w:r>
      <w:r w:rsidRPr="00DC4F9B">
        <w:tab/>
        <w:t>Mehta NM, Skillman HE, Irving SY, et al. Guidelines for the Provision and Assessment of Nutrition Support Therapy in the Pediatric Critically Ill Patient: Society of Critical Care Medicine and American Society for Parenteral and Enteral Nutrition. Pediatr Crit Care Med 2017;18:675-715.</w:t>
      </w:r>
    </w:p>
    <w:p w14:paraId="0992FDBA" w14:textId="77777777" w:rsidR="00DC4F9B" w:rsidRPr="00DC4F9B" w:rsidRDefault="00DC4F9B" w:rsidP="00DC4F9B">
      <w:pPr>
        <w:pStyle w:val="EndNoteBibliography"/>
      </w:pPr>
      <w:r w:rsidRPr="00DC4F9B">
        <w:t>16.</w:t>
      </w:r>
      <w:r w:rsidRPr="00DC4F9B">
        <w:tab/>
        <w:t>Valla FV, Gaillard Le Roux B, Tume LN. Pediatric Intensive Care Nutrition Guidelines 2017: Key Questions Remain Unanswered. JPEN J Parenter Enteral Nutr 2018;42:9.</w:t>
      </w:r>
    </w:p>
    <w:p w14:paraId="141F3E0B" w14:textId="32595250" w:rsidR="00DC4F9B" w:rsidRPr="00DC4F9B" w:rsidRDefault="00DC4F9B" w:rsidP="00DC4F9B">
      <w:pPr>
        <w:pStyle w:val="EndNoteBibliography"/>
      </w:pPr>
      <w:r w:rsidRPr="00DC4F9B">
        <w:t>17.</w:t>
      </w:r>
      <w:r w:rsidRPr="00DC4F9B">
        <w:tab/>
      </w:r>
      <w:hyperlink r:id="rId23" w:history="1">
        <w:r w:rsidRPr="00DC4F9B">
          <w:rPr>
            <w:rStyle w:val="Hyperlink"/>
          </w:rPr>
          <w:t>http://www.picanet.org.uk/Audit/Annual-Reporting/PICANet_2017_Annual_Report_Tables_and_Figures_FINAL_v2.0.pdf</w:t>
        </w:r>
      </w:hyperlink>
      <w:r w:rsidRPr="00DC4F9B">
        <w:t xml:space="preserve">  Accessed PICANET, 2018. (Accessed November 2019, 2018, at </w:t>
      </w:r>
      <w:hyperlink r:id="rId24" w:history="1">
        <w:r w:rsidRPr="00DC4F9B">
          <w:rPr>
            <w:rStyle w:val="Hyperlink"/>
          </w:rPr>
          <w:t>http://www.picanet.org.uk/Audit/Annual-Reporting/PICANet_2017_Annual_Report_Tables_and_Figures_FINAL_v2.0.pdf</w:t>
        </w:r>
      </w:hyperlink>
      <w:r w:rsidRPr="00DC4F9B">
        <w:t xml:space="preserve"> )</w:t>
      </w:r>
    </w:p>
    <w:p w14:paraId="6075F996" w14:textId="77777777" w:rsidR="00DC4F9B" w:rsidRPr="00DC4F9B" w:rsidRDefault="00DC4F9B" w:rsidP="00DC4F9B">
      <w:pPr>
        <w:pStyle w:val="EndNoteBibliography"/>
      </w:pPr>
      <w:r w:rsidRPr="00DC4F9B">
        <w:t>18.</w:t>
      </w:r>
      <w:r w:rsidRPr="00DC4F9B">
        <w:tab/>
        <w:t>Harbour R, Miller J. A new system for grading recommendations in evidence based guidelines. BMJ 2001;323:334-6.</w:t>
      </w:r>
    </w:p>
    <w:p w14:paraId="52BCC976" w14:textId="77777777" w:rsidR="00DC4F9B" w:rsidRPr="00DC4F9B" w:rsidRDefault="00DC4F9B" w:rsidP="00DC4F9B">
      <w:pPr>
        <w:pStyle w:val="EndNoteBibliography"/>
      </w:pPr>
      <w:r w:rsidRPr="00DC4F9B">
        <w:t>19.</w:t>
      </w:r>
      <w:r w:rsidRPr="00DC4F9B">
        <w:tab/>
        <w:t>Hasson F, Keeney S, McKenna H. Research guidelines for the Delphi survey technique. J Adv Nurs 2000;32:1008-15.</w:t>
      </w:r>
    </w:p>
    <w:p w14:paraId="5F4F7EDF" w14:textId="77777777" w:rsidR="00DC4F9B" w:rsidRPr="00DC4F9B" w:rsidRDefault="00DC4F9B" w:rsidP="00DC4F9B">
      <w:pPr>
        <w:pStyle w:val="EndNoteBibliography"/>
      </w:pPr>
      <w:r w:rsidRPr="00DC4F9B">
        <w:t>20.</w:t>
      </w:r>
      <w:r w:rsidRPr="00DC4F9B">
        <w:tab/>
        <w:t>Keeney S, Hasson F, McKenna HP. A critical review of the Delphi technique as a research methodology for nursing. Int J Nurs Stud 2001;38:195-200.</w:t>
      </w:r>
    </w:p>
    <w:p w14:paraId="64CB4D98" w14:textId="77777777" w:rsidR="00DC4F9B" w:rsidRPr="0097398A" w:rsidRDefault="00DC4F9B" w:rsidP="00DC4F9B">
      <w:pPr>
        <w:pStyle w:val="EndNoteBibliography"/>
        <w:rPr>
          <w:lang w:val="nl-NL"/>
        </w:rPr>
      </w:pPr>
      <w:r w:rsidRPr="00DC4F9B">
        <w:lastRenderedPageBreak/>
        <w:t>21.</w:t>
      </w:r>
      <w:r w:rsidRPr="00DC4F9B">
        <w:tab/>
        <w:t xml:space="preserve">Wakita M, Fukatsu A, Amagai T. Nutrition assessment as a predictor of clinical outcomes for infants with cardiac surgery: using the prognostic nutritional index. </w:t>
      </w:r>
      <w:r w:rsidRPr="0097398A">
        <w:rPr>
          <w:lang w:val="nl-NL"/>
        </w:rPr>
        <w:t>Nutr Clin Pract 2011;26:192-8.</w:t>
      </w:r>
    </w:p>
    <w:p w14:paraId="058E6844" w14:textId="77777777" w:rsidR="00DC4F9B" w:rsidRPr="0097398A" w:rsidRDefault="00DC4F9B" w:rsidP="00DC4F9B">
      <w:pPr>
        <w:pStyle w:val="EndNoteBibliography"/>
        <w:rPr>
          <w:lang w:val="nl-NL"/>
        </w:rPr>
      </w:pPr>
      <w:r w:rsidRPr="0097398A">
        <w:rPr>
          <w:lang w:val="nl-NL"/>
        </w:rPr>
        <w:t>22.</w:t>
      </w:r>
      <w:r w:rsidRPr="0097398A">
        <w:rPr>
          <w:lang w:val="nl-NL"/>
        </w:rPr>
        <w:tab/>
        <w:t xml:space="preserve">Vermilyea S, Slicker J, El-Chammas K, et al. </w:t>
      </w:r>
      <w:r w:rsidRPr="00DC4F9B">
        <w:t xml:space="preserve">Subjective global nutritional assessment in critically ill children. </w:t>
      </w:r>
      <w:r w:rsidRPr="0097398A">
        <w:rPr>
          <w:lang w:val="nl-NL"/>
        </w:rPr>
        <w:t>JPEN J Parenter Enteral Nutr 2013;37:659-66.</w:t>
      </w:r>
    </w:p>
    <w:p w14:paraId="3A9DB2FE" w14:textId="77777777" w:rsidR="00DC4F9B" w:rsidRPr="00DC4F9B" w:rsidRDefault="00DC4F9B" w:rsidP="00DC4F9B">
      <w:pPr>
        <w:pStyle w:val="EndNoteBibliography"/>
      </w:pPr>
      <w:r w:rsidRPr="0097398A">
        <w:rPr>
          <w:lang w:val="nl-NL"/>
        </w:rPr>
        <w:t>23.</w:t>
      </w:r>
      <w:r w:rsidRPr="0097398A">
        <w:rPr>
          <w:lang w:val="nl-NL"/>
        </w:rPr>
        <w:tab/>
        <w:t xml:space="preserve">Valla FV, Ford-Chessel C, Meyer R, et al. </w:t>
      </w:r>
      <w:r w:rsidRPr="00DC4F9B">
        <w:t>A training program for anthropometric measurements by a dedicated nutrition support team improves nutritional status assessment of the critically ill child. Pediatr Crit Care Med 2015;16:e82-8.</w:t>
      </w:r>
    </w:p>
    <w:p w14:paraId="3C118D7B" w14:textId="77777777" w:rsidR="00DC4F9B" w:rsidRPr="00DC4F9B" w:rsidRDefault="00DC4F9B" w:rsidP="00DC4F9B">
      <w:pPr>
        <w:pStyle w:val="EndNoteBibliography"/>
      </w:pPr>
      <w:r w:rsidRPr="00DC4F9B">
        <w:t>24.</w:t>
      </w:r>
      <w:r w:rsidRPr="00DC4F9B">
        <w:tab/>
        <w:t>Irving SY, Seiple S, Nagle M, Falk S, Mascarenhas M, Srinivasan V. Perceived barriers to anthropometric measurements in critically ill children. Am J Crit Care 2015;24:e99-e107.</w:t>
      </w:r>
    </w:p>
    <w:p w14:paraId="6D2B568C" w14:textId="77777777" w:rsidR="00DC4F9B" w:rsidRPr="00DC4F9B" w:rsidRDefault="00DC4F9B" w:rsidP="00DC4F9B">
      <w:pPr>
        <w:pStyle w:val="EndNoteBibliography"/>
      </w:pPr>
      <w:r w:rsidRPr="00DC4F9B">
        <w:t>25.</w:t>
      </w:r>
      <w:r w:rsidRPr="00DC4F9B">
        <w:tab/>
        <w:t>Valla FV, Berthiller J, Gaillard-Le-Roux B, et al. Faltering growth in the critically ill child: prevalence, risk factors, and impaired outcome. Eur J Pediatr 2018;177:345-53.</w:t>
      </w:r>
    </w:p>
    <w:p w14:paraId="24CB40A1" w14:textId="77777777" w:rsidR="00DC4F9B" w:rsidRPr="00DC4F9B" w:rsidRDefault="00DC4F9B" w:rsidP="00DC4F9B">
      <w:pPr>
        <w:pStyle w:val="EndNoteBibliography"/>
      </w:pPr>
      <w:r w:rsidRPr="00DC4F9B">
        <w:t>26.</w:t>
      </w:r>
      <w:r w:rsidRPr="00DC4F9B">
        <w:tab/>
        <w:t>Grippa RB, Silva PS, Barbosa E, Bresolin NL, Mehta NM, Moreno YM. Nutritional status as a predictor of duration of mechanical ventilation in critically ill children. Nutrition 2017;33:91-5.</w:t>
      </w:r>
    </w:p>
    <w:p w14:paraId="15F406CA" w14:textId="77777777" w:rsidR="00DC4F9B" w:rsidRPr="00DC4F9B" w:rsidRDefault="00DC4F9B" w:rsidP="00DC4F9B">
      <w:pPr>
        <w:pStyle w:val="EndNoteBibliography"/>
      </w:pPr>
      <w:r w:rsidRPr="00DC4F9B">
        <w:t>27.</w:t>
      </w:r>
      <w:r w:rsidRPr="00DC4F9B">
        <w:tab/>
        <w:t>Sotoudeh M, Khalili M, Azizian M, Imani B. PREVALENCE OF MALNUTRITION BASED ON UNDER WEIGHT INPATIENTS IN PEDIATRIC INTENSIVE CARE UNIT. International Journal Of Pharmacy &amp; Technology 2016;8:12333-40.</w:t>
      </w:r>
    </w:p>
    <w:p w14:paraId="1DEB0868" w14:textId="77777777" w:rsidR="00DC4F9B" w:rsidRPr="00DC4F9B" w:rsidRDefault="00DC4F9B" w:rsidP="00DC4F9B">
      <w:pPr>
        <w:pStyle w:val="EndNoteBibliography"/>
      </w:pPr>
      <w:r w:rsidRPr="00DC4F9B">
        <w:t>28.</w:t>
      </w:r>
      <w:r w:rsidRPr="00DC4F9B">
        <w:tab/>
        <w:t>Bechard LJ, Duggan C, Touger-Decker R, et al. Nutritional Status Based on Body Mass Index Is Associated With Morbidity and Mortality in Mechanically Ventilated Critically Ill Children in the PICU. Crit Care Med 2016;44:1530-7.</w:t>
      </w:r>
    </w:p>
    <w:p w14:paraId="38875EA6" w14:textId="77777777" w:rsidR="00DC4F9B" w:rsidRPr="00DC4F9B" w:rsidRDefault="00DC4F9B" w:rsidP="00DC4F9B">
      <w:pPr>
        <w:pStyle w:val="EndNoteBibliography"/>
      </w:pPr>
      <w:r w:rsidRPr="00DC4F9B">
        <w:t>29.</w:t>
      </w:r>
      <w:r w:rsidRPr="00DC4F9B">
        <w:tab/>
        <w:t>Radman M, Mack R, Barnoya J, et al. The effect of preoperative nutritional status on postoperative outcomes in children undergoing surgery for congenital heart defects in San Francisco (UCSF) and Guatemala City (UNICAR). J Thorac Cardiovasc Surg 2014;147:442-50.</w:t>
      </w:r>
    </w:p>
    <w:p w14:paraId="583BB48F" w14:textId="77777777" w:rsidR="00DC4F9B" w:rsidRPr="0097398A" w:rsidRDefault="00DC4F9B" w:rsidP="00DC4F9B">
      <w:pPr>
        <w:pStyle w:val="EndNoteBibliography"/>
        <w:rPr>
          <w:lang w:val="nl-NL"/>
        </w:rPr>
      </w:pPr>
      <w:r w:rsidRPr="00DC4F9B">
        <w:t>30.</w:t>
      </w:r>
      <w:r w:rsidRPr="00DC4F9B">
        <w:tab/>
        <w:t xml:space="preserve">Anton-Martin P, Papacostas M, Lee E, Nakonezny PA, Green ML. Underweight Status Is an Independent Predictor of In-Hospital Mortality in Pediatric Patients on Extracorporeal Membrane Oxygenation. </w:t>
      </w:r>
      <w:r w:rsidRPr="0097398A">
        <w:rPr>
          <w:lang w:val="nl-NL"/>
        </w:rPr>
        <w:t>JPEN J Parenter Enteral Nutr 2018;42:104-11.</w:t>
      </w:r>
    </w:p>
    <w:p w14:paraId="049B43A4" w14:textId="77777777" w:rsidR="00DC4F9B" w:rsidRPr="0097398A" w:rsidRDefault="00DC4F9B" w:rsidP="00DC4F9B">
      <w:pPr>
        <w:pStyle w:val="EndNoteBibliography"/>
        <w:rPr>
          <w:lang w:val="nl-NL"/>
        </w:rPr>
      </w:pPr>
      <w:r w:rsidRPr="0097398A">
        <w:rPr>
          <w:lang w:val="nl-NL"/>
        </w:rPr>
        <w:t>31.</w:t>
      </w:r>
      <w:r w:rsidRPr="0097398A">
        <w:rPr>
          <w:lang w:val="nl-NL"/>
        </w:rPr>
        <w:tab/>
        <w:t xml:space="preserve">Leite HP, de Lima LF, de Oliveira Iglesias SB, Pacheco JC, de Carvalho WB. </w:t>
      </w:r>
      <w:r w:rsidRPr="00DC4F9B">
        <w:t xml:space="preserve">Malnutrition may worsen the prognosis of critically ill children with hyperglycemia and hypoglycemia. </w:t>
      </w:r>
      <w:r w:rsidRPr="0097398A">
        <w:rPr>
          <w:lang w:val="nl-NL"/>
        </w:rPr>
        <w:t>JPEN J Parenter Enteral Nutr 2013;37:335-41.</w:t>
      </w:r>
    </w:p>
    <w:p w14:paraId="3CAA6370" w14:textId="77777777" w:rsidR="00DC4F9B" w:rsidRPr="0097398A" w:rsidRDefault="00DC4F9B" w:rsidP="00DC4F9B">
      <w:pPr>
        <w:pStyle w:val="EndNoteBibliography"/>
        <w:rPr>
          <w:lang w:val="nl-NL"/>
        </w:rPr>
      </w:pPr>
      <w:r w:rsidRPr="0097398A">
        <w:rPr>
          <w:lang w:val="nl-NL"/>
        </w:rPr>
        <w:t>32.</w:t>
      </w:r>
      <w:r w:rsidRPr="0097398A">
        <w:rPr>
          <w:lang w:val="nl-NL"/>
        </w:rPr>
        <w:tab/>
        <w:t xml:space="preserve">Zamberlan P, Leone C, Tannuri U, Carvalho WB, Delgado AF. </w:t>
      </w:r>
      <w:r w:rsidRPr="00DC4F9B">
        <w:t xml:space="preserve">Nutritional risk and anthropometric evaluation in pediatric liver transplantation. </w:t>
      </w:r>
      <w:r w:rsidRPr="0097398A">
        <w:rPr>
          <w:lang w:val="nl-NL"/>
        </w:rPr>
        <w:t>Clinics (Sao Paulo) 2012;67:1387-92.</w:t>
      </w:r>
    </w:p>
    <w:p w14:paraId="7FC1A135" w14:textId="77777777" w:rsidR="00DC4F9B" w:rsidRPr="00DC4F9B" w:rsidRDefault="00DC4F9B" w:rsidP="00DC4F9B">
      <w:pPr>
        <w:pStyle w:val="EndNoteBibliography"/>
      </w:pPr>
      <w:r w:rsidRPr="0097398A">
        <w:rPr>
          <w:lang w:val="nl-NL"/>
        </w:rPr>
        <w:t>33.</w:t>
      </w:r>
      <w:r w:rsidRPr="0097398A">
        <w:rPr>
          <w:lang w:val="nl-NL"/>
        </w:rPr>
        <w:tab/>
        <w:t xml:space="preserve">de Souza Menezes F, Leite HP, Koch Nogueira PC. </w:t>
      </w:r>
      <w:r w:rsidRPr="00DC4F9B">
        <w:t>Malnutrition as an independent predictor of clinical outcome in critically ill children. Nutrition 2012;28:267-70.</w:t>
      </w:r>
    </w:p>
    <w:p w14:paraId="41B459D6" w14:textId="77777777" w:rsidR="00DC4F9B" w:rsidRPr="00DC4F9B" w:rsidRDefault="00DC4F9B" w:rsidP="00DC4F9B">
      <w:pPr>
        <w:pStyle w:val="EndNoteBibliography"/>
      </w:pPr>
      <w:r w:rsidRPr="00DC4F9B">
        <w:t>34.</w:t>
      </w:r>
      <w:r w:rsidRPr="00DC4F9B">
        <w:tab/>
        <w:t>Castillo A, Santiago MJ, Lopez-Herce J, et al. Nutritional status and clinical outcome of children on continuous renal replacement therapy: a prospective observational study. BMC Nephrol 2012;13:125.</w:t>
      </w:r>
    </w:p>
    <w:p w14:paraId="66A6F85D" w14:textId="77777777" w:rsidR="00DC4F9B" w:rsidRPr="00DC4F9B" w:rsidRDefault="00DC4F9B" w:rsidP="00DC4F9B">
      <w:pPr>
        <w:pStyle w:val="EndNoteBibliography"/>
      </w:pPr>
      <w:r w:rsidRPr="00DC4F9B">
        <w:t>35.</w:t>
      </w:r>
      <w:r w:rsidRPr="00DC4F9B">
        <w:tab/>
        <w:t>Numa A, McAweeney J, Williams G, Awad J, Ravindranathan H. Extremes of weight centile are associated with increased risk of mortality in pediatric intensive care. Crit Care 2011;15:R106.</w:t>
      </w:r>
    </w:p>
    <w:p w14:paraId="578CBEC4" w14:textId="77777777" w:rsidR="00DC4F9B" w:rsidRPr="00DC4F9B" w:rsidRDefault="00DC4F9B" w:rsidP="00DC4F9B">
      <w:pPr>
        <w:pStyle w:val="EndNoteBibliography"/>
      </w:pPr>
      <w:r w:rsidRPr="00DC4F9B">
        <w:t>36.</w:t>
      </w:r>
      <w:r w:rsidRPr="00DC4F9B">
        <w:tab/>
        <w:t>Botran M, Lopez-Herce J, Mencia S, et al. Relationship between energy expenditure, nutritional status and clinical severity before starting enteral nutrition in critically ill children. Br J Nutr 2011;105:731-7.</w:t>
      </w:r>
    </w:p>
    <w:p w14:paraId="2D374D3F" w14:textId="77777777" w:rsidR="00DC4F9B" w:rsidRPr="00DC4F9B" w:rsidRDefault="00DC4F9B" w:rsidP="00DC4F9B">
      <w:pPr>
        <w:pStyle w:val="EndNoteBibliography"/>
      </w:pPr>
      <w:r w:rsidRPr="00DC4F9B">
        <w:t>37.</w:t>
      </w:r>
      <w:r w:rsidRPr="00DC4F9B">
        <w:tab/>
        <w:t>Srinivasan V, Nadkarni VM, Helfaer MA, Carey SM, Berg RA, American Heart Association National Registry of Cardiopulmonary Resuscitation I. Childhood obesity and survival after in-hospital pediatric cardiopulmonary resuscitation. Pediatrics 2010;125:e481-8.</w:t>
      </w:r>
    </w:p>
    <w:p w14:paraId="3A83978A" w14:textId="77777777" w:rsidR="00DC4F9B" w:rsidRPr="00DC4F9B" w:rsidRDefault="00DC4F9B" w:rsidP="00DC4F9B">
      <w:pPr>
        <w:pStyle w:val="EndNoteBibliography"/>
      </w:pPr>
      <w:r w:rsidRPr="00DC4F9B">
        <w:t>38.</w:t>
      </w:r>
      <w:r w:rsidRPr="00DC4F9B">
        <w:tab/>
        <w:t>Anderson JB, Beekman RH, 3rd, Border WL, et al. Lower weight-for-age z score adversely affects hospital length of stay after the bidirectional Glenn procedure in 100 infants with a single ventricle. J Thorac Cardiovasc Surg 2009;138:397-404 e1.</w:t>
      </w:r>
    </w:p>
    <w:p w14:paraId="7E3CB474" w14:textId="77777777" w:rsidR="00DC4F9B" w:rsidRPr="00DC4F9B" w:rsidRDefault="00DC4F9B" w:rsidP="00DC4F9B">
      <w:pPr>
        <w:pStyle w:val="EndNoteBibliography"/>
      </w:pPr>
      <w:r w:rsidRPr="00DC4F9B">
        <w:t>39.</w:t>
      </w:r>
      <w:r w:rsidRPr="00DC4F9B">
        <w:tab/>
        <w:t>Eskedal LT, Hagemo PS, Seem E, et al. Impaired weight gain predicts risk of late death after surgery for congenital heart defects. Arch Dis Child 2008;93:495-501.</w:t>
      </w:r>
    </w:p>
    <w:p w14:paraId="0E061443" w14:textId="77777777" w:rsidR="00DC4F9B" w:rsidRPr="0097398A" w:rsidRDefault="00DC4F9B" w:rsidP="00DC4F9B">
      <w:pPr>
        <w:pStyle w:val="EndNoteBibliography"/>
        <w:rPr>
          <w:lang w:val="nl-NL"/>
        </w:rPr>
      </w:pPr>
      <w:r w:rsidRPr="00DC4F9B">
        <w:t>40.</w:t>
      </w:r>
      <w:r w:rsidRPr="00DC4F9B">
        <w:tab/>
        <w:t xml:space="preserve">Kelleher DK, Laussen P, Teixeira-Pinto A, Duggan C. Growth and correlates of nutritional status among infants with hypoplastic left heart syndrome (HLHS) after stage 1 Norwood procedure. </w:t>
      </w:r>
      <w:r w:rsidRPr="0097398A">
        <w:rPr>
          <w:lang w:val="nl-NL"/>
        </w:rPr>
        <w:t>Nutrition 2006;22:237-44.</w:t>
      </w:r>
    </w:p>
    <w:p w14:paraId="7896A77E" w14:textId="77777777" w:rsidR="00DC4F9B" w:rsidRPr="0097398A" w:rsidRDefault="00DC4F9B" w:rsidP="00DC4F9B">
      <w:pPr>
        <w:pStyle w:val="EndNoteBibliography"/>
        <w:rPr>
          <w:lang w:val="nl-NL"/>
        </w:rPr>
      </w:pPr>
      <w:r w:rsidRPr="0097398A">
        <w:rPr>
          <w:lang w:val="nl-NL"/>
        </w:rPr>
        <w:lastRenderedPageBreak/>
        <w:t>41.</w:t>
      </w:r>
      <w:r w:rsidRPr="0097398A">
        <w:rPr>
          <w:lang w:val="nl-NL"/>
        </w:rPr>
        <w:tab/>
        <w:t xml:space="preserve">Hulst JM, van Goudoever JB, Zimmermann LJ, Tibboel D, Joosten KF. </w:t>
      </w:r>
      <w:r w:rsidRPr="00DC4F9B">
        <w:t xml:space="preserve">The role of initial monitoring of routine biochemical nutritional markers in critically ill children. </w:t>
      </w:r>
      <w:r w:rsidRPr="0097398A">
        <w:rPr>
          <w:lang w:val="nl-NL"/>
        </w:rPr>
        <w:t>J Nutr Biochem 2006;17:57-62.</w:t>
      </w:r>
    </w:p>
    <w:p w14:paraId="51CAE490" w14:textId="77777777" w:rsidR="00DC4F9B" w:rsidRPr="00DC4F9B" w:rsidRDefault="00DC4F9B" w:rsidP="00DC4F9B">
      <w:pPr>
        <w:pStyle w:val="EndNoteBibliography"/>
      </w:pPr>
      <w:r w:rsidRPr="0097398A">
        <w:rPr>
          <w:lang w:val="nl-NL"/>
        </w:rPr>
        <w:t>42.</w:t>
      </w:r>
      <w:r w:rsidRPr="0097398A">
        <w:rPr>
          <w:lang w:val="nl-NL"/>
        </w:rPr>
        <w:tab/>
        <w:t xml:space="preserve">Fivez T, Hendrickx A, Van Herpe T, et al. </w:t>
      </w:r>
      <w:r w:rsidRPr="00DC4F9B">
        <w:t>An Analysis of Reliability and Accuracy of Muscle Thickness Ultrasonography in Critically Ill Children and Adults. JPEN J Parenter Enteral Nutr 2016;40:944-9.</w:t>
      </w:r>
    </w:p>
    <w:p w14:paraId="342485D6" w14:textId="77777777" w:rsidR="00DC4F9B" w:rsidRPr="00DC4F9B" w:rsidRDefault="00DC4F9B" w:rsidP="00DC4F9B">
      <w:pPr>
        <w:pStyle w:val="EndNoteBibliography"/>
      </w:pPr>
      <w:r w:rsidRPr="00DC4F9B">
        <w:t>43.</w:t>
      </w:r>
      <w:r w:rsidRPr="00DC4F9B">
        <w:tab/>
        <w:t>Briassoulis G, Zavras N, Hatzis T. Malnutrition, nutritional indices, and early enteral feeding in critically ill children. Nutrition 2001;17:548-57.</w:t>
      </w:r>
    </w:p>
    <w:p w14:paraId="542A2F25" w14:textId="77777777" w:rsidR="00DC4F9B" w:rsidRPr="00DC4F9B" w:rsidRDefault="00DC4F9B" w:rsidP="00DC4F9B">
      <w:pPr>
        <w:pStyle w:val="EndNoteBibliography"/>
      </w:pPr>
      <w:r w:rsidRPr="00DC4F9B">
        <w:t>44.</w:t>
      </w:r>
      <w:r w:rsidRPr="00DC4F9B">
        <w:tab/>
        <w:t>Davis ET, Xie L, Levenbrown Y. Impact of Obesity on Outcomes in Critically Ill Children. JPEN J Parenter Enteral Nutr 2017:148607117725043.</w:t>
      </w:r>
    </w:p>
    <w:p w14:paraId="76C151E3" w14:textId="77777777" w:rsidR="00DC4F9B" w:rsidRPr="00DC4F9B" w:rsidRDefault="00DC4F9B" w:rsidP="00DC4F9B">
      <w:pPr>
        <w:pStyle w:val="EndNoteBibliography"/>
      </w:pPr>
      <w:r w:rsidRPr="00DC4F9B">
        <w:t>45.</w:t>
      </w:r>
      <w:r w:rsidRPr="00DC4F9B">
        <w:tab/>
        <w:t>Ross PA, Newth CJ, Leung D, Wetzel RC, Khemani RG. Obesity and Mortality Risk in Critically Ill Children. Pediatrics 2016;137:e20152035.</w:t>
      </w:r>
    </w:p>
    <w:p w14:paraId="576061D9" w14:textId="77777777" w:rsidR="00DC4F9B" w:rsidRPr="00DC4F9B" w:rsidRDefault="00DC4F9B" w:rsidP="00DC4F9B">
      <w:pPr>
        <w:pStyle w:val="EndNoteBibliography"/>
      </w:pPr>
      <w:r w:rsidRPr="00DC4F9B">
        <w:t>46.</w:t>
      </w:r>
      <w:r w:rsidRPr="00DC4F9B">
        <w:tab/>
        <w:t>Ward SL, Gildengorin V, Valentine SL, et al. Impact of Weight Extremes on Clinical Outcomes in Pediatric Acute Respiratory Distress Syndrome. Crit Care Med 2016;44:2052-9.</w:t>
      </w:r>
    </w:p>
    <w:p w14:paraId="0121CFA4" w14:textId="77777777" w:rsidR="00DC4F9B" w:rsidRPr="00DC4F9B" w:rsidRDefault="00DC4F9B" w:rsidP="00DC4F9B">
      <w:pPr>
        <w:pStyle w:val="EndNoteBibliography"/>
      </w:pPr>
      <w:r w:rsidRPr="00DC4F9B">
        <w:t>47.</w:t>
      </w:r>
      <w:r w:rsidRPr="00DC4F9B">
        <w:tab/>
        <w:t>Goh VL, Wakeham MK, Brazauskas R, Mikhailov TA, Goday PS. Obesity is not associated with increased mortality and morbidity in critically ill children. JPEN J Parenter Enteral Nutr 2013;37:102-8.</w:t>
      </w:r>
    </w:p>
    <w:p w14:paraId="4AAA7AF3" w14:textId="77777777" w:rsidR="00DC4F9B" w:rsidRPr="00DC4F9B" w:rsidRDefault="00DC4F9B" w:rsidP="00DC4F9B">
      <w:pPr>
        <w:pStyle w:val="EndNoteBibliography"/>
      </w:pPr>
      <w:r w:rsidRPr="00DC4F9B">
        <w:t>48.</w:t>
      </w:r>
      <w:r w:rsidRPr="00DC4F9B">
        <w:tab/>
        <w:t>Abdul Manaf Z, Kassim N, Hamzaid NH, Razali NH. Delivery of enteral nutrition for critically ill children. Nutr Diet 2013;70:120-5.</w:t>
      </w:r>
    </w:p>
    <w:p w14:paraId="10704B73" w14:textId="77777777" w:rsidR="00DC4F9B" w:rsidRPr="00DC4F9B" w:rsidRDefault="00DC4F9B" w:rsidP="00DC4F9B">
      <w:pPr>
        <w:pStyle w:val="EndNoteBibliography"/>
      </w:pPr>
      <w:r w:rsidRPr="00DC4F9B">
        <w:t>49.</w:t>
      </w:r>
      <w:r w:rsidRPr="00DC4F9B">
        <w:tab/>
        <w:t>Ang B, Han WM, Wong JJM, Lee AN, Chan YH, Lee JH. Impact of a nurse-led feeding protocol in a pediatric intensive care unit. Proc Singap Healthc 2016;25:35-42.</w:t>
      </w:r>
    </w:p>
    <w:p w14:paraId="1554814E" w14:textId="77777777" w:rsidR="00DC4F9B" w:rsidRPr="00DC4F9B" w:rsidRDefault="00DC4F9B" w:rsidP="00DC4F9B">
      <w:pPr>
        <w:pStyle w:val="EndNoteBibliography"/>
      </w:pPr>
      <w:r w:rsidRPr="00DC4F9B">
        <w:t>50.</w:t>
      </w:r>
      <w:r w:rsidRPr="00DC4F9B">
        <w:tab/>
        <w:t>Braudis NJ, Curley MA, Beaupre K, et al. Enteral feeding algorithm for infants with hypoplastic left heart syndrome poststage I palliation. Pediatr Crit Care Med 2009;10:460-6.</w:t>
      </w:r>
    </w:p>
    <w:p w14:paraId="736CFBF0" w14:textId="77777777" w:rsidR="00DC4F9B" w:rsidRPr="00DC4F9B" w:rsidRDefault="00DC4F9B" w:rsidP="00DC4F9B">
      <w:pPr>
        <w:pStyle w:val="EndNoteBibliography"/>
      </w:pPr>
      <w:r w:rsidRPr="00DC4F9B">
        <w:t>51.</w:t>
      </w:r>
      <w:r w:rsidRPr="00DC4F9B">
        <w:tab/>
        <w:t>Canarie MF, Barry S, Carroll CL, et al. Risk Factors for Delayed Enteral Nutrition in Critically Ill Children. Pediatr Crit Care Med 2015;16:e283-9.</w:t>
      </w:r>
    </w:p>
    <w:p w14:paraId="2FA93213" w14:textId="77777777" w:rsidR="00DC4F9B" w:rsidRPr="00DC4F9B" w:rsidRDefault="00DC4F9B" w:rsidP="00DC4F9B">
      <w:pPr>
        <w:pStyle w:val="EndNoteBibliography"/>
      </w:pPr>
      <w:r w:rsidRPr="00DC4F9B">
        <w:t>52.</w:t>
      </w:r>
      <w:r w:rsidRPr="00DC4F9B">
        <w:tab/>
        <w:t>Carpenito KR, Prusinski R, Kirchner K, et al. Results of a Feeding Protocol in Patients Undergoing the Hybrid Procedure. Pediatr Cardiol 2016;37:852-9.</w:t>
      </w:r>
    </w:p>
    <w:p w14:paraId="63372E4E" w14:textId="77777777" w:rsidR="00DC4F9B" w:rsidRPr="00DC4F9B" w:rsidRDefault="00DC4F9B" w:rsidP="00DC4F9B">
      <w:pPr>
        <w:pStyle w:val="EndNoteBibliography"/>
      </w:pPr>
      <w:r w:rsidRPr="00DC4F9B">
        <w:t>53.</w:t>
      </w:r>
      <w:r w:rsidRPr="00DC4F9B">
        <w:tab/>
        <w:t>Lee H, Koh SO, Kim H, Sohn MH, Kim KE, Kim KW. Avoidable causes of delayed enteral nutrition in critically ill children. J Korean Med Sci 2013;28:1055-9.</w:t>
      </w:r>
    </w:p>
    <w:p w14:paraId="4A013726" w14:textId="77777777" w:rsidR="00DC4F9B" w:rsidRPr="0097398A" w:rsidRDefault="00DC4F9B" w:rsidP="00DC4F9B">
      <w:pPr>
        <w:pStyle w:val="EndNoteBibliography"/>
        <w:rPr>
          <w:lang w:val="nl-NL"/>
        </w:rPr>
      </w:pPr>
      <w:r w:rsidRPr="00DC4F9B">
        <w:t>54.</w:t>
      </w:r>
      <w:r w:rsidRPr="00DC4F9B">
        <w:tab/>
        <w:t xml:space="preserve">Mikhailov TA, Kuhn EM, Manzi J, et al. Early enteral nutrition is associated with lower mortality in critically ill children. </w:t>
      </w:r>
      <w:r w:rsidRPr="0097398A">
        <w:rPr>
          <w:lang w:val="nl-NL"/>
        </w:rPr>
        <w:t>JPEN J Parenter Enteral Nutr 2014;38:459-66.</w:t>
      </w:r>
    </w:p>
    <w:p w14:paraId="40A6760F" w14:textId="77777777" w:rsidR="00DC4F9B" w:rsidRPr="00DC4F9B" w:rsidRDefault="00DC4F9B" w:rsidP="00DC4F9B">
      <w:pPr>
        <w:pStyle w:val="EndNoteBibliography"/>
      </w:pPr>
      <w:r w:rsidRPr="0097398A">
        <w:rPr>
          <w:lang w:val="nl-NL"/>
        </w:rPr>
        <w:t>55.</w:t>
      </w:r>
      <w:r w:rsidRPr="0097398A">
        <w:rPr>
          <w:lang w:val="nl-NL"/>
        </w:rPr>
        <w:tab/>
        <w:t xml:space="preserve">Tripathi S, Kaur H, Varayil JE, Hurt RT. </w:t>
      </w:r>
      <w:r w:rsidRPr="00DC4F9B">
        <w:t>Effects of enteral nutrition on clinical outcomes among mechanically ventilated and sedated patients in the pediatric intensive care unit. Signa Vitae 2015;10.</w:t>
      </w:r>
    </w:p>
    <w:p w14:paraId="1A58AE21" w14:textId="77777777" w:rsidR="00DC4F9B" w:rsidRPr="0097398A" w:rsidRDefault="00DC4F9B" w:rsidP="00DC4F9B">
      <w:pPr>
        <w:pStyle w:val="EndNoteBibliography"/>
        <w:rPr>
          <w:lang w:val="nl-NL"/>
        </w:rPr>
      </w:pPr>
      <w:r w:rsidRPr="00DC4F9B">
        <w:t>56.</w:t>
      </w:r>
      <w:r w:rsidRPr="00DC4F9B">
        <w:tab/>
        <w:t xml:space="preserve">Mikhailov TA, Gertz SJ, Kuhn EM, Scanlon MC, Rice TB, Goday PS. Early Enteral Nutrition Is Associated With Significantly Lower Hospital Charges in Critically Ill Children. </w:t>
      </w:r>
      <w:r w:rsidRPr="0097398A">
        <w:rPr>
          <w:lang w:val="nl-NL"/>
        </w:rPr>
        <w:t>JPEN J Parenter Enteral Nutr 2018;42:920-5.</w:t>
      </w:r>
    </w:p>
    <w:p w14:paraId="6706DA0B" w14:textId="54D4551B" w:rsidR="00DC4F9B" w:rsidRPr="00DC4F9B" w:rsidRDefault="00DC4F9B" w:rsidP="00DC4F9B">
      <w:pPr>
        <w:pStyle w:val="EndNoteBibliography"/>
      </w:pPr>
      <w:r w:rsidRPr="0097398A">
        <w:rPr>
          <w:lang w:val="nl-NL"/>
        </w:rPr>
        <w:t>57.</w:t>
      </w:r>
      <w:r w:rsidRPr="0097398A">
        <w:rPr>
          <w:lang w:val="nl-NL"/>
        </w:rPr>
        <w:tab/>
        <w:t xml:space="preserve">Bagci S, Keles E, Girgin F, et al. </w:t>
      </w:r>
      <w:r w:rsidRPr="00DC4F9B">
        <w:t xml:space="preserve">Early initiated feeding versus early reached target enteral nutrition in critically ill children: An observational study in </w:t>
      </w:r>
      <w:r w:rsidR="00D62270">
        <w:t>pediatric</w:t>
      </w:r>
      <w:r w:rsidRPr="00DC4F9B">
        <w:t xml:space="preserve"> intensive care units in Turkey. J Paediatr Child Health 2018;54:480-6.</w:t>
      </w:r>
    </w:p>
    <w:p w14:paraId="1DB4B787" w14:textId="77777777" w:rsidR="00DC4F9B" w:rsidRPr="00DC4F9B" w:rsidRDefault="00DC4F9B" w:rsidP="00DC4F9B">
      <w:pPr>
        <w:pStyle w:val="EndNoteBibliography"/>
      </w:pPr>
      <w:r w:rsidRPr="00DC4F9B">
        <w:t>58.</w:t>
      </w:r>
      <w:r w:rsidRPr="00DC4F9B">
        <w:tab/>
        <w:t>Balakrishnan B, Flynn-O'Brien KT, Simpson PM, Dasgupta M, Hanson SJ. Enteral Nutrition Initiation in Children Admitted to Pediatric Intensive Care Units After Traumatic Brain Injury. Neurocrit Care 2019;30:193-200.</w:t>
      </w:r>
    </w:p>
    <w:p w14:paraId="20EB3F2C" w14:textId="77777777" w:rsidR="00DC4F9B" w:rsidRPr="00DC4F9B" w:rsidRDefault="00DC4F9B" w:rsidP="00DC4F9B">
      <w:pPr>
        <w:pStyle w:val="EndNoteBibliography"/>
      </w:pPr>
      <w:r w:rsidRPr="00DC4F9B">
        <w:t>59.</w:t>
      </w:r>
      <w:r w:rsidRPr="00DC4F9B">
        <w:tab/>
        <w:t>Malakouti A, Sookplung P, Siriussawakul A, et al. Nutrition support and deficiencies in children with severe traumatic brain injury. Pediatr Crit Care Med 2012;13:e18-24.</w:t>
      </w:r>
    </w:p>
    <w:p w14:paraId="5445D2F5" w14:textId="77777777" w:rsidR="00DC4F9B" w:rsidRPr="0097398A" w:rsidRDefault="00DC4F9B" w:rsidP="00DC4F9B">
      <w:pPr>
        <w:pStyle w:val="EndNoteBibliography"/>
        <w:rPr>
          <w:lang w:val="nl-NL"/>
        </w:rPr>
      </w:pPr>
      <w:r w:rsidRPr="00DC4F9B">
        <w:t>60.</w:t>
      </w:r>
      <w:r w:rsidRPr="00DC4F9B">
        <w:tab/>
        <w:t xml:space="preserve">Fayazi SA, M. Zahraei Fard, S. Farokh Payam, H. Ahmadie Batvandy, Z. Comparing Two Methods of Enteral Nutrition in Terms of their Complications and the Time Needed to Reach Goal Calorie in Children Hospitalized in ICU. </w:t>
      </w:r>
      <w:r w:rsidRPr="0097398A">
        <w:rPr>
          <w:lang w:val="nl-NL"/>
        </w:rPr>
        <w:t>Int J Pediatr 2016;4:2119-30.</w:t>
      </w:r>
    </w:p>
    <w:p w14:paraId="49DB960F" w14:textId="77777777" w:rsidR="00DC4F9B" w:rsidRPr="0097398A" w:rsidRDefault="00DC4F9B" w:rsidP="00DC4F9B">
      <w:pPr>
        <w:pStyle w:val="EndNoteBibliography"/>
        <w:rPr>
          <w:lang w:val="nl-NL"/>
        </w:rPr>
      </w:pPr>
      <w:r w:rsidRPr="0097398A">
        <w:rPr>
          <w:lang w:val="nl-NL"/>
        </w:rPr>
        <w:t>61.</w:t>
      </w:r>
      <w:r w:rsidRPr="0097398A">
        <w:rPr>
          <w:lang w:val="nl-NL"/>
        </w:rPr>
        <w:tab/>
        <w:t xml:space="preserve">Gurgueira GL, Leite HP, Taddei JA, de Carvalho WB. </w:t>
      </w:r>
      <w:r w:rsidRPr="00DC4F9B">
        <w:t xml:space="preserve">Outcomes in a pediatric intensive care unit before and after the implementation of a nutrition support team. </w:t>
      </w:r>
      <w:r w:rsidRPr="0097398A">
        <w:rPr>
          <w:lang w:val="nl-NL"/>
        </w:rPr>
        <w:t>JPEN J Parenter Enteral Nutr 2005;29:176-85.</w:t>
      </w:r>
    </w:p>
    <w:p w14:paraId="77E436D1" w14:textId="77777777" w:rsidR="00DC4F9B" w:rsidRPr="00DC4F9B" w:rsidRDefault="00DC4F9B" w:rsidP="00DC4F9B">
      <w:pPr>
        <w:pStyle w:val="EndNoteBibliography"/>
      </w:pPr>
      <w:r w:rsidRPr="0097398A">
        <w:rPr>
          <w:lang w:val="nl-NL"/>
        </w:rPr>
        <w:t>62.</w:t>
      </w:r>
      <w:r w:rsidRPr="0097398A">
        <w:rPr>
          <w:lang w:val="nl-NL"/>
        </w:rPr>
        <w:tab/>
        <w:t xml:space="preserve">Hamilton S, McAleer DM, Ariagno K, et al. </w:t>
      </w:r>
      <w:r w:rsidRPr="00DC4F9B">
        <w:t>A stepwise enteral nutrition algorithm for critically ill children helps achieve nutrient delivery goals*. Pediatr Crit Care Med 2014;15:583-9.</w:t>
      </w:r>
    </w:p>
    <w:p w14:paraId="2F2390F2" w14:textId="77777777" w:rsidR="00DC4F9B" w:rsidRPr="00DC4F9B" w:rsidRDefault="00DC4F9B" w:rsidP="00DC4F9B">
      <w:pPr>
        <w:pStyle w:val="EndNoteBibliography"/>
      </w:pPr>
      <w:r w:rsidRPr="00DC4F9B">
        <w:lastRenderedPageBreak/>
        <w:t>63.</w:t>
      </w:r>
      <w:r w:rsidRPr="00DC4F9B">
        <w:tab/>
        <w:t>Mara J, Gentles E, Alfheeaid HA, et al. An evaluation of enteral nutrition practices and nutritional provision in children during the entire length of stay in critical care. BMC Pediatr 2014;14:186.</w:t>
      </w:r>
    </w:p>
    <w:p w14:paraId="7A0CDC79" w14:textId="77777777" w:rsidR="00DC4F9B" w:rsidRPr="00DC4F9B" w:rsidRDefault="00DC4F9B" w:rsidP="00DC4F9B">
      <w:pPr>
        <w:pStyle w:val="EndNoteBibliography"/>
      </w:pPr>
      <w:r w:rsidRPr="00DC4F9B">
        <w:t>64.</w:t>
      </w:r>
      <w:r w:rsidRPr="00DC4F9B">
        <w:tab/>
        <w:t>Meyer R, Harrison S, Sargent S, Ramnarayan P, Habibi P, Labadarios D. The impact of enteral feeding protocols on nutritional support in critically ill children. J Hum Nutr Diet 2009;22:428-36.</w:t>
      </w:r>
    </w:p>
    <w:p w14:paraId="48800453" w14:textId="77777777" w:rsidR="00DC4F9B" w:rsidRPr="00DC4F9B" w:rsidRDefault="00DC4F9B" w:rsidP="00DC4F9B">
      <w:pPr>
        <w:pStyle w:val="EndNoteBibliography"/>
      </w:pPr>
      <w:r w:rsidRPr="00DC4F9B">
        <w:t>65.</w:t>
      </w:r>
      <w:r w:rsidRPr="00DC4F9B">
        <w:tab/>
        <w:t>Petrillo-Albarano T, Pettignano R, Asfaw M, Easley K. Use of a feeding protocol to improve nutritional support through early, aggressive, enteral nutrition in the pediatric intensive care unit. Pediatr Crit Care Med 2006;7:340-4.</w:t>
      </w:r>
    </w:p>
    <w:p w14:paraId="49B44AE7" w14:textId="3D370386" w:rsidR="00DC4F9B" w:rsidRPr="00DC4F9B" w:rsidRDefault="00DC4F9B" w:rsidP="00DC4F9B">
      <w:pPr>
        <w:pStyle w:val="EndNoteBibliography"/>
      </w:pPr>
      <w:r w:rsidRPr="00DC4F9B">
        <w:t>66.</w:t>
      </w:r>
      <w:r w:rsidRPr="00DC4F9B">
        <w:tab/>
        <w:t xml:space="preserve">Yoshimura S, Miyazu M, Yoshizawa S, et al. Efficacy of an enteral feeding protocol for providing nutritional support after </w:t>
      </w:r>
      <w:r w:rsidR="00D62270">
        <w:t>pediatric</w:t>
      </w:r>
      <w:r w:rsidRPr="00DC4F9B">
        <w:t xml:space="preserve"> cardiac surgery. Anaesth Intensive Care 2015;43:587-93.</w:t>
      </w:r>
    </w:p>
    <w:p w14:paraId="666B951E" w14:textId="77777777" w:rsidR="00DC4F9B" w:rsidRPr="00DC4F9B" w:rsidRDefault="00DC4F9B" w:rsidP="00DC4F9B">
      <w:pPr>
        <w:pStyle w:val="EndNoteBibliography"/>
      </w:pPr>
      <w:r w:rsidRPr="00DC4F9B">
        <w:t>67.</w:t>
      </w:r>
      <w:r w:rsidRPr="00DC4F9B">
        <w:tab/>
        <w:t>Hanekamp MN, Spoel M, Sharman-Koendjbiharie M, et al. Gut hormone profiles in critically ill neonates on extracorporeal membrane oxygenation. J Pediatr Gastroenterol Nutr 2005;40:175-9.</w:t>
      </w:r>
    </w:p>
    <w:p w14:paraId="25FF36D8" w14:textId="77777777" w:rsidR="00DC4F9B" w:rsidRPr="00DC4F9B" w:rsidRDefault="00DC4F9B" w:rsidP="00DC4F9B">
      <w:pPr>
        <w:pStyle w:val="EndNoteBibliography"/>
      </w:pPr>
      <w:r w:rsidRPr="00DC4F9B">
        <w:t>68.</w:t>
      </w:r>
      <w:r w:rsidRPr="00DC4F9B">
        <w:tab/>
        <w:t>Hanekamp MN, Spoel M, Sharman-Koendjbiharie I, Peters JW, Albers MJ, Tibboel D. Routine enteral nutrition in neonates on extracorporeal membrane oxygenation. Pediatr Crit Care Med 2005;6:275-9.</w:t>
      </w:r>
    </w:p>
    <w:p w14:paraId="517968A7" w14:textId="77777777" w:rsidR="00DC4F9B" w:rsidRPr="00DC4F9B" w:rsidRDefault="00DC4F9B" w:rsidP="00DC4F9B">
      <w:pPr>
        <w:pStyle w:val="EndNoteBibliography"/>
      </w:pPr>
      <w:r w:rsidRPr="00DC4F9B">
        <w:t>69.</w:t>
      </w:r>
      <w:r w:rsidRPr="00DC4F9B">
        <w:tab/>
        <w:t>Piena M, Albers MJ, Van Haard PM, Gischler S, Tibboel D. Introduction of enteral feeding in neonates on extracorporeal membrane oxygenation after evaluation of intestinal permeability changes. J Pediatr Surg 1998;33:30-4.</w:t>
      </w:r>
    </w:p>
    <w:p w14:paraId="488B1CEB" w14:textId="77777777" w:rsidR="00DC4F9B" w:rsidRPr="00DC4F9B" w:rsidRDefault="00DC4F9B" w:rsidP="00DC4F9B">
      <w:pPr>
        <w:pStyle w:val="EndNoteBibliography"/>
      </w:pPr>
      <w:r w:rsidRPr="00DC4F9B">
        <w:t>70.</w:t>
      </w:r>
      <w:r w:rsidRPr="00DC4F9B">
        <w:tab/>
        <w:t>Wertheim HF, Albers MJ, Piena-Spoel M, Tibboel D. The incidence of septic complications in newborns on extracorporeal membrane oxygenation is not affected by feeding route. J Pediatr Surg 2001;36:1485-9.</w:t>
      </w:r>
    </w:p>
    <w:p w14:paraId="33A605F4" w14:textId="77777777" w:rsidR="00DC4F9B" w:rsidRPr="00DC4F9B" w:rsidRDefault="00DC4F9B" w:rsidP="00DC4F9B">
      <w:pPr>
        <w:pStyle w:val="EndNoteBibliography"/>
      </w:pPr>
      <w:r w:rsidRPr="00DC4F9B">
        <w:t>71.</w:t>
      </w:r>
      <w:r w:rsidRPr="00DC4F9B">
        <w:tab/>
        <w:t>Ong EG, Eaton S, Wade AM, et al. Randomized clinical trial of glutamine-supplemented versus standard parenteral nutrition in infants with surgical gastrointestinal disease. Br J Surg 2012;99:929-38.</w:t>
      </w:r>
    </w:p>
    <w:p w14:paraId="7EA23CD6" w14:textId="77777777" w:rsidR="00DC4F9B" w:rsidRPr="00DC4F9B" w:rsidRDefault="00DC4F9B" w:rsidP="00DC4F9B">
      <w:pPr>
        <w:pStyle w:val="EndNoteBibliography"/>
      </w:pPr>
      <w:r w:rsidRPr="00DC4F9B">
        <w:t>72.</w:t>
      </w:r>
      <w:r w:rsidRPr="00DC4F9B">
        <w:tab/>
        <w:t>Pettignano R, Heard M, Davis R, Labuz M, Hart M. Total enteral nutrition versus total parenteral nutrition during pediatric extracorporeal membrane oxygenation. Crit Care Med 1998;26:358-63.</w:t>
      </w:r>
    </w:p>
    <w:p w14:paraId="713D3C35" w14:textId="77777777" w:rsidR="00DC4F9B" w:rsidRPr="00DC4F9B" w:rsidRDefault="00DC4F9B" w:rsidP="00DC4F9B">
      <w:pPr>
        <w:pStyle w:val="EndNoteBibliography"/>
      </w:pPr>
      <w:r w:rsidRPr="00DC4F9B">
        <w:t>73.</w:t>
      </w:r>
      <w:r w:rsidRPr="00DC4F9B">
        <w:tab/>
        <w:t>López-Herce J, Mencía S, Sánchez C, Santiago MJ, Bustinza A, Vigil D. Postpyloric enteral nutrition in the critically ill child with shock: A prospective observational study. Nutrition Journal 2008;7.</w:t>
      </w:r>
    </w:p>
    <w:p w14:paraId="6DF7593C" w14:textId="77777777" w:rsidR="00DC4F9B" w:rsidRPr="00DC4F9B" w:rsidRDefault="00DC4F9B" w:rsidP="00DC4F9B">
      <w:pPr>
        <w:pStyle w:val="EndNoteBibliography"/>
      </w:pPr>
      <w:r w:rsidRPr="00DC4F9B">
        <w:t>74.</w:t>
      </w:r>
      <w:r w:rsidRPr="00DC4F9B">
        <w:tab/>
        <w:t>Iannucci GJ, Oster ME, Mahle WT. Necrotising enterocolitis in infants with congenital heart disease: the role of enteral feeds. Cardiol Young 2013;23:553-9.</w:t>
      </w:r>
    </w:p>
    <w:p w14:paraId="3CF159B1" w14:textId="77777777" w:rsidR="00DC4F9B" w:rsidRPr="0097398A" w:rsidRDefault="00DC4F9B" w:rsidP="00DC4F9B">
      <w:pPr>
        <w:pStyle w:val="EndNoteBibliography"/>
        <w:rPr>
          <w:lang w:val="nl-NL"/>
        </w:rPr>
      </w:pPr>
      <w:r w:rsidRPr="00DC4F9B">
        <w:t>75.</w:t>
      </w:r>
      <w:r w:rsidRPr="00DC4F9B">
        <w:tab/>
        <w:t xml:space="preserve">King W, Petrillo T, Pettignano R. Enteral nutrition and cardiovascular medications in the pediatric intensive care unit. </w:t>
      </w:r>
      <w:r w:rsidRPr="0097398A">
        <w:rPr>
          <w:lang w:val="nl-NL"/>
        </w:rPr>
        <w:t>JPEN J Parenter Enteral Nutr 2004;28:334-8.</w:t>
      </w:r>
    </w:p>
    <w:p w14:paraId="6179BE3B" w14:textId="77777777" w:rsidR="00DC4F9B" w:rsidRPr="0097398A" w:rsidRDefault="00DC4F9B" w:rsidP="00DC4F9B">
      <w:pPr>
        <w:pStyle w:val="EndNoteBibliography"/>
        <w:rPr>
          <w:lang w:val="nl-NL"/>
        </w:rPr>
      </w:pPr>
      <w:r w:rsidRPr="0097398A">
        <w:rPr>
          <w:lang w:val="nl-NL"/>
        </w:rPr>
        <w:t>76.</w:t>
      </w:r>
      <w:r w:rsidRPr="0097398A">
        <w:rPr>
          <w:lang w:val="nl-NL"/>
        </w:rPr>
        <w:tab/>
        <w:t xml:space="preserve">Panchal AK, Manzi J, Connolly S, et al. </w:t>
      </w:r>
      <w:r w:rsidRPr="00DC4F9B">
        <w:t xml:space="preserve">Safety of Enteral Feedings in Critically Ill Children Receiving Vasoactive Agents. </w:t>
      </w:r>
      <w:r w:rsidRPr="0097398A">
        <w:rPr>
          <w:lang w:val="nl-NL"/>
        </w:rPr>
        <w:t>JPEN J Parenter Enteral Nutr 2016;40:236-41.</w:t>
      </w:r>
    </w:p>
    <w:p w14:paraId="4334C042" w14:textId="77777777" w:rsidR="00DC4F9B" w:rsidRPr="00DC4F9B" w:rsidRDefault="00DC4F9B" w:rsidP="00DC4F9B">
      <w:pPr>
        <w:pStyle w:val="EndNoteBibliography"/>
      </w:pPr>
      <w:r w:rsidRPr="0097398A">
        <w:rPr>
          <w:lang w:val="nl-NL"/>
        </w:rPr>
        <w:t>77.</w:t>
      </w:r>
      <w:r w:rsidRPr="0097398A">
        <w:rPr>
          <w:lang w:val="nl-NL"/>
        </w:rPr>
        <w:tab/>
        <w:t xml:space="preserve">del Castillo SL, McCulley ME, Khemani RG, et al. </w:t>
      </w:r>
      <w:r w:rsidRPr="00DC4F9B">
        <w:t>Reducing the incidence of necrotizing enterocolitis in neonates with hypoplastic left heart syndrome with the introduction of an enteral feed protocol. Pediatr Crit Care Med 2010;11:373-7.</w:t>
      </w:r>
    </w:p>
    <w:p w14:paraId="462F290D" w14:textId="77777777" w:rsidR="00DC4F9B" w:rsidRPr="00DC4F9B" w:rsidRDefault="00DC4F9B" w:rsidP="00DC4F9B">
      <w:pPr>
        <w:pStyle w:val="EndNoteBibliography"/>
      </w:pPr>
      <w:r w:rsidRPr="00DC4F9B">
        <w:t>78.</w:t>
      </w:r>
      <w:r w:rsidRPr="00DC4F9B">
        <w:tab/>
        <w:t>Jeffries HE, Wells WJ, Starnes VA, Wetzel RC, Moromisato DY. Gastrointestinal morbidity after Norwood palliation for hypoplastic left heart syndrome. Ann Thorac Surg 2006;81:982-7.</w:t>
      </w:r>
    </w:p>
    <w:p w14:paraId="61810825" w14:textId="77777777" w:rsidR="00DC4F9B" w:rsidRPr="00DC4F9B" w:rsidRDefault="00DC4F9B" w:rsidP="00DC4F9B">
      <w:pPr>
        <w:pStyle w:val="EndNoteBibliography"/>
      </w:pPr>
      <w:r w:rsidRPr="00DC4F9B">
        <w:t>79.</w:t>
      </w:r>
      <w:r w:rsidRPr="00DC4F9B">
        <w:tab/>
        <w:t>Luce WA, Schwartz RM, Beauseau W, et al. Necrotizing enterocolitis in neonates undergoing the hybrid approach to complex congenital heart disease. Pediatr Crit Care Med 2011;12:46-51.</w:t>
      </w:r>
    </w:p>
    <w:p w14:paraId="7D956377" w14:textId="77777777" w:rsidR="00DC4F9B" w:rsidRPr="00DC4F9B" w:rsidRDefault="00DC4F9B" w:rsidP="00DC4F9B">
      <w:pPr>
        <w:pStyle w:val="EndNoteBibliography"/>
      </w:pPr>
      <w:r w:rsidRPr="00DC4F9B">
        <w:t>80.</w:t>
      </w:r>
      <w:r w:rsidRPr="00DC4F9B">
        <w:tab/>
        <w:t>Manuri L, Morelli S, Agati S, et al. Early hybrid approach and enteral feeding algorithm could reduce the incidence of necrotising enterocolitis in neonates with ductus-dependent systemic circulation. Cardiol Young 2017;27:154-60.</w:t>
      </w:r>
    </w:p>
    <w:p w14:paraId="4EFEAB14" w14:textId="77777777" w:rsidR="00DC4F9B" w:rsidRPr="00DC4F9B" w:rsidRDefault="00DC4F9B" w:rsidP="00DC4F9B">
      <w:pPr>
        <w:pStyle w:val="EndNoteBibliography"/>
      </w:pPr>
      <w:r w:rsidRPr="00DC4F9B">
        <w:t>81.</w:t>
      </w:r>
      <w:r w:rsidRPr="00DC4F9B">
        <w:tab/>
        <w:t>Natarajan G, Reddy Anne S, Aggarwal S. Enteral feeding of neonates with congenital heart disease. Neonatology 2010;98:330-6.</w:t>
      </w:r>
    </w:p>
    <w:p w14:paraId="6A10ABE8" w14:textId="77777777" w:rsidR="00DC4F9B" w:rsidRPr="00DC4F9B" w:rsidRDefault="00DC4F9B" w:rsidP="00DC4F9B">
      <w:pPr>
        <w:pStyle w:val="EndNoteBibliography"/>
      </w:pPr>
      <w:r w:rsidRPr="00DC4F9B">
        <w:t>82.</w:t>
      </w:r>
      <w:r w:rsidRPr="00DC4F9B">
        <w:tab/>
        <w:t>Sánchez C, López-Herce J, Carrillo A, Bustinza A, Sancho L, Vigil D. Transpyloric enteral feeding in the postoperative of cardiac surgery in children. Journal of Pediatric Surgery 2006;41:1096-102.</w:t>
      </w:r>
    </w:p>
    <w:p w14:paraId="1D54FB0D" w14:textId="77777777" w:rsidR="00DC4F9B" w:rsidRPr="00DC4F9B" w:rsidRDefault="00DC4F9B" w:rsidP="00DC4F9B">
      <w:pPr>
        <w:pStyle w:val="EndNoteBibliography"/>
      </w:pPr>
      <w:r w:rsidRPr="00DC4F9B">
        <w:t>83.</w:t>
      </w:r>
      <w:r w:rsidRPr="00DC4F9B">
        <w:tab/>
        <w:t>Sahu MK, Singal A, Menon R, et al. Early enteral nutrition therapy in congenital cardiac repair postoperatively: A randomized, controlled pilot study. Ann Card Anaesth 2016;19:653-61.</w:t>
      </w:r>
    </w:p>
    <w:p w14:paraId="0AB5D8EF" w14:textId="77777777" w:rsidR="00DC4F9B" w:rsidRPr="00DC4F9B" w:rsidRDefault="00DC4F9B" w:rsidP="00DC4F9B">
      <w:pPr>
        <w:pStyle w:val="EndNoteBibliography"/>
      </w:pPr>
      <w:r w:rsidRPr="00DC4F9B">
        <w:t>84.</w:t>
      </w:r>
      <w:r w:rsidRPr="00DC4F9B">
        <w:tab/>
        <w:t>Typpo KV, Larmonier CB, Deschenes J, Redford D, Kiela PR, Ghishan FK. Clinical characteristics associated with postoperative intestinal epithelial barrier dysfunction in children with congenital heart disease. Pediatr Crit Care Med 2015;16:37-44.</w:t>
      </w:r>
    </w:p>
    <w:p w14:paraId="57E7695D" w14:textId="77777777" w:rsidR="00DC4F9B" w:rsidRPr="00DC4F9B" w:rsidRDefault="00DC4F9B" w:rsidP="00DC4F9B">
      <w:pPr>
        <w:pStyle w:val="EndNoteBibliography"/>
      </w:pPr>
      <w:r w:rsidRPr="00DC4F9B">
        <w:lastRenderedPageBreak/>
        <w:t>85.</w:t>
      </w:r>
      <w:r w:rsidRPr="00DC4F9B">
        <w:tab/>
        <w:t>Davey AM, Wagner CL, Cox C, Kendig JW. Feeding premature infants while low umbilical artery catheters are in place: a prospective, randomized trial. J Pediatr 1994;124:795-9.</w:t>
      </w:r>
    </w:p>
    <w:p w14:paraId="24C94C49" w14:textId="77777777" w:rsidR="00DC4F9B" w:rsidRPr="00DC4F9B" w:rsidRDefault="00DC4F9B" w:rsidP="00DC4F9B">
      <w:pPr>
        <w:pStyle w:val="EndNoteBibliography"/>
      </w:pPr>
      <w:r w:rsidRPr="00DC4F9B">
        <w:t>86.</w:t>
      </w:r>
      <w:r w:rsidRPr="00DC4F9B">
        <w:tab/>
        <w:t>Barrington KJ. Umbilical artery catheters in the newborn: effects of position of the catheter tip. Cochrane Database Syst Rev 2000:CD000505.</w:t>
      </w:r>
    </w:p>
    <w:p w14:paraId="4F7CF570" w14:textId="77777777" w:rsidR="00DC4F9B" w:rsidRPr="00DC4F9B" w:rsidRDefault="00DC4F9B" w:rsidP="00DC4F9B">
      <w:pPr>
        <w:pStyle w:val="EndNoteBibliography"/>
      </w:pPr>
      <w:r w:rsidRPr="00DC4F9B">
        <w:t>87.</w:t>
      </w:r>
      <w:r w:rsidRPr="00DC4F9B">
        <w:tab/>
        <w:t>Willis L, Thureen P, Kaufman J, Wymore E, Skillman H, da Cruz E. Enteral feeding in prostaglandin-dependent neonates: is it a safe practice? J Pediatr 2008;153:867-9.</w:t>
      </w:r>
    </w:p>
    <w:p w14:paraId="2580378E" w14:textId="45E47931" w:rsidR="00DC4F9B" w:rsidRPr="00DC4F9B" w:rsidRDefault="00DC4F9B" w:rsidP="00DC4F9B">
      <w:pPr>
        <w:pStyle w:val="EndNoteBibliography"/>
      </w:pPr>
      <w:r w:rsidRPr="00DC4F9B">
        <w:t>88.</w:t>
      </w:r>
      <w:r w:rsidRPr="00DC4F9B">
        <w:tab/>
        <w:t xml:space="preserve">Lucron H, Chipaux M, Bosser G, et al. [Complications of prostaglandin E1 treatment of congenital heart disease in </w:t>
      </w:r>
      <w:r w:rsidR="00D62270">
        <w:t>pediatric</w:t>
      </w:r>
      <w:r w:rsidRPr="00DC4F9B">
        <w:t xml:space="preserve"> medical intensive care]</w:t>
      </w:r>
    </w:p>
    <w:p w14:paraId="29D4DD1A" w14:textId="77777777" w:rsidR="00DC4F9B" w:rsidRPr="00DC4F9B" w:rsidRDefault="00DC4F9B" w:rsidP="00DC4F9B">
      <w:pPr>
        <w:pStyle w:val="EndNoteBibliography"/>
      </w:pPr>
      <w:r w:rsidRPr="00DC4F9B">
        <w:t>Complications du traitement par prostaglandines E1 des cardiopathies congenitales en reanimation medicale pediatrique. Arch Mal Coeur Vaiss 2005;98:524-30.</w:t>
      </w:r>
    </w:p>
    <w:p w14:paraId="691B6EA4" w14:textId="77777777" w:rsidR="00DC4F9B" w:rsidRPr="00DC4F9B" w:rsidRDefault="00DC4F9B" w:rsidP="00DC4F9B">
      <w:pPr>
        <w:pStyle w:val="EndNoteBibliography"/>
      </w:pPr>
      <w:r w:rsidRPr="00DC4F9B">
        <w:t>89.</w:t>
      </w:r>
      <w:r w:rsidRPr="00DC4F9B">
        <w:tab/>
        <w:t>Becker KC, Hornik CP, Cotten CM, et al. Necrotizing enterocolitis in infants with ductal-dependent congenital heart disease. Am J Perinatol 2015;32:633-8.</w:t>
      </w:r>
    </w:p>
    <w:p w14:paraId="61F0CF31" w14:textId="77777777" w:rsidR="00DC4F9B" w:rsidRPr="00DC4F9B" w:rsidRDefault="00DC4F9B" w:rsidP="00DC4F9B">
      <w:pPr>
        <w:pStyle w:val="EndNoteBibliography"/>
      </w:pPr>
      <w:r w:rsidRPr="00DC4F9B">
        <w:t>90.</w:t>
      </w:r>
      <w:r w:rsidRPr="00DC4F9B">
        <w:tab/>
        <w:t>Havranek T, Johanboeke P, Madramootoo C, Carver JD. Umbilical artery catheters do not affect intestinal blood flow responses to minimal enteral feedings. J Perinatol 2007;27:375-9.</w:t>
      </w:r>
    </w:p>
    <w:p w14:paraId="109B39C5" w14:textId="77777777" w:rsidR="00DC4F9B" w:rsidRPr="0097398A" w:rsidRDefault="00DC4F9B" w:rsidP="00DC4F9B">
      <w:pPr>
        <w:pStyle w:val="EndNoteBibliography"/>
        <w:rPr>
          <w:lang w:val="nl-NL"/>
        </w:rPr>
      </w:pPr>
      <w:r w:rsidRPr="00DC4F9B">
        <w:t>91.</w:t>
      </w:r>
      <w:r w:rsidRPr="00DC4F9B">
        <w:tab/>
        <w:t xml:space="preserve">Larsen BMK, Beggs MR, Leong AY, Kang SH, Persad R, Garcia Guerra G. Can energy intake alter clinical and hospital outcomes in PICU? </w:t>
      </w:r>
      <w:r w:rsidRPr="0097398A">
        <w:rPr>
          <w:lang w:val="nl-NL"/>
        </w:rPr>
        <w:t>Clin Nutr ESPEN 2018;24:41-6.</w:t>
      </w:r>
    </w:p>
    <w:p w14:paraId="5DBA171C" w14:textId="77777777" w:rsidR="00DC4F9B" w:rsidRPr="0097398A" w:rsidRDefault="00DC4F9B" w:rsidP="00DC4F9B">
      <w:pPr>
        <w:pStyle w:val="EndNoteBibliography"/>
        <w:rPr>
          <w:lang w:val="nl-NL"/>
        </w:rPr>
      </w:pPr>
      <w:r w:rsidRPr="0097398A">
        <w:rPr>
          <w:lang w:val="nl-NL"/>
        </w:rPr>
        <w:t>92.</w:t>
      </w:r>
      <w:r w:rsidRPr="0097398A">
        <w:rPr>
          <w:lang w:val="nl-NL"/>
        </w:rPr>
        <w:tab/>
        <w:t xml:space="preserve">Fivez T, Kerklaan D, Mesotten D, et al. </w:t>
      </w:r>
      <w:r w:rsidRPr="00DC4F9B">
        <w:t xml:space="preserve">Early versus Late Parenteral Nutrition in Critically Ill Children. </w:t>
      </w:r>
      <w:r w:rsidRPr="0097398A">
        <w:rPr>
          <w:lang w:val="nl-NL"/>
        </w:rPr>
        <w:t>N Engl J Med 2016;374:1111-22.</w:t>
      </w:r>
    </w:p>
    <w:p w14:paraId="1FA41BA5" w14:textId="77777777" w:rsidR="00DC4F9B" w:rsidRPr="00DC4F9B" w:rsidRDefault="00DC4F9B" w:rsidP="00DC4F9B">
      <w:pPr>
        <w:pStyle w:val="EndNoteBibliography"/>
      </w:pPr>
      <w:r w:rsidRPr="0097398A">
        <w:rPr>
          <w:lang w:val="nl-NL"/>
        </w:rPr>
        <w:t>93.</w:t>
      </w:r>
      <w:r w:rsidRPr="0097398A">
        <w:rPr>
          <w:lang w:val="nl-NL"/>
        </w:rPr>
        <w:tab/>
        <w:t xml:space="preserve">Joosten KF, Verhoeven JJ, Hazelzet JA. </w:t>
      </w:r>
      <w:r w:rsidRPr="00DC4F9B">
        <w:t>Energy expenditure and substrate utilization in mechanically ventilated children. Nutrition 1999;15:444-8.</w:t>
      </w:r>
    </w:p>
    <w:p w14:paraId="5E52A6ED" w14:textId="77777777" w:rsidR="00DC4F9B" w:rsidRPr="00DC4F9B" w:rsidRDefault="00DC4F9B" w:rsidP="00DC4F9B">
      <w:pPr>
        <w:pStyle w:val="EndNoteBibliography"/>
      </w:pPr>
      <w:r w:rsidRPr="00DC4F9B">
        <w:t>94.</w:t>
      </w:r>
      <w:r w:rsidRPr="00DC4F9B">
        <w:tab/>
        <w:t>Dylewski M, Wibbenmeyer L, Bessey PQ, et al. Nutrition Outcomes. Journal of Burn Care &amp; Research 2013;34:371-5.</w:t>
      </w:r>
    </w:p>
    <w:p w14:paraId="72F515DD" w14:textId="77777777" w:rsidR="00DC4F9B" w:rsidRPr="00DC4F9B" w:rsidRDefault="00DC4F9B" w:rsidP="00DC4F9B">
      <w:pPr>
        <w:pStyle w:val="EndNoteBibliography"/>
      </w:pPr>
      <w:r w:rsidRPr="00DC4F9B">
        <w:t>95.</w:t>
      </w:r>
      <w:r w:rsidRPr="00DC4F9B">
        <w:tab/>
        <w:t>Coss-Bu JA, Jefferson LS, Walding D, David Y, Smith EO, Klish WJ. Resting energy expenditure and nitrogen balance in critically ill pediatric patients on mechanical ventilation. Nutrition 1998;14:649-52.</w:t>
      </w:r>
    </w:p>
    <w:p w14:paraId="54E72191" w14:textId="77777777" w:rsidR="00DC4F9B" w:rsidRPr="00DC4F9B" w:rsidRDefault="00DC4F9B" w:rsidP="00DC4F9B">
      <w:pPr>
        <w:pStyle w:val="EndNoteBibliography"/>
      </w:pPr>
      <w:r w:rsidRPr="00DC4F9B">
        <w:t>96.</w:t>
      </w:r>
      <w:r w:rsidRPr="00DC4F9B">
        <w:tab/>
        <w:t>Jotterand Chaparro C, Laure Depeyre J, Longchamp D, Perez MH, Taffe P, Cotting J. How much protein and energy are needed to equilibrate nitrogen and energy balances in ventilated critically ill children? Clin Nutr 2016;35:460-7.</w:t>
      </w:r>
    </w:p>
    <w:p w14:paraId="05AEF8EC" w14:textId="77777777" w:rsidR="00DC4F9B" w:rsidRPr="0097398A" w:rsidRDefault="00DC4F9B" w:rsidP="00DC4F9B">
      <w:pPr>
        <w:pStyle w:val="EndNoteBibliography"/>
        <w:rPr>
          <w:lang w:val="nl-NL"/>
        </w:rPr>
      </w:pPr>
      <w:r w:rsidRPr="00DC4F9B">
        <w:t>97.</w:t>
      </w:r>
      <w:r w:rsidRPr="00DC4F9B">
        <w:tab/>
        <w:t xml:space="preserve">Bechard LJ, Parrott JS, Mehta NM. Systematic review of the influence of energy and protein intake on protein balance in critically ill children. </w:t>
      </w:r>
      <w:r w:rsidRPr="0097398A">
        <w:rPr>
          <w:lang w:val="nl-NL"/>
        </w:rPr>
        <w:t>J Pediatr 2012;161:333-9 e1.</w:t>
      </w:r>
    </w:p>
    <w:p w14:paraId="669F6493" w14:textId="77777777" w:rsidR="00DC4F9B" w:rsidRPr="0097398A" w:rsidRDefault="00DC4F9B" w:rsidP="00DC4F9B">
      <w:pPr>
        <w:pStyle w:val="EndNoteBibliography"/>
        <w:rPr>
          <w:lang w:val="nl-NL"/>
        </w:rPr>
      </w:pPr>
      <w:r w:rsidRPr="0097398A">
        <w:rPr>
          <w:lang w:val="nl-NL"/>
        </w:rPr>
        <w:t>98.</w:t>
      </w:r>
      <w:r w:rsidRPr="0097398A">
        <w:rPr>
          <w:lang w:val="nl-NL"/>
        </w:rPr>
        <w:tab/>
        <w:t xml:space="preserve">de Betue CT, van Waardenburg DA, Deutz NE, et al. </w:t>
      </w:r>
      <w:r w:rsidRPr="00DC4F9B">
        <w:t xml:space="preserve">Increased protein-energy intake promotes anabolism in critically ill infants with viral bronchiolitis: a double-blind randomised controlled trial. </w:t>
      </w:r>
      <w:r w:rsidRPr="0097398A">
        <w:rPr>
          <w:lang w:val="nl-NL"/>
        </w:rPr>
        <w:t>Arch Dis Child 2011;96:817-22.</w:t>
      </w:r>
    </w:p>
    <w:p w14:paraId="1C4C7316" w14:textId="77777777" w:rsidR="00DC4F9B" w:rsidRPr="00DC4F9B" w:rsidRDefault="00DC4F9B" w:rsidP="00DC4F9B">
      <w:pPr>
        <w:pStyle w:val="EndNoteBibliography"/>
      </w:pPr>
      <w:r w:rsidRPr="0097398A">
        <w:rPr>
          <w:lang w:val="nl-NL"/>
        </w:rPr>
        <w:t>99.</w:t>
      </w:r>
      <w:r w:rsidRPr="0097398A">
        <w:rPr>
          <w:lang w:val="nl-NL"/>
        </w:rPr>
        <w:tab/>
        <w:t xml:space="preserve">van Waardenburg DA, de Betue CT, Goudoever JB, Zimmermann LJ, Joosten KF. </w:t>
      </w:r>
      <w:r w:rsidRPr="00DC4F9B">
        <w:t>Critically ill infants benefit from early administration of protein and energy-enriched formula: a randomized controlled trial. Clin Nutr 2009;28:249-55.</w:t>
      </w:r>
    </w:p>
    <w:p w14:paraId="033920A2" w14:textId="77777777" w:rsidR="00DC4F9B" w:rsidRPr="00DC4F9B" w:rsidRDefault="00DC4F9B" w:rsidP="00DC4F9B">
      <w:pPr>
        <w:pStyle w:val="EndNoteBibliography"/>
      </w:pPr>
      <w:r w:rsidRPr="00DC4F9B">
        <w:t>100.</w:t>
      </w:r>
      <w:r w:rsidRPr="00DC4F9B">
        <w:tab/>
        <w:t>Coss-Bu JA, Klish WJ, Walding D, Stein F, Smith EO, Jefferson LS. Energy metabolism, nitrogen balance, and substrate utilization in critically ill children. Am J Clin Nutr 2001;74:664-9.</w:t>
      </w:r>
    </w:p>
    <w:p w14:paraId="23C8B470" w14:textId="77777777" w:rsidR="00DC4F9B" w:rsidRPr="0097398A" w:rsidRDefault="00DC4F9B" w:rsidP="00DC4F9B">
      <w:pPr>
        <w:pStyle w:val="EndNoteBibliography"/>
        <w:rPr>
          <w:lang w:val="nl-NL"/>
        </w:rPr>
      </w:pPr>
      <w:r w:rsidRPr="00DC4F9B">
        <w:t>101.</w:t>
      </w:r>
      <w:r w:rsidRPr="00DC4F9B">
        <w:tab/>
        <w:t xml:space="preserve">Briassoulis G, Tsorva A, Zavras N, Hatzis T. Influence of an aggressive early enteral nutrition protocol on nitrogen balance in critically ill children. </w:t>
      </w:r>
      <w:r w:rsidRPr="0097398A">
        <w:rPr>
          <w:lang w:val="nl-NL"/>
        </w:rPr>
        <w:t>J Nutr Biochem 2002;13:560.</w:t>
      </w:r>
    </w:p>
    <w:p w14:paraId="699E7AEA" w14:textId="77777777" w:rsidR="00DC4F9B" w:rsidRPr="00DC4F9B" w:rsidRDefault="00DC4F9B" w:rsidP="00DC4F9B">
      <w:pPr>
        <w:pStyle w:val="EndNoteBibliography"/>
      </w:pPr>
      <w:r w:rsidRPr="0097398A">
        <w:rPr>
          <w:lang w:val="nl-NL"/>
        </w:rPr>
        <w:t>102.</w:t>
      </w:r>
      <w:r w:rsidRPr="0097398A">
        <w:rPr>
          <w:lang w:val="nl-NL"/>
        </w:rPr>
        <w:tab/>
        <w:t xml:space="preserve">Mehta NM, Bechard LJ, Cahill N, et al. </w:t>
      </w:r>
      <w:r w:rsidRPr="00DC4F9B">
        <w:t>Nutritional practices and their relationship to clinical outcomes in critically ill children--an international multicenter cohort study*. Crit Care Med 2012;40:2204-11.</w:t>
      </w:r>
    </w:p>
    <w:p w14:paraId="56D7791B" w14:textId="77777777" w:rsidR="00DC4F9B" w:rsidRPr="00DC4F9B" w:rsidRDefault="00DC4F9B" w:rsidP="00DC4F9B">
      <w:pPr>
        <w:pStyle w:val="EndNoteBibliography"/>
      </w:pPr>
      <w:r w:rsidRPr="00DC4F9B">
        <w:t>103.</w:t>
      </w:r>
      <w:r w:rsidRPr="00DC4F9B">
        <w:tab/>
        <w:t>Mtaweh H, Smith R, Kochanek PM, et al. Energy expenditure in children after severe traumatic brain injury. Pediatr Crit Care Med 2014;15:242-9.</w:t>
      </w:r>
    </w:p>
    <w:p w14:paraId="092C7DD5" w14:textId="77777777" w:rsidR="00DC4F9B" w:rsidRPr="00DC4F9B" w:rsidRDefault="00DC4F9B" w:rsidP="00DC4F9B">
      <w:pPr>
        <w:pStyle w:val="EndNoteBibliography"/>
      </w:pPr>
      <w:r w:rsidRPr="00DC4F9B">
        <w:t>104.</w:t>
      </w:r>
      <w:r w:rsidRPr="00DC4F9B">
        <w:tab/>
        <w:t>De Wit B, Meyer R, Desai A, Macrae D, Pathan N. Challenge of predicting resting energy expenditure in children undergoing surgery for congenital heart disease. Pediatr Crit Care Med 2010;11:496-501.</w:t>
      </w:r>
    </w:p>
    <w:p w14:paraId="6BEE1AF4" w14:textId="77777777" w:rsidR="00DC4F9B" w:rsidRPr="00DC4F9B" w:rsidRDefault="00DC4F9B" w:rsidP="00DC4F9B">
      <w:pPr>
        <w:pStyle w:val="EndNoteBibliography"/>
      </w:pPr>
      <w:r w:rsidRPr="00DC4F9B">
        <w:t>105.</w:t>
      </w:r>
      <w:r w:rsidRPr="00DC4F9B">
        <w:tab/>
        <w:t>Sy J, Gourishankar A, Gordon WE, et al. Bicarbonate kinetics and predicted energy expenditure in critically ill children. Am J Clin Nutr 2008;88:340-7.</w:t>
      </w:r>
    </w:p>
    <w:p w14:paraId="4646BF78" w14:textId="77777777" w:rsidR="00DC4F9B" w:rsidRPr="00DC4F9B" w:rsidRDefault="00DC4F9B" w:rsidP="00DC4F9B">
      <w:pPr>
        <w:pStyle w:val="EndNoteBibliography"/>
      </w:pPr>
      <w:r w:rsidRPr="00DC4F9B">
        <w:t>106.</w:t>
      </w:r>
      <w:r w:rsidRPr="00DC4F9B">
        <w:tab/>
        <w:t>Framson CM, LeLeiko NS, Dallal GE, Roubenoff R, Snelling LK, Dwyer JT. Energy expenditure in critically ill children. Pediatr Crit Care Med 2007;8:264-7.</w:t>
      </w:r>
    </w:p>
    <w:p w14:paraId="4CF0E198" w14:textId="77777777" w:rsidR="00DC4F9B" w:rsidRPr="0097398A" w:rsidRDefault="00DC4F9B" w:rsidP="00DC4F9B">
      <w:pPr>
        <w:pStyle w:val="EndNoteBibliography"/>
        <w:rPr>
          <w:lang w:val="nl-NL"/>
        </w:rPr>
      </w:pPr>
      <w:r w:rsidRPr="00DC4F9B">
        <w:lastRenderedPageBreak/>
        <w:t>107.</w:t>
      </w:r>
      <w:r w:rsidRPr="00DC4F9B">
        <w:tab/>
        <w:t xml:space="preserve">Havalad S, Quaid MA, Sapiega V. Energy expenditure in children with severe head injury: lack of agreement between measured and estimated energy expenditure. </w:t>
      </w:r>
      <w:r w:rsidRPr="0097398A">
        <w:rPr>
          <w:lang w:val="nl-NL"/>
        </w:rPr>
        <w:t>Nutr Clin Pract 2006;21:175-81.</w:t>
      </w:r>
    </w:p>
    <w:p w14:paraId="4DC15B52" w14:textId="46C0FB82" w:rsidR="00DC4F9B" w:rsidRPr="00DC4F9B" w:rsidRDefault="00DC4F9B" w:rsidP="00DC4F9B">
      <w:pPr>
        <w:pStyle w:val="EndNoteBibliography"/>
      </w:pPr>
      <w:r w:rsidRPr="0097398A">
        <w:rPr>
          <w:lang w:val="nl-NL"/>
        </w:rPr>
        <w:t>108.</w:t>
      </w:r>
      <w:r w:rsidRPr="0097398A">
        <w:rPr>
          <w:lang w:val="nl-NL"/>
        </w:rPr>
        <w:tab/>
        <w:t xml:space="preserve">van der Kuip M, de Meer K, Oosterveld MJ, Lafeber HN, Gemke RJ. </w:t>
      </w:r>
      <w:r w:rsidRPr="00DC4F9B">
        <w:t xml:space="preserve">Simple and accurate assessment of energy expenditure in ventilated </w:t>
      </w:r>
      <w:r w:rsidR="00D62270">
        <w:t>pediatric</w:t>
      </w:r>
      <w:r w:rsidRPr="00DC4F9B">
        <w:t xml:space="preserve"> intensive care patients. Clin Nutr 2004;23:657-63.</w:t>
      </w:r>
    </w:p>
    <w:p w14:paraId="5B951D83" w14:textId="77777777" w:rsidR="00DC4F9B" w:rsidRPr="00DC4F9B" w:rsidRDefault="00DC4F9B" w:rsidP="00DC4F9B">
      <w:pPr>
        <w:pStyle w:val="EndNoteBibliography"/>
      </w:pPr>
      <w:r w:rsidRPr="00DC4F9B">
        <w:t>109.</w:t>
      </w:r>
      <w:r w:rsidRPr="00DC4F9B">
        <w:tab/>
        <w:t>Vazquez Martinez JL, Martinez-Romillo PD, Diez Sebastian J, Ruza Tarrio F. Predicted versus measured energy expenditure by continuous, online indirect calorimetry in ventilated, critically ill children during the early postinjury period. Pediatr Crit Care Med 2004;5:19-27.</w:t>
      </w:r>
    </w:p>
    <w:p w14:paraId="42B67061" w14:textId="77777777" w:rsidR="00DC4F9B" w:rsidRPr="00DC4F9B" w:rsidRDefault="00DC4F9B" w:rsidP="00DC4F9B">
      <w:pPr>
        <w:pStyle w:val="EndNoteBibliography"/>
      </w:pPr>
      <w:r w:rsidRPr="00DC4F9B">
        <w:t>110.</w:t>
      </w:r>
      <w:r w:rsidRPr="00DC4F9B">
        <w:tab/>
        <w:t>Hardy CM, Dwyer J, Snelling LK, Dallal GE, Adelson JW. Pitfalls in predicting resting energy requirements in critically ill children: a comparison of predictive methods to indirect calorimetry. Nutr Clin Pract 2002;17:182-9.</w:t>
      </w:r>
    </w:p>
    <w:p w14:paraId="25EAC037" w14:textId="77777777" w:rsidR="00DC4F9B" w:rsidRPr="00DC4F9B" w:rsidRDefault="00DC4F9B" w:rsidP="00DC4F9B">
      <w:pPr>
        <w:pStyle w:val="EndNoteBibliography"/>
      </w:pPr>
      <w:r w:rsidRPr="00DC4F9B">
        <w:t>111.</w:t>
      </w:r>
      <w:r w:rsidRPr="00DC4F9B">
        <w:tab/>
        <w:t>White MS, Shepherd RW, McEniery JA. Energy expenditure in 100 ventilated, critically ill children: improving the accuracy of predictive equations. Crit Care Med 2000;28:2307-12.</w:t>
      </w:r>
    </w:p>
    <w:p w14:paraId="47FD1669" w14:textId="77777777" w:rsidR="00DC4F9B" w:rsidRPr="0097398A" w:rsidRDefault="00DC4F9B" w:rsidP="00DC4F9B">
      <w:pPr>
        <w:pStyle w:val="EndNoteBibliography"/>
        <w:rPr>
          <w:lang w:val="nl-NL"/>
        </w:rPr>
      </w:pPr>
      <w:r w:rsidRPr="00DC4F9B">
        <w:t>112.</w:t>
      </w:r>
      <w:r w:rsidRPr="00DC4F9B">
        <w:tab/>
        <w:t xml:space="preserve">Briassoulis G, Venkataraman S, Thompson AE. Energy expenditure in critically ill children. </w:t>
      </w:r>
      <w:r w:rsidRPr="0097398A">
        <w:rPr>
          <w:lang w:val="nl-NL"/>
        </w:rPr>
        <w:t>Crit Care Med 2000;28:1166-72.</w:t>
      </w:r>
    </w:p>
    <w:p w14:paraId="7BBB1B4F" w14:textId="77777777" w:rsidR="00DC4F9B" w:rsidRPr="00DC4F9B" w:rsidRDefault="00DC4F9B" w:rsidP="00DC4F9B">
      <w:pPr>
        <w:pStyle w:val="EndNoteBibliography"/>
      </w:pPr>
      <w:r w:rsidRPr="0097398A">
        <w:rPr>
          <w:lang w:val="nl-NL"/>
        </w:rPr>
        <w:t>113.</w:t>
      </w:r>
      <w:r w:rsidRPr="0097398A">
        <w:rPr>
          <w:lang w:val="nl-NL"/>
        </w:rPr>
        <w:tab/>
        <w:t xml:space="preserve">Verhoeven JJ, Hazelzet JA, van der Voort E, Joosten KF. </w:t>
      </w:r>
      <w:r w:rsidRPr="00DC4F9B">
        <w:t>Comparison of measured and predicted energy expenditure in mechanically ventilated children. Intensive Care Med 1998;24:464-8.</w:t>
      </w:r>
    </w:p>
    <w:p w14:paraId="445E6704" w14:textId="77777777" w:rsidR="00DC4F9B" w:rsidRPr="00DC4F9B" w:rsidRDefault="00DC4F9B" w:rsidP="00DC4F9B">
      <w:pPr>
        <w:pStyle w:val="EndNoteBibliography"/>
      </w:pPr>
      <w:r w:rsidRPr="00DC4F9B">
        <w:t>114.</w:t>
      </w:r>
      <w:r w:rsidRPr="00DC4F9B">
        <w:tab/>
        <w:t>Jotterand Chaparro C, Moullet C, Taffe P, et al. Estimation of Resting Energy Expenditure Using Predictive Equations in Critically Ill Children: Results of a Systematic Review. JPEN J Parenter Enteral Nutr 2018;42:976-86.</w:t>
      </w:r>
    </w:p>
    <w:p w14:paraId="43B9CF8A" w14:textId="77777777" w:rsidR="00DC4F9B" w:rsidRPr="0097398A" w:rsidRDefault="00DC4F9B" w:rsidP="00DC4F9B">
      <w:pPr>
        <w:pStyle w:val="EndNoteBibliography"/>
        <w:rPr>
          <w:lang w:val="nl-NL"/>
        </w:rPr>
      </w:pPr>
      <w:r w:rsidRPr="00DC4F9B">
        <w:t>115.</w:t>
      </w:r>
      <w:r w:rsidRPr="00DC4F9B">
        <w:tab/>
        <w:t xml:space="preserve">Mehta NM, Smallwood CD, Joosten KF, Hulst JM, Tasker RC, Duggan CP. Accuracy of a simplified equation for energy expenditure based on bedside volumetric carbon dioxide elimination measurement--a two-center study. </w:t>
      </w:r>
      <w:r w:rsidRPr="0097398A">
        <w:rPr>
          <w:lang w:val="nl-NL"/>
        </w:rPr>
        <w:t>Clin Nutr 2015;34:151-5.</w:t>
      </w:r>
    </w:p>
    <w:p w14:paraId="0C98A03E" w14:textId="77777777" w:rsidR="00DC4F9B" w:rsidRPr="00DC4F9B" w:rsidRDefault="00DC4F9B" w:rsidP="00DC4F9B">
      <w:pPr>
        <w:pStyle w:val="EndNoteBibliography"/>
      </w:pPr>
      <w:r w:rsidRPr="0097398A">
        <w:rPr>
          <w:lang w:val="nl-NL"/>
        </w:rPr>
        <w:t>116.</w:t>
      </w:r>
      <w:r w:rsidRPr="0097398A">
        <w:rPr>
          <w:lang w:val="nl-NL"/>
        </w:rPr>
        <w:tab/>
        <w:t xml:space="preserve">Meyer R, Kulinskaya E, Briassoulis G, et al. </w:t>
      </w:r>
      <w:r w:rsidRPr="00DC4F9B">
        <w:t>The challenge of developing a new predictive formula to estimate energy requirements in ventilated critically ill children. Nutr Clin Pract 2012;27:669-76.</w:t>
      </w:r>
    </w:p>
    <w:p w14:paraId="2A9B3221" w14:textId="77777777" w:rsidR="00DC4F9B" w:rsidRPr="00DC4F9B" w:rsidRDefault="00DC4F9B" w:rsidP="00DC4F9B">
      <w:pPr>
        <w:pStyle w:val="EndNoteBibliography"/>
      </w:pPr>
      <w:r w:rsidRPr="00DC4F9B">
        <w:t>117.</w:t>
      </w:r>
      <w:r w:rsidRPr="00DC4F9B">
        <w:tab/>
        <w:t>Lopez-Herce Cid J, Sanchez Sanchez C, Mencia Bartolome S, Santiago Lozano MJ, Carrillo Alvarez A, Bellon Cano JM. [Energy expenditure in critically ill children: correlation with clinical characteristics, caloric intake, and predictive equations]</w:t>
      </w:r>
    </w:p>
    <w:p w14:paraId="381CA385" w14:textId="77777777" w:rsidR="00DC4F9B" w:rsidRPr="00DC4F9B" w:rsidRDefault="00DC4F9B" w:rsidP="00DC4F9B">
      <w:pPr>
        <w:pStyle w:val="EndNoteBibliography"/>
      </w:pPr>
      <w:r w:rsidRPr="00DC4F9B">
        <w:t>Consumo calorico en el nino critico: relacion con las caracteristicas clinicas, el aporte calorico y las formulas teoricas de calculo de las necesidades. An Pediatr (Barc) 2007;66:229-39.</w:t>
      </w:r>
    </w:p>
    <w:p w14:paraId="2402AD42" w14:textId="77777777" w:rsidR="00DC4F9B" w:rsidRPr="0097398A" w:rsidRDefault="00DC4F9B" w:rsidP="00DC4F9B">
      <w:pPr>
        <w:pStyle w:val="EndNoteBibliography"/>
        <w:rPr>
          <w:lang w:val="nl-NL"/>
        </w:rPr>
      </w:pPr>
      <w:r w:rsidRPr="00DC4F9B">
        <w:t>118.</w:t>
      </w:r>
      <w:r w:rsidRPr="00DC4F9B">
        <w:tab/>
        <w:t xml:space="preserve">Taylor RM, Cheeseman P, Preedy V, Baker AJ, Grimble G. Can energy expenditure be predicted in critically ill children? </w:t>
      </w:r>
      <w:r w:rsidRPr="0097398A">
        <w:rPr>
          <w:lang w:val="nl-NL"/>
        </w:rPr>
        <w:t>Pediatr Crit Care Med 2003;4:176-80.</w:t>
      </w:r>
    </w:p>
    <w:p w14:paraId="44BD6954" w14:textId="77777777" w:rsidR="00DC4F9B" w:rsidRPr="0097398A" w:rsidRDefault="00DC4F9B" w:rsidP="00DC4F9B">
      <w:pPr>
        <w:pStyle w:val="EndNoteBibliography"/>
        <w:rPr>
          <w:lang w:val="nl-NL"/>
        </w:rPr>
      </w:pPr>
      <w:r w:rsidRPr="0097398A">
        <w:rPr>
          <w:lang w:val="nl-NL"/>
        </w:rPr>
        <w:t>119.</w:t>
      </w:r>
      <w:r w:rsidRPr="0097398A">
        <w:rPr>
          <w:lang w:val="nl-NL"/>
        </w:rPr>
        <w:tab/>
        <w:t xml:space="preserve">Verbruggen SC, de Betue CT, Schierbeek H, et al. </w:t>
      </w:r>
      <w:r w:rsidRPr="00DC4F9B">
        <w:t xml:space="preserve">Reducing glucose infusion safely prevents hyperglycemia in post-surgical children. </w:t>
      </w:r>
      <w:r w:rsidRPr="0097398A">
        <w:rPr>
          <w:lang w:val="nl-NL"/>
        </w:rPr>
        <w:t>Clin Nutr 2011;30:786-92.</w:t>
      </w:r>
    </w:p>
    <w:p w14:paraId="48C08626" w14:textId="77777777" w:rsidR="00DC4F9B" w:rsidRPr="00DC4F9B" w:rsidRDefault="00DC4F9B" w:rsidP="00DC4F9B">
      <w:pPr>
        <w:pStyle w:val="EndNoteBibliography"/>
      </w:pPr>
      <w:r w:rsidRPr="0097398A">
        <w:rPr>
          <w:lang w:val="nl-NL"/>
        </w:rPr>
        <w:t>120.</w:t>
      </w:r>
      <w:r w:rsidRPr="0097398A">
        <w:rPr>
          <w:lang w:val="nl-NL"/>
        </w:rPr>
        <w:tab/>
        <w:t xml:space="preserve">de Betue CT, Verbruggen SC, Schierbeek H, et al. </w:t>
      </w:r>
      <w:r w:rsidRPr="00DC4F9B">
        <w:t>Does a reduced glucose intake prevent hyperglycemia in children early after cardiac surgery? a randomized controlled crossover study. Crit Care 2012;16:R176.</w:t>
      </w:r>
    </w:p>
    <w:p w14:paraId="5E19E886" w14:textId="77777777" w:rsidR="00DC4F9B" w:rsidRPr="0097398A" w:rsidRDefault="00DC4F9B" w:rsidP="00DC4F9B">
      <w:pPr>
        <w:pStyle w:val="EndNoteBibliography"/>
        <w:rPr>
          <w:lang w:val="nl-NL"/>
        </w:rPr>
      </w:pPr>
      <w:r w:rsidRPr="00DC4F9B">
        <w:t>121.</w:t>
      </w:r>
      <w:r w:rsidRPr="00DC4F9B">
        <w:tab/>
        <w:t xml:space="preserve">Larsen BM, Goonewardene, L. A.,Joffe, A. R.,Van Aerde, J. E.,Field, C. J.,Olstad, D. L.,Clandinin, M. T. Pre-treatment with an intravenous lipid emulsion containing fish oil (eicosapentaenoic and docosahexaenoic acid) decreases inflammatory markers after open-heart surgery in infants: a randomized, controlled trial. </w:t>
      </w:r>
      <w:r w:rsidRPr="0097398A">
        <w:rPr>
          <w:lang w:val="nl-NL"/>
        </w:rPr>
        <w:t>Clin Nutr 2012;31:322-9.</w:t>
      </w:r>
    </w:p>
    <w:p w14:paraId="67E1799F" w14:textId="77777777" w:rsidR="00DC4F9B" w:rsidRPr="00DC4F9B" w:rsidRDefault="00DC4F9B" w:rsidP="00DC4F9B">
      <w:pPr>
        <w:pStyle w:val="EndNoteBibliography"/>
      </w:pPr>
      <w:r w:rsidRPr="0097398A">
        <w:rPr>
          <w:lang w:val="nl-NL"/>
        </w:rPr>
        <w:t>122.</w:t>
      </w:r>
      <w:r w:rsidRPr="0097398A">
        <w:rPr>
          <w:lang w:val="nl-NL"/>
        </w:rPr>
        <w:tab/>
        <w:t xml:space="preserve">Geukers VG, Dijsselhof ME, Jansen NJ, et al. </w:t>
      </w:r>
      <w:r w:rsidRPr="00DC4F9B">
        <w:t>The effect of short-term high versus normal protein intake on whole-body protein synthesis and balance in children following cardiac surgery: a randomized double-blind controlled clinical trial. Nutr J 2015;14:72.</w:t>
      </w:r>
    </w:p>
    <w:p w14:paraId="422E4932" w14:textId="77777777" w:rsidR="00DC4F9B" w:rsidRPr="0097398A" w:rsidRDefault="00DC4F9B" w:rsidP="00DC4F9B">
      <w:pPr>
        <w:pStyle w:val="EndNoteBibliography"/>
        <w:rPr>
          <w:lang w:val="nl-NL"/>
        </w:rPr>
      </w:pPr>
      <w:r w:rsidRPr="00DC4F9B">
        <w:t>123.</w:t>
      </w:r>
      <w:r w:rsidRPr="00DC4F9B">
        <w:tab/>
        <w:t xml:space="preserve">Botran M, Lopez-Herce J, Mencia S, Urbano J, Solana MJ, Garcia A. Enteral nutrition in the critically ill child: comparison of standard and protein-enriched diets. </w:t>
      </w:r>
      <w:r w:rsidRPr="0097398A">
        <w:rPr>
          <w:lang w:val="nl-NL"/>
        </w:rPr>
        <w:t>J Pediatr 2011;159:27-32 e1.</w:t>
      </w:r>
    </w:p>
    <w:p w14:paraId="1B958FA6" w14:textId="77777777" w:rsidR="00DC4F9B" w:rsidRPr="00DC4F9B" w:rsidRDefault="00DC4F9B" w:rsidP="00DC4F9B">
      <w:pPr>
        <w:pStyle w:val="EndNoteBibliography"/>
      </w:pPr>
      <w:r w:rsidRPr="0097398A">
        <w:rPr>
          <w:lang w:val="nl-NL"/>
        </w:rPr>
        <w:t>124.</w:t>
      </w:r>
      <w:r w:rsidRPr="0097398A">
        <w:rPr>
          <w:lang w:val="nl-NL"/>
        </w:rPr>
        <w:tab/>
        <w:t xml:space="preserve">Verbruggen SC, Coss-Bu J, Wu M, et al. </w:t>
      </w:r>
      <w:r w:rsidRPr="00DC4F9B">
        <w:t>Current recommended parenteral protein intakes do not support protein synthesis in critically ill septic, insulin-resistant adolescents with tight glucose control. Crit Care Med 2011;39:2518-25.</w:t>
      </w:r>
    </w:p>
    <w:p w14:paraId="7E4DAAC8" w14:textId="77777777" w:rsidR="00DC4F9B" w:rsidRPr="00DC4F9B" w:rsidRDefault="00DC4F9B" w:rsidP="00DC4F9B">
      <w:pPr>
        <w:pStyle w:val="EndNoteBibliography"/>
      </w:pPr>
      <w:r w:rsidRPr="00DC4F9B">
        <w:lastRenderedPageBreak/>
        <w:t>125.</w:t>
      </w:r>
      <w:r w:rsidRPr="00DC4F9B">
        <w:tab/>
        <w:t>Hauschild DB, Oliveira LDA, Farias MS, et al. Enteral Protein Supplementation in Critically Ill Children: A Randomized Controlled Pilot and Feasibility Study. JPEN J Parenter Enteral Nutr 2019;43:281-9.</w:t>
      </w:r>
    </w:p>
    <w:p w14:paraId="4256F8EF" w14:textId="77777777" w:rsidR="00DC4F9B" w:rsidRPr="00DC4F9B" w:rsidRDefault="00DC4F9B" w:rsidP="00DC4F9B">
      <w:pPr>
        <w:pStyle w:val="EndNoteBibliography"/>
      </w:pPr>
      <w:r w:rsidRPr="00DC4F9B">
        <w:t>126.</w:t>
      </w:r>
      <w:r w:rsidRPr="00DC4F9B">
        <w:tab/>
        <w:t>Kyle UG, Akcan-Arikan A, Silva JC, Goldsworthy M, Shekerdemian LS, Coss-Bu JA. Protein Feeding in Pediatric Acute Kidney Injury Is Not Associated With a Delay in Renal Recovery. J Ren Nutr 2017;27:8-15.</w:t>
      </w:r>
    </w:p>
    <w:p w14:paraId="08B00297" w14:textId="77777777" w:rsidR="00DC4F9B" w:rsidRPr="00DC4F9B" w:rsidRDefault="00DC4F9B" w:rsidP="00DC4F9B">
      <w:pPr>
        <w:pStyle w:val="EndNoteBibliography"/>
      </w:pPr>
      <w:r w:rsidRPr="00DC4F9B">
        <w:t>127.</w:t>
      </w:r>
      <w:r w:rsidRPr="00DC4F9B">
        <w:tab/>
        <w:t>Wong JJ, Han WM, Sultana R, Loh TF, Lee JH. Nutrition Delivery Affects Outcomes in Pediatric Acute Respiratory Distress Syndrome. JPEN J Parenter Enteral Nutr 2017;41:1007-13.</w:t>
      </w:r>
    </w:p>
    <w:p w14:paraId="6C70239A" w14:textId="77777777" w:rsidR="00DC4F9B" w:rsidRPr="0097398A" w:rsidRDefault="00DC4F9B" w:rsidP="00DC4F9B">
      <w:pPr>
        <w:pStyle w:val="EndNoteBibliography"/>
        <w:rPr>
          <w:lang w:val="nl-NL"/>
        </w:rPr>
      </w:pPr>
      <w:r w:rsidRPr="00DC4F9B">
        <w:t>128.</w:t>
      </w:r>
      <w:r w:rsidRPr="00DC4F9B">
        <w:tab/>
        <w:t xml:space="preserve">Mehta NM, Bechard LJ, Zurakowski D, Duggan CP, Heyland DK. Adequate enteral protein intake is inversely associated with 60-d mortality in critically ill children: a multicenter, prospective, cohort study. </w:t>
      </w:r>
      <w:r w:rsidRPr="0097398A">
        <w:rPr>
          <w:lang w:val="nl-NL"/>
        </w:rPr>
        <w:t>Am J Clin Nutr 2015;102:199-206.</w:t>
      </w:r>
    </w:p>
    <w:p w14:paraId="5C2CC16B" w14:textId="77777777" w:rsidR="00DC4F9B" w:rsidRPr="0097398A" w:rsidRDefault="00DC4F9B" w:rsidP="00DC4F9B">
      <w:pPr>
        <w:pStyle w:val="EndNoteBibliography"/>
        <w:rPr>
          <w:lang w:val="nl-NL"/>
        </w:rPr>
      </w:pPr>
      <w:r w:rsidRPr="0097398A">
        <w:rPr>
          <w:lang w:val="nl-NL"/>
        </w:rPr>
        <w:t>129.</w:t>
      </w:r>
      <w:r w:rsidRPr="0097398A">
        <w:rPr>
          <w:lang w:val="nl-NL"/>
        </w:rPr>
        <w:tab/>
        <w:t xml:space="preserve">Merhar SL, Meinzen-Derr J, Sprague J, et al. </w:t>
      </w:r>
      <w:r w:rsidRPr="00DC4F9B">
        <w:t xml:space="preserve">Safety and Tolerability of Enteral Protein Supplementation for Infants With Brain Injury. </w:t>
      </w:r>
      <w:r w:rsidRPr="0097398A">
        <w:rPr>
          <w:lang w:val="nl-NL"/>
        </w:rPr>
        <w:t>Nutr Clin Pract 2015;30:546-50.</w:t>
      </w:r>
    </w:p>
    <w:p w14:paraId="497340F9" w14:textId="77777777" w:rsidR="00DC4F9B" w:rsidRPr="0097398A" w:rsidRDefault="00DC4F9B" w:rsidP="00DC4F9B">
      <w:pPr>
        <w:pStyle w:val="EndNoteBibliography"/>
        <w:rPr>
          <w:lang w:val="nl-NL"/>
        </w:rPr>
      </w:pPr>
      <w:r w:rsidRPr="0097398A">
        <w:rPr>
          <w:lang w:val="nl-NL"/>
        </w:rPr>
        <w:t>130.</w:t>
      </w:r>
      <w:r w:rsidRPr="0097398A">
        <w:rPr>
          <w:lang w:val="nl-NL"/>
        </w:rPr>
        <w:tab/>
        <w:t xml:space="preserve">de Betue CT, Joosten KF, Deutz NE, Vreugdenhil AC, van Waardenburg DA. </w:t>
      </w:r>
      <w:r w:rsidRPr="00DC4F9B">
        <w:t xml:space="preserve">Arginine appearance and nitric oxide synthesis in critically ill infants can be increased with a protein-energy-enriched enteral formula. </w:t>
      </w:r>
      <w:r w:rsidRPr="0097398A">
        <w:rPr>
          <w:lang w:val="nl-NL"/>
        </w:rPr>
        <w:t>Am J Clin Nutr 2013;98:907-16.</w:t>
      </w:r>
    </w:p>
    <w:p w14:paraId="0EE17A72" w14:textId="1128D05B" w:rsidR="00DC4F9B" w:rsidRPr="00DC4F9B" w:rsidRDefault="00DC4F9B" w:rsidP="00DC4F9B">
      <w:pPr>
        <w:pStyle w:val="EndNoteBibliography"/>
      </w:pPr>
      <w:r w:rsidRPr="0097398A">
        <w:rPr>
          <w:lang w:val="nl-NL"/>
        </w:rPr>
        <w:t>131.</w:t>
      </w:r>
      <w:r w:rsidRPr="0097398A">
        <w:rPr>
          <w:lang w:val="nl-NL"/>
        </w:rPr>
        <w:tab/>
        <w:t xml:space="preserve">Vanhorebeek I, Verbruggen S, Casaer MP, et al. </w:t>
      </w:r>
      <w:r w:rsidRPr="00DC4F9B">
        <w:t xml:space="preserve">Effect of early supplemental parenteral nutrition in the </w:t>
      </w:r>
      <w:r w:rsidR="00D62270">
        <w:t>pediatric</w:t>
      </w:r>
      <w:r w:rsidRPr="00DC4F9B">
        <w:t xml:space="preserve"> ICU: a preplanned observational study of post-randomisation treatments in the PEPaNIC trial. Lancet Respir Med 2017;5:475-83.</w:t>
      </w:r>
    </w:p>
    <w:p w14:paraId="794DE44B" w14:textId="28091C52" w:rsidR="00DC4F9B" w:rsidRPr="0097398A" w:rsidRDefault="00DC4F9B" w:rsidP="00DC4F9B">
      <w:pPr>
        <w:pStyle w:val="EndNoteBibliography"/>
        <w:rPr>
          <w:lang w:val="nl-NL"/>
        </w:rPr>
      </w:pPr>
      <w:r w:rsidRPr="00DC4F9B">
        <w:t>132.</w:t>
      </w:r>
      <w:r w:rsidRPr="00DC4F9B">
        <w:tab/>
        <w:t xml:space="preserve">Zhang H, Gu Y, Mi Y, Jin Y, Fu W, Latour JM. High-energy nutrition in </w:t>
      </w:r>
      <w:r w:rsidR="00D62270">
        <w:t>pediatric</w:t>
      </w:r>
      <w:r w:rsidRPr="00DC4F9B">
        <w:t xml:space="preserve"> cardiac critical care patients: a randomized controlled trial. </w:t>
      </w:r>
      <w:r w:rsidRPr="0097398A">
        <w:rPr>
          <w:lang w:val="nl-NL"/>
        </w:rPr>
        <w:t>Nurs Crit Care 2018.</w:t>
      </w:r>
    </w:p>
    <w:p w14:paraId="647C7CB8" w14:textId="77777777" w:rsidR="00DC4F9B" w:rsidRPr="0097398A" w:rsidRDefault="00DC4F9B" w:rsidP="00DC4F9B">
      <w:pPr>
        <w:pStyle w:val="EndNoteBibliography"/>
        <w:rPr>
          <w:lang w:val="nl-NL"/>
        </w:rPr>
      </w:pPr>
      <w:r w:rsidRPr="0097398A">
        <w:rPr>
          <w:lang w:val="nl-NL"/>
        </w:rPr>
        <w:t>133.</w:t>
      </w:r>
      <w:r w:rsidRPr="0097398A">
        <w:rPr>
          <w:lang w:val="nl-NL"/>
        </w:rPr>
        <w:tab/>
        <w:t xml:space="preserve">Eveleens RD, Dungen DK, Verbruggen S, Hulst JM, Joosten KFM. </w:t>
      </w:r>
      <w:r w:rsidRPr="00DC4F9B">
        <w:t xml:space="preserve">Weight improvement with the use of protein and energy enriched nutritional formula in infants with a prolonged PICU stay. </w:t>
      </w:r>
      <w:r w:rsidRPr="0097398A">
        <w:rPr>
          <w:lang w:val="nl-NL"/>
        </w:rPr>
        <w:t>J Hum Nutr Diet 2018.</w:t>
      </w:r>
    </w:p>
    <w:p w14:paraId="4BC4E1CD" w14:textId="77777777" w:rsidR="00DC4F9B" w:rsidRPr="00DC4F9B" w:rsidRDefault="00DC4F9B" w:rsidP="00DC4F9B">
      <w:pPr>
        <w:pStyle w:val="EndNoteBibliography"/>
      </w:pPr>
      <w:r w:rsidRPr="0097398A">
        <w:rPr>
          <w:lang w:val="nl-NL"/>
        </w:rPr>
        <w:t>134.</w:t>
      </w:r>
      <w:r w:rsidRPr="0097398A">
        <w:rPr>
          <w:lang w:val="nl-NL"/>
        </w:rPr>
        <w:tab/>
        <w:t xml:space="preserve">Vidigal MV, Leite HP, Nogueira PC. </w:t>
      </w:r>
      <w:r w:rsidRPr="00DC4F9B">
        <w:t>Factors associated with peptide-based formula prescription in a pediatric intensive care unit. J Pediatr Gastroenterol Nutr 2012;54:620-3.</w:t>
      </w:r>
    </w:p>
    <w:p w14:paraId="45861838" w14:textId="77777777" w:rsidR="00DC4F9B" w:rsidRPr="00DC4F9B" w:rsidRDefault="00DC4F9B" w:rsidP="00DC4F9B">
      <w:pPr>
        <w:pStyle w:val="EndNoteBibliography"/>
      </w:pPr>
      <w:r w:rsidRPr="00DC4F9B">
        <w:t>135.</w:t>
      </w:r>
      <w:r w:rsidRPr="00DC4F9B">
        <w:tab/>
        <w:t>Barbosa E, Moreira EA, Goes JE, Faintuch J. Pilot study with a glutamine-supplemented enteral formula in critically ill infants. Rev Hosp Clin Fac Med Sao Paulo 1999;54:21-4.</w:t>
      </w:r>
    </w:p>
    <w:p w14:paraId="12F77961" w14:textId="77777777" w:rsidR="00DC4F9B" w:rsidRPr="00DC4F9B" w:rsidRDefault="00DC4F9B" w:rsidP="00DC4F9B">
      <w:pPr>
        <w:pStyle w:val="EndNoteBibliography"/>
      </w:pPr>
      <w:r w:rsidRPr="00DC4F9B">
        <w:t>136.</w:t>
      </w:r>
      <w:r w:rsidRPr="00DC4F9B">
        <w:tab/>
        <w:t>Briassoulis G, Filippou O, Hatzi E, Papassotiriou I, Hatzis T. Early enteral administration of immunonutrition in critically ill children: results of a blinded randomized controlled clinical trial. Nutrition 2005;21:799-807.</w:t>
      </w:r>
    </w:p>
    <w:p w14:paraId="505A9491" w14:textId="77777777" w:rsidR="00DC4F9B" w:rsidRPr="00DC4F9B" w:rsidRDefault="00DC4F9B" w:rsidP="00DC4F9B">
      <w:pPr>
        <w:pStyle w:val="EndNoteBibliography"/>
      </w:pPr>
      <w:r w:rsidRPr="00DC4F9B">
        <w:t>137.</w:t>
      </w:r>
      <w:r w:rsidRPr="00DC4F9B">
        <w:tab/>
        <w:t>Carcillo JA, Dean JM, Holubkov R, et al. The randomized comparative pediatric critical illness stress-induced immune suppression (CRISIS) prevention trial. Pediatr Crit Care Med 2012;13:165-73.</w:t>
      </w:r>
    </w:p>
    <w:p w14:paraId="61494778" w14:textId="77777777" w:rsidR="00DC4F9B" w:rsidRPr="0097398A" w:rsidRDefault="00DC4F9B" w:rsidP="00DC4F9B">
      <w:pPr>
        <w:pStyle w:val="EndNoteBibliography"/>
        <w:rPr>
          <w:lang w:val="nl-NL"/>
        </w:rPr>
      </w:pPr>
      <w:r w:rsidRPr="00DC4F9B">
        <w:t>138.</w:t>
      </w:r>
      <w:r w:rsidRPr="00DC4F9B">
        <w:tab/>
        <w:t xml:space="preserve">Carcillo JA, Dean JM, Holubkov R, et al. Interaction Between 2 Nutraceutical Treatments and Host Immune Status in the Pediatric Critical Illness Stress-Induced Immune Suppression Comparative Effectiveness Trial. </w:t>
      </w:r>
      <w:r w:rsidRPr="0097398A">
        <w:rPr>
          <w:lang w:val="nl-NL"/>
        </w:rPr>
        <w:t>JPEN J Parenter Enteral Nutr 2017;41:1325-35.</w:t>
      </w:r>
    </w:p>
    <w:p w14:paraId="01D0A6BC" w14:textId="77777777" w:rsidR="00DC4F9B" w:rsidRPr="00DC4F9B" w:rsidRDefault="00DC4F9B" w:rsidP="00DC4F9B">
      <w:pPr>
        <w:pStyle w:val="EndNoteBibliography"/>
      </w:pPr>
      <w:r w:rsidRPr="0097398A">
        <w:rPr>
          <w:lang w:val="nl-NL"/>
        </w:rPr>
        <w:t>139.</w:t>
      </w:r>
      <w:r w:rsidRPr="0097398A">
        <w:rPr>
          <w:lang w:val="nl-NL"/>
        </w:rPr>
        <w:tab/>
        <w:t xml:space="preserve">Jacobs BR, Nadkarni V, Goldstein B, et al. </w:t>
      </w:r>
      <w:r w:rsidRPr="00DC4F9B">
        <w:t>Nutritional immunomodulation in critically ill children with acute lung injury: feasibility and impact on circulating biomarkers. Pediatr Crit Care Med 2013;14:e45-56.</w:t>
      </w:r>
    </w:p>
    <w:p w14:paraId="2CA17C79" w14:textId="77777777" w:rsidR="00DC4F9B" w:rsidRPr="00DC4F9B" w:rsidRDefault="00DC4F9B" w:rsidP="00DC4F9B">
      <w:pPr>
        <w:pStyle w:val="EndNoteBibliography"/>
      </w:pPr>
      <w:r w:rsidRPr="00DC4F9B">
        <w:t>140.</w:t>
      </w:r>
      <w:r w:rsidRPr="00DC4F9B">
        <w:tab/>
        <w:t>Jordan I, Balaguer M, Esteban ME, et al. Glutamine effects on heat shock protein 70 and interleukines 6 and 10: Randomized trial of glutamine supplementation versus standard parenteral nutrition in critically ill children. Clin Nutr 2016;35:34-40.</w:t>
      </w:r>
    </w:p>
    <w:p w14:paraId="5BC530D8" w14:textId="77777777" w:rsidR="00DC4F9B" w:rsidRPr="00DC4F9B" w:rsidRDefault="00DC4F9B" w:rsidP="00DC4F9B">
      <w:pPr>
        <w:pStyle w:val="EndNoteBibliography"/>
      </w:pPr>
      <w:r w:rsidRPr="00DC4F9B">
        <w:t>141.</w:t>
      </w:r>
      <w:r w:rsidRPr="00DC4F9B">
        <w:tab/>
        <w:t>McNally JD, Nama N, O'Hearn K, et al. Vitamin D deficiency in critically ill children: a systematic review and meta-analysis. Crit Care 2017;21:287.</w:t>
      </w:r>
    </w:p>
    <w:p w14:paraId="4F4B94EE" w14:textId="77777777" w:rsidR="00DC4F9B" w:rsidRPr="00DC4F9B" w:rsidRDefault="00DC4F9B" w:rsidP="00DC4F9B">
      <w:pPr>
        <w:pStyle w:val="EndNoteBibliography"/>
      </w:pPr>
      <w:r w:rsidRPr="00DC4F9B">
        <w:t>142.</w:t>
      </w:r>
      <w:r w:rsidRPr="00DC4F9B">
        <w:tab/>
        <w:t>Cvijanovich NZ, King JC, Flori HR, Gildengorin G, Vinks AA, Wong HR. Safety and Dose Escalation Study of Intravenous Zinc Supplementation in Pediatric Critical Illness. JPEN J Parenter Enteral Nutr 2016;40:860-8.</w:t>
      </w:r>
    </w:p>
    <w:p w14:paraId="2CFF2036" w14:textId="77777777" w:rsidR="00DC4F9B" w:rsidRPr="00DC4F9B" w:rsidRDefault="00DC4F9B" w:rsidP="00DC4F9B">
      <w:pPr>
        <w:pStyle w:val="EndNoteBibliography"/>
      </w:pPr>
      <w:r w:rsidRPr="00DC4F9B">
        <w:t>143.</w:t>
      </w:r>
      <w:r w:rsidRPr="00DC4F9B">
        <w:tab/>
        <w:t>Horn D, Chaboyer W. Gastric feeding in critically ill children: a randomized controlled trial. Am J Crit Care 2003;12:461-8.</w:t>
      </w:r>
    </w:p>
    <w:p w14:paraId="5A19D3AA" w14:textId="77777777" w:rsidR="00DC4F9B" w:rsidRPr="00DC4F9B" w:rsidRDefault="00DC4F9B" w:rsidP="00DC4F9B">
      <w:pPr>
        <w:pStyle w:val="EndNoteBibliography"/>
      </w:pPr>
      <w:r w:rsidRPr="00DC4F9B">
        <w:t>144.</w:t>
      </w:r>
      <w:r w:rsidRPr="00DC4F9B">
        <w:tab/>
        <w:t>Meert KL, Daphtary KM, Metheny NA. Gastric vs small-bowel feeding in critically ill children receiving mechanical ventilation: a randomized controlled trial. Chest 2004;126:872-8.</w:t>
      </w:r>
    </w:p>
    <w:p w14:paraId="776DF3A6" w14:textId="39DBB5B7" w:rsidR="00DC4F9B" w:rsidRPr="00DC4F9B" w:rsidRDefault="00DC4F9B" w:rsidP="00DC4F9B">
      <w:pPr>
        <w:pStyle w:val="EndNoteBibliography"/>
      </w:pPr>
      <w:r w:rsidRPr="00DC4F9B">
        <w:lastRenderedPageBreak/>
        <w:t>145.</w:t>
      </w:r>
      <w:r w:rsidRPr="00DC4F9B">
        <w:tab/>
        <w:t xml:space="preserve">Sonmez Duzkaya D, Yildiz S. Effect of two different feeding methods on preventing ventilator associated pneumonia in the </w:t>
      </w:r>
      <w:r w:rsidR="00D62270">
        <w:t>pediatric</w:t>
      </w:r>
      <w:r w:rsidRPr="00DC4F9B">
        <w:t xml:space="preserve"> intensive care unit (PICU): A randomised controlled study. Aust Crit Care 2016;29:139-45.</w:t>
      </w:r>
    </w:p>
    <w:p w14:paraId="5F772CF8" w14:textId="1EBF8342" w:rsidR="00DC4F9B" w:rsidRPr="00DC4F9B" w:rsidRDefault="00DC4F9B" w:rsidP="00DC4F9B">
      <w:pPr>
        <w:pStyle w:val="EndNoteBibliography"/>
      </w:pPr>
      <w:r w:rsidRPr="00DC4F9B">
        <w:t>146.</w:t>
      </w:r>
      <w:r w:rsidRPr="00DC4F9B">
        <w:tab/>
        <w:t xml:space="preserve">Horn D, Chaboyer W, Schluter PJ. Gastric residual volumes in critically ill </w:t>
      </w:r>
      <w:r w:rsidR="00D62270">
        <w:t>pediatric</w:t>
      </w:r>
      <w:r w:rsidRPr="00DC4F9B">
        <w:t xml:space="preserve"> patients: a comparison of feeding regimens. Aust Crit Care 2004;17:98-100, 2-3.</w:t>
      </w:r>
    </w:p>
    <w:p w14:paraId="09D8A34C" w14:textId="77777777" w:rsidR="00DC4F9B" w:rsidRPr="00DC4F9B" w:rsidRDefault="00DC4F9B" w:rsidP="00DC4F9B">
      <w:pPr>
        <w:pStyle w:val="EndNoteBibliography"/>
      </w:pPr>
      <w:r w:rsidRPr="00DC4F9B">
        <w:t>147.</w:t>
      </w:r>
      <w:r w:rsidRPr="00DC4F9B">
        <w:tab/>
        <w:t>Kamat P, Favaloro-Sabatier J, Rogers K, Stockwell JA. Use of methylene blue spectrophotometry to detect subclinical aspiration in enterally fed intubated pediatric patients. Pediatr Crit Care Med 2008;9:299-303.</w:t>
      </w:r>
    </w:p>
    <w:p w14:paraId="4E2DD939" w14:textId="77777777" w:rsidR="00DC4F9B" w:rsidRPr="00DC4F9B" w:rsidRDefault="00DC4F9B" w:rsidP="00DC4F9B">
      <w:pPr>
        <w:pStyle w:val="EndNoteBibliography"/>
      </w:pPr>
      <w:r w:rsidRPr="00DC4F9B">
        <w:t>148.</w:t>
      </w:r>
      <w:r w:rsidRPr="00DC4F9B">
        <w:tab/>
        <w:t>Tume LN, Bickerdike A, Latten L, et al. Routine gastric residual volume measurement and energy target achievement in the PICU: a comparison study. Eur J Pediatr 2017;176:1637-44.</w:t>
      </w:r>
    </w:p>
    <w:p w14:paraId="5047BBCB" w14:textId="77777777" w:rsidR="00DC4F9B" w:rsidRPr="00DC4F9B" w:rsidRDefault="00DC4F9B" w:rsidP="00DC4F9B">
      <w:pPr>
        <w:pStyle w:val="EndNoteBibliography"/>
      </w:pPr>
      <w:r w:rsidRPr="00DC4F9B">
        <w:t>149.</w:t>
      </w:r>
      <w:r w:rsidRPr="00DC4F9B">
        <w:tab/>
        <w:t>Gharpure V, Meert KL, Sarnaik AP. Efficacy of erythromycin for postpyloric placement of feeding tubes in critically ill children: a randomized, double-blind, placebo controlled study. JPEN J Parenter Enteral Nutr 2001;25:160-5.</w:t>
      </w:r>
    </w:p>
    <w:p w14:paraId="1D2E5385" w14:textId="77777777" w:rsidR="00DC4F9B" w:rsidRPr="00DC4F9B" w:rsidRDefault="00DC4F9B" w:rsidP="00DC4F9B">
      <w:pPr>
        <w:pStyle w:val="EndNoteBibliography"/>
      </w:pPr>
      <w:r w:rsidRPr="00DC4F9B">
        <w:t>150.</w:t>
      </w:r>
      <w:r w:rsidRPr="00DC4F9B">
        <w:tab/>
        <w:t>van Puffelen E, Vanhorebeek I, Joosten KFM, Wouters PJ, Van den Berghe G, Verbruggen S. Early versus late parenteral nutrition in critically ill, term neonates: a preplanned secondary subgroup analysis of the PEPaNIC multicentre, randomised controlled trial. Lancet Child Adolesc Health 2018;2:505-15.</w:t>
      </w:r>
    </w:p>
    <w:p w14:paraId="7D174098" w14:textId="77777777" w:rsidR="00DC4F9B" w:rsidRPr="0097398A" w:rsidRDefault="00DC4F9B" w:rsidP="00DC4F9B">
      <w:pPr>
        <w:pStyle w:val="EndNoteBibliography"/>
        <w:rPr>
          <w:lang w:val="nl-NL"/>
        </w:rPr>
      </w:pPr>
      <w:r w:rsidRPr="00DC4F9B">
        <w:t>151.</w:t>
      </w:r>
      <w:r w:rsidRPr="00DC4F9B">
        <w:tab/>
        <w:t xml:space="preserve">van Puffelen E, Hulst JM, Vanhorebeek I, et al. Outcomes of Delaying Parenteral Nutrition for 1 Week vs Initiation Within 24 Hours Among Undernourished Children in Pediatric Intensive Care: A Subanalysis of the PEPaNIC Randomized Clinical Trial. </w:t>
      </w:r>
      <w:r w:rsidRPr="0097398A">
        <w:rPr>
          <w:lang w:val="nl-NL"/>
        </w:rPr>
        <w:t>JAMA Netw Open 2018;1:e182668.</w:t>
      </w:r>
    </w:p>
    <w:p w14:paraId="24F0E8CB" w14:textId="12D1BE4E" w:rsidR="00DC4F9B" w:rsidRPr="00DC4F9B" w:rsidRDefault="00DC4F9B" w:rsidP="00DC4F9B">
      <w:pPr>
        <w:pStyle w:val="EndNoteBibliography"/>
      </w:pPr>
      <w:r w:rsidRPr="0097398A">
        <w:rPr>
          <w:lang w:val="nl-NL"/>
        </w:rPr>
        <w:t>152.</w:t>
      </w:r>
      <w:r w:rsidRPr="0097398A">
        <w:rPr>
          <w:lang w:val="nl-NL"/>
        </w:rPr>
        <w:tab/>
        <w:t xml:space="preserve">Verstraete S, Verbruggen SC, Hordijk JA, et al. </w:t>
      </w:r>
      <w:r w:rsidRPr="00DC4F9B">
        <w:t xml:space="preserve">Long-term developmental effects of withholding parenteral nutrition for 1 week in the </w:t>
      </w:r>
      <w:r w:rsidR="00D62270">
        <w:t>pediatric</w:t>
      </w:r>
      <w:r w:rsidRPr="00DC4F9B">
        <w:t xml:space="preserve"> intensive care unit: a 2-year follow-up of the PEPaNIC international, randomised, controlled trial. Lancet Respir Med 2019;7:141-53.</w:t>
      </w:r>
    </w:p>
    <w:p w14:paraId="55D31B5A" w14:textId="77777777" w:rsidR="00DC4F9B" w:rsidRPr="00DC4F9B" w:rsidRDefault="00DC4F9B" w:rsidP="00DC4F9B">
      <w:pPr>
        <w:pStyle w:val="EndNoteBibliography"/>
      </w:pPr>
      <w:r w:rsidRPr="00DC4F9B">
        <w:t>153.</w:t>
      </w:r>
      <w:r w:rsidRPr="00DC4F9B">
        <w:tab/>
        <w:t>Kyle UG, Lucas LA, Mackey G, et al. Implementation of Nutrition Support Guidelines May Affect Energy and Protein Intake in the Pediatric Intensive Care Unit. J Acad Nutr Diet 2016;116:844-51 e4.</w:t>
      </w:r>
    </w:p>
    <w:p w14:paraId="398DC08D" w14:textId="77777777" w:rsidR="00DC4F9B" w:rsidRPr="00DC4F9B" w:rsidRDefault="00DC4F9B" w:rsidP="00DC4F9B">
      <w:pPr>
        <w:pStyle w:val="EndNoteBibliography"/>
      </w:pPr>
      <w:r w:rsidRPr="00DC4F9B">
        <w:t>154.</w:t>
      </w:r>
      <w:r w:rsidRPr="00DC4F9B">
        <w:tab/>
        <w:t>Brown A-M, Forbes ML, Vitale VS, Tirodker UH, Zeller R. Effects of a Gastric Feeding Protocol on Efficiency of Enteral Nutrition in Critically Ill Infants and Children. ICAN: Infant, Child, &amp; Adolescent Nutrition 2012;4:175-80.</w:t>
      </w:r>
    </w:p>
    <w:p w14:paraId="0C900DEF" w14:textId="77777777" w:rsidR="00DC4F9B" w:rsidRPr="0097398A" w:rsidRDefault="00DC4F9B" w:rsidP="00DC4F9B">
      <w:pPr>
        <w:pStyle w:val="EndNoteBibliography"/>
        <w:rPr>
          <w:lang w:val="nl-NL"/>
        </w:rPr>
      </w:pPr>
      <w:r w:rsidRPr="00DC4F9B">
        <w:t>155.</w:t>
      </w:r>
      <w:r w:rsidRPr="00DC4F9B">
        <w:tab/>
        <w:t xml:space="preserve">Wong JJ, Ong C, Han WM, Lee JH. Protocol-driven enteral nutrition in critically ill children: a systematic review. </w:t>
      </w:r>
      <w:r w:rsidRPr="0097398A">
        <w:rPr>
          <w:lang w:val="nl-NL"/>
        </w:rPr>
        <w:t>JPEN J Parenter Enteral Nutr 2014;38:29-39.</w:t>
      </w:r>
    </w:p>
    <w:p w14:paraId="6FFF11C9" w14:textId="77777777" w:rsidR="00DC4F9B" w:rsidRPr="0097398A" w:rsidRDefault="00DC4F9B" w:rsidP="00DC4F9B">
      <w:pPr>
        <w:pStyle w:val="EndNoteBibliography"/>
        <w:rPr>
          <w:lang w:val="nl-NL"/>
        </w:rPr>
      </w:pPr>
      <w:r w:rsidRPr="0097398A">
        <w:rPr>
          <w:lang w:val="nl-NL"/>
        </w:rPr>
        <w:t>156.</w:t>
      </w:r>
      <w:r w:rsidRPr="0097398A">
        <w:rPr>
          <w:lang w:val="nl-NL"/>
        </w:rPr>
        <w:tab/>
        <w:t xml:space="preserve">Gentles E, Mara J, Diamantidi K, et al. </w:t>
      </w:r>
      <w:r w:rsidRPr="00DC4F9B">
        <w:t xml:space="preserve">Delivery of enteral nutrition after the introduction of practice guidelines and participation of dietitians in pediatric critical care clinical teams. </w:t>
      </w:r>
      <w:r w:rsidRPr="0097398A">
        <w:rPr>
          <w:lang w:val="nl-NL"/>
        </w:rPr>
        <w:t>J Acad Nutr Diet 2014;114:1974-80 e3.</w:t>
      </w:r>
    </w:p>
    <w:p w14:paraId="4A8D6219" w14:textId="77777777" w:rsidR="00DC4F9B" w:rsidRPr="00DC4F9B" w:rsidRDefault="00DC4F9B" w:rsidP="00DC4F9B">
      <w:pPr>
        <w:pStyle w:val="EndNoteBibliography"/>
      </w:pPr>
      <w:r w:rsidRPr="0097398A">
        <w:rPr>
          <w:lang w:val="nl-NL"/>
        </w:rPr>
        <w:t>157.</w:t>
      </w:r>
      <w:r w:rsidRPr="0097398A">
        <w:rPr>
          <w:lang w:val="nl-NL"/>
        </w:rPr>
        <w:tab/>
        <w:t xml:space="preserve">Kaufman J, Vichayavilas P, Rannie M, et al. </w:t>
      </w:r>
      <w:r w:rsidRPr="00DC4F9B">
        <w:t>Improved nutrition delivery and nutrition status in critically ill children with heart disease. Pediatrics 2015;135:e717-25.</w:t>
      </w:r>
    </w:p>
    <w:p w14:paraId="6DC1C950" w14:textId="77777777" w:rsidR="00DC4F9B" w:rsidRPr="00DC4F9B" w:rsidRDefault="00DC4F9B" w:rsidP="00DC4F9B">
      <w:pPr>
        <w:pStyle w:val="EndNoteBibliography"/>
      </w:pPr>
      <w:r w:rsidRPr="00DC4F9B">
        <w:t>158.</w:t>
      </w:r>
      <w:r w:rsidRPr="00DC4F9B">
        <w:tab/>
        <w:t>Geukers V, Neef M, Dijsselhof M, Sauerwein H, Bos A. Effect of a nurse-driven feeding algorithm and the institution of a nutritional support team on energy and macronutrient intake in critically ill children2012.</w:t>
      </w:r>
    </w:p>
    <w:p w14:paraId="5F7C5AFB" w14:textId="77777777" w:rsidR="00DC4F9B" w:rsidRPr="00DC4F9B" w:rsidRDefault="00DC4F9B" w:rsidP="00DC4F9B">
      <w:pPr>
        <w:pStyle w:val="EndNoteBibliography"/>
      </w:pPr>
      <w:r w:rsidRPr="0097398A">
        <w:rPr>
          <w:lang w:val="nl-NL"/>
        </w:rPr>
        <w:t>159.</w:t>
      </w:r>
      <w:r w:rsidRPr="0097398A">
        <w:rPr>
          <w:lang w:val="nl-NL"/>
        </w:rPr>
        <w:tab/>
        <w:t xml:space="preserve">Simsic JM, Carpenito KR, Kirchner K, et al. </w:t>
      </w:r>
      <w:r w:rsidRPr="00DC4F9B">
        <w:t>Reducing variation in feeding newborns with congenital heart disease. Congenit Heart Dis 2017;12:275-81.</w:t>
      </w:r>
    </w:p>
    <w:p w14:paraId="2290193A" w14:textId="77777777" w:rsidR="00DC4F9B" w:rsidRPr="00DC4F9B" w:rsidRDefault="00DC4F9B" w:rsidP="00DC4F9B">
      <w:pPr>
        <w:pStyle w:val="EndNoteBibliography"/>
      </w:pPr>
      <w:r w:rsidRPr="00DC4F9B">
        <w:t>160.</w:t>
      </w:r>
      <w:r w:rsidRPr="00DC4F9B">
        <w:tab/>
        <w:t>Furlong-Dillard J, Neary A, Marietta J, et al. Evaluating the Impact of a Feeding Protocol in Neonates before and after Biventricular Cardiac Surgery. Pediatric quality &amp; safety 2018;3:e080.</w:t>
      </w:r>
    </w:p>
    <w:p w14:paraId="62E9D7C4" w14:textId="7623A5E9" w:rsidR="00DC4F9B" w:rsidRPr="00DC4F9B" w:rsidRDefault="00DC4F9B" w:rsidP="00DC4F9B">
      <w:pPr>
        <w:pStyle w:val="EndNoteBibliography"/>
      </w:pPr>
      <w:r w:rsidRPr="00DC4F9B">
        <w:t>161.</w:t>
      </w:r>
      <w:r w:rsidRPr="00DC4F9B">
        <w:tab/>
        <w:t xml:space="preserve">van Puffelen E, Jacobs A, Verdoorn CJM, et al. International survey of De-implementation of initiating parenteral nutrition early in </w:t>
      </w:r>
      <w:r w:rsidR="00D62270">
        <w:t>Pediatric</w:t>
      </w:r>
      <w:r w:rsidRPr="00DC4F9B">
        <w:t xml:space="preserve"> intensive care units. BMC Health Serv Res 2019;19:379.</w:t>
      </w:r>
    </w:p>
    <w:p w14:paraId="789F6895" w14:textId="1C17C74A" w:rsidR="00DC4F9B" w:rsidRPr="00DC4F9B" w:rsidRDefault="00DC4F9B" w:rsidP="00DC4F9B">
      <w:pPr>
        <w:pStyle w:val="EndNoteBibliography"/>
      </w:pPr>
      <w:r w:rsidRPr="00DC4F9B">
        <w:t>162.</w:t>
      </w:r>
      <w:r w:rsidRPr="00DC4F9B">
        <w:tab/>
      </w:r>
      <w:r w:rsidR="00E94624">
        <w:t>UK Inten</w:t>
      </w:r>
      <w:r w:rsidR="00F578F2">
        <w:t>siv</w:t>
      </w:r>
      <w:r w:rsidR="00E94624">
        <w:t>e Care National Aud</w:t>
      </w:r>
      <w:r w:rsidR="00F578F2">
        <w:t>i</w:t>
      </w:r>
      <w:r w:rsidR="00E94624">
        <w:t>t and Research centre.</w:t>
      </w:r>
      <w:r w:rsidR="00E94624" w:rsidRPr="00E94624">
        <w:t xml:space="preserve"> </w:t>
      </w:r>
      <w:r w:rsidR="00E94624">
        <w:t xml:space="preserve">Key statistics from the Case Mix Programme — adult, general critical care units  2015-2016.  </w:t>
      </w:r>
      <w:r w:rsidRPr="00E94624">
        <w:t>http://www.icnarc.org.uk</w:t>
      </w:r>
      <w:r w:rsidRPr="00DC4F9B">
        <w:t xml:space="preserve"> </w:t>
      </w:r>
      <w:r w:rsidR="00E94624">
        <w:t xml:space="preserve"> [accessed December 2019] </w:t>
      </w:r>
    </w:p>
    <w:p w14:paraId="000000B1" w14:textId="400771A4" w:rsidR="003335BB" w:rsidRDefault="00E74CD3" w:rsidP="007A250F">
      <w:pPr>
        <w:pStyle w:val="EndNoteBibliography"/>
        <w:rPr>
          <w:rFonts w:ascii="Arial Narrow" w:eastAsia="Arial Narrow" w:hAnsi="Arial Narrow" w:cs="Arial Narrow"/>
          <w:color w:val="000000"/>
          <w:sz w:val="24"/>
        </w:rPr>
      </w:pPr>
      <w:r>
        <w:rPr>
          <w:rFonts w:ascii="Arial Narrow" w:eastAsia="Arial Narrow" w:hAnsi="Arial Narrow" w:cs="Arial Narrow"/>
          <w:color w:val="000000"/>
          <w:sz w:val="24"/>
        </w:rPr>
        <w:fldChar w:fldCharType="end"/>
      </w:r>
    </w:p>
    <w:sectPr w:rsidR="003335BB" w:rsidSect="0006165A">
      <w:pgSz w:w="11906" w:h="16838"/>
      <w:pgMar w:top="1440" w:right="1440" w:bottom="1440" w:left="1440" w:header="708" w:footer="708" w:gutter="0"/>
      <w:cols w:space="720" w:equalWidth="0">
        <w:col w:w="936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CE0D8" w14:textId="77777777" w:rsidR="00D81E2A" w:rsidRDefault="00D81E2A">
      <w:pPr>
        <w:spacing w:after="0" w:line="240" w:lineRule="auto"/>
      </w:pPr>
      <w:r>
        <w:separator/>
      </w:r>
    </w:p>
  </w:endnote>
  <w:endnote w:type="continuationSeparator" w:id="0">
    <w:p w14:paraId="34848A55" w14:textId="77777777" w:rsidR="00D81E2A" w:rsidRDefault="00D81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B2" w14:textId="77140144" w:rsidR="007F6FA2" w:rsidRDefault="007F6FA2">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C5E90">
      <w:rPr>
        <w:noProof/>
        <w:color w:val="000000"/>
      </w:rPr>
      <w:t>1</w:t>
    </w:r>
    <w:r>
      <w:rPr>
        <w:color w:val="000000"/>
      </w:rPr>
      <w:fldChar w:fldCharType="end"/>
    </w:r>
  </w:p>
  <w:p w14:paraId="000000B3" w14:textId="77777777" w:rsidR="007F6FA2" w:rsidRDefault="007F6FA2">
    <w:pPr>
      <w:pBdr>
        <w:top w:val="nil"/>
        <w:left w:val="nil"/>
        <w:bottom w:val="nil"/>
        <w:right w:val="nil"/>
        <w:between w:val="nil"/>
      </w:pBdr>
      <w:tabs>
        <w:tab w:val="center" w:pos="4513"/>
        <w:tab w:val="right" w:pos="9026"/>
      </w:tabs>
      <w:spacing w:after="0" w:line="240" w:lineRule="auto"/>
      <w:rPr>
        <w:color w:val="000000"/>
      </w:rPr>
    </w:pPr>
  </w:p>
  <w:p w14:paraId="000000B4" w14:textId="77777777" w:rsidR="007F6FA2" w:rsidRDefault="007F6F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B1F70" w14:textId="77777777" w:rsidR="00D81E2A" w:rsidRDefault="00D81E2A">
      <w:pPr>
        <w:spacing w:after="0" w:line="240" w:lineRule="auto"/>
      </w:pPr>
      <w:r>
        <w:separator/>
      </w:r>
    </w:p>
  </w:footnote>
  <w:footnote w:type="continuationSeparator" w:id="0">
    <w:p w14:paraId="75498860" w14:textId="77777777" w:rsidR="00D81E2A" w:rsidRDefault="00D81E2A">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scha Verbruggen">
    <w15:presenceInfo w15:providerId="Windows Live" w15:userId="81106f18ab0010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xd9pp2tcddasue9vrlxvsan59a52fpv9r2e&quot;&gt;EndNote PEPaNIC&lt;record-ids&gt;&lt;item&gt;151&lt;/item&gt;&lt;item&gt;152&lt;/item&gt;&lt;item&gt;207&lt;/item&gt;&lt;item&gt;208&lt;/item&gt;&lt;item&gt;211&lt;/item&gt;&lt;item&gt;370&lt;/item&gt;&lt;item&gt;698&lt;/item&gt;&lt;item&gt;700&lt;/item&gt;&lt;item&gt;702&lt;/item&gt;&lt;item&gt;766&lt;/item&gt;&lt;item&gt;828&lt;/item&gt;&lt;item&gt;845&lt;/item&gt;&lt;item&gt;4975&lt;/item&gt;&lt;item&gt;4988&lt;/item&gt;&lt;item&gt;4989&lt;/item&gt;&lt;item&gt;4991&lt;/item&gt;&lt;item&gt;4992&lt;/item&gt;&lt;item&gt;5000&lt;/item&gt;&lt;item&gt;5013&lt;/item&gt;&lt;item&gt;5014&lt;/item&gt;&lt;item&gt;5017&lt;/item&gt;&lt;item&gt;5022&lt;/item&gt;&lt;item&gt;5029&lt;/item&gt;&lt;item&gt;5036&lt;/item&gt;&lt;item&gt;5039&lt;/item&gt;&lt;item&gt;5041&lt;/item&gt;&lt;item&gt;5042&lt;/item&gt;&lt;item&gt;5043&lt;/item&gt;&lt;item&gt;5045&lt;/item&gt;&lt;item&gt;5067&lt;/item&gt;&lt;item&gt;5068&lt;/item&gt;&lt;item&gt;5078&lt;/item&gt;&lt;item&gt;5084&lt;/item&gt;&lt;item&gt;5115&lt;/item&gt;&lt;item&gt;5116&lt;/item&gt;&lt;item&gt;5149&lt;/item&gt;&lt;item&gt;5178&lt;/item&gt;&lt;item&gt;5194&lt;/item&gt;&lt;item&gt;5241&lt;/item&gt;&lt;item&gt;5243&lt;/item&gt;&lt;item&gt;5260&lt;/item&gt;&lt;item&gt;5269&lt;/item&gt;&lt;item&gt;5275&lt;/item&gt;&lt;item&gt;5282&lt;/item&gt;&lt;item&gt;5283&lt;/item&gt;&lt;item&gt;5298&lt;/item&gt;&lt;item&gt;5307&lt;/item&gt;&lt;item&gt;5308&lt;/item&gt;&lt;item&gt;5309&lt;/item&gt;&lt;item&gt;5310&lt;/item&gt;&lt;item&gt;5313&lt;/item&gt;&lt;item&gt;5329&lt;/item&gt;&lt;item&gt;5330&lt;/item&gt;&lt;item&gt;5331&lt;/item&gt;&lt;item&gt;5377&lt;/item&gt;&lt;item&gt;5379&lt;/item&gt;&lt;item&gt;5383&lt;/item&gt;&lt;item&gt;5384&lt;/item&gt;&lt;item&gt;5416&lt;/item&gt;&lt;item&gt;5522&lt;/item&gt;&lt;item&gt;5539&lt;/item&gt;&lt;item&gt;5591&lt;/item&gt;&lt;item&gt;5616&lt;/item&gt;&lt;item&gt;5620&lt;/item&gt;&lt;item&gt;5769&lt;/item&gt;&lt;item&gt;5785&lt;/item&gt;&lt;item&gt;5812&lt;/item&gt;&lt;item&gt;5827&lt;/item&gt;&lt;item&gt;5847&lt;/item&gt;&lt;item&gt;6171&lt;/item&gt;&lt;item&gt;6197&lt;/item&gt;&lt;item&gt;6202&lt;/item&gt;&lt;item&gt;6208&lt;/item&gt;&lt;item&gt;6210&lt;/item&gt;&lt;item&gt;6408&lt;/item&gt;&lt;item&gt;6426&lt;/item&gt;&lt;item&gt;6427&lt;/item&gt;&lt;item&gt;6435&lt;/item&gt;&lt;item&gt;6436&lt;/item&gt;&lt;item&gt;6445&lt;/item&gt;&lt;item&gt;6448&lt;/item&gt;&lt;item&gt;6449&lt;/item&gt;&lt;item&gt;6450&lt;/item&gt;&lt;item&gt;6452&lt;/item&gt;&lt;item&gt;6454&lt;/item&gt;&lt;item&gt;6455&lt;/item&gt;&lt;item&gt;6456&lt;/item&gt;&lt;item&gt;6460&lt;/item&gt;&lt;item&gt;6461&lt;/item&gt;&lt;item&gt;6464&lt;/item&gt;&lt;item&gt;6474&lt;/item&gt;&lt;item&gt;6478&lt;/item&gt;&lt;item&gt;6481&lt;/item&gt;&lt;item&gt;6496&lt;/item&gt;&lt;item&gt;6498&lt;/item&gt;&lt;item&gt;6499&lt;/item&gt;&lt;item&gt;6537&lt;/item&gt;&lt;item&gt;6547&lt;/item&gt;&lt;item&gt;6579&lt;/item&gt;&lt;item&gt;6602&lt;/item&gt;&lt;item&gt;6603&lt;/item&gt;&lt;item&gt;6604&lt;/item&gt;&lt;item&gt;6624&lt;/item&gt;&lt;item&gt;6625&lt;/item&gt;&lt;item&gt;6627&lt;/item&gt;&lt;item&gt;6633&lt;/item&gt;&lt;item&gt;6641&lt;/item&gt;&lt;item&gt;6642&lt;/item&gt;&lt;item&gt;6647&lt;/item&gt;&lt;item&gt;6650&lt;/item&gt;&lt;item&gt;6651&lt;/item&gt;&lt;item&gt;6652&lt;/item&gt;&lt;item&gt;6654&lt;/item&gt;&lt;item&gt;6657&lt;/item&gt;&lt;item&gt;6670&lt;/item&gt;&lt;item&gt;6691&lt;/item&gt;&lt;item&gt;6714&lt;/item&gt;&lt;item&gt;6715&lt;/item&gt;&lt;item&gt;6716&lt;/item&gt;&lt;item&gt;6718&lt;/item&gt;&lt;item&gt;6720&lt;/item&gt;&lt;item&gt;6723&lt;/item&gt;&lt;item&gt;6725&lt;/item&gt;&lt;item&gt;6765&lt;/item&gt;&lt;item&gt;6771&lt;/item&gt;&lt;item&gt;6780&lt;/item&gt;&lt;item&gt;6784&lt;/item&gt;&lt;item&gt;6796&lt;/item&gt;&lt;item&gt;6797&lt;/item&gt;&lt;item&gt;6807&lt;/item&gt;&lt;item&gt;6809&lt;/item&gt;&lt;item&gt;6812&lt;/item&gt;&lt;item&gt;6813&lt;/item&gt;&lt;item&gt;6814&lt;/item&gt;&lt;item&gt;6830&lt;/item&gt;&lt;item&gt;6831&lt;/item&gt;&lt;item&gt;6832&lt;/item&gt;&lt;item&gt;6833&lt;/item&gt;&lt;item&gt;6834&lt;/item&gt;&lt;item&gt;6846&lt;/item&gt;&lt;item&gt;6847&lt;/item&gt;&lt;item&gt;6854&lt;/item&gt;&lt;item&gt;6861&lt;/item&gt;&lt;item&gt;6862&lt;/item&gt;&lt;item&gt;6870&lt;/item&gt;&lt;item&gt;6871&lt;/item&gt;&lt;item&gt;6872&lt;/item&gt;&lt;item&gt;6873&lt;/item&gt;&lt;item&gt;6885&lt;/item&gt;&lt;item&gt;6888&lt;/item&gt;&lt;item&gt;6889&lt;/item&gt;&lt;item&gt;6891&lt;/item&gt;&lt;item&gt;6912&lt;/item&gt;&lt;item&gt;6916&lt;/item&gt;&lt;item&gt;6936&lt;/item&gt;&lt;item&gt;6975&lt;/item&gt;&lt;item&gt;7033&lt;/item&gt;&lt;item&gt;7034&lt;/item&gt;&lt;/record-ids&gt;&lt;/item&gt;&lt;/Libraries&gt;"/>
  </w:docVars>
  <w:rsids>
    <w:rsidRoot w:val="003335BB"/>
    <w:rsid w:val="0002060A"/>
    <w:rsid w:val="0006165A"/>
    <w:rsid w:val="000A56E4"/>
    <w:rsid w:val="000D684B"/>
    <w:rsid w:val="000E1168"/>
    <w:rsid w:val="000F12D1"/>
    <w:rsid w:val="000F79BD"/>
    <w:rsid w:val="00120D18"/>
    <w:rsid w:val="00141881"/>
    <w:rsid w:val="00142A32"/>
    <w:rsid w:val="001A25E7"/>
    <w:rsid w:val="001C06CE"/>
    <w:rsid w:val="001C1E73"/>
    <w:rsid w:val="001C58ED"/>
    <w:rsid w:val="001F6081"/>
    <w:rsid w:val="0021422D"/>
    <w:rsid w:val="00225E20"/>
    <w:rsid w:val="00267131"/>
    <w:rsid w:val="002C78FE"/>
    <w:rsid w:val="002D12E0"/>
    <w:rsid w:val="002D7226"/>
    <w:rsid w:val="002E4C76"/>
    <w:rsid w:val="002F18CD"/>
    <w:rsid w:val="00316A25"/>
    <w:rsid w:val="0033108E"/>
    <w:rsid w:val="003335BB"/>
    <w:rsid w:val="0034143A"/>
    <w:rsid w:val="0036580D"/>
    <w:rsid w:val="003812C1"/>
    <w:rsid w:val="003E0405"/>
    <w:rsid w:val="003E0AD8"/>
    <w:rsid w:val="003F505C"/>
    <w:rsid w:val="004021AE"/>
    <w:rsid w:val="00432C9E"/>
    <w:rsid w:val="00437049"/>
    <w:rsid w:val="00440D33"/>
    <w:rsid w:val="00484297"/>
    <w:rsid w:val="004E0BF4"/>
    <w:rsid w:val="005171F3"/>
    <w:rsid w:val="00520E5D"/>
    <w:rsid w:val="0054092D"/>
    <w:rsid w:val="00547597"/>
    <w:rsid w:val="00550DA0"/>
    <w:rsid w:val="005E7125"/>
    <w:rsid w:val="00656F7A"/>
    <w:rsid w:val="006757F7"/>
    <w:rsid w:val="006B6962"/>
    <w:rsid w:val="006E2B5E"/>
    <w:rsid w:val="006E48C5"/>
    <w:rsid w:val="006E4B4D"/>
    <w:rsid w:val="007813A9"/>
    <w:rsid w:val="007A250F"/>
    <w:rsid w:val="007D1061"/>
    <w:rsid w:val="007F6942"/>
    <w:rsid w:val="007F6FA2"/>
    <w:rsid w:val="0084183D"/>
    <w:rsid w:val="00841B75"/>
    <w:rsid w:val="0085281D"/>
    <w:rsid w:val="00885FB5"/>
    <w:rsid w:val="00897CCF"/>
    <w:rsid w:val="008B7370"/>
    <w:rsid w:val="008C1DDE"/>
    <w:rsid w:val="008C5E90"/>
    <w:rsid w:val="00924A83"/>
    <w:rsid w:val="00925EC9"/>
    <w:rsid w:val="009453DA"/>
    <w:rsid w:val="0095205D"/>
    <w:rsid w:val="00960576"/>
    <w:rsid w:val="00962A10"/>
    <w:rsid w:val="0097398A"/>
    <w:rsid w:val="009A4A20"/>
    <w:rsid w:val="009D4578"/>
    <w:rsid w:val="009E3C95"/>
    <w:rsid w:val="009F2C79"/>
    <w:rsid w:val="009F4831"/>
    <w:rsid w:val="00A011F7"/>
    <w:rsid w:val="00A1018E"/>
    <w:rsid w:val="00A37DCA"/>
    <w:rsid w:val="00A431BB"/>
    <w:rsid w:val="00A50B2B"/>
    <w:rsid w:val="00A61B37"/>
    <w:rsid w:val="00A8024C"/>
    <w:rsid w:val="00A834AA"/>
    <w:rsid w:val="00AB278A"/>
    <w:rsid w:val="00AC199D"/>
    <w:rsid w:val="00AC2F57"/>
    <w:rsid w:val="00AD0460"/>
    <w:rsid w:val="00B21C03"/>
    <w:rsid w:val="00B23502"/>
    <w:rsid w:val="00B47F02"/>
    <w:rsid w:val="00B5764A"/>
    <w:rsid w:val="00B7245D"/>
    <w:rsid w:val="00B813AF"/>
    <w:rsid w:val="00B8243C"/>
    <w:rsid w:val="00B902EF"/>
    <w:rsid w:val="00BC7EFD"/>
    <w:rsid w:val="00BE1453"/>
    <w:rsid w:val="00C11F8A"/>
    <w:rsid w:val="00C37649"/>
    <w:rsid w:val="00C46EAA"/>
    <w:rsid w:val="00C55CE8"/>
    <w:rsid w:val="00C57207"/>
    <w:rsid w:val="00C76D39"/>
    <w:rsid w:val="00C86372"/>
    <w:rsid w:val="00CD36F9"/>
    <w:rsid w:val="00D07C6D"/>
    <w:rsid w:val="00D107DB"/>
    <w:rsid w:val="00D62270"/>
    <w:rsid w:val="00D81E2A"/>
    <w:rsid w:val="00D97291"/>
    <w:rsid w:val="00DA6F72"/>
    <w:rsid w:val="00DB1060"/>
    <w:rsid w:val="00DB737E"/>
    <w:rsid w:val="00DC4F9B"/>
    <w:rsid w:val="00DD24BE"/>
    <w:rsid w:val="00DD674A"/>
    <w:rsid w:val="00DE2631"/>
    <w:rsid w:val="00DF40FA"/>
    <w:rsid w:val="00E051DA"/>
    <w:rsid w:val="00E473B0"/>
    <w:rsid w:val="00E5459A"/>
    <w:rsid w:val="00E74CD3"/>
    <w:rsid w:val="00E94624"/>
    <w:rsid w:val="00E97DF7"/>
    <w:rsid w:val="00EC4079"/>
    <w:rsid w:val="00ED5528"/>
    <w:rsid w:val="00EE70F6"/>
    <w:rsid w:val="00EF3A22"/>
    <w:rsid w:val="00F00D1F"/>
    <w:rsid w:val="00F23920"/>
    <w:rsid w:val="00F37461"/>
    <w:rsid w:val="00F45486"/>
    <w:rsid w:val="00F46195"/>
    <w:rsid w:val="00F578F2"/>
    <w:rsid w:val="00F84EFF"/>
    <w:rsid w:val="00FA262E"/>
    <w:rsid w:val="00FC1C2D"/>
    <w:rsid w:val="00FC4FD6"/>
    <w:rsid w:val="00FD417F"/>
    <w:rsid w:val="00FD56A1"/>
    <w:rsid w:val="00FE404F"/>
    <w:rsid w:val="00FF1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5F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link w:val="Heading3Char"/>
    <w:uiPriority w:val="9"/>
    <w:unhideWhenUsed/>
    <w:qFormat/>
    <w:rsid w:val="004535E6"/>
    <w:pPr>
      <w:spacing w:before="100" w:beforeAutospacing="1" w:after="240" w:line="240" w:lineRule="auto"/>
      <w:outlineLvl w:val="2"/>
    </w:pPr>
    <w:rPr>
      <w:rFonts w:ascii="Times New Roman" w:eastAsia="Times New Roman" w:hAnsi="Times New Roman" w:cs="Times New Roman"/>
      <w:color w:val="333333"/>
      <w:spacing w:val="2"/>
      <w:sz w:val="30"/>
      <w:szCs w:val="30"/>
      <w:lang w:val="en-US" w:eastAsia="en-US"/>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F45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5F8"/>
    <w:rPr>
      <w:rFonts w:ascii="Calibri" w:eastAsia="Calibri" w:hAnsi="Calibri" w:cs="Calibri"/>
      <w:lang w:eastAsia="en-GB"/>
    </w:rPr>
  </w:style>
  <w:style w:type="paragraph" w:styleId="Footer">
    <w:name w:val="footer"/>
    <w:basedOn w:val="Normal"/>
    <w:link w:val="FooterChar"/>
    <w:uiPriority w:val="99"/>
    <w:unhideWhenUsed/>
    <w:rsid w:val="00AF45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5F8"/>
    <w:rPr>
      <w:rFonts w:ascii="Calibri" w:eastAsia="Calibri" w:hAnsi="Calibri" w:cs="Calibri"/>
      <w:lang w:eastAsia="en-GB"/>
    </w:rPr>
  </w:style>
  <w:style w:type="paragraph" w:styleId="ListParagraph">
    <w:name w:val="List Paragraph"/>
    <w:basedOn w:val="Normal"/>
    <w:uiPriority w:val="34"/>
    <w:qFormat/>
    <w:rsid w:val="00AF45F8"/>
    <w:pPr>
      <w:ind w:left="720"/>
      <w:contextualSpacing/>
    </w:pPr>
  </w:style>
  <w:style w:type="paragraph" w:styleId="NormalWeb">
    <w:name w:val="Normal (Web)"/>
    <w:basedOn w:val="Normal"/>
    <w:uiPriority w:val="99"/>
    <w:unhideWhenUsed/>
    <w:rsid w:val="002C48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C485A"/>
  </w:style>
  <w:style w:type="character" w:styleId="CommentReference">
    <w:name w:val="annotation reference"/>
    <w:basedOn w:val="DefaultParagraphFont"/>
    <w:uiPriority w:val="99"/>
    <w:semiHidden/>
    <w:unhideWhenUsed/>
    <w:rsid w:val="00205CAC"/>
    <w:rPr>
      <w:sz w:val="16"/>
      <w:szCs w:val="16"/>
    </w:rPr>
  </w:style>
  <w:style w:type="paragraph" w:styleId="CommentText">
    <w:name w:val="annotation text"/>
    <w:basedOn w:val="Normal"/>
    <w:link w:val="CommentTextChar"/>
    <w:uiPriority w:val="99"/>
    <w:unhideWhenUsed/>
    <w:rsid w:val="00205CAC"/>
    <w:pPr>
      <w:spacing w:line="240" w:lineRule="auto"/>
    </w:pPr>
    <w:rPr>
      <w:sz w:val="20"/>
      <w:szCs w:val="20"/>
    </w:rPr>
  </w:style>
  <w:style w:type="character" w:customStyle="1" w:styleId="CommentTextChar">
    <w:name w:val="Comment Text Char"/>
    <w:basedOn w:val="DefaultParagraphFont"/>
    <w:link w:val="CommentText"/>
    <w:uiPriority w:val="99"/>
    <w:rsid w:val="00205CAC"/>
    <w:rPr>
      <w:rFonts w:ascii="Calibri" w:eastAsia="Calibri" w:hAnsi="Calibri" w:cs="Calibri"/>
      <w:sz w:val="20"/>
      <w:szCs w:val="20"/>
      <w:lang w:eastAsia="en-GB"/>
    </w:rPr>
  </w:style>
  <w:style w:type="paragraph" w:styleId="BalloonText">
    <w:name w:val="Balloon Text"/>
    <w:basedOn w:val="Normal"/>
    <w:link w:val="BalloonTextChar"/>
    <w:uiPriority w:val="99"/>
    <w:semiHidden/>
    <w:unhideWhenUsed/>
    <w:rsid w:val="00205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CAC"/>
    <w:rPr>
      <w:rFonts w:ascii="Segoe UI" w:eastAsia="Calibri" w:hAnsi="Segoe UI" w:cs="Segoe UI"/>
      <w:sz w:val="18"/>
      <w:szCs w:val="18"/>
      <w:lang w:eastAsia="en-GB"/>
    </w:rPr>
  </w:style>
  <w:style w:type="paragraph" w:customStyle="1" w:styleId="EndNoteBibliography">
    <w:name w:val="EndNote Bibliography"/>
    <w:basedOn w:val="Normal"/>
    <w:link w:val="EndNoteBibliographyChar"/>
    <w:rsid w:val="004D43CA"/>
    <w:pPr>
      <w:spacing w:after="0" w:line="240" w:lineRule="auto"/>
    </w:pPr>
    <w:rPr>
      <w:rFonts w:eastAsia="Times New Roman"/>
      <w:noProof/>
      <w:szCs w:val="24"/>
      <w:lang w:val="en-US" w:eastAsia="en-US"/>
    </w:rPr>
  </w:style>
  <w:style w:type="character" w:customStyle="1" w:styleId="EndNoteBibliographyChar">
    <w:name w:val="EndNote Bibliography Char"/>
    <w:basedOn w:val="DefaultParagraphFont"/>
    <w:link w:val="EndNoteBibliography"/>
    <w:rsid w:val="004D43CA"/>
    <w:rPr>
      <w:rFonts w:eastAsia="Times New Roman"/>
      <w:noProof/>
      <w:szCs w:val="24"/>
      <w:lang w:val="en-US" w:eastAsia="en-US"/>
    </w:rPr>
  </w:style>
  <w:style w:type="character" w:styleId="Hyperlink">
    <w:name w:val="Hyperlink"/>
    <w:basedOn w:val="DefaultParagraphFont"/>
    <w:uiPriority w:val="99"/>
    <w:rsid w:val="0041732B"/>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5661C"/>
    <w:rPr>
      <w:b/>
      <w:bCs/>
    </w:rPr>
  </w:style>
  <w:style w:type="character" w:customStyle="1" w:styleId="CommentSubjectChar">
    <w:name w:val="Comment Subject Char"/>
    <w:basedOn w:val="CommentTextChar"/>
    <w:link w:val="CommentSubject"/>
    <w:uiPriority w:val="99"/>
    <w:semiHidden/>
    <w:rsid w:val="00F5661C"/>
    <w:rPr>
      <w:rFonts w:ascii="Calibri" w:eastAsia="Calibri" w:hAnsi="Calibri" w:cs="Calibri"/>
      <w:b/>
      <w:bCs/>
      <w:sz w:val="20"/>
      <w:szCs w:val="20"/>
      <w:lang w:eastAsia="en-GB"/>
    </w:rPr>
  </w:style>
  <w:style w:type="paragraph" w:styleId="PlainText">
    <w:name w:val="Plain Text"/>
    <w:basedOn w:val="Normal"/>
    <w:link w:val="PlainTextChar"/>
    <w:uiPriority w:val="99"/>
    <w:unhideWhenUsed/>
    <w:rsid w:val="00F5661C"/>
    <w:pPr>
      <w:spacing w:after="0" w:line="240" w:lineRule="auto"/>
    </w:pPr>
    <w:rPr>
      <w:rFonts w:ascii="Arial" w:eastAsiaTheme="minorHAnsi" w:hAnsi="Arial" w:cstheme="minorBidi"/>
      <w:sz w:val="20"/>
      <w:szCs w:val="21"/>
      <w:lang w:val="en-US" w:eastAsia="en-US"/>
    </w:rPr>
  </w:style>
  <w:style w:type="character" w:customStyle="1" w:styleId="PlainTextChar">
    <w:name w:val="Plain Text Char"/>
    <w:basedOn w:val="DefaultParagraphFont"/>
    <w:link w:val="PlainText"/>
    <w:uiPriority w:val="99"/>
    <w:rsid w:val="00F5661C"/>
    <w:rPr>
      <w:rFonts w:ascii="Arial" w:hAnsi="Arial"/>
      <w:sz w:val="20"/>
      <w:szCs w:val="21"/>
      <w:lang w:val="en-US"/>
    </w:rPr>
  </w:style>
  <w:style w:type="character" w:styleId="LineNumber">
    <w:name w:val="line number"/>
    <w:basedOn w:val="DefaultParagraphFont"/>
    <w:uiPriority w:val="99"/>
    <w:semiHidden/>
    <w:unhideWhenUsed/>
    <w:rsid w:val="007F0F62"/>
  </w:style>
  <w:style w:type="paragraph" w:customStyle="1" w:styleId="EndNoteBibliographyTitle">
    <w:name w:val="EndNote Bibliography Title"/>
    <w:basedOn w:val="Normal"/>
    <w:link w:val="EndNoteBibliographyTitleChar"/>
    <w:rsid w:val="004535E6"/>
    <w:pPr>
      <w:spacing w:after="0"/>
      <w:jc w:val="center"/>
    </w:pPr>
    <w:rPr>
      <w:noProof/>
    </w:rPr>
  </w:style>
  <w:style w:type="character" w:customStyle="1" w:styleId="EndNoteBibliographyTitleChar">
    <w:name w:val="EndNote Bibliography Title Char"/>
    <w:basedOn w:val="DefaultParagraphFont"/>
    <w:link w:val="EndNoteBibliographyTitle"/>
    <w:rsid w:val="004535E6"/>
    <w:rPr>
      <w:noProof/>
    </w:rPr>
  </w:style>
  <w:style w:type="table" w:styleId="TableGrid">
    <w:name w:val="Table Grid"/>
    <w:basedOn w:val="TableNormal"/>
    <w:uiPriority w:val="59"/>
    <w:rsid w:val="00453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4535E6"/>
    <w:pPr>
      <w:spacing w:after="0" w:line="240" w:lineRule="auto"/>
    </w:pPr>
    <w:rPr>
      <w:rFonts w:ascii="Garamond" w:eastAsia="Times New Roman" w:hAnsi="Garamond" w:cs="Times New Roman"/>
      <w:b/>
      <w:bCs/>
      <w:sz w:val="24"/>
      <w:szCs w:val="24"/>
      <w:lang w:eastAsia="sv-SE"/>
    </w:rPr>
  </w:style>
  <w:style w:type="character" w:customStyle="1" w:styleId="BodyText2Char">
    <w:name w:val="Body Text 2 Char"/>
    <w:basedOn w:val="DefaultParagraphFont"/>
    <w:link w:val="BodyText2"/>
    <w:rsid w:val="004535E6"/>
    <w:rPr>
      <w:rFonts w:ascii="Garamond" w:eastAsia="Times New Roman" w:hAnsi="Garamond" w:cs="Times New Roman"/>
      <w:b/>
      <w:bCs/>
      <w:sz w:val="24"/>
      <w:szCs w:val="24"/>
      <w:lang w:eastAsia="sv-SE"/>
    </w:rPr>
  </w:style>
  <w:style w:type="character" w:customStyle="1" w:styleId="Heading3Char">
    <w:name w:val="Heading 3 Char"/>
    <w:basedOn w:val="DefaultParagraphFont"/>
    <w:link w:val="Heading3"/>
    <w:uiPriority w:val="9"/>
    <w:rsid w:val="004535E6"/>
    <w:rPr>
      <w:rFonts w:ascii="Times New Roman" w:eastAsia="Times New Roman" w:hAnsi="Times New Roman" w:cs="Times New Roman"/>
      <w:color w:val="333333"/>
      <w:spacing w:val="2"/>
      <w:sz w:val="30"/>
      <w:szCs w:val="30"/>
      <w:lang w:val="en-US"/>
    </w:rPr>
  </w:style>
  <w:style w:type="paragraph" w:customStyle="1" w:styleId="para1">
    <w:name w:val="para1"/>
    <w:basedOn w:val="Normal"/>
    <w:rsid w:val="004535E6"/>
    <w:pPr>
      <w:spacing w:before="240" w:after="288" w:line="240" w:lineRule="auto"/>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C336E7"/>
    <w:rPr>
      <w:b/>
      <w:bCs/>
      <w:i w:val="0"/>
      <w:iCs w:val="0"/>
    </w:rPr>
  </w:style>
  <w:style w:type="character" w:customStyle="1" w:styleId="st1">
    <w:name w:val="st1"/>
    <w:basedOn w:val="DefaultParagraphFont"/>
    <w:rsid w:val="00C336E7"/>
  </w:style>
  <w:style w:type="character" w:customStyle="1" w:styleId="Onopgelostemelding1">
    <w:name w:val="Onopgeloste melding1"/>
    <w:basedOn w:val="DefaultParagraphFont"/>
    <w:uiPriority w:val="99"/>
    <w:semiHidden/>
    <w:unhideWhenUsed/>
    <w:rsid w:val="00260CE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FD417F"/>
    <w:rPr>
      <w:color w:val="605E5C"/>
      <w:shd w:val="clear" w:color="auto" w:fill="E1DFDD"/>
    </w:rPr>
  </w:style>
  <w:style w:type="character" w:customStyle="1" w:styleId="UnresolvedMention2">
    <w:name w:val="Unresolved Mention2"/>
    <w:basedOn w:val="DefaultParagraphFont"/>
    <w:uiPriority w:val="99"/>
    <w:semiHidden/>
    <w:unhideWhenUsed/>
    <w:rsid w:val="0034143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5F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link w:val="Heading3Char"/>
    <w:uiPriority w:val="9"/>
    <w:unhideWhenUsed/>
    <w:qFormat/>
    <w:rsid w:val="004535E6"/>
    <w:pPr>
      <w:spacing w:before="100" w:beforeAutospacing="1" w:after="240" w:line="240" w:lineRule="auto"/>
      <w:outlineLvl w:val="2"/>
    </w:pPr>
    <w:rPr>
      <w:rFonts w:ascii="Times New Roman" w:eastAsia="Times New Roman" w:hAnsi="Times New Roman" w:cs="Times New Roman"/>
      <w:color w:val="333333"/>
      <w:spacing w:val="2"/>
      <w:sz w:val="30"/>
      <w:szCs w:val="30"/>
      <w:lang w:val="en-US" w:eastAsia="en-US"/>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F45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5F8"/>
    <w:rPr>
      <w:rFonts w:ascii="Calibri" w:eastAsia="Calibri" w:hAnsi="Calibri" w:cs="Calibri"/>
      <w:lang w:eastAsia="en-GB"/>
    </w:rPr>
  </w:style>
  <w:style w:type="paragraph" w:styleId="Footer">
    <w:name w:val="footer"/>
    <w:basedOn w:val="Normal"/>
    <w:link w:val="FooterChar"/>
    <w:uiPriority w:val="99"/>
    <w:unhideWhenUsed/>
    <w:rsid w:val="00AF45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5F8"/>
    <w:rPr>
      <w:rFonts w:ascii="Calibri" w:eastAsia="Calibri" w:hAnsi="Calibri" w:cs="Calibri"/>
      <w:lang w:eastAsia="en-GB"/>
    </w:rPr>
  </w:style>
  <w:style w:type="paragraph" w:styleId="ListParagraph">
    <w:name w:val="List Paragraph"/>
    <w:basedOn w:val="Normal"/>
    <w:uiPriority w:val="34"/>
    <w:qFormat/>
    <w:rsid w:val="00AF45F8"/>
    <w:pPr>
      <w:ind w:left="720"/>
      <w:contextualSpacing/>
    </w:pPr>
  </w:style>
  <w:style w:type="paragraph" w:styleId="NormalWeb">
    <w:name w:val="Normal (Web)"/>
    <w:basedOn w:val="Normal"/>
    <w:uiPriority w:val="99"/>
    <w:unhideWhenUsed/>
    <w:rsid w:val="002C48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C485A"/>
  </w:style>
  <w:style w:type="character" w:styleId="CommentReference">
    <w:name w:val="annotation reference"/>
    <w:basedOn w:val="DefaultParagraphFont"/>
    <w:uiPriority w:val="99"/>
    <w:semiHidden/>
    <w:unhideWhenUsed/>
    <w:rsid w:val="00205CAC"/>
    <w:rPr>
      <w:sz w:val="16"/>
      <w:szCs w:val="16"/>
    </w:rPr>
  </w:style>
  <w:style w:type="paragraph" w:styleId="CommentText">
    <w:name w:val="annotation text"/>
    <w:basedOn w:val="Normal"/>
    <w:link w:val="CommentTextChar"/>
    <w:uiPriority w:val="99"/>
    <w:unhideWhenUsed/>
    <w:rsid w:val="00205CAC"/>
    <w:pPr>
      <w:spacing w:line="240" w:lineRule="auto"/>
    </w:pPr>
    <w:rPr>
      <w:sz w:val="20"/>
      <w:szCs w:val="20"/>
    </w:rPr>
  </w:style>
  <w:style w:type="character" w:customStyle="1" w:styleId="CommentTextChar">
    <w:name w:val="Comment Text Char"/>
    <w:basedOn w:val="DefaultParagraphFont"/>
    <w:link w:val="CommentText"/>
    <w:uiPriority w:val="99"/>
    <w:rsid w:val="00205CAC"/>
    <w:rPr>
      <w:rFonts w:ascii="Calibri" w:eastAsia="Calibri" w:hAnsi="Calibri" w:cs="Calibri"/>
      <w:sz w:val="20"/>
      <w:szCs w:val="20"/>
      <w:lang w:eastAsia="en-GB"/>
    </w:rPr>
  </w:style>
  <w:style w:type="paragraph" w:styleId="BalloonText">
    <w:name w:val="Balloon Text"/>
    <w:basedOn w:val="Normal"/>
    <w:link w:val="BalloonTextChar"/>
    <w:uiPriority w:val="99"/>
    <w:semiHidden/>
    <w:unhideWhenUsed/>
    <w:rsid w:val="00205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CAC"/>
    <w:rPr>
      <w:rFonts w:ascii="Segoe UI" w:eastAsia="Calibri" w:hAnsi="Segoe UI" w:cs="Segoe UI"/>
      <w:sz w:val="18"/>
      <w:szCs w:val="18"/>
      <w:lang w:eastAsia="en-GB"/>
    </w:rPr>
  </w:style>
  <w:style w:type="paragraph" w:customStyle="1" w:styleId="EndNoteBibliography">
    <w:name w:val="EndNote Bibliography"/>
    <w:basedOn w:val="Normal"/>
    <w:link w:val="EndNoteBibliographyChar"/>
    <w:rsid w:val="004D43CA"/>
    <w:pPr>
      <w:spacing w:after="0" w:line="240" w:lineRule="auto"/>
    </w:pPr>
    <w:rPr>
      <w:rFonts w:eastAsia="Times New Roman"/>
      <w:noProof/>
      <w:szCs w:val="24"/>
      <w:lang w:val="en-US" w:eastAsia="en-US"/>
    </w:rPr>
  </w:style>
  <w:style w:type="character" w:customStyle="1" w:styleId="EndNoteBibliographyChar">
    <w:name w:val="EndNote Bibliography Char"/>
    <w:basedOn w:val="DefaultParagraphFont"/>
    <w:link w:val="EndNoteBibliography"/>
    <w:rsid w:val="004D43CA"/>
    <w:rPr>
      <w:rFonts w:eastAsia="Times New Roman"/>
      <w:noProof/>
      <w:szCs w:val="24"/>
      <w:lang w:val="en-US" w:eastAsia="en-US"/>
    </w:rPr>
  </w:style>
  <w:style w:type="character" w:styleId="Hyperlink">
    <w:name w:val="Hyperlink"/>
    <w:basedOn w:val="DefaultParagraphFont"/>
    <w:uiPriority w:val="99"/>
    <w:rsid w:val="0041732B"/>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5661C"/>
    <w:rPr>
      <w:b/>
      <w:bCs/>
    </w:rPr>
  </w:style>
  <w:style w:type="character" w:customStyle="1" w:styleId="CommentSubjectChar">
    <w:name w:val="Comment Subject Char"/>
    <w:basedOn w:val="CommentTextChar"/>
    <w:link w:val="CommentSubject"/>
    <w:uiPriority w:val="99"/>
    <w:semiHidden/>
    <w:rsid w:val="00F5661C"/>
    <w:rPr>
      <w:rFonts w:ascii="Calibri" w:eastAsia="Calibri" w:hAnsi="Calibri" w:cs="Calibri"/>
      <w:b/>
      <w:bCs/>
      <w:sz w:val="20"/>
      <w:szCs w:val="20"/>
      <w:lang w:eastAsia="en-GB"/>
    </w:rPr>
  </w:style>
  <w:style w:type="paragraph" w:styleId="PlainText">
    <w:name w:val="Plain Text"/>
    <w:basedOn w:val="Normal"/>
    <w:link w:val="PlainTextChar"/>
    <w:uiPriority w:val="99"/>
    <w:unhideWhenUsed/>
    <w:rsid w:val="00F5661C"/>
    <w:pPr>
      <w:spacing w:after="0" w:line="240" w:lineRule="auto"/>
    </w:pPr>
    <w:rPr>
      <w:rFonts w:ascii="Arial" w:eastAsiaTheme="minorHAnsi" w:hAnsi="Arial" w:cstheme="minorBidi"/>
      <w:sz w:val="20"/>
      <w:szCs w:val="21"/>
      <w:lang w:val="en-US" w:eastAsia="en-US"/>
    </w:rPr>
  </w:style>
  <w:style w:type="character" w:customStyle="1" w:styleId="PlainTextChar">
    <w:name w:val="Plain Text Char"/>
    <w:basedOn w:val="DefaultParagraphFont"/>
    <w:link w:val="PlainText"/>
    <w:uiPriority w:val="99"/>
    <w:rsid w:val="00F5661C"/>
    <w:rPr>
      <w:rFonts w:ascii="Arial" w:hAnsi="Arial"/>
      <w:sz w:val="20"/>
      <w:szCs w:val="21"/>
      <w:lang w:val="en-US"/>
    </w:rPr>
  </w:style>
  <w:style w:type="character" w:styleId="LineNumber">
    <w:name w:val="line number"/>
    <w:basedOn w:val="DefaultParagraphFont"/>
    <w:uiPriority w:val="99"/>
    <w:semiHidden/>
    <w:unhideWhenUsed/>
    <w:rsid w:val="007F0F62"/>
  </w:style>
  <w:style w:type="paragraph" w:customStyle="1" w:styleId="EndNoteBibliographyTitle">
    <w:name w:val="EndNote Bibliography Title"/>
    <w:basedOn w:val="Normal"/>
    <w:link w:val="EndNoteBibliographyTitleChar"/>
    <w:rsid w:val="004535E6"/>
    <w:pPr>
      <w:spacing w:after="0"/>
      <w:jc w:val="center"/>
    </w:pPr>
    <w:rPr>
      <w:noProof/>
    </w:rPr>
  </w:style>
  <w:style w:type="character" w:customStyle="1" w:styleId="EndNoteBibliographyTitleChar">
    <w:name w:val="EndNote Bibliography Title Char"/>
    <w:basedOn w:val="DefaultParagraphFont"/>
    <w:link w:val="EndNoteBibliographyTitle"/>
    <w:rsid w:val="004535E6"/>
    <w:rPr>
      <w:noProof/>
    </w:rPr>
  </w:style>
  <w:style w:type="table" w:styleId="TableGrid">
    <w:name w:val="Table Grid"/>
    <w:basedOn w:val="TableNormal"/>
    <w:uiPriority w:val="59"/>
    <w:rsid w:val="00453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4535E6"/>
    <w:pPr>
      <w:spacing w:after="0" w:line="240" w:lineRule="auto"/>
    </w:pPr>
    <w:rPr>
      <w:rFonts w:ascii="Garamond" w:eastAsia="Times New Roman" w:hAnsi="Garamond" w:cs="Times New Roman"/>
      <w:b/>
      <w:bCs/>
      <w:sz w:val="24"/>
      <w:szCs w:val="24"/>
      <w:lang w:eastAsia="sv-SE"/>
    </w:rPr>
  </w:style>
  <w:style w:type="character" w:customStyle="1" w:styleId="BodyText2Char">
    <w:name w:val="Body Text 2 Char"/>
    <w:basedOn w:val="DefaultParagraphFont"/>
    <w:link w:val="BodyText2"/>
    <w:rsid w:val="004535E6"/>
    <w:rPr>
      <w:rFonts w:ascii="Garamond" w:eastAsia="Times New Roman" w:hAnsi="Garamond" w:cs="Times New Roman"/>
      <w:b/>
      <w:bCs/>
      <w:sz w:val="24"/>
      <w:szCs w:val="24"/>
      <w:lang w:eastAsia="sv-SE"/>
    </w:rPr>
  </w:style>
  <w:style w:type="character" w:customStyle="1" w:styleId="Heading3Char">
    <w:name w:val="Heading 3 Char"/>
    <w:basedOn w:val="DefaultParagraphFont"/>
    <w:link w:val="Heading3"/>
    <w:uiPriority w:val="9"/>
    <w:rsid w:val="004535E6"/>
    <w:rPr>
      <w:rFonts w:ascii="Times New Roman" w:eastAsia="Times New Roman" w:hAnsi="Times New Roman" w:cs="Times New Roman"/>
      <w:color w:val="333333"/>
      <w:spacing w:val="2"/>
      <w:sz w:val="30"/>
      <w:szCs w:val="30"/>
      <w:lang w:val="en-US"/>
    </w:rPr>
  </w:style>
  <w:style w:type="paragraph" w:customStyle="1" w:styleId="para1">
    <w:name w:val="para1"/>
    <w:basedOn w:val="Normal"/>
    <w:rsid w:val="004535E6"/>
    <w:pPr>
      <w:spacing w:before="240" w:after="288" w:line="240" w:lineRule="auto"/>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C336E7"/>
    <w:rPr>
      <w:b/>
      <w:bCs/>
      <w:i w:val="0"/>
      <w:iCs w:val="0"/>
    </w:rPr>
  </w:style>
  <w:style w:type="character" w:customStyle="1" w:styleId="st1">
    <w:name w:val="st1"/>
    <w:basedOn w:val="DefaultParagraphFont"/>
    <w:rsid w:val="00C336E7"/>
  </w:style>
  <w:style w:type="character" w:customStyle="1" w:styleId="Onopgelostemelding1">
    <w:name w:val="Onopgeloste melding1"/>
    <w:basedOn w:val="DefaultParagraphFont"/>
    <w:uiPriority w:val="99"/>
    <w:semiHidden/>
    <w:unhideWhenUsed/>
    <w:rsid w:val="00260CE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FD417F"/>
    <w:rPr>
      <w:color w:val="605E5C"/>
      <w:shd w:val="clear" w:color="auto" w:fill="E1DFDD"/>
    </w:rPr>
  </w:style>
  <w:style w:type="character" w:customStyle="1" w:styleId="UnresolvedMention2">
    <w:name w:val="Unresolved Mention2"/>
    <w:basedOn w:val="DefaultParagraphFont"/>
    <w:uiPriority w:val="99"/>
    <w:semiHidden/>
    <w:unhideWhenUsed/>
    <w:rsid w:val="00341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450929">
      <w:bodyDiv w:val="1"/>
      <w:marLeft w:val="0"/>
      <w:marRight w:val="0"/>
      <w:marTop w:val="0"/>
      <w:marBottom w:val="0"/>
      <w:divBdr>
        <w:top w:val="none" w:sz="0" w:space="0" w:color="auto"/>
        <w:left w:val="none" w:sz="0" w:space="0" w:color="auto"/>
        <w:bottom w:val="none" w:sz="0" w:space="0" w:color="auto"/>
        <w:right w:val="none" w:sz="0" w:space="0" w:color="auto"/>
      </w:divBdr>
    </w:div>
    <w:div w:id="2118409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deric.Valla@chuv-lyon.fr" TargetMode="External"/><Relationship Id="rId13" Type="http://schemas.openxmlformats.org/officeDocument/2006/relationships/hyperlink" Target="mailto:Luise.Marino@uhs.nhs.uk" TargetMode="External"/><Relationship Id="rId18" Type="http://schemas.openxmlformats.org/officeDocument/2006/relationships/hyperlink" Target="mailto:s.verbruggen@erasmusmc.n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sign.ac.uk/checklists-and-notes.html" TargetMode="External"/><Relationship Id="rId7" Type="http://schemas.openxmlformats.org/officeDocument/2006/relationships/endnotes" Target="endnotes.xml"/><Relationship Id="rId12" Type="http://schemas.openxmlformats.org/officeDocument/2006/relationships/hyperlink" Target="mailto:Lynne.latten@alderhey.nhs.uk" TargetMode="External"/><Relationship Id="rId17" Type="http://schemas.openxmlformats.org/officeDocument/2006/relationships/hyperlink" Target="mailto:shancy.rooze@huderf.b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p409@medschl.cam.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inne.jotterand@hesge.ch" TargetMode="External"/><Relationship Id="rId24" Type="http://schemas.openxmlformats.org/officeDocument/2006/relationships/hyperlink" Target="http://www.picanet.org.uk/Audit/Annual-Reporting/PICANet_2017_Annual_Report_Tables_and_Figures_FINAL_v2.0.pdf" TargetMode="External"/><Relationship Id="rId5" Type="http://schemas.openxmlformats.org/officeDocument/2006/relationships/webSettings" Target="webSettings.xml"/><Relationship Id="rId15" Type="http://schemas.openxmlformats.org/officeDocument/2006/relationships/hyperlink" Target="mailto:clemence.moullet@hesge.ch" TargetMode="External"/><Relationship Id="rId23" Type="http://schemas.openxmlformats.org/officeDocument/2006/relationships/hyperlink" Target="http://www.picanet.org.uk/Audit/Annual-Reporting/PICANet_2017_Annual_Report_Tables_and_Figures_FINAL_v2.0.pdf" TargetMode="External"/><Relationship Id="rId10" Type="http://schemas.openxmlformats.org/officeDocument/2006/relationships/hyperlink" Target="mailto:k.joosten@erasmusmc.nl" TargetMode="External"/><Relationship Id="rId19" Type="http://schemas.openxmlformats.org/officeDocument/2006/relationships/hyperlink" Target="https://eur01.safelinks.protection.outlook.com/?url=https%3A%2F%2Forcid.org%2F0000-0003-4866-9865%3Flang%3Den&amp;data=02%7C01%7Cs.verbruggen%40erasmusmc.nl%7C540d86dcda8746b40fc108d767840532%7C526638ba6af34b0fa532a1a511f4ac80%7C0%7C1%7C637091689044763324&amp;sdata=PUKMCRQOQYGzD4R2r1TNrdMvRu9Mo00Diaw5FiCK0Dc%3D&amp;reserved=0" TargetMode="External"/><Relationship Id="rId4" Type="http://schemas.openxmlformats.org/officeDocument/2006/relationships/settings" Target="settings.xml"/><Relationship Id="rId9" Type="http://schemas.openxmlformats.org/officeDocument/2006/relationships/hyperlink" Target="https://orcid.org/0000-0001-5285-1104" TargetMode="External"/><Relationship Id="rId14" Type="http://schemas.openxmlformats.org/officeDocument/2006/relationships/hyperlink" Target="mailto:isobelmacleod@nhs.net" TargetMode="External"/><Relationship Id="rId22" Type="http://schemas.openxmlformats.org/officeDocument/2006/relationships/hyperlink" Target="https://www.isurvey.soton.ac.uk/"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VANr/pNCYpz+GapDVVUM6/G6kQ==">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46DA48F3</Template>
  <TotalTime>0</TotalTime>
  <Pages>20</Pages>
  <Words>9950</Words>
  <Characters>56717</Characters>
  <Application>Microsoft Office Word</Application>
  <DocSecurity>0</DocSecurity>
  <Lines>472</Lines>
  <Paragraphs>133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Erasmus MC</Company>
  <LinksUpToDate>false</LinksUpToDate>
  <CharactersWithSpaces>66534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Lyvonne Tume</dc:creator>
  <cp:lastModifiedBy>Marino, Luise</cp:lastModifiedBy>
  <cp:revision>2</cp:revision>
  <dcterms:created xsi:type="dcterms:W3CDTF">2020-01-08T13:53:00Z</dcterms:created>
  <dcterms:modified xsi:type="dcterms:W3CDTF">2020-01-08T13:53:00Z</dcterms:modified>
</cp:coreProperties>
</file>