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33BD6" w14:textId="02D694CA" w:rsidR="00705B1E" w:rsidRDefault="00705B1E" w:rsidP="009914A5">
      <w:pPr>
        <w:pStyle w:val="Authornames"/>
        <w:rPr>
          <w:b/>
        </w:rPr>
      </w:pPr>
      <w:r>
        <w:rPr>
          <w:b/>
        </w:rPr>
        <w:t xml:space="preserve">Selected Proceedings: </w:t>
      </w:r>
      <w:proofErr w:type="spellStart"/>
      <w:r>
        <w:rPr>
          <w:b/>
        </w:rPr>
        <w:t>Shiftwork</w:t>
      </w:r>
      <w:proofErr w:type="spellEnd"/>
      <w:r>
        <w:rPr>
          <w:b/>
        </w:rPr>
        <w:t xml:space="preserve"> 2019</w:t>
      </w:r>
    </w:p>
    <w:p w14:paraId="392B4B82" w14:textId="3743B68B" w:rsidR="00E56BFF" w:rsidRDefault="00E56BFF" w:rsidP="009914A5">
      <w:pPr>
        <w:pStyle w:val="Authornames"/>
        <w:rPr>
          <w:b/>
        </w:rPr>
      </w:pPr>
      <w:r w:rsidRPr="00E56BFF">
        <w:rPr>
          <w:b/>
        </w:rPr>
        <w:t xml:space="preserve">Night Work for Hospital Nurses and Sickness Absence: a retrospective study using </w:t>
      </w:r>
      <w:r w:rsidR="000D4BB0">
        <w:rPr>
          <w:b/>
        </w:rPr>
        <w:t>electronic rostering systems</w:t>
      </w:r>
    </w:p>
    <w:p w14:paraId="4CFC8BF9" w14:textId="77777777" w:rsidR="00E56BFF" w:rsidRDefault="00E56BFF" w:rsidP="00A2360E">
      <w:pPr>
        <w:pStyle w:val="Affiliation"/>
        <w:rPr>
          <w:i w:val="0"/>
          <w:sz w:val="28"/>
        </w:rPr>
      </w:pPr>
      <w:r w:rsidRPr="00E56BFF">
        <w:rPr>
          <w:i w:val="0"/>
          <w:sz w:val="28"/>
        </w:rPr>
        <w:t xml:space="preserve">Chiara </w:t>
      </w:r>
      <w:proofErr w:type="spellStart"/>
      <w:r w:rsidRPr="00E56BFF">
        <w:rPr>
          <w:i w:val="0"/>
          <w:sz w:val="28"/>
        </w:rPr>
        <w:t>Dall’Ora</w:t>
      </w:r>
      <w:r w:rsidRPr="00E56BFF">
        <w:rPr>
          <w:i w:val="0"/>
          <w:sz w:val="28"/>
          <w:vertAlign w:val="superscript"/>
        </w:rPr>
        <w:t>a</w:t>
      </w:r>
      <w:proofErr w:type="gramStart"/>
      <w:r w:rsidRPr="00E56BFF">
        <w:rPr>
          <w:i w:val="0"/>
          <w:sz w:val="28"/>
          <w:vertAlign w:val="superscript"/>
        </w:rPr>
        <w:t>,b</w:t>
      </w:r>
      <w:proofErr w:type="spellEnd"/>
      <w:proofErr w:type="gramEnd"/>
      <w:r w:rsidRPr="00E56BFF">
        <w:rPr>
          <w:i w:val="0"/>
          <w:sz w:val="28"/>
          <w:vertAlign w:val="superscript"/>
        </w:rPr>
        <w:t>*</w:t>
      </w:r>
      <w:r w:rsidRPr="00E56BFF">
        <w:rPr>
          <w:i w:val="0"/>
          <w:sz w:val="28"/>
        </w:rPr>
        <w:t xml:space="preserve">, Jane </w:t>
      </w:r>
      <w:proofErr w:type="spellStart"/>
      <w:r w:rsidRPr="00E56BFF">
        <w:rPr>
          <w:i w:val="0"/>
          <w:sz w:val="28"/>
        </w:rPr>
        <w:t>Ball</w:t>
      </w:r>
      <w:r w:rsidRPr="00E56BFF">
        <w:rPr>
          <w:i w:val="0"/>
          <w:sz w:val="28"/>
          <w:vertAlign w:val="superscript"/>
        </w:rPr>
        <w:t>a,c</w:t>
      </w:r>
      <w:proofErr w:type="spellEnd"/>
      <w:r w:rsidRPr="00E56BFF">
        <w:rPr>
          <w:i w:val="0"/>
          <w:sz w:val="28"/>
        </w:rPr>
        <w:t xml:space="preserve"> , Oliver C </w:t>
      </w:r>
      <w:proofErr w:type="spellStart"/>
      <w:r w:rsidRPr="00E56BFF">
        <w:rPr>
          <w:i w:val="0"/>
          <w:sz w:val="28"/>
        </w:rPr>
        <w:t>Redfern</w:t>
      </w:r>
      <w:r w:rsidRPr="00E56BFF">
        <w:rPr>
          <w:i w:val="0"/>
          <w:sz w:val="28"/>
          <w:vertAlign w:val="superscript"/>
        </w:rPr>
        <w:t>d</w:t>
      </w:r>
      <w:proofErr w:type="spellEnd"/>
      <w:r w:rsidRPr="00E56BFF">
        <w:rPr>
          <w:i w:val="0"/>
          <w:sz w:val="28"/>
        </w:rPr>
        <w:t xml:space="preserve"> , Peter </w:t>
      </w:r>
      <w:proofErr w:type="spellStart"/>
      <w:r w:rsidRPr="00E56BFF">
        <w:rPr>
          <w:i w:val="0"/>
          <w:sz w:val="28"/>
        </w:rPr>
        <w:t>Griffiths</w:t>
      </w:r>
      <w:r w:rsidRPr="00E56BFF">
        <w:rPr>
          <w:i w:val="0"/>
          <w:sz w:val="28"/>
          <w:vertAlign w:val="superscript"/>
        </w:rPr>
        <w:t>a,b,e</w:t>
      </w:r>
      <w:proofErr w:type="spellEnd"/>
    </w:p>
    <w:p w14:paraId="0F92AFD1" w14:textId="77777777" w:rsidR="00E56BFF" w:rsidRDefault="00E56BFF" w:rsidP="00A2360E">
      <w:pPr>
        <w:pStyle w:val="Correspondencedetails"/>
        <w:rPr>
          <w:i/>
        </w:rPr>
      </w:pPr>
      <w:proofErr w:type="spellStart"/>
      <w:r w:rsidRPr="00E56BFF">
        <w:rPr>
          <w:i/>
          <w:vertAlign w:val="superscript"/>
        </w:rPr>
        <w:t>a</w:t>
      </w:r>
      <w:r w:rsidRPr="00E56BFF">
        <w:rPr>
          <w:i/>
        </w:rPr>
        <w:t>School</w:t>
      </w:r>
      <w:proofErr w:type="spellEnd"/>
      <w:r w:rsidRPr="00E56BFF">
        <w:rPr>
          <w:i/>
        </w:rPr>
        <w:t xml:space="preserve"> of Health Sciences, University of Southampton, Southampton, United Kingdom;</w:t>
      </w:r>
      <w:r w:rsidRPr="00E56BFF">
        <w:rPr>
          <w:i/>
          <w:vertAlign w:val="superscript"/>
        </w:rPr>
        <w:t xml:space="preserve"> </w:t>
      </w:r>
      <w:proofErr w:type="spellStart"/>
      <w:r w:rsidRPr="00E56BFF">
        <w:rPr>
          <w:i/>
          <w:vertAlign w:val="superscript"/>
        </w:rPr>
        <w:t>b</w:t>
      </w:r>
      <w:r w:rsidRPr="00E56BFF">
        <w:rPr>
          <w:i/>
        </w:rPr>
        <w:t>Applied</w:t>
      </w:r>
      <w:proofErr w:type="spellEnd"/>
      <w:r w:rsidRPr="00E56BFF">
        <w:rPr>
          <w:i/>
        </w:rPr>
        <w:t xml:space="preserve"> Research Collaboration Wessex, University of Southampton, Southampton, United Kingdom;</w:t>
      </w:r>
      <w:r w:rsidRPr="00E56BFF">
        <w:rPr>
          <w:i/>
          <w:vertAlign w:val="superscript"/>
        </w:rPr>
        <w:t xml:space="preserve"> </w:t>
      </w:r>
      <w:proofErr w:type="spellStart"/>
      <w:r w:rsidRPr="00E56BFF">
        <w:rPr>
          <w:i/>
          <w:vertAlign w:val="superscript"/>
        </w:rPr>
        <w:t>c</w:t>
      </w:r>
      <w:r w:rsidRPr="00E56BFF">
        <w:rPr>
          <w:i/>
        </w:rPr>
        <w:t>Department</w:t>
      </w:r>
      <w:proofErr w:type="spellEnd"/>
      <w:r w:rsidRPr="00E56BFF">
        <w:rPr>
          <w:i/>
        </w:rPr>
        <w:t xml:space="preserve"> of Learning, Informatics, Management and Ethics, </w:t>
      </w:r>
      <w:proofErr w:type="spellStart"/>
      <w:r w:rsidRPr="00E56BFF">
        <w:rPr>
          <w:i/>
        </w:rPr>
        <w:t>Karolinska</w:t>
      </w:r>
      <w:proofErr w:type="spellEnd"/>
      <w:r w:rsidRPr="00E56BFF">
        <w:rPr>
          <w:i/>
        </w:rPr>
        <w:t xml:space="preserve"> </w:t>
      </w:r>
      <w:proofErr w:type="spellStart"/>
      <w:r w:rsidRPr="00E56BFF">
        <w:rPr>
          <w:i/>
        </w:rPr>
        <w:t>Institutet</w:t>
      </w:r>
      <w:proofErr w:type="spellEnd"/>
      <w:r w:rsidRPr="00E56BFF">
        <w:rPr>
          <w:i/>
        </w:rPr>
        <w:t>, Stockholm, Sweden;</w:t>
      </w:r>
      <w:r w:rsidRPr="00E56BFF">
        <w:rPr>
          <w:i/>
          <w:vertAlign w:val="superscript"/>
        </w:rPr>
        <w:t xml:space="preserve"> d </w:t>
      </w:r>
      <w:r w:rsidRPr="00E56BFF">
        <w:rPr>
          <w:i/>
        </w:rPr>
        <w:t xml:space="preserve">Nuffield Department of Clinical Neurosciences, University of Oxford, Oxford, United Kingdom; </w:t>
      </w:r>
      <w:r w:rsidRPr="00E56BFF">
        <w:rPr>
          <w:i/>
          <w:vertAlign w:val="superscript"/>
        </w:rPr>
        <w:t xml:space="preserve">e </w:t>
      </w:r>
      <w:proofErr w:type="spellStart"/>
      <w:r w:rsidRPr="00E56BFF">
        <w:rPr>
          <w:i/>
        </w:rPr>
        <w:t>Center</w:t>
      </w:r>
      <w:proofErr w:type="spellEnd"/>
      <w:r w:rsidRPr="00E56BFF">
        <w:rPr>
          <w:i/>
        </w:rPr>
        <w:t xml:space="preserve"> for Health Outcomes and Policy Research, University of Pennsylvania, Philadelphia, United States of America </w:t>
      </w:r>
    </w:p>
    <w:p w14:paraId="096FAF09" w14:textId="77777777" w:rsidR="00E56BFF" w:rsidRPr="00E56BFF" w:rsidRDefault="00E56BFF" w:rsidP="00A2360E">
      <w:pPr>
        <w:pStyle w:val="Correspondencedetails"/>
        <w:rPr>
          <w:i/>
        </w:rPr>
      </w:pPr>
    </w:p>
    <w:p w14:paraId="70E12BB9" w14:textId="69D4244B" w:rsidR="009314CC" w:rsidRPr="009314CC" w:rsidRDefault="00E56BFF" w:rsidP="00705B1E">
      <w:pPr>
        <w:pStyle w:val="Articletitle"/>
        <w:rPr>
          <w:b w:val="0"/>
          <w:u w:val="single"/>
        </w:rPr>
      </w:pPr>
      <w:r w:rsidRPr="00E56BFF">
        <w:rPr>
          <w:b w:val="0"/>
          <w:sz w:val="24"/>
        </w:rPr>
        <w:t xml:space="preserve">*corresponding author: School of Health Sciences, University of Southampton, Highfield Campus, Southampton, SO17 1BJ. </w:t>
      </w:r>
      <w:hyperlink r:id="rId8" w:history="1">
        <w:r w:rsidR="00EF0357" w:rsidRPr="00B3306A">
          <w:rPr>
            <w:rStyle w:val="Hyperlink"/>
            <w:b w:val="0"/>
            <w:sz w:val="24"/>
          </w:rPr>
          <w:t>C.Dallora@soton.ac.uk</w:t>
        </w:r>
      </w:hyperlink>
      <w:r w:rsidR="00EF0357">
        <w:rPr>
          <w:b w:val="0"/>
          <w:sz w:val="24"/>
        </w:rPr>
        <w:t>, @</w:t>
      </w:r>
      <w:proofErr w:type="spellStart"/>
      <w:r w:rsidR="00EF0357">
        <w:rPr>
          <w:b w:val="0"/>
          <w:sz w:val="24"/>
        </w:rPr>
        <w:t>ora_dall</w:t>
      </w:r>
      <w:proofErr w:type="spellEnd"/>
      <w:r w:rsidR="00C14585">
        <w:br w:type="page"/>
      </w:r>
    </w:p>
    <w:p w14:paraId="100D9791" w14:textId="45C5BCAA" w:rsidR="00652960" w:rsidRDefault="00652960" w:rsidP="00BD006E">
      <w:pPr>
        <w:pStyle w:val="Heading1"/>
      </w:pPr>
      <w:r>
        <w:t>Abstract</w:t>
      </w:r>
    </w:p>
    <w:p w14:paraId="14171CE2" w14:textId="2A93A540" w:rsidR="00E56BFF" w:rsidRDefault="00E56BFF" w:rsidP="00A210EA">
      <w:pPr>
        <w:pStyle w:val="Keywords"/>
        <w:ind w:left="0"/>
        <w:jc w:val="both"/>
      </w:pPr>
      <w:r>
        <w:t xml:space="preserve">There is conflicting evidence on the effect of night work on sickness absence. Most previous studies used self-reporting to identify shift patterns and measure levels of sickness absence. In contrast, this study used </w:t>
      </w:r>
      <w:r w:rsidR="00024BC8">
        <w:t>objective</w:t>
      </w:r>
      <w:r>
        <w:t xml:space="preserve"> data from </w:t>
      </w:r>
      <w:r w:rsidR="00024BC8">
        <w:t xml:space="preserve">electronic </w:t>
      </w:r>
      <w:r>
        <w:t>rosters to explore the association of nurses’ patterns of night work and sickness absence.</w:t>
      </w:r>
      <w:r w:rsidR="00AE261F">
        <w:t xml:space="preserve"> </w:t>
      </w:r>
      <w:r w:rsidR="00024BC8">
        <w:t xml:space="preserve">This was a </w:t>
      </w:r>
      <w:r>
        <w:t>retrospective longitudinal study of nurse roster data from 32 general medical and surgical wards in a large acute hospital in England. We used data from three years and included both registered nurses and unregistered nursing assistants. We used generalized linear mixed models to explore the association between night work and the subsequent occurrence of sickness absence. Of 601,282 shifts worked by 1944 nursing staff</w:t>
      </w:r>
      <w:r w:rsidR="00024BC8">
        <w:t>,</w:t>
      </w:r>
      <w:r>
        <w:t xml:space="preserve"> 38,051 shifts were lost due to sickness absence. </w:t>
      </w:r>
      <w:proofErr w:type="gramStart"/>
      <w:r>
        <w:t xml:space="preserve">After controlling for potential confounders including proportion of long (≥12h) shifts worked, proportion of overtime shifts, proportion of </w:t>
      </w:r>
      <w:r w:rsidR="00024BC8">
        <w:t xml:space="preserve">shifts </w:t>
      </w:r>
      <w:r>
        <w:t>worked in the past 7 days, and staff grade, we found that staff working more than 75% of their shifts in the past 7 days as night shifts were more likely to experience sickness absence (</w:t>
      </w:r>
      <w:proofErr w:type="spellStart"/>
      <w:r>
        <w:t>aOR</w:t>
      </w:r>
      <w:proofErr w:type="spellEnd"/>
      <w:r>
        <w:t>= 1.12; 95% CI: 1.03-1.21), compared to staff working on day only schedules.</w:t>
      </w:r>
      <w:proofErr w:type="gramEnd"/>
      <w:r>
        <w:t xml:space="preserve"> Sub-group analysis found that an association between a high proportion of night shifts worked and long-term sickness (</w:t>
      </w:r>
      <w:proofErr w:type="spellStart"/>
      <w:r>
        <w:t>aOR</w:t>
      </w:r>
      <w:proofErr w:type="spellEnd"/>
      <w:r>
        <w:t>= 1.31; 95% CI: 1.15-1.50), but not short-term</w:t>
      </w:r>
      <w:r w:rsidR="00A210EA" w:rsidRPr="00A210EA">
        <w:t xml:space="preserve"> </w:t>
      </w:r>
      <w:r w:rsidR="00A210EA">
        <w:t>sickness</w:t>
      </w:r>
      <w:r>
        <w:t>.</w:t>
      </w:r>
      <w:r w:rsidR="00AE261F">
        <w:t xml:space="preserve"> </w:t>
      </w:r>
      <w:r>
        <w:t>Working high proportions of night shifts, likely representing permanent night work schedules, is associated with a higher risk of long-term sickness absence for nurses working in inpatient adult wards in acute hospitals. The higher sickness absence rates associated with permanent night shifts could result in additional costs or loss of productivity for hospitals. This study challenges the assumption that permanent night schedules maximize circadian adjustment and</w:t>
      </w:r>
      <w:r w:rsidR="00A210EA">
        <w:t>,</w:t>
      </w:r>
      <w:r>
        <w:t xml:space="preserve"> therefore</w:t>
      </w:r>
      <w:r w:rsidR="00A210EA">
        <w:t>,</w:t>
      </w:r>
      <w:r>
        <w:t xml:space="preserve"> reduce health problems. </w:t>
      </w:r>
    </w:p>
    <w:p w14:paraId="0148BC9B" w14:textId="77777777" w:rsidR="00024BC8" w:rsidRDefault="00997B0F" w:rsidP="00024BC8">
      <w:pPr>
        <w:pStyle w:val="Heading1"/>
      </w:pPr>
      <w:r>
        <w:t xml:space="preserve">Keywords: </w:t>
      </w:r>
    </w:p>
    <w:p w14:paraId="55BBD5C7" w14:textId="18975947" w:rsidR="00AE6EBE" w:rsidRDefault="00E56BFF" w:rsidP="00024BC8">
      <w:pPr>
        <w:sectPr w:rsidR="00AE6EBE" w:rsidSect="00074B81">
          <w:footerReference w:type="default" r:id="rId9"/>
          <w:pgSz w:w="11901" w:h="16840" w:code="9"/>
          <w:pgMar w:top="1418" w:right="1701" w:bottom="1418" w:left="1701" w:header="709" w:footer="709" w:gutter="0"/>
          <w:cols w:space="708"/>
          <w:docGrid w:linePitch="360"/>
        </w:sectPr>
      </w:pPr>
      <w:proofErr w:type="gramStart"/>
      <w:r w:rsidRPr="00652960">
        <w:t>shift</w:t>
      </w:r>
      <w:proofErr w:type="gramEnd"/>
      <w:r w:rsidRPr="00652960">
        <w:t xml:space="preserve"> work; night work; sickness absence; permanent night work; nursing</w:t>
      </w:r>
    </w:p>
    <w:p w14:paraId="22051EAB" w14:textId="77777777" w:rsidR="00E56BFF" w:rsidRDefault="00E56BFF" w:rsidP="00E56BFF">
      <w:pPr>
        <w:pStyle w:val="Heading1"/>
      </w:pPr>
      <w:r w:rsidRPr="00E56BFF">
        <w:lastRenderedPageBreak/>
        <w:t>Introduction</w:t>
      </w:r>
    </w:p>
    <w:p w14:paraId="09FE4CB7" w14:textId="2820DECD" w:rsidR="00BB4235" w:rsidRDefault="00BB4235" w:rsidP="00A210EA">
      <w:pPr>
        <w:pStyle w:val="Paragraph"/>
        <w:jc w:val="both"/>
      </w:pPr>
      <w:r>
        <w:t>Several h</w:t>
      </w:r>
      <w:r w:rsidRPr="00BB4235">
        <w:t>ealth care services</w:t>
      </w:r>
      <w:r>
        <w:t>, including</w:t>
      </w:r>
      <w:r w:rsidRPr="00BB4235">
        <w:t xml:space="preserve"> </w:t>
      </w:r>
      <w:r>
        <w:t>inpatient wards in hospitals,</w:t>
      </w:r>
      <w:r w:rsidRPr="00BB4235">
        <w:t xml:space="preserve"> are staffed around the clock</w:t>
      </w:r>
      <w:r>
        <w:t>.</w:t>
      </w:r>
      <w:r w:rsidRPr="00BB4235">
        <w:t xml:space="preserve"> </w:t>
      </w:r>
      <w:r>
        <w:t>In healthcare, c</w:t>
      </w:r>
      <w:r w:rsidRPr="00BB4235">
        <w:t xml:space="preserve">overing night shifts has been achieved through two different working patterns: staff being on </w:t>
      </w:r>
      <w:r>
        <w:t>rotating shifts,</w:t>
      </w:r>
      <w:r w:rsidRPr="00BB4235">
        <w:t xml:space="preserve"> where they take turns in doing </w:t>
      </w:r>
      <w:r>
        <w:t>night shifts; and</w:t>
      </w:r>
      <w:r w:rsidRPr="00BB4235">
        <w:t xml:space="preserve"> staff w</w:t>
      </w:r>
      <w:r>
        <w:t xml:space="preserve">orking night shifts permanently. </w:t>
      </w:r>
    </w:p>
    <w:p w14:paraId="10102D13" w14:textId="1BD53808" w:rsidR="00672B9A" w:rsidRPr="00672B9A" w:rsidRDefault="00672B9A" w:rsidP="00A210EA">
      <w:pPr>
        <w:pStyle w:val="Newparagraph"/>
        <w:jc w:val="both"/>
      </w:pPr>
      <w:r>
        <w:t xml:space="preserve">Sickness absence is defined as any leave from work that is attributed to sickness by the employee and accepted as such by the employer </w:t>
      </w:r>
      <w:r>
        <w:fldChar w:fldCharType="begin">
          <w:fldData xml:space="preserve">PEVuZE5vdGU+PENpdGU+PEF1dGhvcj5XaGl0YWtlcjwvQXV0aG9yPjxZZWFyPjIwMDE8L1llYXI+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</w:fldData>
        </w:fldChar>
      </w:r>
      <w:r w:rsidR="00D6365E">
        <w:instrText xml:space="preserve"> ADDIN EN.CITE </w:instrText>
      </w:r>
      <w:r w:rsidR="00D6365E">
        <w:fldChar w:fldCharType="begin">
          <w:fldData xml:space="preserve">PEVuZE5vdGU+PENpdGU+PEF1dGhvcj5XaGl0YWtlcjwvQXV0aG9yPjxZZWFyPjIwMDE8L1llYXI+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</w:fldData>
        </w:fldChar>
      </w:r>
      <w:r w:rsidR="00D6365E">
        <w:instrText xml:space="preserve"> ADDIN EN.CITE.DATA </w:instrText>
      </w:r>
      <w:r w:rsidR="00D6365E">
        <w:fldChar w:fldCharType="end"/>
      </w:r>
      <w:r>
        <w:fldChar w:fldCharType="separate"/>
      </w:r>
      <w:r w:rsidR="00D6365E">
        <w:rPr>
          <w:noProof/>
        </w:rPr>
        <w:t>(Whitaker 2001)</w:t>
      </w:r>
      <w:r>
        <w:fldChar w:fldCharType="end"/>
      </w:r>
      <w:r>
        <w:t xml:space="preserve">. It has long been recognised as an indicator of employees’ health in terms of physical and social functioning </w:t>
      </w:r>
      <w:r>
        <w:fldChar w:fldCharType="begin">
          <w:fldData xml:space="preserve">PEVuZE5vdGU+PENpdGU+PEF1dGhvcj5LaXZpbWFraTwvQXV0aG9yPjxZZWFyPjIwMDM8L1llYXI+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</w:fldData>
        </w:fldChar>
      </w:r>
      <w:r w:rsidR="00D6365E">
        <w:instrText xml:space="preserve"> ADDIN EN.CITE </w:instrText>
      </w:r>
      <w:r w:rsidR="00D6365E">
        <w:fldChar w:fldCharType="begin">
          <w:fldData xml:space="preserve">PEVuZE5vdGU+PENpdGU+PEF1dGhvcj5LaXZpbWFraTwvQXV0aG9yPjxZZWFyPjIwMDM8L1llYXI+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</w:fldData>
        </w:fldChar>
      </w:r>
      <w:r w:rsidR="00D6365E">
        <w:instrText xml:space="preserve"> ADDIN EN.CITE.DATA </w:instrText>
      </w:r>
      <w:r w:rsidR="00D6365E">
        <w:fldChar w:fldCharType="end"/>
      </w:r>
      <w:r>
        <w:fldChar w:fldCharType="separate"/>
      </w:r>
      <w:r w:rsidR="00D6365E">
        <w:rPr>
          <w:noProof/>
        </w:rPr>
        <w:t>(Kivimaki et al. 2003)</w:t>
      </w:r>
      <w:r>
        <w:fldChar w:fldCharType="end"/>
      </w:r>
      <w:r>
        <w:t>.</w:t>
      </w:r>
    </w:p>
    <w:p w14:paraId="0938C0FD" w14:textId="5C193B3B" w:rsidR="00E56BFF" w:rsidRPr="0069242C" w:rsidRDefault="00BC58A4" w:rsidP="00A210EA">
      <w:pPr>
        <w:pStyle w:val="Newparagraph"/>
        <w:jc w:val="both"/>
      </w:pPr>
      <w:r>
        <w:t>Shift work</w:t>
      </w:r>
      <w:r w:rsidR="00E56BFF">
        <w:t xml:space="preserve">, particularly </w:t>
      </w:r>
      <w:r>
        <w:t xml:space="preserve">at </w:t>
      </w:r>
      <w:r w:rsidR="00E56BFF">
        <w:t xml:space="preserve">night, </w:t>
      </w:r>
      <w:r>
        <w:t>is</w:t>
      </w:r>
      <w:r w:rsidR="00E56BFF">
        <w:t xml:space="preserve"> associated with an increased risk of negative he</w:t>
      </w:r>
      <w:r w:rsidR="008B20D1">
        <w:t xml:space="preserve">alth outcomes for </w:t>
      </w:r>
      <w:r>
        <w:t>staff</w:t>
      </w:r>
      <w:r w:rsidR="008B20D1">
        <w:t xml:space="preserve"> </w:t>
      </w:r>
      <w:r w:rsidR="008B20D1">
        <w:fldChar w:fldCharType="begin">
          <w:fldData xml:space="preserve">PEVuZE5vdGU+PENpdGU+PEF1dGhvcj5Nb3Jlbm88L0F1dGhvcj48WWVhcj4yMDE5PC9ZZWFyPjxS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==
</w:fldData>
        </w:fldChar>
      </w:r>
      <w:r w:rsidR="0071146C">
        <w:instrText xml:space="preserve"> ADDIN EN.CITE </w:instrText>
      </w:r>
      <w:r w:rsidR="0071146C">
        <w:fldChar w:fldCharType="begin">
          <w:fldData xml:space="preserve">PEVuZE5vdGU+PENpdGU+PEF1dGhvcj5Nb3Jlbm88L0F1dGhvcj48WWVhcj4yMDE5PC9ZZWFyPjxS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==
</w:fldData>
        </w:fldChar>
      </w:r>
      <w:r w:rsidR="0071146C">
        <w:instrText xml:space="preserve"> ADDIN EN.CITE.DATA </w:instrText>
      </w:r>
      <w:r w:rsidR="0071146C">
        <w:fldChar w:fldCharType="end"/>
      </w:r>
      <w:r w:rsidR="008B20D1">
        <w:fldChar w:fldCharType="separate"/>
      </w:r>
      <w:r w:rsidR="0071146C">
        <w:rPr>
          <w:noProof/>
        </w:rPr>
        <w:t>(Dall'Ora et al. 2016; Moreno et al. 2019)</w:t>
      </w:r>
      <w:r w:rsidR="008B20D1">
        <w:fldChar w:fldCharType="end"/>
      </w:r>
      <w:r w:rsidR="008B20D1">
        <w:t>.</w:t>
      </w:r>
      <w:r w:rsidR="00F86EEE">
        <w:t xml:space="preserve"> </w:t>
      </w:r>
      <w:r w:rsidR="003E389D">
        <w:t>These adverse health outcomes</w:t>
      </w:r>
      <w:r w:rsidR="00F86EEE">
        <w:t xml:space="preserve"> </w:t>
      </w:r>
      <w:r w:rsidR="003E389D">
        <w:t xml:space="preserve">include </w:t>
      </w:r>
      <w:r w:rsidR="00F86EEE">
        <w:t>musculoskeletal disorders</w:t>
      </w:r>
      <w:r w:rsidR="003E389D">
        <w:t xml:space="preserve"> </w:t>
      </w:r>
      <w:r w:rsidR="003E389D">
        <w:fldChar w:fldCharType="begin">
          <w:fldData xml:space="preserve">PEVuZE5vdGU+PENpdGU+PEF1dGhvcj5LYXJra2FpbmVuPC9BdXRob3I+PFllYXI+MjAxNzwvWWVh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</w:fldData>
        </w:fldChar>
      </w:r>
      <w:r w:rsidR="0055674E">
        <w:instrText xml:space="preserve"> ADDIN EN.CITE </w:instrText>
      </w:r>
      <w:r w:rsidR="0055674E">
        <w:fldChar w:fldCharType="begin">
          <w:fldData xml:space="preserve">PEVuZE5vdGU+PENpdGU+PEF1dGhvcj5LYXJra2FpbmVuPC9BdXRob3I+PFllYXI+MjAxNzwvWWVh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</w:fldData>
        </w:fldChar>
      </w:r>
      <w:r w:rsidR="0055674E">
        <w:instrText xml:space="preserve"> ADDIN EN.CITE.DATA </w:instrText>
      </w:r>
      <w:r w:rsidR="0055674E">
        <w:fldChar w:fldCharType="end"/>
      </w:r>
      <w:r w:rsidR="003E389D">
        <w:fldChar w:fldCharType="separate"/>
      </w:r>
      <w:r w:rsidR="0055674E">
        <w:rPr>
          <w:noProof/>
        </w:rPr>
        <w:t>(Stimpfel et al. 2015; Karkkainen et al. 2017; Passali et al. 2018)</w:t>
      </w:r>
      <w:r w:rsidR="003E389D">
        <w:fldChar w:fldCharType="end"/>
      </w:r>
      <w:r w:rsidR="00F86EEE">
        <w:t>, including pain</w:t>
      </w:r>
      <w:r w:rsidR="003E389D">
        <w:t xml:space="preserve"> </w:t>
      </w:r>
      <w:r w:rsidR="00F86EEE">
        <w:fldChar w:fldCharType="begin"/>
      </w:r>
      <w:r w:rsidR="00CF46AA">
        <w:instrText xml:space="preserve"> ADDIN EN.CITE &lt;EndNote&gt;&lt;Cite&gt;&lt;Author&gt;Dagfinn&lt;/Author&gt;&lt;Year&gt;2017&lt;/Year&gt;&lt;RecNum&gt;1216&lt;/RecNum&gt;&lt;DisplayText&gt;(Dagfinn et al. 2017)&lt;/DisplayText&gt;&lt;record&gt;&lt;rec-number&gt;1216&lt;/rec-number&gt;&lt;foreign-keys&gt;&lt;key app="EN" db-id="9z25saraxzrexjevsw8x9pto22x9azzfvrtt" timestamp="1588521962"&gt;1216&lt;/key&gt;&lt;/foreign-keys&gt;&lt;ref-type name="Journal Article"&gt;17&lt;/ref-type&gt;&lt;contributors&gt;&lt;authors&gt;&lt;author&gt;Dagfinn, Matre&lt;/author&gt;&lt;author&gt;Stein, Knardahl&lt;/author&gt;&lt;author&gt;Kristian Bernhard, Nilsen&lt;/author&gt;&lt;/authors&gt;&lt;/contributors&gt;&lt;titles&gt;&lt;title&gt;Night-shift work is associated with increased pain perception&lt;/title&gt;&lt;secondary-title&gt;Scandinavian Journal of Work, Environment &amp;amp; Health&lt;/secondary-title&gt;&lt;/titles&gt;&lt;periodical&gt;&lt;full-title&gt;Scandinavian Journal of Work, Environment and Health&lt;/full-title&gt;&lt;abbr-1&gt;Scand. J. Work. Environ. Health&lt;/abbr-1&gt;&lt;abbr-2&gt;Scand J Work Environ Health&lt;/abbr-2&gt;&lt;abbr-3&gt;Scandinavian Journal of Work, Environment &amp;amp; Health&lt;/abbr-3&gt;&lt;/periodical&gt;&lt;pages&gt;260&lt;/pages&gt;&lt;volume&gt;43&lt;/volume&gt;&lt;number&gt;3&lt;/number&gt;&lt;keywords&gt;&lt;keyword&gt;Sleep&lt;/keyword&gt;&lt;keyword&gt;Pain&lt;/keyword&gt;&lt;keyword&gt;Pain sensitivity&lt;/keyword&gt;&lt;keyword&gt;Pain perception&lt;/keyword&gt;&lt;keyword&gt;Shift work&lt;/keyword&gt;&lt;keyword&gt;Sleep deprivation&lt;/keyword&gt;&lt;keyword&gt;Experimentation&lt;/keyword&gt;&lt;keyword&gt;Musculoskeletal pain&lt;/keyword&gt;&lt;keyword&gt;Rotating shifts&lt;/keyword&gt;&lt;keyword&gt;Prospective studies&lt;/keyword&gt;&lt;/keywords&gt;&lt;dates&gt;&lt;year&gt;2017&lt;/year&gt;&lt;/dates&gt;&lt;publisher&gt;Nordic Association of Occupational Safety and Health&lt;/publisher&gt;&lt;isbn&gt;03553140&amp;#xD;1795990X&lt;/isbn&gt;&lt;accession-num&gt;edsjsr.26386300&lt;/accession-num&gt;&lt;work-type&gt;research-article&lt;/work-type&gt;&lt;urls&gt;&lt;related-urls&gt;&lt;url&gt;http://search.ebscohost.com/login.aspx?direct=true&amp;amp;db=edsjsr&amp;amp;AN=edsjsr.26386300&amp;amp;site=eds-live&lt;/url&gt;&lt;/related-urls&gt;&lt;/urls&gt;&lt;remote-database-name&gt;JSTOR Journals&lt;/remote-database-name&gt;&lt;remote-database-provider&gt;EBSCOhost&lt;/remote-database-provider&gt;&lt;/record&gt;&lt;/Cite&gt;&lt;/EndNote&gt;</w:instrText>
      </w:r>
      <w:r w:rsidR="00F86EEE">
        <w:fldChar w:fldCharType="separate"/>
      </w:r>
      <w:r w:rsidR="00CF46AA">
        <w:rPr>
          <w:noProof/>
        </w:rPr>
        <w:t>(Dagfinn et al. 2017)</w:t>
      </w:r>
      <w:r w:rsidR="00F86EEE">
        <w:fldChar w:fldCharType="end"/>
      </w:r>
      <w:r w:rsidR="003E389D">
        <w:t xml:space="preserve">; and mental health conditions, including </w:t>
      </w:r>
      <w:r w:rsidR="00672EC0">
        <w:t xml:space="preserve">stress and </w:t>
      </w:r>
      <w:r w:rsidR="003E389D">
        <w:t xml:space="preserve">depression </w:t>
      </w:r>
      <w:r w:rsidR="003E389D">
        <w:fldChar w:fldCharType="begin">
          <w:fldData xml:space="preserve">PEVuZE5vdGU+PENpdGU+PEF1dGhvcj5MZWU8L0F1dGhvcj48WWVhcj4yMDE3PC9ZZWFyPjxSZWNO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=
</w:fldData>
        </w:fldChar>
      </w:r>
      <w:r w:rsidR="0055674E">
        <w:instrText xml:space="preserve"> ADDIN EN.CITE </w:instrText>
      </w:r>
      <w:r w:rsidR="0055674E">
        <w:fldChar w:fldCharType="begin">
          <w:fldData xml:space="preserve">PEVuZE5vdGU+PENpdGU+PEF1dGhvcj5MZWU8L0F1dGhvcj48WWVhcj4yMDE3PC9ZZWFyPjxSZWNO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=
</w:fldData>
        </w:fldChar>
      </w:r>
      <w:r w:rsidR="0055674E">
        <w:instrText xml:space="preserve"> ADDIN EN.CITE.DATA </w:instrText>
      </w:r>
      <w:r w:rsidR="0055674E">
        <w:fldChar w:fldCharType="end"/>
      </w:r>
      <w:r w:rsidR="003E389D">
        <w:fldChar w:fldCharType="separate"/>
      </w:r>
      <w:r w:rsidR="00CF46AA">
        <w:rPr>
          <w:noProof/>
        </w:rPr>
        <w:t>(Lin et al. 2015; Lee et al. 2017; Torquati et al. 2019)</w:t>
      </w:r>
      <w:r w:rsidR="003E389D">
        <w:fldChar w:fldCharType="end"/>
      </w:r>
      <w:r w:rsidR="003E389D">
        <w:t xml:space="preserve">. </w:t>
      </w:r>
      <w:r w:rsidR="00F86EEE">
        <w:t>Recent data from England’s</w:t>
      </w:r>
      <w:r w:rsidR="00A210EA">
        <w:t xml:space="preserve"> National Health Service</w:t>
      </w:r>
      <w:r w:rsidR="00F86EEE">
        <w:t xml:space="preserve"> found that</w:t>
      </w:r>
      <w:r w:rsidR="00672B9A">
        <w:t xml:space="preserve"> around</w:t>
      </w:r>
      <w:r w:rsidR="00024BC8">
        <w:t xml:space="preserve"> </w:t>
      </w:r>
      <w:r w:rsidR="00672B9A">
        <w:t xml:space="preserve">20% of </w:t>
      </w:r>
      <w:r w:rsidR="00024BC8">
        <w:t xml:space="preserve">absence </w:t>
      </w:r>
      <w:r w:rsidR="00672B9A">
        <w:t xml:space="preserve">days are </w:t>
      </w:r>
      <w:r w:rsidR="00024BC8">
        <w:t>due</w:t>
      </w:r>
      <w:r w:rsidR="00672B9A">
        <w:t xml:space="preserve"> to minor colds or gastrointestinal problems lasting for a maximum of three days</w:t>
      </w:r>
      <w:r w:rsidR="00041A6F">
        <w:t xml:space="preserve"> </w:t>
      </w:r>
      <w:r w:rsidR="00041A6F">
        <w:fldChar w:fldCharType="begin"/>
      </w:r>
      <w:r w:rsidR="0071146C">
        <w:instrText xml:space="preserve"> ADDIN EN.CITE &lt;EndNote&gt;&lt;Cite&gt;&lt;Author&gt;NHS Digital&lt;/Author&gt;&lt;Year&gt;2020&lt;/Year&gt;&lt;RecNum&gt;499&lt;/RecNum&gt;&lt;DisplayText&gt;(NHS Digital 2020)&lt;/DisplayText&gt;&lt;record&gt;&lt;rec-number&gt;499&lt;/rec-number&gt;&lt;foreign-keys&gt;&lt;key app="EN" db-id="9z25saraxzrexjevsw8x9pto22x9azzfvrtt" timestamp="1513613322"&gt;499&lt;/key&gt;&lt;/foreign-keys&gt;&lt;ref-type name="Web Page"&gt;12&lt;/ref-type&gt;&lt;contributors&gt;&lt;authors&gt;&lt;author&gt;NHS Digital,&lt;/author&gt;&lt;/authors&gt;&lt;/contributors&gt;&lt;titles&gt;&lt;title&gt;NHS Sickness Absence Rates 2019&lt;/title&gt;&lt;/titles&gt;&lt;number&gt;11/05/2020&lt;/number&gt;&lt;dates&gt;&lt;year&gt;2020&lt;/year&gt;&lt;/dates&gt;&lt;urls&gt;&lt;related-urls&gt;&lt;url&gt;https://digital.nhs.uk/data-and-information/publications/statistical/nhs-sickness-absence-rates/nhs-sickness-absence-rates---january-2018-provisional-statistics&lt;/url&gt;&lt;/related-urls&gt;&lt;/urls&gt;&lt;/record&gt;&lt;/Cite&gt;&lt;/EndNote&gt;</w:instrText>
      </w:r>
      <w:r w:rsidR="00041A6F">
        <w:fldChar w:fldCharType="separate"/>
      </w:r>
      <w:r w:rsidR="00D6365E">
        <w:rPr>
          <w:noProof/>
        </w:rPr>
        <w:t>(NHS Digital 2020)</w:t>
      </w:r>
      <w:r w:rsidR="00041A6F">
        <w:fldChar w:fldCharType="end"/>
      </w:r>
      <w:r w:rsidR="00672B9A">
        <w:t xml:space="preserve">. In the past seven years, absence due to mental health conditions </w:t>
      </w:r>
      <w:r w:rsidR="00672B9A" w:rsidRPr="00672B9A">
        <w:t>has risen steadily among nurs</w:t>
      </w:r>
      <w:r w:rsidR="00672B9A">
        <w:t>es</w:t>
      </w:r>
      <w:r w:rsidR="00041A6F">
        <w:t xml:space="preserve"> </w:t>
      </w:r>
      <w:r w:rsidR="00041A6F">
        <w:fldChar w:fldCharType="begin"/>
      </w:r>
      <w:r w:rsidR="00D6365E">
        <w:instrText xml:space="preserve"> ADDIN EN.CITE &lt;EndNote&gt;&lt;Cite&gt;&lt;Author&gt;Copeland&lt;/Author&gt;&lt;Year&gt;2019&lt;/Year&gt;&lt;RecNum&gt;1225&lt;/RecNum&gt;&lt;DisplayText&gt;(Copeland 2019)&lt;/DisplayText&gt;&lt;record&gt;&lt;rec-number&gt;1225&lt;/rec-number&gt;&lt;foreign-keys&gt;&lt;key app="EN" db-id="9z25saraxzrexjevsw8x9pto22x9azzfvrtt" timestamp="1588581414"&gt;1225&lt;/key&gt;&lt;/foreign-keys&gt;&lt;ref-type name="Blog"&gt;56&lt;/ref-type&gt;&lt;contributors&gt;&lt;authors&gt;&lt;author&gt;Copeland, A. &lt;/author&gt;&lt;/authors&gt;&lt;secondary-authors&gt;&lt;author&gt;King&amp;apos;s Fund&lt;/author&gt;&lt;/secondary-authors&gt;&lt;/contributors&gt;&lt;titles&gt;&lt;title&gt;NHS sickness absence: let’s talk about mental health&lt;/title&gt;&lt;secondary-title&gt;https://www.kingsfund.org.uk/blog/2019/10/nhs-sickness-absence&lt;/secondary-title&gt;&lt;/titles&gt;&lt;volume&gt;2020&lt;/volume&gt;&lt;dates&gt;&lt;year&gt;2019&lt;/year&gt;&lt;/dates&gt;&lt;urls&gt;&lt;/urls&gt;&lt;/record&gt;&lt;/Cite&gt;&lt;/EndNote&gt;</w:instrText>
      </w:r>
      <w:r w:rsidR="00041A6F">
        <w:fldChar w:fldCharType="separate"/>
      </w:r>
      <w:r w:rsidR="00D6365E">
        <w:rPr>
          <w:noProof/>
        </w:rPr>
        <w:t>(Copeland 2019)</w:t>
      </w:r>
      <w:r w:rsidR="00041A6F">
        <w:fldChar w:fldCharType="end"/>
      </w:r>
      <w:r w:rsidR="00672B9A">
        <w:t xml:space="preserve">, </w:t>
      </w:r>
      <w:r w:rsidR="00041A6F">
        <w:t xml:space="preserve">with </w:t>
      </w:r>
      <w:r w:rsidR="00F86EEE">
        <w:t xml:space="preserve">23% of nurses’ </w:t>
      </w:r>
      <w:r w:rsidR="00041A6F">
        <w:t xml:space="preserve">sickness absence </w:t>
      </w:r>
      <w:r w:rsidR="00672EC0">
        <w:t xml:space="preserve">days </w:t>
      </w:r>
      <w:r w:rsidR="00F86EEE">
        <w:t>due to stress and mental health</w:t>
      </w:r>
      <w:r w:rsidR="00A210EA">
        <w:t>-</w:t>
      </w:r>
      <w:r w:rsidR="00F86EEE">
        <w:t>related conditions</w:t>
      </w:r>
      <w:r w:rsidR="003A50C3">
        <w:t xml:space="preserve"> </w:t>
      </w:r>
      <w:r w:rsidR="00F86EEE">
        <w:fldChar w:fldCharType="begin"/>
      </w:r>
      <w:r w:rsidR="0071146C">
        <w:instrText xml:space="preserve"> ADDIN EN.CITE &lt;EndNote&gt;&lt;Cite&gt;&lt;Author&gt;NHS Digital&lt;/Author&gt;&lt;Year&gt;2019&lt;/Year&gt;&lt;RecNum&gt;1215&lt;/RecNum&gt;&lt;DisplayText&gt;(NHS Digital 2019)&lt;/DisplayText&gt;&lt;record&gt;&lt;rec-number&gt;1215&lt;/rec-number&gt;&lt;foreign-keys&gt;&lt;key app="EN" db-id="9z25saraxzrexjevsw8x9pto22x9azzfvrtt" timestamp="1588521772"&gt;1215&lt;/key&gt;&lt;/foreign-keys&gt;&lt;ref-type name="Report"&gt;27&lt;/ref-type&gt;&lt;contributors&gt;&lt;authors&gt;&lt;author&gt;NHS Digital,&lt;/author&gt;&lt;/authors&gt;&lt;/contributors&gt;&lt;titles&gt;&lt;title&gt;Stress related sickness absence in the NHS.&lt;/title&gt;&lt;/titles&gt;&lt;dates&gt;&lt;year&gt;2019&lt;/year&gt;&lt;/dates&gt;&lt;urls&gt;&lt;related-urls&gt;&lt;url&gt;https://digital.nhs.uk/data-and-information/find-data-and-publications/supplementary-information/2019-supplementary-information-files/stress-related-sickness-absence-in-the-nhs&lt;/url&gt;&lt;/related-urls&gt;&lt;/urls&gt;&lt;access-date&gt;11/05/2020&lt;/access-date&gt;&lt;/record&gt;&lt;/Cite&gt;&lt;/EndNote&gt;</w:instrText>
      </w:r>
      <w:r w:rsidR="00F86EEE">
        <w:fldChar w:fldCharType="separate"/>
      </w:r>
      <w:r w:rsidR="00D6365E">
        <w:rPr>
          <w:noProof/>
        </w:rPr>
        <w:t>(NHS Digital 2019)</w:t>
      </w:r>
      <w:r w:rsidR="00F86EEE">
        <w:fldChar w:fldCharType="end"/>
      </w:r>
      <w:r w:rsidR="00672EC0">
        <w:t xml:space="preserve">, while musculoskeletal disorders account for 27% of sickness absence events </w:t>
      </w:r>
      <w:r w:rsidR="00672EC0">
        <w:fldChar w:fldCharType="begin">
          <w:fldData xml:space="preserve">PEVuZE5vdGU+PENpdGU+PEF1dGhvcj5EZW1vdTwvQXV0aG9yPjxZZWFyPjIwMTg8L1llYXI+PFJl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</w:fldData>
        </w:fldChar>
      </w:r>
      <w:r w:rsidR="00D6365E">
        <w:instrText xml:space="preserve"> ADDIN EN.CITE </w:instrText>
      </w:r>
      <w:r w:rsidR="00D6365E">
        <w:fldChar w:fldCharType="begin">
          <w:fldData xml:space="preserve">PEVuZE5vdGU+PENpdGU+PEF1dGhvcj5EZW1vdTwvQXV0aG9yPjxZZWFyPjIwMTg8L1llYXI+PFJl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</w:fldData>
        </w:fldChar>
      </w:r>
      <w:r w:rsidR="00D6365E">
        <w:instrText xml:space="preserve"> ADDIN EN.CITE.DATA </w:instrText>
      </w:r>
      <w:r w:rsidR="00D6365E">
        <w:fldChar w:fldCharType="end"/>
      </w:r>
      <w:r w:rsidR="00672EC0">
        <w:fldChar w:fldCharType="separate"/>
      </w:r>
      <w:r w:rsidR="00D6365E">
        <w:rPr>
          <w:noProof/>
        </w:rPr>
        <w:t>(Demou et al. 2018)</w:t>
      </w:r>
      <w:r w:rsidR="00672EC0">
        <w:fldChar w:fldCharType="end"/>
      </w:r>
      <w:r w:rsidR="00672EC0">
        <w:t xml:space="preserve">. </w:t>
      </w:r>
      <w:r w:rsidR="008E2437">
        <w:t>This suggests that musculoskeletal and mental health disorders are likely pathways in the association between night work and sickness absence for nurses.</w:t>
      </w:r>
      <w:r w:rsidR="00E56BFF">
        <w:t xml:space="preserve"> </w:t>
      </w:r>
      <w:r w:rsidR="00D35C0A">
        <w:t>Absences related to mental health</w:t>
      </w:r>
      <w:r w:rsidR="00A210EA">
        <w:t>-</w:t>
      </w:r>
      <w:r w:rsidR="00D35C0A">
        <w:t xml:space="preserve">related conditions </w:t>
      </w:r>
      <w:r w:rsidR="00672B9A">
        <w:t xml:space="preserve">and musculoskeletal problems </w:t>
      </w:r>
      <w:r w:rsidR="00D35C0A">
        <w:t xml:space="preserve">tend to last for more than a week, sometimes up to several </w:t>
      </w:r>
      <w:r w:rsidR="00D35C0A">
        <w:lastRenderedPageBreak/>
        <w:t xml:space="preserve">months </w:t>
      </w:r>
      <w:r w:rsidR="00D35C0A">
        <w:fldChar w:fldCharType="begin">
          <w:fldData xml:space="preserve">PEVuZE5vdGU+PENpdGU+PEF1dGhvcj5OeXN0dWVuPC9BdXRob3I+PFllYXI+MjAwMTwvWWVhcj48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</w:fldData>
        </w:fldChar>
      </w:r>
      <w:r w:rsidR="0055674E">
        <w:instrText xml:space="preserve"> ADDIN EN.CITE </w:instrText>
      </w:r>
      <w:r w:rsidR="0055674E">
        <w:fldChar w:fldCharType="begin">
          <w:fldData xml:space="preserve">PEVuZE5vdGU+PENpdGU+PEF1dGhvcj5OeXN0dWVuPC9BdXRob3I+PFllYXI+MjAwMTwvWWVhcj48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</w:fldData>
        </w:fldChar>
      </w:r>
      <w:r w:rsidR="0055674E">
        <w:instrText xml:space="preserve"> ADDIN EN.CITE.DATA </w:instrText>
      </w:r>
      <w:r w:rsidR="0055674E">
        <w:fldChar w:fldCharType="end"/>
      </w:r>
      <w:r w:rsidR="00D35C0A">
        <w:fldChar w:fldCharType="separate"/>
      </w:r>
      <w:r w:rsidR="00CF46AA">
        <w:rPr>
          <w:noProof/>
        </w:rPr>
        <w:t>(Nystuen et al. 2001; Kausto et al. 2017)</w:t>
      </w:r>
      <w:r w:rsidR="00D35C0A">
        <w:fldChar w:fldCharType="end"/>
      </w:r>
      <w:r w:rsidR="00672B9A">
        <w:t xml:space="preserve">, </w:t>
      </w:r>
      <w:r w:rsidR="00024BC8">
        <w:t>and</w:t>
      </w:r>
      <w:r w:rsidR="00672B9A">
        <w:t xml:space="preserve"> the </w:t>
      </w:r>
      <w:r w:rsidR="00024BC8">
        <w:t xml:space="preserve">resulting </w:t>
      </w:r>
      <w:r w:rsidR="00672B9A">
        <w:t>economic and productivity damage for employers and employees is likely to be high</w:t>
      </w:r>
      <w:r w:rsidR="0069242C">
        <w:t xml:space="preserve"> </w:t>
      </w:r>
      <w:r w:rsidR="008B20D1" w:rsidRPr="0069242C">
        <w:fldChar w:fldCharType="begin">
          <w:fldData xml:space="preserve">PEVuZE5vdGU+PENpdGU+PEF1dGhvcj5HYWJiYXk8L0F1dGhvcj48WWVhcj4yMDExPC9ZZWFyPjxS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</w:fldData>
        </w:fldChar>
      </w:r>
      <w:r w:rsidR="000D4BB0">
        <w:instrText xml:space="preserve"> ADDIN EN.CITE </w:instrText>
      </w:r>
      <w:r w:rsidR="000D4BB0">
        <w:fldChar w:fldCharType="begin">
          <w:fldData xml:space="preserve">PEVuZE5vdGU+PENpdGU+PEF1dGhvcj5HYWJiYXk8L0F1dGhvcj48WWVhcj4yMDExPC9ZZWFyPjxS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</w:fldData>
        </w:fldChar>
      </w:r>
      <w:r w:rsidR="000D4BB0">
        <w:instrText xml:space="preserve"> ADDIN EN.CITE.DATA </w:instrText>
      </w:r>
      <w:r w:rsidR="000D4BB0">
        <w:fldChar w:fldCharType="end"/>
      </w:r>
      <w:r w:rsidR="008B20D1" w:rsidRPr="0069242C">
        <w:fldChar w:fldCharType="separate"/>
      </w:r>
      <w:r w:rsidR="000D4BB0">
        <w:rPr>
          <w:noProof/>
        </w:rPr>
        <w:t>(Henderson et al. 2005; Gabbay et al. 2011; NHS Employers 2014)</w:t>
      </w:r>
      <w:r w:rsidR="008B20D1" w:rsidRPr="0069242C">
        <w:fldChar w:fldCharType="end"/>
      </w:r>
      <w:r w:rsidR="008B20D1" w:rsidRPr="0069242C">
        <w:t>.</w:t>
      </w:r>
    </w:p>
    <w:p w14:paraId="61505CB6" w14:textId="260ABD34" w:rsidR="00E56BFF" w:rsidRDefault="00E56BFF" w:rsidP="00A210EA">
      <w:pPr>
        <w:pStyle w:val="Newparagraph"/>
        <w:jc w:val="both"/>
      </w:pPr>
      <w:r>
        <w:t xml:space="preserve">Despite </w:t>
      </w:r>
      <w:r w:rsidR="00672B9A">
        <w:t>night work being</w:t>
      </w:r>
      <w:r>
        <w:t xml:space="preserve"> associat</w:t>
      </w:r>
      <w:r w:rsidR="00672B9A">
        <w:t>ed</w:t>
      </w:r>
      <w:r>
        <w:t xml:space="preserve"> with a numb</w:t>
      </w:r>
      <w:r w:rsidR="008B20D1">
        <w:t>er of adverse health outcomes</w:t>
      </w:r>
      <w:r w:rsidR="00672B9A">
        <w:t xml:space="preserve"> </w:t>
      </w:r>
      <w:r w:rsidR="00672B9A">
        <w:fldChar w:fldCharType="begin"/>
      </w:r>
      <w:r w:rsidR="0071146C">
        <w:instrText xml:space="preserve"> ADDIN EN.CITE &lt;EndNote&gt;&lt;Cite&gt;&lt;Author&gt;Moreno&lt;/Author&gt;&lt;Year&gt;2019&lt;/Year&gt;&lt;RecNum&gt;1089&lt;/RecNum&gt;&lt;DisplayText&gt;(Moreno et al. 2019)&lt;/DisplayText&gt;&lt;record&gt;&lt;rec-number&gt;1089&lt;/rec-number&gt;&lt;foreign-keys&gt;&lt;key app="EN" db-id="9z25saraxzrexjevsw8x9pto22x9azzfvrtt" timestamp="1572882803"&gt;1089&lt;/key&gt;&lt;/foreign-keys&gt;&lt;ref-type name="Journal Article"&gt;17&lt;/ref-type&gt;&lt;contributors&gt;&lt;authors&gt;&lt;author&gt;Moreno, Claudia R. C.&lt;/author&gt;&lt;author&gt;Marqueze, Elaine C.&lt;/author&gt;&lt;author&gt;Sargent, Charli&lt;/author&gt;&lt;author&gt;Wright, Kenneth P., Jr.&lt;/author&gt;&lt;author&gt;Ferguson, Sally A.&lt;/author&gt;&lt;author&gt;Tucker, Philip&lt;/author&gt;&lt;/authors&gt;&lt;/contributors&gt;&lt;titles&gt;&lt;title&gt;Working Time Society consensus statements: Evidence-based effects of shift work on physical and mental health&lt;/title&gt;&lt;secondary-title&gt;Industrial Health&lt;/secondary-title&gt;&lt;alt-title&gt;INDUSTRIAL HEALTH&lt;/alt-title&gt;&lt;/titles&gt;&lt;periodical&gt;&lt;full-title&gt;Industrial Health&lt;/full-title&gt;&lt;abbr-1&gt;Ind. Health&lt;/abbr-1&gt;&lt;abbr-2&gt;Ind Health&lt;/abbr-2&gt;&lt;/periodical&gt;&lt;alt-periodical&gt;&lt;full-title&gt;Industrial Health&lt;/full-title&gt;&lt;abbr-1&gt;Ind. Health&lt;/abbr-1&gt;&lt;abbr-2&gt;Ind Health&lt;/abbr-2&gt;&lt;/alt-periodical&gt;&lt;pages&gt;139-157&lt;/pages&gt;&lt;volume&gt;57&lt;/volume&gt;&lt;keywords&gt;&lt;keyword&gt;Shift work&lt;/keyword&gt;&lt;keyword&gt;Nonstandard work hours&lt;/keyword&gt;&lt;keyword&gt;Health&lt;/keyword&gt;&lt;keyword&gt;Circadian system&lt;/keyword&gt;&lt;/keywords&gt;&lt;dates&gt;&lt;year&gt;2019&lt;/year&gt;&lt;/dates&gt;&lt;isbn&gt;00198366&lt;/isbn&gt;&lt;urls&gt;&lt;related-urls&gt;&lt;url&gt;http://search.ebscohost.com/login.aspx?direct=true&amp;amp;db=edswss&amp;amp;AN=000463140600003&amp;amp;site=eds-live&lt;/url&gt;&lt;url&gt;https://www.jstage.jst.go.jp/article/indhealth/57/2/57_SW-1/_pdf&lt;/url&gt;&lt;/related-urls&gt;&lt;/urls&gt;&lt;electronic-resource-num&gt;10.2486/indhealth.SW-1&lt;/electronic-resource-num&gt;&lt;remote-database-name&gt;EDSWSS&lt;/remote-database-name&gt;&lt;remote-database-provider&gt;EBSCOHost&lt;/remote-database-provider&gt;&lt;/record&gt;&lt;/Cite&gt;&lt;/EndNote&gt;</w:instrText>
      </w:r>
      <w:r w:rsidR="00672B9A">
        <w:fldChar w:fldCharType="separate"/>
      </w:r>
      <w:r w:rsidR="00D6365E">
        <w:rPr>
          <w:noProof/>
        </w:rPr>
        <w:t>(Moreno et al. 2019)</w:t>
      </w:r>
      <w:r w:rsidR="00672B9A">
        <w:fldChar w:fldCharType="end"/>
      </w:r>
      <w:r w:rsidR="008B20D1">
        <w:t>, c</w:t>
      </w:r>
      <w:r>
        <w:t xml:space="preserve">urrent evidence on the effect of shift work on rates of sickness absence is mixed. A systematic review of 24 studies found that there was inconclusive evidence for associations between shift work characteristics and sickness absence, including night work, regardless of whether permanent or rotating night shifts were worked </w:t>
      </w:r>
      <w:r w:rsidR="008B20D1">
        <w:fldChar w:fldCharType="begin">
          <w:fldData xml:space="preserve">PEVuZE5vdGU+PENpdGU+PEF1dGhvcj5NZXJrdXM8L0F1dGhvcj48WWVhcj4yMDEyPC9ZZWFyPjxS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</w:fldData>
        </w:fldChar>
      </w:r>
      <w:r w:rsidR="00D6365E">
        <w:instrText xml:space="preserve"> ADDIN EN.CITE </w:instrText>
      </w:r>
      <w:r w:rsidR="00D6365E">
        <w:fldChar w:fldCharType="begin">
          <w:fldData xml:space="preserve">PEVuZE5vdGU+PENpdGU+PEF1dGhvcj5NZXJrdXM8L0F1dGhvcj48WWVhcj4yMDEyPC9ZZWFyPjxS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</w:fldData>
        </w:fldChar>
      </w:r>
      <w:r w:rsidR="00D6365E">
        <w:instrText xml:space="preserve"> ADDIN EN.CITE.DATA </w:instrText>
      </w:r>
      <w:r w:rsidR="00D6365E">
        <w:fldChar w:fldCharType="end"/>
      </w:r>
      <w:r w:rsidR="008B20D1">
        <w:fldChar w:fldCharType="separate"/>
      </w:r>
      <w:r w:rsidR="00D6365E">
        <w:rPr>
          <w:noProof/>
        </w:rPr>
        <w:t>(Merkus et al. 2012)</w:t>
      </w:r>
      <w:r w:rsidR="008B20D1">
        <w:fldChar w:fldCharType="end"/>
      </w:r>
      <w:r>
        <w:t xml:space="preserve">. Four recent studies have yielded mixed results. In three </w:t>
      </w:r>
      <w:r w:rsidR="004F7296">
        <w:t>large surveys</w:t>
      </w:r>
      <w:r>
        <w:t>, working as part of a rotating schedule was associated with increased sickness absence, comp</w:t>
      </w:r>
      <w:r w:rsidR="008B20D1">
        <w:t xml:space="preserve">ared to working only day shift </w:t>
      </w:r>
      <w:r w:rsidR="008B20D1">
        <w:fldChar w:fldCharType="begin">
          <w:fldData xml:space="preserve">PEVuZE5vdGU+PENpdGU+PEF1dGhvcj5DYXRhbm88L0F1dGhvcj48WWVhcj4yMDE0PC9ZZWFyPjxS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</w:fldData>
        </w:fldChar>
      </w:r>
      <w:r w:rsidR="00994ED3">
        <w:instrText xml:space="preserve"> ADDIN EN.CITE </w:instrText>
      </w:r>
      <w:r w:rsidR="00994ED3">
        <w:fldChar w:fldCharType="begin">
          <w:fldData xml:space="preserve">PEVuZE5vdGU+PENpdGU+PEF1dGhvcj5DYXRhbm88L0F1dGhvcj48WWVhcj4yMDE0PC9ZZWFyPjxS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</w:fldData>
        </w:fldChar>
      </w:r>
      <w:r w:rsidR="00994ED3">
        <w:instrText xml:space="preserve"> ADDIN EN.CITE.DATA </w:instrText>
      </w:r>
      <w:r w:rsidR="00994ED3">
        <w:fldChar w:fldCharType="end"/>
      </w:r>
      <w:r w:rsidR="008B20D1">
        <w:fldChar w:fldCharType="separate"/>
      </w:r>
      <w:r w:rsidR="00994ED3">
        <w:rPr>
          <w:noProof/>
        </w:rPr>
        <w:t>(Catano and Bissonnette 2014; Natti et al. 2014)</w:t>
      </w:r>
      <w:r w:rsidR="008B20D1">
        <w:fldChar w:fldCharType="end"/>
      </w:r>
      <w:r>
        <w:t xml:space="preserve">, or to permanent night shifts (albeit only for women) </w:t>
      </w:r>
      <w:r w:rsidR="008B20D1">
        <w:fldChar w:fldCharType="begin"/>
      </w:r>
      <w:r w:rsidR="00D6365E">
        <w:instrText xml:space="preserve"> ADDIN EN.CITE &lt;EndNote&gt;&lt;Cite&gt;&lt;Author&gt;Niedhammer&lt;/Author&gt;&lt;Year&gt;2013&lt;/Year&gt;&lt;RecNum&gt;507&lt;/RecNum&gt;&lt;DisplayText&gt;(Niedhammer et al. 2013)&lt;/DisplayText&gt;&lt;record&gt;&lt;rec-number&gt;507&lt;/rec-number&gt;&lt;foreign-keys&gt;&lt;key app="EN" db-id="9z25saraxzrexjevsw8x9pto22x9azzfvrtt" timestamp="1513613323"&gt;507&lt;/key&gt;&lt;/foreign-keys&gt;&lt;ref-type name="Journal Article"&gt;17&lt;/ref-type&gt;&lt;contributors&gt;&lt;authors&gt;&lt;author&gt;Niedhammer, I.&lt;/author&gt;&lt;author&gt;Chastang, J. F.&lt;/author&gt;&lt;author&gt;Sultan-Taieb, H.&lt;/author&gt;&lt;author&gt;Vermeylen, G.&lt;/author&gt;&lt;author&gt;Parent-Thirion, A.&lt;/author&gt;&lt;/authors&gt;&lt;/contributors&gt;&lt;auth-address&gt;INSERM, U1018, CESP Centre for research in epidemiology and population health, Epidemiology of occupational and social determinants of health team, Villejuif, France. isabelle.niedhammer@inserm.fr&lt;/auth-address&gt;&lt;titles&gt;&lt;title&gt;Psychosocial work factors and sickness absence in 31 countries in Europe&lt;/title&gt;&lt;secondary-title&gt;Eur J Public Health&lt;/secondary-title&gt;&lt;/titles&gt;&lt;periodical&gt;&lt;full-title&gt;European Journal of Public Health&lt;/full-title&gt;&lt;abbr-1&gt;Eur. J. Public Health&lt;/abbr-1&gt;&lt;abbr-2&gt;Eur J Public Health&lt;/abbr-2&gt;&lt;/periodical&gt;&lt;pages&gt;622-9&lt;/pages&gt;&lt;volume&gt;23&lt;/volume&gt;&lt;number&gt;4&lt;/number&gt;&lt;edition&gt;2012/09/25&lt;/edition&gt;&lt;keywords&gt;&lt;keyword&gt;*Absenteeism&lt;/keyword&gt;&lt;keyword&gt;Cross-Sectional Studies&lt;/keyword&gt;&lt;keyword&gt;Europe/epidemiology&lt;/keyword&gt;&lt;keyword&gt;Female&lt;/keyword&gt;&lt;keyword&gt;Humans&lt;/keyword&gt;&lt;keyword&gt;Male&lt;/keyword&gt;&lt;keyword&gt;Mental Disorders/complications/*psychology&lt;/keyword&gt;&lt;keyword&gt;Occupational Diseases/epidemiology/*psychology&lt;/keyword&gt;&lt;keyword&gt;Risk Factors&lt;/keyword&gt;&lt;keyword&gt;Self Report&lt;/keyword&gt;&lt;keyword&gt;Stress, Psychological/diagnosis/epidemiology/psychology&lt;/keyword&gt;&lt;keyword&gt;Workplace/*psychology&lt;/keyword&gt;&lt;/keywords&gt;&lt;dates&gt;&lt;year&gt;2013&lt;/year&gt;&lt;pub-dates&gt;&lt;date&gt;Aug&lt;/date&gt;&lt;/pub-dates&gt;&lt;/dates&gt;&lt;isbn&gt;1464-360X (Electronic)&amp;#xD;1101-1262 (Linking)&lt;/isbn&gt;&lt;accession-num&gt;23002241&lt;/accession-num&gt;&lt;urls&gt;&lt;related-urls&gt;&lt;url&gt;https://www.ncbi.nlm.nih.gov/pubmed/23002241&lt;/url&gt;&lt;/related-urls&gt;&lt;/urls&gt;&lt;electronic-resource-num&gt;10.1093/eurpub/cks124&lt;/electronic-resource-num&gt;&lt;/record&gt;&lt;/Cite&gt;&lt;/EndNote&gt;</w:instrText>
      </w:r>
      <w:r w:rsidR="008B20D1">
        <w:fldChar w:fldCharType="separate"/>
      </w:r>
      <w:r w:rsidR="00D6365E">
        <w:rPr>
          <w:noProof/>
        </w:rPr>
        <w:t>(Niedhammer et al. 2013)</w:t>
      </w:r>
      <w:r w:rsidR="008B20D1">
        <w:fldChar w:fldCharType="end"/>
      </w:r>
      <w:r>
        <w:t xml:space="preserve">. In contrast, one cohort study </w:t>
      </w:r>
      <w:r w:rsidR="004F7296">
        <w:t xml:space="preserve">using human resources data </w:t>
      </w:r>
      <w:r>
        <w:t xml:space="preserve">concluded that working on a rotating schedule was associated with reduced sickness absence, compared to working on day shifts only </w:t>
      </w:r>
      <w:r w:rsidR="008B20D1">
        <w:fldChar w:fldCharType="begin">
          <w:fldData xml:space="preserve">PEVuZE5vdGU+PENpdGU+PEF1dGhvcj52YW4gRHJvbmdlbGVuPC9BdXRob3I+PFllYXI+MjAxNzwv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</w:fldData>
        </w:fldChar>
      </w:r>
      <w:r w:rsidR="00D6365E">
        <w:instrText xml:space="preserve"> ADDIN EN.CITE </w:instrText>
      </w:r>
      <w:r w:rsidR="00D6365E">
        <w:fldChar w:fldCharType="begin">
          <w:fldData xml:space="preserve">PEVuZE5vdGU+PENpdGU+PEF1dGhvcj52YW4gRHJvbmdlbGVuPC9BdXRob3I+PFllYXI+MjAxNzwv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</w:fldData>
        </w:fldChar>
      </w:r>
      <w:r w:rsidR="00D6365E">
        <w:instrText xml:space="preserve"> ADDIN EN.CITE.DATA </w:instrText>
      </w:r>
      <w:r w:rsidR="00D6365E">
        <w:fldChar w:fldCharType="end"/>
      </w:r>
      <w:r w:rsidR="008B20D1">
        <w:fldChar w:fldCharType="separate"/>
      </w:r>
      <w:r w:rsidR="00D6365E">
        <w:rPr>
          <w:noProof/>
        </w:rPr>
        <w:t>(van Drongelen et al. 2017)</w:t>
      </w:r>
      <w:r w:rsidR="008B20D1">
        <w:fldChar w:fldCharType="end"/>
      </w:r>
      <w:r>
        <w:t>. A cross-sectional study</w:t>
      </w:r>
      <w:r w:rsidR="00C50BA2">
        <w:t xml:space="preserve"> using payroll data</w:t>
      </w:r>
      <w:r>
        <w:t xml:space="preserve"> of police officers concluded that working on permanent night schedules was associated with higher sickness absence </w:t>
      </w:r>
      <w:r w:rsidR="00024BC8">
        <w:t>compared to working</w:t>
      </w:r>
      <w:r w:rsidR="004F7296">
        <w:t xml:space="preserve"> day only schedules </w:t>
      </w:r>
      <w:r w:rsidR="008B20D1">
        <w:fldChar w:fldCharType="begin">
          <w:fldData xml:space="preserve">PEVuZE5vdGU+PENpdGU+PEF1dGhvcj5GZWtlZHVsZWduPC9BdXRob3I+PFllYXI+MjAxMzwvWWVh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</w:fldData>
        </w:fldChar>
      </w:r>
      <w:r w:rsidR="00D6365E">
        <w:instrText xml:space="preserve"> ADDIN EN.CITE </w:instrText>
      </w:r>
      <w:r w:rsidR="00D6365E">
        <w:fldChar w:fldCharType="begin">
          <w:fldData xml:space="preserve">PEVuZE5vdGU+PENpdGU+PEF1dGhvcj5GZWtlZHVsZWduPC9BdXRob3I+PFllYXI+MjAxMzwvWWVh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</w:fldData>
        </w:fldChar>
      </w:r>
      <w:r w:rsidR="00D6365E">
        <w:instrText xml:space="preserve"> ADDIN EN.CITE.DATA </w:instrText>
      </w:r>
      <w:r w:rsidR="00D6365E">
        <w:fldChar w:fldCharType="end"/>
      </w:r>
      <w:r w:rsidR="008B20D1">
        <w:fldChar w:fldCharType="separate"/>
      </w:r>
      <w:r w:rsidR="00D6365E">
        <w:rPr>
          <w:noProof/>
        </w:rPr>
        <w:t>(Fekedulegn et al. 2013)</w:t>
      </w:r>
      <w:r w:rsidR="008B20D1">
        <w:fldChar w:fldCharType="end"/>
      </w:r>
      <w:r>
        <w:t xml:space="preserve">. More recently, a survey of male production workers found no relationship between working night shifts and the risk of absence due to recurrent mental health problems </w:t>
      </w:r>
      <w:r w:rsidR="008B20D1">
        <w:fldChar w:fldCharType="begin">
          <w:fldData xml:space="preserve">PEVuZE5vdGU+PENpdGU+PEF1dGhvcj5Ob3JkZXI8L0F1dGhvcj48WWVhcj4yMDE1PC9ZZWFyPjxS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</w:fldData>
        </w:fldChar>
      </w:r>
      <w:r w:rsidR="00D6365E">
        <w:instrText xml:space="preserve"> ADDIN EN.CITE </w:instrText>
      </w:r>
      <w:r w:rsidR="00D6365E">
        <w:fldChar w:fldCharType="begin">
          <w:fldData xml:space="preserve">PEVuZE5vdGU+PENpdGU+PEF1dGhvcj5Ob3JkZXI8L0F1dGhvcj48WWVhcj4yMDE1PC9ZZWFyPjxS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</w:fldData>
        </w:fldChar>
      </w:r>
      <w:r w:rsidR="00D6365E">
        <w:instrText xml:space="preserve"> ADDIN EN.CITE.DATA </w:instrText>
      </w:r>
      <w:r w:rsidR="00D6365E">
        <w:fldChar w:fldCharType="end"/>
      </w:r>
      <w:r w:rsidR="008B20D1">
        <w:fldChar w:fldCharType="separate"/>
      </w:r>
      <w:r w:rsidR="00D6365E">
        <w:rPr>
          <w:noProof/>
        </w:rPr>
        <w:t>(Norder et al. 2015)</w:t>
      </w:r>
      <w:r w:rsidR="008B20D1">
        <w:fldChar w:fldCharType="end"/>
      </w:r>
      <w:r>
        <w:t xml:space="preserve">. </w:t>
      </w:r>
    </w:p>
    <w:p w14:paraId="630191CC" w14:textId="0C099191" w:rsidR="00E56BFF" w:rsidRDefault="00E56BFF" w:rsidP="00A210EA">
      <w:pPr>
        <w:pStyle w:val="Newparagraph"/>
        <w:jc w:val="both"/>
      </w:pPr>
      <w:r>
        <w:t xml:space="preserve">When focussing on healthcare staff, only </w:t>
      </w:r>
      <w:r w:rsidR="00DA45CE">
        <w:t xml:space="preserve">three </w:t>
      </w:r>
      <w:r>
        <w:t>recent studies were found</w:t>
      </w:r>
      <w:r w:rsidR="00C50BA2">
        <w:t>, all using payroll data</w:t>
      </w:r>
      <w:r>
        <w:t xml:space="preserve">. </w:t>
      </w:r>
      <w:r w:rsidR="00C50BA2">
        <w:t>In a prospective</w:t>
      </w:r>
      <w:r>
        <w:t xml:space="preserve"> registry </w:t>
      </w:r>
      <w:r w:rsidR="00C50BA2">
        <w:t xml:space="preserve">study </w:t>
      </w:r>
      <w:r w:rsidR="00A210EA">
        <w:t>o</w:t>
      </w:r>
      <w:r>
        <w:t xml:space="preserve">f 1538 nurses in Northern Europe, </w:t>
      </w:r>
      <w:proofErr w:type="spellStart"/>
      <w:r>
        <w:t>Veeda</w:t>
      </w:r>
      <w:proofErr w:type="spellEnd"/>
      <w:r>
        <w:t xml:space="preserve"> and colleagues reported no effect of night work </w:t>
      </w:r>
      <w:r w:rsidR="00E60E1C">
        <w:t xml:space="preserve">in the previous month </w:t>
      </w:r>
      <w:r>
        <w:t xml:space="preserve">on sickness </w:t>
      </w:r>
      <w:r w:rsidR="00E60E1C">
        <w:t xml:space="preserve">days and sickness episodes </w:t>
      </w:r>
      <w:r w:rsidR="008B20D1">
        <w:fldChar w:fldCharType="begin">
          <w:fldData xml:space="preserve">PEVuZE5vdGU+PENpdGU+PEF1dGhvcj5WZWRhYTwvQXV0aG9yPjxZZWFyPjIwMTc8L1llYXI+PFJl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</w:fldData>
        </w:fldChar>
      </w:r>
      <w:r w:rsidR="0055674E">
        <w:instrText xml:space="preserve"> ADDIN EN.CITE </w:instrText>
      </w:r>
      <w:r w:rsidR="0055674E">
        <w:fldChar w:fldCharType="begin">
          <w:fldData xml:space="preserve">PEVuZE5vdGU+PENpdGU+PEF1dGhvcj5WZWRhYTwvQXV0aG9yPjxZZWFyPjIwMTc8L1llYXI+PFJl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</w:fldData>
        </w:fldChar>
      </w:r>
      <w:r w:rsidR="0055674E">
        <w:instrText xml:space="preserve"> ADDIN EN.CITE.DATA </w:instrText>
      </w:r>
      <w:r w:rsidR="0055674E">
        <w:fldChar w:fldCharType="end"/>
      </w:r>
      <w:r w:rsidR="008B20D1">
        <w:fldChar w:fldCharType="separate"/>
      </w:r>
      <w:r w:rsidR="00D6365E">
        <w:rPr>
          <w:noProof/>
        </w:rPr>
        <w:t>(Vedaa et al. 2017)</w:t>
      </w:r>
      <w:r w:rsidR="008B20D1">
        <w:fldChar w:fldCharType="end"/>
      </w:r>
      <w:r w:rsidR="0010355D">
        <w:t>. In contrast, a longitudinal study</w:t>
      </w:r>
      <w:r>
        <w:t xml:space="preserve"> of 12,156 healthcare workers in Finland concluded that working four or more </w:t>
      </w:r>
      <w:r>
        <w:lastRenderedPageBreak/>
        <w:t>consecutive night shifts</w:t>
      </w:r>
      <w:r w:rsidR="00E60E1C">
        <w:t xml:space="preserve"> in the 28 days preceding sickness absence</w:t>
      </w:r>
      <w:r>
        <w:t xml:space="preserve"> was associated with an increased likelihood of sickness absence</w:t>
      </w:r>
      <w:r w:rsidR="00E60E1C">
        <w:t xml:space="preserve"> among shift workers</w:t>
      </w:r>
      <w:r>
        <w:t xml:space="preserve"> </w:t>
      </w:r>
      <w:r w:rsidR="008B20D1">
        <w:fldChar w:fldCharType="begin">
          <w:fldData xml:space="preserve">PEVuZE5vdGU+PENpdGU+PEF1dGhvcj5Sb3Bwb25lbjwvQXV0aG9yPjxZZWFyPjIwMTk8L1llYXI+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</w:fldData>
        </w:fldChar>
      </w:r>
      <w:r w:rsidR="0055674E">
        <w:instrText xml:space="preserve"> ADDIN EN.CITE </w:instrText>
      </w:r>
      <w:r w:rsidR="0055674E">
        <w:fldChar w:fldCharType="begin">
          <w:fldData xml:space="preserve">PEVuZE5vdGU+PENpdGU+PEF1dGhvcj5Sb3Bwb25lbjwvQXV0aG9yPjxZZWFyPjIwMTk8L1llYXI+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</w:fldData>
        </w:fldChar>
      </w:r>
      <w:r w:rsidR="0055674E">
        <w:instrText xml:space="preserve"> ADDIN EN.CITE.DATA </w:instrText>
      </w:r>
      <w:r w:rsidR="0055674E">
        <w:fldChar w:fldCharType="end"/>
      </w:r>
      <w:r w:rsidR="008B20D1">
        <w:fldChar w:fldCharType="separate"/>
      </w:r>
      <w:r w:rsidR="0055674E">
        <w:rPr>
          <w:noProof/>
        </w:rPr>
        <w:t>(Ropponen et al. 2019)</w:t>
      </w:r>
      <w:r w:rsidR="008B20D1">
        <w:fldChar w:fldCharType="end"/>
      </w:r>
      <w:r>
        <w:t xml:space="preserve">. </w:t>
      </w:r>
      <w:r w:rsidR="00C50BA2">
        <w:t>In a further study including nurses from Norway, Denmark</w:t>
      </w:r>
      <w:r w:rsidR="00A210EA">
        <w:t>,</w:t>
      </w:r>
      <w:r w:rsidR="00C50BA2">
        <w:t xml:space="preserve"> and Finland, a</w:t>
      </w:r>
      <w:r w:rsidR="00DA45CE" w:rsidRPr="00DA45CE">
        <w:t xml:space="preserve">ge </w:t>
      </w:r>
      <w:r w:rsidR="00C50BA2">
        <w:t>did</w:t>
      </w:r>
      <w:r w:rsidR="00DA45CE" w:rsidRPr="00DA45CE">
        <w:t xml:space="preserve"> not directly affect the association </w:t>
      </w:r>
      <w:r w:rsidR="00DA45CE">
        <w:t>between night work</w:t>
      </w:r>
      <w:r w:rsidR="00DA45CE" w:rsidRPr="00DA45CE">
        <w:t xml:space="preserve"> </w:t>
      </w:r>
      <w:r w:rsidR="00DA45CE">
        <w:t>and</w:t>
      </w:r>
      <w:r w:rsidR="00DA45CE" w:rsidRPr="00DA45CE">
        <w:t xml:space="preserve"> short sickness absence</w:t>
      </w:r>
      <w:r w:rsidR="00DA45CE">
        <w:t xml:space="preserve"> (≤3 days) </w:t>
      </w:r>
      <w:r w:rsidR="00DA45CE">
        <w:fldChar w:fldCharType="begin"/>
      </w:r>
      <w:r w:rsidR="0055674E">
        <w:instrText xml:space="preserve"> ADDIN EN.CITE &lt;EndNote&gt;&lt;Cite&gt;&lt;Author&gt;Ropponen&lt;/Author&gt;&lt;Year&gt;2020&lt;/Year&gt;&lt;RecNum&gt;1222&lt;/RecNum&gt;&lt;DisplayText&gt;(Ropponen et al. 2020)&lt;/DisplayText&gt;&lt;record&gt;&lt;rec-number&gt;1222&lt;/rec-number&gt;&lt;foreign-keys&gt;&lt;key app="EN" db-id="9z25saraxzrexjevsw8x9pto22x9azzfvrtt" timestamp="1588524491"&gt;1222&lt;/key&gt;&lt;/foreign-keys&gt;&lt;ref-type name="Journal Article"&gt;17&lt;/ref-type&gt;&lt;contributors&gt;&lt;authors&gt;&lt;author&gt;Ropponen, A.&lt;/author&gt;&lt;author&gt;Koskinen, A.&lt;/author&gt;&lt;author&gt;Puttonen, S.&lt;/author&gt;&lt;author&gt;Harma, M.&lt;/author&gt;&lt;/authors&gt;&lt;/contributors&gt;&lt;auth-address&gt;Finnish Institute of Occupational Health, Helsinki, Finland.&lt;/auth-address&gt;&lt;titles&gt;&lt;title&gt;A case-crossover study of age group differences in objective working-hour characteristics and short sickness absence&lt;/title&gt;&lt;secondary-title&gt;J Nurs Manag&lt;/secondary-title&gt;&lt;/titles&gt;&lt;periodical&gt;&lt;full-title&gt;Journal of Nursing Management&lt;/full-title&gt;&lt;abbr-1&gt;J. Nurs. Manag.&lt;/abbr-1&gt;&lt;abbr-2&gt;J Nurs Manag&lt;/abbr-2&gt;&lt;/periodical&gt;&lt;volume&gt;n/a&lt;/volume&gt;&lt;number&gt;n/a&lt;/number&gt;&lt;edition&gt;2020/03/08&lt;/edition&gt;&lt;keywords&gt;&lt;keyword&gt;ageing&lt;/keyword&gt;&lt;keyword&gt;nurses&lt;/keyword&gt;&lt;keyword&gt;shiftwork&lt;/keyword&gt;&lt;keyword&gt;sick leave&lt;/keyword&gt;&lt;keyword&gt;working time&lt;/keyword&gt;&lt;/keywords&gt;&lt;dates&gt;&lt;year&gt;2020&lt;/year&gt;&lt;pub-dates&gt;&lt;date&gt;Mar 7&lt;/date&gt;&lt;/pub-dates&gt;&lt;/dates&gt;&lt;isbn&gt;1365-2834 (Electronic)&amp;#xD;0966-0429 (Linking)&lt;/isbn&gt;&lt;accession-num&gt;32145050&lt;/accession-num&gt;&lt;urls&gt;&lt;related-urls&gt;&lt;url&gt;https://www.ncbi.nlm.nih.gov/pubmed/32145050&lt;/url&gt;&lt;/related-urls&gt;&lt;/urls&gt;&lt;electronic-resource-num&gt;10.1111/jonm.12992&lt;/electronic-resource-num&gt;&lt;/record&gt;&lt;/Cite&gt;&lt;/EndNote&gt;</w:instrText>
      </w:r>
      <w:r w:rsidR="00DA45CE">
        <w:fldChar w:fldCharType="separate"/>
      </w:r>
      <w:r w:rsidR="0055674E">
        <w:rPr>
          <w:noProof/>
        </w:rPr>
        <w:t>(Ropponen et al. 2020)</w:t>
      </w:r>
      <w:r w:rsidR="00DA45CE">
        <w:fldChar w:fldCharType="end"/>
      </w:r>
      <w:r w:rsidR="00DA45CE" w:rsidRPr="00DA45CE">
        <w:t>.</w:t>
      </w:r>
      <w:r w:rsidR="00DA45CE">
        <w:t xml:space="preserve"> </w:t>
      </w:r>
      <w:r>
        <w:t>In summary, previous studies used different methods and yielded contrasting results on the effect of night work on sickness absence</w:t>
      </w:r>
      <w:r w:rsidR="0002102B">
        <w:t xml:space="preserve">, and in </w:t>
      </w:r>
      <w:r w:rsidR="004A4AA4">
        <w:t>relation</w:t>
      </w:r>
      <w:r w:rsidR="0002102B">
        <w:t xml:space="preserve"> to whether nights are undertaken as part of ‘rotation’ or a permanent pattern</w:t>
      </w:r>
      <w:r>
        <w:t xml:space="preserve">. </w:t>
      </w:r>
    </w:p>
    <w:p w14:paraId="4E433D96" w14:textId="50DB16D9" w:rsidR="00E56BFF" w:rsidRDefault="008E2437" w:rsidP="00A210EA">
      <w:pPr>
        <w:pStyle w:val="Newparagraph"/>
        <w:jc w:val="both"/>
      </w:pPr>
      <w:r>
        <w:t>With a few exceptions</w:t>
      </w:r>
      <w:r w:rsidR="00A7282B">
        <w:t xml:space="preserve"> </w:t>
      </w:r>
      <w:r w:rsidR="001675AF">
        <w:t>using</w:t>
      </w:r>
      <w:r w:rsidR="00A7282B">
        <w:t xml:space="preserve"> objective data from administrative systems</w:t>
      </w:r>
      <w:r>
        <w:t xml:space="preserve"> </w:t>
      </w:r>
      <w:r w:rsidR="00DA45CE">
        <w:fldChar w:fldCharType="begin">
          <w:fldData xml:space="preserve">PEVuZE5vdGU+PENpdGU+PEF1dGhvcj5Sb3Bwb25lbjwvQXV0aG9yPjxZZWFyPjIwMjA8L1llYXI+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==
</w:fldData>
        </w:fldChar>
      </w:r>
      <w:r w:rsidR="0055674E">
        <w:instrText xml:space="preserve"> ADDIN EN.CITE </w:instrText>
      </w:r>
      <w:r w:rsidR="0055674E">
        <w:fldChar w:fldCharType="begin">
          <w:fldData xml:space="preserve">PEVuZE5vdGU+PENpdGU+PEF1dGhvcj5Sb3Bwb25lbjwvQXV0aG9yPjxZZWFyPjIwMjA8L1llYXI+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==
</w:fldData>
        </w:fldChar>
      </w:r>
      <w:r w:rsidR="0055674E">
        <w:instrText xml:space="preserve"> ADDIN EN.CITE.DATA </w:instrText>
      </w:r>
      <w:r w:rsidR="0055674E">
        <w:fldChar w:fldCharType="end"/>
      </w:r>
      <w:r w:rsidR="00DA45CE">
        <w:fldChar w:fldCharType="separate"/>
      </w:r>
      <w:r w:rsidR="0055674E">
        <w:rPr>
          <w:noProof/>
        </w:rPr>
        <w:t>(Vedaa et al. 2017; Ropponen et al. 2019, 2020)</w:t>
      </w:r>
      <w:r w:rsidR="00DA45CE">
        <w:fldChar w:fldCharType="end"/>
      </w:r>
      <w:r>
        <w:t xml:space="preserve">, the </w:t>
      </w:r>
      <w:r w:rsidR="00E56BFF">
        <w:t>relationship between shift work and sickness absence</w:t>
      </w:r>
      <w:r w:rsidR="00C50BA2">
        <w:t xml:space="preserve"> in healthcare</w:t>
      </w:r>
      <w:r w:rsidR="00E56BFF">
        <w:t xml:space="preserve"> has been investigated mainly through surveys, which means the identified associations might be subject to bias</w:t>
      </w:r>
      <w:r w:rsidR="00A210EA">
        <w:t>,</w:t>
      </w:r>
      <w:r w:rsidR="00E56BFF">
        <w:t xml:space="preserve"> including recall bias. Furthermore, several </w:t>
      </w:r>
      <w:r w:rsidR="00C50BA2">
        <w:t>previous</w:t>
      </w:r>
      <w:r w:rsidR="00E56BFF">
        <w:t xml:space="preserve"> studies have focused on cohorts of all sectors employees, thereby failing to uncover potential differences that are occupation specific </w:t>
      </w:r>
      <w:r w:rsidR="008B20D1">
        <w:fldChar w:fldCharType="begin"/>
      </w:r>
      <w:r w:rsidR="00994ED3">
        <w:instrText xml:space="preserve"> ADDIN EN.CITE &lt;EndNote&gt;&lt;Cite&gt;&lt;Author&gt;Ferguson&lt;/Author&gt;&lt;Year&gt;2012&lt;/Year&gt;&lt;RecNum&gt;446&lt;/RecNum&gt;&lt;DisplayText&gt;(Ferguson and Dawson 2012)&lt;/DisplayText&gt;&lt;record&gt;&lt;rec-number&gt;446&lt;/rec-number&gt;&lt;foreign-keys&gt;&lt;key app="EN" db-id="9z25saraxzrexjevsw8x9pto22x9azzfvrtt" timestamp="1513613317"&gt;446&lt;/key&gt;&lt;/foreign-keys&gt;&lt;ref-type name="Journal Article"&gt;17&lt;/ref-type&gt;&lt;contributors&gt;&lt;authors&gt;&lt;author&gt;Ferguson, S. A.&lt;/author&gt;&lt;author&gt;Dawson, D.&lt;/author&gt;&lt;/authors&gt;&lt;/contributors&gt;&lt;auth-address&gt;Centre for Sleep Research, University of South Australia, GPO Box 2471, Adelaide, SA 5001, Australia. sally.ferguson@unisa.edu.au&lt;/auth-address&gt;&lt;titles&gt;&lt;title&gt;12-h or 8-h shifts? It depends&lt;/title&gt;&lt;secondary-title&gt;Sleep Med Rev&lt;/secondary-title&gt;&lt;/titles&gt;&lt;periodical&gt;&lt;full-title&gt;Sleep Medicine Reviews&lt;/full-title&gt;&lt;abbr-1&gt;Sleep Med. Rev.&lt;/abbr-1&gt;&lt;abbr-2&gt;Sleep Med Rev&lt;/abbr-2&gt;&lt;/periodical&gt;&lt;pages&gt;519-28&lt;/pages&gt;&lt;volume&gt;16&lt;/volume&gt;&lt;number&gt;6&lt;/number&gt;&lt;edition&gt;2012/02/07&lt;/edition&gt;&lt;keywords&gt;&lt;keyword&gt;Humans&lt;/keyword&gt;&lt;keyword&gt;Occupational Health&lt;/keyword&gt;&lt;keyword&gt;Occupational Medicine&lt;/keyword&gt;&lt;keyword&gt;*Personnel Staffing and Scheduling&lt;/keyword&gt;&lt;keyword&gt;Sleep&lt;/keyword&gt;&lt;keyword&gt;Wakefulness&lt;/keyword&gt;&lt;keyword&gt;Work/physiology/psychology&lt;/keyword&gt;&lt;keyword&gt;*Work Schedule Tolerance/physiology/psychology&lt;/keyword&gt;&lt;/keywords&gt;&lt;dates&gt;&lt;year&gt;2012&lt;/year&gt;&lt;pub-dates&gt;&lt;date&gt;Dec&lt;/date&gt;&lt;/pub-dates&gt;&lt;/dates&gt;&lt;isbn&gt;1532-2955 (Electronic)&amp;#xD;1087-0792 (Linking)&lt;/isbn&gt;&lt;accession-num&gt;22306236&lt;/accession-num&gt;&lt;work-type&gt;Review&lt;/work-type&gt;&lt;urls&gt;&lt;related-urls&gt;&lt;url&gt;https://www.ncbi.nlm.nih.gov/pubmed/22306236&lt;/url&gt;&lt;/related-urls&gt;&lt;/urls&gt;&lt;electronic-resource-num&gt;10.1016/j.smrv.2011.11.001&lt;/electronic-resource-num&gt;&lt;remote-database-name&gt;MEDLINE&lt;/remote-database-name&gt;&lt;remote-database-provider&gt;Ovid Technologies&lt;/remote-database-provider&gt;&lt;/record&gt;&lt;/Cite&gt;&lt;/EndNote&gt;</w:instrText>
      </w:r>
      <w:r w:rsidR="008B20D1">
        <w:fldChar w:fldCharType="separate"/>
      </w:r>
      <w:r w:rsidR="00994ED3">
        <w:rPr>
          <w:noProof/>
        </w:rPr>
        <w:t>(Ferguson and Dawson 2012)</w:t>
      </w:r>
      <w:r w:rsidR="008B20D1">
        <w:fldChar w:fldCharType="end"/>
      </w:r>
      <w:r w:rsidR="00E56BFF">
        <w:t xml:space="preserve">. </w:t>
      </w:r>
      <w:r w:rsidR="00C9393E">
        <w:t>However,</w:t>
      </w:r>
      <w:r w:rsidR="00C9393E" w:rsidRPr="00C9393E">
        <w:t xml:space="preserve"> the association between shift work and sick</w:t>
      </w:r>
      <w:r w:rsidR="00C9393E">
        <w:t>ness absence</w:t>
      </w:r>
      <w:r w:rsidR="00C9393E" w:rsidRPr="00C9393E">
        <w:t xml:space="preserve"> might be schedule and population specific</w:t>
      </w:r>
      <w:r w:rsidR="00C9393E">
        <w:t xml:space="preserve"> </w:t>
      </w:r>
      <w:r w:rsidR="00C9393E">
        <w:fldChar w:fldCharType="begin">
          <w:fldData xml:space="preserve">PEVuZE5vdGU+PENpdGU+PEF1dGhvcj5NZXJrdXM8L0F1dGhvcj48WWVhcj4yMDEyPC9ZZWFyPjxS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</w:fldData>
        </w:fldChar>
      </w:r>
      <w:r w:rsidR="00D6365E">
        <w:instrText xml:space="preserve"> ADDIN EN.CITE </w:instrText>
      </w:r>
      <w:r w:rsidR="00D6365E">
        <w:fldChar w:fldCharType="begin">
          <w:fldData xml:space="preserve">PEVuZE5vdGU+PENpdGU+PEF1dGhvcj5NZXJrdXM8L0F1dGhvcj48WWVhcj4yMDEyPC9ZZWFyPjxS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</w:fldData>
        </w:fldChar>
      </w:r>
      <w:r w:rsidR="00D6365E">
        <w:instrText xml:space="preserve"> ADDIN EN.CITE.DATA </w:instrText>
      </w:r>
      <w:r w:rsidR="00D6365E">
        <w:fldChar w:fldCharType="end"/>
      </w:r>
      <w:r w:rsidR="00C9393E">
        <w:fldChar w:fldCharType="separate"/>
      </w:r>
      <w:r w:rsidR="00D6365E">
        <w:rPr>
          <w:noProof/>
        </w:rPr>
        <w:t>(Merkus et al. 2012)</w:t>
      </w:r>
      <w:r w:rsidR="00C9393E">
        <w:fldChar w:fldCharType="end"/>
      </w:r>
      <w:r w:rsidR="00C9393E">
        <w:t>.</w:t>
      </w:r>
      <w:r w:rsidR="00C9393E" w:rsidRPr="00C9393E">
        <w:t xml:space="preserve"> </w:t>
      </w:r>
      <w:r w:rsidR="00E56BFF">
        <w:t xml:space="preserve">Studies using </w:t>
      </w:r>
      <w:r w:rsidR="004A4AA4">
        <w:t xml:space="preserve">administrative data on </w:t>
      </w:r>
      <w:r w:rsidR="00E56BFF">
        <w:t>shift</w:t>
      </w:r>
      <w:r w:rsidR="004A4AA4">
        <w:t xml:space="preserve"> </w:t>
      </w:r>
      <w:r w:rsidR="00BB4235">
        <w:t>work</w:t>
      </w:r>
      <w:r w:rsidR="004A4AA4">
        <w:t xml:space="preserve"> </w:t>
      </w:r>
      <w:r w:rsidR="00E56BFF">
        <w:t xml:space="preserve">and sickness </w:t>
      </w:r>
      <w:r w:rsidR="004A4AA4">
        <w:t>absence</w:t>
      </w:r>
      <w:r w:rsidR="00024BC8">
        <w:t xml:space="preserve">, </w:t>
      </w:r>
      <w:r w:rsidR="008D6D24">
        <w:t xml:space="preserve">i.e., data </w:t>
      </w:r>
      <w:r w:rsidR="00E56BFF">
        <w:t>which are often routinely collected by workplaces</w:t>
      </w:r>
      <w:r w:rsidR="00024BC8">
        <w:t>,</w:t>
      </w:r>
      <w:r w:rsidR="00E56BFF">
        <w:t xml:space="preserve"> have the potential to minimise </w:t>
      </w:r>
      <w:r w:rsidR="004A4AA4">
        <w:t xml:space="preserve">recall bias and </w:t>
      </w:r>
      <w:r w:rsidR="008D6D24">
        <w:t xml:space="preserve">other </w:t>
      </w:r>
      <w:r w:rsidR="00E56BFF">
        <w:t xml:space="preserve">biases attributable to self-reported indicators of health </w:t>
      </w:r>
      <w:r w:rsidR="008B20D1">
        <w:fldChar w:fldCharType="begin">
          <w:fldData xml:space="preserve">PEVuZE5vdGU+PENpdGU+PEF1dGhvcj5IYXJtYTwvQXV0aG9yPjxZZWFyPjIwMTU8L1llYXI+PFJl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</w:fldData>
        </w:fldChar>
      </w:r>
      <w:r w:rsidR="00D6365E">
        <w:instrText xml:space="preserve"> ADDIN EN.CITE </w:instrText>
      </w:r>
      <w:r w:rsidR="00D6365E">
        <w:fldChar w:fldCharType="begin">
          <w:fldData xml:space="preserve">PEVuZE5vdGU+PENpdGU+PEF1dGhvcj5IYXJtYTwvQXV0aG9yPjxZZWFyPjIwMTU8L1llYXI+PFJl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</w:fldData>
        </w:fldChar>
      </w:r>
      <w:r w:rsidR="00D6365E">
        <w:instrText xml:space="preserve"> ADDIN EN.CITE.DATA </w:instrText>
      </w:r>
      <w:r w:rsidR="00D6365E">
        <w:fldChar w:fldCharType="end"/>
      </w:r>
      <w:r w:rsidR="008B20D1">
        <w:fldChar w:fldCharType="separate"/>
      </w:r>
      <w:r w:rsidR="00D6365E">
        <w:rPr>
          <w:noProof/>
        </w:rPr>
        <w:t>(Harma et al. 2015)</w:t>
      </w:r>
      <w:r w:rsidR="008B20D1">
        <w:fldChar w:fldCharType="end"/>
      </w:r>
      <w:r w:rsidR="00E56BFF">
        <w:t xml:space="preserve">. </w:t>
      </w:r>
    </w:p>
    <w:p w14:paraId="049E94B6" w14:textId="6C8CECB5" w:rsidR="00997B0F" w:rsidRDefault="00E56BFF" w:rsidP="00C90CE1">
      <w:pPr>
        <w:pStyle w:val="Newparagraph"/>
        <w:jc w:val="both"/>
      </w:pPr>
      <w:r>
        <w:t>The aim of this study was to measure the association between exposure to night work and sickness absence in a sample of hospital registered nurses and nursing assistants using administrative scheduling data.</w:t>
      </w:r>
      <w:r w:rsidR="005776B8">
        <w:t xml:space="preserve"> To our knowledge, this is the first study in </w:t>
      </w:r>
      <w:r w:rsidR="00047E32">
        <w:t>healthcare</w:t>
      </w:r>
      <w:r w:rsidR="005776B8">
        <w:t xml:space="preserve"> in England to retrieve, extract, and analyse this</w:t>
      </w:r>
      <w:r w:rsidR="00024BC8">
        <w:t xml:space="preserve"> type of scheduling data from electronic </w:t>
      </w:r>
      <w:r w:rsidR="005776B8">
        <w:t>roster</w:t>
      </w:r>
      <w:r w:rsidR="00024BC8">
        <w:t>ing</w:t>
      </w:r>
      <w:r w:rsidR="005776B8">
        <w:t xml:space="preserve"> systems.</w:t>
      </w:r>
      <w:r>
        <w:t xml:space="preserve"> </w:t>
      </w:r>
    </w:p>
    <w:p w14:paraId="52BBCF33" w14:textId="77777777" w:rsidR="00E56BFF" w:rsidRDefault="00E56BFF" w:rsidP="00E56BFF">
      <w:pPr>
        <w:pStyle w:val="Heading1"/>
      </w:pPr>
      <w:r w:rsidRPr="00E56BFF">
        <w:lastRenderedPageBreak/>
        <w:t>Materials and Methods</w:t>
      </w:r>
    </w:p>
    <w:p w14:paraId="0A08C381" w14:textId="6ACEB183" w:rsidR="00E56BFF" w:rsidRPr="00E56BFF" w:rsidRDefault="00E56BFF" w:rsidP="00C90CE1">
      <w:pPr>
        <w:pStyle w:val="Paragraph"/>
        <w:jc w:val="both"/>
      </w:pPr>
      <w:r w:rsidRPr="00E56BFF">
        <w:t xml:space="preserve">This was a retrospective longitudinal study. The study drew on shift data collected routinely between April 2012 and March 2015, from 32 adult medical and surgical units of a large general National Health Service (NHS) hospital in southern England. The approximate number of overnight beds was 1000. </w:t>
      </w:r>
      <w:r w:rsidR="00A7282B">
        <w:t>T</w:t>
      </w:r>
      <w:r w:rsidR="00A7282B" w:rsidRPr="00A7282B">
        <w:t>hese data were obtained as part of a parent study (ISRCTN registration</w:t>
      </w:r>
      <w:r w:rsidR="00A7282B">
        <w:t>: 17930973; http</w:t>
      </w:r>
      <w:proofErr w:type="gramStart"/>
      <w:r w:rsidR="00A7282B">
        <w:t>:/</w:t>
      </w:r>
      <w:proofErr w:type="gramEnd"/>
      <w:r w:rsidR="00A7282B">
        <w:t>/www. isrctn.</w:t>
      </w:r>
      <w:r w:rsidR="00A7282B" w:rsidRPr="00A7282B">
        <w:t>com/ ISRCTN17930973).</w:t>
      </w:r>
      <w:r w:rsidR="00A7282B">
        <w:t xml:space="preserve"> </w:t>
      </w:r>
      <w:r w:rsidR="000A20B3">
        <w:t xml:space="preserve">Further detail and context </w:t>
      </w:r>
      <w:proofErr w:type="gramStart"/>
      <w:r w:rsidR="000A20B3">
        <w:t>can be found</w:t>
      </w:r>
      <w:proofErr w:type="gramEnd"/>
      <w:r w:rsidR="000A20B3">
        <w:t xml:space="preserve"> </w:t>
      </w:r>
      <w:r w:rsidR="00C90CE1">
        <w:t xml:space="preserve">elsewhere </w:t>
      </w:r>
      <w:r w:rsidR="000A20B3">
        <w:t xml:space="preserve">(Griffiths et al. 2018). </w:t>
      </w:r>
      <w:r w:rsidRPr="00E56BFF">
        <w:t>The University of Southampton Ethics Committee granted ethical approval to undertake this research (Reference Number 18311).</w:t>
      </w:r>
      <w:r w:rsidR="00E8532C" w:rsidRPr="00E8532C">
        <w:t xml:space="preserve"> </w:t>
      </w:r>
      <w:r w:rsidR="00E8532C">
        <w:t xml:space="preserve">This study was </w:t>
      </w:r>
      <w:r w:rsidR="00047E32">
        <w:t xml:space="preserve">conducted </w:t>
      </w:r>
      <w:r w:rsidR="00E8532C">
        <w:t xml:space="preserve">in line with the </w:t>
      </w:r>
      <w:r w:rsidR="00713983">
        <w:t xml:space="preserve">international </w:t>
      </w:r>
      <w:r w:rsidR="00E8532C">
        <w:t xml:space="preserve">ethical considerations recommended for biological rhythm research </w:t>
      </w:r>
      <w:r w:rsidR="00E8532C">
        <w:fldChar w:fldCharType="begin">
          <w:fldData xml:space="preserve">PEVuZE5vdGU+PENpdGU+PEF1dGhvcj5Qb3J0YWx1cHBpPC9BdXRob3I+PFllYXI+MjAxMDwvWWVh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</w:fldData>
        </w:fldChar>
      </w:r>
      <w:r w:rsidR="0055674E">
        <w:instrText xml:space="preserve"> ADDIN EN.CITE </w:instrText>
      </w:r>
      <w:r w:rsidR="0055674E">
        <w:fldChar w:fldCharType="begin">
          <w:fldData xml:space="preserve">PEVuZE5vdGU+PENpdGU+PEF1dGhvcj5Qb3J0YWx1cHBpPC9BdXRob3I+PFllYXI+MjAxMDwvWWVh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</w:fldData>
        </w:fldChar>
      </w:r>
      <w:r w:rsidR="0055674E">
        <w:instrText xml:space="preserve"> ADDIN EN.CITE.DATA </w:instrText>
      </w:r>
      <w:r w:rsidR="0055674E">
        <w:fldChar w:fldCharType="end"/>
      </w:r>
      <w:r w:rsidR="00E8532C">
        <w:fldChar w:fldCharType="separate"/>
      </w:r>
      <w:r w:rsidR="00CF46AA">
        <w:rPr>
          <w:noProof/>
        </w:rPr>
        <w:t>(Portaluppi et al. 2010)</w:t>
      </w:r>
      <w:r w:rsidR="00E8532C">
        <w:fldChar w:fldCharType="end"/>
      </w:r>
      <w:r w:rsidR="00E8532C">
        <w:t>.</w:t>
      </w:r>
    </w:p>
    <w:p w14:paraId="0D40D587" w14:textId="77777777" w:rsidR="00E56BFF" w:rsidRDefault="00E56BFF" w:rsidP="00C90CE1">
      <w:pPr>
        <w:pStyle w:val="Heading2"/>
        <w:jc w:val="both"/>
      </w:pPr>
      <w:r w:rsidRPr="00E56BFF">
        <w:t>Data Sources</w:t>
      </w:r>
    </w:p>
    <w:p w14:paraId="0B4C4F39" w14:textId="773CB0E6" w:rsidR="00E56BFF" w:rsidRDefault="00E56BFF" w:rsidP="00C90CE1">
      <w:pPr>
        <w:pStyle w:val="Paragraph"/>
        <w:jc w:val="both"/>
      </w:pPr>
      <w:r>
        <w:t>We extracted nurse shift data from the hospital’s electronic rostering systems. These systems were linked to payroll and agency billing processes, and consequently were subjected to extensive checks by the hospital to ensure they were correct to manage staff payments. Each record contained information on whether the shift had been worked; date; shift length (including start and end time); ward where the shift was worked; and grade of the nurse. A separate system was used to record and manage bank shifts worked in the hospital. Bank shifts are temporary assignments worked by nursing staff employed directly by the hospital. We treated these as voluntary paid overtime shifts, referred to as “overtime shifts” for brevity from now onwards.</w:t>
      </w:r>
    </w:p>
    <w:p w14:paraId="0987F382" w14:textId="5CEF594D" w:rsidR="00E56BFF" w:rsidRDefault="00E56BFF" w:rsidP="00725DA1">
      <w:pPr>
        <w:pStyle w:val="Newparagraph"/>
        <w:jc w:val="both"/>
      </w:pPr>
      <w:r w:rsidRPr="00E56BFF">
        <w:t xml:space="preserve">The 32 study wards were either adult medical and surgical units. </w:t>
      </w:r>
      <w:r w:rsidR="000A20B3" w:rsidRPr="000A20B3">
        <w:t>Although the included wards comprised over 75% of all inpatient beds in the hospital, intensive care units, paediatric and maternity settings were not considered by the parent study</w:t>
      </w:r>
      <w:r w:rsidR="001675AF">
        <w:t xml:space="preserve">; </w:t>
      </w:r>
      <w:r w:rsidR="000A20B3" w:rsidRPr="000A20B3">
        <w:lastRenderedPageBreak/>
        <w:t>therefore</w:t>
      </w:r>
      <w:r w:rsidR="00725DA1">
        <w:t>,</w:t>
      </w:r>
      <w:r w:rsidR="000A20B3" w:rsidRPr="000A20B3">
        <w:t xml:space="preserve"> we could not include them in our analysis</w:t>
      </w:r>
      <w:r w:rsidR="000A20B3">
        <w:t xml:space="preserve">. </w:t>
      </w:r>
      <w:r w:rsidRPr="00E56BFF">
        <w:t xml:space="preserve">We removed any shifts coded </w:t>
      </w:r>
      <w:r w:rsidR="00E916F4" w:rsidRPr="00E56BFF">
        <w:t>as absence</w:t>
      </w:r>
      <w:r w:rsidRPr="00E56BFF">
        <w:t xml:space="preserve"> for other reasons (</w:t>
      </w:r>
      <w:r w:rsidR="006962F8" w:rsidRPr="00E56BFF">
        <w:t>e.g.</w:t>
      </w:r>
      <w:r w:rsidRPr="00E56BFF">
        <w:t xml:space="preserve"> maternity leave, vacation) and any shifts worked by non-clinical/managerial staff (e.g. clerks). Some shifts were worked by staff with an unknown grade (n = 1608, 0.25% of the total). We removed these as senior nursing managers and the human resources department advised us that these staff were unlikely to be clinically active nursing staff. Registered nurses are qualified nurses registered with the Nursing and Midwifery Council, who have a university diploma or degree level qualification or equivalent. Nursing assistants provide personal care to patients and undertake some nursing tasks under supervision, but do not have any formal training requirements or registration.</w:t>
      </w:r>
    </w:p>
    <w:p w14:paraId="3F9585BD" w14:textId="164659F3" w:rsidR="00E56BFF" w:rsidRDefault="00E56BFF" w:rsidP="00725DA1">
      <w:pPr>
        <w:pStyle w:val="Newparagraph"/>
        <w:jc w:val="both"/>
      </w:pPr>
      <w:r>
        <w:t xml:space="preserve">Shifts were further classified as “day” or “night” based on the finish time of the shift. If a shift ended before </w:t>
      </w:r>
      <w:r w:rsidR="00725DA1">
        <w:t>08:00h</w:t>
      </w:r>
      <w:r>
        <w:t xml:space="preserve">, it </w:t>
      </w:r>
      <w:proofErr w:type="gramStart"/>
      <w:r>
        <w:t>was classified</w:t>
      </w:r>
      <w:proofErr w:type="gramEnd"/>
      <w:r>
        <w:t xml:space="preserve"> as a night shift. For each worked shift, we calculated variables to characterise the working pattern in the past seven days as follows:</w:t>
      </w:r>
    </w:p>
    <w:p w14:paraId="66387062" w14:textId="77777777" w:rsidR="00E56BFF" w:rsidRDefault="00E56BFF" w:rsidP="00E56BFF">
      <w:pPr>
        <w:pStyle w:val="Newparagraph"/>
      </w:pPr>
      <w:r>
        <w:t>•</w:t>
      </w:r>
      <w:r>
        <w:tab/>
        <w:t xml:space="preserve">Proportion of night shifts </w:t>
      </w:r>
    </w:p>
    <w:p w14:paraId="1E3C5FCE" w14:textId="441F563D" w:rsidR="00E56BFF" w:rsidRDefault="00E56BFF" w:rsidP="00E56BFF">
      <w:pPr>
        <w:pStyle w:val="Newparagraph"/>
      </w:pPr>
      <w:r>
        <w:t>•</w:t>
      </w:r>
      <w:r>
        <w:tab/>
        <w:t xml:space="preserve">Proportion of long shifts (≥12 h) </w:t>
      </w:r>
    </w:p>
    <w:p w14:paraId="0D343383" w14:textId="58F0CE65" w:rsidR="00E56BFF" w:rsidRDefault="00E56BFF" w:rsidP="00E56BFF">
      <w:pPr>
        <w:pStyle w:val="Newparagraph"/>
      </w:pPr>
      <w:r>
        <w:t>•</w:t>
      </w:r>
      <w:r>
        <w:tab/>
        <w:t xml:space="preserve">Proportion of </w:t>
      </w:r>
      <w:r w:rsidR="00C50BA2">
        <w:t xml:space="preserve">worked shifts </w:t>
      </w:r>
    </w:p>
    <w:p w14:paraId="26A8DB9E" w14:textId="089F0758" w:rsidR="00E56BFF" w:rsidRDefault="00E56BFF" w:rsidP="00E56BFF">
      <w:pPr>
        <w:pStyle w:val="Newparagraph"/>
      </w:pPr>
      <w:r>
        <w:t>•</w:t>
      </w:r>
      <w:r>
        <w:tab/>
        <w:t xml:space="preserve">Proportion of overtime shifts </w:t>
      </w:r>
    </w:p>
    <w:p w14:paraId="36FE0AA0" w14:textId="21468FAE" w:rsidR="00E56BFF" w:rsidRDefault="00540AFF" w:rsidP="00725DA1">
      <w:pPr>
        <w:pStyle w:val="Newparagraph"/>
        <w:jc w:val="both"/>
      </w:pPr>
      <w:r>
        <w:t>For analysis purposes, we categori</w:t>
      </w:r>
      <w:r w:rsidR="0071380B">
        <w:t>z</w:t>
      </w:r>
      <w:r>
        <w:t xml:space="preserve">ed proportion of night shifts as </w:t>
      </w:r>
      <w:r w:rsidR="00725DA1">
        <w:t>&lt;</w:t>
      </w:r>
      <w:r w:rsidRPr="00540AFF">
        <w:t>25%</w:t>
      </w:r>
      <w:r w:rsidR="004B51E6">
        <w:t>; between 25% and</w:t>
      </w:r>
      <w:r>
        <w:t xml:space="preserve"> 50%,</w:t>
      </w:r>
      <w:r w:rsidR="004B51E6">
        <w:t xml:space="preserve"> between more than 50% and 75%; and </w:t>
      </w:r>
      <w:r w:rsidR="00725DA1">
        <w:t>≥</w:t>
      </w:r>
      <w:proofErr w:type="gramStart"/>
      <w:r w:rsidR="004B51E6">
        <w:t>75%</w:t>
      </w:r>
      <w:proofErr w:type="gramEnd"/>
      <w:r w:rsidR="004B51E6">
        <w:t xml:space="preserve">. We chose these categories based on sensitivity analyses we performed, </w:t>
      </w:r>
      <w:r w:rsidR="0071380B">
        <w:t>and u</w:t>
      </w:r>
      <w:r w:rsidR="0071380B" w:rsidRPr="0071380B">
        <w:t>sing this categori</w:t>
      </w:r>
      <w:r w:rsidR="0071380B">
        <w:t>z</w:t>
      </w:r>
      <w:r w:rsidR="0071380B" w:rsidRPr="0071380B">
        <w:t>ation provided a parsimonious approach and showed a similar pattern of results to the more granular analysis</w:t>
      </w:r>
      <w:r w:rsidR="0071380B">
        <w:t xml:space="preserve">. In the </w:t>
      </w:r>
      <w:r w:rsidR="0071380B">
        <w:rPr>
          <w:rFonts w:ascii="Calibri" w:hAnsi="Calibri" w:cs="Calibri"/>
        </w:rPr>
        <w:t>≥</w:t>
      </w:r>
      <w:r w:rsidR="0071380B">
        <w:t xml:space="preserve">75% category, 62,859 shifts (94%) were 100% night shifts, meaning that this category represents almost entirely shifts worked by staff who worked night shifts only in the </w:t>
      </w:r>
      <w:r w:rsidR="00E20ADB">
        <w:t xml:space="preserve">past 7 days. </w:t>
      </w:r>
      <w:r w:rsidR="00E56BFF">
        <w:t xml:space="preserve">A sickness episode was defined from the first day an </w:t>
      </w:r>
      <w:r w:rsidR="00E56BFF">
        <w:lastRenderedPageBreak/>
        <w:t xml:space="preserve">employee was absent from work due to sickness absence and to when the employee returned to work for at least one full day. </w:t>
      </w:r>
    </w:p>
    <w:p w14:paraId="4AEA67E1" w14:textId="014E2A9E" w:rsidR="00E56BFF" w:rsidRDefault="00E56BFF" w:rsidP="00725DA1">
      <w:pPr>
        <w:pStyle w:val="Newparagraph"/>
        <w:jc w:val="both"/>
      </w:pPr>
      <w:r>
        <w:t xml:space="preserve">Long-term sickness absence episodes were defined as lasting seven or more consecutive days. This reflects the UK Government legislation, according to which employees need to provide proof to their employer if they are unwell for more than seven days </w:t>
      </w:r>
      <w:r w:rsidR="008B20D1">
        <w:fldChar w:fldCharType="begin"/>
      </w:r>
      <w:r w:rsidR="0071146C">
        <w:instrText xml:space="preserve"> ADDIN EN.CITE &lt;EndNote&gt;&lt;Cite&gt;&lt;Author&gt;UK Government&lt;/Author&gt;&lt;Year&gt;2019&lt;/Year&gt;&lt;RecNum&gt;543&lt;/RecNum&gt;&lt;DisplayText&gt;(UK Government 2019)&lt;/DisplayText&gt;&lt;record&gt;&lt;rec-number&gt;543&lt;/rec-number&gt;&lt;foreign-keys&gt;&lt;key app="EN" db-id="9z25saraxzrexjevsw8x9pto22x9azzfvrtt" timestamp="1513613327"&gt;543&lt;/key&gt;&lt;/foreign-keys&gt;&lt;ref-type name="Web Page"&gt;12&lt;/ref-type&gt;&lt;contributors&gt;&lt;authors&gt;&lt;author&gt;UK Government,&lt;/author&gt;&lt;/authors&gt;&lt;/contributors&gt;&lt;titles&gt;&lt;title&gt;Taking sick leave&lt;/title&gt;&lt;/titles&gt;&lt;number&gt;17/05/2020&lt;/number&gt;&lt;dates&gt;&lt;year&gt;2019&lt;/year&gt;&lt;/dates&gt;&lt;urls&gt;&lt;related-urls&gt;&lt;url&gt;https://www.gov.uk/taking-sick-leave &lt;/url&gt;&lt;/related-urls&gt;&lt;/urls&gt;&lt;access-date&gt;27/04/2017&lt;/access-date&gt;&lt;/record&gt;&lt;/Cite&gt;&lt;/EndNote&gt;</w:instrText>
      </w:r>
      <w:r w:rsidR="008B20D1">
        <w:fldChar w:fldCharType="separate"/>
      </w:r>
      <w:r w:rsidR="00D6365E">
        <w:rPr>
          <w:noProof/>
        </w:rPr>
        <w:t>(UK Government 2019)</w:t>
      </w:r>
      <w:r w:rsidR="008B20D1">
        <w:fldChar w:fldCharType="end"/>
      </w:r>
      <w:r>
        <w:t xml:space="preserve">. This threshold has also been adopted by previous UK studies. </w:t>
      </w:r>
      <w:r w:rsidR="00A81AA3">
        <w:fldChar w:fldCharType="begin">
          <w:fldData xml:space="preserve">PEVuZE5vdGU+PENpdGU+PEF1dGhvcj5GZXJyaWU8L0F1dGhvcj48WWVhcj4yMDA1PC9ZZWFyPjxS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</w:fldData>
        </w:fldChar>
      </w:r>
      <w:r w:rsidR="00CF46AA">
        <w:instrText xml:space="preserve"> ADDIN EN.CITE </w:instrText>
      </w:r>
      <w:r w:rsidR="00CF46AA">
        <w:fldChar w:fldCharType="begin">
          <w:fldData xml:space="preserve">PEVuZE5vdGU+PENpdGU+PEF1dGhvcj5GZXJyaWU8L0F1dGhvcj48WWVhcj4yMDA1PC9ZZWFyPjxS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</w:fldData>
        </w:fldChar>
      </w:r>
      <w:r w:rsidR="00CF46AA">
        <w:instrText xml:space="preserve"> ADDIN EN.CITE.DATA </w:instrText>
      </w:r>
      <w:r w:rsidR="00CF46AA">
        <w:fldChar w:fldCharType="end"/>
      </w:r>
      <w:r w:rsidR="00A81AA3">
        <w:fldChar w:fldCharType="separate"/>
      </w:r>
      <w:r w:rsidR="00CF46AA">
        <w:rPr>
          <w:noProof/>
        </w:rPr>
        <w:t>(Kivimaki et al. 2003; Ferrie et al. 2005)</w:t>
      </w:r>
      <w:r w:rsidR="00A81AA3">
        <w:fldChar w:fldCharType="end"/>
      </w:r>
      <w:r>
        <w:t>. Sickness episodes not preceded by any shifts in the past seven days were excluded to ensure that sickness was likely shift work related.</w:t>
      </w:r>
    </w:p>
    <w:p w14:paraId="1D9FEEB8" w14:textId="77777777" w:rsidR="00E56BFF" w:rsidRDefault="00E56BFF" w:rsidP="00E56BFF">
      <w:pPr>
        <w:pStyle w:val="Heading2"/>
      </w:pPr>
      <w:r>
        <w:t>Data Analysis</w:t>
      </w:r>
    </w:p>
    <w:p w14:paraId="1B95C35E" w14:textId="7DE6BCED" w:rsidR="00E56BFF" w:rsidRDefault="00AB36CA" w:rsidP="00725DA1">
      <w:pPr>
        <w:pStyle w:val="Paragraph"/>
        <w:jc w:val="both"/>
      </w:pPr>
      <w:r>
        <w:t>We used generaliz</w:t>
      </w:r>
      <w:r w:rsidR="00E56BFF">
        <w:t>ed linear mixed-effects models to measure associations between nurses’ night work and sickness absence, with shifts nested in nursing staff members. We modelled the association between sickness absence and the proportion of night shifts worked over the seven days prior to sickness episodes</w:t>
      </w:r>
      <w:r w:rsidR="00C877A0">
        <w:t>, and also undertook a undertook a subgroup analysis of the relationship of long-term and short-term sickness episodes</w:t>
      </w:r>
      <w:r w:rsidR="00E56BFF">
        <w:t>. We controlled for the proportion of long (≥12</w:t>
      </w:r>
      <w:r w:rsidR="00725DA1">
        <w:t xml:space="preserve"> </w:t>
      </w:r>
      <w:r w:rsidR="00E56BFF">
        <w:t>h) shifts worked, proportion of overtime shifts worked, proportion of days worked, and nursing staff grade (registered nurse vs</w:t>
      </w:r>
      <w:r w:rsidR="00725DA1">
        <w:t>.</w:t>
      </w:r>
      <w:r w:rsidR="00E56BFF">
        <w:t xml:space="preserve"> nursing assistant). </w:t>
      </w:r>
    </w:p>
    <w:p w14:paraId="5B749B4E" w14:textId="28640815" w:rsidR="00E56BFF" w:rsidRDefault="00E56BFF" w:rsidP="00725DA1">
      <w:pPr>
        <w:pStyle w:val="Newparagraph"/>
        <w:jc w:val="both"/>
      </w:pPr>
      <w:r>
        <w:t xml:space="preserve">For all models, we computed the Variance Inflation Factor (VIF) to detect the presence of multi-collinearity between the model covariates. All VIF scores were </w:t>
      </w:r>
      <w:r w:rsidR="00433F73">
        <w:t>&lt;</w:t>
      </w:r>
      <w:r w:rsidR="000D4BB0">
        <w:t>3</w:t>
      </w:r>
      <w:r>
        <w:t xml:space="preserve">, indicating low </w:t>
      </w:r>
      <w:proofErr w:type="spellStart"/>
      <w:r>
        <w:t>multicollinearity</w:t>
      </w:r>
      <w:proofErr w:type="spellEnd"/>
      <w:r>
        <w:t xml:space="preserve"> </w:t>
      </w:r>
      <w:r w:rsidR="00A81AA3">
        <w:fldChar w:fldCharType="begin"/>
      </w:r>
      <w:r w:rsidR="00D6365E">
        <w:instrText xml:space="preserve"> ADDIN EN.CITE &lt;EndNote&gt;&lt;Cite&gt;&lt;Author&gt;O&amp;apos;Brien&lt;/Author&gt;&lt;Year&gt;2007&lt;/Year&gt;&lt;RecNum&gt;272&lt;/RecNum&gt;&lt;DisplayText&gt;(O&amp;apos;Brien 2007)&lt;/DisplayText&gt;&lt;record&gt;&lt;rec-number&gt;272&lt;/rec-number&gt;&lt;foreign-keys&gt;&lt;key app="EN" db-id="9z25saraxzrexjevsw8x9pto22x9azzfvrtt" timestamp="1513613241"&gt;272&lt;/key&gt;&lt;/foreign-keys&gt;&lt;ref-type name="Journal Article"&gt;17&lt;/ref-type&gt;&lt;contributors&gt;&lt;authors&gt;&lt;author&gt;O&amp;apos;Brien, R. M.&lt;/author&gt;&lt;/authors&gt;&lt;/contributors&gt;&lt;auth-address&gt;Univ Oregon, Dept Sociol, Eugene, OR 97408 USA&lt;/auth-address&gt;&lt;titles&gt;&lt;title&gt;A caution regarding rules of thumb for variance inflation factors&lt;/title&gt;&lt;secondary-title&gt;Quality &amp;amp; Quantity&lt;/secondary-title&gt;&lt;alt-title&gt;Qual Quant&lt;/alt-title&gt;&lt;/titles&gt;&lt;pages&gt;673-690&lt;/pages&gt;&lt;volume&gt;41&lt;/volume&gt;&lt;number&gt;5&lt;/number&gt;&lt;keywords&gt;&lt;keyword&gt;multi-collinearity&lt;/keyword&gt;&lt;keyword&gt;tolerance&lt;/keyword&gt;&lt;keyword&gt;variance inflation factors&lt;/keyword&gt;&lt;keyword&gt;variance of regression coefficients&lt;/keyword&gt;&lt;keyword&gt;demeaning conditioning diagnostics&lt;/keyword&gt;&lt;keyword&gt;collinearity diagnostics&lt;/keyword&gt;&lt;keyword&gt;ridge regression&lt;/keyword&gt;&lt;/keywords&gt;&lt;dates&gt;&lt;year&gt;2007&lt;/year&gt;&lt;pub-dates&gt;&lt;date&gt;Oct&lt;/date&gt;&lt;/pub-dates&gt;&lt;/dates&gt;&lt;isbn&gt;0033-5177&lt;/isbn&gt;&lt;accession-num&gt;WOS:000249461200005&lt;/accession-num&gt;&lt;label&gt;O’brien2007&lt;/label&gt;&lt;work-type&gt;journal article&lt;/work-type&gt;&lt;urls&gt;&lt;related-urls&gt;&lt;url&gt;&amp;lt;Go to ISI&amp;gt;://WOS:000249461200005&lt;/url&gt;&lt;/related-urls&gt;&lt;/urls&gt;&lt;electronic-resource-num&gt;10.1007/s11135-006-9018-6&lt;/electronic-resource-num&gt;&lt;language&gt;English&lt;/language&gt;&lt;/record&gt;&lt;/Cite&gt;&lt;/EndNote&gt;</w:instrText>
      </w:r>
      <w:r w:rsidR="00A81AA3">
        <w:fldChar w:fldCharType="separate"/>
      </w:r>
      <w:r w:rsidR="00D6365E">
        <w:rPr>
          <w:noProof/>
        </w:rPr>
        <w:t>(O'Brien 2007)</w:t>
      </w:r>
      <w:r w:rsidR="00A81AA3">
        <w:fldChar w:fldCharType="end"/>
      </w:r>
      <w:r>
        <w:t xml:space="preserve">. All analyses were performed with R </w:t>
      </w:r>
      <w:r w:rsidR="00A81AA3">
        <w:fldChar w:fldCharType="begin"/>
      </w:r>
      <w:r w:rsidR="00D6365E">
        <w:instrText xml:space="preserve"> ADDIN EN.CITE &lt;EndNote&gt;&lt;Cite&gt;&lt;Author&gt;R Development Core Team&lt;/Author&gt;&lt;Year&gt;2019&lt;/Year&gt;&lt;RecNum&gt;298&lt;/RecNum&gt;&lt;DisplayText&gt;(R Development Core Team 2019)&lt;/DisplayText&gt;&lt;record&gt;&lt;rec-number&gt;298&lt;/rec-number&gt;&lt;foreign-keys&gt;&lt;key app="EN" db-id="9z25saraxzrexjevsw8x9pto22x9azzfvrtt" timestamp="1513613244"&gt;298&lt;/key&gt;&lt;/foreign-keys&gt;&lt;ref-type name="Computer Program"&gt;9&lt;/ref-type&gt;&lt;contributors&gt;&lt;authors&gt;&lt;author&gt;R Development Core Team,&lt;/author&gt;&lt;/authors&gt;&lt;/contributors&gt;&lt;titles&gt;&lt;title&gt;R: A language and environment for statistical computing&lt;/title&gt;&lt;/titles&gt;&lt;edition&gt;1.1.442&lt;/edition&gt;&lt;dates&gt;&lt;year&gt;2019&lt;/year&gt;&lt;/dates&gt;&lt;pub-location&gt;Vienna, Austria&lt;/pub-location&gt;&lt;publisher&gt;R Foundation for Statistical Computing&lt;/publisher&gt;&lt;urls&gt;&lt;/urls&gt;&lt;/record&gt;&lt;/Cite&gt;&lt;/EndNote&gt;</w:instrText>
      </w:r>
      <w:r w:rsidR="00A81AA3">
        <w:fldChar w:fldCharType="separate"/>
      </w:r>
      <w:r w:rsidR="00D6365E">
        <w:rPr>
          <w:noProof/>
        </w:rPr>
        <w:t>(R Development Core Team 2019)</w:t>
      </w:r>
      <w:r w:rsidR="00A81AA3">
        <w:fldChar w:fldCharType="end"/>
      </w:r>
      <w:r w:rsidR="00433F73">
        <w:t>,</w:t>
      </w:r>
      <w:r>
        <w:t xml:space="preserve"> and mixed-effects models were fit</w:t>
      </w:r>
      <w:r w:rsidR="00E03A38">
        <w:t>ted</w:t>
      </w:r>
      <w:r>
        <w:t xml:space="preserve"> using the package lme4</w:t>
      </w:r>
      <w:r w:rsidR="006962F8">
        <w:t xml:space="preserve"> </w:t>
      </w:r>
      <w:r w:rsidR="0071146C">
        <w:fldChar w:fldCharType="begin"/>
      </w:r>
      <w:r w:rsidR="0071146C">
        <w:instrText xml:space="preserve"> ADDIN EN.CITE &lt;EndNote&gt;&lt;Cite&gt;&lt;Author&gt;Bates&lt;/Author&gt;&lt;Year&gt;2014&lt;/Year&gt;&lt;RecNum&gt;1233&lt;/RecNum&gt;&lt;DisplayText&gt;(Bates et al. 2014)&lt;/DisplayText&gt;&lt;record&gt;&lt;rec-number&gt;1233&lt;/rec-number&gt;&lt;foreign-keys&gt;&lt;key app="EN" db-id="9z25saraxzrexjevsw8x9pto22x9azzfvrtt" timestamp="1589902319"&gt;1233&lt;/key&gt;&lt;/foreign-keys&gt;&lt;ref-type name="Journal Article"&gt;17&lt;/ref-type&gt;&lt;contributors&gt;&lt;authors&gt;&lt;author&gt;Bates, Douglas&lt;/author&gt;&lt;author&gt;Mächler, Martin&lt;/author&gt;&lt;author&gt;Bolker, Ben&lt;/author&gt;&lt;author&gt;Walker, Steve&lt;/author&gt;&lt;/authors&gt;&lt;/contributors&gt;&lt;titles&gt;&lt;title&gt;Fitting linear mixed-effects models using lme4&lt;/title&gt;&lt;secondary-title&gt;arXiv preprint arXiv:1406.5823&lt;/secondary-title&gt;&lt;/titles&gt;&lt;periodical&gt;&lt;full-title&gt;arXiv preprint arXiv:1406.5823&lt;/full-title&gt;&lt;/periodical&gt;&lt;dates&gt;&lt;year&gt;2014&lt;/year&gt;&lt;/dates&gt;&lt;urls&gt;&lt;/urls&gt;&lt;/record&gt;&lt;/Cite&gt;&lt;/EndNote&gt;</w:instrText>
      </w:r>
      <w:r w:rsidR="0071146C">
        <w:fldChar w:fldCharType="separate"/>
      </w:r>
      <w:r w:rsidR="0071146C">
        <w:rPr>
          <w:noProof/>
        </w:rPr>
        <w:t>(Bates et al. 2014)</w:t>
      </w:r>
      <w:r w:rsidR="0071146C">
        <w:fldChar w:fldCharType="end"/>
      </w:r>
      <w:r>
        <w:t>.</w:t>
      </w:r>
    </w:p>
    <w:p w14:paraId="2376D4FB" w14:textId="77777777" w:rsidR="00E56BFF" w:rsidRDefault="00E56BFF" w:rsidP="00E56BFF">
      <w:pPr>
        <w:pStyle w:val="Heading1"/>
      </w:pPr>
      <w:r>
        <w:lastRenderedPageBreak/>
        <w:t>Results</w:t>
      </w:r>
    </w:p>
    <w:p w14:paraId="552D162C" w14:textId="1F1C5313" w:rsidR="00E03A38" w:rsidRDefault="00E56BFF" w:rsidP="00433F73">
      <w:pPr>
        <w:pStyle w:val="Paragraph"/>
        <w:jc w:val="both"/>
      </w:pPr>
      <w:r w:rsidRPr="00E56BFF">
        <w:t xml:space="preserve">After exclusions, there were 601,282 worked nursing shifts available for analysis. These shifts were </w:t>
      </w:r>
      <w:r w:rsidR="00C9393E">
        <w:t>undertaken</w:t>
      </w:r>
      <w:r w:rsidR="00C9393E" w:rsidRPr="00E56BFF">
        <w:t xml:space="preserve"> </w:t>
      </w:r>
      <w:r w:rsidRPr="00E56BFF">
        <w:t>by 1944 nursing staff, of which 1244 were registered nurses, and 700 were nursing assistants. 566,206 were rostered shifts</w:t>
      </w:r>
      <w:r w:rsidR="00433F73">
        <w:t>,</w:t>
      </w:r>
      <w:r w:rsidRPr="00E56BFF">
        <w:t xml:space="preserve"> and 35,076 were overtime shifts; of these worked shifts, 163,390 (27.1%) were night shifts. Sixty-seven percent of night shifts lasted </w:t>
      </w:r>
      <w:r w:rsidR="00433F73">
        <w:t>≥</w:t>
      </w:r>
      <w:r w:rsidRPr="00E56BFF">
        <w:t xml:space="preserve">12 h, and 33% lasted between </w:t>
      </w:r>
      <w:r w:rsidR="00E03A38" w:rsidRPr="00E56BFF">
        <w:t>8</w:t>
      </w:r>
      <w:r w:rsidRPr="00E56BFF">
        <w:t xml:space="preserve"> and 12 h. Over the three years of the study, 38,051 shifts (5.9%) were lost due to sickness absence, grouped in 8090 distinct sickness episodes. The most common absence length was 2 days (n = 1221, 15.1%) and the majority of the episodes were short-term (&lt;7 days) (n = 5555, 69.7%). </w:t>
      </w:r>
      <w:r w:rsidR="00E03A38">
        <w:t xml:space="preserve">Figure 1 shows a histogram with the detailed length of sickness absence. </w:t>
      </w:r>
    </w:p>
    <w:p w14:paraId="54E83609" w14:textId="4551CE86" w:rsidR="00E03A38" w:rsidRPr="00E03A38" w:rsidRDefault="00E03A38" w:rsidP="00E03A38">
      <w:pPr>
        <w:pStyle w:val="Newparagraph"/>
      </w:pPr>
      <w:r>
        <w:t>Figure 1 here</w:t>
      </w:r>
    </w:p>
    <w:p w14:paraId="20D56C44" w14:textId="4DE494CB" w:rsidR="00A81AA3" w:rsidRDefault="00E56BFF" w:rsidP="00A81AA3">
      <w:pPr>
        <w:pStyle w:val="Paragraph"/>
      </w:pPr>
      <w:r w:rsidRPr="00E56BFF">
        <w:t>Table 1 shows the sickness absence according to the proportion of night work in the past seven days.</w:t>
      </w:r>
      <w:r w:rsidR="00A81AA3">
        <w:t xml:space="preserve"> </w:t>
      </w:r>
    </w:p>
    <w:p w14:paraId="36A72054" w14:textId="77777777" w:rsidR="00E56BFF" w:rsidRPr="00E56BFF" w:rsidRDefault="00A81AA3" w:rsidP="00A81AA3">
      <w:pPr>
        <w:pStyle w:val="Paragraph"/>
      </w:pPr>
      <w:r>
        <w:t>Table 1 here</w:t>
      </w:r>
      <w:r w:rsidR="00E56BFF" w:rsidRPr="00E56BFF">
        <w:tab/>
      </w:r>
    </w:p>
    <w:p w14:paraId="44901620" w14:textId="77777777" w:rsidR="00E56BFF" w:rsidRDefault="00E56BFF" w:rsidP="00433F73">
      <w:pPr>
        <w:pStyle w:val="Newparagraph"/>
        <w:jc w:val="both"/>
      </w:pPr>
      <w:r>
        <w:t xml:space="preserve">Working more than three quarters of shifts in the past seven days as night shifts showed the highest proportion of sickness episodes (n=1051, 1.6%). </w:t>
      </w:r>
    </w:p>
    <w:p w14:paraId="66AD9AC5" w14:textId="1F82864C" w:rsidR="00E56BFF" w:rsidRDefault="00AB36CA" w:rsidP="00433F73">
      <w:pPr>
        <w:pStyle w:val="Newparagraph"/>
        <w:jc w:val="both"/>
      </w:pPr>
      <w:r>
        <w:t>Our generaliz</w:t>
      </w:r>
      <w:r w:rsidR="00E56BFF">
        <w:t xml:space="preserve">ed linear mixed models (see Table 2) showed that compared to not working any night shifts, the odds of sickness absence were decreased when nurses worked </w:t>
      </w:r>
      <w:r w:rsidR="00433F73">
        <w:t>&lt;</w:t>
      </w:r>
      <w:r w:rsidR="00E56BFF">
        <w:t>25% of shifts as nights in the previous 7 days, although the effect was not statistically significant in the fully adjusted model (adjusted Odds Ratio (</w:t>
      </w:r>
      <w:proofErr w:type="spellStart"/>
      <w:r w:rsidR="00E56BFF">
        <w:t>aOR</w:t>
      </w:r>
      <w:proofErr w:type="spellEnd"/>
      <w:r w:rsidR="00E56BFF">
        <w:t xml:space="preserve">)= 0.91; 95% CI: 0.78-1.07).   </w:t>
      </w:r>
    </w:p>
    <w:p w14:paraId="2D176CE8" w14:textId="1E04E7BD" w:rsidR="00E56BFF" w:rsidRDefault="00E56BFF" w:rsidP="00433F73">
      <w:pPr>
        <w:pStyle w:val="Newparagraph"/>
        <w:jc w:val="both"/>
      </w:pPr>
      <w:r>
        <w:t xml:space="preserve">When nurses worked </w:t>
      </w:r>
      <w:r w:rsidR="00433F73">
        <w:t>&gt;</w:t>
      </w:r>
      <w:r>
        <w:t>25% of shifts as night shifts</w:t>
      </w:r>
      <w:r w:rsidR="00C9393E">
        <w:t>,</w:t>
      </w:r>
      <w:r>
        <w:t xml:space="preserve"> the odds of sickness absence </w:t>
      </w:r>
      <w:r w:rsidR="00C9393E">
        <w:t xml:space="preserve">were </w:t>
      </w:r>
      <w:r>
        <w:t>increased in the adjusted models</w:t>
      </w:r>
      <w:r w:rsidR="00433F73">
        <w:t>,</w:t>
      </w:r>
      <w:r>
        <w:t xml:space="preserve"> although the increase was not consistent in the unadjusted models. When </w:t>
      </w:r>
      <w:r w:rsidR="00433F73">
        <w:t>&gt;</w:t>
      </w:r>
      <w:r>
        <w:t xml:space="preserve">75% of shifts in the past seven days were night shifts there </w:t>
      </w:r>
      <w:r>
        <w:lastRenderedPageBreak/>
        <w:t xml:space="preserve">was a 12% increase in the odds of sickness absence in both the unadjusted (OR= 1.12; 95% CI: 1.04-1.22) and </w:t>
      </w:r>
      <w:r w:rsidR="00AE6EBE">
        <w:t xml:space="preserve">fully </w:t>
      </w:r>
      <w:r>
        <w:t>adjusted models (</w:t>
      </w:r>
      <w:proofErr w:type="spellStart"/>
      <w:r>
        <w:t>aOR</w:t>
      </w:r>
      <w:proofErr w:type="spellEnd"/>
      <w:r>
        <w:t xml:space="preserve"> = 1.12; 95% CI: 1.03-1.21).</w:t>
      </w:r>
    </w:p>
    <w:p w14:paraId="76B9C4FD" w14:textId="77777777" w:rsidR="00A81AA3" w:rsidRDefault="00A81AA3" w:rsidP="00A81AA3">
      <w:pPr>
        <w:pStyle w:val="Newparagraph"/>
      </w:pPr>
    </w:p>
    <w:p w14:paraId="4FC70D67" w14:textId="77777777" w:rsidR="00AE6EBE" w:rsidRDefault="00A81AA3" w:rsidP="00A81AA3">
      <w:pPr>
        <w:pStyle w:val="Newparagraph"/>
      </w:pPr>
      <w:r>
        <w:t>Table 2 here</w:t>
      </w:r>
    </w:p>
    <w:p w14:paraId="225A0D0C" w14:textId="77777777" w:rsidR="00A81AA3" w:rsidRDefault="00A81AA3" w:rsidP="00E56BFF">
      <w:pPr>
        <w:pStyle w:val="Newparagraph"/>
      </w:pPr>
    </w:p>
    <w:p w14:paraId="73B35D06" w14:textId="6501ACBF" w:rsidR="00E56BFF" w:rsidRDefault="00AE6EBE" w:rsidP="00433F73">
      <w:pPr>
        <w:pStyle w:val="Newparagraph"/>
        <w:jc w:val="both"/>
      </w:pPr>
      <w:r w:rsidRPr="00AE6EBE">
        <w:t>As night shifts were longer time periods (e.g.</w:t>
      </w:r>
      <w:r w:rsidR="00433F73">
        <w:t>,</w:t>
      </w:r>
      <w:r w:rsidRPr="00AE6EBE">
        <w:t xml:space="preserve"> 67.3% of night shifts were ≥12</w:t>
      </w:r>
      <w:r w:rsidR="00433F73">
        <w:t xml:space="preserve"> </w:t>
      </w:r>
      <w:r w:rsidRPr="00AE6EBE">
        <w:t>h), we explored whether the effect of night work on sickness absence varied as a function of shift length by adding an interaction terms between long shifts and night shifts, but the relationship was not significant (OR= 0.99, 95% CI: 0.98-1.00).</w:t>
      </w:r>
    </w:p>
    <w:p w14:paraId="43049CF3" w14:textId="77777777" w:rsidR="00AE6EBE" w:rsidRDefault="00AE6EBE" w:rsidP="00AE6EBE">
      <w:pPr>
        <w:pStyle w:val="Newparagraph"/>
      </w:pPr>
    </w:p>
    <w:p w14:paraId="2305F42A" w14:textId="66634948" w:rsidR="00A81AA3" w:rsidRDefault="00A81AA3" w:rsidP="00AE6EBE">
      <w:pPr>
        <w:pStyle w:val="Newparagraph"/>
      </w:pPr>
      <w:r>
        <w:t>Table 3 here</w:t>
      </w:r>
    </w:p>
    <w:p w14:paraId="09FF34B0" w14:textId="77777777" w:rsidR="00E553E0" w:rsidRDefault="00E553E0" w:rsidP="00AE6EBE">
      <w:pPr>
        <w:pStyle w:val="Newparagraph"/>
      </w:pPr>
    </w:p>
    <w:p w14:paraId="3674B996" w14:textId="25F533C6" w:rsidR="00AE6EBE" w:rsidRDefault="00AE6EBE" w:rsidP="00433F73">
      <w:pPr>
        <w:pStyle w:val="Newparagraph"/>
        <w:jc w:val="both"/>
      </w:pPr>
      <w:r w:rsidRPr="00AE6EBE">
        <w:t xml:space="preserve">The effect of the proportion of night shifts on short-term and long-term sickness absence, reported in Table 3, was different in the short-term sickness absence subgroup: the only significant effect was found for nurses working between </w:t>
      </w:r>
      <w:r w:rsidR="00C9393E">
        <w:t xml:space="preserve">more than </w:t>
      </w:r>
      <w:r w:rsidRPr="00AE6EBE">
        <w:t xml:space="preserve">25% and </w:t>
      </w:r>
      <w:r w:rsidR="00C9393E">
        <w:t xml:space="preserve">less than </w:t>
      </w:r>
      <w:r w:rsidRPr="00AE6EBE">
        <w:t>50% of their shifts as night shifts in the past seven days (</w:t>
      </w:r>
      <w:proofErr w:type="spellStart"/>
      <w:r w:rsidRPr="00AE6EBE">
        <w:t>aOR</w:t>
      </w:r>
      <w:proofErr w:type="spellEnd"/>
      <w:r w:rsidRPr="00AE6EBE">
        <w:t xml:space="preserve">= 1.16; 95% CI: 1.03-1.30). There was little difference between working 0% and 75% of the shifts in the past seven days as nights. Working </w:t>
      </w:r>
      <w:r w:rsidR="00433F73">
        <w:t>&gt;</w:t>
      </w:r>
      <w:r w:rsidRPr="00AE6EBE">
        <w:t>75% of shifts as night shifts in the past seven days was associated with a higher likelihood of experiencing a long</w:t>
      </w:r>
      <w:r w:rsidR="00433F73">
        <w:t>-</w:t>
      </w:r>
      <w:r w:rsidRPr="00AE6EBE">
        <w:t>term sickness absence episode (OR=1.31; 95% CI: 1.15-1.5), and this association strengthened compared to the overall sample (see Table ‎2).</w:t>
      </w:r>
    </w:p>
    <w:p w14:paraId="37009086" w14:textId="77777777" w:rsidR="00AE6EBE" w:rsidRDefault="00AE6EBE" w:rsidP="00AE6EBE">
      <w:pPr>
        <w:pStyle w:val="Heading1"/>
      </w:pPr>
      <w:r>
        <w:t xml:space="preserve">Discussion </w:t>
      </w:r>
    </w:p>
    <w:p w14:paraId="2BB54723" w14:textId="14FCE859" w:rsidR="00AE6EBE" w:rsidRDefault="00AE6EBE" w:rsidP="00A24346">
      <w:pPr>
        <w:pStyle w:val="Paragraph"/>
        <w:jc w:val="both"/>
      </w:pPr>
      <w:r>
        <w:t xml:space="preserve">This is the first study </w:t>
      </w:r>
      <w:r w:rsidR="00C877A0">
        <w:t>we know of that</w:t>
      </w:r>
      <w:r>
        <w:t xml:space="preserve"> </w:t>
      </w:r>
      <w:r w:rsidR="00C9393E">
        <w:t xml:space="preserve">used </w:t>
      </w:r>
      <w:r>
        <w:t xml:space="preserve">longitudinal objective data to quantify the relationship between the proportion of night work and the rate of sickness absence in </w:t>
      </w:r>
      <w:r>
        <w:lastRenderedPageBreak/>
        <w:t>hospital nursing staff. Analyses were performed at the shift level, and nested into staff members.</w:t>
      </w:r>
      <w:r w:rsidR="00211D07">
        <w:t xml:space="preserve"> </w:t>
      </w:r>
      <w:r>
        <w:t>The results do not show a straightforward dose-response relationship</w:t>
      </w:r>
      <w:r w:rsidR="00C877A0">
        <w:t xml:space="preserve">; </w:t>
      </w:r>
      <w:r>
        <w:t xml:space="preserve">rates of sickness absence only increased </w:t>
      </w:r>
      <w:r w:rsidR="00C877A0">
        <w:t xml:space="preserve">at the highest level of exposure to night working </w:t>
      </w:r>
      <w:r>
        <w:t>(</w:t>
      </w:r>
      <w:r w:rsidR="00A24346">
        <w:t>&gt;</w:t>
      </w:r>
      <w:r>
        <w:t>75%</w:t>
      </w:r>
      <w:r w:rsidR="00C877A0">
        <w:t xml:space="preserve"> of shifts </w:t>
      </w:r>
      <w:r>
        <w:t xml:space="preserve">in the </w:t>
      </w:r>
      <w:r w:rsidR="00664247">
        <w:t xml:space="preserve">past </w:t>
      </w:r>
      <w:r>
        <w:t>seven days</w:t>
      </w:r>
      <w:r w:rsidR="00C877A0">
        <w:t xml:space="preserve"> being at night)</w:t>
      </w:r>
      <w:r>
        <w:t xml:space="preserve">. The effect of working a high proportion of night shifts </w:t>
      </w:r>
      <w:r w:rsidR="008215D0">
        <w:t>was observed</w:t>
      </w:r>
      <w:r>
        <w:t xml:space="preserve"> </w:t>
      </w:r>
      <w:r w:rsidR="008215D0">
        <w:t xml:space="preserve">in relation to </w:t>
      </w:r>
      <w:r>
        <w:t>long-term sickness absence</w:t>
      </w:r>
      <w:r w:rsidR="008215D0">
        <w:t xml:space="preserve"> but not</w:t>
      </w:r>
      <w:r>
        <w:t xml:space="preserve"> short-term sickness absence</w:t>
      </w:r>
      <w:r w:rsidR="008215D0">
        <w:t xml:space="preserve">. </w:t>
      </w:r>
      <w:r>
        <w:t xml:space="preserve"> </w:t>
      </w:r>
    </w:p>
    <w:p w14:paraId="6476D71D" w14:textId="3A5F5CAE" w:rsidR="00AE6EBE" w:rsidRDefault="00AE6EBE" w:rsidP="00A24346">
      <w:pPr>
        <w:pStyle w:val="Newparagraph"/>
        <w:jc w:val="both"/>
      </w:pPr>
      <w:r>
        <w:t>Nursing staff working a high proportion of night shifts were likely to be those working almost exclusively at night, whereas those working a lower proportion are more likely working a shift pattern rotating between day and night shifts.</w:t>
      </w:r>
      <w:r w:rsidR="004B51E6">
        <w:t xml:space="preserve"> </w:t>
      </w:r>
      <w:r>
        <w:t>Previous studies, while giving no clear picture overall, have come to contrasting conclusions about the effects of rotating as opposed to permanent night shifts (e.g.</w:t>
      </w:r>
      <w:r w:rsidR="00A24346">
        <w:t>,</w:t>
      </w:r>
      <w:r w:rsidR="00A81AA3">
        <w:t xml:space="preserve"> </w:t>
      </w:r>
      <w:proofErr w:type="spellStart"/>
      <w:r w:rsidR="00A81AA3">
        <w:t>Niedhammer</w:t>
      </w:r>
      <w:proofErr w:type="spellEnd"/>
      <w:r w:rsidR="00A81AA3">
        <w:t xml:space="preserve"> et al. 2013). </w:t>
      </w:r>
      <w:r>
        <w:t xml:space="preserve">Short-term sickness absence </w:t>
      </w:r>
      <w:r w:rsidR="004B51E6">
        <w:t xml:space="preserve">for NHS staff is mainly associated with colds and minor illnesses </w:t>
      </w:r>
      <w:r w:rsidR="004B51E6">
        <w:fldChar w:fldCharType="begin"/>
      </w:r>
      <w:r w:rsidR="0071146C">
        <w:instrText xml:space="preserve"> ADDIN EN.CITE &lt;EndNote&gt;&lt;Cite&gt;&lt;Author&gt;NHS Digital&lt;/Author&gt;&lt;Year&gt;2020&lt;/Year&gt;&lt;RecNum&gt;499&lt;/RecNum&gt;&lt;DisplayText&gt;(NHS Digital 2020)&lt;/DisplayText&gt;&lt;record&gt;&lt;rec-number&gt;499&lt;/rec-number&gt;&lt;foreign-keys&gt;&lt;key app="EN" db-id="9z25saraxzrexjevsw8x9pto22x9azzfvrtt" timestamp="1513613322"&gt;499&lt;/key&gt;&lt;/foreign-keys&gt;&lt;ref-type name="Web Page"&gt;12&lt;/ref-type&gt;&lt;contributors&gt;&lt;authors&gt;&lt;author&gt;NHS Digital,&lt;/author&gt;&lt;/authors&gt;&lt;/contributors&gt;&lt;titles&gt;&lt;title&gt;NHS Sickness Absence Rates 2019&lt;/title&gt;&lt;/titles&gt;&lt;number&gt;11/05/2020&lt;/number&gt;&lt;dates&gt;&lt;year&gt;2020&lt;/year&gt;&lt;/dates&gt;&lt;urls&gt;&lt;related-urls&gt;&lt;url&gt;https://digital.nhs.uk/data-and-information/publications/statistical/nhs-sickness-absence-rates/nhs-sickness-absence-rates---january-2018-provisional-statistics&lt;/url&gt;&lt;/related-urls&gt;&lt;/urls&gt;&lt;/record&gt;&lt;/Cite&gt;&lt;/EndNote&gt;</w:instrText>
      </w:r>
      <w:r w:rsidR="004B51E6">
        <w:fldChar w:fldCharType="separate"/>
      </w:r>
      <w:r w:rsidR="00D6365E">
        <w:rPr>
          <w:noProof/>
        </w:rPr>
        <w:t>(NHS Digital 2020)</w:t>
      </w:r>
      <w:r w:rsidR="004B51E6">
        <w:fldChar w:fldCharType="end"/>
      </w:r>
      <w:r w:rsidR="004B51E6">
        <w:t xml:space="preserve">, and night </w:t>
      </w:r>
      <w:r w:rsidR="00AE261F">
        <w:t>work might not be a risk factor</w:t>
      </w:r>
      <w:r w:rsidR="004B51E6">
        <w:t xml:space="preserve"> for such minor conditions.</w:t>
      </w:r>
      <w:r w:rsidR="00C928EA" w:rsidRPr="00C928EA">
        <w:t xml:space="preserve"> </w:t>
      </w:r>
      <w:r w:rsidR="00C928EA">
        <w:t xml:space="preserve">Within our sample, nursing staff working permanent night shifts </w:t>
      </w:r>
      <w:r w:rsidR="00664247">
        <w:t xml:space="preserve">opted </w:t>
      </w:r>
      <w:r w:rsidR="00C928EA">
        <w:t xml:space="preserve">to do so, and there is evidence that nurses who choose to work permanent night schedules are motivated by a better </w:t>
      </w:r>
      <w:r w:rsidR="00AE261F">
        <w:t xml:space="preserve">fit </w:t>
      </w:r>
      <w:r w:rsidR="00C928EA">
        <w:t xml:space="preserve">of their work schedule with their life commitments, including childcare and household chores, which they resume within hours of returning from night shifts </w:t>
      </w:r>
      <w:r w:rsidR="00C928EA">
        <w:fldChar w:fldCharType="begin"/>
      </w:r>
      <w:r w:rsidR="00994ED3">
        <w:instrText xml:space="preserve"> ADDIN EN.CITE &lt;EndNote&gt;&lt;Cite&gt;&lt;Author&gt;Lowson&lt;/Author&gt;&lt;Year&gt;2014&lt;/Year&gt;&lt;RecNum&gt;223&lt;/RecNum&gt;&lt;DisplayText&gt;(Lowson and Arber 2014)&lt;/DisplayText&gt;&lt;record&gt;&lt;rec-number&gt;223&lt;/rec-number&gt;&lt;foreign-keys&gt;&lt;key app="EN" db-id="9z25saraxzrexjevsw8x9pto22x9azzfvrtt" timestamp="1513613235"&gt;223&lt;/key&gt;&lt;/foreign-keys&gt;&lt;ref-type name="Journal Article"&gt;17&lt;/ref-type&gt;&lt;contributors&gt;&lt;authors&gt;&lt;author&gt;Lowson, E.&lt;/author&gt;&lt;author&gt;Arber, S.&lt;/author&gt;&lt;/authors&gt;&lt;/contributors&gt;&lt;auth-address&gt;Univ Southampton, Fac Hlth Sci, Southampton, Hants, England&lt;/auth-address&gt;&lt;titles&gt;&lt;title&gt;Preparing, Working, Recovering: Gendered Experiences of Night Work among Women and their Families&lt;/title&gt;&lt;secondary-title&gt;Gender Work and Organization&lt;/secondary-title&gt;&lt;alt-title&gt;Gender Work Organ&lt;/alt-title&gt;&lt;/titles&gt;&lt;pages&gt;231-243&lt;/pages&gt;&lt;volume&gt;21&lt;/volume&gt;&lt;number&gt;3&lt;/number&gt;&lt;keywords&gt;&lt;keyword&gt;family lives&lt;/keyword&gt;&lt;keyword&gt;mothering&lt;/keyword&gt;&lt;keyword&gt;shift work&lt;/keyword&gt;&lt;keyword&gt;women&amp;apos;s employment&lt;/keyword&gt;&lt;keyword&gt;shift work&lt;/keyword&gt;&lt;keyword&gt;sleep disruption&lt;/keyword&gt;&lt;keyword&gt;schedules&lt;/keyword&gt;&lt;keyword&gt;children&lt;/keyword&gt;&lt;keyword&gt;impact&lt;/keyword&gt;&lt;keyword&gt;time&lt;/keyword&gt;&lt;/keywords&gt;&lt;dates&gt;&lt;year&gt;2014&lt;/year&gt;&lt;pub-dates&gt;&lt;date&gt;May&lt;/date&gt;&lt;/pub-dates&gt;&lt;/dates&gt;&lt;isbn&gt;0968-6673&lt;/isbn&gt;&lt;accession-num&gt;WOS:000332327300003&lt;/accession-num&gt;&lt;urls&gt;&lt;related-urls&gt;&lt;url&gt;&amp;lt;Go to ISI&amp;gt;://WOS:000332327300003&lt;/url&gt;&lt;/related-urls&gt;&lt;/urls&gt;&lt;electronic-resource-num&gt;10.1111/gwao.12032&lt;/electronic-resource-num&gt;&lt;language&gt;English&lt;/language&gt;&lt;/record&gt;&lt;/Cite&gt;&lt;/EndNote&gt;</w:instrText>
      </w:r>
      <w:r w:rsidR="00C928EA">
        <w:fldChar w:fldCharType="separate"/>
      </w:r>
      <w:r w:rsidR="00994ED3">
        <w:rPr>
          <w:noProof/>
        </w:rPr>
        <w:t>(Lowson and Arber 2014)</w:t>
      </w:r>
      <w:r w:rsidR="00C928EA">
        <w:fldChar w:fldCharType="end"/>
      </w:r>
      <w:r w:rsidR="00C928EA">
        <w:t xml:space="preserve">. This leads to questioning whether nurses who work permanent night shifts can benefit from adequate sleep and have enough time to rest and recover. Increased sickness absence from permanent night working might be explained by increased fatigue and absence of recovery </w:t>
      </w:r>
      <w:r w:rsidR="00C928EA">
        <w:fldChar w:fldCharType="begin">
          <w:fldData xml:space="preserve">PEVuZE5vdGU+PENpdGU+PEF1dGhvcj5TYWdoZXJpYW48L0F1dGhvcj48WWVhcj4yMDE3PC9ZZWFy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=
</w:fldData>
        </w:fldChar>
      </w:r>
      <w:r w:rsidR="00D6365E">
        <w:instrText xml:space="preserve"> ADDIN EN.CITE </w:instrText>
      </w:r>
      <w:r w:rsidR="00D6365E">
        <w:fldChar w:fldCharType="begin">
          <w:fldData xml:space="preserve">PEVuZE5vdGU+PENpdGU+PEF1dGhvcj5TYWdoZXJpYW48L0F1dGhvcj48WWVhcj4yMDE3PC9ZZWFy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=
</w:fldData>
        </w:fldChar>
      </w:r>
      <w:r w:rsidR="00D6365E">
        <w:instrText xml:space="preserve"> ADDIN EN.CITE.DATA </w:instrText>
      </w:r>
      <w:r w:rsidR="00D6365E">
        <w:fldChar w:fldCharType="end"/>
      </w:r>
      <w:r w:rsidR="00C928EA">
        <w:fldChar w:fldCharType="separate"/>
      </w:r>
      <w:r w:rsidR="00D6365E">
        <w:rPr>
          <w:noProof/>
        </w:rPr>
        <w:t>(Sagherian et al. 2017)</w:t>
      </w:r>
      <w:r w:rsidR="00C928EA">
        <w:fldChar w:fldCharType="end"/>
      </w:r>
      <w:r w:rsidR="00C928EA">
        <w:t>.</w:t>
      </w:r>
    </w:p>
    <w:p w14:paraId="1BF027B9" w14:textId="5F977F5B" w:rsidR="00211D07" w:rsidRDefault="00211D07" w:rsidP="00A24346">
      <w:pPr>
        <w:pStyle w:val="Newparagraph"/>
        <w:jc w:val="both"/>
      </w:pPr>
      <w:r>
        <w:t xml:space="preserve">Compared to previous studies using registry data, we found that the </w:t>
      </w:r>
      <w:r w:rsidR="00307E26">
        <w:t xml:space="preserve">distribution of high proportions of night shifts </w:t>
      </w:r>
      <w:r>
        <w:t>(</w:t>
      </w:r>
      <w:r w:rsidR="00307E26">
        <w:t>11% in our sample</w:t>
      </w:r>
      <w:r>
        <w:t xml:space="preserve">) were slightly higher than in </w:t>
      </w:r>
      <w:r w:rsidR="00307E26">
        <w:t>Finland</w:t>
      </w:r>
      <w:r>
        <w:t xml:space="preserve"> (</w:t>
      </w:r>
      <w:r w:rsidR="00307E26">
        <w:t>10%)</w:t>
      </w:r>
      <w:r w:rsidR="00A24346">
        <w:t xml:space="preserve"> and</w:t>
      </w:r>
      <w:r>
        <w:t xml:space="preserve"> Denmark (</w:t>
      </w:r>
      <w:r w:rsidR="00307E26">
        <w:t>10</w:t>
      </w:r>
      <w:r>
        <w:t xml:space="preserve">%) </w:t>
      </w:r>
      <w:r w:rsidR="00307E26">
        <w:t xml:space="preserve">and lower than </w:t>
      </w:r>
      <w:r w:rsidR="00A24346">
        <w:t xml:space="preserve">in </w:t>
      </w:r>
      <w:r w:rsidR="00307E26">
        <w:t xml:space="preserve">Norway (14%) </w:t>
      </w:r>
      <w:r w:rsidR="00307E26">
        <w:fldChar w:fldCharType="begin">
          <w:fldData xml:space="preserve">PEVuZE5vdGU+PENpdGU+PEF1dGhvcj5HYXJkZTwvQXV0aG9yPjxZZWFyPjIwMTk8L1llYXI+PFJl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</w:fldData>
        </w:fldChar>
      </w:r>
      <w:r w:rsidR="0055674E">
        <w:instrText xml:space="preserve"> ADDIN EN.CITE </w:instrText>
      </w:r>
      <w:r w:rsidR="0055674E">
        <w:fldChar w:fldCharType="begin">
          <w:fldData xml:space="preserve">PEVuZE5vdGU+PENpdGU+PEF1dGhvcj5HYXJkZTwvQXV0aG9yPjxZZWFyPjIwMTk8L1llYXI+PFJl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</w:fldData>
        </w:fldChar>
      </w:r>
      <w:r w:rsidR="0055674E">
        <w:instrText xml:space="preserve"> ADDIN EN.CITE.DATA </w:instrText>
      </w:r>
      <w:r w:rsidR="0055674E">
        <w:fldChar w:fldCharType="end"/>
      </w:r>
      <w:r w:rsidR="00307E26">
        <w:fldChar w:fldCharType="separate"/>
      </w:r>
      <w:r w:rsidR="00D6365E">
        <w:rPr>
          <w:noProof/>
        </w:rPr>
        <w:t xml:space="preserve">(Garde et al. </w:t>
      </w:r>
      <w:r w:rsidR="00D6365E">
        <w:rPr>
          <w:noProof/>
        </w:rPr>
        <w:lastRenderedPageBreak/>
        <w:t>2019)</w:t>
      </w:r>
      <w:r w:rsidR="00307E26">
        <w:fldChar w:fldCharType="end"/>
      </w:r>
      <w:r w:rsidR="00307E26">
        <w:t xml:space="preserve">, meaning that </w:t>
      </w:r>
      <w:r w:rsidR="00540AFF">
        <w:t>there are similarities and our results might</w:t>
      </w:r>
      <w:r w:rsidR="00A24346">
        <w:t>,</w:t>
      </w:r>
      <w:r w:rsidR="00540AFF">
        <w:t xml:space="preserve"> therefore</w:t>
      </w:r>
      <w:r w:rsidR="00A24346">
        <w:t>,</w:t>
      </w:r>
      <w:r w:rsidR="00540AFF">
        <w:t xml:space="preserve"> generalise to other countries. </w:t>
      </w:r>
    </w:p>
    <w:p w14:paraId="3E2765BA" w14:textId="1753AB84" w:rsidR="00AE6EBE" w:rsidRDefault="00AE6EBE" w:rsidP="00A24346">
      <w:pPr>
        <w:pStyle w:val="Newparagraph"/>
        <w:jc w:val="both"/>
      </w:pPr>
      <w:r>
        <w:t>The ability to make circadian adjustments is often used as an argument in support of permanent night duty</w:t>
      </w:r>
      <w:r w:rsidR="00A24346">
        <w:t>;</w:t>
      </w:r>
      <w:r>
        <w:t xml:space="preserve"> however</w:t>
      </w:r>
      <w:r w:rsidR="00A24346">
        <w:t>,</w:t>
      </w:r>
      <w:r>
        <w:t xml:space="preserve"> it is estimated that only 3% of employees show a complete adaptation to night work </w:t>
      </w:r>
      <w:r w:rsidR="00A81AA3">
        <w:fldChar w:fldCharType="begin"/>
      </w:r>
      <w:r w:rsidR="0055674E">
        <w:instrText xml:space="preserve"> ADDIN EN.CITE &lt;EndNote&gt;&lt;Cite&gt;&lt;Author&gt;Folkard&lt;/Author&gt;&lt;Year&gt;2008&lt;/Year&gt;&lt;RecNum&gt;143&lt;/RecNum&gt;&lt;DisplayText&gt;(Folkard 2008)&lt;/DisplayText&gt;&lt;record&gt;&lt;rec-number&gt;143&lt;/rec-number&gt;&lt;foreign-keys&gt;&lt;key app="EN" db-id="9z25saraxzrexjevsw8x9pto22x9azzfvrtt" timestamp="1513613225"&gt;143&lt;/key&gt;&lt;/foreign-keys&gt;&lt;ref-type name="Journal Article"&gt;17&lt;/ref-type&gt;&lt;contributors&gt;&lt;authors&gt;&lt;author&gt;Folkard, S.&lt;/author&gt;&lt;/authors&gt;&lt;/contributors&gt;&lt;auth-address&gt;Laboratoire d&amp;apos;Anthropologie Appliquee (LAA) Ergonomie, Comportement et Interactions(EA 4070), Universite Paris Descartes, Paris, France. s.folkard@swan.ac.uk&lt;/auth-address&gt;&lt;titles&gt;&lt;title&gt;Do permanent night workers show circadian adjustment? A review based on the endogenous melatonin rhythm&lt;/title&gt;&lt;secondary-title&gt;Chronobiol Int&lt;/secondary-title&gt;&lt;/titles&gt;&lt;periodical&gt;&lt;full-title&gt;Chronobiology International&lt;/full-title&gt;&lt;abbr-1&gt;Chronobiol. Int.&lt;/abbr-1&gt;&lt;abbr-2&gt;Chronobiol Int&lt;/abbr-2&gt;&lt;/periodical&gt;&lt;pages&gt;215-24&lt;/pages&gt;&lt;volume&gt;25&lt;/volume&gt;&lt;number&gt;2&lt;/number&gt;&lt;edition&gt;2008/06/07&lt;/edition&gt;&lt;keywords&gt;&lt;keyword&gt;Biological Clocks&lt;/keyword&gt;&lt;keyword&gt;Circadian Rhythm/*physiology&lt;/keyword&gt;&lt;keyword&gt;Humans&lt;/keyword&gt;&lt;keyword&gt;Melatonin/*metabolism&lt;/keyword&gt;&lt;keyword&gt;Sleep&lt;/keyword&gt;&lt;keyword&gt;Work Schedule Tolerance/*physiology&lt;/keyword&gt;&lt;/keywords&gt;&lt;dates&gt;&lt;year&gt;2008&lt;/year&gt;&lt;pub-dates&gt;&lt;date&gt;Apr&lt;/date&gt;&lt;/pub-dates&gt;&lt;/dates&gt;&lt;isbn&gt;1525-6073 (Electronic)&amp;#xD;0742-0528 (Linking)&lt;/isbn&gt;&lt;accession-num&gt;18533325&lt;/accession-num&gt;&lt;urls&gt;&lt;related-urls&gt;&lt;url&gt;https://www.ncbi.nlm.nih.gov/pubmed/18533325&lt;/url&gt;&lt;/related-urls&gt;&lt;/urls&gt;&lt;electronic-resource-num&gt;10.1080/07420520802106835&lt;/electronic-resource-num&gt;&lt;remote-database-provider&gt;NLM&lt;/remote-database-provider&gt;&lt;language&gt;eng&lt;/language&gt;&lt;/record&gt;&lt;/Cite&gt;&lt;/EndNote&gt;</w:instrText>
      </w:r>
      <w:r w:rsidR="00A81AA3">
        <w:fldChar w:fldCharType="separate"/>
      </w:r>
      <w:r w:rsidR="00D6365E">
        <w:rPr>
          <w:noProof/>
        </w:rPr>
        <w:t>(Folkard 2008)</w:t>
      </w:r>
      <w:r w:rsidR="00A81AA3">
        <w:fldChar w:fldCharType="end"/>
      </w:r>
      <w:r>
        <w:t xml:space="preserve">. Our study showed an association between a high proportion of night shifts and long-term sickness absence, which more often reflects a health impairment </w:t>
      </w:r>
      <w:r w:rsidR="00A81AA3">
        <w:fldChar w:fldCharType="begin">
          <w:fldData xml:space="preserve">PEVuZE5vdGU+PENpdGU+PEF1dGhvcj5CYWtrZXI8L0F1dGhvcj48WWVhcj4yMDAzPC9ZZWFyPjxS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</w:fldData>
        </w:fldChar>
      </w:r>
      <w:r w:rsidR="0055674E">
        <w:instrText xml:space="preserve"> ADDIN EN.CITE </w:instrText>
      </w:r>
      <w:r w:rsidR="0055674E">
        <w:fldChar w:fldCharType="begin">
          <w:fldData xml:space="preserve">PEVuZE5vdGU+PENpdGU+PEF1dGhvcj5CYWtrZXI8L0F1dGhvcj48WWVhcj4yMDAzPC9ZZWFyPjxS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</w:fldData>
        </w:fldChar>
      </w:r>
      <w:r w:rsidR="0055674E">
        <w:instrText xml:space="preserve"> ADDIN EN.CITE.DATA </w:instrText>
      </w:r>
      <w:r w:rsidR="0055674E">
        <w:fldChar w:fldCharType="end"/>
      </w:r>
      <w:r w:rsidR="00A81AA3">
        <w:fldChar w:fldCharType="separate"/>
      </w:r>
      <w:r w:rsidR="00D6365E">
        <w:rPr>
          <w:noProof/>
        </w:rPr>
        <w:t>(Bakker et al. 2003)</w:t>
      </w:r>
      <w:r w:rsidR="00A81AA3">
        <w:fldChar w:fldCharType="end"/>
      </w:r>
      <w:r>
        <w:t xml:space="preserve">. There is ample evidence from other sectors that night work is associated with several health impairments, including </w:t>
      </w:r>
      <w:r w:rsidR="00EE4D34">
        <w:t>musculoskeletal disorders</w:t>
      </w:r>
      <w:r>
        <w:t>, chronic fatigue</w:t>
      </w:r>
      <w:r w:rsidR="00A24346">
        <w:t>,</w:t>
      </w:r>
      <w:r>
        <w:t xml:space="preserve"> and depression </w:t>
      </w:r>
      <w:r w:rsidR="00A81AA3">
        <w:fldChar w:fldCharType="begin"/>
      </w:r>
      <w:r w:rsidR="0071146C">
        <w:instrText xml:space="preserve"> ADDIN EN.CITE &lt;EndNote&gt;&lt;Cite&gt;&lt;Author&gt;Moreno&lt;/Author&gt;&lt;Year&gt;2019&lt;/Year&gt;&lt;RecNum&gt;1089&lt;/RecNum&gt;&lt;DisplayText&gt;(Moreno et al. 2019)&lt;/DisplayText&gt;&lt;record&gt;&lt;rec-number&gt;1089&lt;/rec-number&gt;&lt;foreign-keys&gt;&lt;key app="EN" db-id="9z25saraxzrexjevsw8x9pto22x9azzfvrtt" timestamp="1572882803"&gt;1089&lt;/key&gt;&lt;/foreign-keys&gt;&lt;ref-type name="Journal Article"&gt;17&lt;/ref-type&gt;&lt;contributors&gt;&lt;authors&gt;&lt;author&gt;Moreno, Claudia R. C.&lt;/author&gt;&lt;author&gt;Marqueze, Elaine C.&lt;/author&gt;&lt;author&gt;Sargent, Charli&lt;/author&gt;&lt;author&gt;Wright, Kenneth P., Jr.&lt;/author&gt;&lt;author&gt;Ferguson, Sally A.&lt;/author&gt;&lt;author&gt;Tucker, Philip&lt;/author&gt;&lt;/authors&gt;&lt;/contributors&gt;&lt;titles&gt;&lt;title&gt;Working Time Society consensus statements: Evidence-based effects of shift work on physical and mental health&lt;/title&gt;&lt;secondary-title&gt;Industrial Health&lt;/secondary-title&gt;&lt;alt-title&gt;INDUSTRIAL HEALTH&lt;/alt-title&gt;&lt;/titles&gt;&lt;periodical&gt;&lt;full-title&gt;Industrial Health&lt;/full-title&gt;&lt;abbr-1&gt;Ind. Health&lt;/abbr-1&gt;&lt;abbr-2&gt;Ind Health&lt;/abbr-2&gt;&lt;/periodical&gt;&lt;alt-periodical&gt;&lt;full-title&gt;Industrial Health&lt;/full-title&gt;&lt;abbr-1&gt;Ind. Health&lt;/abbr-1&gt;&lt;abbr-2&gt;Ind Health&lt;/abbr-2&gt;&lt;/alt-periodical&gt;&lt;pages&gt;139-157&lt;/pages&gt;&lt;volume&gt;57&lt;/volume&gt;&lt;keywords&gt;&lt;keyword&gt;Shift work&lt;/keyword&gt;&lt;keyword&gt;Nonstandard work hours&lt;/keyword&gt;&lt;keyword&gt;Health&lt;/keyword&gt;&lt;keyword&gt;Circadian system&lt;/keyword&gt;&lt;/keywords&gt;&lt;dates&gt;&lt;year&gt;2019&lt;/year&gt;&lt;/dates&gt;&lt;isbn&gt;00198366&lt;/isbn&gt;&lt;urls&gt;&lt;related-urls&gt;&lt;url&gt;http://search.ebscohost.com/login.aspx?direct=true&amp;amp;db=edswss&amp;amp;AN=000463140600003&amp;amp;site=eds-live&lt;/url&gt;&lt;url&gt;https://www.jstage.jst.go.jp/article/indhealth/57/2/57_SW-1/_pdf&lt;/url&gt;&lt;/related-urls&gt;&lt;/urls&gt;&lt;electronic-resource-num&gt;10.2486/indhealth.SW-1&lt;/electronic-resource-num&gt;&lt;remote-database-name&gt;EDSWSS&lt;/remote-database-name&gt;&lt;remote-database-provider&gt;EBSCOHost&lt;/remote-database-provider&gt;&lt;/record&gt;&lt;/Cite&gt;&lt;/EndNote&gt;</w:instrText>
      </w:r>
      <w:r w:rsidR="00A81AA3">
        <w:fldChar w:fldCharType="separate"/>
      </w:r>
      <w:r w:rsidR="00D6365E">
        <w:rPr>
          <w:noProof/>
        </w:rPr>
        <w:t>(Moreno et al. 2019)</w:t>
      </w:r>
      <w:r w:rsidR="00A81AA3">
        <w:fldChar w:fldCharType="end"/>
      </w:r>
      <w:r>
        <w:t xml:space="preserve">. Nurses and nursing assistants in this sample may have found themselves unable to attend work because they were experiencing these adverse health outcomes. </w:t>
      </w:r>
    </w:p>
    <w:p w14:paraId="08766385" w14:textId="6AF9BA07" w:rsidR="00AE6EBE" w:rsidRDefault="00AE6EBE" w:rsidP="00A24346">
      <w:pPr>
        <w:pStyle w:val="Newparagraph"/>
        <w:jc w:val="both"/>
      </w:pPr>
      <w:r>
        <w:t>While some increased risk of sickness absence may be an inevitable consequence of night work, sickness absence that is long term and associated with chronic ill health is of much greater potential significance both for the worker, i</w:t>
      </w:r>
      <w:r w:rsidR="00A81AA3">
        <w:t>n terms of health and wellbeing</w:t>
      </w:r>
      <w:r>
        <w:t xml:space="preserve"> </w:t>
      </w:r>
      <w:r w:rsidR="00A81AA3">
        <w:fldChar w:fldCharType="begin">
          <w:fldData xml:space="preserve">PEVuZE5vdGU+PENpdGU+PEF1dGhvcj5CcnluZ2Vsc29uPC9BdXRob3I+PFllYXI+MjAwOTwvWWVh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</w:fldData>
        </w:fldChar>
      </w:r>
      <w:r w:rsidR="0055674E">
        <w:instrText xml:space="preserve"> ADDIN EN.CITE </w:instrText>
      </w:r>
      <w:r w:rsidR="0055674E">
        <w:fldChar w:fldCharType="begin">
          <w:fldData xml:space="preserve">PEVuZE5vdGU+PENpdGU+PEF1dGhvcj5CcnluZ2Vsc29uPC9BdXRob3I+PFllYXI+MjAwOTwvWWVh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</w:fldData>
        </w:fldChar>
      </w:r>
      <w:r w:rsidR="0055674E">
        <w:instrText xml:space="preserve"> ADDIN EN.CITE.DATA </w:instrText>
      </w:r>
      <w:r w:rsidR="0055674E">
        <w:fldChar w:fldCharType="end"/>
      </w:r>
      <w:r w:rsidR="00A81AA3">
        <w:fldChar w:fldCharType="separate"/>
      </w:r>
      <w:r w:rsidR="00D6365E">
        <w:rPr>
          <w:noProof/>
        </w:rPr>
        <w:t>(Bryngelson 2009)</w:t>
      </w:r>
      <w:r w:rsidR="00A81AA3">
        <w:fldChar w:fldCharType="end"/>
      </w:r>
      <w:r>
        <w:t>, and for the economy, in terms of lost productivity and staff turnover</w:t>
      </w:r>
      <w:r w:rsidR="00A81AA3">
        <w:t xml:space="preserve"> </w:t>
      </w:r>
      <w:r w:rsidR="00A81AA3">
        <w:fldChar w:fldCharType="begin">
          <w:fldData xml:space="preserve">PEVuZE5vdGU+PENpdGU+PEF1dGhvcj5TdHJvbWJlcmc8L0F1dGhvcj48WWVhcj4yMDE3PC9ZZWFy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</w:fldData>
        </w:fldChar>
      </w:r>
      <w:r w:rsidR="0055674E">
        <w:instrText xml:space="preserve"> ADDIN EN.CITE </w:instrText>
      </w:r>
      <w:r w:rsidR="0055674E">
        <w:fldChar w:fldCharType="begin">
          <w:fldData xml:space="preserve">PEVuZE5vdGU+PENpdGU+PEF1dGhvcj5TdHJvbWJlcmc8L0F1dGhvcj48WWVhcj4yMDE3PC9ZZWFy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</w:fldData>
        </w:fldChar>
      </w:r>
      <w:r w:rsidR="0055674E">
        <w:instrText xml:space="preserve"> ADDIN EN.CITE.DATA </w:instrText>
      </w:r>
      <w:r w:rsidR="0055674E">
        <w:fldChar w:fldCharType="end"/>
      </w:r>
      <w:r w:rsidR="00A81AA3">
        <w:fldChar w:fldCharType="separate"/>
      </w:r>
      <w:r w:rsidR="0055674E">
        <w:rPr>
          <w:noProof/>
        </w:rPr>
        <w:t>(Johnson et al. 2003; Bryngelson 2009; Stromberg et al. 2017)</w:t>
      </w:r>
      <w:r w:rsidR="00A81AA3">
        <w:fldChar w:fldCharType="end"/>
      </w:r>
      <w:r w:rsidR="00A81AA3">
        <w:t>.</w:t>
      </w:r>
    </w:p>
    <w:p w14:paraId="40D49BB7" w14:textId="77777777" w:rsidR="00AE6EBE" w:rsidRDefault="00AE6EBE" w:rsidP="00AE6EBE">
      <w:pPr>
        <w:pStyle w:val="Heading2"/>
      </w:pPr>
      <w:r>
        <w:t>Strengths and Limitations</w:t>
      </w:r>
    </w:p>
    <w:p w14:paraId="5CAE134F" w14:textId="0FAEA868" w:rsidR="00C57AE6" w:rsidRDefault="00AE6EBE" w:rsidP="00A24346">
      <w:pPr>
        <w:pStyle w:val="Paragraph"/>
        <w:jc w:val="both"/>
      </w:pPr>
      <w:r>
        <w:t xml:space="preserve">The results of this study are based on a large and objective dataset with no recall bias, and </w:t>
      </w:r>
      <w:r w:rsidR="00A24346">
        <w:t xml:space="preserve">comprising </w:t>
      </w:r>
      <w:r>
        <w:t xml:space="preserve">longitudinal data collected over three years, which is a major strength compared to earlier studies based on self-report or cross-sectional data. </w:t>
      </w:r>
      <w:r w:rsidR="00047E32">
        <w:t xml:space="preserve">In addition, compared to previous studies often considering mixed occupations, it provides a homogeneous sample of nurses and nursing assistants. </w:t>
      </w:r>
      <w:r>
        <w:t xml:space="preserve">However, it has some </w:t>
      </w:r>
      <w:r>
        <w:lastRenderedPageBreak/>
        <w:t xml:space="preserve">limitations. </w:t>
      </w:r>
      <w:proofErr w:type="gramStart"/>
      <w:r w:rsidR="0054475C">
        <w:t xml:space="preserve">Being the first study </w:t>
      </w:r>
      <w:r w:rsidR="00024BC8">
        <w:t xml:space="preserve">using electronic </w:t>
      </w:r>
      <w:r w:rsidR="00C57AE6">
        <w:t xml:space="preserve">roster data </w:t>
      </w:r>
      <w:r w:rsidR="0054475C">
        <w:t>in nursing in England,</w:t>
      </w:r>
      <w:proofErr w:type="gramEnd"/>
      <w:r w:rsidR="0054475C">
        <w:t xml:space="preserve"> </w:t>
      </w:r>
      <w:proofErr w:type="gramStart"/>
      <w:r w:rsidR="0054475C">
        <w:t>we</w:t>
      </w:r>
      <w:proofErr w:type="gramEnd"/>
      <w:r w:rsidR="0054475C">
        <w:t xml:space="preserve"> </w:t>
      </w:r>
      <w:r w:rsidR="00C57AE6">
        <w:t>chose a careful approach and resolved</w:t>
      </w:r>
      <w:r w:rsidR="0054475C">
        <w:t xml:space="preserve"> to </w:t>
      </w:r>
      <w:r w:rsidR="00C57AE6">
        <w:t>collect</w:t>
      </w:r>
      <w:r w:rsidR="0054475C">
        <w:t xml:space="preserve"> data </w:t>
      </w:r>
      <w:r>
        <w:t>from one hospital</w:t>
      </w:r>
      <w:r w:rsidR="00A24346">
        <w:t>,</w:t>
      </w:r>
      <w:r w:rsidR="0054475C">
        <w:t xml:space="preserve"> only</w:t>
      </w:r>
      <w:r w:rsidR="00A24346">
        <w:t>:</w:t>
      </w:r>
      <w:r>
        <w:t xml:space="preserve"> hence</w:t>
      </w:r>
      <w:r w:rsidR="00A24346">
        <w:t>,</w:t>
      </w:r>
      <w:r>
        <w:t xml:space="preserve"> generalization of our results should be approached with caution. </w:t>
      </w:r>
      <w:r w:rsidR="00C57AE6">
        <w:t xml:space="preserve">In addition, </w:t>
      </w:r>
      <w:r w:rsidR="000A20B3" w:rsidRPr="000A20B3">
        <w:t>although the included wards comprised over 75% of all inpatient beds in the hospital, we did not collect data from intensive care units, paediatric</w:t>
      </w:r>
      <w:r w:rsidR="00A24346">
        <w:t>,</w:t>
      </w:r>
      <w:r w:rsidR="000A20B3" w:rsidRPr="000A20B3">
        <w:t xml:space="preserve"> and maternity settings</w:t>
      </w:r>
      <w:r w:rsidR="00C57AE6">
        <w:t xml:space="preserve">. </w:t>
      </w:r>
    </w:p>
    <w:p w14:paraId="37669060" w14:textId="049CD4CB" w:rsidR="00AE6EBE" w:rsidRDefault="00C57AE6" w:rsidP="00A24346">
      <w:pPr>
        <w:pStyle w:val="Newparagraph"/>
        <w:jc w:val="both"/>
      </w:pPr>
      <w:r>
        <w:t>Importantly</w:t>
      </w:r>
      <w:r w:rsidR="00AE6EBE">
        <w:t>, we could not control for the characteristics of staff in the study,</w:t>
      </w:r>
      <w:r w:rsidR="00C9393E">
        <w:t xml:space="preserve"> and of their practice environments,</w:t>
      </w:r>
      <w:r w:rsidR="00AE6EBE">
        <w:t xml:space="preserve"> which could play a role in determining sickness absence – these include age, </w:t>
      </w:r>
      <w:r w:rsidR="0054475C">
        <w:t xml:space="preserve">gender, </w:t>
      </w:r>
      <w:r w:rsidR="00AE6EBE">
        <w:t>presence of chronic illness, and non-work commitments (</w:t>
      </w:r>
      <w:r w:rsidR="006962F8">
        <w:t>i.e.</w:t>
      </w:r>
      <w:r w:rsidR="00AE6EBE">
        <w:t xml:space="preserve"> caring for any dependants). </w:t>
      </w:r>
      <w:r w:rsidR="00EE4D34">
        <w:t xml:space="preserve">We are reassured that a recent study by </w:t>
      </w:r>
      <w:proofErr w:type="spellStart"/>
      <w:r w:rsidR="00EE4D34">
        <w:t>Ropponen</w:t>
      </w:r>
      <w:proofErr w:type="spellEnd"/>
      <w:r w:rsidR="00EE4D34">
        <w:t xml:space="preserve"> and colleagues found that age did not directly affect the relationship between night work and sickness absence in a large sample of nurses </w:t>
      </w:r>
      <w:r w:rsidR="00EE4D34">
        <w:fldChar w:fldCharType="begin"/>
      </w:r>
      <w:r w:rsidR="0055674E">
        <w:instrText xml:space="preserve"> ADDIN EN.CITE &lt;EndNote&gt;&lt;Cite&gt;&lt;Author&gt;Ropponen&lt;/Author&gt;&lt;Year&gt;2020&lt;/Year&gt;&lt;RecNum&gt;1222&lt;/RecNum&gt;&lt;DisplayText&gt;(Ropponen et al. 2020)&lt;/DisplayText&gt;&lt;record&gt;&lt;rec-number&gt;1222&lt;/rec-number&gt;&lt;foreign-keys&gt;&lt;key app="EN" db-id="9z25saraxzrexjevsw8x9pto22x9azzfvrtt" timestamp="1588524491"&gt;1222&lt;/key&gt;&lt;/foreign-keys&gt;&lt;ref-type name="Journal Article"&gt;17&lt;/ref-type&gt;&lt;contributors&gt;&lt;authors&gt;&lt;author&gt;Ropponen, A.&lt;/author&gt;&lt;author&gt;Koskinen, A.&lt;/author&gt;&lt;author&gt;Puttonen, S.&lt;/author&gt;&lt;author&gt;Harma, M.&lt;/author&gt;&lt;/authors&gt;&lt;/contributors&gt;&lt;auth-address&gt;Finnish Institute of Occupational Health, Helsinki, Finland.&lt;/auth-address&gt;&lt;titles&gt;&lt;title&gt;A case-crossover study of age group differences in objective working-hour characteristics and short sickness absence&lt;/title&gt;&lt;secondary-title&gt;J Nurs Manag&lt;/secondary-title&gt;&lt;/titles&gt;&lt;periodical&gt;&lt;full-title&gt;Journal of Nursing Management&lt;/full-title&gt;&lt;abbr-1&gt;J. Nurs. Manag.&lt;/abbr-1&gt;&lt;abbr-2&gt;J Nurs Manag&lt;/abbr-2&gt;&lt;/periodical&gt;&lt;volume&gt;n/a&lt;/volume&gt;&lt;number&gt;n/a&lt;/number&gt;&lt;edition&gt;2020/03/08&lt;/edition&gt;&lt;keywords&gt;&lt;keyword&gt;ageing&lt;/keyword&gt;&lt;keyword&gt;nurses&lt;/keyword&gt;&lt;keyword&gt;shiftwork&lt;/keyword&gt;&lt;keyword&gt;sick leave&lt;/keyword&gt;&lt;keyword&gt;working time&lt;/keyword&gt;&lt;/keywords&gt;&lt;dates&gt;&lt;year&gt;2020&lt;/year&gt;&lt;pub-dates&gt;&lt;date&gt;Mar 7&lt;/date&gt;&lt;/pub-dates&gt;&lt;/dates&gt;&lt;isbn&gt;1365-2834 (Electronic)&amp;#xD;0966-0429 (Linking)&lt;/isbn&gt;&lt;accession-num&gt;32145050&lt;/accession-num&gt;&lt;urls&gt;&lt;related-urls&gt;&lt;url&gt;https://www.ncbi.nlm.nih.gov/pubmed/32145050&lt;/url&gt;&lt;/related-urls&gt;&lt;/urls&gt;&lt;electronic-resource-num&gt;10.1111/jonm.12992&lt;/electronic-resource-num&gt;&lt;/record&gt;&lt;/Cite&gt;&lt;/EndNote&gt;</w:instrText>
      </w:r>
      <w:r w:rsidR="00EE4D34">
        <w:fldChar w:fldCharType="separate"/>
      </w:r>
      <w:r w:rsidR="0055674E">
        <w:rPr>
          <w:noProof/>
        </w:rPr>
        <w:t>(Ropponen et al. 2020)</w:t>
      </w:r>
      <w:r w:rsidR="00EE4D34">
        <w:fldChar w:fldCharType="end"/>
      </w:r>
      <w:r w:rsidR="00EE4D34">
        <w:t xml:space="preserve">. In addition, </w:t>
      </w:r>
      <w:r w:rsidR="00EE4D34" w:rsidRPr="00EE4D34">
        <w:t xml:space="preserve">the </w:t>
      </w:r>
      <w:r w:rsidR="00EE4D34">
        <w:t>absence of</w:t>
      </w:r>
      <w:r w:rsidR="00EE4D34" w:rsidRPr="00EE4D34">
        <w:t xml:space="preserve"> control for staff characteristics</w:t>
      </w:r>
      <w:r w:rsidR="00EE4D34">
        <w:t xml:space="preserve"> </w:t>
      </w:r>
      <w:r w:rsidR="00EE4D34" w:rsidRPr="00EE4D34">
        <w:t xml:space="preserve">could lead to bias if such staff characteristics were systematically associated with staff electing to work </w:t>
      </w:r>
      <w:r w:rsidR="00EE4D34">
        <w:t xml:space="preserve">night shifts only, and </w:t>
      </w:r>
      <w:r w:rsidR="00EE4D34" w:rsidRPr="00EE4D34">
        <w:t xml:space="preserve">an increased preference for </w:t>
      </w:r>
      <w:r w:rsidR="00EE4D34">
        <w:t xml:space="preserve">night shifts only for older nurses </w:t>
      </w:r>
      <w:r w:rsidR="00EE4D34" w:rsidRPr="00EE4D34">
        <w:t xml:space="preserve">seems unlikely from the </w:t>
      </w:r>
      <w:r w:rsidR="00EE4D34">
        <w:t xml:space="preserve">current </w:t>
      </w:r>
      <w:r w:rsidR="00EE4D34" w:rsidRPr="00EE4D34">
        <w:t xml:space="preserve">evidence </w:t>
      </w:r>
      <w:r w:rsidR="00EE4D34">
        <w:fldChar w:fldCharType="begin"/>
      </w:r>
      <w:r w:rsidR="0055674E">
        <w:instrText xml:space="preserve"> ADDIN EN.CITE &lt;EndNote&gt;&lt;Cite&gt;&lt;Author&gt;Ropponen&lt;/Author&gt;&lt;Year&gt;2020&lt;/Year&gt;&lt;RecNum&gt;1222&lt;/RecNum&gt;&lt;DisplayText&gt;(Ropponen et al. 2020)&lt;/DisplayText&gt;&lt;record&gt;&lt;rec-number&gt;1222&lt;/rec-number&gt;&lt;foreign-keys&gt;&lt;key app="EN" db-id="9z25saraxzrexjevsw8x9pto22x9azzfvrtt" timestamp="1588524491"&gt;1222&lt;/key&gt;&lt;/foreign-keys&gt;&lt;ref-type name="Journal Article"&gt;17&lt;/ref-type&gt;&lt;contributors&gt;&lt;authors&gt;&lt;author&gt;Ropponen, A.&lt;/author&gt;&lt;author&gt;Koskinen, A.&lt;/author&gt;&lt;author&gt;Puttonen, S.&lt;/author&gt;&lt;author&gt;Harma, M.&lt;/author&gt;&lt;/authors&gt;&lt;/contributors&gt;&lt;auth-address&gt;Finnish Institute of Occupational Health, Helsinki, Finland.&lt;/auth-address&gt;&lt;titles&gt;&lt;title&gt;A case-crossover study of age group differences in objective working-hour characteristics and short sickness absence&lt;/title&gt;&lt;secondary-title&gt;J Nurs Manag&lt;/secondary-title&gt;&lt;/titles&gt;&lt;periodical&gt;&lt;full-title&gt;Journal of Nursing Management&lt;/full-title&gt;&lt;abbr-1&gt;J. Nurs. Manag.&lt;/abbr-1&gt;&lt;abbr-2&gt;J Nurs Manag&lt;/abbr-2&gt;&lt;/periodical&gt;&lt;volume&gt;n/a&lt;/volume&gt;&lt;number&gt;n/a&lt;/number&gt;&lt;edition&gt;2020/03/08&lt;/edition&gt;&lt;keywords&gt;&lt;keyword&gt;ageing&lt;/keyword&gt;&lt;keyword&gt;nurses&lt;/keyword&gt;&lt;keyword&gt;shiftwork&lt;/keyword&gt;&lt;keyword&gt;sick leave&lt;/keyword&gt;&lt;keyword&gt;working time&lt;/keyword&gt;&lt;/keywords&gt;&lt;dates&gt;&lt;year&gt;2020&lt;/year&gt;&lt;pub-dates&gt;&lt;date&gt;Mar 7&lt;/date&gt;&lt;/pub-dates&gt;&lt;/dates&gt;&lt;isbn&gt;1365-2834 (Electronic)&amp;#xD;0966-0429 (Linking)&lt;/isbn&gt;&lt;accession-num&gt;32145050&lt;/accession-num&gt;&lt;urls&gt;&lt;related-urls&gt;&lt;url&gt;https://www.ncbi.nlm.nih.gov/pubmed/32145050&lt;/url&gt;&lt;/related-urls&gt;&lt;/urls&gt;&lt;electronic-resource-num&gt;10.1111/jonm.12992&lt;/electronic-resource-num&gt;&lt;/record&gt;&lt;/Cite&gt;&lt;/EndNote&gt;</w:instrText>
      </w:r>
      <w:r w:rsidR="00EE4D34">
        <w:fldChar w:fldCharType="separate"/>
      </w:r>
      <w:r w:rsidR="0055674E">
        <w:rPr>
          <w:noProof/>
        </w:rPr>
        <w:t>(Ropponen et al. 2020)</w:t>
      </w:r>
      <w:r w:rsidR="00EE4D34">
        <w:fldChar w:fldCharType="end"/>
      </w:r>
      <w:r w:rsidR="00EE4D34" w:rsidRPr="00EE4D34">
        <w:t>.</w:t>
      </w:r>
      <w:r w:rsidR="00EE4D34" w:rsidRPr="00EE4D34" w:rsidDel="00EE4D34">
        <w:t xml:space="preserve"> </w:t>
      </w:r>
      <w:r w:rsidR="00EE4D34">
        <w:t>Furthermore</w:t>
      </w:r>
      <w:r w:rsidR="00AE6EBE">
        <w:t xml:space="preserve">, </w:t>
      </w:r>
      <w:r w:rsidR="00E54342">
        <w:t>e</w:t>
      </w:r>
      <w:r w:rsidR="00AE6EBE">
        <w:t xml:space="preserve">ach staff member was included as a random effect in our models (i.e., shifts were nested in individual staff members), which reassures us that individual characteristics were at least partially controlled for. </w:t>
      </w:r>
    </w:p>
    <w:p w14:paraId="44BE44BC" w14:textId="544FD5FD" w:rsidR="00041A6F" w:rsidRDefault="00041A6F" w:rsidP="00A24346">
      <w:pPr>
        <w:pStyle w:val="Newparagraph"/>
        <w:jc w:val="both"/>
      </w:pPr>
      <w:r>
        <w:t>Sleep patterns, exercise</w:t>
      </w:r>
      <w:r w:rsidR="00A24346">
        <w:t>,</w:t>
      </w:r>
      <w:r>
        <w:t xml:space="preserve"> and diet could also play a role in moderating the relationship between night work and sickness absence</w:t>
      </w:r>
      <w:r w:rsidR="00376813">
        <w:t xml:space="preserve"> </w:t>
      </w:r>
      <w:r w:rsidR="000C7620">
        <w:fldChar w:fldCharType="begin">
          <w:fldData xml:space="preserve">PEVuZE5vdGU+PENpdGU+PEF1dGhvcj5OYWthdGE8L0F1dGhvcj48WWVhcj4yMDA0PC9ZZWFyPjxS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</w:fldData>
        </w:fldChar>
      </w:r>
      <w:r w:rsidR="0055674E">
        <w:instrText xml:space="preserve"> ADDIN EN.CITE </w:instrText>
      </w:r>
      <w:r w:rsidR="0055674E">
        <w:fldChar w:fldCharType="begin">
          <w:fldData xml:space="preserve">PEVuZE5vdGU+PENpdGU+PEF1dGhvcj5OYWthdGE8L0F1dGhvcj48WWVhcj4yMDA0PC9ZZWFyPjxS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</w:fldData>
        </w:fldChar>
      </w:r>
      <w:r w:rsidR="0055674E">
        <w:instrText xml:space="preserve"> ADDIN EN.CITE.DATA </w:instrText>
      </w:r>
      <w:r w:rsidR="0055674E">
        <w:fldChar w:fldCharType="end"/>
      </w:r>
      <w:r w:rsidR="000C7620">
        <w:fldChar w:fldCharType="separate"/>
      </w:r>
      <w:r w:rsidR="00D6365E">
        <w:rPr>
          <w:noProof/>
        </w:rPr>
        <w:t>(Nakata et al. 2004; Akerstedt et al. 2007; Heath et al. 2012; Gupta et al. 2017)</w:t>
      </w:r>
      <w:r w:rsidR="000C7620">
        <w:fldChar w:fldCharType="end"/>
      </w:r>
      <w:r>
        <w:t xml:space="preserve">, </w:t>
      </w:r>
      <w:r w:rsidR="008D1A16">
        <w:t>and</w:t>
      </w:r>
      <w:r>
        <w:t xml:space="preserve"> our study co</w:t>
      </w:r>
      <w:r w:rsidR="008D1A16">
        <w:t>uld not take these into account.</w:t>
      </w:r>
      <w:r>
        <w:t xml:space="preserve"> </w:t>
      </w:r>
      <w:r w:rsidR="008D1A16">
        <w:t>Nonetheless,</w:t>
      </w:r>
      <w:r>
        <w:t xml:space="preserve"> we are reassured that the main effect of high proportions of night work on sickness absence has been found in different countries and larger samples, where employees might have displayed </w:t>
      </w:r>
      <w:r w:rsidR="008D1A16">
        <w:t xml:space="preserve">a variety of </w:t>
      </w:r>
      <w:r>
        <w:t>sleep, exercise</w:t>
      </w:r>
      <w:r w:rsidR="00A24346">
        <w:t>,</w:t>
      </w:r>
      <w:r>
        <w:t xml:space="preserve"> and dieting behaviours</w:t>
      </w:r>
      <w:r w:rsidR="008D1A16">
        <w:t xml:space="preserve"> </w:t>
      </w:r>
      <w:r w:rsidR="008D1A16">
        <w:fldChar w:fldCharType="begin">
          <w:fldData xml:space="preserve">PEVuZE5vdGU+PENpdGU+PEF1dGhvcj5Sb3Bwb25lbjwvQXV0aG9yPjxZZWFyPjIwMjA8L1llYXI+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</w:fldData>
        </w:fldChar>
      </w:r>
      <w:r w:rsidR="0055674E">
        <w:instrText xml:space="preserve"> ADDIN EN.CITE </w:instrText>
      </w:r>
      <w:r w:rsidR="0055674E">
        <w:fldChar w:fldCharType="begin">
          <w:fldData xml:space="preserve">PEVuZE5vdGU+PENpdGU+PEF1dGhvcj5Sb3Bwb25lbjwvQXV0aG9yPjxZZWFyPjIwMjA8L1llYXI+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</w:fldData>
        </w:fldChar>
      </w:r>
      <w:r w:rsidR="0055674E">
        <w:instrText xml:space="preserve"> ADDIN EN.CITE.DATA </w:instrText>
      </w:r>
      <w:r w:rsidR="0055674E">
        <w:fldChar w:fldCharType="end"/>
      </w:r>
      <w:r w:rsidR="008D1A16">
        <w:fldChar w:fldCharType="separate"/>
      </w:r>
      <w:r w:rsidR="0055674E">
        <w:rPr>
          <w:noProof/>
        </w:rPr>
        <w:t>(Ropponen et al. 2019, 2020)</w:t>
      </w:r>
      <w:r w:rsidR="008D1A16">
        <w:fldChar w:fldCharType="end"/>
      </w:r>
      <w:r w:rsidR="008D1A16">
        <w:t xml:space="preserve">. </w:t>
      </w:r>
      <w:r>
        <w:t xml:space="preserve"> </w:t>
      </w:r>
    </w:p>
    <w:p w14:paraId="74BD84FE" w14:textId="2149A638" w:rsidR="00AE6EBE" w:rsidRDefault="00AE6EBE" w:rsidP="00A24346">
      <w:pPr>
        <w:pStyle w:val="Newparagraph"/>
        <w:jc w:val="both"/>
      </w:pPr>
      <w:r>
        <w:lastRenderedPageBreak/>
        <w:t xml:space="preserve">Studies in more than one hospital </w:t>
      </w:r>
      <w:r w:rsidR="00C57AE6">
        <w:t xml:space="preserve">and in settings </w:t>
      </w:r>
      <w:r w:rsidR="00A24346">
        <w:t>that</w:t>
      </w:r>
      <w:r w:rsidR="00C57AE6">
        <w:t xml:space="preserve"> include intensive care units and paediatrics, </w:t>
      </w:r>
      <w:r>
        <w:t>which are able to link objective electronic rostering data to individual staff records of age</w:t>
      </w:r>
      <w:r w:rsidR="005776B8">
        <w:t>, gender,</w:t>
      </w:r>
      <w:r>
        <w:t xml:space="preserve"> and length of experience, as well as including personal commitments</w:t>
      </w:r>
      <w:r w:rsidR="00A24346">
        <w:t>,</w:t>
      </w:r>
      <w:r>
        <w:t xml:space="preserve"> </w:t>
      </w:r>
      <w:proofErr w:type="gramStart"/>
      <w:r>
        <w:t>are warranted</w:t>
      </w:r>
      <w:proofErr w:type="gramEnd"/>
      <w:r>
        <w:t xml:space="preserve"> to advance our knowledge of the effect of night work on sickness absence.</w:t>
      </w:r>
      <w:r w:rsidR="005776B8">
        <w:t xml:space="preserve"> Our ongoing programme of work is addressing some of these limitations, by expanding data collection and analysis of several hospitals, and by exploring the opportunity to link data around age and gender from H</w:t>
      </w:r>
      <w:r w:rsidR="00F2237A">
        <w:t xml:space="preserve">uman </w:t>
      </w:r>
      <w:r w:rsidR="005776B8">
        <w:t>R</w:t>
      </w:r>
      <w:r w:rsidR="00F2237A">
        <w:t>esources</w:t>
      </w:r>
      <w:r w:rsidR="005776B8">
        <w:t xml:space="preserve"> systems.</w:t>
      </w:r>
    </w:p>
    <w:p w14:paraId="25A4077A" w14:textId="77777777" w:rsidR="00AE6EBE" w:rsidRDefault="00AE6EBE" w:rsidP="00AE6EBE">
      <w:pPr>
        <w:pStyle w:val="Heading1"/>
      </w:pPr>
      <w:r>
        <w:t>Conclusions</w:t>
      </w:r>
    </w:p>
    <w:p w14:paraId="20BF88E5" w14:textId="38A7E64D" w:rsidR="00AE6EBE" w:rsidRDefault="00AE6EBE" w:rsidP="00A24346">
      <w:pPr>
        <w:pStyle w:val="Paragraph"/>
        <w:jc w:val="both"/>
      </w:pPr>
      <w:r w:rsidRPr="00AE6EBE">
        <w:t>When nurses and nursing assistants work high proportions of night shifts, their long-term sickness absence is increased. This may indicate worse health for nurses, and suggest that implementing permanent night rotas might not be beneficial for organizational efficiency. While our findings provided some evidence that rotating shifts were associated with increased short</w:t>
      </w:r>
      <w:r w:rsidR="00A24346">
        <w:t>-</w:t>
      </w:r>
      <w:r w:rsidRPr="00AE6EBE">
        <w:t>term sickness</w:t>
      </w:r>
      <w:r w:rsidR="00C9393E">
        <w:t>,</w:t>
      </w:r>
      <w:r w:rsidRPr="00AE6EBE">
        <w:t xml:space="preserve"> the evidence is less </w:t>
      </w:r>
      <w:r w:rsidR="00C9393E" w:rsidRPr="00AE6EBE">
        <w:t>conclusive,</w:t>
      </w:r>
      <w:r w:rsidR="00C9393E">
        <w:t xml:space="preserve"> </w:t>
      </w:r>
      <w:r w:rsidRPr="00AE6EBE">
        <w:t>and the consequences of short</w:t>
      </w:r>
      <w:r w:rsidR="00A24346">
        <w:t>-</w:t>
      </w:r>
      <w:r w:rsidRPr="00AE6EBE">
        <w:t>term sickness absence for both employees and employer is likely to be less.</w:t>
      </w:r>
    </w:p>
    <w:p w14:paraId="65F116A1" w14:textId="483D4272" w:rsidR="00652960" w:rsidRDefault="00652960" w:rsidP="00A24346">
      <w:pPr>
        <w:pStyle w:val="Heading1"/>
        <w:jc w:val="both"/>
      </w:pPr>
      <w:r>
        <w:t>Acknowledgments</w:t>
      </w:r>
    </w:p>
    <w:p w14:paraId="712AF683" w14:textId="138BB5B3" w:rsidR="00EF0357" w:rsidRPr="00EF0357" w:rsidRDefault="00EF0357" w:rsidP="00A24346">
      <w:pPr>
        <w:pStyle w:val="Newparagraph"/>
        <w:jc w:val="both"/>
      </w:pPr>
      <w:r>
        <w:t>This report presents independent research fund</w:t>
      </w:r>
      <w:bookmarkStart w:id="0" w:name="_GoBack"/>
      <w:bookmarkEnd w:id="0"/>
      <w:r>
        <w:t>ed by the UK’s National Institute for Health Research (NIHR) Health Services and Delivery Research Programme (award number</w:t>
      </w:r>
      <w:r w:rsidRPr="00EF0357">
        <w:t xml:space="preserve"> HS&amp;DR 13/114/17</w:t>
      </w:r>
      <w:r>
        <w:t>)</w:t>
      </w:r>
      <w:r w:rsidR="001D4050">
        <w:t xml:space="preserve">; and </w:t>
      </w:r>
      <w:r w:rsidR="001D4050" w:rsidRPr="001D4050">
        <w:t xml:space="preserve">NIHR Applied Research </w:t>
      </w:r>
      <w:r w:rsidR="00DF57F7">
        <w:t>Collaboration</w:t>
      </w:r>
      <w:r w:rsidR="001D4050" w:rsidRPr="001D4050">
        <w:t xml:space="preserve"> Wessex</w:t>
      </w:r>
      <w:r w:rsidR="001D4050">
        <w:t xml:space="preserve">. </w:t>
      </w:r>
      <w:r>
        <w:t>The views and opinions expressed in this publication are those of the authors and do not necessarily reflect those of the NHS, the NIHR, NETSCC, the HS&amp;DR programme or the Department of Health and Social Care.</w:t>
      </w:r>
    </w:p>
    <w:p w14:paraId="08512740" w14:textId="7140044C" w:rsidR="00652960" w:rsidRPr="00652960" w:rsidRDefault="00652960" w:rsidP="00652960">
      <w:pPr>
        <w:pStyle w:val="Heading1"/>
      </w:pPr>
      <w:r>
        <w:lastRenderedPageBreak/>
        <w:t>Declaration of interests</w:t>
      </w:r>
    </w:p>
    <w:p w14:paraId="10A193FD" w14:textId="54C42B61" w:rsidR="00AE6EBE" w:rsidRDefault="007965C3" w:rsidP="001D4050">
      <w:pPr>
        <w:pStyle w:val="Newparagraph"/>
        <w:ind w:firstLine="0"/>
        <w:sectPr w:rsidR="00AE6EBE" w:rsidSect="00074B81">
          <w:pgSz w:w="11901" w:h="16840" w:code="9"/>
          <w:pgMar w:top="1418" w:right="1701" w:bottom="1418" w:left="1701" w:header="709" w:footer="709" w:gutter="0"/>
          <w:cols w:space="708"/>
          <w:docGrid w:linePitch="360"/>
        </w:sectPr>
      </w:pPr>
      <w:r>
        <w:t>T</w:t>
      </w:r>
      <w:r w:rsidRPr="007965C3">
        <w:t>he authors</w:t>
      </w:r>
      <w:r>
        <w:t xml:space="preserve"> report no conflict of interest.</w:t>
      </w:r>
      <w:r w:rsidR="001D4050">
        <w:t xml:space="preserve"> </w:t>
      </w:r>
    </w:p>
    <w:p w14:paraId="21B70357" w14:textId="77777777" w:rsidR="00AE6EBE" w:rsidRPr="000A20B3" w:rsidRDefault="00AE6EBE" w:rsidP="000D4BB0">
      <w:pPr>
        <w:pStyle w:val="Heading1"/>
        <w:spacing w:line="480" w:lineRule="auto"/>
        <w:rPr>
          <w:rFonts w:cs="Times New Roman"/>
          <w:szCs w:val="24"/>
        </w:rPr>
      </w:pPr>
      <w:r w:rsidRPr="000A20B3">
        <w:rPr>
          <w:rFonts w:cs="Times New Roman"/>
          <w:szCs w:val="24"/>
        </w:rPr>
        <w:lastRenderedPageBreak/>
        <w:t>References</w:t>
      </w:r>
    </w:p>
    <w:p w14:paraId="6F8EDD91" w14:textId="010D1852" w:rsidR="000D4BB0" w:rsidRDefault="000D4BB0" w:rsidP="000D4BB0">
      <w:pPr>
        <w:pStyle w:val="EndNoteBibliography"/>
        <w:spacing w:line="480" w:lineRule="auto"/>
      </w:pPr>
      <w:r>
        <w:t>Akerstedt T, Kecklund G, Alfredsson L, Selen J. 2007. Predicting long-term sickness absence from sleep and fatigue. J Sleep Res. 16(4):341-345. DOI: 10.1111/j.1365-2869.2007.00609.x</w:t>
      </w:r>
    </w:p>
    <w:p w14:paraId="6E6AB304" w14:textId="77777777" w:rsidR="000D4BB0" w:rsidRDefault="000D4BB0" w:rsidP="000D4BB0">
      <w:pPr>
        <w:pStyle w:val="EndNoteBibliography"/>
        <w:spacing w:line="480" w:lineRule="auto"/>
      </w:pPr>
    </w:p>
    <w:p w14:paraId="56D70753" w14:textId="1DE6E74D" w:rsidR="000D4BB0" w:rsidRDefault="000D4BB0" w:rsidP="000D4BB0">
      <w:pPr>
        <w:pStyle w:val="EndNoteBibliography"/>
        <w:spacing w:line="480" w:lineRule="auto"/>
      </w:pPr>
      <w:r>
        <w:t>Bakker AB, Demerouti E, de Boer E, Schaufeli WB. 2003. Job demands and job resources as predictors of absence duration and frequency. J Vocat Behav. 62(2):341-356. DOI: 10.1016/S0001-8791(02)00030-1</w:t>
      </w:r>
    </w:p>
    <w:p w14:paraId="3E4437A9" w14:textId="77777777" w:rsidR="000D4BB0" w:rsidRDefault="000D4BB0" w:rsidP="000D4BB0">
      <w:pPr>
        <w:pStyle w:val="EndNoteBibliography"/>
        <w:spacing w:line="480" w:lineRule="auto"/>
      </w:pPr>
    </w:p>
    <w:p w14:paraId="1240DA8A" w14:textId="77777777" w:rsidR="000D4BB0" w:rsidRDefault="000D4BB0" w:rsidP="000D4BB0">
      <w:pPr>
        <w:pStyle w:val="EndNoteBibliography"/>
        <w:spacing w:line="480" w:lineRule="auto"/>
      </w:pPr>
      <w:r>
        <w:t xml:space="preserve">Bates D, Mächler M, Bolker B, Walker S. 2014. Fitting linear mixed-effects models using lme4. arXiv preprint arXiv:14065823. </w:t>
      </w:r>
    </w:p>
    <w:p w14:paraId="6CB16900" w14:textId="77777777" w:rsidR="000D4BB0" w:rsidRDefault="000D4BB0" w:rsidP="000D4BB0">
      <w:pPr>
        <w:pStyle w:val="EndNoteBibliography"/>
        <w:spacing w:line="480" w:lineRule="auto"/>
      </w:pPr>
    </w:p>
    <w:p w14:paraId="5D0C9C60" w14:textId="64CECD93" w:rsidR="000D4BB0" w:rsidRDefault="000D4BB0" w:rsidP="000D4BB0">
      <w:pPr>
        <w:pStyle w:val="EndNoteBibliography"/>
        <w:spacing w:line="480" w:lineRule="auto"/>
      </w:pPr>
      <w:r>
        <w:t>Bryngelson A. 2009. Long-term sickness absence and social exclusion. Scandinavian journal of public health. 37(8):839-845. DOI: 10.1177/1403494809346871</w:t>
      </w:r>
    </w:p>
    <w:p w14:paraId="389B8EF2" w14:textId="77777777" w:rsidR="000D4BB0" w:rsidRDefault="000D4BB0" w:rsidP="000D4BB0">
      <w:pPr>
        <w:pStyle w:val="EndNoteBibliography"/>
        <w:spacing w:line="480" w:lineRule="auto"/>
      </w:pPr>
    </w:p>
    <w:p w14:paraId="47D7EA36" w14:textId="723D66BF" w:rsidR="000D4BB0" w:rsidRDefault="000D4BB0" w:rsidP="000D4BB0">
      <w:pPr>
        <w:pStyle w:val="EndNoteBibliography"/>
        <w:spacing w:line="480" w:lineRule="auto"/>
      </w:pPr>
      <w:r>
        <w:t>Catano VM, Bissonnette AB. 2014. Examining paid sickness absence by shift workers. Occup Med (Lond). 64(4):287-293. DOI: 10.1093/occmed/kqu010</w:t>
      </w:r>
    </w:p>
    <w:p w14:paraId="52FDDCA7" w14:textId="77777777" w:rsidR="000D4BB0" w:rsidRDefault="000D4BB0" w:rsidP="000D4BB0">
      <w:pPr>
        <w:pStyle w:val="EndNoteBibliography"/>
        <w:spacing w:line="480" w:lineRule="auto"/>
      </w:pPr>
    </w:p>
    <w:p w14:paraId="41410391" w14:textId="6DEA5CFA" w:rsidR="000D4BB0" w:rsidRDefault="000D4BB0" w:rsidP="000D4BB0">
      <w:pPr>
        <w:pStyle w:val="EndNoteBibliography"/>
        <w:spacing w:line="480" w:lineRule="auto"/>
      </w:pPr>
      <w:r>
        <w:t>Copeland A. 2019. NHS sickness absence: let’s talk about mental health. https://wwwkingsfundorguk/blog/2019/10/nhs-sickness-absence. [accessed 2020].</w:t>
      </w:r>
    </w:p>
    <w:p w14:paraId="4CD998FC" w14:textId="77777777" w:rsidR="000D4BB0" w:rsidRDefault="000D4BB0" w:rsidP="000D4BB0">
      <w:pPr>
        <w:pStyle w:val="EndNoteBibliography"/>
        <w:spacing w:line="480" w:lineRule="auto"/>
      </w:pPr>
    </w:p>
    <w:p w14:paraId="7632A55E" w14:textId="44BB1D27" w:rsidR="000D4BB0" w:rsidRDefault="000D4BB0" w:rsidP="000D4BB0">
      <w:pPr>
        <w:pStyle w:val="EndNoteBibliography"/>
        <w:spacing w:line="480" w:lineRule="auto"/>
      </w:pPr>
      <w:r>
        <w:t xml:space="preserve">Dagfinn M, Stein K, Kristian Bernhard N. 2017. Night-shift work is associated with increased pain perception. Scand J Work Environ Health. 43(3):260. </w:t>
      </w:r>
    </w:p>
    <w:p w14:paraId="07FE990D" w14:textId="77777777" w:rsidR="000D4BB0" w:rsidRDefault="000D4BB0" w:rsidP="000D4BB0">
      <w:pPr>
        <w:pStyle w:val="EndNoteBibliography"/>
        <w:spacing w:line="480" w:lineRule="auto"/>
      </w:pPr>
    </w:p>
    <w:p w14:paraId="0FFF033C" w14:textId="266EE973" w:rsidR="000D4BB0" w:rsidRDefault="000D4BB0" w:rsidP="000D4BB0">
      <w:pPr>
        <w:pStyle w:val="EndNoteBibliography"/>
        <w:spacing w:line="480" w:lineRule="auto"/>
      </w:pPr>
      <w:r>
        <w:lastRenderedPageBreak/>
        <w:t>Dall'Ora C, Ball J, Recio-Saucedo A, Griffiths P. 2016. Characteristics of shift work and their impact on employee performance and wellbeing: A literature review. Int J Nurs Stud. 57:12-27. DOI: 10.1016/j.ijnurstu.2016.01.007</w:t>
      </w:r>
    </w:p>
    <w:p w14:paraId="433A3BF9" w14:textId="77777777" w:rsidR="000D4BB0" w:rsidRDefault="000D4BB0" w:rsidP="000D4BB0">
      <w:pPr>
        <w:pStyle w:val="EndNoteBibliography"/>
        <w:spacing w:line="480" w:lineRule="auto"/>
      </w:pPr>
    </w:p>
    <w:p w14:paraId="452BC07B" w14:textId="3FCD54C7" w:rsidR="000D4BB0" w:rsidRDefault="000D4BB0" w:rsidP="000D4BB0">
      <w:pPr>
        <w:pStyle w:val="EndNoteBibliography"/>
        <w:spacing w:line="480" w:lineRule="auto"/>
      </w:pPr>
      <w:r>
        <w:t>Demou E, Smith S, Bhaskar A, Mackay DF, Brown J, Hunt K, Vargas-Prada S, Macdonald EB. 2018. Evaluating sickness absence duration by musculoskeletal and mental health issues: a retrospective cohort study of Scottish healthcare workers. BMJ Open. 8(1):e018085. DOI: 10.1136/bmjopen-2017-018085</w:t>
      </w:r>
    </w:p>
    <w:p w14:paraId="2F33B546" w14:textId="77777777" w:rsidR="000D4BB0" w:rsidRDefault="000D4BB0" w:rsidP="000D4BB0">
      <w:pPr>
        <w:pStyle w:val="EndNoteBibliography"/>
        <w:spacing w:line="480" w:lineRule="auto"/>
      </w:pPr>
    </w:p>
    <w:p w14:paraId="3A84048D" w14:textId="68D13312" w:rsidR="000D4BB0" w:rsidRDefault="000D4BB0" w:rsidP="000D4BB0">
      <w:pPr>
        <w:pStyle w:val="EndNoteBibliography"/>
        <w:spacing w:line="480" w:lineRule="auto"/>
      </w:pPr>
      <w:r>
        <w:t>Fekedulegn D, Burchfiel CM, Hartley TA, Andrew ME, Charles LE, Tinney-Zara CA, Violanti JM. 2013. Shiftwork and sickness absence among police officers: the BCOPS study. Chronobiol Int. 30(7):930-941. DOI: 10.3109/07420528.2013.790043</w:t>
      </w:r>
    </w:p>
    <w:p w14:paraId="6B54EC11" w14:textId="77777777" w:rsidR="000D4BB0" w:rsidRDefault="000D4BB0" w:rsidP="000D4BB0">
      <w:pPr>
        <w:pStyle w:val="EndNoteBibliography"/>
        <w:spacing w:line="480" w:lineRule="auto"/>
      </w:pPr>
    </w:p>
    <w:p w14:paraId="75AF7534" w14:textId="20976913" w:rsidR="000D4BB0" w:rsidRDefault="000D4BB0" w:rsidP="000D4BB0">
      <w:pPr>
        <w:pStyle w:val="EndNoteBibliography"/>
        <w:spacing w:line="480" w:lineRule="auto"/>
      </w:pPr>
      <w:r>
        <w:t>Ferguson SA, Dawson D. 2012. 12-h or 8-h shifts? It depends. Sleep Med Rev. 16(6):519-528. DOI: 10.1016/j.smrv.2011.11.001</w:t>
      </w:r>
    </w:p>
    <w:p w14:paraId="1CCF38BD" w14:textId="77777777" w:rsidR="000D4BB0" w:rsidRDefault="000D4BB0" w:rsidP="000D4BB0">
      <w:pPr>
        <w:pStyle w:val="EndNoteBibliography"/>
        <w:spacing w:line="480" w:lineRule="auto"/>
      </w:pPr>
    </w:p>
    <w:p w14:paraId="67303FE1" w14:textId="263EF876" w:rsidR="000D4BB0" w:rsidRDefault="000D4BB0" w:rsidP="000D4BB0">
      <w:pPr>
        <w:pStyle w:val="EndNoteBibliography"/>
        <w:spacing w:line="480" w:lineRule="auto"/>
      </w:pPr>
      <w:r>
        <w:t>Ferrie JE, Kivimaki M, Head J, Shipley MJ, Vahtera J, Marmot MG. 2005. A comparison of self-reported sickness absence with absences recorded in employers' registers: evidence from the Whitehall II study. Occup Environ Med. 62(2):74-79. DOI: 10.1136/oem.2004.013896</w:t>
      </w:r>
    </w:p>
    <w:p w14:paraId="58CEA101" w14:textId="77777777" w:rsidR="000D4BB0" w:rsidRDefault="000D4BB0" w:rsidP="000D4BB0">
      <w:pPr>
        <w:pStyle w:val="EndNoteBibliography"/>
        <w:spacing w:line="480" w:lineRule="auto"/>
      </w:pPr>
    </w:p>
    <w:p w14:paraId="410F7B79" w14:textId="6DD2ECA7" w:rsidR="000D4BB0" w:rsidRDefault="000D4BB0" w:rsidP="000D4BB0">
      <w:pPr>
        <w:pStyle w:val="EndNoteBibliography"/>
        <w:spacing w:line="480" w:lineRule="auto"/>
      </w:pPr>
      <w:r>
        <w:t>Folkard S. 2008. Do permanent night workers show circadian adjustment? A review based on the endogenous melatonin rhythm. Chronobiol Int. 25(2):215-224. DOI: 10.1080/07420520802106835</w:t>
      </w:r>
    </w:p>
    <w:p w14:paraId="4FCDAB31" w14:textId="77777777" w:rsidR="000D4BB0" w:rsidRDefault="000D4BB0" w:rsidP="000D4BB0">
      <w:pPr>
        <w:pStyle w:val="EndNoteBibliography"/>
        <w:spacing w:line="480" w:lineRule="auto"/>
      </w:pPr>
    </w:p>
    <w:p w14:paraId="0A00978B" w14:textId="24DC5F38" w:rsidR="000D4BB0" w:rsidRDefault="000D4BB0" w:rsidP="000D4BB0">
      <w:pPr>
        <w:pStyle w:val="EndNoteBibliography"/>
        <w:spacing w:line="480" w:lineRule="auto"/>
      </w:pPr>
      <w:r>
        <w:lastRenderedPageBreak/>
        <w:t>Gabbay M, Taylor L, Sheppard L, Hillage J, Bambra C, Ford F, Preece R, Taske N, Kelly MP. 2011. NICE guidance on long-term sickness and incapacity. Br J Gen Pract. 61(584):e118-124. DOI: 10.3399/bjgp11X561221</w:t>
      </w:r>
    </w:p>
    <w:p w14:paraId="353DAFF3" w14:textId="77777777" w:rsidR="000D4BB0" w:rsidRDefault="000D4BB0" w:rsidP="000D4BB0">
      <w:pPr>
        <w:pStyle w:val="EndNoteBibliography"/>
        <w:spacing w:line="480" w:lineRule="auto"/>
      </w:pPr>
    </w:p>
    <w:p w14:paraId="53C26704" w14:textId="5A8A6613" w:rsidR="000D4BB0" w:rsidRDefault="000D4BB0" w:rsidP="000D4BB0">
      <w:pPr>
        <w:pStyle w:val="EndNoteBibliography"/>
        <w:spacing w:line="480" w:lineRule="auto"/>
      </w:pPr>
      <w:r>
        <w:t>Garde AH, Harris A, Vedaa O, Bjorvatn B, Hansen J, Hansen AM, Kolstad HA, Koskinen A, Pallesen S, Ropponen A et al. 2019. Working hour characteristics and schedules among nurses in three Nordic countries - a comparative study using payroll data. BMC Nurs. 18(1):12. DOI: 10.1186/s12912-019-0332-4</w:t>
      </w:r>
    </w:p>
    <w:p w14:paraId="0A7AD5E0" w14:textId="77777777" w:rsidR="000D4BB0" w:rsidRDefault="000D4BB0" w:rsidP="000D4BB0">
      <w:pPr>
        <w:pStyle w:val="EndNoteBibliography"/>
        <w:spacing w:line="480" w:lineRule="auto"/>
      </w:pPr>
    </w:p>
    <w:p w14:paraId="63F6F525" w14:textId="5C8BA138" w:rsidR="000D4BB0" w:rsidRDefault="000D4BB0" w:rsidP="000D4BB0">
      <w:pPr>
        <w:pStyle w:val="EndNoteBibliography"/>
        <w:spacing w:line="480" w:lineRule="auto"/>
      </w:pPr>
      <w:r>
        <w:t>Gupta CC, Dorrian J, Grant CL, Pajcin M, Coates AM, Kennaway DJ, Wittert GA, Heilbronn LK, Della Vedova CB, Banks S. 2017. It's not just what you eat but when: The impact of eating a meal during simulated shift work on driving performance. Chronobiol Int. 34(1):66-77. DOI: 10.1080/07420528.2016.1237520</w:t>
      </w:r>
    </w:p>
    <w:p w14:paraId="73B4B87C" w14:textId="77777777" w:rsidR="000D4BB0" w:rsidRDefault="000D4BB0" w:rsidP="000D4BB0">
      <w:pPr>
        <w:pStyle w:val="EndNoteBibliography"/>
        <w:spacing w:line="480" w:lineRule="auto"/>
      </w:pPr>
    </w:p>
    <w:p w14:paraId="14276D7A" w14:textId="74FB129D" w:rsidR="000D4BB0" w:rsidRDefault="000D4BB0" w:rsidP="000D4BB0">
      <w:pPr>
        <w:pStyle w:val="EndNoteBibliography"/>
        <w:spacing w:line="480" w:lineRule="auto"/>
      </w:pPr>
      <w:r>
        <w:t>Harma M, Ropponen A, Hakola T, Koskinen A, Vanttola P, Puttonen S, Sallinen M, Salo P, Oksanen T, Pentti J et al. 2015. Developing register-based measures for assessment of working time patterns for epidemiologic studies. Scand J Work Environ Health. 41(3):268-279. DOI: 10.5271/sjweh.3492</w:t>
      </w:r>
    </w:p>
    <w:p w14:paraId="5F060DA4" w14:textId="77777777" w:rsidR="000D4BB0" w:rsidRDefault="000D4BB0" w:rsidP="000D4BB0">
      <w:pPr>
        <w:pStyle w:val="EndNoteBibliography"/>
        <w:spacing w:line="480" w:lineRule="auto"/>
      </w:pPr>
    </w:p>
    <w:p w14:paraId="479F9D6A" w14:textId="667E63F2" w:rsidR="000D4BB0" w:rsidRDefault="000D4BB0" w:rsidP="000D4BB0">
      <w:pPr>
        <w:pStyle w:val="EndNoteBibliography"/>
        <w:spacing w:line="480" w:lineRule="auto"/>
      </w:pPr>
      <w:r>
        <w:t>Heath G, Roach GD, Dorrian J, Ferguson SA, Darwent D, Sargent C. 2012. The effect of sleep restriction on snacking behaviour during a week of simulated shiftwork. Accid Anal Prev. 45 Suppl:62-67. DOI: 10.1016/j.aap.2011.09.028</w:t>
      </w:r>
    </w:p>
    <w:p w14:paraId="19CD1B33" w14:textId="77777777" w:rsidR="000D4BB0" w:rsidRDefault="000D4BB0" w:rsidP="000D4BB0">
      <w:pPr>
        <w:pStyle w:val="EndNoteBibliography"/>
        <w:spacing w:line="480" w:lineRule="auto"/>
      </w:pPr>
    </w:p>
    <w:p w14:paraId="5166B8E8" w14:textId="61CE931D" w:rsidR="000D4BB0" w:rsidRDefault="000D4BB0" w:rsidP="000D4BB0">
      <w:pPr>
        <w:pStyle w:val="EndNoteBibliography"/>
        <w:spacing w:line="480" w:lineRule="auto"/>
      </w:pPr>
      <w:r>
        <w:t>Henderson M, Glozier N, Holland Elliott K. 2005. Long term sickness absence. BMJ. 330(7495):802-803. DOI: 10.1136/bmj.330.7495.802</w:t>
      </w:r>
    </w:p>
    <w:p w14:paraId="4CEEA151" w14:textId="77777777" w:rsidR="000D4BB0" w:rsidRDefault="000D4BB0" w:rsidP="000D4BB0">
      <w:pPr>
        <w:pStyle w:val="EndNoteBibliography"/>
        <w:spacing w:line="480" w:lineRule="auto"/>
      </w:pPr>
    </w:p>
    <w:p w14:paraId="6CD08E78" w14:textId="1E30976B" w:rsidR="000D4BB0" w:rsidRDefault="000D4BB0" w:rsidP="000D4BB0">
      <w:pPr>
        <w:pStyle w:val="EndNoteBibliography"/>
        <w:spacing w:line="480" w:lineRule="auto"/>
      </w:pPr>
      <w:r>
        <w:t>Johnson CJ, Croghan E, Crawford J. 2003. The problem and management of sickness absence in the NHS: considerations for nurse managers. J Nurs Manag. 11(5):336-342. DOI: 10.1046/j.1365-2834.2003.00404.x</w:t>
      </w:r>
    </w:p>
    <w:p w14:paraId="492D9878" w14:textId="77777777" w:rsidR="000D4BB0" w:rsidRDefault="000D4BB0" w:rsidP="000D4BB0">
      <w:pPr>
        <w:pStyle w:val="EndNoteBibliography"/>
        <w:spacing w:line="480" w:lineRule="auto"/>
      </w:pPr>
    </w:p>
    <w:p w14:paraId="17F68AE8" w14:textId="7D44FB5F" w:rsidR="000D4BB0" w:rsidRDefault="000D4BB0" w:rsidP="000D4BB0">
      <w:pPr>
        <w:pStyle w:val="EndNoteBibliography"/>
        <w:spacing w:line="480" w:lineRule="auto"/>
      </w:pPr>
      <w:r>
        <w:t>Karkkainen S, Ropponen A, Narusyte J, Mather L, Akerstedt T, Silventoinen K, Mittendorfer-Rutz E, Svedberg P. 2017. Night work as a risk factor of future disability pension due to musculoskeletal diagnoses: a prospective cohort study of Swedish twins. Eur J Public Health. 27(4):659-664. DOI: 10.1093/eurpub/ckx084</w:t>
      </w:r>
    </w:p>
    <w:p w14:paraId="5A6C7035" w14:textId="77777777" w:rsidR="000D4BB0" w:rsidRDefault="000D4BB0" w:rsidP="000D4BB0">
      <w:pPr>
        <w:pStyle w:val="EndNoteBibliography"/>
        <w:spacing w:line="480" w:lineRule="auto"/>
      </w:pPr>
    </w:p>
    <w:p w14:paraId="683B9CC1" w14:textId="7E60F488" w:rsidR="000D4BB0" w:rsidRDefault="000D4BB0" w:rsidP="000D4BB0">
      <w:pPr>
        <w:pStyle w:val="EndNoteBibliography"/>
        <w:spacing w:line="480" w:lineRule="auto"/>
      </w:pPr>
      <w:r>
        <w:t>Kausto J, Pentti J, Oksanen T, Virta LJ, Virtanen M, Kivimaki M, Vahtera J. 2017. Length of sickness absence and sustained return-to-work in mental disorders and musculoskeletal diseases: a cohort study of public sector employees. Scandinavian Journal of Work Environment &amp; Health. 43(4):358-366. DOI: 10.5271/sjweh.3643</w:t>
      </w:r>
    </w:p>
    <w:p w14:paraId="68920F46" w14:textId="77777777" w:rsidR="000D4BB0" w:rsidRDefault="000D4BB0" w:rsidP="000D4BB0">
      <w:pPr>
        <w:pStyle w:val="EndNoteBibliography"/>
        <w:spacing w:line="480" w:lineRule="auto"/>
      </w:pPr>
    </w:p>
    <w:p w14:paraId="51F973F9" w14:textId="3479F082" w:rsidR="000D4BB0" w:rsidRDefault="000D4BB0" w:rsidP="000D4BB0">
      <w:pPr>
        <w:pStyle w:val="EndNoteBibliography"/>
        <w:spacing w:line="480" w:lineRule="auto"/>
      </w:pPr>
      <w:r>
        <w:t>Kivimaki M, Head J, Ferrie JE, Shipley MJ, Vahtera J, Marmot MG. 2003. Sickness absence as a global measure of health: evidence from mortality in the Whitehall II prospective cohort study. BMJ. 327(7411):364. DOI: 10.1136/bmj.327.7411.364</w:t>
      </w:r>
    </w:p>
    <w:p w14:paraId="450C885D" w14:textId="77777777" w:rsidR="000D4BB0" w:rsidRDefault="000D4BB0" w:rsidP="000D4BB0">
      <w:pPr>
        <w:pStyle w:val="EndNoteBibliography"/>
        <w:spacing w:line="480" w:lineRule="auto"/>
      </w:pPr>
    </w:p>
    <w:p w14:paraId="69E30BD2" w14:textId="3A1A2B9D" w:rsidR="000D4BB0" w:rsidRDefault="000D4BB0" w:rsidP="000D4BB0">
      <w:pPr>
        <w:pStyle w:val="EndNoteBibliography"/>
        <w:spacing w:line="480" w:lineRule="auto"/>
      </w:pPr>
      <w:r>
        <w:t>Lee A, Myung SK, Cho JJ, Jung YJ, Yoon JL, Kim MY. 2017. Night Shift Work and Risk of Depression: Meta-analysis of Observational Studies. J Korean Med Sci. 32(7):1091-1096. DOI: 10.3346/jkms.2017.32.7.1091</w:t>
      </w:r>
    </w:p>
    <w:p w14:paraId="1907ED85" w14:textId="77777777" w:rsidR="000D4BB0" w:rsidRDefault="000D4BB0" w:rsidP="000D4BB0">
      <w:pPr>
        <w:pStyle w:val="EndNoteBibliography"/>
        <w:spacing w:line="480" w:lineRule="auto"/>
      </w:pPr>
    </w:p>
    <w:p w14:paraId="46495480" w14:textId="5FFC2D38" w:rsidR="000D4BB0" w:rsidRDefault="000D4BB0" w:rsidP="000D4BB0">
      <w:pPr>
        <w:pStyle w:val="EndNoteBibliography"/>
        <w:spacing w:line="480" w:lineRule="auto"/>
      </w:pPr>
      <w:r>
        <w:lastRenderedPageBreak/>
        <w:t>Lin PC, Chen CH, Pan SM, Chen YM, Pan CH, Hung HC, Wu MT. 2015. The association between rotating shift work and increased occupational stress in nurses. J Occup Health. 57(4):307-315. DOI: 10.1539/joh.13-0284-OA</w:t>
      </w:r>
    </w:p>
    <w:p w14:paraId="685FAF9B" w14:textId="77777777" w:rsidR="000D4BB0" w:rsidRDefault="000D4BB0" w:rsidP="000D4BB0">
      <w:pPr>
        <w:pStyle w:val="EndNoteBibliography"/>
        <w:spacing w:line="480" w:lineRule="auto"/>
      </w:pPr>
    </w:p>
    <w:p w14:paraId="063B8AD8" w14:textId="187B7A26" w:rsidR="000D4BB0" w:rsidRDefault="000D4BB0" w:rsidP="000D4BB0">
      <w:pPr>
        <w:pStyle w:val="EndNoteBibliography"/>
        <w:spacing w:line="480" w:lineRule="auto"/>
      </w:pPr>
      <w:r>
        <w:t>Lowson E, Arber S. 2014. Preparing, Working, Recovering: Gendered Experiences of Night Work among Women and their Families. Gender Work and Organization. 21(3):231-243. DOI: 10.1111/gwao.12032</w:t>
      </w:r>
    </w:p>
    <w:p w14:paraId="5409B0E9" w14:textId="77777777" w:rsidR="000D4BB0" w:rsidRDefault="000D4BB0" w:rsidP="000D4BB0">
      <w:pPr>
        <w:pStyle w:val="EndNoteBibliography"/>
        <w:spacing w:line="480" w:lineRule="auto"/>
      </w:pPr>
    </w:p>
    <w:p w14:paraId="7B9AB25E" w14:textId="0DDCB76D" w:rsidR="000D4BB0" w:rsidRDefault="000D4BB0" w:rsidP="000D4BB0">
      <w:pPr>
        <w:pStyle w:val="EndNoteBibliography"/>
        <w:spacing w:line="480" w:lineRule="auto"/>
      </w:pPr>
      <w:r>
        <w:t>Merkus SL, van Drongelen A, Holte KA, Labriola M, Lund T, van Mechelen W, van der Beek AJ. 2012. The association between shift work and sick leave: a systematic review. Occup Environ Med. 69(10):701-712. DOI: 10.1136/oemed-2011-100488</w:t>
      </w:r>
    </w:p>
    <w:p w14:paraId="67759681" w14:textId="77777777" w:rsidR="000D4BB0" w:rsidRDefault="000D4BB0" w:rsidP="000D4BB0">
      <w:pPr>
        <w:pStyle w:val="EndNoteBibliography"/>
        <w:spacing w:line="480" w:lineRule="auto"/>
      </w:pPr>
    </w:p>
    <w:p w14:paraId="78B9AD3E" w14:textId="6D791FDC" w:rsidR="000D4BB0" w:rsidRDefault="000D4BB0" w:rsidP="000D4BB0">
      <w:pPr>
        <w:pStyle w:val="EndNoteBibliography"/>
        <w:spacing w:line="480" w:lineRule="auto"/>
      </w:pPr>
      <w:r>
        <w:t>Moreno CRC, Marqueze EC, Sargent C, Wright KP, Jr., Ferguson SA, Tucker P. 2019. Working Time Society consensus statements: Evidence-based effects of shift work on physical and mental health. Ind Health. 57:139-157. DOI: 10.2486/indhealth.SW-1</w:t>
      </w:r>
    </w:p>
    <w:p w14:paraId="5AC82A7D" w14:textId="77777777" w:rsidR="000D4BB0" w:rsidRDefault="000D4BB0" w:rsidP="000D4BB0">
      <w:pPr>
        <w:pStyle w:val="EndNoteBibliography"/>
        <w:spacing w:line="480" w:lineRule="auto"/>
      </w:pPr>
    </w:p>
    <w:p w14:paraId="06380F59" w14:textId="10577282" w:rsidR="000D4BB0" w:rsidRDefault="000D4BB0" w:rsidP="000D4BB0">
      <w:pPr>
        <w:pStyle w:val="EndNoteBibliography"/>
        <w:spacing w:line="480" w:lineRule="auto"/>
      </w:pPr>
      <w:r>
        <w:t>Nakata A, Haratani T, Takahashi M, Kawakami N, Arito H, Kobayashi F, Fujioka Y, Fukui S, Araki S. 2004. Association of sickness absence with poor sleep and depressive symptoms in shift workers. Chronobiol Int. 21(6):899-912. DOI: 10.1081/cbi-200038104</w:t>
      </w:r>
    </w:p>
    <w:p w14:paraId="05D09F73" w14:textId="77777777" w:rsidR="000D4BB0" w:rsidRDefault="000D4BB0" w:rsidP="000D4BB0">
      <w:pPr>
        <w:pStyle w:val="EndNoteBibliography"/>
        <w:spacing w:line="480" w:lineRule="auto"/>
      </w:pPr>
    </w:p>
    <w:p w14:paraId="2FB18B7F" w14:textId="4DC691EF" w:rsidR="000D4BB0" w:rsidRDefault="000D4BB0" w:rsidP="000D4BB0">
      <w:pPr>
        <w:pStyle w:val="EndNoteBibliography"/>
        <w:spacing w:line="480" w:lineRule="auto"/>
      </w:pPr>
      <w:r>
        <w:t>Natti J, Oinas T, Harma M, Anttila T, Kandolin I. 2014. Combined effects of shiftwork and individual working time control on long-term sickness absence: a prospective study of Finnish employees. J Occup Environ Med. 56(7):732-738. DOI: 10.1097/JOM.0000000000000176</w:t>
      </w:r>
    </w:p>
    <w:p w14:paraId="55D94A2D" w14:textId="77777777" w:rsidR="000D4BB0" w:rsidRDefault="000D4BB0" w:rsidP="000D4BB0">
      <w:pPr>
        <w:pStyle w:val="EndNoteBibliography"/>
        <w:spacing w:line="480" w:lineRule="auto"/>
      </w:pPr>
    </w:p>
    <w:p w14:paraId="49414986" w14:textId="56C71711" w:rsidR="000D4BB0" w:rsidRDefault="000D4BB0" w:rsidP="000D4BB0">
      <w:pPr>
        <w:pStyle w:val="EndNoteBibliography"/>
        <w:spacing w:line="480" w:lineRule="auto"/>
      </w:pPr>
      <w:r>
        <w:t>NHS Digital. 2019. Stress related sickness absence in the NHS. [</w:t>
      </w:r>
      <w:r w:rsidRPr="000D4BB0">
        <w:t>accessed 11/05/2020].</w:t>
      </w:r>
    </w:p>
    <w:p w14:paraId="2ECCBD32" w14:textId="77777777" w:rsidR="000D4BB0" w:rsidRDefault="000D4BB0" w:rsidP="000D4BB0">
      <w:pPr>
        <w:pStyle w:val="EndNoteBibliography"/>
        <w:spacing w:line="480" w:lineRule="auto"/>
      </w:pPr>
    </w:p>
    <w:p w14:paraId="68AE70F8" w14:textId="459C86E8" w:rsidR="000D4BB0" w:rsidRDefault="000D4BB0" w:rsidP="000D4BB0">
      <w:pPr>
        <w:pStyle w:val="EndNoteBibliography"/>
        <w:spacing w:line="480" w:lineRule="auto"/>
      </w:pPr>
      <w:r>
        <w:t xml:space="preserve">NHS Digital. 2020. NHS Sickness Absence Rates 2019. [accessed 11/05/2020]. </w:t>
      </w:r>
      <w:hyperlink r:id="rId10" w:history="1">
        <w:r w:rsidRPr="008E1503">
          <w:rPr>
            <w:rStyle w:val="Hyperlink"/>
          </w:rPr>
          <w:t>https://digital.nhs.uk/data-and-information/publications/statistical/nhs-sickness-absence-rates/nhs-sickness-absence-rates---january-2018-provisional-statistics</w:t>
        </w:r>
      </w:hyperlink>
      <w:r>
        <w:t>.</w:t>
      </w:r>
    </w:p>
    <w:p w14:paraId="60893A9D" w14:textId="77777777" w:rsidR="000D4BB0" w:rsidRDefault="000D4BB0" w:rsidP="000D4BB0">
      <w:pPr>
        <w:pStyle w:val="EndNoteBibliography"/>
        <w:spacing w:line="480" w:lineRule="auto"/>
      </w:pPr>
    </w:p>
    <w:p w14:paraId="75F76104" w14:textId="026E57D8" w:rsidR="000D4BB0" w:rsidRDefault="000D4BB0" w:rsidP="000D4BB0">
      <w:pPr>
        <w:pStyle w:val="EndNoteBibliography"/>
        <w:spacing w:line="480" w:lineRule="auto"/>
      </w:pPr>
      <w:r>
        <w:t>Niedhammer I, Chastang JF, Sultan-Taieb H, Vermeylen G, Parent-Thirion A. 2013. Psychosocial work factors and sickness absence in 31 countries in Europe. Eur J Public Health. 23(4):622-629. DOI: 10.1093/eurpub/cks124</w:t>
      </w:r>
    </w:p>
    <w:p w14:paraId="5E2CB7CF" w14:textId="77777777" w:rsidR="000D4BB0" w:rsidRDefault="000D4BB0" w:rsidP="000D4BB0">
      <w:pPr>
        <w:pStyle w:val="EndNoteBibliography"/>
        <w:spacing w:line="480" w:lineRule="auto"/>
      </w:pPr>
    </w:p>
    <w:p w14:paraId="2E51BE4E" w14:textId="1C2DDA0E" w:rsidR="000D4BB0" w:rsidRDefault="000D4BB0" w:rsidP="000D4BB0">
      <w:pPr>
        <w:pStyle w:val="EndNoteBibliography"/>
        <w:spacing w:line="480" w:lineRule="auto"/>
      </w:pPr>
      <w:r>
        <w:t>Norder G, Roelen CA, Bultmann U, van der Klink JJ. 2015. Shift work and mental health sickness absence: a 10-year observational cohort study among male production workers. Scand J Work Environ Health. 41(4):413-416. DOI: 10.5271/sjweh.3501</w:t>
      </w:r>
    </w:p>
    <w:p w14:paraId="26131498" w14:textId="77777777" w:rsidR="000D4BB0" w:rsidRDefault="000D4BB0" w:rsidP="000D4BB0">
      <w:pPr>
        <w:pStyle w:val="EndNoteBibliography"/>
        <w:spacing w:line="480" w:lineRule="auto"/>
      </w:pPr>
    </w:p>
    <w:p w14:paraId="10FE86E3" w14:textId="42D0D4A4" w:rsidR="000D4BB0" w:rsidRDefault="000D4BB0" w:rsidP="000D4BB0">
      <w:pPr>
        <w:pStyle w:val="EndNoteBibliography"/>
        <w:spacing w:line="480" w:lineRule="auto"/>
      </w:pPr>
      <w:r>
        <w:t xml:space="preserve">Nystuen P, Hagen KB, Herrin J. 2001. Mental health problems as a cause of long-term sick leave in the Norwegian workforce. Scandinavian journal of public health. 29(3):175-182. </w:t>
      </w:r>
    </w:p>
    <w:p w14:paraId="607A5E02" w14:textId="77777777" w:rsidR="000D4BB0" w:rsidRDefault="000D4BB0" w:rsidP="000D4BB0">
      <w:pPr>
        <w:pStyle w:val="EndNoteBibliography"/>
        <w:spacing w:line="480" w:lineRule="auto"/>
      </w:pPr>
    </w:p>
    <w:p w14:paraId="0F89700F" w14:textId="7811DB9B" w:rsidR="000D4BB0" w:rsidRDefault="000D4BB0" w:rsidP="000D4BB0">
      <w:pPr>
        <w:pStyle w:val="EndNoteBibliography"/>
        <w:spacing w:line="480" w:lineRule="auto"/>
      </w:pPr>
      <w:r>
        <w:t>O'Brien RM. 2007. A caution regarding rules of thumb for variance inflation factors. Quality &amp; Quantity. 41(5):673-690. DOI: 10.1007/s11135-006-9018-6</w:t>
      </w:r>
    </w:p>
    <w:p w14:paraId="2FBDE44C" w14:textId="77777777" w:rsidR="00F07482" w:rsidRDefault="00F07482" w:rsidP="000D4BB0">
      <w:pPr>
        <w:pStyle w:val="EndNoteBibliography"/>
        <w:spacing w:line="480" w:lineRule="auto"/>
      </w:pPr>
    </w:p>
    <w:p w14:paraId="269CAEC4" w14:textId="5E52F640" w:rsidR="000D4BB0" w:rsidRDefault="000D4BB0" w:rsidP="000D4BB0">
      <w:pPr>
        <w:pStyle w:val="EndNoteBibliography"/>
        <w:spacing w:line="480" w:lineRule="auto"/>
      </w:pPr>
      <w:r>
        <w:t>Passali C, Maniopoulou D, Apostolakis I, Varlamis I. 2018. Work-related musculoskeletal disorders among Greek hospital nursing professionals: A cross-</w:t>
      </w:r>
      <w:r>
        <w:lastRenderedPageBreak/>
        <w:t>sectional observational study. Work-a Journal of Prevention Assessment &amp; Rehabilitation. 61(3):489-498. DOI: 10.3233/Wor-182812</w:t>
      </w:r>
    </w:p>
    <w:p w14:paraId="117D08A2" w14:textId="77777777" w:rsidR="000D4BB0" w:rsidRDefault="000D4BB0" w:rsidP="000D4BB0">
      <w:pPr>
        <w:pStyle w:val="EndNoteBibliography"/>
        <w:spacing w:line="480" w:lineRule="auto"/>
      </w:pPr>
    </w:p>
    <w:p w14:paraId="63E95B56" w14:textId="7858B548" w:rsidR="000D4BB0" w:rsidRDefault="000D4BB0" w:rsidP="000D4BB0">
      <w:pPr>
        <w:pStyle w:val="EndNoteBibliography"/>
        <w:spacing w:line="480" w:lineRule="auto"/>
      </w:pPr>
      <w:r>
        <w:t>Portaluppi F, Smolensky MH, Touitou Y. 2010. Ethics and methods for biological rhythm research on animals and human beings. Chronobiol Int. 27(9-10):1911-1929. DOI: 10.3109/07420528.2010.516381</w:t>
      </w:r>
    </w:p>
    <w:p w14:paraId="7E2F8BA8" w14:textId="77777777" w:rsidR="000D4BB0" w:rsidRDefault="000D4BB0" w:rsidP="000D4BB0">
      <w:pPr>
        <w:pStyle w:val="EndNoteBibliography"/>
        <w:spacing w:line="480" w:lineRule="auto"/>
      </w:pPr>
    </w:p>
    <w:p w14:paraId="0A61CCAF" w14:textId="43957DAD" w:rsidR="000D4BB0" w:rsidRDefault="000D4BB0" w:rsidP="000D4BB0">
      <w:pPr>
        <w:pStyle w:val="EndNoteBibliography"/>
        <w:spacing w:line="480" w:lineRule="auto"/>
      </w:pPr>
      <w:r>
        <w:t>R Development Core Team. 2019. R: A language and environment for statistical computing Version 1.1.442. Vienna, Austria: R Foundation for Statistical Computing.</w:t>
      </w:r>
    </w:p>
    <w:p w14:paraId="59033F0C" w14:textId="77777777" w:rsidR="000D4BB0" w:rsidRDefault="000D4BB0" w:rsidP="000D4BB0">
      <w:pPr>
        <w:pStyle w:val="EndNoteBibliography"/>
        <w:spacing w:line="480" w:lineRule="auto"/>
      </w:pPr>
    </w:p>
    <w:p w14:paraId="64F61244" w14:textId="2A5696B2" w:rsidR="000D4BB0" w:rsidRDefault="000D4BB0" w:rsidP="000D4BB0">
      <w:pPr>
        <w:pStyle w:val="EndNoteBibliography"/>
        <w:spacing w:line="480" w:lineRule="auto"/>
      </w:pPr>
      <w:r>
        <w:t>Ropponen A, Koskinen A, Puttonen S, Harma M. 2019. Exposure to working-hour characteristics and short sickness absence in hospital workers: A case-crossover study using objective data. Int J Nurs Stud. 91:14-21. DOI: 10.1016/j.ijnurstu.2018.11.002</w:t>
      </w:r>
    </w:p>
    <w:p w14:paraId="56DFE495" w14:textId="77777777" w:rsidR="000D4BB0" w:rsidRDefault="000D4BB0" w:rsidP="000D4BB0">
      <w:pPr>
        <w:pStyle w:val="EndNoteBibliography"/>
        <w:spacing w:line="480" w:lineRule="auto"/>
      </w:pPr>
    </w:p>
    <w:p w14:paraId="4F27997D" w14:textId="2638A01D" w:rsidR="000D4BB0" w:rsidRDefault="000D4BB0" w:rsidP="000D4BB0">
      <w:pPr>
        <w:pStyle w:val="EndNoteBibliography"/>
        <w:spacing w:line="480" w:lineRule="auto"/>
      </w:pPr>
      <w:r>
        <w:t>Ropponen A, Koskinen A, Puttonen S, Harma M. 2020. A case-crossover study of age group differences in objective working-hour characteristics and short sickness absence. J Nurs Manag. n/a(n/a). DOI: 10.1111/jonm.12992</w:t>
      </w:r>
    </w:p>
    <w:p w14:paraId="65634F27" w14:textId="77777777" w:rsidR="000D4BB0" w:rsidRDefault="000D4BB0" w:rsidP="000D4BB0">
      <w:pPr>
        <w:pStyle w:val="EndNoteBibliography"/>
        <w:spacing w:line="480" w:lineRule="auto"/>
      </w:pPr>
    </w:p>
    <w:p w14:paraId="3D3821A2" w14:textId="420D71BB" w:rsidR="000D4BB0" w:rsidRDefault="000D4BB0" w:rsidP="000D4BB0">
      <w:pPr>
        <w:pStyle w:val="EndNoteBibliography"/>
        <w:spacing w:line="480" w:lineRule="auto"/>
      </w:pPr>
      <w:r>
        <w:t>Sagherian K, Unick GJ, Zhu S, Derickson D, Hinds PS, Geiger-Brown J. 2017. Acute fatigue predicts sickness absence in the workplace: A 1-year retrospective cohort study in paediatric nurses. J Adv Nurs. 73(12):2933-2941. DOI: 10.1111/jan.13357</w:t>
      </w:r>
    </w:p>
    <w:p w14:paraId="18D0D852" w14:textId="77777777" w:rsidR="000D4BB0" w:rsidRDefault="000D4BB0" w:rsidP="000D4BB0">
      <w:pPr>
        <w:pStyle w:val="EndNoteBibliography"/>
        <w:spacing w:line="480" w:lineRule="auto"/>
      </w:pPr>
    </w:p>
    <w:p w14:paraId="2D6F19CC" w14:textId="7F6D4368" w:rsidR="000D4BB0" w:rsidRDefault="000D4BB0" w:rsidP="000D4BB0">
      <w:pPr>
        <w:pStyle w:val="EndNoteBibliography"/>
        <w:spacing w:line="480" w:lineRule="auto"/>
      </w:pPr>
      <w:r>
        <w:t xml:space="preserve">Stimpfel AW, Brewer CS, Kovner CT. 2015. Scheduling and shift work characteristics associated with risk for occupational injury in newly licensed registered nurses: An </w:t>
      </w:r>
      <w:r>
        <w:lastRenderedPageBreak/>
        <w:t>observational study. Int J Nurs Stud. 52(11):1686-1693. DOI: 10.1016/j.ijnurstu.2015.06.011</w:t>
      </w:r>
    </w:p>
    <w:p w14:paraId="1DBFE0D9" w14:textId="77777777" w:rsidR="000D4BB0" w:rsidRDefault="000D4BB0" w:rsidP="000D4BB0">
      <w:pPr>
        <w:pStyle w:val="EndNoteBibliography"/>
        <w:spacing w:line="480" w:lineRule="auto"/>
      </w:pPr>
    </w:p>
    <w:p w14:paraId="1A3D67B3" w14:textId="6A488CEA" w:rsidR="000D4BB0" w:rsidRDefault="000D4BB0" w:rsidP="000D4BB0">
      <w:pPr>
        <w:pStyle w:val="EndNoteBibliography"/>
        <w:spacing w:line="480" w:lineRule="auto"/>
      </w:pPr>
      <w:r>
        <w:t>Stromberg C, Aboagye E, Hagberg J, Bergstrom G, Lohela-Karlsson M. 2017. Estimating the Effect and Economic Impact of Absenteeism, Presenteeism, and Work Environment-Related Problems on Reductions in Productivity from a Managerial Perspective. Value Health. 20(8):1058-1064. DOI: 10.1016/j.jval.2017.05.008</w:t>
      </w:r>
    </w:p>
    <w:p w14:paraId="7C52DB39" w14:textId="77777777" w:rsidR="000D4BB0" w:rsidRDefault="000D4BB0" w:rsidP="000D4BB0">
      <w:pPr>
        <w:pStyle w:val="EndNoteBibliography"/>
        <w:spacing w:line="480" w:lineRule="auto"/>
      </w:pPr>
    </w:p>
    <w:p w14:paraId="40C00788" w14:textId="5C289F77" w:rsidR="000D4BB0" w:rsidRDefault="000D4BB0" w:rsidP="000D4BB0">
      <w:pPr>
        <w:pStyle w:val="EndNoteBibliography"/>
        <w:spacing w:line="480" w:lineRule="auto"/>
      </w:pPr>
      <w:r>
        <w:t>Torquati L, Mielke GI, Brown WJ, Burton NW, Kolbe-Alexander TL. 2019. Shift Work and Poor Mental Health: A Meta-Analysis of Longitudinal Studies. Am J Public Health. 109(11):e13-e20. DOI: 10.2105/AJPH.2019.305278</w:t>
      </w:r>
    </w:p>
    <w:p w14:paraId="1D7A7AEA" w14:textId="77777777" w:rsidR="000D4BB0" w:rsidRDefault="000D4BB0" w:rsidP="000D4BB0">
      <w:pPr>
        <w:pStyle w:val="EndNoteBibliography"/>
        <w:spacing w:line="480" w:lineRule="auto"/>
      </w:pPr>
    </w:p>
    <w:p w14:paraId="21EDCD84" w14:textId="3F8A8605" w:rsidR="000D4BB0" w:rsidRDefault="000D4BB0" w:rsidP="000D4BB0">
      <w:pPr>
        <w:pStyle w:val="EndNoteBibliography"/>
        <w:spacing w:line="480" w:lineRule="auto"/>
      </w:pPr>
      <w:r>
        <w:t xml:space="preserve">UK Government. 2019. Taking sick leave. [accessed 17/05/2020]. </w:t>
      </w:r>
      <w:hyperlink r:id="rId11" w:history="1">
        <w:r w:rsidRPr="008E1503">
          <w:rPr>
            <w:rStyle w:val="Hyperlink"/>
          </w:rPr>
          <w:t>https://www.gov.uk/taking-sick-leave</w:t>
        </w:r>
      </w:hyperlink>
      <w:r>
        <w:t xml:space="preserve"> </w:t>
      </w:r>
    </w:p>
    <w:p w14:paraId="3C776800" w14:textId="77777777" w:rsidR="000D4BB0" w:rsidRDefault="000D4BB0" w:rsidP="000D4BB0">
      <w:pPr>
        <w:pStyle w:val="EndNoteBibliography"/>
        <w:spacing w:line="480" w:lineRule="auto"/>
      </w:pPr>
    </w:p>
    <w:p w14:paraId="3AF20404" w14:textId="675B970B" w:rsidR="000D4BB0" w:rsidRDefault="000D4BB0" w:rsidP="000D4BB0">
      <w:pPr>
        <w:pStyle w:val="EndNoteBibliography"/>
        <w:spacing w:line="480" w:lineRule="auto"/>
      </w:pPr>
      <w:r>
        <w:t>van Drongelen A, Boot CR, Hlobil H, van der Beek AJ, Smid T. 2017. Cumulative exposure to shift work and sickness absence: associations in a five-year historic cohort. BMC Public Health. 17(1):67. DOI: 10.1186/s12889-016-3906-z</w:t>
      </w:r>
    </w:p>
    <w:p w14:paraId="3FBE7D14" w14:textId="77777777" w:rsidR="000D4BB0" w:rsidRDefault="000D4BB0" w:rsidP="000D4BB0">
      <w:pPr>
        <w:pStyle w:val="EndNoteBibliography"/>
        <w:spacing w:line="480" w:lineRule="auto"/>
      </w:pPr>
    </w:p>
    <w:p w14:paraId="7190D6BB" w14:textId="0AD93B0E" w:rsidR="000D4BB0" w:rsidRDefault="000D4BB0" w:rsidP="000D4BB0">
      <w:pPr>
        <w:pStyle w:val="EndNoteBibliography"/>
        <w:spacing w:line="480" w:lineRule="auto"/>
      </w:pPr>
      <w:r>
        <w:t>Vedaa O, Pallesen S, Waage S, Bjorvatn B, Sivertsen B, Erevik E, Svensen E, Harris A. 2017. Short rest between shift intervals increases the risk of sick leave: a prospective registry study. Occup Environ Med. 74(7):496-501. DOI: 10.1136/oemed-2016-103920</w:t>
      </w:r>
    </w:p>
    <w:p w14:paraId="4ABB46A7" w14:textId="77777777" w:rsidR="000D4BB0" w:rsidRDefault="000D4BB0" w:rsidP="000D4BB0">
      <w:pPr>
        <w:pStyle w:val="EndNoteBibliography"/>
        <w:spacing w:line="480" w:lineRule="auto"/>
      </w:pPr>
    </w:p>
    <w:p w14:paraId="3222F141" w14:textId="439877AB" w:rsidR="008A54A6" w:rsidRDefault="000D4BB0" w:rsidP="00473DF6">
      <w:pPr>
        <w:sectPr w:rsidR="008A54A6" w:rsidSect="00074B81">
          <w:pgSz w:w="11901" w:h="16840" w:code="9"/>
          <w:pgMar w:top="1418" w:right="1701" w:bottom="1418" w:left="1701" w:header="709" w:footer="709" w:gutter="0"/>
          <w:cols w:space="708"/>
          <w:docGrid w:linePitch="360"/>
        </w:sectPr>
      </w:pPr>
      <w:r>
        <w:t>Whitaker SC. 2001. The management of sickness absence. Occup Environ Med. 58(6):420-424; quiz 424,410. DOI: 10.1136/oem.58.6.420</w:t>
      </w:r>
    </w:p>
    <w:p w14:paraId="285D85F1" w14:textId="7287F7C6" w:rsidR="007959D0" w:rsidRDefault="007959D0" w:rsidP="00652960">
      <w:pPr>
        <w:pStyle w:val="Heading1"/>
      </w:pPr>
      <w:r w:rsidRPr="007959D0">
        <w:lastRenderedPageBreak/>
        <w:t>Table 1. Sickness episodes distribution by night work in the past seven days</w:t>
      </w:r>
    </w:p>
    <w:tbl>
      <w:tblPr>
        <w:tblStyle w:val="TableGrid"/>
        <w:tblW w:w="0" w:type="auto"/>
        <w:tblLook w:val="04A0" w:firstRow="1" w:lastRow="0" w:firstColumn="1" w:lastColumn="0" w:noHBand="0" w:noVBand="1"/>
      </w:tblPr>
      <w:tblGrid>
        <w:gridCol w:w="4815"/>
        <w:gridCol w:w="1984"/>
        <w:gridCol w:w="1690"/>
      </w:tblGrid>
      <w:tr w:rsidR="00652960" w:rsidRPr="002A6213" w14:paraId="52E6AA7D" w14:textId="77777777" w:rsidTr="00652960">
        <w:tc>
          <w:tcPr>
            <w:tcW w:w="4815" w:type="dxa"/>
          </w:tcPr>
          <w:p w14:paraId="06137C5D" w14:textId="77777777" w:rsidR="00652960" w:rsidRPr="002A6213" w:rsidRDefault="00652960" w:rsidP="00652960">
            <w:r w:rsidRPr="002A6213">
              <w:rPr>
                <w:b/>
                <w:bCs/>
                <w:szCs w:val="21"/>
              </w:rPr>
              <w:t>Proportion of night shifts over worked shifts in past 7 days</w:t>
            </w:r>
          </w:p>
        </w:tc>
        <w:tc>
          <w:tcPr>
            <w:tcW w:w="1984" w:type="dxa"/>
          </w:tcPr>
          <w:p w14:paraId="3496AA64" w14:textId="77777777" w:rsidR="00652960" w:rsidRPr="002A6213" w:rsidRDefault="00652960" w:rsidP="00652960">
            <w:pPr>
              <w:spacing w:line="360" w:lineRule="auto"/>
              <w:jc w:val="both"/>
              <w:rPr>
                <w:b/>
                <w:bCs/>
              </w:rPr>
            </w:pPr>
            <w:r w:rsidRPr="002A6213">
              <w:rPr>
                <w:b/>
                <w:bCs/>
              </w:rPr>
              <w:t xml:space="preserve">Sickness episodes </w:t>
            </w:r>
          </w:p>
          <w:p w14:paraId="1313976C" w14:textId="77777777" w:rsidR="00652960" w:rsidRPr="002A6213" w:rsidRDefault="00652960" w:rsidP="00652960">
            <w:proofErr w:type="gramStart"/>
            <w:r w:rsidRPr="002A6213">
              <w:rPr>
                <w:b/>
                <w:bCs/>
              </w:rPr>
              <w:t>n</w:t>
            </w:r>
            <w:proofErr w:type="gramEnd"/>
            <w:r w:rsidRPr="002A6213">
              <w:rPr>
                <w:b/>
                <w:bCs/>
              </w:rPr>
              <w:t xml:space="preserve"> (%)</w:t>
            </w:r>
          </w:p>
        </w:tc>
        <w:tc>
          <w:tcPr>
            <w:tcW w:w="1690" w:type="dxa"/>
          </w:tcPr>
          <w:p w14:paraId="71A4BC95" w14:textId="77777777" w:rsidR="00652960" w:rsidRPr="002A6213" w:rsidRDefault="00652960" w:rsidP="00652960">
            <w:pPr>
              <w:spacing w:line="360" w:lineRule="auto"/>
              <w:jc w:val="both"/>
              <w:rPr>
                <w:b/>
                <w:bCs/>
              </w:rPr>
            </w:pPr>
            <w:r w:rsidRPr="002A6213">
              <w:rPr>
                <w:b/>
                <w:bCs/>
              </w:rPr>
              <w:t xml:space="preserve">Total </w:t>
            </w:r>
          </w:p>
          <w:p w14:paraId="57E3A2BA" w14:textId="77777777" w:rsidR="00652960" w:rsidRPr="002A6213" w:rsidRDefault="00652960" w:rsidP="00652960">
            <w:proofErr w:type="gramStart"/>
            <w:r w:rsidRPr="002A6213">
              <w:rPr>
                <w:b/>
                <w:bCs/>
              </w:rPr>
              <w:t>n</w:t>
            </w:r>
            <w:proofErr w:type="gramEnd"/>
            <w:r w:rsidRPr="002A6213">
              <w:rPr>
                <w:b/>
                <w:bCs/>
              </w:rPr>
              <w:t xml:space="preserve"> (%)</w:t>
            </w:r>
          </w:p>
        </w:tc>
      </w:tr>
      <w:tr w:rsidR="00652960" w:rsidRPr="002A6213" w14:paraId="0707E3F2" w14:textId="77777777" w:rsidTr="00652960">
        <w:tc>
          <w:tcPr>
            <w:tcW w:w="4815" w:type="dxa"/>
          </w:tcPr>
          <w:p w14:paraId="76274CFB" w14:textId="77777777" w:rsidR="00652960" w:rsidRPr="002A6213" w:rsidRDefault="00652960" w:rsidP="00652960">
            <w:r w:rsidRPr="002A6213">
              <w:rPr>
                <w:szCs w:val="21"/>
              </w:rPr>
              <w:t>0%</w:t>
            </w:r>
          </w:p>
        </w:tc>
        <w:tc>
          <w:tcPr>
            <w:tcW w:w="1984" w:type="dxa"/>
          </w:tcPr>
          <w:p w14:paraId="5CC135A3" w14:textId="77777777" w:rsidR="00652960" w:rsidRPr="002A6213" w:rsidRDefault="00652960" w:rsidP="00652960">
            <w:r w:rsidRPr="002A6213">
              <w:rPr>
                <w:szCs w:val="21"/>
              </w:rPr>
              <w:t>6183 (1.5)</w:t>
            </w:r>
          </w:p>
        </w:tc>
        <w:tc>
          <w:tcPr>
            <w:tcW w:w="1690" w:type="dxa"/>
          </w:tcPr>
          <w:p w14:paraId="7B33A32D" w14:textId="77777777" w:rsidR="00652960" w:rsidRPr="002A6213" w:rsidRDefault="00652960" w:rsidP="00652960">
            <w:r w:rsidRPr="002A6213">
              <w:rPr>
                <w:szCs w:val="21"/>
              </w:rPr>
              <w:t>420,134 (100)</w:t>
            </w:r>
          </w:p>
        </w:tc>
      </w:tr>
      <w:tr w:rsidR="00652960" w:rsidRPr="002A6213" w14:paraId="2C19CE2C" w14:textId="77777777" w:rsidTr="00652960">
        <w:tc>
          <w:tcPr>
            <w:tcW w:w="4815" w:type="dxa"/>
          </w:tcPr>
          <w:p w14:paraId="54C07249" w14:textId="77777777" w:rsidR="00652960" w:rsidRPr="002A6213" w:rsidRDefault="00652960" w:rsidP="00652960">
            <w:r w:rsidRPr="002A6213">
              <w:rPr>
                <w:szCs w:val="21"/>
              </w:rPr>
              <w:t>&gt;0 - ≤25%</w:t>
            </w:r>
          </w:p>
        </w:tc>
        <w:tc>
          <w:tcPr>
            <w:tcW w:w="1984" w:type="dxa"/>
          </w:tcPr>
          <w:p w14:paraId="75ED3D46" w14:textId="77777777" w:rsidR="00652960" w:rsidRPr="002A6213" w:rsidRDefault="00652960" w:rsidP="00652960">
            <w:r w:rsidRPr="002A6213">
              <w:rPr>
                <w:szCs w:val="21"/>
              </w:rPr>
              <w:t>160 (1.1)</w:t>
            </w:r>
          </w:p>
        </w:tc>
        <w:tc>
          <w:tcPr>
            <w:tcW w:w="1690" w:type="dxa"/>
          </w:tcPr>
          <w:p w14:paraId="29548FB5" w14:textId="77777777" w:rsidR="00652960" w:rsidRPr="002A6213" w:rsidRDefault="00652960" w:rsidP="00652960">
            <w:r w:rsidRPr="002A6213">
              <w:rPr>
                <w:szCs w:val="21"/>
              </w:rPr>
              <w:t>15,462 (100)</w:t>
            </w:r>
          </w:p>
        </w:tc>
      </w:tr>
      <w:tr w:rsidR="00652960" w:rsidRPr="002A6213" w14:paraId="2B9CEEDA" w14:textId="77777777" w:rsidTr="00652960">
        <w:tc>
          <w:tcPr>
            <w:tcW w:w="4815" w:type="dxa"/>
          </w:tcPr>
          <w:p w14:paraId="75074965" w14:textId="77777777" w:rsidR="00652960" w:rsidRPr="002A6213" w:rsidRDefault="00652960" w:rsidP="00652960">
            <w:r w:rsidRPr="002A6213">
              <w:rPr>
                <w:szCs w:val="21"/>
              </w:rPr>
              <w:t>&gt;25 - ≤50%</w:t>
            </w:r>
          </w:p>
        </w:tc>
        <w:tc>
          <w:tcPr>
            <w:tcW w:w="1984" w:type="dxa"/>
          </w:tcPr>
          <w:p w14:paraId="3397989C" w14:textId="77777777" w:rsidR="00652960" w:rsidRPr="002A6213" w:rsidRDefault="00652960" w:rsidP="00652960">
            <w:r w:rsidRPr="002A6213">
              <w:rPr>
                <w:szCs w:val="21"/>
              </w:rPr>
              <w:t>432 (1.5)</w:t>
            </w:r>
          </w:p>
        </w:tc>
        <w:tc>
          <w:tcPr>
            <w:tcW w:w="1690" w:type="dxa"/>
          </w:tcPr>
          <w:p w14:paraId="59C66852" w14:textId="77777777" w:rsidR="00652960" w:rsidRPr="002A6213" w:rsidRDefault="00652960" w:rsidP="00652960">
            <w:r w:rsidRPr="002A6213">
              <w:rPr>
                <w:szCs w:val="21"/>
              </w:rPr>
              <w:t>28,382 (100)</w:t>
            </w:r>
          </w:p>
        </w:tc>
      </w:tr>
      <w:tr w:rsidR="00652960" w:rsidRPr="002A6213" w14:paraId="57E2A101" w14:textId="77777777" w:rsidTr="00652960">
        <w:tc>
          <w:tcPr>
            <w:tcW w:w="4815" w:type="dxa"/>
          </w:tcPr>
          <w:p w14:paraId="3E83EB99" w14:textId="77777777" w:rsidR="00652960" w:rsidRPr="002A6213" w:rsidRDefault="00652960" w:rsidP="00652960">
            <w:r w:rsidRPr="002A6213">
              <w:rPr>
                <w:szCs w:val="21"/>
              </w:rPr>
              <w:t>&gt;50 - ≤ 75%</w:t>
            </w:r>
          </w:p>
        </w:tc>
        <w:tc>
          <w:tcPr>
            <w:tcW w:w="1984" w:type="dxa"/>
          </w:tcPr>
          <w:p w14:paraId="65F23495" w14:textId="77777777" w:rsidR="00652960" w:rsidRPr="002A6213" w:rsidRDefault="00652960" w:rsidP="00652960">
            <w:r w:rsidRPr="002A6213">
              <w:rPr>
                <w:szCs w:val="21"/>
              </w:rPr>
              <w:t>264 (1.4)</w:t>
            </w:r>
          </w:p>
        </w:tc>
        <w:tc>
          <w:tcPr>
            <w:tcW w:w="1690" w:type="dxa"/>
          </w:tcPr>
          <w:p w14:paraId="17D81677" w14:textId="77777777" w:rsidR="00652960" w:rsidRPr="002A6213" w:rsidRDefault="00652960" w:rsidP="00652960">
            <w:r w:rsidRPr="002A6213">
              <w:rPr>
                <w:szCs w:val="21"/>
              </w:rPr>
              <w:t>19,265 (100)</w:t>
            </w:r>
          </w:p>
        </w:tc>
      </w:tr>
      <w:tr w:rsidR="00652960" w:rsidRPr="002A6213" w14:paraId="441E65FC" w14:textId="77777777" w:rsidTr="00652960">
        <w:tc>
          <w:tcPr>
            <w:tcW w:w="4815" w:type="dxa"/>
          </w:tcPr>
          <w:p w14:paraId="2C479209" w14:textId="77777777" w:rsidR="00652960" w:rsidRPr="002A6213" w:rsidRDefault="00652960" w:rsidP="00652960">
            <w:r w:rsidRPr="002A6213">
              <w:rPr>
                <w:szCs w:val="21"/>
              </w:rPr>
              <w:t>&gt;75%</w:t>
            </w:r>
          </w:p>
        </w:tc>
        <w:tc>
          <w:tcPr>
            <w:tcW w:w="1984" w:type="dxa"/>
          </w:tcPr>
          <w:p w14:paraId="50BA219C" w14:textId="77777777" w:rsidR="00652960" w:rsidRPr="002A6213" w:rsidRDefault="00652960" w:rsidP="00652960">
            <w:r w:rsidRPr="002A6213">
              <w:rPr>
                <w:szCs w:val="21"/>
              </w:rPr>
              <w:t>1051 (1.6)</w:t>
            </w:r>
          </w:p>
        </w:tc>
        <w:tc>
          <w:tcPr>
            <w:tcW w:w="1690" w:type="dxa"/>
          </w:tcPr>
          <w:p w14:paraId="0FA83C4F" w14:textId="77777777" w:rsidR="00652960" w:rsidRPr="002A6213" w:rsidRDefault="00652960" w:rsidP="00652960">
            <w:r w:rsidRPr="002A6213">
              <w:rPr>
                <w:szCs w:val="21"/>
              </w:rPr>
              <w:t>66,050 (100)</w:t>
            </w:r>
          </w:p>
        </w:tc>
      </w:tr>
    </w:tbl>
    <w:p w14:paraId="3162103A" w14:textId="77777777" w:rsidR="00652960" w:rsidRDefault="00652960" w:rsidP="00652960">
      <w:pPr>
        <w:pStyle w:val="Paragraph"/>
        <w:sectPr w:rsidR="00652960" w:rsidSect="00074B81">
          <w:pgSz w:w="11901" w:h="16840" w:code="9"/>
          <w:pgMar w:top="1418" w:right="1701" w:bottom="1418" w:left="1701" w:header="709" w:footer="709" w:gutter="0"/>
          <w:cols w:space="708"/>
          <w:docGrid w:linePitch="360"/>
        </w:sectPr>
      </w:pPr>
    </w:p>
    <w:p w14:paraId="26E83F8D" w14:textId="7A263079" w:rsidR="00A81AA3" w:rsidRDefault="000E060E" w:rsidP="00652960">
      <w:pPr>
        <w:pStyle w:val="Heading1"/>
      </w:pPr>
      <w:r>
        <w:lastRenderedPageBreak/>
        <w:t xml:space="preserve">Table 2. </w:t>
      </w:r>
      <w:r w:rsidR="007959D0" w:rsidRPr="007959D0">
        <w:t>Associations between night work and sickness absence</w:t>
      </w:r>
    </w:p>
    <w:tbl>
      <w:tblPr>
        <w:tblStyle w:val="TableGrid81"/>
        <w:tblW w:w="8778" w:type="dxa"/>
        <w:tblLook w:val="04A0" w:firstRow="1" w:lastRow="0" w:firstColumn="1" w:lastColumn="0" w:noHBand="0" w:noVBand="1"/>
      </w:tblPr>
      <w:tblGrid>
        <w:gridCol w:w="4390"/>
        <w:gridCol w:w="850"/>
        <w:gridCol w:w="1276"/>
        <w:gridCol w:w="992"/>
        <w:gridCol w:w="1270"/>
      </w:tblGrid>
      <w:tr w:rsidR="00652960" w:rsidRPr="002A6213" w14:paraId="19CAAB27" w14:textId="77777777" w:rsidTr="00652960">
        <w:tc>
          <w:tcPr>
            <w:tcW w:w="4390" w:type="dxa"/>
          </w:tcPr>
          <w:p w14:paraId="595103E0" w14:textId="77777777" w:rsidR="00652960" w:rsidRPr="002A6213" w:rsidRDefault="00652960" w:rsidP="00652960">
            <w:pPr>
              <w:spacing w:before="200" w:line="360" w:lineRule="auto"/>
              <w:rPr>
                <w:rFonts w:ascii="Times New Roman" w:hAnsi="Times New Roman" w:cs="Times New Roman"/>
                <w:b/>
                <w:lang w:eastAsia="zh-CN"/>
              </w:rPr>
            </w:pPr>
            <w:bookmarkStart w:id="1" w:name="_Hlk485982986"/>
            <w:r w:rsidRPr="002A6213">
              <w:rPr>
                <w:rFonts w:ascii="Times New Roman" w:hAnsi="Times New Roman" w:cs="Times New Roman"/>
                <w:b/>
                <w:lang w:eastAsia="zh-CN"/>
              </w:rPr>
              <w:t xml:space="preserve">Shift characteristics </w:t>
            </w:r>
          </w:p>
        </w:tc>
        <w:tc>
          <w:tcPr>
            <w:tcW w:w="850" w:type="dxa"/>
          </w:tcPr>
          <w:p w14:paraId="140E92C7" w14:textId="77777777" w:rsidR="00652960" w:rsidRPr="002A6213" w:rsidRDefault="00652960" w:rsidP="00652960">
            <w:pPr>
              <w:spacing w:before="200" w:line="360" w:lineRule="auto"/>
              <w:rPr>
                <w:rFonts w:ascii="Times New Roman" w:hAnsi="Times New Roman" w:cs="Times New Roman"/>
                <w:b/>
                <w:lang w:eastAsia="zh-CN"/>
              </w:rPr>
            </w:pPr>
            <w:r w:rsidRPr="002A6213">
              <w:rPr>
                <w:rFonts w:ascii="Times New Roman" w:hAnsi="Times New Roman" w:cs="Times New Roman"/>
                <w:b/>
                <w:lang w:eastAsia="zh-CN"/>
              </w:rPr>
              <w:t>OR</w:t>
            </w:r>
          </w:p>
        </w:tc>
        <w:tc>
          <w:tcPr>
            <w:tcW w:w="1276" w:type="dxa"/>
          </w:tcPr>
          <w:p w14:paraId="0E218D13" w14:textId="77777777" w:rsidR="00652960" w:rsidRPr="002A6213" w:rsidRDefault="00652960" w:rsidP="00652960">
            <w:pPr>
              <w:spacing w:before="200" w:line="360" w:lineRule="auto"/>
              <w:rPr>
                <w:rFonts w:ascii="Times New Roman" w:hAnsi="Times New Roman" w:cs="Times New Roman"/>
                <w:b/>
                <w:lang w:eastAsia="zh-CN"/>
              </w:rPr>
            </w:pPr>
            <w:r w:rsidRPr="002A6213">
              <w:rPr>
                <w:rFonts w:ascii="Times New Roman" w:hAnsi="Times New Roman" w:cs="Times New Roman"/>
                <w:b/>
                <w:lang w:eastAsia="zh-CN"/>
              </w:rPr>
              <w:t>95% CI</w:t>
            </w:r>
          </w:p>
        </w:tc>
        <w:tc>
          <w:tcPr>
            <w:tcW w:w="992" w:type="dxa"/>
          </w:tcPr>
          <w:p w14:paraId="382DCEE5" w14:textId="77777777" w:rsidR="00652960" w:rsidRPr="002A6213" w:rsidRDefault="00652960" w:rsidP="00652960">
            <w:pPr>
              <w:spacing w:before="200" w:line="360" w:lineRule="auto"/>
              <w:rPr>
                <w:rFonts w:ascii="Times New Roman" w:hAnsi="Times New Roman" w:cs="Times New Roman"/>
                <w:b/>
                <w:lang w:eastAsia="zh-CN"/>
              </w:rPr>
            </w:pPr>
            <w:proofErr w:type="spellStart"/>
            <w:r w:rsidRPr="002A6213">
              <w:rPr>
                <w:rFonts w:ascii="Times New Roman" w:hAnsi="Times New Roman" w:cs="Times New Roman"/>
                <w:b/>
                <w:lang w:eastAsia="zh-CN"/>
              </w:rPr>
              <w:t>aOR</w:t>
            </w:r>
            <w:proofErr w:type="spellEnd"/>
            <w:r w:rsidRPr="002A6213">
              <w:rPr>
                <w:rFonts w:ascii="Times New Roman" w:hAnsi="Times New Roman" w:cs="Times New Roman"/>
                <w:b/>
                <w:vertAlign w:val="superscript"/>
                <w:lang w:eastAsia="zh-CN"/>
              </w:rPr>
              <w:t>†</w:t>
            </w:r>
          </w:p>
        </w:tc>
        <w:tc>
          <w:tcPr>
            <w:tcW w:w="1270" w:type="dxa"/>
          </w:tcPr>
          <w:p w14:paraId="5066FB7C" w14:textId="77777777" w:rsidR="00652960" w:rsidRPr="002A6213" w:rsidRDefault="00652960" w:rsidP="00652960">
            <w:pPr>
              <w:spacing w:before="200" w:line="360" w:lineRule="auto"/>
              <w:rPr>
                <w:rFonts w:ascii="Times New Roman" w:hAnsi="Times New Roman" w:cs="Times New Roman"/>
                <w:b/>
                <w:lang w:eastAsia="zh-CN"/>
              </w:rPr>
            </w:pPr>
            <w:r w:rsidRPr="002A6213">
              <w:rPr>
                <w:rFonts w:ascii="Times New Roman" w:hAnsi="Times New Roman" w:cs="Times New Roman"/>
                <w:b/>
                <w:lang w:eastAsia="zh-CN"/>
              </w:rPr>
              <w:t>95%CI</w:t>
            </w:r>
          </w:p>
        </w:tc>
      </w:tr>
      <w:tr w:rsidR="00652960" w:rsidRPr="002A6213" w14:paraId="552CBEC0" w14:textId="77777777" w:rsidTr="00652960">
        <w:tc>
          <w:tcPr>
            <w:tcW w:w="4390" w:type="dxa"/>
          </w:tcPr>
          <w:p w14:paraId="0F14A840" w14:textId="77777777" w:rsidR="00652960" w:rsidRPr="002A6213" w:rsidRDefault="00652960" w:rsidP="00652960">
            <w:pPr>
              <w:spacing w:before="200" w:line="360" w:lineRule="auto"/>
              <w:rPr>
                <w:rFonts w:ascii="Times New Roman" w:hAnsi="Times New Roman" w:cs="Times New Roman"/>
                <w:lang w:eastAsia="zh-CN"/>
              </w:rPr>
            </w:pPr>
            <w:r w:rsidRPr="002A6213">
              <w:rPr>
                <w:rFonts w:ascii="Times New Roman" w:hAnsi="Times New Roman" w:cs="Times New Roman"/>
                <w:b/>
                <w:lang w:eastAsia="zh-CN"/>
              </w:rPr>
              <w:t>Proportion of night shifts over shifts worked in past 7 days</w:t>
            </w:r>
            <w:r w:rsidRPr="002A6213">
              <w:rPr>
                <w:rFonts w:ascii="Times New Roman" w:hAnsi="Times New Roman" w:cs="Times New Roman"/>
                <w:lang w:eastAsia="zh-CN"/>
              </w:rPr>
              <w:t xml:space="preserve"> </w:t>
            </w:r>
          </w:p>
        </w:tc>
        <w:tc>
          <w:tcPr>
            <w:tcW w:w="850" w:type="dxa"/>
          </w:tcPr>
          <w:p w14:paraId="268751C1" w14:textId="77777777" w:rsidR="00652960" w:rsidRPr="002A6213" w:rsidRDefault="00652960" w:rsidP="00652960">
            <w:pPr>
              <w:spacing w:before="200" w:line="360" w:lineRule="auto"/>
              <w:rPr>
                <w:rFonts w:ascii="Times New Roman" w:hAnsi="Times New Roman" w:cs="Times New Roman"/>
                <w:lang w:eastAsia="zh-CN"/>
              </w:rPr>
            </w:pPr>
          </w:p>
        </w:tc>
        <w:tc>
          <w:tcPr>
            <w:tcW w:w="1276" w:type="dxa"/>
          </w:tcPr>
          <w:p w14:paraId="30581CED" w14:textId="77777777" w:rsidR="00652960" w:rsidRPr="002A6213" w:rsidRDefault="00652960" w:rsidP="00652960">
            <w:pPr>
              <w:spacing w:before="200" w:line="360" w:lineRule="auto"/>
              <w:rPr>
                <w:rFonts w:ascii="Times New Roman" w:hAnsi="Times New Roman" w:cs="Times New Roman"/>
                <w:lang w:eastAsia="zh-CN"/>
              </w:rPr>
            </w:pPr>
          </w:p>
        </w:tc>
        <w:tc>
          <w:tcPr>
            <w:tcW w:w="992" w:type="dxa"/>
            <w:shd w:val="clear" w:color="auto" w:fill="auto"/>
          </w:tcPr>
          <w:p w14:paraId="3F5A7256" w14:textId="77777777" w:rsidR="00652960" w:rsidRPr="002A6213" w:rsidRDefault="00652960" w:rsidP="00652960">
            <w:pPr>
              <w:spacing w:before="200" w:line="360" w:lineRule="auto"/>
              <w:rPr>
                <w:rFonts w:ascii="Times New Roman" w:hAnsi="Times New Roman" w:cs="Times New Roman"/>
                <w:lang w:eastAsia="zh-CN"/>
              </w:rPr>
            </w:pPr>
          </w:p>
        </w:tc>
        <w:tc>
          <w:tcPr>
            <w:tcW w:w="1270" w:type="dxa"/>
            <w:shd w:val="clear" w:color="auto" w:fill="auto"/>
          </w:tcPr>
          <w:p w14:paraId="0BE1169A" w14:textId="77777777" w:rsidR="00652960" w:rsidRPr="002A6213" w:rsidRDefault="00652960" w:rsidP="00652960">
            <w:pPr>
              <w:spacing w:before="200" w:line="360" w:lineRule="auto"/>
              <w:rPr>
                <w:rFonts w:ascii="Times New Roman" w:hAnsi="Times New Roman" w:cs="Times New Roman"/>
                <w:lang w:eastAsia="zh-CN"/>
              </w:rPr>
            </w:pPr>
          </w:p>
        </w:tc>
      </w:tr>
      <w:tr w:rsidR="00652960" w:rsidRPr="002A6213" w14:paraId="347F420C" w14:textId="77777777" w:rsidTr="00652960">
        <w:tc>
          <w:tcPr>
            <w:tcW w:w="4390" w:type="dxa"/>
          </w:tcPr>
          <w:p w14:paraId="309EBD6B" w14:textId="77777777" w:rsidR="00652960" w:rsidRPr="002A6213" w:rsidRDefault="00652960" w:rsidP="00652960">
            <w:pPr>
              <w:spacing w:before="200" w:line="360" w:lineRule="auto"/>
              <w:rPr>
                <w:rFonts w:ascii="Times New Roman" w:hAnsi="Times New Roman" w:cs="Times New Roman"/>
                <w:lang w:eastAsia="zh-CN"/>
              </w:rPr>
            </w:pPr>
            <w:r w:rsidRPr="002A6213">
              <w:rPr>
                <w:rFonts w:ascii="Times New Roman" w:hAnsi="Times New Roman" w:cs="Times New Roman"/>
                <w:lang w:eastAsia="zh-CN"/>
              </w:rPr>
              <w:t>(0% reference category)</w:t>
            </w:r>
          </w:p>
        </w:tc>
        <w:tc>
          <w:tcPr>
            <w:tcW w:w="850" w:type="dxa"/>
            <w:tcBorders>
              <w:top w:val="single" w:sz="4" w:space="0" w:color="auto"/>
              <w:left w:val="single" w:sz="4" w:space="0" w:color="auto"/>
              <w:bottom w:val="single" w:sz="4" w:space="0" w:color="auto"/>
              <w:right w:val="single" w:sz="4" w:space="0" w:color="auto"/>
            </w:tcBorders>
          </w:tcPr>
          <w:p w14:paraId="54D57A67" w14:textId="77777777" w:rsidR="00652960" w:rsidRPr="002A6213" w:rsidRDefault="00652960" w:rsidP="00652960">
            <w:pPr>
              <w:spacing w:before="200" w:line="360" w:lineRule="auto"/>
              <w:rPr>
                <w:rFonts w:ascii="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1CC594AA" w14:textId="77777777" w:rsidR="00652960" w:rsidRPr="002A6213" w:rsidRDefault="00652960" w:rsidP="00652960">
            <w:pPr>
              <w:spacing w:before="200" w:line="360" w:lineRule="auto"/>
              <w:rPr>
                <w:rFonts w:ascii="Times New Roman" w:hAnsi="Times New Roman" w:cs="Times New Roman"/>
                <w:lang w:eastAsia="zh-CN"/>
              </w:rPr>
            </w:pPr>
          </w:p>
        </w:tc>
        <w:tc>
          <w:tcPr>
            <w:tcW w:w="992" w:type="dxa"/>
            <w:shd w:val="clear" w:color="auto" w:fill="auto"/>
          </w:tcPr>
          <w:p w14:paraId="62E51007" w14:textId="77777777" w:rsidR="00652960" w:rsidRPr="002A6213" w:rsidRDefault="00652960" w:rsidP="00652960">
            <w:pPr>
              <w:spacing w:before="200" w:line="360" w:lineRule="auto"/>
              <w:rPr>
                <w:rFonts w:ascii="Times New Roman" w:hAnsi="Times New Roman" w:cs="Times New Roman"/>
                <w:lang w:eastAsia="zh-CN"/>
              </w:rPr>
            </w:pPr>
          </w:p>
        </w:tc>
        <w:tc>
          <w:tcPr>
            <w:tcW w:w="1270" w:type="dxa"/>
            <w:shd w:val="clear" w:color="auto" w:fill="auto"/>
          </w:tcPr>
          <w:p w14:paraId="08A4C752" w14:textId="77777777" w:rsidR="00652960" w:rsidRPr="002A6213" w:rsidRDefault="00652960" w:rsidP="00652960">
            <w:pPr>
              <w:spacing w:before="200" w:line="360" w:lineRule="auto"/>
              <w:rPr>
                <w:rFonts w:ascii="Times New Roman" w:hAnsi="Times New Roman" w:cs="Times New Roman"/>
                <w:lang w:eastAsia="zh-CN"/>
              </w:rPr>
            </w:pPr>
          </w:p>
        </w:tc>
      </w:tr>
      <w:tr w:rsidR="00652960" w:rsidRPr="002A6213" w14:paraId="0A920A12" w14:textId="77777777" w:rsidTr="00652960">
        <w:tc>
          <w:tcPr>
            <w:tcW w:w="4390" w:type="dxa"/>
          </w:tcPr>
          <w:p w14:paraId="1115951D" w14:textId="77777777" w:rsidR="00652960" w:rsidRPr="002A6213" w:rsidRDefault="00652960" w:rsidP="00652960">
            <w:pPr>
              <w:spacing w:before="200" w:line="360" w:lineRule="auto"/>
              <w:rPr>
                <w:rFonts w:ascii="Times New Roman" w:hAnsi="Times New Roman" w:cs="Times New Roman"/>
                <w:lang w:eastAsia="zh-CN"/>
              </w:rPr>
            </w:pPr>
            <w:r w:rsidRPr="002A6213">
              <w:rPr>
                <w:rFonts w:ascii="Times New Roman" w:hAnsi="Times New Roman" w:cs="Times New Roman"/>
                <w:lang w:eastAsia="zh-CN"/>
              </w:rPr>
              <w:t xml:space="preserve">&gt;0% - ≤25% </w:t>
            </w:r>
          </w:p>
        </w:tc>
        <w:tc>
          <w:tcPr>
            <w:tcW w:w="850" w:type="dxa"/>
            <w:tcBorders>
              <w:top w:val="single" w:sz="4" w:space="0" w:color="auto"/>
              <w:left w:val="single" w:sz="4" w:space="0" w:color="auto"/>
              <w:bottom w:val="single" w:sz="4" w:space="0" w:color="auto"/>
              <w:right w:val="single" w:sz="4" w:space="0" w:color="auto"/>
            </w:tcBorders>
          </w:tcPr>
          <w:p w14:paraId="04062958" w14:textId="77777777" w:rsidR="00652960" w:rsidRPr="002A6213" w:rsidRDefault="00652960" w:rsidP="00652960">
            <w:pPr>
              <w:spacing w:before="200" w:line="360" w:lineRule="auto"/>
              <w:rPr>
                <w:rFonts w:ascii="Times New Roman" w:hAnsi="Times New Roman" w:cs="Times New Roman"/>
                <w:lang w:eastAsia="zh-CN"/>
              </w:rPr>
            </w:pPr>
            <w:r w:rsidRPr="002A6213">
              <w:rPr>
                <w:rFonts w:ascii="Times New Roman" w:hAnsi="Times New Roman" w:cs="Times New Roman"/>
                <w:lang w:eastAsia="zh-CN"/>
              </w:rPr>
              <w:t>0.81*</w:t>
            </w:r>
          </w:p>
        </w:tc>
        <w:tc>
          <w:tcPr>
            <w:tcW w:w="1276" w:type="dxa"/>
            <w:tcBorders>
              <w:top w:val="single" w:sz="4" w:space="0" w:color="auto"/>
              <w:left w:val="single" w:sz="4" w:space="0" w:color="auto"/>
              <w:bottom w:val="single" w:sz="4" w:space="0" w:color="auto"/>
              <w:right w:val="single" w:sz="4" w:space="0" w:color="auto"/>
            </w:tcBorders>
          </w:tcPr>
          <w:p w14:paraId="7B6CC418" w14:textId="77777777" w:rsidR="00652960" w:rsidRPr="002A6213" w:rsidRDefault="00652960" w:rsidP="00652960">
            <w:pPr>
              <w:spacing w:before="200" w:line="360" w:lineRule="auto"/>
              <w:rPr>
                <w:rFonts w:ascii="Times New Roman" w:hAnsi="Times New Roman" w:cs="Times New Roman"/>
                <w:lang w:eastAsia="zh-CN"/>
              </w:rPr>
            </w:pPr>
            <w:r w:rsidRPr="002A6213">
              <w:rPr>
                <w:rFonts w:ascii="Times New Roman" w:hAnsi="Times New Roman" w:cs="Times New Roman"/>
                <w:lang w:eastAsia="zh-CN"/>
              </w:rPr>
              <w:t>0.69-0.94</w:t>
            </w:r>
          </w:p>
        </w:tc>
        <w:tc>
          <w:tcPr>
            <w:tcW w:w="992" w:type="dxa"/>
            <w:shd w:val="clear" w:color="auto" w:fill="auto"/>
          </w:tcPr>
          <w:p w14:paraId="16ABD697" w14:textId="77777777" w:rsidR="00652960" w:rsidRPr="002A6213" w:rsidRDefault="00652960" w:rsidP="00652960">
            <w:pPr>
              <w:spacing w:before="200" w:line="360" w:lineRule="auto"/>
              <w:rPr>
                <w:rFonts w:ascii="Times New Roman" w:hAnsi="Times New Roman" w:cs="Times New Roman"/>
                <w:lang w:eastAsia="zh-CN"/>
              </w:rPr>
            </w:pPr>
            <w:r w:rsidRPr="002A6213">
              <w:rPr>
                <w:rFonts w:ascii="Times New Roman" w:hAnsi="Times New Roman" w:cs="Times New Roman"/>
                <w:lang w:eastAsia="zh-CN"/>
              </w:rPr>
              <w:t>0.91</w:t>
            </w:r>
          </w:p>
        </w:tc>
        <w:tc>
          <w:tcPr>
            <w:tcW w:w="1270" w:type="dxa"/>
            <w:shd w:val="clear" w:color="auto" w:fill="auto"/>
          </w:tcPr>
          <w:p w14:paraId="59541AB9" w14:textId="77777777" w:rsidR="00652960" w:rsidRPr="002A6213" w:rsidRDefault="00652960" w:rsidP="00652960">
            <w:pPr>
              <w:spacing w:before="200" w:line="360" w:lineRule="auto"/>
              <w:rPr>
                <w:rFonts w:ascii="Times New Roman" w:hAnsi="Times New Roman" w:cs="Times New Roman"/>
                <w:lang w:eastAsia="zh-CN"/>
              </w:rPr>
            </w:pPr>
            <w:r w:rsidRPr="002A6213">
              <w:rPr>
                <w:rFonts w:ascii="Times New Roman" w:hAnsi="Times New Roman" w:cs="Times New Roman"/>
                <w:lang w:eastAsia="zh-CN"/>
              </w:rPr>
              <w:t>0.78-1.07</w:t>
            </w:r>
          </w:p>
        </w:tc>
      </w:tr>
      <w:tr w:rsidR="00652960" w:rsidRPr="002A6213" w14:paraId="3DD990C4" w14:textId="77777777" w:rsidTr="00652960">
        <w:tc>
          <w:tcPr>
            <w:tcW w:w="4390" w:type="dxa"/>
          </w:tcPr>
          <w:p w14:paraId="1F99065E" w14:textId="77777777" w:rsidR="00652960" w:rsidRPr="002A6213" w:rsidRDefault="00652960" w:rsidP="00652960">
            <w:pPr>
              <w:spacing w:before="200" w:line="360" w:lineRule="auto"/>
              <w:rPr>
                <w:rFonts w:ascii="Times New Roman" w:hAnsi="Times New Roman" w:cs="Times New Roman"/>
                <w:lang w:eastAsia="zh-CN"/>
              </w:rPr>
            </w:pPr>
            <w:r w:rsidRPr="002A6213">
              <w:rPr>
                <w:rFonts w:ascii="Times New Roman" w:hAnsi="Times New Roman" w:cs="Times New Roman"/>
                <w:lang w:eastAsia="zh-CN"/>
              </w:rPr>
              <w:t>&gt;25% - ≤50%</w:t>
            </w:r>
          </w:p>
        </w:tc>
        <w:tc>
          <w:tcPr>
            <w:tcW w:w="850" w:type="dxa"/>
            <w:tcBorders>
              <w:top w:val="single" w:sz="4" w:space="0" w:color="auto"/>
              <w:left w:val="single" w:sz="4" w:space="0" w:color="auto"/>
              <w:bottom w:val="single" w:sz="4" w:space="0" w:color="auto"/>
              <w:right w:val="single" w:sz="4" w:space="0" w:color="auto"/>
            </w:tcBorders>
          </w:tcPr>
          <w:p w14:paraId="4C9615F8" w14:textId="77777777" w:rsidR="00652960" w:rsidRPr="002A6213" w:rsidRDefault="00652960" w:rsidP="00652960">
            <w:pPr>
              <w:spacing w:before="200" w:line="360" w:lineRule="auto"/>
              <w:rPr>
                <w:rFonts w:ascii="Times New Roman" w:hAnsi="Times New Roman" w:cs="Times New Roman"/>
                <w:lang w:eastAsia="zh-CN"/>
              </w:rPr>
            </w:pPr>
            <w:r w:rsidRPr="002A6213">
              <w:rPr>
                <w:rFonts w:ascii="Times New Roman" w:hAnsi="Times New Roman" w:cs="Times New Roman"/>
                <w:lang w:eastAsia="zh-CN"/>
              </w:rPr>
              <w:t>1.09</w:t>
            </w:r>
          </w:p>
        </w:tc>
        <w:tc>
          <w:tcPr>
            <w:tcW w:w="1276" w:type="dxa"/>
            <w:tcBorders>
              <w:top w:val="single" w:sz="4" w:space="0" w:color="auto"/>
              <w:left w:val="single" w:sz="4" w:space="0" w:color="auto"/>
              <w:bottom w:val="single" w:sz="4" w:space="0" w:color="auto"/>
              <w:right w:val="single" w:sz="4" w:space="0" w:color="auto"/>
            </w:tcBorders>
          </w:tcPr>
          <w:p w14:paraId="34D5B26C" w14:textId="77777777" w:rsidR="00652960" w:rsidRPr="002A6213" w:rsidRDefault="00652960" w:rsidP="00652960">
            <w:pPr>
              <w:spacing w:before="200" w:line="360" w:lineRule="auto"/>
              <w:rPr>
                <w:rFonts w:ascii="Times New Roman" w:hAnsi="Times New Roman" w:cs="Times New Roman"/>
                <w:lang w:eastAsia="zh-CN"/>
              </w:rPr>
            </w:pPr>
            <w:r w:rsidRPr="002A6213">
              <w:rPr>
                <w:rFonts w:ascii="Times New Roman" w:hAnsi="Times New Roman" w:cs="Times New Roman"/>
                <w:lang w:eastAsia="zh-CN"/>
              </w:rPr>
              <w:t>0.99-1.21</w:t>
            </w:r>
          </w:p>
        </w:tc>
        <w:tc>
          <w:tcPr>
            <w:tcW w:w="992" w:type="dxa"/>
            <w:shd w:val="clear" w:color="auto" w:fill="auto"/>
          </w:tcPr>
          <w:p w14:paraId="052A9F39" w14:textId="77777777" w:rsidR="00652960" w:rsidRPr="002A6213" w:rsidRDefault="00652960" w:rsidP="00652960">
            <w:pPr>
              <w:spacing w:before="200" w:line="360" w:lineRule="auto"/>
              <w:rPr>
                <w:rFonts w:ascii="Times New Roman" w:hAnsi="Times New Roman" w:cs="Times New Roman"/>
                <w:lang w:eastAsia="zh-CN"/>
              </w:rPr>
            </w:pPr>
            <w:r w:rsidRPr="002A6213">
              <w:rPr>
                <w:rFonts w:ascii="Times New Roman" w:hAnsi="Times New Roman" w:cs="Times New Roman"/>
                <w:lang w:eastAsia="zh-CN"/>
              </w:rPr>
              <w:t>1.11</w:t>
            </w:r>
          </w:p>
        </w:tc>
        <w:tc>
          <w:tcPr>
            <w:tcW w:w="1270" w:type="dxa"/>
            <w:shd w:val="clear" w:color="auto" w:fill="auto"/>
          </w:tcPr>
          <w:p w14:paraId="4F2AF3D8" w14:textId="77777777" w:rsidR="00652960" w:rsidRPr="002A6213" w:rsidRDefault="00652960" w:rsidP="00652960">
            <w:pPr>
              <w:spacing w:before="200" w:line="360" w:lineRule="auto"/>
              <w:rPr>
                <w:rFonts w:ascii="Times New Roman" w:hAnsi="Times New Roman" w:cs="Times New Roman"/>
                <w:lang w:eastAsia="zh-CN"/>
              </w:rPr>
            </w:pPr>
            <w:r w:rsidRPr="002A6213">
              <w:rPr>
                <w:rFonts w:ascii="Times New Roman" w:hAnsi="Times New Roman" w:cs="Times New Roman"/>
                <w:lang w:eastAsia="zh-CN"/>
              </w:rPr>
              <w:t>1.00-1.23</w:t>
            </w:r>
          </w:p>
        </w:tc>
      </w:tr>
      <w:tr w:rsidR="00652960" w:rsidRPr="002A6213" w14:paraId="0B6E8AF4" w14:textId="77777777" w:rsidTr="00652960">
        <w:tc>
          <w:tcPr>
            <w:tcW w:w="4390" w:type="dxa"/>
          </w:tcPr>
          <w:p w14:paraId="5E938D3D" w14:textId="77777777" w:rsidR="00652960" w:rsidRPr="002A6213" w:rsidRDefault="00652960" w:rsidP="00652960">
            <w:pPr>
              <w:spacing w:before="200" w:line="360" w:lineRule="auto"/>
              <w:rPr>
                <w:rFonts w:ascii="Times New Roman" w:hAnsi="Times New Roman" w:cs="Times New Roman"/>
                <w:lang w:eastAsia="zh-CN"/>
              </w:rPr>
            </w:pPr>
            <w:r w:rsidRPr="002A6213">
              <w:rPr>
                <w:rFonts w:ascii="Times New Roman" w:hAnsi="Times New Roman" w:cs="Times New Roman"/>
                <w:lang w:eastAsia="zh-CN"/>
              </w:rPr>
              <w:t>&gt;50% - ≤ 75%</w:t>
            </w:r>
          </w:p>
        </w:tc>
        <w:tc>
          <w:tcPr>
            <w:tcW w:w="850" w:type="dxa"/>
            <w:tcBorders>
              <w:top w:val="single" w:sz="4" w:space="0" w:color="auto"/>
              <w:left w:val="single" w:sz="4" w:space="0" w:color="auto"/>
              <w:bottom w:val="single" w:sz="4" w:space="0" w:color="auto"/>
              <w:right w:val="single" w:sz="4" w:space="0" w:color="auto"/>
            </w:tcBorders>
          </w:tcPr>
          <w:p w14:paraId="5D9E356D" w14:textId="77777777" w:rsidR="00652960" w:rsidRPr="002A6213" w:rsidRDefault="00652960" w:rsidP="00652960">
            <w:pPr>
              <w:spacing w:before="200" w:line="360" w:lineRule="auto"/>
              <w:rPr>
                <w:rFonts w:ascii="Times New Roman" w:hAnsi="Times New Roman" w:cs="Times New Roman"/>
                <w:lang w:eastAsia="zh-CN"/>
              </w:rPr>
            </w:pPr>
            <w:r w:rsidRPr="002A6213">
              <w:rPr>
                <w:rFonts w:ascii="Times New Roman" w:hAnsi="Times New Roman" w:cs="Times New Roman"/>
                <w:lang w:eastAsia="zh-CN"/>
              </w:rPr>
              <w:t>1.00</w:t>
            </w:r>
          </w:p>
        </w:tc>
        <w:tc>
          <w:tcPr>
            <w:tcW w:w="1276" w:type="dxa"/>
            <w:tcBorders>
              <w:top w:val="single" w:sz="4" w:space="0" w:color="auto"/>
              <w:left w:val="single" w:sz="4" w:space="0" w:color="auto"/>
              <w:bottom w:val="single" w:sz="4" w:space="0" w:color="auto"/>
              <w:right w:val="single" w:sz="4" w:space="0" w:color="auto"/>
            </w:tcBorders>
          </w:tcPr>
          <w:p w14:paraId="19746F64" w14:textId="77777777" w:rsidR="00652960" w:rsidRPr="002A6213" w:rsidRDefault="00652960" w:rsidP="00652960">
            <w:pPr>
              <w:spacing w:before="200" w:line="360" w:lineRule="auto"/>
              <w:rPr>
                <w:rFonts w:ascii="Times New Roman" w:hAnsi="Times New Roman" w:cs="Times New Roman"/>
                <w:lang w:eastAsia="zh-CN"/>
              </w:rPr>
            </w:pPr>
            <w:r w:rsidRPr="002A6213">
              <w:rPr>
                <w:rFonts w:ascii="Times New Roman" w:hAnsi="Times New Roman" w:cs="Times New Roman"/>
                <w:lang w:eastAsia="zh-CN"/>
              </w:rPr>
              <w:t>0.88-1.13</w:t>
            </w:r>
          </w:p>
        </w:tc>
        <w:tc>
          <w:tcPr>
            <w:tcW w:w="992" w:type="dxa"/>
            <w:shd w:val="clear" w:color="auto" w:fill="auto"/>
          </w:tcPr>
          <w:p w14:paraId="22E20C2C" w14:textId="77777777" w:rsidR="00652960" w:rsidRPr="002A6213" w:rsidRDefault="00652960" w:rsidP="00652960">
            <w:pPr>
              <w:spacing w:before="200" w:line="360" w:lineRule="auto"/>
              <w:rPr>
                <w:rFonts w:ascii="Times New Roman" w:hAnsi="Times New Roman" w:cs="Times New Roman"/>
                <w:lang w:eastAsia="zh-CN"/>
              </w:rPr>
            </w:pPr>
            <w:r w:rsidRPr="002A6213">
              <w:rPr>
                <w:rFonts w:ascii="Times New Roman" w:hAnsi="Times New Roman" w:cs="Times New Roman"/>
                <w:lang w:eastAsia="zh-CN"/>
              </w:rPr>
              <w:t>1.06</w:t>
            </w:r>
          </w:p>
        </w:tc>
        <w:tc>
          <w:tcPr>
            <w:tcW w:w="1270" w:type="dxa"/>
            <w:shd w:val="clear" w:color="auto" w:fill="auto"/>
          </w:tcPr>
          <w:p w14:paraId="54F9BA57" w14:textId="77777777" w:rsidR="00652960" w:rsidRPr="002A6213" w:rsidRDefault="00652960" w:rsidP="00652960">
            <w:pPr>
              <w:spacing w:before="200" w:line="360" w:lineRule="auto"/>
              <w:rPr>
                <w:rFonts w:ascii="Times New Roman" w:hAnsi="Times New Roman" w:cs="Times New Roman"/>
                <w:lang w:eastAsia="zh-CN"/>
              </w:rPr>
            </w:pPr>
            <w:r w:rsidRPr="002A6213">
              <w:rPr>
                <w:rFonts w:ascii="Times New Roman" w:hAnsi="Times New Roman" w:cs="Times New Roman"/>
                <w:lang w:eastAsia="zh-CN"/>
              </w:rPr>
              <w:t>0.94-1.21</w:t>
            </w:r>
          </w:p>
        </w:tc>
      </w:tr>
      <w:tr w:rsidR="00652960" w:rsidRPr="002A6213" w14:paraId="61868CC8" w14:textId="77777777" w:rsidTr="00652960">
        <w:tc>
          <w:tcPr>
            <w:tcW w:w="4390" w:type="dxa"/>
            <w:tcBorders>
              <w:bottom w:val="single" w:sz="4" w:space="0" w:color="auto"/>
            </w:tcBorders>
          </w:tcPr>
          <w:p w14:paraId="2AD562F9" w14:textId="77777777" w:rsidR="00652960" w:rsidRPr="002A6213" w:rsidRDefault="00652960" w:rsidP="00652960">
            <w:pPr>
              <w:spacing w:before="200" w:line="360" w:lineRule="auto"/>
              <w:rPr>
                <w:rFonts w:ascii="Times New Roman" w:hAnsi="Times New Roman" w:cs="Times New Roman"/>
                <w:lang w:eastAsia="zh-CN"/>
              </w:rPr>
            </w:pPr>
            <w:r w:rsidRPr="002A6213">
              <w:rPr>
                <w:rFonts w:ascii="Times New Roman" w:hAnsi="Times New Roman" w:cs="Times New Roman"/>
                <w:lang w:eastAsia="zh-CN"/>
              </w:rPr>
              <w:t>&gt;75%</w:t>
            </w:r>
          </w:p>
        </w:tc>
        <w:tc>
          <w:tcPr>
            <w:tcW w:w="850" w:type="dxa"/>
            <w:tcBorders>
              <w:top w:val="single" w:sz="4" w:space="0" w:color="auto"/>
              <w:left w:val="single" w:sz="4" w:space="0" w:color="auto"/>
              <w:bottom w:val="single" w:sz="4" w:space="0" w:color="auto"/>
              <w:right w:val="single" w:sz="4" w:space="0" w:color="auto"/>
            </w:tcBorders>
          </w:tcPr>
          <w:p w14:paraId="5742A400" w14:textId="77777777" w:rsidR="00652960" w:rsidRPr="002A6213" w:rsidRDefault="00652960" w:rsidP="00652960">
            <w:pPr>
              <w:spacing w:before="200" w:line="360" w:lineRule="auto"/>
              <w:rPr>
                <w:rFonts w:ascii="Times New Roman" w:hAnsi="Times New Roman" w:cs="Times New Roman"/>
                <w:lang w:eastAsia="zh-CN"/>
              </w:rPr>
            </w:pPr>
            <w:r w:rsidRPr="002A6213">
              <w:rPr>
                <w:rFonts w:ascii="Times New Roman" w:hAnsi="Times New Roman" w:cs="Times New Roman"/>
                <w:lang w:eastAsia="zh-CN"/>
              </w:rPr>
              <w:t>1.12*</w:t>
            </w:r>
          </w:p>
        </w:tc>
        <w:tc>
          <w:tcPr>
            <w:tcW w:w="1276" w:type="dxa"/>
            <w:tcBorders>
              <w:top w:val="single" w:sz="4" w:space="0" w:color="auto"/>
              <w:left w:val="single" w:sz="4" w:space="0" w:color="auto"/>
              <w:bottom w:val="single" w:sz="4" w:space="0" w:color="auto"/>
              <w:right w:val="single" w:sz="4" w:space="0" w:color="auto"/>
            </w:tcBorders>
          </w:tcPr>
          <w:p w14:paraId="329A8106" w14:textId="77777777" w:rsidR="00652960" w:rsidRPr="002A6213" w:rsidRDefault="00652960" w:rsidP="00652960">
            <w:pPr>
              <w:spacing w:before="200" w:line="360" w:lineRule="auto"/>
              <w:rPr>
                <w:rFonts w:ascii="Times New Roman" w:hAnsi="Times New Roman" w:cs="Times New Roman"/>
                <w:lang w:eastAsia="zh-CN"/>
              </w:rPr>
            </w:pPr>
            <w:r w:rsidRPr="002A6213">
              <w:rPr>
                <w:rFonts w:ascii="Times New Roman" w:hAnsi="Times New Roman" w:cs="Times New Roman"/>
                <w:lang w:eastAsia="zh-CN"/>
              </w:rPr>
              <w:t>1.04-1.22</w:t>
            </w:r>
          </w:p>
        </w:tc>
        <w:tc>
          <w:tcPr>
            <w:tcW w:w="992" w:type="dxa"/>
            <w:tcBorders>
              <w:bottom w:val="single" w:sz="4" w:space="0" w:color="auto"/>
            </w:tcBorders>
            <w:shd w:val="clear" w:color="auto" w:fill="auto"/>
          </w:tcPr>
          <w:p w14:paraId="6C5481AB" w14:textId="77777777" w:rsidR="00652960" w:rsidRPr="002A6213" w:rsidRDefault="00652960" w:rsidP="00652960">
            <w:pPr>
              <w:spacing w:before="200" w:line="360" w:lineRule="auto"/>
              <w:rPr>
                <w:rFonts w:ascii="Times New Roman" w:hAnsi="Times New Roman" w:cs="Times New Roman"/>
                <w:lang w:eastAsia="zh-CN"/>
              </w:rPr>
            </w:pPr>
            <w:r w:rsidRPr="002A6213">
              <w:rPr>
                <w:rFonts w:ascii="Times New Roman" w:hAnsi="Times New Roman" w:cs="Times New Roman"/>
                <w:lang w:eastAsia="zh-CN"/>
              </w:rPr>
              <w:t>1.12*</w:t>
            </w:r>
          </w:p>
        </w:tc>
        <w:tc>
          <w:tcPr>
            <w:tcW w:w="1270" w:type="dxa"/>
            <w:tcBorders>
              <w:bottom w:val="single" w:sz="4" w:space="0" w:color="auto"/>
            </w:tcBorders>
            <w:shd w:val="clear" w:color="auto" w:fill="auto"/>
          </w:tcPr>
          <w:p w14:paraId="00FF69B2" w14:textId="77777777" w:rsidR="00652960" w:rsidRPr="002A6213" w:rsidRDefault="00652960" w:rsidP="00652960">
            <w:pPr>
              <w:spacing w:before="200" w:line="360" w:lineRule="auto"/>
              <w:rPr>
                <w:rFonts w:ascii="Times New Roman" w:hAnsi="Times New Roman" w:cs="Times New Roman"/>
                <w:lang w:eastAsia="zh-CN"/>
              </w:rPr>
            </w:pPr>
            <w:r w:rsidRPr="002A6213">
              <w:rPr>
                <w:rFonts w:ascii="Times New Roman" w:hAnsi="Times New Roman" w:cs="Times New Roman"/>
                <w:lang w:eastAsia="zh-CN"/>
              </w:rPr>
              <w:t>1.03-1.21</w:t>
            </w:r>
          </w:p>
        </w:tc>
      </w:tr>
      <w:tr w:rsidR="00652960" w:rsidRPr="002A6213" w14:paraId="0163AD01" w14:textId="77777777" w:rsidTr="00652960">
        <w:trPr>
          <w:trHeight w:val="612"/>
        </w:trPr>
        <w:tc>
          <w:tcPr>
            <w:tcW w:w="8778" w:type="dxa"/>
            <w:gridSpan w:val="5"/>
            <w:tcBorders>
              <w:left w:val="nil"/>
              <w:bottom w:val="nil"/>
              <w:right w:val="nil"/>
            </w:tcBorders>
          </w:tcPr>
          <w:p w14:paraId="01D3BA90" w14:textId="77777777" w:rsidR="00652960" w:rsidRPr="002A6213" w:rsidRDefault="00652960" w:rsidP="00652960">
            <w:pPr>
              <w:spacing w:before="40" w:line="360" w:lineRule="auto"/>
              <w:rPr>
                <w:rFonts w:ascii="Times New Roman" w:hAnsi="Times New Roman" w:cs="Times New Roman"/>
                <w:lang w:eastAsia="zh-CN"/>
              </w:rPr>
            </w:pPr>
            <w:r w:rsidRPr="002A6213">
              <w:rPr>
                <w:rFonts w:ascii="Times New Roman" w:hAnsi="Times New Roman" w:cs="Times New Roman"/>
                <w:lang w:eastAsia="zh-CN"/>
              </w:rPr>
              <w:t>Generalised linear mixed model; random effect: Nurse ID</w:t>
            </w:r>
          </w:p>
          <w:p w14:paraId="32A8E674" w14:textId="77777777" w:rsidR="00652960" w:rsidRPr="002A6213" w:rsidRDefault="00652960" w:rsidP="00652960">
            <w:pPr>
              <w:spacing w:before="40" w:line="360" w:lineRule="auto"/>
              <w:rPr>
                <w:rFonts w:ascii="Times New Roman" w:hAnsi="Times New Roman" w:cs="Times New Roman"/>
                <w:lang w:eastAsia="zh-CN"/>
              </w:rPr>
            </w:pPr>
            <w:r w:rsidRPr="002A6213">
              <w:rPr>
                <w:rFonts w:ascii="Times New Roman" w:hAnsi="Times New Roman" w:cs="Times New Roman"/>
                <w:lang w:eastAsia="zh-CN"/>
              </w:rPr>
              <w:t>* Statistically significant at p&lt;0.05</w:t>
            </w:r>
          </w:p>
          <w:p w14:paraId="149DB634" w14:textId="77777777" w:rsidR="00652960" w:rsidRPr="002A6213" w:rsidRDefault="00652960" w:rsidP="00652960">
            <w:pPr>
              <w:spacing w:before="40" w:line="360" w:lineRule="auto"/>
              <w:rPr>
                <w:rFonts w:ascii="Times New Roman" w:hAnsi="Times New Roman" w:cs="Times New Roman"/>
                <w:lang w:eastAsia="zh-CN"/>
              </w:rPr>
            </w:pPr>
            <w:r w:rsidRPr="002A6213">
              <w:rPr>
                <w:rFonts w:ascii="Times New Roman" w:hAnsi="Times New Roman" w:cs="Times New Roman"/>
                <w:b/>
                <w:vertAlign w:val="superscript"/>
                <w:lang w:eastAsia="zh-CN"/>
              </w:rPr>
              <w:t xml:space="preserve">† </w:t>
            </w:r>
            <w:r w:rsidRPr="002A6213">
              <w:rPr>
                <w:rFonts w:ascii="Times New Roman" w:hAnsi="Times New Roman" w:cs="Times New Roman"/>
                <w:lang w:eastAsia="zh-CN"/>
              </w:rPr>
              <w:t>Adjusted Odds Ratio, model controlling simultaneously for proportion of long shifts worked in the past 7 days, proportion of days worked over the past 7 days, proportion of overtime shifts worked in the past 7 days, and nurse grade (Registered Nurse vs Nursing Assistant)</w:t>
            </w:r>
          </w:p>
        </w:tc>
      </w:tr>
      <w:bookmarkEnd w:id="1"/>
    </w:tbl>
    <w:p w14:paraId="132097E6" w14:textId="77777777" w:rsidR="00652960" w:rsidRDefault="00652960" w:rsidP="00652960">
      <w:pPr>
        <w:pStyle w:val="Paragraph"/>
        <w:sectPr w:rsidR="00652960" w:rsidSect="00074B81">
          <w:pgSz w:w="11901" w:h="16840" w:code="9"/>
          <w:pgMar w:top="1418" w:right="1701" w:bottom="1418" w:left="1701" w:header="709" w:footer="709" w:gutter="0"/>
          <w:cols w:space="708"/>
          <w:docGrid w:linePitch="360"/>
        </w:sectPr>
      </w:pPr>
    </w:p>
    <w:p w14:paraId="36DAC543" w14:textId="61C68D0C" w:rsidR="000E060E" w:rsidRDefault="000E060E" w:rsidP="00652960">
      <w:pPr>
        <w:pStyle w:val="Heading1"/>
      </w:pPr>
      <w:r>
        <w:lastRenderedPageBreak/>
        <w:t xml:space="preserve">Table 3. </w:t>
      </w:r>
      <w:r w:rsidRPr="000E060E">
        <w:t>Association</w:t>
      </w:r>
      <w:r>
        <w:t>s</w:t>
      </w:r>
      <w:r w:rsidRPr="000E060E">
        <w:t xml:space="preserve"> </w:t>
      </w:r>
      <w:r>
        <w:t>between</w:t>
      </w:r>
      <w:r w:rsidRPr="000E060E">
        <w:t xml:space="preserve"> night work and </w:t>
      </w:r>
      <w:r>
        <w:t xml:space="preserve">long-term and short-term </w:t>
      </w:r>
      <w:r w:rsidRPr="000E060E">
        <w:t>sickness absence</w:t>
      </w:r>
    </w:p>
    <w:tbl>
      <w:tblPr>
        <w:tblStyle w:val="TableGrid32"/>
        <w:tblW w:w="8217" w:type="dxa"/>
        <w:tblLook w:val="04A0" w:firstRow="1" w:lastRow="0" w:firstColumn="1" w:lastColumn="0" w:noHBand="0" w:noVBand="1"/>
      </w:tblPr>
      <w:tblGrid>
        <w:gridCol w:w="3256"/>
        <w:gridCol w:w="1134"/>
        <w:gridCol w:w="1275"/>
        <w:gridCol w:w="1276"/>
        <w:gridCol w:w="1276"/>
      </w:tblGrid>
      <w:tr w:rsidR="00652960" w:rsidRPr="002A6213" w14:paraId="4524AB9B" w14:textId="77777777" w:rsidTr="00652960">
        <w:tc>
          <w:tcPr>
            <w:tcW w:w="3256" w:type="dxa"/>
          </w:tcPr>
          <w:p w14:paraId="510CE16A" w14:textId="77777777" w:rsidR="00652960" w:rsidRPr="002A6213" w:rsidRDefault="00652960" w:rsidP="00652960">
            <w:pPr>
              <w:spacing w:line="360" w:lineRule="auto"/>
              <w:rPr>
                <w:rFonts w:ascii="Times New Roman" w:hAnsi="Times New Roman" w:cs="Times New Roman"/>
                <w:b/>
                <w:bCs/>
              </w:rPr>
            </w:pPr>
            <w:r w:rsidRPr="002A6213">
              <w:rPr>
                <w:rFonts w:ascii="Times New Roman" w:hAnsi="Times New Roman" w:cs="Times New Roman"/>
                <w:b/>
                <w:bCs/>
              </w:rPr>
              <w:t>Shift characteristics</w:t>
            </w:r>
          </w:p>
        </w:tc>
        <w:tc>
          <w:tcPr>
            <w:tcW w:w="2409" w:type="dxa"/>
            <w:gridSpan w:val="2"/>
            <w:shd w:val="clear" w:color="auto" w:fill="auto"/>
          </w:tcPr>
          <w:p w14:paraId="76308A94" w14:textId="77777777" w:rsidR="00652960" w:rsidRPr="002A6213" w:rsidRDefault="00652960" w:rsidP="00652960">
            <w:pPr>
              <w:spacing w:line="360" w:lineRule="auto"/>
              <w:rPr>
                <w:rFonts w:ascii="Times New Roman" w:hAnsi="Times New Roman" w:cs="Times New Roman"/>
              </w:rPr>
            </w:pPr>
            <w:r w:rsidRPr="002A6213">
              <w:rPr>
                <w:rFonts w:ascii="Times New Roman" w:hAnsi="Times New Roman" w:cs="Times New Roman"/>
                <w:b/>
                <w:bCs/>
              </w:rPr>
              <w:t>Long term sickness absence (≥7 days)</w:t>
            </w:r>
          </w:p>
        </w:tc>
        <w:tc>
          <w:tcPr>
            <w:tcW w:w="2552" w:type="dxa"/>
            <w:gridSpan w:val="2"/>
          </w:tcPr>
          <w:p w14:paraId="3F413F42" w14:textId="77777777" w:rsidR="00652960" w:rsidRPr="002A6213" w:rsidRDefault="00652960" w:rsidP="00652960">
            <w:pPr>
              <w:spacing w:line="360" w:lineRule="auto"/>
              <w:rPr>
                <w:rFonts w:ascii="Times New Roman" w:hAnsi="Times New Roman" w:cs="Times New Roman"/>
              </w:rPr>
            </w:pPr>
            <w:r w:rsidRPr="002A6213">
              <w:rPr>
                <w:rFonts w:ascii="Times New Roman" w:hAnsi="Times New Roman" w:cs="Times New Roman"/>
                <w:b/>
                <w:bCs/>
              </w:rPr>
              <w:t>Short term sickness absence (≥7 days)</w:t>
            </w:r>
          </w:p>
        </w:tc>
      </w:tr>
      <w:tr w:rsidR="00652960" w:rsidRPr="002A6213" w14:paraId="0351AE67" w14:textId="77777777" w:rsidTr="00652960">
        <w:tc>
          <w:tcPr>
            <w:tcW w:w="3256" w:type="dxa"/>
          </w:tcPr>
          <w:p w14:paraId="2AD830FA" w14:textId="77777777" w:rsidR="00652960" w:rsidRPr="002A6213" w:rsidRDefault="00652960" w:rsidP="00652960">
            <w:pPr>
              <w:spacing w:line="360" w:lineRule="auto"/>
              <w:rPr>
                <w:rFonts w:ascii="Times New Roman" w:hAnsi="Times New Roman" w:cs="Times New Roman"/>
              </w:rPr>
            </w:pPr>
            <w:r w:rsidRPr="002A6213">
              <w:rPr>
                <w:rFonts w:ascii="Times New Roman" w:hAnsi="Times New Roman" w:cs="Times New Roman"/>
                <w:b/>
                <w:bCs/>
              </w:rPr>
              <w:t>Proportion of night shifts over shifts worked in last 7 days</w:t>
            </w:r>
            <w:r w:rsidRPr="002A6213">
              <w:rPr>
                <w:rFonts w:ascii="Times New Roman" w:hAnsi="Times New Roman" w:cs="Times New Roman"/>
              </w:rPr>
              <w:t xml:space="preserve"> </w:t>
            </w:r>
          </w:p>
        </w:tc>
        <w:tc>
          <w:tcPr>
            <w:tcW w:w="1134" w:type="dxa"/>
            <w:shd w:val="clear" w:color="auto" w:fill="auto"/>
          </w:tcPr>
          <w:p w14:paraId="42DBAE3A" w14:textId="77777777" w:rsidR="00652960" w:rsidRPr="002A6213" w:rsidRDefault="00652960" w:rsidP="00652960">
            <w:pPr>
              <w:spacing w:line="360" w:lineRule="auto"/>
              <w:rPr>
                <w:rFonts w:ascii="Times New Roman" w:hAnsi="Times New Roman" w:cs="Times New Roman"/>
              </w:rPr>
            </w:pPr>
            <w:proofErr w:type="spellStart"/>
            <w:r w:rsidRPr="002A6213">
              <w:rPr>
                <w:rFonts w:ascii="Times New Roman" w:hAnsi="Times New Roman" w:cs="Times New Roman"/>
                <w:b/>
                <w:bCs/>
              </w:rPr>
              <w:t>aOR</w:t>
            </w:r>
            <w:proofErr w:type="spellEnd"/>
            <w:r w:rsidRPr="002A6213">
              <w:rPr>
                <w:rFonts w:ascii="Times New Roman" w:hAnsi="Times New Roman" w:cs="Times New Roman"/>
                <w:b/>
                <w:bCs/>
                <w:vertAlign w:val="superscript"/>
              </w:rPr>
              <w:t>†</w:t>
            </w:r>
          </w:p>
        </w:tc>
        <w:tc>
          <w:tcPr>
            <w:tcW w:w="1275" w:type="dxa"/>
            <w:shd w:val="clear" w:color="auto" w:fill="auto"/>
          </w:tcPr>
          <w:p w14:paraId="00B7C4E2" w14:textId="77777777" w:rsidR="00652960" w:rsidRPr="002A6213" w:rsidRDefault="00652960" w:rsidP="00652960">
            <w:pPr>
              <w:spacing w:line="360" w:lineRule="auto"/>
              <w:rPr>
                <w:rFonts w:ascii="Times New Roman" w:hAnsi="Times New Roman" w:cs="Times New Roman"/>
              </w:rPr>
            </w:pPr>
            <w:r w:rsidRPr="002A6213">
              <w:rPr>
                <w:rFonts w:ascii="Times New Roman" w:hAnsi="Times New Roman" w:cs="Times New Roman"/>
                <w:b/>
                <w:bCs/>
              </w:rPr>
              <w:t>95% CI</w:t>
            </w:r>
          </w:p>
        </w:tc>
        <w:tc>
          <w:tcPr>
            <w:tcW w:w="1276" w:type="dxa"/>
            <w:shd w:val="clear" w:color="auto" w:fill="auto"/>
          </w:tcPr>
          <w:p w14:paraId="2508D577" w14:textId="77777777" w:rsidR="00652960" w:rsidRPr="002A6213" w:rsidRDefault="00652960" w:rsidP="00652960">
            <w:pPr>
              <w:spacing w:line="360" w:lineRule="auto"/>
              <w:rPr>
                <w:rFonts w:ascii="Times New Roman" w:hAnsi="Times New Roman" w:cs="Times New Roman"/>
              </w:rPr>
            </w:pPr>
            <w:proofErr w:type="spellStart"/>
            <w:r w:rsidRPr="002A6213">
              <w:rPr>
                <w:rFonts w:ascii="Times New Roman" w:hAnsi="Times New Roman" w:cs="Times New Roman"/>
                <w:b/>
                <w:bCs/>
              </w:rPr>
              <w:t>aOR</w:t>
            </w:r>
            <w:proofErr w:type="spellEnd"/>
            <w:r w:rsidRPr="002A6213">
              <w:rPr>
                <w:rFonts w:ascii="Times New Roman" w:hAnsi="Times New Roman" w:cs="Times New Roman"/>
                <w:b/>
                <w:bCs/>
                <w:vertAlign w:val="superscript"/>
              </w:rPr>
              <w:t>†</w:t>
            </w:r>
          </w:p>
        </w:tc>
        <w:tc>
          <w:tcPr>
            <w:tcW w:w="1276" w:type="dxa"/>
            <w:shd w:val="clear" w:color="auto" w:fill="auto"/>
          </w:tcPr>
          <w:p w14:paraId="5EF1F505" w14:textId="77777777" w:rsidR="00652960" w:rsidRPr="002A6213" w:rsidRDefault="00652960" w:rsidP="00652960">
            <w:pPr>
              <w:spacing w:line="360" w:lineRule="auto"/>
              <w:rPr>
                <w:rFonts w:ascii="Times New Roman" w:hAnsi="Times New Roman" w:cs="Times New Roman"/>
              </w:rPr>
            </w:pPr>
            <w:r w:rsidRPr="002A6213">
              <w:rPr>
                <w:rFonts w:ascii="Times New Roman" w:hAnsi="Times New Roman" w:cs="Times New Roman"/>
                <w:b/>
                <w:bCs/>
              </w:rPr>
              <w:t>95% CI</w:t>
            </w:r>
          </w:p>
        </w:tc>
      </w:tr>
      <w:tr w:rsidR="00652960" w:rsidRPr="002A6213" w14:paraId="4E4EBB0E" w14:textId="77777777" w:rsidTr="00652960">
        <w:tc>
          <w:tcPr>
            <w:tcW w:w="3256" w:type="dxa"/>
          </w:tcPr>
          <w:p w14:paraId="6F9C5EA9" w14:textId="77777777" w:rsidR="00652960" w:rsidRPr="002A6213" w:rsidRDefault="00652960" w:rsidP="00652960">
            <w:pPr>
              <w:spacing w:line="360" w:lineRule="auto"/>
              <w:rPr>
                <w:rFonts w:ascii="Times New Roman" w:hAnsi="Times New Roman" w:cs="Times New Roman"/>
              </w:rPr>
            </w:pPr>
            <w:r w:rsidRPr="002A6213">
              <w:rPr>
                <w:rFonts w:ascii="Times New Roman" w:hAnsi="Times New Roman" w:cs="Times New Roman"/>
              </w:rPr>
              <w:t>(0% reference category)</w:t>
            </w:r>
          </w:p>
        </w:tc>
        <w:tc>
          <w:tcPr>
            <w:tcW w:w="1134" w:type="dxa"/>
            <w:shd w:val="clear" w:color="auto" w:fill="auto"/>
          </w:tcPr>
          <w:p w14:paraId="5CE870E8" w14:textId="77777777" w:rsidR="00652960" w:rsidRPr="002A6213" w:rsidRDefault="00652960" w:rsidP="00652960">
            <w:pPr>
              <w:spacing w:line="360" w:lineRule="auto"/>
              <w:rPr>
                <w:rFonts w:ascii="Times New Roman" w:hAnsi="Times New Roman" w:cs="Times New Roman"/>
              </w:rPr>
            </w:pPr>
          </w:p>
        </w:tc>
        <w:tc>
          <w:tcPr>
            <w:tcW w:w="1275" w:type="dxa"/>
            <w:shd w:val="clear" w:color="auto" w:fill="auto"/>
          </w:tcPr>
          <w:p w14:paraId="5C405A42" w14:textId="77777777" w:rsidR="00652960" w:rsidRPr="002A6213" w:rsidRDefault="00652960" w:rsidP="00652960">
            <w:pPr>
              <w:spacing w:line="360" w:lineRule="auto"/>
              <w:rPr>
                <w:rFonts w:ascii="Times New Roman" w:hAnsi="Times New Roman" w:cs="Times New Roman"/>
              </w:rPr>
            </w:pPr>
          </w:p>
        </w:tc>
        <w:tc>
          <w:tcPr>
            <w:tcW w:w="1276" w:type="dxa"/>
            <w:shd w:val="clear" w:color="auto" w:fill="auto"/>
          </w:tcPr>
          <w:p w14:paraId="2BD377FC" w14:textId="77777777" w:rsidR="00652960" w:rsidRPr="002A6213" w:rsidRDefault="00652960" w:rsidP="00652960">
            <w:pPr>
              <w:spacing w:line="360" w:lineRule="auto"/>
              <w:rPr>
                <w:rFonts w:ascii="Times New Roman" w:hAnsi="Times New Roman" w:cs="Times New Roman"/>
              </w:rPr>
            </w:pPr>
          </w:p>
        </w:tc>
        <w:tc>
          <w:tcPr>
            <w:tcW w:w="1276" w:type="dxa"/>
            <w:shd w:val="clear" w:color="auto" w:fill="auto"/>
          </w:tcPr>
          <w:p w14:paraId="6AAEC880" w14:textId="77777777" w:rsidR="00652960" w:rsidRPr="002A6213" w:rsidRDefault="00652960" w:rsidP="00652960">
            <w:pPr>
              <w:spacing w:line="360" w:lineRule="auto"/>
              <w:rPr>
                <w:rFonts w:ascii="Times New Roman" w:hAnsi="Times New Roman" w:cs="Times New Roman"/>
              </w:rPr>
            </w:pPr>
          </w:p>
        </w:tc>
      </w:tr>
      <w:tr w:rsidR="00652960" w:rsidRPr="002A6213" w14:paraId="729346D4" w14:textId="77777777" w:rsidTr="00652960">
        <w:tc>
          <w:tcPr>
            <w:tcW w:w="3256" w:type="dxa"/>
          </w:tcPr>
          <w:p w14:paraId="3D6AD8C9" w14:textId="77777777" w:rsidR="00652960" w:rsidRPr="002A6213" w:rsidRDefault="00652960" w:rsidP="00652960">
            <w:pPr>
              <w:spacing w:line="360" w:lineRule="auto"/>
              <w:rPr>
                <w:rFonts w:ascii="Times New Roman" w:hAnsi="Times New Roman" w:cs="Times New Roman"/>
              </w:rPr>
            </w:pPr>
            <w:r w:rsidRPr="002A6213">
              <w:rPr>
                <w:rFonts w:ascii="Times New Roman" w:hAnsi="Times New Roman" w:cs="Times New Roman"/>
              </w:rPr>
              <w:t xml:space="preserve">&gt;0% - ≤25% </w:t>
            </w:r>
          </w:p>
        </w:tc>
        <w:tc>
          <w:tcPr>
            <w:tcW w:w="1134" w:type="dxa"/>
            <w:shd w:val="clear" w:color="auto" w:fill="auto"/>
          </w:tcPr>
          <w:p w14:paraId="470B628C" w14:textId="77777777" w:rsidR="00652960" w:rsidRPr="002A6213" w:rsidRDefault="00652960" w:rsidP="00652960">
            <w:pPr>
              <w:spacing w:line="360" w:lineRule="auto"/>
              <w:rPr>
                <w:rFonts w:ascii="Times New Roman" w:hAnsi="Times New Roman" w:cs="Times New Roman"/>
              </w:rPr>
            </w:pPr>
            <w:r w:rsidRPr="002A6213">
              <w:rPr>
                <w:rFonts w:ascii="Times New Roman" w:hAnsi="Times New Roman" w:cs="Times New Roman"/>
              </w:rPr>
              <w:t>0.72</w:t>
            </w:r>
          </w:p>
        </w:tc>
        <w:tc>
          <w:tcPr>
            <w:tcW w:w="1275" w:type="dxa"/>
            <w:shd w:val="clear" w:color="auto" w:fill="auto"/>
          </w:tcPr>
          <w:p w14:paraId="1AD0724C" w14:textId="77777777" w:rsidR="00652960" w:rsidRPr="002A6213" w:rsidRDefault="00652960" w:rsidP="00652960">
            <w:pPr>
              <w:spacing w:line="360" w:lineRule="auto"/>
              <w:rPr>
                <w:rFonts w:ascii="Times New Roman" w:hAnsi="Times New Roman" w:cs="Times New Roman"/>
              </w:rPr>
            </w:pPr>
            <w:r w:rsidRPr="002A6213">
              <w:rPr>
                <w:rFonts w:ascii="Times New Roman" w:hAnsi="Times New Roman" w:cs="Times New Roman"/>
              </w:rPr>
              <w:t>0.51-1.01</w:t>
            </w:r>
          </w:p>
        </w:tc>
        <w:tc>
          <w:tcPr>
            <w:tcW w:w="1276" w:type="dxa"/>
            <w:shd w:val="clear" w:color="auto" w:fill="auto"/>
          </w:tcPr>
          <w:p w14:paraId="49BD947E" w14:textId="77777777" w:rsidR="00652960" w:rsidRPr="002A6213" w:rsidRDefault="00652960" w:rsidP="00652960">
            <w:pPr>
              <w:spacing w:line="360" w:lineRule="auto"/>
              <w:rPr>
                <w:rFonts w:ascii="Times New Roman" w:hAnsi="Times New Roman" w:cs="Times New Roman"/>
              </w:rPr>
            </w:pPr>
            <w:r w:rsidRPr="002A6213">
              <w:rPr>
                <w:rFonts w:ascii="Times New Roman" w:hAnsi="Times New Roman" w:cs="Times New Roman"/>
              </w:rPr>
              <w:t>0.97</w:t>
            </w:r>
          </w:p>
        </w:tc>
        <w:tc>
          <w:tcPr>
            <w:tcW w:w="1276" w:type="dxa"/>
            <w:shd w:val="clear" w:color="auto" w:fill="auto"/>
          </w:tcPr>
          <w:p w14:paraId="08F6792C" w14:textId="77777777" w:rsidR="00652960" w:rsidRPr="002A6213" w:rsidRDefault="00652960" w:rsidP="00652960">
            <w:pPr>
              <w:spacing w:line="360" w:lineRule="auto"/>
              <w:rPr>
                <w:rFonts w:ascii="Times New Roman" w:hAnsi="Times New Roman" w:cs="Times New Roman"/>
              </w:rPr>
            </w:pPr>
            <w:r w:rsidRPr="002A6213">
              <w:rPr>
                <w:rFonts w:ascii="Times New Roman" w:hAnsi="Times New Roman" w:cs="Times New Roman"/>
              </w:rPr>
              <w:t>0.81-1.15</w:t>
            </w:r>
          </w:p>
        </w:tc>
      </w:tr>
      <w:tr w:rsidR="00652960" w:rsidRPr="002A6213" w14:paraId="6A66D844" w14:textId="77777777" w:rsidTr="00652960">
        <w:tc>
          <w:tcPr>
            <w:tcW w:w="3256" w:type="dxa"/>
          </w:tcPr>
          <w:p w14:paraId="1711158D" w14:textId="77777777" w:rsidR="00652960" w:rsidRPr="002A6213" w:rsidRDefault="00652960" w:rsidP="00652960">
            <w:pPr>
              <w:spacing w:line="360" w:lineRule="auto"/>
              <w:rPr>
                <w:rFonts w:ascii="Times New Roman" w:hAnsi="Times New Roman" w:cs="Times New Roman"/>
              </w:rPr>
            </w:pPr>
            <w:r w:rsidRPr="002A6213">
              <w:rPr>
                <w:rFonts w:ascii="Times New Roman" w:hAnsi="Times New Roman" w:cs="Times New Roman"/>
              </w:rPr>
              <w:t>&gt;25% - ≤50%</w:t>
            </w:r>
          </w:p>
        </w:tc>
        <w:tc>
          <w:tcPr>
            <w:tcW w:w="1134" w:type="dxa"/>
            <w:shd w:val="clear" w:color="auto" w:fill="auto"/>
          </w:tcPr>
          <w:p w14:paraId="0574704F" w14:textId="77777777" w:rsidR="00652960" w:rsidRPr="002A6213" w:rsidRDefault="00652960" w:rsidP="00652960">
            <w:pPr>
              <w:spacing w:line="360" w:lineRule="auto"/>
              <w:rPr>
                <w:rFonts w:ascii="Times New Roman" w:hAnsi="Times New Roman" w:cs="Times New Roman"/>
              </w:rPr>
            </w:pPr>
            <w:r w:rsidRPr="002A6213">
              <w:rPr>
                <w:rFonts w:ascii="Times New Roman" w:hAnsi="Times New Roman" w:cs="Times New Roman"/>
              </w:rPr>
              <w:t>1.04</w:t>
            </w:r>
          </w:p>
        </w:tc>
        <w:tc>
          <w:tcPr>
            <w:tcW w:w="1275" w:type="dxa"/>
            <w:shd w:val="clear" w:color="auto" w:fill="auto"/>
          </w:tcPr>
          <w:p w14:paraId="5F052F02" w14:textId="77777777" w:rsidR="00652960" w:rsidRPr="002A6213" w:rsidRDefault="00652960" w:rsidP="00652960">
            <w:pPr>
              <w:spacing w:line="360" w:lineRule="auto"/>
              <w:rPr>
                <w:rFonts w:ascii="Times New Roman" w:hAnsi="Times New Roman" w:cs="Times New Roman"/>
              </w:rPr>
            </w:pPr>
            <w:r w:rsidRPr="002A6213">
              <w:rPr>
                <w:rFonts w:ascii="Times New Roman" w:hAnsi="Times New Roman" w:cs="Times New Roman"/>
              </w:rPr>
              <w:t>0.85-1.26</w:t>
            </w:r>
          </w:p>
        </w:tc>
        <w:tc>
          <w:tcPr>
            <w:tcW w:w="1276" w:type="dxa"/>
            <w:shd w:val="clear" w:color="auto" w:fill="auto"/>
          </w:tcPr>
          <w:p w14:paraId="64E9554A" w14:textId="77777777" w:rsidR="00652960" w:rsidRPr="002A6213" w:rsidRDefault="00652960" w:rsidP="00652960">
            <w:pPr>
              <w:spacing w:line="360" w:lineRule="auto"/>
              <w:rPr>
                <w:rFonts w:ascii="Times New Roman" w:hAnsi="Times New Roman" w:cs="Times New Roman"/>
              </w:rPr>
            </w:pPr>
            <w:r w:rsidRPr="002A6213">
              <w:rPr>
                <w:rFonts w:ascii="Times New Roman" w:hAnsi="Times New Roman" w:cs="Times New Roman"/>
              </w:rPr>
              <w:t>1.16*</w:t>
            </w:r>
          </w:p>
        </w:tc>
        <w:tc>
          <w:tcPr>
            <w:tcW w:w="1276" w:type="dxa"/>
            <w:shd w:val="clear" w:color="auto" w:fill="auto"/>
          </w:tcPr>
          <w:p w14:paraId="6679D17F" w14:textId="77777777" w:rsidR="00652960" w:rsidRPr="002A6213" w:rsidRDefault="00652960" w:rsidP="00652960">
            <w:pPr>
              <w:spacing w:line="360" w:lineRule="auto"/>
              <w:rPr>
                <w:rFonts w:ascii="Times New Roman" w:hAnsi="Times New Roman" w:cs="Times New Roman"/>
              </w:rPr>
            </w:pPr>
            <w:r w:rsidRPr="002A6213">
              <w:rPr>
                <w:rFonts w:ascii="Times New Roman" w:hAnsi="Times New Roman" w:cs="Times New Roman"/>
              </w:rPr>
              <w:t>1.03-1.30</w:t>
            </w:r>
          </w:p>
        </w:tc>
      </w:tr>
      <w:tr w:rsidR="00652960" w:rsidRPr="002A6213" w14:paraId="75F771CF" w14:textId="77777777" w:rsidTr="00652960">
        <w:tc>
          <w:tcPr>
            <w:tcW w:w="3256" w:type="dxa"/>
          </w:tcPr>
          <w:p w14:paraId="06838E76" w14:textId="77777777" w:rsidR="00652960" w:rsidRPr="002A6213" w:rsidRDefault="00652960" w:rsidP="00652960">
            <w:pPr>
              <w:spacing w:line="360" w:lineRule="auto"/>
              <w:rPr>
                <w:rFonts w:ascii="Times New Roman" w:hAnsi="Times New Roman" w:cs="Times New Roman"/>
              </w:rPr>
            </w:pPr>
            <w:r w:rsidRPr="002A6213">
              <w:rPr>
                <w:rFonts w:ascii="Times New Roman" w:hAnsi="Times New Roman" w:cs="Times New Roman"/>
              </w:rPr>
              <w:t>&gt;50% - ≤ 75%</w:t>
            </w:r>
          </w:p>
        </w:tc>
        <w:tc>
          <w:tcPr>
            <w:tcW w:w="1134" w:type="dxa"/>
            <w:shd w:val="clear" w:color="auto" w:fill="auto"/>
          </w:tcPr>
          <w:p w14:paraId="7FFCEB9A" w14:textId="77777777" w:rsidR="00652960" w:rsidRPr="002A6213" w:rsidRDefault="00652960" w:rsidP="00652960">
            <w:pPr>
              <w:spacing w:line="360" w:lineRule="auto"/>
              <w:rPr>
                <w:rFonts w:ascii="Times New Roman" w:hAnsi="Times New Roman" w:cs="Times New Roman"/>
              </w:rPr>
            </w:pPr>
            <w:r w:rsidRPr="002A6213">
              <w:rPr>
                <w:rFonts w:ascii="Times New Roman" w:hAnsi="Times New Roman" w:cs="Times New Roman"/>
              </w:rPr>
              <w:t>1.18</w:t>
            </w:r>
          </w:p>
        </w:tc>
        <w:tc>
          <w:tcPr>
            <w:tcW w:w="1275" w:type="dxa"/>
            <w:shd w:val="clear" w:color="auto" w:fill="auto"/>
          </w:tcPr>
          <w:p w14:paraId="24E76FA1" w14:textId="77777777" w:rsidR="00652960" w:rsidRPr="002A6213" w:rsidRDefault="00652960" w:rsidP="00652960">
            <w:pPr>
              <w:spacing w:line="360" w:lineRule="auto"/>
              <w:rPr>
                <w:rFonts w:ascii="Times New Roman" w:hAnsi="Times New Roman" w:cs="Times New Roman"/>
              </w:rPr>
            </w:pPr>
            <w:r w:rsidRPr="002A6213">
              <w:rPr>
                <w:rFonts w:ascii="Times New Roman" w:hAnsi="Times New Roman" w:cs="Times New Roman"/>
              </w:rPr>
              <w:t>0.93-1.49</w:t>
            </w:r>
          </w:p>
        </w:tc>
        <w:tc>
          <w:tcPr>
            <w:tcW w:w="1276" w:type="dxa"/>
            <w:shd w:val="clear" w:color="auto" w:fill="auto"/>
          </w:tcPr>
          <w:p w14:paraId="5DB2308E" w14:textId="77777777" w:rsidR="00652960" w:rsidRPr="002A6213" w:rsidRDefault="00652960" w:rsidP="00652960">
            <w:pPr>
              <w:spacing w:line="360" w:lineRule="auto"/>
              <w:rPr>
                <w:rFonts w:ascii="Times New Roman" w:hAnsi="Times New Roman" w:cs="Times New Roman"/>
              </w:rPr>
            </w:pPr>
            <w:r w:rsidRPr="002A6213">
              <w:rPr>
                <w:rFonts w:ascii="Times New Roman" w:hAnsi="Times New Roman" w:cs="Times New Roman"/>
              </w:rPr>
              <w:t>1.01</w:t>
            </w:r>
          </w:p>
        </w:tc>
        <w:tc>
          <w:tcPr>
            <w:tcW w:w="1276" w:type="dxa"/>
            <w:shd w:val="clear" w:color="auto" w:fill="auto"/>
          </w:tcPr>
          <w:p w14:paraId="17FD92DA" w14:textId="77777777" w:rsidR="00652960" w:rsidRPr="002A6213" w:rsidRDefault="00652960" w:rsidP="00652960">
            <w:pPr>
              <w:spacing w:line="360" w:lineRule="auto"/>
              <w:rPr>
                <w:rFonts w:ascii="Times New Roman" w:hAnsi="Times New Roman" w:cs="Times New Roman"/>
              </w:rPr>
            </w:pPr>
            <w:r w:rsidRPr="002A6213">
              <w:rPr>
                <w:rFonts w:ascii="Times New Roman" w:hAnsi="Times New Roman" w:cs="Times New Roman"/>
              </w:rPr>
              <w:t>0.87-1.17</w:t>
            </w:r>
          </w:p>
        </w:tc>
      </w:tr>
      <w:tr w:rsidR="00652960" w:rsidRPr="002A6213" w14:paraId="4F4793E3" w14:textId="77777777" w:rsidTr="00652960">
        <w:tc>
          <w:tcPr>
            <w:tcW w:w="3256" w:type="dxa"/>
            <w:tcBorders>
              <w:bottom w:val="single" w:sz="4" w:space="0" w:color="auto"/>
            </w:tcBorders>
          </w:tcPr>
          <w:p w14:paraId="30D61061" w14:textId="77777777" w:rsidR="00652960" w:rsidRPr="002A6213" w:rsidRDefault="00652960" w:rsidP="00652960">
            <w:pPr>
              <w:spacing w:line="360" w:lineRule="auto"/>
              <w:rPr>
                <w:rFonts w:ascii="Times New Roman" w:hAnsi="Times New Roman" w:cs="Times New Roman"/>
              </w:rPr>
            </w:pPr>
            <w:r w:rsidRPr="002A6213">
              <w:rPr>
                <w:rFonts w:ascii="Times New Roman" w:hAnsi="Times New Roman" w:cs="Times New Roman"/>
              </w:rPr>
              <w:t>&gt;75%</w:t>
            </w:r>
          </w:p>
        </w:tc>
        <w:tc>
          <w:tcPr>
            <w:tcW w:w="1134" w:type="dxa"/>
            <w:tcBorders>
              <w:bottom w:val="single" w:sz="4" w:space="0" w:color="auto"/>
            </w:tcBorders>
            <w:shd w:val="clear" w:color="auto" w:fill="auto"/>
          </w:tcPr>
          <w:p w14:paraId="1F3F2E95" w14:textId="77777777" w:rsidR="00652960" w:rsidRPr="002A6213" w:rsidRDefault="00652960" w:rsidP="00652960">
            <w:pPr>
              <w:spacing w:line="360" w:lineRule="auto"/>
              <w:rPr>
                <w:rFonts w:ascii="Times New Roman" w:hAnsi="Times New Roman" w:cs="Times New Roman"/>
              </w:rPr>
            </w:pPr>
            <w:r w:rsidRPr="002A6213">
              <w:rPr>
                <w:rFonts w:ascii="Times New Roman" w:hAnsi="Times New Roman" w:cs="Times New Roman"/>
              </w:rPr>
              <w:t>1.31*</w:t>
            </w:r>
          </w:p>
        </w:tc>
        <w:tc>
          <w:tcPr>
            <w:tcW w:w="1275" w:type="dxa"/>
            <w:tcBorders>
              <w:bottom w:val="single" w:sz="4" w:space="0" w:color="auto"/>
            </w:tcBorders>
            <w:shd w:val="clear" w:color="auto" w:fill="auto"/>
          </w:tcPr>
          <w:p w14:paraId="55EADFB2" w14:textId="77777777" w:rsidR="00652960" w:rsidRPr="002A6213" w:rsidRDefault="00652960" w:rsidP="00652960">
            <w:pPr>
              <w:spacing w:line="360" w:lineRule="auto"/>
              <w:rPr>
                <w:rFonts w:ascii="Times New Roman" w:hAnsi="Times New Roman" w:cs="Times New Roman"/>
              </w:rPr>
            </w:pPr>
            <w:r w:rsidRPr="002A6213">
              <w:rPr>
                <w:rFonts w:ascii="Times New Roman" w:hAnsi="Times New Roman" w:cs="Times New Roman"/>
              </w:rPr>
              <w:t>1.15-1.50</w:t>
            </w:r>
          </w:p>
        </w:tc>
        <w:tc>
          <w:tcPr>
            <w:tcW w:w="1276" w:type="dxa"/>
            <w:tcBorders>
              <w:bottom w:val="single" w:sz="4" w:space="0" w:color="auto"/>
            </w:tcBorders>
            <w:shd w:val="clear" w:color="auto" w:fill="auto"/>
          </w:tcPr>
          <w:p w14:paraId="2E949A23" w14:textId="77777777" w:rsidR="00652960" w:rsidRPr="002A6213" w:rsidRDefault="00652960" w:rsidP="00652960">
            <w:pPr>
              <w:spacing w:line="360" w:lineRule="auto"/>
              <w:rPr>
                <w:rFonts w:ascii="Times New Roman" w:hAnsi="Times New Roman" w:cs="Times New Roman"/>
              </w:rPr>
            </w:pPr>
            <w:r w:rsidRPr="002A6213">
              <w:rPr>
                <w:rFonts w:ascii="Times New Roman" w:hAnsi="Times New Roman" w:cs="Times New Roman"/>
              </w:rPr>
              <w:t>1.02</w:t>
            </w:r>
          </w:p>
        </w:tc>
        <w:tc>
          <w:tcPr>
            <w:tcW w:w="1276" w:type="dxa"/>
            <w:tcBorders>
              <w:bottom w:val="single" w:sz="4" w:space="0" w:color="auto"/>
            </w:tcBorders>
            <w:shd w:val="clear" w:color="auto" w:fill="auto"/>
          </w:tcPr>
          <w:p w14:paraId="15EA0ED4" w14:textId="77777777" w:rsidR="00652960" w:rsidRPr="002A6213" w:rsidRDefault="00652960" w:rsidP="00652960">
            <w:pPr>
              <w:spacing w:line="360" w:lineRule="auto"/>
              <w:rPr>
                <w:rFonts w:ascii="Times New Roman" w:hAnsi="Times New Roman" w:cs="Times New Roman"/>
              </w:rPr>
            </w:pPr>
            <w:r w:rsidRPr="002A6213">
              <w:rPr>
                <w:rFonts w:ascii="Times New Roman" w:hAnsi="Times New Roman" w:cs="Times New Roman"/>
              </w:rPr>
              <w:t>0.92-1.13</w:t>
            </w:r>
          </w:p>
        </w:tc>
      </w:tr>
      <w:tr w:rsidR="00652960" w:rsidRPr="002A6213" w14:paraId="6010E822" w14:textId="77777777" w:rsidTr="00652960">
        <w:tc>
          <w:tcPr>
            <w:tcW w:w="8217" w:type="dxa"/>
            <w:gridSpan w:val="5"/>
            <w:tcBorders>
              <w:top w:val="single" w:sz="4" w:space="0" w:color="auto"/>
              <w:left w:val="nil"/>
              <w:bottom w:val="nil"/>
              <w:right w:val="nil"/>
            </w:tcBorders>
          </w:tcPr>
          <w:p w14:paraId="08014023" w14:textId="77777777" w:rsidR="00652960" w:rsidRPr="002A6213" w:rsidRDefault="00652960" w:rsidP="00652960">
            <w:pPr>
              <w:keepNext/>
              <w:spacing w:before="40" w:line="360" w:lineRule="auto"/>
              <w:rPr>
                <w:rFonts w:ascii="Times New Roman" w:hAnsi="Times New Roman" w:cs="Times New Roman"/>
                <w:szCs w:val="18"/>
                <w:lang w:eastAsia="zh-CN"/>
              </w:rPr>
            </w:pPr>
            <w:r w:rsidRPr="002A6213">
              <w:rPr>
                <w:rFonts w:ascii="Times New Roman" w:hAnsi="Times New Roman" w:cs="Times New Roman"/>
                <w:szCs w:val="18"/>
                <w:lang w:eastAsia="zh-CN"/>
              </w:rPr>
              <w:t>Generalised linear mixed model; random effect: Nurse ID</w:t>
            </w:r>
          </w:p>
          <w:p w14:paraId="33063BEF" w14:textId="77777777" w:rsidR="00652960" w:rsidRPr="002A6213" w:rsidRDefault="00652960" w:rsidP="00652960">
            <w:pPr>
              <w:spacing w:before="40" w:line="360" w:lineRule="auto"/>
              <w:rPr>
                <w:rFonts w:ascii="Times New Roman" w:hAnsi="Times New Roman" w:cs="Times New Roman"/>
                <w:szCs w:val="18"/>
                <w:lang w:eastAsia="zh-CN"/>
              </w:rPr>
            </w:pPr>
            <w:r w:rsidRPr="002A6213">
              <w:rPr>
                <w:rFonts w:ascii="Times New Roman" w:hAnsi="Times New Roman" w:cs="Times New Roman"/>
                <w:b/>
                <w:bCs/>
                <w:szCs w:val="18"/>
                <w:vertAlign w:val="superscript"/>
                <w:lang w:eastAsia="zh-CN"/>
              </w:rPr>
              <w:t>†</w:t>
            </w:r>
            <w:r w:rsidRPr="002A6213">
              <w:rPr>
                <w:rFonts w:ascii="Times New Roman" w:hAnsi="Times New Roman" w:cs="Times New Roman"/>
                <w:szCs w:val="18"/>
                <w:vertAlign w:val="superscript"/>
                <w:lang w:eastAsia="zh-CN"/>
              </w:rPr>
              <w:t xml:space="preserve"> </w:t>
            </w:r>
            <w:r w:rsidRPr="002A6213">
              <w:rPr>
                <w:rFonts w:ascii="Times New Roman" w:hAnsi="Times New Roman" w:cs="Times New Roman"/>
                <w:szCs w:val="18"/>
                <w:lang w:eastAsia="zh-CN"/>
              </w:rPr>
              <w:t>Adjusted Odds Ratio: all generalised linear mixed models controlling for proportion of night shifts worked over past 7 days; proportion of worked shifts over past 7 days; nurse grade (HCA vs RN)</w:t>
            </w:r>
          </w:p>
          <w:p w14:paraId="113602AA" w14:textId="77777777" w:rsidR="00652960" w:rsidRPr="002A6213" w:rsidRDefault="00652960" w:rsidP="00652960">
            <w:pPr>
              <w:spacing w:line="360" w:lineRule="auto"/>
            </w:pPr>
            <w:r w:rsidRPr="002A6213">
              <w:rPr>
                <w:rFonts w:ascii="Times New Roman" w:eastAsia="Times New Roman" w:hAnsi="Times New Roman" w:cs="Times New Roman"/>
                <w:b/>
                <w:bCs/>
                <w:szCs w:val="18"/>
                <w:lang w:eastAsia="zh-CN"/>
              </w:rPr>
              <w:t xml:space="preserve">* </w:t>
            </w:r>
            <w:r w:rsidRPr="002A6213">
              <w:rPr>
                <w:rFonts w:ascii="Times New Roman" w:eastAsia="Times New Roman" w:hAnsi="Times New Roman" w:cs="Times New Roman"/>
                <w:szCs w:val="18"/>
                <w:lang w:eastAsia="zh-CN"/>
              </w:rPr>
              <w:t>Statistically significant at p&lt;0.05</w:t>
            </w:r>
          </w:p>
        </w:tc>
      </w:tr>
    </w:tbl>
    <w:p w14:paraId="35947360" w14:textId="77777777" w:rsidR="00652960" w:rsidRDefault="00652960" w:rsidP="00652960">
      <w:pPr>
        <w:pStyle w:val="Paragraph"/>
        <w:sectPr w:rsidR="00652960" w:rsidSect="00074B81">
          <w:pgSz w:w="11901" w:h="16840" w:code="9"/>
          <w:pgMar w:top="1418" w:right="1701" w:bottom="1418" w:left="1701" w:header="709" w:footer="709" w:gutter="0"/>
          <w:cols w:space="708"/>
          <w:docGrid w:linePitch="360"/>
        </w:sectPr>
      </w:pPr>
    </w:p>
    <w:p w14:paraId="191DEBCA" w14:textId="6C8CC0D7" w:rsidR="00652960" w:rsidRDefault="00652960" w:rsidP="00652960">
      <w:pPr>
        <w:pStyle w:val="Heading1"/>
      </w:pPr>
      <w:r>
        <w:lastRenderedPageBreak/>
        <w:t>Figure 1</w:t>
      </w:r>
    </w:p>
    <w:p w14:paraId="5696C9C5" w14:textId="7B92295B" w:rsidR="00652960" w:rsidRDefault="00652960" w:rsidP="00652960">
      <w:pPr>
        <w:pStyle w:val="Paragraph"/>
      </w:pPr>
      <w:r>
        <w:rPr>
          <w:noProof/>
        </w:rPr>
        <w:drawing>
          <wp:inline distT="0" distB="0" distL="0" distR="0" wp14:anchorId="0E79FAC9" wp14:editId="0A0CC04C">
            <wp:extent cx="5396865" cy="3160893"/>
            <wp:effectExtent l="0" t="0" r="13335" b="19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497D06" w14:textId="01E7AB7C" w:rsidR="00652960" w:rsidRDefault="00652960" w:rsidP="00652960">
      <w:pPr>
        <w:pStyle w:val="Heading1"/>
      </w:pPr>
      <w:r>
        <w:t>Figure captions</w:t>
      </w:r>
    </w:p>
    <w:p w14:paraId="23CC08EB" w14:textId="77777777" w:rsidR="000D4BB0" w:rsidRDefault="00652960" w:rsidP="00652960">
      <w:pPr>
        <w:pStyle w:val="Paragraph"/>
      </w:pPr>
      <w:r>
        <w:t>Figure 1</w:t>
      </w:r>
      <w:r>
        <w:tab/>
        <w:t xml:space="preserve"> </w:t>
      </w:r>
      <w:r w:rsidRPr="00652960">
        <w:t>Distribution of sickness episodes according to absence length</w:t>
      </w:r>
    </w:p>
    <w:p w14:paraId="132C3786" w14:textId="77777777" w:rsidR="00994ED3" w:rsidRDefault="00994ED3" w:rsidP="00652960">
      <w:pPr>
        <w:pStyle w:val="Paragraph"/>
      </w:pPr>
    </w:p>
    <w:p w14:paraId="1092F4F9" w14:textId="77777777" w:rsidR="00994ED3" w:rsidRDefault="00994ED3" w:rsidP="00652960">
      <w:pPr>
        <w:pStyle w:val="Paragraph"/>
      </w:pPr>
    </w:p>
    <w:p w14:paraId="2FAA7742" w14:textId="227893C7" w:rsidR="00652960" w:rsidRPr="00652960" w:rsidRDefault="00652960" w:rsidP="00652960">
      <w:pPr>
        <w:pStyle w:val="Paragraph"/>
      </w:pPr>
    </w:p>
    <w:sectPr w:rsidR="00652960" w:rsidRPr="00652960"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3F371" w14:textId="77777777" w:rsidR="00994ED3" w:rsidRDefault="00994ED3" w:rsidP="00AF2C92">
      <w:r>
        <w:separator/>
      </w:r>
    </w:p>
  </w:endnote>
  <w:endnote w:type="continuationSeparator" w:id="0">
    <w:p w14:paraId="00DAB0DB" w14:textId="77777777" w:rsidR="00994ED3" w:rsidRDefault="00994ED3"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397990"/>
      <w:docPartObj>
        <w:docPartGallery w:val="Page Numbers (Bottom of Page)"/>
        <w:docPartUnique/>
      </w:docPartObj>
    </w:sdtPr>
    <w:sdtEndPr>
      <w:rPr>
        <w:noProof/>
      </w:rPr>
    </w:sdtEndPr>
    <w:sdtContent>
      <w:p w14:paraId="6C118B2D" w14:textId="42860215" w:rsidR="00994ED3" w:rsidRDefault="00994ED3">
        <w:pPr>
          <w:pStyle w:val="Footer"/>
          <w:jc w:val="right"/>
        </w:pPr>
        <w:r>
          <w:fldChar w:fldCharType="begin"/>
        </w:r>
        <w:r>
          <w:instrText xml:space="preserve"> PAGE   \* MERGEFORMAT </w:instrText>
        </w:r>
        <w:r>
          <w:fldChar w:fldCharType="separate"/>
        </w:r>
        <w:r w:rsidR="00DF57F7">
          <w:rPr>
            <w:noProof/>
          </w:rPr>
          <w:t>14</w:t>
        </w:r>
        <w:r>
          <w:rPr>
            <w:noProof/>
          </w:rPr>
          <w:fldChar w:fldCharType="end"/>
        </w:r>
      </w:p>
    </w:sdtContent>
  </w:sdt>
  <w:p w14:paraId="2E527BDB" w14:textId="77777777" w:rsidR="00994ED3" w:rsidRDefault="00994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04167" w14:textId="77777777" w:rsidR="00994ED3" w:rsidRDefault="00994ED3" w:rsidP="00AF2C92">
      <w:r>
        <w:separator/>
      </w:r>
    </w:p>
  </w:footnote>
  <w:footnote w:type="continuationSeparator" w:id="0">
    <w:p w14:paraId="6CF5D2A6" w14:textId="77777777" w:rsidR="00994ED3" w:rsidRDefault="00994ED3"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f-standard-cs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56BFF"/>
    <w:rsid w:val="00001899"/>
    <w:rsid w:val="000049AD"/>
    <w:rsid w:val="0000681B"/>
    <w:rsid w:val="000133C0"/>
    <w:rsid w:val="00014C4E"/>
    <w:rsid w:val="00017107"/>
    <w:rsid w:val="000202E2"/>
    <w:rsid w:val="0002102B"/>
    <w:rsid w:val="00022441"/>
    <w:rsid w:val="0002261E"/>
    <w:rsid w:val="00024611"/>
    <w:rsid w:val="00024839"/>
    <w:rsid w:val="00024BC8"/>
    <w:rsid w:val="00026871"/>
    <w:rsid w:val="00037A98"/>
    <w:rsid w:val="00041A6F"/>
    <w:rsid w:val="000427FB"/>
    <w:rsid w:val="0004455E"/>
    <w:rsid w:val="00047CB5"/>
    <w:rsid w:val="00047E32"/>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20B3"/>
    <w:rsid w:val="000A4428"/>
    <w:rsid w:val="000A6D40"/>
    <w:rsid w:val="000A7BC3"/>
    <w:rsid w:val="000B1661"/>
    <w:rsid w:val="000B1F0B"/>
    <w:rsid w:val="000B2E88"/>
    <w:rsid w:val="000B4603"/>
    <w:rsid w:val="000C09BE"/>
    <w:rsid w:val="000C1380"/>
    <w:rsid w:val="000C554F"/>
    <w:rsid w:val="000C7620"/>
    <w:rsid w:val="000D0DC5"/>
    <w:rsid w:val="000D15FF"/>
    <w:rsid w:val="000D28DF"/>
    <w:rsid w:val="000D488B"/>
    <w:rsid w:val="000D4BB0"/>
    <w:rsid w:val="000D68DF"/>
    <w:rsid w:val="000E060E"/>
    <w:rsid w:val="000E138D"/>
    <w:rsid w:val="000E187A"/>
    <w:rsid w:val="000E2D61"/>
    <w:rsid w:val="000E450E"/>
    <w:rsid w:val="000E6259"/>
    <w:rsid w:val="000F4677"/>
    <w:rsid w:val="000F5BE0"/>
    <w:rsid w:val="00100587"/>
    <w:rsid w:val="0010284E"/>
    <w:rsid w:val="00103122"/>
    <w:rsid w:val="0010336A"/>
    <w:rsid w:val="0010355D"/>
    <w:rsid w:val="001050F1"/>
    <w:rsid w:val="00105AEA"/>
    <w:rsid w:val="00106DAF"/>
    <w:rsid w:val="00114ABE"/>
    <w:rsid w:val="00116023"/>
    <w:rsid w:val="00134A51"/>
    <w:rsid w:val="00140727"/>
    <w:rsid w:val="00143F9A"/>
    <w:rsid w:val="001452D2"/>
    <w:rsid w:val="00160628"/>
    <w:rsid w:val="00161344"/>
    <w:rsid w:val="00162195"/>
    <w:rsid w:val="0016322A"/>
    <w:rsid w:val="00165A21"/>
    <w:rsid w:val="001675AF"/>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36C9"/>
    <w:rsid w:val="001C5736"/>
    <w:rsid w:val="001D4050"/>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1D07"/>
    <w:rsid w:val="0021620C"/>
    <w:rsid w:val="00216E78"/>
    <w:rsid w:val="00217275"/>
    <w:rsid w:val="002211DD"/>
    <w:rsid w:val="00236F4B"/>
    <w:rsid w:val="00242B0D"/>
    <w:rsid w:val="002467C6"/>
    <w:rsid w:val="0024692A"/>
    <w:rsid w:val="00252116"/>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4D61"/>
    <w:rsid w:val="002E7F3A"/>
    <w:rsid w:val="002F4EDB"/>
    <w:rsid w:val="002F6054"/>
    <w:rsid w:val="00307E26"/>
    <w:rsid w:val="00310E13"/>
    <w:rsid w:val="00315713"/>
    <w:rsid w:val="0031686C"/>
    <w:rsid w:val="00316FE0"/>
    <w:rsid w:val="003204D2"/>
    <w:rsid w:val="0032605E"/>
    <w:rsid w:val="003275D1"/>
    <w:rsid w:val="00330B2A"/>
    <w:rsid w:val="00331E17"/>
    <w:rsid w:val="003322E8"/>
    <w:rsid w:val="00333063"/>
    <w:rsid w:val="003408E3"/>
    <w:rsid w:val="00343480"/>
    <w:rsid w:val="00345E89"/>
    <w:rsid w:val="00352293"/>
    <w:rsid w:val="003522A1"/>
    <w:rsid w:val="0035254B"/>
    <w:rsid w:val="00353555"/>
    <w:rsid w:val="003565D4"/>
    <w:rsid w:val="003607FB"/>
    <w:rsid w:val="00360FD5"/>
    <w:rsid w:val="0036340D"/>
    <w:rsid w:val="003634A5"/>
    <w:rsid w:val="00366868"/>
    <w:rsid w:val="00367506"/>
    <w:rsid w:val="00370085"/>
    <w:rsid w:val="003744A7"/>
    <w:rsid w:val="00376235"/>
    <w:rsid w:val="00376813"/>
    <w:rsid w:val="00381FB6"/>
    <w:rsid w:val="003836D3"/>
    <w:rsid w:val="00383A52"/>
    <w:rsid w:val="00391652"/>
    <w:rsid w:val="0039507F"/>
    <w:rsid w:val="003A1260"/>
    <w:rsid w:val="003A295F"/>
    <w:rsid w:val="003A314C"/>
    <w:rsid w:val="003A41DD"/>
    <w:rsid w:val="003A50C3"/>
    <w:rsid w:val="003A7033"/>
    <w:rsid w:val="003B47FE"/>
    <w:rsid w:val="003B5673"/>
    <w:rsid w:val="003B6287"/>
    <w:rsid w:val="003B62C9"/>
    <w:rsid w:val="003C7176"/>
    <w:rsid w:val="003D0929"/>
    <w:rsid w:val="003D4729"/>
    <w:rsid w:val="003D7DD6"/>
    <w:rsid w:val="003E389D"/>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3F73"/>
    <w:rsid w:val="00435939"/>
    <w:rsid w:val="00437CC7"/>
    <w:rsid w:val="00442B9C"/>
    <w:rsid w:val="00445EFA"/>
    <w:rsid w:val="0044738A"/>
    <w:rsid w:val="004473D3"/>
    <w:rsid w:val="00452231"/>
    <w:rsid w:val="00460C13"/>
    <w:rsid w:val="00463228"/>
    <w:rsid w:val="00463782"/>
    <w:rsid w:val="004667E0"/>
    <w:rsid w:val="0046760E"/>
    <w:rsid w:val="00470E10"/>
    <w:rsid w:val="00473DF6"/>
    <w:rsid w:val="00477A97"/>
    <w:rsid w:val="00481343"/>
    <w:rsid w:val="0048549E"/>
    <w:rsid w:val="004930C6"/>
    <w:rsid w:val="00493347"/>
    <w:rsid w:val="00496092"/>
    <w:rsid w:val="004A08DB"/>
    <w:rsid w:val="004A25D0"/>
    <w:rsid w:val="004A37E8"/>
    <w:rsid w:val="004A3CCF"/>
    <w:rsid w:val="004A4AA4"/>
    <w:rsid w:val="004A7549"/>
    <w:rsid w:val="004B09D4"/>
    <w:rsid w:val="004B309D"/>
    <w:rsid w:val="004B330A"/>
    <w:rsid w:val="004B51E6"/>
    <w:rsid w:val="004B7C8E"/>
    <w:rsid w:val="004C3D3C"/>
    <w:rsid w:val="004C424E"/>
    <w:rsid w:val="004D0EDC"/>
    <w:rsid w:val="004D1220"/>
    <w:rsid w:val="004D14B3"/>
    <w:rsid w:val="004D1529"/>
    <w:rsid w:val="004D2253"/>
    <w:rsid w:val="004D5514"/>
    <w:rsid w:val="004D56C3"/>
    <w:rsid w:val="004E0338"/>
    <w:rsid w:val="004E4FF3"/>
    <w:rsid w:val="004E56A8"/>
    <w:rsid w:val="004F3B55"/>
    <w:rsid w:val="004F428E"/>
    <w:rsid w:val="004F4E46"/>
    <w:rsid w:val="004F6B7D"/>
    <w:rsid w:val="004F7296"/>
    <w:rsid w:val="005015F6"/>
    <w:rsid w:val="005030C4"/>
    <w:rsid w:val="005031C5"/>
    <w:rsid w:val="00504FDC"/>
    <w:rsid w:val="005120CC"/>
    <w:rsid w:val="0051237C"/>
    <w:rsid w:val="00512B7B"/>
    <w:rsid w:val="00514EA1"/>
    <w:rsid w:val="0051798B"/>
    <w:rsid w:val="00521F5A"/>
    <w:rsid w:val="00522A09"/>
    <w:rsid w:val="00525E06"/>
    <w:rsid w:val="00526454"/>
    <w:rsid w:val="00531823"/>
    <w:rsid w:val="00534ECC"/>
    <w:rsid w:val="0053720D"/>
    <w:rsid w:val="00540AFF"/>
    <w:rsid w:val="00540EF5"/>
    <w:rsid w:val="00541BF3"/>
    <w:rsid w:val="00541CD3"/>
    <w:rsid w:val="0054475C"/>
    <w:rsid w:val="005476FA"/>
    <w:rsid w:val="0055595E"/>
    <w:rsid w:val="0055674E"/>
    <w:rsid w:val="00557988"/>
    <w:rsid w:val="00562C49"/>
    <w:rsid w:val="00562DEF"/>
    <w:rsid w:val="0056321A"/>
    <w:rsid w:val="00563A35"/>
    <w:rsid w:val="00563D9E"/>
    <w:rsid w:val="00566596"/>
    <w:rsid w:val="005741E9"/>
    <w:rsid w:val="005748CF"/>
    <w:rsid w:val="005776B8"/>
    <w:rsid w:val="00584270"/>
    <w:rsid w:val="00584738"/>
    <w:rsid w:val="00585C7C"/>
    <w:rsid w:val="005920B0"/>
    <w:rsid w:val="0059380D"/>
    <w:rsid w:val="00595A8F"/>
    <w:rsid w:val="005977C2"/>
    <w:rsid w:val="00597BF2"/>
    <w:rsid w:val="005A1F54"/>
    <w:rsid w:val="005A3020"/>
    <w:rsid w:val="005B134E"/>
    <w:rsid w:val="005B2039"/>
    <w:rsid w:val="005B344F"/>
    <w:rsid w:val="005B3FBA"/>
    <w:rsid w:val="005B4A1D"/>
    <w:rsid w:val="005B674D"/>
    <w:rsid w:val="005C056D"/>
    <w:rsid w:val="005C0CBE"/>
    <w:rsid w:val="005C1FCF"/>
    <w:rsid w:val="005C3F41"/>
    <w:rsid w:val="005D1885"/>
    <w:rsid w:val="005D4A38"/>
    <w:rsid w:val="005E0E1C"/>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4782B"/>
    <w:rsid w:val="0065293D"/>
    <w:rsid w:val="00652960"/>
    <w:rsid w:val="00653EFC"/>
    <w:rsid w:val="00654021"/>
    <w:rsid w:val="00661045"/>
    <w:rsid w:val="00664247"/>
    <w:rsid w:val="00666DA8"/>
    <w:rsid w:val="00671057"/>
    <w:rsid w:val="00672B9A"/>
    <w:rsid w:val="00672EC0"/>
    <w:rsid w:val="00675AAF"/>
    <w:rsid w:val="0068031A"/>
    <w:rsid w:val="00681B2F"/>
    <w:rsid w:val="0068335F"/>
    <w:rsid w:val="00687217"/>
    <w:rsid w:val="00692002"/>
    <w:rsid w:val="0069242C"/>
    <w:rsid w:val="00693302"/>
    <w:rsid w:val="00693F57"/>
    <w:rsid w:val="006962F8"/>
    <w:rsid w:val="0069640B"/>
    <w:rsid w:val="006A197E"/>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6B55"/>
    <w:rsid w:val="006F788D"/>
    <w:rsid w:val="006F78E1"/>
    <w:rsid w:val="00701072"/>
    <w:rsid w:val="00702054"/>
    <w:rsid w:val="007035A4"/>
    <w:rsid w:val="00705B1E"/>
    <w:rsid w:val="0071146C"/>
    <w:rsid w:val="00711799"/>
    <w:rsid w:val="00712B78"/>
    <w:rsid w:val="0071380B"/>
    <w:rsid w:val="0071393B"/>
    <w:rsid w:val="00713983"/>
    <w:rsid w:val="00713EE2"/>
    <w:rsid w:val="007177FC"/>
    <w:rsid w:val="00720C5E"/>
    <w:rsid w:val="00721701"/>
    <w:rsid w:val="00725DA1"/>
    <w:rsid w:val="00731835"/>
    <w:rsid w:val="007341F8"/>
    <w:rsid w:val="00734372"/>
    <w:rsid w:val="00734EB8"/>
    <w:rsid w:val="00735F8B"/>
    <w:rsid w:val="0074090B"/>
    <w:rsid w:val="00742D1F"/>
    <w:rsid w:val="00743EBA"/>
    <w:rsid w:val="00744C8E"/>
    <w:rsid w:val="0074707E"/>
    <w:rsid w:val="007516DC"/>
    <w:rsid w:val="00752E58"/>
    <w:rsid w:val="00754B80"/>
    <w:rsid w:val="00761918"/>
    <w:rsid w:val="00762F03"/>
    <w:rsid w:val="0076413B"/>
    <w:rsid w:val="007648AE"/>
    <w:rsid w:val="00764BF8"/>
    <w:rsid w:val="0076514D"/>
    <w:rsid w:val="007707D0"/>
    <w:rsid w:val="00773D59"/>
    <w:rsid w:val="00781003"/>
    <w:rsid w:val="007911FD"/>
    <w:rsid w:val="00793930"/>
    <w:rsid w:val="00793DD1"/>
    <w:rsid w:val="00794FEC"/>
    <w:rsid w:val="007959D0"/>
    <w:rsid w:val="007965C3"/>
    <w:rsid w:val="007A003E"/>
    <w:rsid w:val="007A0774"/>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215D0"/>
    <w:rsid w:val="008216D5"/>
    <w:rsid w:val="008249CE"/>
    <w:rsid w:val="00830D49"/>
    <w:rsid w:val="00831A50"/>
    <w:rsid w:val="00831B3C"/>
    <w:rsid w:val="00831C89"/>
    <w:rsid w:val="00831CBC"/>
    <w:rsid w:val="00832114"/>
    <w:rsid w:val="00834C46"/>
    <w:rsid w:val="0084093E"/>
    <w:rsid w:val="00841CE1"/>
    <w:rsid w:val="008473D8"/>
    <w:rsid w:val="008528DC"/>
    <w:rsid w:val="00852B8C"/>
    <w:rsid w:val="00853263"/>
    <w:rsid w:val="00854981"/>
    <w:rsid w:val="00864B2E"/>
    <w:rsid w:val="00865963"/>
    <w:rsid w:val="00871C1D"/>
    <w:rsid w:val="0087450E"/>
    <w:rsid w:val="008748F6"/>
    <w:rsid w:val="00875A82"/>
    <w:rsid w:val="00876CA3"/>
    <w:rsid w:val="008772FE"/>
    <w:rsid w:val="008775F1"/>
    <w:rsid w:val="008821AE"/>
    <w:rsid w:val="00883D3A"/>
    <w:rsid w:val="008854F7"/>
    <w:rsid w:val="00885A9D"/>
    <w:rsid w:val="00885F3A"/>
    <w:rsid w:val="008929D2"/>
    <w:rsid w:val="00893636"/>
    <w:rsid w:val="00893B94"/>
    <w:rsid w:val="00896E9D"/>
    <w:rsid w:val="00896F11"/>
    <w:rsid w:val="008A1049"/>
    <w:rsid w:val="008A1C98"/>
    <w:rsid w:val="008A322D"/>
    <w:rsid w:val="008A4D72"/>
    <w:rsid w:val="008A54A6"/>
    <w:rsid w:val="008A6285"/>
    <w:rsid w:val="008A63B2"/>
    <w:rsid w:val="008B20D1"/>
    <w:rsid w:val="008B345D"/>
    <w:rsid w:val="008C1FC2"/>
    <w:rsid w:val="008C2980"/>
    <w:rsid w:val="008C4DD6"/>
    <w:rsid w:val="008C5AFB"/>
    <w:rsid w:val="008D07FB"/>
    <w:rsid w:val="008D0C02"/>
    <w:rsid w:val="008D1A16"/>
    <w:rsid w:val="008D357D"/>
    <w:rsid w:val="008D435A"/>
    <w:rsid w:val="008D6D24"/>
    <w:rsid w:val="008E2437"/>
    <w:rsid w:val="008E387B"/>
    <w:rsid w:val="008E6087"/>
    <w:rsid w:val="008E758D"/>
    <w:rsid w:val="008F10A7"/>
    <w:rsid w:val="008F755D"/>
    <w:rsid w:val="008F7A39"/>
    <w:rsid w:val="009021E8"/>
    <w:rsid w:val="00904677"/>
    <w:rsid w:val="00905EE2"/>
    <w:rsid w:val="00911440"/>
    <w:rsid w:val="00911712"/>
    <w:rsid w:val="00911B27"/>
    <w:rsid w:val="009131DF"/>
    <w:rsid w:val="00915DAF"/>
    <w:rsid w:val="009170BE"/>
    <w:rsid w:val="00920B55"/>
    <w:rsid w:val="009262C9"/>
    <w:rsid w:val="00930EB9"/>
    <w:rsid w:val="009314CC"/>
    <w:rsid w:val="00933DC7"/>
    <w:rsid w:val="009418F4"/>
    <w:rsid w:val="00942BBC"/>
    <w:rsid w:val="00944180"/>
    <w:rsid w:val="00944AA0"/>
    <w:rsid w:val="00947DA2"/>
    <w:rsid w:val="00951177"/>
    <w:rsid w:val="009673E8"/>
    <w:rsid w:val="00974DB8"/>
    <w:rsid w:val="00980661"/>
    <w:rsid w:val="0098093B"/>
    <w:rsid w:val="009876D4"/>
    <w:rsid w:val="009914A5"/>
    <w:rsid w:val="00994ED3"/>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D6CFE"/>
    <w:rsid w:val="009E1FD4"/>
    <w:rsid w:val="009E3B07"/>
    <w:rsid w:val="009E51D1"/>
    <w:rsid w:val="009E5531"/>
    <w:rsid w:val="009F171E"/>
    <w:rsid w:val="009F3449"/>
    <w:rsid w:val="009F3D2F"/>
    <w:rsid w:val="009F7052"/>
    <w:rsid w:val="00A02668"/>
    <w:rsid w:val="00A02801"/>
    <w:rsid w:val="00A04539"/>
    <w:rsid w:val="00A06A39"/>
    <w:rsid w:val="00A07F58"/>
    <w:rsid w:val="00A131CB"/>
    <w:rsid w:val="00A14847"/>
    <w:rsid w:val="00A16D6D"/>
    <w:rsid w:val="00A210EA"/>
    <w:rsid w:val="00A21383"/>
    <w:rsid w:val="00A2199F"/>
    <w:rsid w:val="00A21B31"/>
    <w:rsid w:val="00A2360E"/>
    <w:rsid w:val="00A24346"/>
    <w:rsid w:val="00A26E0C"/>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51A4"/>
    <w:rsid w:val="00A71361"/>
    <w:rsid w:val="00A7282B"/>
    <w:rsid w:val="00A746E2"/>
    <w:rsid w:val="00A81AA3"/>
    <w:rsid w:val="00A81FF2"/>
    <w:rsid w:val="00A83904"/>
    <w:rsid w:val="00A90A79"/>
    <w:rsid w:val="00A95CDB"/>
    <w:rsid w:val="00A96B30"/>
    <w:rsid w:val="00AA442D"/>
    <w:rsid w:val="00AA59B5"/>
    <w:rsid w:val="00AA6119"/>
    <w:rsid w:val="00AA7777"/>
    <w:rsid w:val="00AA7B84"/>
    <w:rsid w:val="00AB36CA"/>
    <w:rsid w:val="00AC0B4C"/>
    <w:rsid w:val="00AC1164"/>
    <w:rsid w:val="00AC2296"/>
    <w:rsid w:val="00AC2754"/>
    <w:rsid w:val="00AC48B0"/>
    <w:rsid w:val="00AC4ACD"/>
    <w:rsid w:val="00AC5DFB"/>
    <w:rsid w:val="00AD13DC"/>
    <w:rsid w:val="00AD6DE2"/>
    <w:rsid w:val="00AE0A40"/>
    <w:rsid w:val="00AE1ED4"/>
    <w:rsid w:val="00AE21E1"/>
    <w:rsid w:val="00AE261F"/>
    <w:rsid w:val="00AE2F8D"/>
    <w:rsid w:val="00AE3BAE"/>
    <w:rsid w:val="00AE6A21"/>
    <w:rsid w:val="00AE6EBE"/>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4FA3"/>
    <w:rsid w:val="00B66442"/>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4235"/>
    <w:rsid w:val="00BB5267"/>
    <w:rsid w:val="00BB52B8"/>
    <w:rsid w:val="00BB59D8"/>
    <w:rsid w:val="00BB7E69"/>
    <w:rsid w:val="00BC0E51"/>
    <w:rsid w:val="00BC3C1F"/>
    <w:rsid w:val="00BC58A4"/>
    <w:rsid w:val="00BC7CE7"/>
    <w:rsid w:val="00BD006E"/>
    <w:rsid w:val="00BD295E"/>
    <w:rsid w:val="00BD4664"/>
    <w:rsid w:val="00BE1193"/>
    <w:rsid w:val="00BF4849"/>
    <w:rsid w:val="00BF4EA7"/>
    <w:rsid w:val="00BF6525"/>
    <w:rsid w:val="00C00EDB"/>
    <w:rsid w:val="00C02863"/>
    <w:rsid w:val="00C0383A"/>
    <w:rsid w:val="00C067FF"/>
    <w:rsid w:val="00C12862"/>
    <w:rsid w:val="00C13D28"/>
    <w:rsid w:val="00C13DF9"/>
    <w:rsid w:val="00C14585"/>
    <w:rsid w:val="00C165A0"/>
    <w:rsid w:val="00C216CE"/>
    <w:rsid w:val="00C2184F"/>
    <w:rsid w:val="00C227CB"/>
    <w:rsid w:val="00C22A78"/>
    <w:rsid w:val="00C23C7E"/>
    <w:rsid w:val="00C246C5"/>
    <w:rsid w:val="00C25A82"/>
    <w:rsid w:val="00C30A2A"/>
    <w:rsid w:val="00C33993"/>
    <w:rsid w:val="00C4069E"/>
    <w:rsid w:val="00C41ADC"/>
    <w:rsid w:val="00C44149"/>
    <w:rsid w:val="00C44410"/>
    <w:rsid w:val="00C44A15"/>
    <w:rsid w:val="00C4630A"/>
    <w:rsid w:val="00C47A6F"/>
    <w:rsid w:val="00C50BA2"/>
    <w:rsid w:val="00C523F0"/>
    <w:rsid w:val="00C526D2"/>
    <w:rsid w:val="00C538B3"/>
    <w:rsid w:val="00C53A91"/>
    <w:rsid w:val="00C5794E"/>
    <w:rsid w:val="00C57AE6"/>
    <w:rsid w:val="00C60968"/>
    <w:rsid w:val="00C63D39"/>
    <w:rsid w:val="00C63EDD"/>
    <w:rsid w:val="00C655B8"/>
    <w:rsid w:val="00C65B36"/>
    <w:rsid w:val="00C7292E"/>
    <w:rsid w:val="00C730A0"/>
    <w:rsid w:val="00C74E88"/>
    <w:rsid w:val="00C80924"/>
    <w:rsid w:val="00C80E9A"/>
    <w:rsid w:val="00C8286B"/>
    <w:rsid w:val="00C877A0"/>
    <w:rsid w:val="00C90CE1"/>
    <w:rsid w:val="00C928EA"/>
    <w:rsid w:val="00C9393E"/>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46AA"/>
    <w:rsid w:val="00CF536D"/>
    <w:rsid w:val="00D02E9D"/>
    <w:rsid w:val="00D10CB8"/>
    <w:rsid w:val="00D12806"/>
    <w:rsid w:val="00D12D44"/>
    <w:rsid w:val="00D15018"/>
    <w:rsid w:val="00D158AC"/>
    <w:rsid w:val="00D1694C"/>
    <w:rsid w:val="00D20F5E"/>
    <w:rsid w:val="00D23B76"/>
    <w:rsid w:val="00D24B4A"/>
    <w:rsid w:val="00D34666"/>
    <w:rsid w:val="00D35C0A"/>
    <w:rsid w:val="00D379A3"/>
    <w:rsid w:val="00D45FF3"/>
    <w:rsid w:val="00D512CF"/>
    <w:rsid w:val="00D51B23"/>
    <w:rsid w:val="00D528B9"/>
    <w:rsid w:val="00D53186"/>
    <w:rsid w:val="00D5487D"/>
    <w:rsid w:val="00D60140"/>
    <w:rsid w:val="00D6024A"/>
    <w:rsid w:val="00D608B5"/>
    <w:rsid w:val="00D6365E"/>
    <w:rsid w:val="00D64739"/>
    <w:rsid w:val="00D71F99"/>
    <w:rsid w:val="00D73CA4"/>
    <w:rsid w:val="00D73D71"/>
    <w:rsid w:val="00D74396"/>
    <w:rsid w:val="00D80284"/>
    <w:rsid w:val="00D81F71"/>
    <w:rsid w:val="00D8642D"/>
    <w:rsid w:val="00D90A5E"/>
    <w:rsid w:val="00D91A68"/>
    <w:rsid w:val="00D95A68"/>
    <w:rsid w:val="00DA17C7"/>
    <w:rsid w:val="00DA45CE"/>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4C98"/>
    <w:rsid w:val="00DE7BEA"/>
    <w:rsid w:val="00DF57F7"/>
    <w:rsid w:val="00DF5B84"/>
    <w:rsid w:val="00DF6D5B"/>
    <w:rsid w:val="00DF771B"/>
    <w:rsid w:val="00DF7EE2"/>
    <w:rsid w:val="00E01BAA"/>
    <w:rsid w:val="00E0282A"/>
    <w:rsid w:val="00E02F9B"/>
    <w:rsid w:val="00E03A38"/>
    <w:rsid w:val="00E07E14"/>
    <w:rsid w:val="00E14F94"/>
    <w:rsid w:val="00E17336"/>
    <w:rsid w:val="00E17D15"/>
    <w:rsid w:val="00E20ADB"/>
    <w:rsid w:val="00E22B95"/>
    <w:rsid w:val="00E30331"/>
    <w:rsid w:val="00E30BB8"/>
    <w:rsid w:val="00E31F9C"/>
    <w:rsid w:val="00E36D1A"/>
    <w:rsid w:val="00E40488"/>
    <w:rsid w:val="00E50367"/>
    <w:rsid w:val="00E51ABA"/>
    <w:rsid w:val="00E524CB"/>
    <w:rsid w:val="00E54342"/>
    <w:rsid w:val="00E553E0"/>
    <w:rsid w:val="00E56BFF"/>
    <w:rsid w:val="00E60E1C"/>
    <w:rsid w:val="00E65456"/>
    <w:rsid w:val="00E65A91"/>
    <w:rsid w:val="00E66188"/>
    <w:rsid w:val="00E664FB"/>
    <w:rsid w:val="00E672F0"/>
    <w:rsid w:val="00E70373"/>
    <w:rsid w:val="00E72E40"/>
    <w:rsid w:val="00E73665"/>
    <w:rsid w:val="00E73999"/>
    <w:rsid w:val="00E73BDC"/>
    <w:rsid w:val="00E73E9E"/>
    <w:rsid w:val="00E81660"/>
    <w:rsid w:val="00E8532C"/>
    <w:rsid w:val="00E854FE"/>
    <w:rsid w:val="00E906CC"/>
    <w:rsid w:val="00E916F4"/>
    <w:rsid w:val="00E939A0"/>
    <w:rsid w:val="00E97E4E"/>
    <w:rsid w:val="00EA1CC2"/>
    <w:rsid w:val="00EA2D76"/>
    <w:rsid w:val="00EA4644"/>
    <w:rsid w:val="00EA5846"/>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E4A96"/>
    <w:rsid w:val="00EE4D34"/>
    <w:rsid w:val="00EF0357"/>
    <w:rsid w:val="00EF0F45"/>
    <w:rsid w:val="00EF7463"/>
    <w:rsid w:val="00EF7971"/>
    <w:rsid w:val="00F002EF"/>
    <w:rsid w:val="00F01EE9"/>
    <w:rsid w:val="00F04900"/>
    <w:rsid w:val="00F065A4"/>
    <w:rsid w:val="00F07482"/>
    <w:rsid w:val="00F126B9"/>
    <w:rsid w:val="00F12715"/>
    <w:rsid w:val="00F144D5"/>
    <w:rsid w:val="00F146F0"/>
    <w:rsid w:val="00F15039"/>
    <w:rsid w:val="00F20FF3"/>
    <w:rsid w:val="00F2190B"/>
    <w:rsid w:val="00F2237A"/>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6EEE"/>
    <w:rsid w:val="00F87FA3"/>
    <w:rsid w:val="00F93D8C"/>
    <w:rsid w:val="00FA3102"/>
    <w:rsid w:val="00FA48D4"/>
    <w:rsid w:val="00FA54FA"/>
    <w:rsid w:val="00FA6D39"/>
    <w:rsid w:val="00FB227E"/>
    <w:rsid w:val="00FB3D61"/>
    <w:rsid w:val="00FB44CE"/>
    <w:rsid w:val="00FB5009"/>
    <w:rsid w:val="00FB56E2"/>
    <w:rsid w:val="00FB76AB"/>
    <w:rsid w:val="00FD03FE"/>
    <w:rsid w:val="00FD126E"/>
    <w:rsid w:val="00FD3C36"/>
    <w:rsid w:val="00FD4D81"/>
    <w:rsid w:val="00FD7498"/>
    <w:rsid w:val="00FD7FB3"/>
    <w:rsid w:val="00FE04C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DABBBF"/>
  <w14:defaultImageDpi w14:val="330"/>
  <w15:docId w15:val="{2F8EF5FD-ACBD-49E4-B01B-075D3218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link w:val="ParagraphChar"/>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table" w:styleId="TableGrid">
    <w:name w:val="Table Grid"/>
    <w:basedOn w:val="TableNormal"/>
    <w:rsid w:val="00E56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rsid w:val="00E56BFF"/>
    <w:pPr>
      <w:spacing w:after="200" w:line="240" w:lineRule="auto"/>
    </w:pPr>
    <w:rPr>
      <w:i/>
      <w:iCs/>
      <w:color w:val="1F497D" w:themeColor="text2"/>
      <w:sz w:val="18"/>
      <w:szCs w:val="18"/>
    </w:rPr>
  </w:style>
  <w:style w:type="table" w:customStyle="1" w:styleId="TableGrid81">
    <w:name w:val="Table Grid81"/>
    <w:basedOn w:val="TableNormal"/>
    <w:next w:val="TableGrid"/>
    <w:uiPriority w:val="39"/>
    <w:rsid w:val="00AE6EBE"/>
    <w:rPr>
      <w:rFonts w:ascii="Calibri" w:eastAsia="PMingLiU" w:hAnsi="Calibri" w:cs="Arial"/>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AE6EBE"/>
    <w:rPr>
      <w:rFonts w:ascii="Calibri" w:eastAsia="PMingLiU" w:hAnsi="Calibri" w:cs="Arial"/>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8B20D1"/>
    <w:pPr>
      <w:jc w:val="center"/>
    </w:pPr>
    <w:rPr>
      <w:noProof/>
    </w:rPr>
  </w:style>
  <w:style w:type="character" w:customStyle="1" w:styleId="ParagraphChar">
    <w:name w:val="Paragraph Char"/>
    <w:basedOn w:val="DefaultParagraphFont"/>
    <w:link w:val="Paragraph"/>
    <w:rsid w:val="008B20D1"/>
    <w:rPr>
      <w:sz w:val="24"/>
      <w:szCs w:val="24"/>
    </w:rPr>
  </w:style>
  <w:style w:type="character" w:customStyle="1" w:styleId="EndNoteBibliographyTitleChar">
    <w:name w:val="EndNote Bibliography Title Char"/>
    <w:basedOn w:val="ParagraphChar"/>
    <w:link w:val="EndNoteBibliographyTitle"/>
    <w:rsid w:val="008B20D1"/>
    <w:rPr>
      <w:noProof/>
      <w:sz w:val="24"/>
      <w:szCs w:val="24"/>
    </w:rPr>
  </w:style>
  <w:style w:type="paragraph" w:customStyle="1" w:styleId="EndNoteBibliography">
    <w:name w:val="EndNote Bibliography"/>
    <w:basedOn w:val="Normal"/>
    <w:link w:val="EndNoteBibliographyChar"/>
    <w:rsid w:val="008B20D1"/>
    <w:pPr>
      <w:spacing w:line="240" w:lineRule="auto"/>
    </w:pPr>
    <w:rPr>
      <w:noProof/>
    </w:rPr>
  </w:style>
  <w:style w:type="character" w:customStyle="1" w:styleId="EndNoteBibliographyChar">
    <w:name w:val="EndNote Bibliography Char"/>
    <w:basedOn w:val="ParagraphChar"/>
    <w:link w:val="EndNoteBibliography"/>
    <w:rsid w:val="008B20D1"/>
    <w:rPr>
      <w:noProof/>
      <w:sz w:val="24"/>
      <w:szCs w:val="24"/>
    </w:rPr>
  </w:style>
  <w:style w:type="character" w:styleId="Hyperlink">
    <w:name w:val="Hyperlink"/>
    <w:basedOn w:val="DefaultParagraphFont"/>
    <w:unhideWhenUsed/>
    <w:rsid w:val="008B20D1"/>
    <w:rPr>
      <w:color w:val="0000FF" w:themeColor="hyperlink"/>
      <w:u w:val="single"/>
    </w:rPr>
  </w:style>
  <w:style w:type="character" w:styleId="CommentReference">
    <w:name w:val="annotation reference"/>
    <w:basedOn w:val="DefaultParagraphFont"/>
    <w:semiHidden/>
    <w:unhideWhenUsed/>
    <w:rsid w:val="00BC58A4"/>
    <w:rPr>
      <w:sz w:val="16"/>
      <w:szCs w:val="16"/>
    </w:rPr>
  </w:style>
  <w:style w:type="paragraph" w:styleId="CommentText">
    <w:name w:val="annotation text"/>
    <w:basedOn w:val="Normal"/>
    <w:link w:val="CommentTextChar"/>
    <w:semiHidden/>
    <w:unhideWhenUsed/>
    <w:rsid w:val="00BC58A4"/>
    <w:pPr>
      <w:spacing w:line="240" w:lineRule="auto"/>
    </w:pPr>
    <w:rPr>
      <w:sz w:val="20"/>
      <w:szCs w:val="20"/>
    </w:rPr>
  </w:style>
  <w:style w:type="character" w:customStyle="1" w:styleId="CommentTextChar">
    <w:name w:val="Comment Text Char"/>
    <w:basedOn w:val="DefaultParagraphFont"/>
    <w:link w:val="CommentText"/>
    <w:semiHidden/>
    <w:rsid w:val="00BC58A4"/>
  </w:style>
  <w:style w:type="paragraph" w:styleId="CommentSubject">
    <w:name w:val="annotation subject"/>
    <w:basedOn w:val="CommentText"/>
    <w:next w:val="CommentText"/>
    <w:link w:val="CommentSubjectChar"/>
    <w:semiHidden/>
    <w:unhideWhenUsed/>
    <w:rsid w:val="00BC58A4"/>
    <w:rPr>
      <w:b/>
      <w:bCs/>
    </w:rPr>
  </w:style>
  <w:style w:type="character" w:customStyle="1" w:styleId="CommentSubjectChar">
    <w:name w:val="Comment Subject Char"/>
    <w:basedOn w:val="CommentTextChar"/>
    <w:link w:val="CommentSubject"/>
    <w:semiHidden/>
    <w:rsid w:val="00BC58A4"/>
    <w:rPr>
      <w:b/>
      <w:bCs/>
    </w:rPr>
  </w:style>
  <w:style w:type="paragraph" w:styleId="BalloonText">
    <w:name w:val="Balloon Text"/>
    <w:basedOn w:val="Normal"/>
    <w:link w:val="BalloonTextChar"/>
    <w:semiHidden/>
    <w:unhideWhenUsed/>
    <w:rsid w:val="00BC58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C58A4"/>
    <w:rPr>
      <w:rFonts w:ascii="Segoe UI" w:hAnsi="Segoe UI" w:cs="Segoe UI"/>
      <w:sz w:val="18"/>
      <w:szCs w:val="18"/>
    </w:rPr>
  </w:style>
  <w:style w:type="paragraph" w:styleId="Revision">
    <w:name w:val="Revision"/>
    <w:hidden/>
    <w:semiHidden/>
    <w:rsid w:val="00563D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476674">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allora@soton.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taking-sick-leave" TargetMode="External"/><Relationship Id="rId5" Type="http://schemas.openxmlformats.org/officeDocument/2006/relationships/webSettings" Target="webSettings.xml"/><Relationship Id="rId10" Type="http://schemas.openxmlformats.org/officeDocument/2006/relationships/hyperlink" Target="https://digital.nhs.uk/data-and-information/publications/statistical/nhs-sickness-absence-rates/nhs-sickness-absence-rates---january-2018-provisional-statistic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1m12\AppData\Local\Temp\Temp1_TF_Template_Word_Windows_2016.zip\TF_Template_Word_Windows_2016.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noFill/>
            </a:ln>
            <a:effectLst/>
          </c:spPr>
          <c:invertIfNegative val="0"/>
          <c:dLbls>
            <c:dLbl>
              <c:idx val="0"/>
              <c:layout/>
              <c:tx>
                <c:rich>
                  <a:bodyPr/>
                  <a:lstStyle/>
                  <a:p>
                    <a:r>
                      <a:rPr lang="en-US" sz="1050" b="1"/>
                      <a:t>n= </a:t>
                    </a:r>
                    <a:fld id="{C285FD48-A260-4ADA-810F-8334440E23B3}" type="VALUE">
                      <a:rPr lang="en-US" sz="1050" b="1"/>
                      <a:pPr/>
                      <a:t>[VALUE]</a:t>
                    </a:fld>
                    <a:endParaRPr lang="en-US" sz="1050" b="1"/>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3DA2-40C1-A0B4-39948BCCE5F4}"/>
                </c:ext>
              </c:extLst>
            </c:dLbl>
            <c:dLbl>
              <c:idx val="1"/>
              <c:layout/>
              <c:tx>
                <c:rich>
                  <a:bodyPr/>
                  <a:lstStyle/>
                  <a:p>
                    <a:r>
                      <a:rPr lang="en-US" sz="1050" b="1"/>
                      <a:t>n= </a:t>
                    </a:r>
                    <a:fld id="{90D47CB2-D3A4-48E9-BCE5-63E20330A12F}" type="VALUE">
                      <a:rPr lang="en-US" sz="1050" b="1"/>
                      <a:pPr/>
                      <a:t>[VALUE]</a:t>
                    </a:fld>
                    <a:endParaRPr lang="en-US" sz="1050" b="1"/>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3DA2-40C1-A0B4-39948BCCE5F4}"/>
                </c:ext>
              </c:extLst>
            </c:dLbl>
            <c:dLbl>
              <c:idx val="2"/>
              <c:layout/>
              <c:tx>
                <c:rich>
                  <a:bodyPr/>
                  <a:lstStyle/>
                  <a:p>
                    <a:r>
                      <a:rPr lang="en-US" sz="1050" b="1"/>
                      <a:t>n= </a:t>
                    </a:r>
                    <a:fld id="{272B5F34-A34D-4E5B-B49E-800475E3DB2C}" type="VALUE">
                      <a:rPr lang="en-US" sz="1050" b="1"/>
                      <a:pPr/>
                      <a:t>[VALUE]</a:t>
                    </a:fld>
                    <a:endParaRPr lang="en-US" sz="1050" b="1"/>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3DA2-40C1-A0B4-39948BCCE5F4}"/>
                </c:ext>
              </c:extLst>
            </c:dLbl>
            <c:dLbl>
              <c:idx val="3"/>
              <c:layout/>
              <c:tx>
                <c:rich>
                  <a:bodyPr/>
                  <a:lstStyle/>
                  <a:p>
                    <a:r>
                      <a:rPr lang="en-US" sz="1050" b="1"/>
                      <a:t>n= </a:t>
                    </a:r>
                    <a:fld id="{F94057D5-1D97-4E4B-9A01-7A9F117ABF15}" type="VALUE">
                      <a:rPr lang="en-US" sz="1050" b="1"/>
                      <a:pPr/>
                      <a:t>[VALUE]</a:t>
                    </a:fld>
                    <a:endParaRPr lang="en-US" sz="1050" b="1"/>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3DA2-40C1-A0B4-39948BCCE5F4}"/>
                </c:ext>
              </c:extLst>
            </c:dLbl>
            <c:dLbl>
              <c:idx val="4"/>
              <c:layout/>
              <c:tx>
                <c:rich>
                  <a:bodyPr/>
                  <a:lstStyle/>
                  <a:p>
                    <a:r>
                      <a:rPr lang="en-US" sz="1050" b="1"/>
                      <a:t>n= </a:t>
                    </a:r>
                    <a:fld id="{252EF4B3-716D-4A57-AA49-E97FD55D3335}" type="VALUE">
                      <a:rPr lang="en-US" sz="1050" b="1"/>
                      <a:pPr/>
                      <a:t>[VALUE]</a:t>
                    </a:fld>
                    <a:endParaRPr lang="en-US" sz="1050" b="1"/>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3DA2-40C1-A0B4-39948BCCE5F4}"/>
                </c:ext>
              </c:extLst>
            </c:dLbl>
            <c:dLbl>
              <c:idx val="5"/>
              <c:layout/>
              <c:tx>
                <c:rich>
                  <a:bodyPr/>
                  <a:lstStyle/>
                  <a:p>
                    <a:r>
                      <a:rPr lang="en-US" sz="1050" b="1"/>
                      <a:t>n= </a:t>
                    </a:r>
                    <a:fld id="{1E88825F-0BC0-4533-A737-A29AC7F78FDA}" type="VALUE">
                      <a:rPr lang="en-US" sz="1050" b="1"/>
                      <a:pPr/>
                      <a:t>[VALUE]</a:t>
                    </a:fld>
                    <a:endParaRPr lang="en-US" sz="1050" b="1"/>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3DA2-40C1-A0B4-39948BCCE5F4}"/>
                </c:ext>
              </c:extLst>
            </c:dLbl>
            <c:dLbl>
              <c:idx val="6"/>
              <c:layout/>
              <c:tx>
                <c:rich>
                  <a:bodyPr/>
                  <a:lstStyle/>
                  <a:p>
                    <a:r>
                      <a:rPr lang="en-US" sz="1050" b="1"/>
                      <a:t>n=</a:t>
                    </a:r>
                    <a:r>
                      <a:rPr lang="en-US" sz="1050" b="1" baseline="0"/>
                      <a:t> </a:t>
                    </a:r>
                    <a:fld id="{CC06F540-5F22-4C58-BF1E-42E17FE82F38}" type="VALUE">
                      <a:rPr lang="en-US" sz="1050" b="1"/>
                      <a:pPr/>
                      <a:t>[VALUE]</a:t>
                    </a:fld>
                    <a:endParaRPr lang="en-US" sz="1050" b="1" baseline="0"/>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6-3DA2-40C1-A0B4-39948BCCE5F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Sheet1!$A$1:$A$7</c:f>
              <c:strCache>
                <c:ptCount val="7"/>
                <c:pt idx="0">
                  <c:v>1 day</c:v>
                </c:pt>
                <c:pt idx="1">
                  <c:v>2 days</c:v>
                </c:pt>
                <c:pt idx="2">
                  <c:v>3 days</c:v>
                </c:pt>
                <c:pt idx="3">
                  <c:v>4 days</c:v>
                </c:pt>
                <c:pt idx="4">
                  <c:v>5 days</c:v>
                </c:pt>
                <c:pt idx="5">
                  <c:v>6 days</c:v>
                </c:pt>
                <c:pt idx="6">
                  <c:v>≥7 days</c:v>
                </c:pt>
              </c:strCache>
            </c:strRef>
          </c:cat>
          <c:val>
            <c:numRef>
              <c:f>Sheet1!$B$1:$B$7</c:f>
              <c:numCache>
                <c:formatCode>General</c:formatCode>
                <c:ptCount val="7"/>
                <c:pt idx="0">
                  <c:v>1147</c:v>
                </c:pt>
                <c:pt idx="1">
                  <c:v>1221</c:v>
                </c:pt>
                <c:pt idx="2">
                  <c:v>1129</c:v>
                </c:pt>
                <c:pt idx="3">
                  <c:v>885</c:v>
                </c:pt>
                <c:pt idx="4">
                  <c:v>684</c:v>
                </c:pt>
                <c:pt idx="5">
                  <c:v>489</c:v>
                </c:pt>
                <c:pt idx="6">
                  <c:v>2535</c:v>
                </c:pt>
              </c:numCache>
            </c:numRef>
          </c:val>
          <c:extLst>
            <c:ext xmlns:c16="http://schemas.microsoft.com/office/drawing/2014/chart" uri="{C3380CC4-5D6E-409C-BE32-E72D297353CC}">
              <c16:uniqueId val="{00000007-3DA2-40C1-A0B4-39948BCCE5F4}"/>
            </c:ext>
          </c:extLst>
        </c:ser>
        <c:dLbls>
          <c:showLegendKey val="0"/>
          <c:showVal val="0"/>
          <c:showCatName val="0"/>
          <c:showSerName val="0"/>
          <c:showPercent val="0"/>
          <c:showBubbleSize val="0"/>
        </c:dLbls>
        <c:gapWidth val="219"/>
        <c:overlap val="-27"/>
        <c:axId val="256617856"/>
        <c:axId val="256784640"/>
      </c:barChart>
      <c:catAx>
        <c:axId val="2566178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sz="1200" b="1">
                    <a:latin typeface="Times New Roman" panose="02020603050405020304" pitchFamily="18" charset="0"/>
                    <a:cs typeface="Times New Roman" panose="02020603050405020304" pitchFamily="18" charset="0"/>
                  </a:rPr>
                  <a:t>Absence length</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56784640"/>
        <c:crosses val="autoZero"/>
        <c:auto val="1"/>
        <c:lblAlgn val="ctr"/>
        <c:lblOffset val="100"/>
        <c:noMultiLvlLbl val="0"/>
      </c:catAx>
      <c:valAx>
        <c:axId val="256784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200" b="1">
                    <a:latin typeface="Times New Roman" panose="02020603050405020304" pitchFamily="18" charset="0"/>
                    <a:cs typeface="Times New Roman" panose="02020603050405020304" pitchFamily="18" charset="0"/>
                  </a:rPr>
                  <a:t>Number</a:t>
                </a:r>
                <a:r>
                  <a:rPr lang="en-GB" sz="1200" b="1" baseline="0">
                    <a:latin typeface="Times New Roman" panose="02020603050405020304" pitchFamily="18" charset="0"/>
                    <a:cs typeface="Times New Roman" panose="02020603050405020304" pitchFamily="18" charset="0"/>
                  </a:rPr>
                  <a:t> of sickness episodes</a:t>
                </a:r>
                <a:endParaRPr lang="en-GB" sz="1200" b="1">
                  <a:latin typeface="Times New Roman" panose="02020603050405020304" pitchFamily="18" charset="0"/>
                  <a:cs typeface="Times New Roman" panose="02020603050405020304" pitchFamily="18" charset="0"/>
                </a:endParaRP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256617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C8968-F6A0-4021-9AB3-A54BF39E3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18</TotalTime>
  <Pages>26</Pages>
  <Words>9288</Words>
  <Characters>52943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62107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Dall'ora C.</dc:creator>
  <cp:lastModifiedBy>Dall'ora C.</cp:lastModifiedBy>
  <cp:revision>3</cp:revision>
  <cp:lastPrinted>2011-07-22T14:54:00Z</cp:lastPrinted>
  <dcterms:created xsi:type="dcterms:W3CDTF">2020-07-30T07:48:00Z</dcterms:created>
  <dcterms:modified xsi:type="dcterms:W3CDTF">2020-07-30T07:57:00Z</dcterms:modified>
</cp:coreProperties>
</file>