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UTable"/>
        <w:tblW w:w="963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C8674E" w14:paraId="682BCBAE" w14:textId="77777777" w:rsidTr="00CF56ED">
        <w:tc>
          <w:tcPr>
            <w:tcW w:w="9639" w:type="dxa"/>
          </w:tcPr>
          <w:p w14:paraId="682BCBAD" w14:textId="2CC69C5F" w:rsidR="00157E5C" w:rsidRPr="00152DD2" w:rsidRDefault="00152DD2" w:rsidP="00152DD2">
            <w:pPr>
              <w:spacing w:before="100" w:beforeAutospacing="1" w:after="100" w:afterAutospacing="1"/>
            </w:pPr>
            <w:r>
              <w:rPr>
                <w:rStyle w:val="personname"/>
              </w:rPr>
              <w:t>Pauli, Michelle</w:t>
            </w:r>
            <w:r>
              <w:rPr>
                <w:rStyle w:val="creators"/>
              </w:rPr>
              <w:t xml:space="preserve"> and </w:t>
            </w:r>
            <w:proofErr w:type="spellStart"/>
            <w:r>
              <w:rPr>
                <w:rStyle w:val="personname"/>
              </w:rPr>
              <w:t>Prytkova</w:t>
            </w:r>
            <w:proofErr w:type="spellEnd"/>
            <w:r>
              <w:rPr>
                <w:rStyle w:val="personname"/>
              </w:rPr>
              <w:t xml:space="preserve">, </w:t>
            </w:r>
            <w:proofErr w:type="gramStart"/>
            <w:r>
              <w:rPr>
                <w:rStyle w:val="personname"/>
              </w:rPr>
              <w:t>Ekaterina</w:t>
            </w:r>
            <w:r>
              <w:rPr>
                <w:rStyle w:val="citation"/>
              </w:rPr>
              <w:t xml:space="preserve"> ,</w:t>
            </w:r>
            <w:proofErr w:type="gramEnd"/>
            <w:r>
              <w:rPr>
                <w:rStyle w:val="citation"/>
              </w:rPr>
              <w:t xml:space="preserve"> </w:t>
            </w:r>
            <w:r>
              <w:rPr>
                <w:rStyle w:val="personname"/>
              </w:rPr>
              <w:t>Kanza, Samantha</w:t>
            </w:r>
            <w:r>
              <w:rPr>
                <w:rStyle w:val="editors"/>
              </w:rPr>
              <w:t xml:space="preserve">, </w:t>
            </w:r>
            <w:r>
              <w:rPr>
                <w:rStyle w:val="personname"/>
              </w:rPr>
              <w:t>Frey, Jeremy G.</w:t>
            </w:r>
            <w:r>
              <w:rPr>
                <w:rStyle w:val="editors"/>
              </w:rPr>
              <w:t xml:space="preserve"> and </w:t>
            </w:r>
            <w:r>
              <w:rPr>
                <w:rStyle w:val="personname"/>
              </w:rPr>
              <w:t xml:space="preserve">Niranjan, </w:t>
            </w:r>
            <w:proofErr w:type="spellStart"/>
            <w:r>
              <w:rPr>
                <w:rStyle w:val="personname"/>
              </w:rPr>
              <w:t>Mahesan</w:t>
            </w:r>
            <w:proofErr w:type="spellEnd"/>
            <w:r>
              <w:rPr>
                <w:rStyle w:val="editors"/>
              </w:rPr>
              <w:t xml:space="preserve"> (eds.) </w:t>
            </w:r>
            <w:r>
              <w:rPr>
                <w:rStyle w:val="Date2"/>
              </w:rPr>
              <w:t>(2021)</w:t>
            </w:r>
            <w:r>
              <w:rPr>
                <w:rStyle w:val="citation"/>
              </w:rPr>
              <w:t xml:space="preserve"> </w:t>
            </w:r>
            <w:r>
              <w:rPr>
                <w:rStyle w:val="Emphasis"/>
              </w:rPr>
              <w:t xml:space="preserve">Humans of AI3SD: Ms </w:t>
            </w:r>
            <w:proofErr w:type="spellStart"/>
            <w:r>
              <w:rPr>
                <w:rStyle w:val="Emphasis"/>
              </w:rPr>
              <w:t>Ekatarina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Prytkova</w:t>
            </w:r>
            <w:proofErr w:type="spellEnd"/>
            <w:r>
              <w:rPr>
                <w:rStyle w:val="citation"/>
              </w:rPr>
              <w:t xml:space="preserve"> (</w:t>
            </w:r>
            <w:r>
              <w:rPr>
                <w:rStyle w:val="seriesname"/>
              </w:rPr>
              <w:t>Humans-of-AI3SD</w:t>
            </w:r>
            <w:r w:rsidR="005C550F">
              <w:rPr>
                <w:rStyle w:val="citation"/>
              </w:rPr>
              <w:t xml:space="preserve"> no.</w:t>
            </w:r>
            <w:r>
              <w:rPr>
                <w:rStyle w:val="seriesnumber"/>
              </w:rPr>
              <w:t>12</w:t>
            </w:r>
            <w:r>
              <w:rPr>
                <w:rStyle w:val="citation"/>
              </w:rPr>
              <w:t>)</w:t>
            </w:r>
            <w:r w:rsidR="005C550F">
              <w:rPr>
                <w:rStyle w:val="citation"/>
              </w:rPr>
              <w:t>, Southampton:</w:t>
            </w:r>
            <w:r>
              <w:rPr>
                <w:rStyle w:val="citation"/>
              </w:rPr>
              <w:t xml:space="preserve"> </w:t>
            </w:r>
            <w:r>
              <w:rPr>
                <w:rStyle w:val="publisher"/>
              </w:rPr>
              <w:t>University of Southampton</w:t>
            </w:r>
            <w:r>
              <w:rPr>
                <w:rStyle w:val="citation"/>
              </w:rPr>
              <w:t xml:space="preserve"> </w:t>
            </w:r>
            <w:r>
              <w:rPr>
                <w:rStyle w:val="citation"/>
              </w:rPr>
              <w:br/>
            </w:r>
            <w:hyperlink r:id="rId10" w:history="1">
              <w:r>
                <w:rPr>
                  <w:rStyle w:val="Hyperlink"/>
                </w:rPr>
                <w:t>doi:10.5258/SOTON/P</w:t>
              </w:r>
              <w:r>
                <w:rPr>
                  <w:rStyle w:val="Hyperlink"/>
                </w:rPr>
                <w:t>0</w:t>
              </w:r>
              <w:r>
                <w:rPr>
                  <w:rStyle w:val="Hyperlink"/>
                </w:rPr>
                <w:t>156</w:t>
              </w:r>
            </w:hyperlink>
          </w:p>
        </w:tc>
      </w:tr>
    </w:tbl>
    <w:p w14:paraId="520FD843" w14:textId="77777777" w:rsidR="00C8674E" w:rsidRDefault="002D5C65" w:rsidP="6B140672">
      <w:pPr>
        <w:rPr>
          <w:rFonts w:eastAsiaTheme="minorEastAsia"/>
          <w:noProof/>
        </w:rPr>
      </w:pPr>
      <w:r>
        <w:br/>
      </w:r>
    </w:p>
    <w:p w14:paraId="7DE4C50E" w14:textId="3F9BFA4C" w:rsidR="005C550F" w:rsidRDefault="005C550F" w:rsidP="005C550F">
      <w:pPr>
        <w:pStyle w:val="NormalWeb"/>
      </w:pPr>
      <w:r>
        <w:rPr>
          <w:rFonts w:ascii="Lucida Sans" w:hAnsi="Lucida Sans"/>
          <w:color w:val="000000"/>
          <w:sz w:val="18"/>
          <w:szCs w:val="18"/>
        </w:rPr>
        <w:t xml:space="preserve">In the above paper, the figure 1 was incorrectly </w:t>
      </w:r>
      <w:r w:rsidRPr="005C550F">
        <w:rPr>
          <w:rFonts w:asciiTheme="minorHAnsi" w:hAnsiTheme="minorHAnsi" w:cstheme="minorHAnsi"/>
          <w:color w:val="000000"/>
          <w:sz w:val="22"/>
          <w:szCs w:val="22"/>
        </w:rPr>
        <w:t>captioned ‘</w:t>
      </w:r>
      <w:r w:rsidRPr="005C550F">
        <w:rPr>
          <w:rFonts w:asciiTheme="minorHAnsi" w:hAnsiTheme="minorHAnsi" w:cstheme="minorHAnsi"/>
          <w:sz w:val="22"/>
          <w:szCs w:val="22"/>
        </w:rPr>
        <w:t xml:space="preserve">Figure 1: Dr Simone </w:t>
      </w:r>
      <w:proofErr w:type="spellStart"/>
      <w:r w:rsidRPr="005C550F">
        <w:rPr>
          <w:rFonts w:asciiTheme="minorHAnsi" w:hAnsiTheme="minorHAnsi" w:cstheme="minorHAnsi"/>
          <w:sz w:val="22"/>
          <w:szCs w:val="22"/>
        </w:rPr>
        <w:t>Vannuccini</w:t>
      </w:r>
      <w:proofErr w:type="spellEnd"/>
      <w:r w:rsidRPr="005C550F">
        <w:rPr>
          <w:rFonts w:asciiTheme="minorHAnsi" w:hAnsiTheme="minorHAnsi" w:cstheme="minorHAnsi"/>
          <w:sz w:val="22"/>
          <w:szCs w:val="22"/>
        </w:rPr>
        <w:t>’</w:t>
      </w:r>
      <w:r>
        <w:rPr>
          <w:rFonts w:ascii="CMR10" w:hAnsi="CMR10"/>
          <w:sz w:val="22"/>
          <w:szCs w:val="22"/>
        </w:rPr>
        <w:t xml:space="preserve"> </w:t>
      </w:r>
    </w:p>
    <w:p w14:paraId="076A3952" w14:textId="02BFB23C" w:rsidR="00C8674E" w:rsidRPr="00C8674E" w:rsidRDefault="005C550F" w:rsidP="00D36FBA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This has been corrected to ‘</w:t>
      </w:r>
      <w:r w:rsidRPr="005C550F">
        <w:rPr>
          <w:rFonts w:ascii="Lucida Sans" w:hAnsi="Lucida Sans"/>
          <w:sz w:val="18"/>
          <w:szCs w:val="18"/>
        </w:rPr>
        <w:t xml:space="preserve">Figure 1: Ms Ekaterina </w:t>
      </w:r>
      <w:proofErr w:type="spellStart"/>
      <w:r w:rsidRPr="005C550F">
        <w:rPr>
          <w:rFonts w:ascii="Lucida Sans" w:hAnsi="Lucida Sans"/>
          <w:sz w:val="18"/>
          <w:szCs w:val="18"/>
        </w:rPr>
        <w:t>Prytkova</w:t>
      </w:r>
      <w:proofErr w:type="spellEnd"/>
      <w:r>
        <w:rPr>
          <w:rFonts w:ascii="Lucida Sans" w:hAnsi="Lucida Sans"/>
          <w:sz w:val="18"/>
          <w:szCs w:val="18"/>
        </w:rPr>
        <w:t>’</w:t>
      </w:r>
    </w:p>
    <w:p w14:paraId="07D59BEE" w14:textId="77777777" w:rsidR="00C8674E" w:rsidRPr="00157E5C" w:rsidRDefault="00C8674E" w:rsidP="6B140672">
      <w:pPr>
        <w:rPr>
          <w:rFonts w:ascii="Lucida Sans" w:eastAsiaTheme="minorEastAsia" w:hAnsi="Lucida Sans"/>
          <w:noProof/>
          <w:sz w:val="18"/>
          <w:szCs w:val="18"/>
        </w:rPr>
      </w:pPr>
    </w:p>
    <w:p w14:paraId="682BCBCB" w14:textId="20431B47" w:rsidR="00A34296" w:rsidRPr="00157E5C" w:rsidRDefault="00A34296" w:rsidP="000E500A">
      <w:pPr>
        <w:pStyle w:val="Address"/>
        <w:keepNext/>
        <w:rPr>
          <w:szCs w:val="18"/>
        </w:rPr>
      </w:pPr>
    </w:p>
    <w:p w14:paraId="3EF5D049" w14:textId="774446E0" w:rsidR="00157E5C" w:rsidRDefault="00157E5C" w:rsidP="000E500A">
      <w:pPr>
        <w:pStyle w:val="Address"/>
        <w:keepNext/>
      </w:pPr>
    </w:p>
    <w:p w14:paraId="7B06ACF8" w14:textId="3D16EB1E" w:rsidR="00157E5C" w:rsidRDefault="00157E5C" w:rsidP="000E500A">
      <w:pPr>
        <w:pStyle w:val="Address"/>
        <w:keepNext/>
      </w:pPr>
    </w:p>
    <w:p w14:paraId="3346B857" w14:textId="3B1A9E4C" w:rsidR="00EE0B1E" w:rsidRDefault="00EE0B1E" w:rsidP="000E500A">
      <w:pPr>
        <w:pStyle w:val="Address"/>
        <w:keepNext/>
      </w:pPr>
    </w:p>
    <w:p w14:paraId="0737A866" w14:textId="7D43FBE9" w:rsidR="00EE0B1E" w:rsidRDefault="00EE0B1E" w:rsidP="000E500A">
      <w:pPr>
        <w:pStyle w:val="Address"/>
        <w:keepNext/>
      </w:pPr>
    </w:p>
    <w:p w14:paraId="342415F4" w14:textId="676AF24D" w:rsidR="00EE0B1E" w:rsidRDefault="00EE0B1E" w:rsidP="000E500A">
      <w:pPr>
        <w:pStyle w:val="Address"/>
        <w:keepNext/>
      </w:pPr>
    </w:p>
    <w:p w14:paraId="627448DF" w14:textId="77777777" w:rsidR="00EE0B1E" w:rsidRDefault="00EE0B1E" w:rsidP="000E500A">
      <w:pPr>
        <w:pStyle w:val="Address"/>
        <w:keepNext/>
      </w:pPr>
    </w:p>
    <w:p w14:paraId="609DC95F" w14:textId="7039B652" w:rsidR="00157E5C" w:rsidRDefault="00B1547C" w:rsidP="00157E5C">
      <w:pPr>
        <w:pStyle w:val="Address"/>
        <w:keepNext/>
        <w:jc w:val="right"/>
      </w:pPr>
      <w:r>
        <w:t>3</w:t>
      </w:r>
      <w:r w:rsidRPr="00B1547C">
        <w:rPr>
          <w:vertAlign w:val="superscript"/>
        </w:rPr>
        <w:t>rd</w:t>
      </w:r>
      <w:r>
        <w:t xml:space="preserve"> November 2021</w:t>
      </w:r>
    </w:p>
    <w:sectPr w:rsidR="00157E5C" w:rsidSect="00695D76">
      <w:footerReference w:type="default" r:id="rId11"/>
      <w:headerReference w:type="first" r:id="rId12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77C56" w14:textId="77777777" w:rsidR="00845E2E" w:rsidRDefault="00845E2E">
      <w:r>
        <w:separator/>
      </w:r>
    </w:p>
    <w:p w14:paraId="37B9A39E" w14:textId="77777777" w:rsidR="00845E2E" w:rsidRDefault="00845E2E"/>
  </w:endnote>
  <w:endnote w:type="continuationSeparator" w:id="0">
    <w:p w14:paraId="4E4C1E08" w14:textId="77777777" w:rsidR="00845E2E" w:rsidRDefault="00845E2E">
      <w:r>
        <w:continuationSeparator/>
      </w:r>
    </w:p>
    <w:p w14:paraId="5928EBA0" w14:textId="77777777" w:rsidR="00845E2E" w:rsidRDefault="00845E2E"/>
  </w:endnote>
  <w:endnote w:type="continuationNotice" w:id="1">
    <w:p w14:paraId="7D91DC39" w14:textId="77777777" w:rsidR="00845E2E" w:rsidRDefault="00845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MR10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CBD4" w14:textId="54BD00AC" w:rsidR="00ED2E52" w:rsidRDefault="00ED2E52" w:rsidP="00ED2E52">
    <w:pPr>
      <w:pStyle w:val="ContinuationFooter"/>
    </w:pPr>
    <w:r>
      <w:fldChar w:fldCharType="begin"/>
    </w:r>
    <w:r>
      <w:instrText xml:space="preserve"> page </w:instrText>
    </w:r>
    <w:r>
      <w:fldChar w:fldCharType="separate"/>
    </w:r>
    <w:r w:rsidR="00EA61C8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61B87" w14:textId="77777777" w:rsidR="00845E2E" w:rsidRDefault="00845E2E">
      <w:r>
        <w:separator/>
      </w:r>
    </w:p>
    <w:p w14:paraId="651AEB4C" w14:textId="77777777" w:rsidR="00845E2E" w:rsidRDefault="00845E2E"/>
  </w:footnote>
  <w:footnote w:type="continuationSeparator" w:id="0">
    <w:p w14:paraId="2708467F" w14:textId="77777777" w:rsidR="00845E2E" w:rsidRDefault="00845E2E">
      <w:r>
        <w:continuationSeparator/>
      </w:r>
    </w:p>
    <w:p w14:paraId="03854318" w14:textId="77777777" w:rsidR="00845E2E" w:rsidRDefault="00845E2E"/>
  </w:footnote>
  <w:footnote w:type="continuationNotice" w:id="1">
    <w:p w14:paraId="7BC2C4F7" w14:textId="77777777" w:rsidR="00845E2E" w:rsidRDefault="00845E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5D44D1" w14:paraId="682BCBD6" w14:textId="77777777" w:rsidTr="56ED7BFD">
      <w:trPr>
        <w:trHeight w:hRule="exact" w:val="227"/>
      </w:trPr>
      <w:tc>
        <w:tcPr>
          <w:tcW w:w="9639" w:type="dxa"/>
        </w:tcPr>
        <w:p w14:paraId="682BCBD5" w14:textId="77777777" w:rsidR="005D44D1" w:rsidRDefault="005D44D1" w:rsidP="0029789A">
          <w:pPr>
            <w:pStyle w:val="Header"/>
          </w:pPr>
        </w:p>
      </w:tc>
    </w:tr>
    <w:tr w:rsidR="005D44D1" w14:paraId="682BCBD8" w14:textId="77777777" w:rsidTr="56ED7BFD">
      <w:trPr>
        <w:trHeight w:val="1571"/>
      </w:trPr>
      <w:tc>
        <w:tcPr>
          <w:tcW w:w="9639" w:type="dxa"/>
        </w:tcPr>
        <w:p w14:paraId="682BCBD7" w14:textId="77777777" w:rsidR="005D44D1" w:rsidRDefault="00496226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682BCBDA" wp14:editId="6E2261B3">
                <wp:extent cx="1981200" cy="428625"/>
                <wp:effectExtent l="0" t="0" r="0" b="9525"/>
                <wp:docPr id="687876421" name="Picture 1" descr="university_southampt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428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82BCBD9" w14:textId="7F073251" w:rsidR="005D44D1" w:rsidRPr="0029789A" w:rsidRDefault="00B1547C" w:rsidP="00C8674E">
    <w:pPr>
      <w:pStyle w:val="DocTitle"/>
    </w:pPr>
    <w:r>
      <w:t>Correction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C61B7"/>
    <w:multiLevelType w:val="hybridMultilevel"/>
    <w:tmpl w:val="CB38E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35F82"/>
    <w:multiLevelType w:val="hybridMultilevel"/>
    <w:tmpl w:val="902463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3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yNDG3MDU2MzE1NzNU0lEKTi0uzszPAykwrQUAngxiMiwAAAA="/>
  </w:docVars>
  <w:rsids>
    <w:rsidRoot w:val="00496226"/>
    <w:rsid w:val="0000043D"/>
    <w:rsid w:val="000014F3"/>
    <w:rsid w:val="00015087"/>
    <w:rsid w:val="0004279C"/>
    <w:rsid w:val="00053C5F"/>
    <w:rsid w:val="00054956"/>
    <w:rsid w:val="00063081"/>
    <w:rsid w:val="00071653"/>
    <w:rsid w:val="00073CA1"/>
    <w:rsid w:val="000824F4"/>
    <w:rsid w:val="000978E8"/>
    <w:rsid w:val="000A7BF7"/>
    <w:rsid w:val="000B182A"/>
    <w:rsid w:val="000B5462"/>
    <w:rsid w:val="000E4CC6"/>
    <w:rsid w:val="000E500A"/>
    <w:rsid w:val="00115D19"/>
    <w:rsid w:val="00152DD2"/>
    <w:rsid w:val="00157E5C"/>
    <w:rsid w:val="00173FA9"/>
    <w:rsid w:val="0018144C"/>
    <w:rsid w:val="001840EA"/>
    <w:rsid w:val="00186B70"/>
    <w:rsid w:val="001C5C5C"/>
    <w:rsid w:val="001D0B37"/>
    <w:rsid w:val="001D5201"/>
    <w:rsid w:val="001E23BA"/>
    <w:rsid w:val="001E46F4"/>
    <w:rsid w:val="00205BE6"/>
    <w:rsid w:val="00230FBD"/>
    <w:rsid w:val="00236BFE"/>
    <w:rsid w:val="00241441"/>
    <w:rsid w:val="0024539C"/>
    <w:rsid w:val="00254722"/>
    <w:rsid w:val="002547F5"/>
    <w:rsid w:val="00260333"/>
    <w:rsid w:val="00260B1D"/>
    <w:rsid w:val="0029789A"/>
    <w:rsid w:val="00297DDC"/>
    <w:rsid w:val="002A67A1"/>
    <w:rsid w:val="002A70BE"/>
    <w:rsid w:val="002C0423"/>
    <w:rsid w:val="002C6198"/>
    <w:rsid w:val="002D0CBD"/>
    <w:rsid w:val="002D4DF4"/>
    <w:rsid w:val="002D5C65"/>
    <w:rsid w:val="00306E6B"/>
    <w:rsid w:val="00313CC8"/>
    <w:rsid w:val="00313FA4"/>
    <w:rsid w:val="003178D9"/>
    <w:rsid w:val="0033722F"/>
    <w:rsid w:val="0034151E"/>
    <w:rsid w:val="00364B2C"/>
    <w:rsid w:val="003701F7"/>
    <w:rsid w:val="003A67A5"/>
    <w:rsid w:val="003B0262"/>
    <w:rsid w:val="003E1A6A"/>
    <w:rsid w:val="0040235F"/>
    <w:rsid w:val="004059C3"/>
    <w:rsid w:val="00406121"/>
    <w:rsid w:val="004069EB"/>
    <w:rsid w:val="00412B0F"/>
    <w:rsid w:val="0041502D"/>
    <w:rsid w:val="00420058"/>
    <w:rsid w:val="0043720C"/>
    <w:rsid w:val="0046299B"/>
    <w:rsid w:val="00463797"/>
    <w:rsid w:val="004710A5"/>
    <w:rsid w:val="00474D00"/>
    <w:rsid w:val="00480300"/>
    <w:rsid w:val="00496226"/>
    <w:rsid w:val="004B2A50"/>
    <w:rsid w:val="004D19C6"/>
    <w:rsid w:val="004D7FA9"/>
    <w:rsid w:val="004E1B9D"/>
    <w:rsid w:val="005005E9"/>
    <w:rsid w:val="0051744C"/>
    <w:rsid w:val="00520403"/>
    <w:rsid w:val="00524005"/>
    <w:rsid w:val="00530FFB"/>
    <w:rsid w:val="00541CE0"/>
    <w:rsid w:val="00545BE6"/>
    <w:rsid w:val="005462A7"/>
    <w:rsid w:val="005505AF"/>
    <w:rsid w:val="005534E1"/>
    <w:rsid w:val="00567839"/>
    <w:rsid w:val="00573487"/>
    <w:rsid w:val="005773E3"/>
    <w:rsid w:val="005949FA"/>
    <w:rsid w:val="005B71F2"/>
    <w:rsid w:val="005C550F"/>
    <w:rsid w:val="005D44D1"/>
    <w:rsid w:val="006109AA"/>
    <w:rsid w:val="006249FD"/>
    <w:rsid w:val="0063487A"/>
    <w:rsid w:val="006421B8"/>
    <w:rsid w:val="00647E3B"/>
    <w:rsid w:val="0067760A"/>
    <w:rsid w:val="00690232"/>
    <w:rsid w:val="00695D76"/>
    <w:rsid w:val="006A5662"/>
    <w:rsid w:val="006C2BDD"/>
    <w:rsid w:val="006C74E4"/>
    <w:rsid w:val="006D26D2"/>
    <w:rsid w:val="006D2B69"/>
    <w:rsid w:val="006E0393"/>
    <w:rsid w:val="006E7C7F"/>
    <w:rsid w:val="006F38A9"/>
    <w:rsid w:val="007007FA"/>
    <w:rsid w:val="0070376B"/>
    <w:rsid w:val="00704FAF"/>
    <w:rsid w:val="007260C8"/>
    <w:rsid w:val="00731E8B"/>
    <w:rsid w:val="00740E43"/>
    <w:rsid w:val="00751DFE"/>
    <w:rsid w:val="00761108"/>
    <w:rsid w:val="00770B69"/>
    <w:rsid w:val="00781435"/>
    <w:rsid w:val="0079197B"/>
    <w:rsid w:val="007B1C38"/>
    <w:rsid w:val="007C0E22"/>
    <w:rsid w:val="007C6FAA"/>
    <w:rsid w:val="007D1391"/>
    <w:rsid w:val="007D3112"/>
    <w:rsid w:val="007E2D19"/>
    <w:rsid w:val="007F214B"/>
    <w:rsid w:val="007F2AEA"/>
    <w:rsid w:val="008101A9"/>
    <w:rsid w:val="00813A2C"/>
    <w:rsid w:val="0082020C"/>
    <w:rsid w:val="0082075E"/>
    <w:rsid w:val="00835B63"/>
    <w:rsid w:val="00835BFE"/>
    <w:rsid w:val="0084178E"/>
    <w:rsid w:val="00845E2E"/>
    <w:rsid w:val="00852498"/>
    <w:rsid w:val="008547CE"/>
    <w:rsid w:val="00854B1E"/>
    <w:rsid w:val="00856B8A"/>
    <w:rsid w:val="00871372"/>
    <w:rsid w:val="00883499"/>
    <w:rsid w:val="008A4688"/>
    <w:rsid w:val="008A473D"/>
    <w:rsid w:val="008B7784"/>
    <w:rsid w:val="009276B4"/>
    <w:rsid w:val="0093659D"/>
    <w:rsid w:val="00945F4B"/>
    <w:rsid w:val="009464AF"/>
    <w:rsid w:val="0095549C"/>
    <w:rsid w:val="00965BFB"/>
    <w:rsid w:val="00970E28"/>
    <w:rsid w:val="009B037E"/>
    <w:rsid w:val="009B63EC"/>
    <w:rsid w:val="009C088C"/>
    <w:rsid w:val="009C586A"/>
    <w:rsid w:val="009D61EB"/>
    <w:rsid w:val="00A021B7"/>
    <w:rsid w:val="00A110EC"/>
    <w:rsid w:val="00A131D9"/>
    <w:rsid w:val="00A224D1"/>
    <w:rsid w:val="00A23226"/>
    <w:rsid w:val="00A252D2"/>
    <w:rsid w:val="00A34296"/>
    <w:rsid w:val="00A415F0"/>
    <w:rsid w:val="00A47097"/>
    <w:rsid w:val="00A479A1"/>
    <w:rsid w:val="00A521A9"/>
    <w:rsid w:val="00A54956"/>
    <w:rsid w:val="00A61EDB"/>
    <w:rsid w:val="00A72C9C"/>
    <w:rsid w:val="00A925C0"/>
    <w:rsid w:val="00A95281"/>
    <w:rsid w:val="00AA1460"/>
    <w:rsid w:val="00AA204C"/>
    <w:rsid w:val="00AA3CB5"/>
    <w:rsid w:val="00AB0E0D"/>
    <w:rsid w:val="00AB1C91"/>
    <w:rsid w:val="00AC2B17"/>
    <w:rsid w:val="00AC305E"/>
    <w:rsid w:val="00AD3AE1"/>
    <w:rsid w:val="00AE0397"/>
    <w:rsid w:val="00AE1CA0"/>
    <w:rsid w:val="00AE39DC"/>
    <w:rsid w:val="00AE4DC4"/>
    <w:rsid w:val="00AF043F"/>
    <w:rsid w:val="00B076B0"/>
    <w:rsid w:val="00B1547C"/>
    <w:rsid w:val="00B31250"/>
    <w:rsid w:val="00B4195A"/>
    <w:rsid w:val="00B84C12"/>
    <w:rsid w:val="00B87795"/>
    <w:rsid w:val="00BA6C8D"/>
    <w:rsid w:val="00BB06B4"/>
    <w:rsid w:val="00BB4A42"/>
    <w:rsid w:val="00BE5213"/>
    <w:rsid w:val="00BF1CC6"/>
    <w:rsid w:val="00C23475"/>
    <w:rsid w:val="00C401CF"/>
    <w:rsid w:val="00C551C2"/>
    <w:rsid w:val="00C8674E"/>
    <w:rsid w:val="00C87328"/>
    <w:rsid w:val="00C907D0"/>
    <w:rsid w:val="00C91AEA"/>
    <w:rsid w:val="00CC6C81"/>
    <w:rsid w:val="00CD04F0"/>
    <w:rsid w:val="00CE3A26"/>
    <w:rsid w:val="00CE3C15"/>
    <w:rsid w:val="00CE7C07"/>
    <w:rsid w:val="00D16D9D"/>
    <w:rsid w:val="00D22AFE"/>
    <w:rsid w:val="00D24D49"/>
    <w:rsid w:val="00D35417"/>
    <w:rsid w:val="00D36FBA"/>
    <w:rsid w:val="00D37330"/>
    <w:rsid w:val="00D42E3E"/>
    <w:rsid w:val="00D54AA2"/>
    <w:rsid w:val="00D54C40"/>
    <w:rsid w:val="00D5587F"/>
    <w:rsid w:val="00D65B56"/>
    <w:rsid w:val="00D6612A"/>
    <w:rsid w:val="00D66A24"/>
    <w:rsid w:val="00D67D41"/>
    <w:rsid w:val="00D7176C"/>
    <w:rsid w:val="00DA4E67"/>
    <w:rsid w:val="00DB6AF9"/>
    <w:rsid w:val="00DC57D7"/>
    <w:rsid w:val="00DD349B"/>
    <w:rsid w:val="00DE7327"/>
    <w:rsid w:val="00E25775"/>
    <w:rsid w:val="00E363B8"/>
    <w:rsid w:val="00E5405F"/>
    <w:rsid w:val="00E54D5C"/>
    <w:rsid w:val="00E56BDF"/>
    <w:rsid w:val="00E615A0"/>
    <w:rsid w:val="00E63AC1"/>
    <w:rsid w:val="00E67B08"/>
    <w:rsid w:val="00E84FB6"/>
    <w:rsid w:val="00EA61C8"/>
    <w:rsid w:val="00ED2E52"/>
    <w:rsid w:val="00EE0B1E"/>
    <w:rsid w:val="00EE5255"/>
    <w:rsid w:val="00EF07E2"/>
    <w:rsid w:val="00EF790D"/>
    <w:rsid w:val="00F1132A"/>
    <w:rsid w:val="00F11AF8"/>
    <w:rsid w:val="00F35733"/>
    <w:rsid w:val="00F85DED"/>
    <w:rsid w:val="00F90F90"/>
    <w:rsid w:val="00FB3E78"/>
    <w:rsid w:val="00FC2ADA"/>
    <w:rsid w:val="00FE3819"/>
    <w:rsid w:val="00FF140B"/>
    <w:rsid w:val="0F230169"/>
    <w:rsid w:val="183B6194"/>
    <w:rsid w:val="3B41D871"/>
    <w:rsid w:val="3BDCCE9E"/>
    <w:rsid w:val="56ED7BFD"/>
    <w:rsid w:val="5BDB9B66"/>
    <w:rsid w:val="5FA5CB1F"/>
    <w:rsid w:val="6462DF88"/>
    <w:rsid w:val="6B140672"/>
    <w:rsid w:val="6B1DBBC3"/>
    <w:rsid w:val="72C1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2BCBAC"/>
  <w15:docId w15:val="{51E67C9D-C6F9-4854-84B1-6CB92085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7E5C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4B2A50"/>
    <w:pPr>
      <w:keepNext/>
      <w:spacing w:before="240" w:after="60" w:line="288" w:lineRule="auto"/>
      <w:outlineLvl w:val="0"/>
    </w:pPr>
    <w:rPr>
      <w:rFonts w:ascii="Lucida Sans" w:hAnsi="Lucida Sans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 w:line="288" w:lineRule="auto"/>
      <w:outlineLvl w:val="1"/>
    </w:pPr>
    <w:rPr>
      <w:rFonts w:ascii="Lucida Sans" w:hAnsi="Lucida Sans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 w:line="288" w:lineRule="auto"/>
      <w:outlineLvl w:val="2"/>
    </w:pPr>
    <w:rPr>
      <w:rFonts w:ascii="Lucida Sans" w:hAnsi="Lucida Sans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  <w:spacing w:line="288" w:lineRule="auto"/>
    </w:pPr>
    <w:rPr>
      <w:rFonts w:ascii="Lucida Sans" w:hAnsi="Lucida Sans"/>
      <w:sz w:val="18"/>
    </w:r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  <w:spacing w:line="288" w:lineRule="auto"/>
    </w:pPr>
    <w:rPr>
      <w:rFonts w:ascii="Lucida Sans" w:hAnsi="Lucida Sans"/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rFonts w:ascii="Lucida Sans" w:hAnsi="Lucida Sans"/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  <w:spacing w:line="288" w:lineRule="auto"/>
    </w:pPr>
    <w:rPr>
      <w:rFonts w:ascii="Lucida Sans" w:hAnsi="Lucida Sans"/>
      <w:sz w:val="18"/>
    </w:r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  <w:spacing w:line="288" w:lineRule="auto"/>
    </w:pPr>
    <w:rPr>
      <w:rFonts w:ascii="Lucida Sans" w:hAnsi="Lucida Sans"/>
      <w:sz w:val="18"/>
    </w:r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  <w:spacing w:line="288" w:lineRule="auto"/>
    </w:pPr>
    <w:rPr>
      <w:rFonts w:ascii="Lucida Sans" w:hAnsi="Lucida Sans"/>
      <w:sz w:val="18"/>
    </w:rPr>
  </w:style>
  <w:style w:type="paragraph" w:styleId="NormalIndent">
    <w:name w:val="Normal Indent"/>
    <w:basedOn w:val="Normal"/>
    <w:rsid w:val="00D16D9D"/>
    <w:pPr>
      <w:spacing w:line="288" w:lineRule="auto"/>
      <w:ind w:left="720"/>
    </w:pPr>
    <w:rPr>
      <w:rFonts w:ascii="Lucida Sans" w:hAnsi="Lucida Sans"/>
      <w:sz w:val="18"/>
    </w:rPr>
  </w:style>
  <w:style w:type="table" w:styleId="TableGrid">
    <w:name w:val="Table Grid"/>
    <w:basedOn w:val="TableNormal"/>
    <w:semiHidden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  <w:spacing w:line="288" w:lineRule="auto"/>
    </w:pPr>
    <w:rPr>
      <w:rFonts w:ascii="Lucida Sans" w:hAnsi="Lucida Sans"/>
      <w:sz w:val="18"/>
    </w:rPr>
  </w:style>
  <w:style w:type="paragraph" w:styleId="ListBullet3">
    <w:name w:val="List Bullet 3"/>
    <w:basedOn w:val="Normal"/>
    <w:rsid w:val="00856B8A"/>
    <w:pPr>
      <w:numPr>
        <w:numId w:val="4"/>
      </w:numPr>
      <w:spacing w:line="288" w:lineRule="auto"/>
    </w:pPr>
    <w:rPr>
      <w:rFonts w:ascii="Lucida Sans" w:hAnsi="Lucida Sans"/>
      <w:sz w:val="18"/>
    </w:rPr>
  </w:style>
  <w:style w:type="paragraph" w:customStyle="1" w:styleId="Tabletext">
    <w:name w:val="Table text"/>
    <w:basedOn w:val="Normal"/>
    <w:rsid w:val="00260B1D"/>
    <w:rPr>
      <w:rFonts w:ascii="Lucida Sans" w:hAnsi="Lucida Sans"/>
      <w:sz w:val="20"/>
    </w:rPr>
  </w:style>
  <w:style w:type="paragraph" w:styleId="FootnoteText">
    <w:name w:val="footnote text"/>
    <w:basedOn w:val="Normal"/>
    <w:semiHidden/>
    <w:rsid w:val="00260B1D"/>
    <w:pPr>
      <w:spacing w:line="288" w:lineRule="auto"/>
    </w:pPr>
    <w:rPr>
      <w:rFonts w:ascii="Lucida Sans" w:hAnsi="Lucida Sans"/>
      <w:sz w:val="20"/>
      <w:szCs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spacing w:line="288" w:lineRule="auto"/>
      <w:ind w:right="284"/>
    </w:pPr>
    <w:rPr>
      <w:rFonts w:ascii="Lucida Sans" w:hAnsi="Lucida Sans"/>
      <w:sz w:val="18"/>
    </w:r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spacing w:line="288" w:lineRule="auto"/>
      <w:ind w:right="284"/>
    </w:pPr>
    <w:rPr>
      <w:rFonts w:ascii="Lucida Sans" w:hAnsi="Lucida Sans"/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spacing w:line="288" w:lineRule="auto"/>
      <w:ind w:right="284"/>
    </w:pPr>
    <w:rPr>
      <w:rFonts w:ascii="Lucida Sans" w:hAnsi="Lucida Sans"/>
      <w:sz w:val="26"/>
    </w:rPr>
  </w:style>
  <w:style w:type="paragraph" w:styleId="Caption">
    <w:name w:val="caption"/>
    <w:basedOn w:val="Normal"/>
    <w:next w:val="Normal"/>
    <w:qFormat/>
    <w:rsid w:val="00364B2C"/>
    <w:pPr>
      <w:spacing w:line="288" w:lineRule="auto"/>
    </w:pPr>
    <w:rPr>
      <w:rFonts w:ascii="Lucida Sans" w:hAnsi="Lucida Sans"/>
      <w:b/>
      <w:bCs/>
      <w:sz w:val="18"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spacing w:line="288" w:lineRule="auto"/>
      <w:ind w:right="284"/>
    </w:pPr>
    <w:rPr>
      <w:rFonts w:ascii="Lucida Sans" w:hAnsi="Lucida Sans"/>
      <w:sz w:val="18"/>
    </w:rPr>
  </w:style>
  <w:style w:type="paragraph" w:customStyle="1" w:styleId="Contentsheading">
    <w:name w:val="Contents heading"/>
    <w:basedOn w:val="Normal"/>
    <w:semiHidden/>
    <w:rsid w:val="001C5C5C"/>
    <w:pPr>
      <w:spacing w:before="360" w:line="288" w:lineRule="auto"/>
    </w:pPr>
    <w:rPr>
      <w:rFonts w:ascii="Lucida Sans" w:hAnsi="Lucida Sans"/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  <w:spacing w:line="288" w:lineRule="auto"/>
    </w:pPr>
    <w:rPr>
      <w:rFonts w:ascii="Lucida Sans" w:hAnsi="Lucida Sans"/>
      <w:sz w:val="18"/>
    </w:r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  <w:spacing w:line="288" w:lineRule="auto"/>
    </w:pPr>
    <w:rPr>
      <w:rFonts w:ascii="Lucida Sans" w:hAnsi="Lucida Sans"/>
      <w:sz w:val="18"/>
    </w:r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AF043F"/>
    <w:pPr>
      <w:spacing w:after="60" w:line="288" w:lineRule="auto"/>
    </w:pPr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  <w:rPr>
      <w:rFonts w:ascii="Lucida Sans" w:hAnsi="Lucida Sans"/>
      <w:sz w:val="18"/>
    </w:r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pPr>
      <w:spacing w:line="288" w:lineRule="auto"/>
    </w:pPr>
    <w:rPr>
      <w:rFonts w:ascii="Lucida Sans" w:hAnsi="Lucida Sans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pPr>
      <w:spacing w:line="288" w:lineRule="auto"/>
    </w:pPr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spacing w:after="140" w:line="288" w:lineRule="auto"/>
    </w:pPr>
    <w:rPr>
      <w:rFonts w:ascii="Lucida Sans" w:hAnsi="Lucida Sans"/>
      <w:sz w:val="18"/>
    </w:rPr>
  </w:style>
  <w:style w:type="paragraph" w:customStyle="1" w:styleId="Address">
    <w:name w:val="Address"/>
    <w:basedOn w:val="Normal"/>
    <w:rsid w:val="005D44D1"/>
    <w:pPr>
      <w:spacing w:line="288" w:lineRule="auto"/>
    </w:pPr>
    <w:rPr>
      <w:rFonts w:ascii="Lucida Sans" w:hAnsi="Lucida Sans"/>
      <w:sz w:val="18"/>
    </w:r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paragraph" w:styleId="ListParagraph">
    <w:name w:val="List Paragraph"/>
    <w:basedOn w:val="Normal"/>
    <w:uiPriority w:val="34"/>
    <w:qFormat/>
    <w:rsid w:val="00496226"/>
    <w:pPr>
      <w:spacing w:after="160" w:line="259" w:lineRule="auto"/>
      <w:ind w:left="720"/>
      <w:contextualSpacing/>
    </w:pPr>
    <w:rPr>
      <w:rFonts w:ascii="Calibri" w:eastAsia="SimSun" w:hAnsi="Calibri" w:cs="Arial"/>
      <w:sz w:val="22"/>
      <w:szCs w:val="22"/>
      <w:lang w:eastAsia="zh-CN"/>
    </w:rPr>
  </w:style>
  <w:style w:type="character" w:styleId="Hyperlink">
    <w:name w:val="Hyperlink"/>
    <w:basedOn w:val="DefaultParagraphFont"/>
    <w:rsid w:val="0049622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B63EC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B63EC"/>
    <w:rPr>
      <w:rFonts w:ascii="Calibri" w:eastAsiaTheme="minorHAnsi" w:hAnsi="Calibri" w:cs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semiHidden/>
    <w:unhideWhenUsed/>
    <w:rsid w:val="00AE0397"/>
    <w:rPr>
      <w:color w:val="800080" w:themeColor="followedHyperlink"/>
      <w:u w:val="single"/>
    </w:rPr>
  </w:style>
  <w:style w:type="character" w:customStyle="1" w:styleId="normaltextrun1">
    <w:name w:val="normaltextrun1"/>
    <w:basedOn w:val="DefaultParagraphFont"/>
    <w:rsid w:val="00A61EDB"/>
  </w:style>
  <w:style w:type="paragraph" w:customStyle="1" w:styleId="paragraph">
    <w:name w:val="paragraph"/>
    <w:basedOn w:val="Normal"/>
    <w:rsid w:val="007D1391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7D1391"/>
  </w:style>
  <w:style w:type="character" w:customStyle="1" w:styleId="eop">
    <w:name w:val="eop"/>
    <w:basedOn w:val="DefaultParagraphFont"/>
    <w:rsid w:val="007D1391"/>
  </w:style>
  <w:style w:type="character" w:styleId="UnresolvedMention">
    <w:name w:val="Unresolved Mention"/>
    <w:basedOn w:val="DefaultParagraphFont"/>
    <w:uiPriority w:val="99"/>
    <w:semiHidden/>
    <w:unhideWhenUsed/>
    <w:rsid w:val="007D1391"/>
    <w:rPr>
      <w:color w:val="605E5C"/>
      <w:shd w:val="clear" w:color="auto" w:fill="E1DFDD"/>
    </w:rPr>
  </w:style>
  <w:style w:type="character" w:customStyle="1" w:styleId="citation">
    <w:name w:val="citation"/>
    <w:basedOn w:val="DefaultParagraphFont"/>
    <w:rsid w:val="00C8674E"/>
  </w:style>
  <w:style w:type="character" w:customStyle="1" w:styleId="personname">
    <w:name w:val="person_name"/>
    <w:basedOn w:val="DefaultParagraphFont"/>
    <w:rsid w:val="00C8674E"/>
  </w:style>
  <w:style w:type="character" w:customStyle="1" w:styleId="Date1">
    <w:name w:val="Date1"/>
    <w:basedOn w:val="DefaultParagraphFont"/>
    <w:rsid w:val="00C8674E"/>
  </w:style>
  <w:style w:type="character" w:customStyle="1" w:styleId="Title1">
    <w:name w:val="Title1"/>
    <w:basedOn w:val="DefaultParagraphFont"/>
    <w:rsid w:val="00C8674E"/>
  </w:style>
  <w:style w:type="character" w:styleId="Emphasis">
    <w:name w:val="Emphasis"/>
    <w:basedOn w:val="DefaultParagraphFont"/>
    <w:uiPriority w:val="20"/>
    <w:qFormat/>
    <w:rsid w:val="00C8674E"/>
    <w:rPr>
      <w:i/>
      <w:iCs/>
    </w:rPr>
  </w:style>
  <w:style w:type="character" w:customStyle="1" w:styleId="institution">
    <w:name w:val="institution"/>
    <w:basedOn w:val="DefaultParagraphFont"/>
    <w:rsid w:val="00C8674E"/>
  </w:style>
  <w:style w:type="character" w:customStyle="1" w:styleId="thesistype">
    <w:name w:val="thesis_type"/>
    <w:basedOn w:val="DefaultParagraphFont"/>
    <w:rsid w:val="00C8674E"/>
  </w:style>
  <w:style w:type="character" w:customStyle="1" w:styleId="pages">
    <w:name w:val="pages"/>
    <w:basedOn w:val="DefaultParagraphFont"/>
    <w:rsid w:val="00C8674E"/>
  </w:style>
  <w:style w:type="character" w:customStyle="1" w:styleId="creators">
    <w:name w:val="creators"/>
    <w:basedOn w:val="DefaultParagraphFont"/>
    <w:rsid w:val="00152DD2"/>
  </w:style>
  <w:style w:type="character" w:customStyle="1" w:styleId="editors">
    <w:name w:val="editors"/>
    <w:basedOn w:val="DefaultParagraphFont"/>
    <w:rsid w:val="00152DD2"/>
  </w:style>
  <w:style w:type="character" w:customStyle="1" w:styleId="Date2">
    <w:name w:val="Date2"/>
    <w:basedOn w:val="DefaultParagraphFont"/>
    <w:rsid w:val="00152DD2"/>
  </w:style>
  <w:style w:type="character" w:customStyle="1" w:styleId="seriesname">
    <w:name w:val="series_name"/>
    <w:basedOn w:val="DefaultParagraphFont"/>
    <w:rsid w:val="00152DD2"/>
  </w:style>
  <w:style w:type="character" w:customStyle="1" w:styleId="doi">
    <w:name w:val="doi"/>
    <w:basedOn w:val="DefaultParagraphFont"/>
    <w:rsid w:val="00152DD2"/>
  </w:style>
  <w:style w:type="character" w:customStyle="1" w:styleId="seriesnumber">
    <w:name w:val="series_number"/>
    <w:basedOn w:val="DefaultParagraphFont"/>
    <w:rsid w:val="00152DD2"/>
  </w:style>
  <w:style w:type="character" w:customStyle="1" w:styleId="publisher">
    <w:name w:val="publisher"/>
    <w:basedOn w:val="DefaultParagraphFont"/>
    <w:rsid w:val="00152DD2"/>
  </w:style>
  <w:style w:type="paragraph" w:styleId="NormalWeb">
    <w:name w:val="Normal (Web)"/>
    <w:basedOn w:val="Normal"/>
    <w:uiPriority w:val="99"/>
    <w:semiHidden/>
    <w:unhideWhenUsed/>
    <w:rsid w:val="005C55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1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5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8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2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76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dx.doi.org/10.5258/SOTON/P015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soton.ac.uk\apps\Common\Office%20Templates\UOS%20Templates\SU_Agenda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D078C78026BB45895A3E35C09A2DFB" ma:contentTypeVersion="15" ma:contentTypeDescription="Create a new document." ma:contentTypeScope="" ma:versionID="7c7e7cab4b756e99584d0229f5c9fdde">
  <xsd:schema xmlns:xsd="http://www.w3.org/2001/XMLSchema" xmlns:xs="http://www.w3.org/2001/XMLSchema" xmlns:p="http://schemas.microsoft.com/office/2006/metadata/properties" xmlns:ns1="http://schemas.microsoft.com/sharepoint/v3" xmlns:ns2="0571463d-ba8e-4aee-8e46-88b0a7f10ab9" xmlns:ns3="09616618-489c-4117-8717-34c991be3801" targetNamespace="http://schemas.microsoft.com/office/2006/metadata/properties" ma:root="true" ma:fieldsID="2d0cae3de80d8fa44488a0ce7826e22b" ns1:_="" ns2:_="" ns3:_="">
    <xsd:import namespace="http://schemas.microsoft.com/sharepoint/v3"/>
    <xsd:import namespace="0571463d-ba8e-4aee-8e46-88b0a7f10ab9"/>
    <xsd:import namespace="09616618-489c-4117-8717-34c991be38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1463d-ba8e-4aee-8e46-88b0a7f10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16618-489c-4117-8717-34c991be380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18DBDF-499F-4001-B3CA-47DCE927C98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EEBE5EE-84E4-498F-B331-3989E1285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571463d-ba8e-4aee-8e46-88b0a7f10ab9"/>
    <ds:schemaRef ds:uri="09616618-489c-4117-8717-34c991be38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127732-E0F3-456E-ABC6-F7EC1D1C53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soton.ac.uk\apps\Common\Office Templates\UOS Templates\SU_Agenda_template.dot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RAN-agenda-180612</vt:lpstr>
    </vt:vector>
  </TitlesOfParts>
  <Company>Southampton University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RAN-agenda-180612</dc:title>
  <dc:subject/>
  <dc:creator>Walker</dc:creator>
  <cp:keywords>V0.1</cp:keywords>
  <cp:lastModifiedBy>Isobel Stark</cp:lastModifiedBy>
  <cp:revision>2</cp:revision>
  <cp:lastPrinted>2008-01-15T01:11:00Z</cp:lastPrinted>
  <dcterms:created xsi:type="dcterms:W3CDTF">2021-11-03T16:56:00Z</dcterms:created>
  <dcterms:modified xsi:type="dcterms:W3CDTF">2021-11-03T16:56:00Z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0x01010096D078C78026BB45895A3E35C09A2DFB</vt:lpwstr>
  </property>
</Properties>
</file>