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F62445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F62445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40B91517" w14:textId="08166EE2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  <w:r w:rsidR="00F62445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F62445"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E8C7" w14:textId="6273E742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  <w:r w:rsidR="00F62445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F62445"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5A2A" w14:textId="0E74B8A6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  <w:r w:rsidR="00F62445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F6244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2202" w14:textId="5FA89BF5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  <w:r w:rsidR="00F62445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310AD83D" w:rsidR="00A74AAD" w:rsidRDefault="00F62445" w:rsidP="00D65B56">
            <w:pPr>
              <w:pStyle w:val="Headerdetails"/>
              <w:rPr>
                <w:sz w:val="24"/>
              </w:rPr>
            </w:pPr>
            <w:r>
              <w:rPr>
                <w:sz w:val="24"/>
              </w:rPr>
              <w:br/>
            </w: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F62445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E599E5" w14:textId="137BC65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  <w:r w:rsidR="00F62445">
              <w:rPr>
                <w:b/>
                <w:sz w:val="24"/>
              </w:rPr>
              <w:t>: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67FD0" w14:textId="66A3B2AF" w:rsidR="00A74AAD" w:rsidRPr="002126C9" w:rsidRDefault="00F62445" w:rsidP="00D65B56">
            <w:pPr>
              <w:pStyle w:val="Headerdetails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  <w:tr w:rsidR="002126C9" w14:paraId="5F167644" w14:textId="77777777" w:rsidTr="00F62445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631D70BE" w14:textId="57313F92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F62445">
              <w:rPr>
                <w:b/>
                <w:sz w:val="24"/>
              </w:rPr>
              <w:t>: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7B7B0A6D" w14:textId="2F94C8EB" w:rsidR="002126C9" w:rsidRDefault="00F62445" w:rsidP="00D65B56">
            <w:pPr>
              <w:pStyle w:val="Headerdetails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F62445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7BC3F248" w14:textId="2EDC5EE5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 w:rsidR="00F62445">
              <w:rPr>
                <w:b/>
                <w:sz w:val="24"/>
              </w:rPr>
              <w:t>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7A3FBCC2" w14:textId="20E7A802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footerReference w:type="default" r:id="rId10"/>
      <w:headerReference w:type="first" r:id="rId11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782A" w14:textId="77777777" w:rsidR="00E52305" w:rsidRDefault="00E52305">
      <w:r>
        <w:separator/>
      </w:r>
    </w:p>
    <w:p w14:paraId="1C98D5E7" w14:textId="77777777" w:rsidR="00E52305" w:rsidRDefault="00E52305"/>
  </w:endnote>
  <w:endnote w:type="continuationSeparator" w:id="0">
    <w:p w14:paraId="350E6450" w14:textId="77777777" w:rsidR="00E52305" w:rsidRDefault="00E52305">
      <w:r>
        <w:continuationSeparator/>
      </w:r>
    </w:p>
    <w:p w14:paraId="042B2835" w14:textId="77777777" w:rsidR="00E52305" w:rsidRDefault="00E52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382F" w14:textId="77777777" w:rsidR="00E52305" w:rsidRDefault="00E52305">
      <w:r>
        <w:separator/>
      </w:r>
    </w:p>
    <w:p w14:paraId="5E492AEE" w14:textId="77777777" w:rsidR="00E52305" w:rsidRDefault="00E52305"/>
  </w:footnote>
  <w:footnote w:type="continuationSeparator" w:id="0">
    <w:p w14:paraId="11E0DCD8" w14:textId="77777777" w:rsidR="00E52305" w:rsidRDefault="00E52305">
      <w:r>
        <w:continuationSeparator/>
      </w:r>
    </w:p>
    <w:p w14:paraId="7A850B81" w14:textId="77777777" w:rsidR="00E52305" w:rsidRDefault="00E52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0F396897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>DOI: 10.5258/SOTON/</w:t>
    </w:r>
    <w:r w:rsidR="00F62445">
      <w:rPr>
        <w:sz w:val="40"/>
        <w:szCs w:val="40"/>
      </w:rPr>
      <w:t>D2020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9"/>
  </w:num>
  <w:num w:numId="19">
    <w:abstractNumId w:val="25"/>
  </w:num>
  <w:num w:numId="20">
    <w:abstractNumId w:val="23"/>
  </w:num>
  <w:num w:numId="21">
    <w:abstractNumId w:val="38"/>
  </w:num>
  <w:num w:numId="22">
    <w:abstractNumId w:val="30"/>
  </w:num>
  <w:num w:numId="23">
    <w:abstractNumId w:val="26"/>
  </w:num>
  <w:num w:numId="24">
    <w:abstractNumId w:val="16"/>
  </w:num>
  <w:num w:numId="25">
    <w:abstractNumId w:val="37"/>
  </w:num>
  <w:num w:numId="26">
    <w:abstractNumId w:val="22"/>
  </w:num>
  <w:num w:numId="27">
    <w:abstractNumId w:val="28"/>
  </w:num>
  <w:num w:numId="28">
    <w:abstractNumId w:val="14"/>
  </w:num>
  <w:num w:numId="29">
    <w:abstractNumId w:val="17"/>
  </w:num>
  <w:num w:numId="30">
    <w:abstractNumId w:val="10"/>
  </w:num>
  <w:num w:numId="31">
    <w:abstractNumId w:val="36"/>
  </w:num>
  <w:num w:numId="32">
    <w:abstractNumId w:val="35"/>
  </w:num>
  <w:num w:numId="33">
    <w:abstractNumId w:val="34"/>
  </w:num>
  <w:num w:numId="34">
    <w:abstractNumId w:val="21"/>
  </w:num>
  <w:num w:numId="35">
    <w:abstractNumId w:val="11"/>
  </w:num>
  <w:num w:numId="36">
    <w:abstractNumId w:val="20"/>
  </w:num>
  <w:num w:numId="37">
    <w:abstractNumId w:val="32"/>
  </w:num>
  <w:num w:numId="38">
    <w:abstractNumId w:val="41"/>
  </w:num>
  <w:num w:numId="39">
    <w:abstractNumId w:val="33"/>
  </w:num>
  <w:num w:numId="40">
    <w:abstractNumId w:val="24"/>
  </w:num>
  <w:num w:numId="41">
    <w:abstractNumId w:val="4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40EA"/>
    <w:rsid w:val="00193C77"/>
    <w:rsid w:val="001A08FB"/>
    <w:rsid w:val="001C5C5C"/>
    <w:rsid w:val="001D0B37"/>
    <w:rsid w:val="001D5201"/>
    <w:rsid w:val="002126C9"/>
    <w:rsid w:val="00216B5A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2D19"/>
    <w:rsid w:val="007F2AEA"/>
    <w:rsid w:val="00813A2C"/>
    <w:rsid w:val="0082020C"/>
    <w:rsid w:val="0082075E"/>
    <w:rsid w:val="00854B1E"/>
    <w:rsid w:val="00856B8A"/>
    <w:rsid w:val="00883499"/>
    <w:rsid w:val="008F03C7"/>
    <w:rsid w:val="00945F4B"/>
    <w:rsid w:val="009464AF"/>
    <w:rsid w:val="00965BFB"/>
    <w:rsid w:val="00970E28"/>
    <w:rsid w:val="0098120F"/>
    <w:rsid w:val="009C41AB"/>
    <w:rsid w:val="00A021B7"/>
    <w:rsid w:val="00A131D9"/>
    <w:rsid w:val="00A23226"/>
    <w:rsid w:val="00A34296"/>
    <w:rsid w:val="00A521A9"/>
    <w:rsid w:val="00A600CE"/>
    <w:rsid w:val="00A74AAD"/>
    <w:rsid w:val="00A925C0"/>
    <w:rsid w:val="00AA3CB5"/>
    <w:rsid w:val="00AC2B17"/>
    <w:rsid w:val="00AE1CA0"/>
    <w:rsid w:val="00AE39DC"/>
    <w:rsid w:val="00AE4DC4"/>
    <w:rsid w:val="00B84C12"/>
    <w:rsid w:val="00BB4A42"/>
    <w:rsid w:val="00BB7845"/>
    <w:rsid w:val="00BF1CC6"/>
    <w:rsid w:val="00C907D0"/>
    <w:rsid w:val="00CC0FC3"/>
    <w:rsid w:val="00CD04F0"/>
    <w:rsid w:val="00CE3A26"/>
    <w:rsid w:val="00D0050B"/>
    <w:rsid w:val="00D16D9D"/>
    <w:rsid w:val="00D54AA2"/>
    <w:rsid w:val="00D5587F"/>
    <w:rsid w:val="00D65B56"/>
    <w:rsid w:val="00D67D41"/>
    <w:rsid w:val="00E25775"/>
    <w:rsid w:val="00E363B8"/>
    <w:rsid w:val="00E52305"/>
    <w:rsid w:val="00E63AC1"/>
    <w:rsid w:val="00ED2E52"/>
    <w:rsid w:val="00ED45F7"/>
    <w:rsid w:val="00F00E2A"/>
    <w:rsid w:val="00F62445"/>
    <w:rsid w:val="00F75008"/>
    <w:rsid w:val="00F85DED"/>
    <w:rsid w:val="00F90F90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66317F23-1534-434A-886D-02698CA1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2" ma:contentTypeDescription="Create a new document." ma:contentTypeScope="" ma:versionID="79c886e9304bef02f303ca229396052a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6f50d6aa7e12446a2f4ab74079c690fe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56963-CD23-4CF3-9CD9-522FA0B2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C:\Users\mw2\AppData\Roaming\Microsoft\Templates\UOS Templates\SU_Report_template.dot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Southampton University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Isobel Stark</cp:lastModifiedBy>
  <cp:revision>3</cp:revision>
  <cp:lastPrinted>2008-01-14T18:11:00Z</cp:lastPrinted>
  <dcterms:created xsi:type="dcterms:W3CDTF">2021-11-03T16:36:00Z</dcterms:created>
  <dcterms:modified xsi:type="dcterms:W3CDTF">2021-11-03T16:38:00Z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