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15" w:type="dxa"/>
        <w:tblInd w:w="-1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8957"/>
      </w:tblGrid>
      <w:tr w:rsidR="00D1273B" w14:paraId="6FBAA08A" w14:textId="77777777" w:rsidTr="00D1273B">
        <w:trPr>
          <w:trHeight w:val="1008"/>
        </w:trPr>
        <w:tc>
          <w:tcPr>
            <w:tcW w:w="158" w:type="dxa"/>
            <w:vAlign w:val="center"/>
          </w:tcPr>
          <w:p w14:paraId="1C66118C" w14:textId="77777777" w:rsidR="00D1273B" w:rsidRDefault="00D1273B"/>
        </w:tc>
        <w:tc>
          <w:tcPr>
            <w:tcW w:w="8957" w:type="dxa"/>
            <w:vAlign w:val="center"/>
          </w:tcPr>
          <w:tbl>
            <w:tblPr>
              <w:tblpPr w:leftFromText="180" w:rightFromText="180" w:vertAnchor="page" w:horzAnchor="page" w:tblpX="433" w:tblpY="1"/>
              <w:tblOverlap w:val="never"/>
              <w:tblW w:w="89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D1273B" w14:paraId="4D72718D" w14:textId="77777777" w:rsidTr="00D02C09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12BBE5FA" w14:textId="77777777" w:rsidR="00D1273B" w:rsidRDefault="00D1273B">
                  <w:pPr>
                    <w:pStyle w:val="NoSpacing"/>
                  </w:pPr>
                </w:p>
              </w:tc>
            </w:tr>
            <w:tr w:rsidR="00D1273B" w14:paraId="1B6A3113" w14:textId="77777777" w:rsidTr="00D02C09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3A7AFDDF" w14:textId="56958F3D" w:rsidR="00D1273B" w:rsidRDefault="00D1273B" w:rsidP="001116AF">
                  <w:pPr>
                    <w:pStyle w:val="Title"/>
                  </w:pPr>
                  <w:r>
                    <w:t>Demographic form</w:t>
                  </w:r>
                </w:p>
              </w:tc>
            </w:tr>
            <w:tr w:rsidR="00D1273B" w14:paraId="3D864856" w14:textId="77777777" w:rsidTr="00D02C09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53E9704E" w14:textId="77777777" w:rsidR="00D1273B" w:rsidRDefault="00D1273B">
                  <w:pPr>
                    <w:pStyle w:val="NoSpacing"/>
                  </w:pPr>
                </w:p>
              </w:tc>
            </w:tr>
          </w:tbl>
          <w:p w14:paraId="6391E993" w14:textId="77777777" w:rsidR="00D1273B" w:rsidRDefault="00D1273B"/>
        </w:tc>
      </w:tr>
    </w:tbl>
    <w:p w14:paraId="4E0EB57A" w14:textId="372F0AD3" w:rsidR="00490BAA" w:rsidRDefault="00FF0878" w:rsidP="00FF0878">
      <w:r>
        <w:t xml:space="preserve">Participant ID: </w:t>
      </w:r>
      <w:sdt>
        <w:sdtPr>
          <w:id w:val="1273359368"/>
          <w:placeholder>
            <w:docPart w:val="DefaultPlaceholder_-1854013440"/>
          </w:placeholder>
          <w:showingPlcHdr/>
        </w:sdtPr>
        <w:sdtEndPr/>
        <w:sdtContent>
          <w:r w:rsidRPr="0002782A">
            <w:rPr>
              <w:rStyle w:val="PlaceholderText"/>
            </w:rPr>
            <w:t>Click or tap here to enter text.</w:t>
          </w:r>
        </w:sdtContent>
      </w:sdt>
    </w:p>
    <w:p w14:paraId="65ADBCCD" w14:textId="33B551C5" w:rsidR="00E56C7E" w:rsidRDefault="00D1273B" w:rsidP="00941B18">
      <w:pPr>
        <w:pStyle w:val="Heading1"/>
        <w:spacing w:before="620" w:line="240" w:lineRule="auto"/>
      </w:pPr>
      <w:r>
        <w:t>How old are you (in years)?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10"/>
        <w:gridCol w:w="8952"/>
      </w:tblGrid>
      <w:tr w:rsidR="00E56C7E" w14:paraId="1F2C8DBA" w14:textId="77777777">
        <w:tc>
          <w:tcPr>
            <w:tcW w:w="219" w:type="pct"/>
          </w:tcPr>
          <w:p w14:paraId="5530E940" w14:textId="244C308F" w:rsidR="00E56C7E" w:rsidRDefault="00E56C7E" w:rsidP="00941B18">
            <w:pPr>
              <w:pStyle w:val="Checkbox"/>
              <w:spacing w:line="240" w:lineRule="auto"/>
            </w:pPr>
          </w:p>
        </w:tc>
        <w:sdt>
          <w:sdtPr>
            <w:id w:val="-2058920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1" w:type="pct"/>
              </w:tcPr>
              <w:p w14:paraId="507121DA" w14:textId="7DB0C804" w:rsidR="00E56C7E" w:rsidRDefault="00D1273B" w:rsidP="00941B18">
                <w:pPr>
                  <w:pStyle w:val="List"/>
                  <w:spacing w:line="240" w:lineRule="auto"/>
                </w:pPr>
                <w:r w:rsidRPr="000278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E103C9" w14:textId="68E22B74" w:rsidR="00E56C7E" w:rsidRDefault="00D1273B" w:rsidP="00941B18">
      <w:pPr>
        <w:pStyle w:val="Heading1"/>
        <w:spacing w:line="240" w:lineRule="auto"/>
      </w:pPr>
      <w:r>
        <w:t>What sex were you assigned at birth, on your original birth certificate?</w:t>
      </w:r>
    </w:p>
    <w:tbl>
      <w:tblPr>
        <w:tblW w:w="50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16"/>
        <w:gridCol w:w="9071"/>
      </w:tblGrid>
      <w:tr w:rsidR="00E56C7E" w14:paraId="2C01C189" w14:textId="77777777" w:rsidTr="00D1273B">
        <w:trPr>
          <w:trHeight w:val="601"/>
        </w:trPr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25B1613" w14:textId="77777777" w:rsidR="00E56C7E" w:rsidRDefault="00E7635F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B6AD1DC" w14:textId="1F85DA86" w:rsidR="00E56C7E" w:rsidRDefault="00D1273B" w:rsidP="00941B18">
            <w:pPr>
              <w:pStyle w:val="List"/>
              <w:spacing w:line="240" w:lineRule="auto"/>
            </w:pPr>
            <w:r>
              <w:t>Male</w:t>
            </w:r>
          </w:p>
        </w:tc>
      </w:tr>
      <w:tr w:rsidR="00E56C7E" w14:paraId="67FEE4E9" w14:textId="77777777" w:rsidTr="00D1273B">
        <w:trPr>
          <w:trHeight w:val="577"/>
        </w:trPr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A6A6BBA" w14:textId="77777777" w:rsidR="00E56C7E" w:rsidRDefault="00E7635F" w:rsidP="00941B18">
                <w:pPr>
                  <w:pStyle w:val="Checkbox"/>
                  <w:spacing w:line="24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FB398EF" w14:textId="40D0A609" w:rsidR="00E56C7E" w:rsidRDefault="00D1273B" w:rsidP="00941B18">
            <w:pPr>
              <w:pStyle w:val="List"/>
              <w:spacing w:line="240" w:lineRule="auto"/>
            </w:pPr>
            <w:r>
              <w:t>Female</w:t>
            </w:r>
          </w:p>
        </w:tc>
      </w:tr>
    </w:tbl>
    <w:p w14:paraId="41623F97" w14:textId="361E593B" w:rsidR="00E56C7E" w:rsidRDefault="00EF162F" w:rsidP="00941B18">
      <w:pPr>
        <w:pStyle w:val="Heading1"/>
        <w:spacing w:line="240" w:lineRule="auto"/>
      </w:pPr>
      <w:r>
        <w:t>What is your gender</w:t>
      </w:r>
      <w:r w:rsidR="00D1273B">
        <w:t>?</w:t>
      </w:r>
    </w:p>
    <w:tbl>
      <w:tblPr>
        <w:tblW w:w="50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17"/>
        <w:gridCol w:w="9102"/>
      </w:tblGrid>
      <w:tr w:rsidR="00E56C7E" w14:paraId="10EBBF9A" w14:textId="77777777" w:rsidTr="00D1273B">
        <w:trPr>
          <w:trHeight w:val="578"/>
        </w:trPr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12E68C8" w14:textId="6B302E7B" w:rsidR="00E56C7E" w:rsidRDefault="0078491A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C76B433" w14:textId="3D52345A" w:rsidR="00E56C7E" w:rsidRDefault="00D1273B" w:rsidP="00941B18">
            <w:pPr>
              <w:pStyle w:val="List"/>
              <w:spacing w:line="240" w:lineRule="auto"/>
            </w:pPr>
            <w:r>
              <w:t>Male</w:t>
            </w:r>
          </w:p>
        </w:tc>
      </w:tr>
      <w:tr w:rsidR="00E56C7E" w14:paraId="74CAB959" w14:textId="77777777" w:rsidTr="00D1273B">
        <w:trPr>
          <w:trHeight w:val="556"/>
        </w:trPr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F223DD4" w14:textId="77777777" w:rsidR="00E56C7E" w:rsidRDefault="00E7635F" w:rsidP="00941B18">
                <w:pPr>
                  <w:pStyle w:val="Checkbox"/>
                  <w:spacing w:line="24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FAAC16A" w14:textId="2BC3FE95" w:rsidR="007A6523" w:rsidRDefault="00D1273B" w:rsidP="00941B18">
            <w:pPr>
              <w:pStyle w:val="List"/>
              <w:spacing w:line="240" w:lineRule="auto"/>
            </w:pPr>
            <w:r>
              <w:t>Female</w:t>
            </w:r>
          </w:p>
        </w:tc>
      </w:tr>
      <w:tr w:rsidR="007A6523" w14:paraId="3699F4DD" w14:textId="77777777" w:rsidTr="00F01828">
        <w:trPr>
          <w:trHeight w:val="578"/>
        </w:trPr>
        <w:sdt>
          <w:sdtPr>
            <w:id w:val="-11962254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2DDC262" w14:textId="77777777" w:rsidR="007A6523" w:rsidRDefault="007A6523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0772A2E" w14:textId="441714F2" w:rsidR="007A6523" w:rsidRDefault="007A6523" w:rsidP="00941B18">
            <w:pPr>
              <w:pStyle w:val="List"/>
              <w:spacing w:line="240" w:lineRule="auto"/>
            </w:pPr>
            <w:r>
              <w:t>Transgender Male</w:t>
            </w:r>
          </w:p>
        </w:tc>
      </w:tr>
      <w:tr w:rsidR="007A6523" w14:paraId="455386B9" w14:textId="77777777" w:rsidTr="00F01828">
        <w:trPr>
          <w:trHeight w:val="556"/>
        </w:trPr>
        <w:sdt>
          <w:sdtPr>
            <w:id w:val="1919592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B538712" w14:textId="77777777" w:rsidR="007A6523" w:rsidRDefault="007A6523" w:rsidP="00941B18">
                <w:pPr>
                  <w:pStyle w:val="Checkbox"/>
                  <w:spacing w:line="24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E718DA3" w14:textId="7E709D64" w:rsidR="00C81EB3" w:rsidRDefault="007A6523" w:rsidP="00941B18">
            <w:pPr>
              <w:pStyle w:val="List"/>
              <w:spacing w:line="240" w:lineRule="auto"/>
            </w:pPr>
            <w:r>
              <w:t>Transgender Female</w:t>
            </w:r>
          </w:p>
        </w:tc>
      </w:tr>
      <w:tr w:rsidR="00E56C7E" w14:paraId="68051BA0" w14:textId="77777777" w:rsidTr="00D1273B">
        <w:trPr>
          <w:trHeight w:val="578"/>
        </w:trPr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035943A" w14:textId="46C84214" w:rsidR="00E56C7E" w:rsidRDefault="00E43053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844984" w14:textId="669EB072" w:rsidR="007A6523" w:rsidRDefault="00D1273B" w:rsidP="00941B18">
            <w:pPr>
              <w:pStyle w:val="List"/>
              <w:spacing w:line="240" w:lineRule="auto"/>
            </w:pPr>
            <w:r>
              <w:t>Gender variant/ non-conforming</w:t>
            </w:r>
          </w:p>
        </w:tc>
      </w:tr>
      <w:tr w:rsidR="00E43053" w14:paraId="7A9E38A3" w14:textId="77777777" w:rsidTr="00F01828">
        <w:trPr>
          <w:trHeight w:val="578"/>
        </w:trPr>
        <w:sdt>
          <w:sdtPr>
            <w:id w:val="1923449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549758D" w14:textId="1A33A0DD" w:rsidR="00E43053" w:rsidRDefault="0078491A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E97A4E8" w14:textId="63536B22" w:rsidR="00E43053" w:rsidRDefault="00E43053" w:rsidP="00941B18">
            <w:pPr>
              <w:pStyle w:val="List"/>
              <w:spacing w:line="240" w:lineRule="auto"/>
            </w:pPr>
            <w:r>
              <w:t xml:space="preserve">Other </w:t>
            </w:r>
            <w:sdt>
              <w:sdtPr>
                <w:id w:val="911512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78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4D37EC05B2D84D4AADD224AC443599A4"/>
              </w:placeholder>
              <w15:repeatingSectionItem/>
            </w:sdtPr>
            <w:sdtEndPr>
              <w:rPr>
                <w:sz w:val="24"/>
              </w:rPr>
            </w:sdtEndPr>
            <w:sdtContent>
              <w:tr w:rsidR="00E56C7E" w14:paraId="767BE75A" w14:textId="77777777" w:rsidTr="00D1273B">
                <w:trPr>
                  <w:trHeight w:val="578"/>
                </w:trPr>
                <w:bookmarkStart w:id="0" w:name="_Hlk47103536" w:displacedByCustomXml="next"/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701BEB0" w14:textId="77777777" w:rsidR="00E56C7E" w:rsidRDefault="00E7635F" w:rsidP="00941B18">
                        <w:pPr>
                          <w:pStyle w:val="Checkbox"/>
                          <w:spacing w:line="240" w:lineRule="auto"/>
                        </w:pPr>
                        <w:r>
                          <w:t>☐</w:t>
                        </w:r>
                      </w:p>
                    </w:tc>
                  </w:sdtContent>
                </w:sdt>
                <w:bookmarkEnd w:id="0" w:displacedByCustomXml="prev"/>
                <w:tc>
                  <w:tcPr>
                    <w:tcW w:w="4781" w:type="pct"/>
                  </w:tcPr>
                  <w:p w14:paraId="08FD3F8E" w14:textId="141CA8D9" w:rsidR="00E56C7E" w:rsidRDefault="00D1273B" w:rsidP="00941B18">
                    <w:pPr>
                      <w:pStyle w:val="List"/>
                      <w:spacing w:line="240" w:lineRule="auto"/>
                    </w:pPr>
                    <w:r>
                      <w:t>Prefer not to say</w:t>
                    </w:r>
                  </w:p>
                </w:tc>
              </w:tr>
            </w:sdtContent>
          </w:sdt>
        </w:sdtContent>
      </w:sdt>
    </w:tbl>
    <w:p w14:paraId="12577E65" w14:textId="2B3F8220" w:rsidR="00791F9F" w:rsidRPr="00791F9F" w:rsidRDefault="00791F9F" w:rsidP="00941B18">
      <w:pPr>
        <w:pStyle w:val="Heading1"/>
        <w:spacing w:line="240" w:lineRule="auto"/>
      </w:pPr>
      <w:r>
        <w:t>What is your ethnicity?</w:t>
      </w:r>
    </w:p>
    <w:tbl>
      <w:tblPr>
        <w:tblW w:w="50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9102"/>
      </w:tblGrid>
      <w:tr w:rsidR="0078491A" w14:paraId="2A2A0189" w14:textId="77777777" w:rsidTr="00F72840">
        <w:trPr>
          <w:trHeight w:val="578"/>
        </w:trPr>
        <w:sdt>
          <w:sdtPr>
            <w:id w:val="-9201770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76088C7" w14:textId="77777777" w:rsidR="0078491A" w:rsidRDefault="0078491A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D6C2DE9" w14:textId="770B5DB8" w:rsidR="0078491A" w:rsidRDefault="0078491A" w:rsidP="00941B18">
            <w:pPr>
              <w:pStyle w:val="List"/>
              <w:spacing w:line="240" w:lineRule="auto"/>
            </w:pPr>
            <w:r>
              <w:t>White</w:t>
            </w:r>
          </w:p>
        </w:tc>
      </w:tr>
      <w:tr w:rsidR="0078491A" w14:paraId="5F0BD363" w14:textId="77777777" w:rsidTr="00F72840">
        <w:trPr>
          <w:trHeight w:val="556"/>
        </w:trPr>
        <w:sdt>
          <w:sdtPr>
            <w:id w:val="781006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889BFF6" w14:textId="77777777" w:rsidR="0078491A" w:rsidRDefault="0078491A" w:rsidP="00941B18">
                <w:pPr>
                  <w:pStyle w:val="Checkbox"/>
                  <w:spacing w:line="24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795F604" w14:textId="229B0239" w:rsidR="0078491A" w:rsidRDefault="0078491A" w:rsidP="00941B18">
            <w:pPr>
              <w:spacing w:line="240" w:lineRule="auto"/>
            </w:pPr>
            <w:r>
              <w:t>Mixed/ Multiple ethnic groups</w:t>
            </w:r>
          </w:p>
        </w:tc>
      </w:tr>
      <w:tr w:rsidR="0078491A" w14:paraId="4E14AFBE" w14:textId="77777777" w:rsidTr="00F72840">
        <w:trPr>
          <w:trHeight w:val="578"/>
        </w:trPr>
        <w:sdt>
          <w:sdtPr>
            <w:id w:val="-5140747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3B9784C" w14:textId="77777777" w:rsidR="0078491A" w:rsidRDefault="0078491A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D48D4B3" w14:textId="2C842BBF" w:rsidR="0078491A" w:rsidRDefault="0078491A" w:rsidP="00941B18">
            <w:pPr>
              <w:spacing w:line="240" w:lineRule="auto"/>
            </w:pPr>
            <w:r>
              <w:t>Asian/ Asian British</w:t>
            </w:r>
          </w:p>
        </w:tc>
      </w:tr>
      <w:tr w:rsidR="0078491A" w14:paraId="30AB6B9C" w14:textId="77777777" w:rsidTr="00F72840">
        <w:trPr>
          <w:trHeight w:val="578"/>
        </w:trPr>
        <w:sdt>
          <w:sdtPr>
            <w:id w:val="-529728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9B56768" w14:textId="77777777" w:rsidR="0078491A" w:rsidRDefault="0078491A" w:rsidP="00941B18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4CCEEF" w14:textId="389ABF2F" w:rsidR="0078491A" w:rsidRDefault="0078491A" w:rsidP="00941B18">
            <w:pPr>
              <w:spacing w:line="240" w:lineRule="auto"/>
            </w:pPr>
            <w:r>
              <w:t>Black / African / Caribbean / Black British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066070437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18861432"/>
              <w:placeholder>
                <w:docPart w:val="F116F28B1F384ECC81901D6605B29778"/>
              </w:placeholder>
              <w15:repeatingSectionItem/>
            </w:sdtPr>
            <w:sdtEndPr>
              <w:rPr>
                <w:sz w:val="24"/>
              </w:rPr>
            </w:sdtEndPr>
            <w:sdtContent>
              <w:tr w:rsidR="0078491A" w14:paraId="69EE377C" w14:textId="77777777" w:rsidTr="00F72840">
                <w:trPr>
                  <w:trHeight w:val="578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90860598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0D058DF" w14:textId="00573475" w:rsidR="0078491A" w:rsidRDefault="0078491A" w:rsidP="00941B18">
                        <w:pPr>
                          <w:pStyle w:val="Checkbox"/>
                          <w:spacing w:line="240" w:lineRule="aut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3EE598D" w14:textId="1F25FE87" w:rsidR="0078491A" w:rsidRDefault="0078491A" w:rsidP="00941B18">
                    <w:pPr>
                      <w:spacing w:line="240" w:lineRule="auto"/>
                    </w:pPr>
                    <w:proofErr w:type="gramStart"/>
                    <w:r>
                      <w:t>Other</w:t>
                    </w:r>
                    <w:proofErr w:type="gramEnd"/>
                    <w:r>
                      <w:t xml:space="preserve"> ethnic group</w:t>
                    </w:r>
                  </w:p>
                </w:tc>
              </w:tr>
            </w:sdtContent>
          </w:sdt>
        </w:sdtContent>
      </w:sdt>
    </w:tbl>
    <w:p w14:paraId="2680204B" w14:textId="433064C2" w:rsidR="00791F9F" w:rsidRPr="00791F9F" w:rsidRDefault="00D1273B" w:rsidP="00941B18">
      <w:pPr>
        <w:pStyle w:val="Heading1"/>
        <w:spacing w:line="240" w:lineRule="auto"/>
      </w:pPr>
      <w:r>
        <w:t>What is your postcode?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10"/>
        <w:gridCol w:w="8954"/>
      </w:tblGrid>
      <w:tr w:rsidR="00E56C7E" w14:paraId="0E422F4D" w14:textId="77777777">
        <w:tc>
          <w:tcPr>
            <w:tcW w:w="219" w:type="pct"/>
          </w:tcPr>
          <w:p w14:paraId="38130207" w14:textId="780A7B77" w:rsidR="00E56C7E" w:rsidRDefault="00E56C7E" w:rsidP="00941B18">
            <w:pPr>
              <w:pStyle w:val="Checkbox"/>
              <w:spacing w:line="240" w:lineRule="auto"/>
            </w:pPr>
          </w:p>
        </w:tc>
        <w:tc>
          <w:tcPr>
            <w:tcW w:w="4781" w:type="pct"/>
          </w:tcPr>
          <w:sdt>
            <w:sdtPr>
              <w:id w:val="-43450666"/>
              <w:placeholder>
                <w:docPart w:val="DefaultPlaceholder_-1854013440"/>
              </w:placeholder>
              <w:showingPlcHdr/>
            </w:sdtPr>
            <w:sdtEndPr/>
            <w:sdtContent>
              <w:p w14:paraId="4C41AACC" w14:textId="6CF6D330" w:rsidR="00E56C7E" w:rsidRDefault="00D1273B" w:rsidP="00941B18">
                <w:pPr>
                  <w:pStyle w:val="List"/>
                  <w:spacing w:line="240" w:lineRule="auto"/>
                </w:pPr>
                <w:r w:rsidRPr="000278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A4DC29" w14:textId="299EDDC6" w:rsidR="00D1273B" w:rsidRPr="00D1273B" w:rsidRDefault="00D1273B" w:rsidP="00D1273B"/>
    <w:sectPr w:rsidR="00D1273B" w:rsidRPr="00D1273B" w:rsidSect="00D02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7D42" w14:textId="77777777" w:rsidR="00B816BD" w:rsidRDefault="00B816BD">
      <w:pPr>
        <w:spacing w:before="0" w:line="240" w:lineRule="auto"/>
      </w:pPr>
      <w:r>
        <w:separator/>
      </w:r>
    </w:p>
  </w:endnote>
  <w:endnote w:type="continuationSeparator" w:id="0">
    <w:p w14:paraId="55759C88" w14:textId="77777777" w:rsidR="00B816BD" w:rsidRDefault="00B816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3A50" w14:textId="77777777" w:rsidR="00C73129" w:rsidRDefault="00C73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6281" w14:textId="79FFBCAE" w:rsidR="00E56C7E" w:rsidRDefault="00C73129" w:rsidP="00C73129">
    <w:pPr>
      <w:pStyle w:val="Footer"/>
      <w:jc w:val="left"/>
    </w:pPr>
    <w:r>
      <w:t>27/07/2020, version 0.1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0574" w14:textId="40C3FA8D" w:rsidR="00D1273B" w:rsidRDefault="001A2B2A" w:rsidP="001A2B2A">
    <w:pPr>
      <w:pStyle w:val="Footer"/>
      <w:jc w:val="left"/>
    </w:pPr>
    <w:r>
      <w:t>27/07/2020</w:t>
    </w:r>
    <w:r w:rsidR="00D1273B">
      <w:t>, version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623C9" w14:textId="77777777" w:rsidR="00B816BD" w:rsidRDefault="00B816BD">
      <w:pPr>
        <w:spacing w:before="0" w:line="240" w:lineRule="auto"/>
      </w:pPr>
      <w:r>
        <w:separator/>
      </w:r>
    </w:p>
  </w:footnote>
  <w:footnote w:type="continuationSeparator" w:id="0">
    <w:p w14:paraId="3B3F0CA6" w14:textId="77777777" w:rsidR="00B816BD" w:rsidRDefault="00B816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35D6" w14:textId="77777777" w:rsidR="00C73129" w:rsidRDefault="00C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0C49" w14:textId="77777777" w:rsidR="00C73129" w:rsidRDefault="00C73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033B" w14:textId="77777777" w:rsidR="00C73129" w:rsidRDefault="00C7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B"/>
    <w:rsid w:val="001116AF"/>
    <w:rsid w:val="001A2B2A"/>
    <w:rsid w:val="0043153D"/>
    <w:rsid w:val="00490BAA"/>
    <w:rsid w:val="005A0C8F"/>
    <w:rsid w:val="0078491A"/>
    <w:rsid w:val="00791F9F"/>
    <w:rsid w:val="007A6523"/>
    <w:rsid w:val="00941B18"/>
    <w:rsid w:val="009A35D2"/>
    <w:rsid w:val="009E1429"/>
    <w:rsid w:val="00B816BD"/>
    <w:rsid w:val="00C73129"/>
    <w:rsid w:val="00C81EB3"/>
    <w:rsid w:val="00D02C09"/>
    <w:rsid w:val="00D1273B"/>
    <w:rsid w:val="00D52627"/>
    <w:rsid w:val="00DF1109"/>
    <w:rsid w:val="00E12879"/>
    <w:rsid w:val="00E43053"/>
    <w:rsid w:val="00E56C7E"/>
    <w:rsid w:val="00E7635F"/>
    <w:rsid w:val="00EF162F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F6BC1E"/>
  <w15:chartTrackingRefBased/>
  <w15:docId w15:val="{98618A1E-C9FB-48CA-B8DC-6CAD34E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78"/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E7635F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360" w:after="120"/>
      <w:ind w:left="357" w:hanging="357"/>
      <w:outlineLvl w:val="0"/>
    </w:pPr>
    <w:rPr>
      <w:rFonts w:asciiTheme="majorHAnsi" w:eastAsiaTheme="majorEastAsia" w:hAnsiTheme="majorHAnsi" w:cstheme="majorBidi"/>
      <w:color w:val="2A6C7D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7635F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2A6C7D" w:themeColor="accent1" w:themeShade="BF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E7635F"/>
    <w:rPr>
      <w:rFonts w:asciiTheme="majorHAnsi" w:eastAsiaTheme="majorEastAsia" w:hAnsiTheme="majorHAnsi" w:cstheme="majorBidi"/>
      <w:color w:val="2A6C7D" w:themeColor="accent1" w:themeShade="BF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E7635F"/>
    <w:rPr>
      <w:rFonts w:asciiTheme="majorHAnsi" w:eastAsiaTheme="majorEastAsia" w:hAnsiTheme="majorHAnsi" w:cstheme="majorBidi"/>
      <w:color w:val="2A6C7D" w:themeColor="accent1" w:themeShade="BF"/>
      <w:sz w:val="28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D1273B"/>
    <w:pPr>
      <w:tabs>
        <w:tab w:val="center" w:pos="4680"/>
        <w:tab w:val="right" w:pos="9360"/>
      </w:tabs>
      <w:spacing w:before="0" w:line="240" w:lineRule="auto"/>
      <w:ind w:right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D1273B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585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1628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359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h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37EC05B2D84D4AADD224AC4435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B16E-49F3-4103-8ED2-6AE5375D9802}"/>
      </w:docPartPr>
      <w:docPartBody>
        <w:p w:rsidR="002046A7" w:rsidRDefault="00435D49">
          <w:pPr>
            <w:pStyle w:val="4D37EC05B2D84D4AADD224AC443599A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663D-E5A1-4BBD-AC52-7762E512E9A4}"/>
      </w:docPartPr>
      <w:docPartBody>
        <w:p w:rsidR="002046A7" w:rsidRDefault="00435D49">
          <w:r w:rsidRPr="000278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6F28B1F384ECC81901D6605B2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8605-4F91-498D-8983-DC725CEDDA4E}"/>
      </w:docPartPr>
      <w:docPartBody>
        <w:p w:rsidR="00FC12E0" w:rsidRDefault="006E4E81" w:rsidP="006E4E81">
          <w:pPr>
            <w:pStyle w:val="F116F28B1F384ECC81901D6605B2977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49"/>
    <w:rsid w:val="00023A2D"/>
    <w:rsid w:val="002046A7"/>
    <w:rsid w:val="00435D49"/>
    <w:rsid w:val="006E4E81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E81"/>
    <w:rPr>
      <w:color w:val="808080"/>
    </w:rPr>
  </w:style>
  <w:style w:type="paragraph" w:customStyle="1" w:styleId="4D37EC05B2D84D4AADD224AC443599A4">
    <w:name w:val="4D37EC05B2D84D4AADD224AC443599A4"/>
  </w:style>
  <w:style w:type="paragraph" w:customStyle="1" w:styleId="DB0225516AE34D47B5F40CBE742F21B2">
    <w:name w:val="DB0225516AE34D47B5F40CBE742F21B2"/>
    <w:rsid w:val="00435D49"/>
  </w:style>
  <w:style w:type="paragraph" w:customStyle="1" w:styleId="D62211FD1D664E4FA023E4050BAF8EBE">
    <w:name w:val="D62211FD1D664E4FA023E4050BAF8EBE"/>
    <w:rsid w:val="00435D49"/>
  </w:style>
  <w:style w:type="paragraph" w:customStyle="1" w:styleId="50798E6170AF4B3DADE43334F4E3FAC7">
    <w:name w:val="50798E6170AF4B3DADE43334F4E3FAC7"/>
    <w:rsid w:val="00435D49"/>
  </w:style>
  <w:style w:type="paragraph" w:customStyle="1" w:styleId="251608D9BF4D41418195E0050FD81000">
    <w:name w:val="251608D9BF4D41418195E0050FD81000"/>
    <w:rsid w:val="006E4E81"/>
    <w:rPr>
      <w:lang w:eastAsia="zh-CN"/>
    </w:rPr>
  </w:style>
  <w:style w:type="paragraph" w:customStyle="1" w:styleId="969F9C99E3044C5F937E3919ED717456">
    <w:name w:val="969F9C99E3044C5F937E3919ED717456"/>
    <w:rsid w:val="006E4E81"/>
    <w:rPr>
      <w:lang w:eastAsia="zh-CN"/>
    </w:rPr>
  </w:style>
  <w:style w:type="paragraph" w:customStyle="1" w:styleId="F116F28B1F384ECC81901D6605B29778">
    <w:name w:val="F116F28B1F384ECC81901D6605B29778"/>
    <w:rsid w:val="006E4E8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13" ma:contentTypeDescription="Create a new document." ma:contentTypeScope="" ma:versionID="e836139cb09a5c721cb57a9daccfa28b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4b490286ddad094f44c984ddfb85a64e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795F8-5D90-4F5F-9835-F273F89B1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ADA3-6831-4749-A8D2-03B37BFC1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E2429-1D4A-4F77-B619-762FC8ED9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27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annah</dc:creator>
  <cp:lastModifiedBy>Hurley-Wallace A.</cp:lastModifiedBy>
  <cp:revision>22</cp:revision>
  <cp:lastPrinted>2012-07-31T23:37:00Z</cp:lastPrinted>
  <dcterms:created xsi:type="dcterms:W3CDTF">2020-07-27T17:41:00Z</dcterms:created>
  <dcterms:modified xsi:type="dcterms:W3CDTF">2020-08-04T13:19:00Z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