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B6A3" w14:textId="69D70FC8" w:rsidR="00522304" w:rsidRPr="006453D9" w:rsidRDefault="00800DB7" w:rsidP="00522304">
      <w:pPr>
        <w:pStyle w:val="MDPI11articletype"/>
      </w:pPr>
      <w:r>
        <w:t xml:space="preserve">Systematic </w:t>
      </w:r>
      <w:r w:rsidR="00522304" w:rsidRPr="006453D9">
        <w:t>Review</w:t>
      </w:r>
    </w:p>
    <w:p w14:paraId="6DFF7443" w14:textId="4987674A" w:rsidR="00522304" w:rsidRPr="003B1AF1" w:rsidRDefault="00800DB7" w:rsidP="00800DB7">
      <w:pPr>
        <w:pStyle w:val="MDPI12title"/>
        <w:suppressAutoHyphens/>
      </w:pPr>
      <w:r>
        <w:t>Evaluating the clinical reasoning of student health professionals in placement and simulation settings: A systematic review</w:t>
      </w:r>
    </w:p>
    <w:p w14:paraId="7C1C21A7" w14:textId="1F8521CA" w:rsidR="00904094" w:rsidRDefault="00D364B6" w:rsidP="00522304">
      <w:pPr>
        <w:pStyle w:val="MDPI13authornames"/>
      </w:pPr>
      <w:r>
        <w:t>Jennie Brentnall</w:t>
      </w:r>
      <w:r w:rsidR="00522304" w:rsidRPr="00D945EC">
        <w:t xml:space="preserve"> </w:t>
      </w:r>
      <w:proofErr w:type="gramStart"/>
      <w:r w:rsidR="005E64B5" w:rsidRPr="001F31D1">
        <w:rPr>
          <w:vertAlign w:val="superscript"/>
        </w:rPr>
        <w:t>1,</w:t>
      </w:r>
      <w:r w:rsidR="005E64B5" w:rsidRPr="00331633">
        <w:t>*</w:t>
      </w:r>
      <w:proofErr w:type="gramEnd"/>
      <w:r w:rsidR="00522304" w:rsidRPr="00D945EC">
        <w:t xml:space="preserve">, </w:t>
      </w:r>
      <w:r w:rsidR="00800DB7">
        <w:t>Debbie Thackray</w:t>
      </w:r>
      <w:r w:rsidR="00522304" w:rsidRPr="00D945EC">
        <w:t xml:space="preserve"> </w:t>
      </w:r>
      <w:r w:rsidR="00522304" w:rsidRPr="001F31D1">
        <w:rPr>
          <w:vertAlign w:val="superscript"/>
        </w:rPr>
        <w:t>2</w:t>
      </w:r>
      <w:r w:rsidR="00522304" w:rsidRPr="00D945EC">
        <w:t xml:space="preserve"> and </w:t>
      </w:r>
      <w:r w:rsidR="00800DB7">
        <w:t>Belinda Judd</w:t>
      </w:r>
      <w:r w:rsidR="00522304" w:rsidRPr="00D945EC">
        <w:t xml:space="preserve"> </w:t>
      </w:r>
      <w:r w:rsidR="00800DB7">
        <w:rPr>
          <w:vertAlign w:val="superscript"/>
        </w:rPr>
        <w:t>1</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904094" w:rsidRPr="006331AD" w14:paraId="3B484D50" w14:textId="77777777" w:rsidTr="00B4069B">
        <w:tc>
          <w:tcPr>
            <w:tcW w:w="2410" w:type="dxa"/>
            <w:shd w:val="clear" w:color="auto" w:fill="auto"/>
          </w:tcPr>
          <w:p w14:paraId="5E43F27C" w14:textId="77777777" w:rsidR="00904094" w:rsidRPr="00183AB8" w:rsidRDefault="00904094" w:rsidP="00B4069B">
            <w:pPr>
              <w:pStyle w:val="MDPI61Citation"/>
              <w:spacing w:line="240" w:lineRule="exact"/>
            </w:pPr>
            <w:r w:rsidRPr="00183AB8">
              <w:rPr>
                <w:b/>
              </w:rPr>
              <w:t>Citation:</w:t>
            </w:r>
            <w:r w:rsidRPr="006331AD">
              <w:t xml:space="preserve"> </w:t>
            </w:r>
            <w:r>
              <w:t xml:space="preserve">Lastname, F.; Lastname, F.; Lastname, F. Title. </w:t>
            </w:r>
            <w:r>
              <w:rPr>
                <w:i/>
              </w:rPr>
              <w:t xml:space="preserve">Int. J. Environ. Res. Public Health </w:t>
            </w:r>
            <w:r w:rsidRPr="00527484">
              <w:rPr>
                <w:b/>
              </w:rPr>
              <w:t>2021</w:t>
            </w:r>
            <w:r>
              <w:t xml:space="preserve">, </w:t>
            </w:r>
            <w:r w:rsidRPr="00527484">
              <w:rPr>
                <w:i/>
              </w:rPr>
              <w:t>18</w:t>
            </w:r>
            <w:r>
              <w:t>, x. https://doi.org/10.3390/xxxxx</w:t>
            </w:r>
          </w:p>
          <w:p w14:paraId="6FBA71C2" w14:textId="77777777" w:rsidR="00904094" w:rsidRDefault="00904094" w:rsidP="00B4069B">
            <w:pPr>
              <w:pStyle w:val="MDPI14history"/>
              <w:spacing w:before="240" w:after="240"/>
              <w:rPr>
                <w:rFonts w:ascii="SimSun" w:eastAsia="SimSun" w:hAnsi="SimSun" w:cs="SimSun"/>
                <w:lang w:eastAsia="zh-CN"/>
              </w:rPr>
            </w:pPr>
            <w:r>
              <w:t xml:space="preserve">Academic Editor: </w:t>
            </w:r>
            <w:r w:rsidRPr="00562097">
              <w:t>Firstname Lastname</w:t>
            </w:r>
          </w:p>
          <w:p w14:paraId="5EAB2333" w14:textId="77777777" w:rsidR="00904094" w:rsidRPr="00D30D71" w:rsidRDefault="00904094" w:rsidP="00B4069B">
            <w:pPr>
              <w:pStyle w:val="MDPI14history"/>
              <w:rPr>
                <w:rFonts w:ascii="SimSun" w:eastAsia="SimSun" w:hAnsi="SimSun" w:cs="SimSun"/>
              </w:rPr>
            </w:pPr>
            <w:r w:rsidRPr="00550626">
              <w:rPr>
                <w:szCs w:val="14"/>
              </w:rPr>
              <w:t xml:space="preserve">Received: </w:t>
            </w:r>
            <w:r w:rsidRPr="00D945EC">
              <w:rPr>
                <w:szCs w:val="14"/>
              </w:rPr>
              <w:t>date</w:t>
            </w:r>
          </w:p>
          <w:p w14:paraId="667241F4" w14:textId="77777777" w:rsidR="00904094" w:rsidRPr="00550626" w:rsidRDefault="00904094" w:rsidP="00B4069B">
            <w:pPr>
              <w:pStyle w:val="MDPI14history"/>
              <w:rPr>
                <w:szCs w:val="14"/>
              </w:rPr>
            </w:pPr>
            <w:r w:rsidRPr="00550626">
              <w:rPr>
                <w:szCs w:val="14"/>
              </w:rPr>
              <w:t xml:space="preserve">Accepted: </w:t>
            </w:r>
            <w:r w:rsidRPr="00D945EC">
              <w:rPr>
                <w:szCs w:val="14"/>
              </w:rPr>
              <w:t>date</w:t>
            </w:r>
          </w:p>
          <w:p w14:paraId="48591318" w14:textId="77777777" w:rsidR="00904094" w:rsidRPr="00550626" w:rsidRDefault="00904094" w:rsidP="00B4069B">
            <w:pPr>
              <w:pStyle w:val="MDPI14history"/>
              <w:spacing w:after="240"/>
              <w:rPr>
                <w:szCs w:val="14"/>
              </w:rPr>
            </w:pPr>
            <w:r w:rsidRPr="00550626">
              <w:rPr>
                <w:szCs w:val="14"/>
              </w:rPr>
              <w:t xml:space="preserve">Published: </w:t>
            </w:r>
            <w:r w:rsidRPr="00D945EC">
              <w:rPr>
                <w:szCs w:val="14"/>
              </w:rPr>
              <w:t>date</w:t>
            </w:r>
          </w:p>
          <w:p w14:paraId="1C3E5750" w14:textId="77777777" w:rsidR="00904094" w:rsidRPr="006331AD" w:rsidRDefault="00904094" w:rsidP="00B4069B">
            <w:pPr>
              <w:pStyle w:val="MDPI63Notes"/>
              <w:jc w:val="both"/>
            </w:pPr>
            <w:r w:rsidRPr="006331AD">
              <w:rPr>
                <w:b/>
              </w:rPr>
              <w:t>Publisher’s Note:</w:t>
            </w:r>
            <w:r w:rsidRPr="006331AD">
              <w:t xml:space="preserve"> MDPI stays neutral </w:t>
            </w:r>
            <w:proofErr w:type="gramStart"/>
            <w:r w:rsidRPr="006331AD">
              <w:t>with regard to</w:t>
            </w:r>
            <w:proofErr w:type="gramEnd"/>
            <w:r w:rsidRPr="006331AD">
              <w:t xml:space="preserve"> jurisdictional claims in published maps and institutional affiliations.</w:t>
            </w:r>
          </w:p>
          <w:p w14:paraId="1EA85881" w14:textId="77777777" w:rsidR="00904094" w:rsidRPr="006331AD" w:rsidRDefault="00904094" w:rsidP="00B4069B">
            <w:pPr>
              <w:adjustRightInd w:val="0"/>
              <w:snapToGrid w:val="0"/>
              <w:spacing w:before="240" w:line="240" w:lineRule="atLeast"/>
              <w:ind w:right="113"/>
              <w:jc w:val="left"/>
              <w:rPr>
                <w:rFonts w:eastAsia="DengXian"/>
                <w:bCs/>
                <w:sz w:val="14"/>
                <w:szCs w:val="14"/>
                <w:lang w:bidi="en-US"/>
              </w:rPr>
            </w:pPr>
            <w:r w:rsidRPr="006331AD">
              <w:rPr>
                <w:rFonts w:eastAsia="DengXian"/>
              </w:rPr>
              <w:drawing>
                <wp:inline distT="0" distB="0" distL="0" distR="0" wp14:anchorId="1EC973A6" wp14:editId="3166728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B58086F" w14:textId="77777777" w:rsidR="00904094" w:rsidRPr="006331AD" w:rsidRDefault="00904094" w:rsidP="00B4069B">
            <w:pPr>
              <w:adjustRightInd w:val="0"/>
              <w:snapToGrid w:val="0"/>
              <w:spacing w:before="60" w:line="240" w:lineRule="atLeast"/>
              <w:ind w:right="113"/>
              <w:rPr>
                <w:rFonts w:eastAsia="DengXian"/>
                <w:bCs/>
                <w:sz w:val="14"/>
                <w:szCs w:val="14"/>
                <w:lang w:bidi="en-US"/>
              </w:rPr>
            </w:pPr>
            <w:r w:rsidRPr="006331AD">
              <w:rPr>
                <w:rFonts w:eastAsia="DengXian"/>
                <w:b/>
                <w:bCs/>
                <w:sz w:val="14"/>
                <w:szCs w:val="14"/>
                <w:lang w:bidi="en-US"/>
              </w:rPr>
              <w:t>Copyright:</w:t>
            </w:r>
            <w:r w:rsidRPr="006331AD">
              <w:rPr>
                <w:rFonts w:eastAsia="DengXian"/>
                <w:bCs/>
                <w:sz w:val="14"/>
                <w:szCs w:val="14"/>
                <w:lang w:bidi="en-US"/>
              </w:rPr>
              <w:t xml:space="preserve"> </w:t>
            </w:r>
            <w:r>
              <w:rPr>
                <w:rFonts w:eastAsia="DengXian"/>
                <w:bCs/>
                <w:sz w:val="14"/>
                <w:szCs w:val="14"/>
                <w:lang w:bidi="en-US"/>
              </w:rPr>
              <w:t>© 2021</w:t>
            </w:r>
            <w:r w:rsidRPr="006331AD">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331AD">
              <w:rPr>
                <w:rFonts w:eastAsia="DengXian"/>
                <w:bCs/>
                <w:sz w:val="14"/>
                <w:szCs w:val="14"/>
                <w:lang w:bidi="en-US"/>
              </w:rPr>
              <w:t>Attribution (CC BY) license (</w:t>
            </w:r>
            <w:r>
              <w:rPr>
                <w:rFonts w:eastAsia="DengXian"/>
                <w:bCs/>
                <w:sz w:val="14"/>
                <w:szCs w:val="14"/>
                <w:lang w:bidi="en-US"/>
              </w:rPr>
              <w:t>https://</w:t>
            </w:r>
            <w:r w:rsidRPr="006331AD">
              <w:rPr>
                <w:rFonts w:eastAsia="DengXian"/>
                <w:bCs/>
                <w:sz w:val="14"/>
                <w:szCs w:val="14"/>
                <w:lang w:bidi="en-US"/>
              </w:rPr>
              <w:t>creativecommons.org/licenses/by/4.0/).</w:t>
            </w:r>
          </w:p>
        </w:tc>
      </w:tr>
    </w:tbl>
    <w:p w14:paraId="5FCAB85F" w14:textId="14DB87B7" w:rsidR="00522304" w:rsidRPr="00D945EC" w:rsidRDefault="00B670B5" w:rsidP="00800DB7">
      <w:pPr>
        <w:pStyle w:val="MDPI16affiliation"/>
        <w:suppressAutoHyphens/>
      </w:pPr>
      <w:r w:rsidRPr="00B670B5">
        <w:rPr>
          <w:vertAlign w:val="superscript"/>
        </w:rPr>
        <w:t>1</w:t>
      </w:r>
      <w:r w:rsidR="00522304" w:rsidRPr="00D945EC">
        <w:tab/>
      </w:r>
      <w:r w:rsidR="00800DB7">
        <w:t>Work Integrated Learning, Faculty of Medicine and Health, The University of Sydney, Australia</w:t>
      </w:r>
      <w:r w:rsidR="00522304" w:rsidRPr="00D945EC">
        <w:t xml:space="preserve">; </w:t>
      </w:r>
      <w:hyperlink r:id="rId9" w:history="1">
        <w:r w:rsidR="00800DB7" w:rsidRPr="009C4AD9">
          <w:rPr>
            <w:rStyle w:val="Hyperlink"/>
          </w:rPr>
          <w:t>jennie.brentnall@sydney.edu.au</w:t>
        </w:r>
      </w:hyperlink>
      <w:r w:rsidR="00800DB7">
        <w:t xml:space="preserve"> </w:t>
      </w:r>
    </w:p>
    <w:p w14:paraId="7F100B32" w14:textId="6C8D99C6" w:rsidR="00522304" w:rsidRDefault="00522304" w:rsidP="00522304">
      <w:pPr>
        <w:pStyle w:val="MDPI16affiliation"/>
      </w:pPr>
      <w:r w:rsidRPr="00D945EC">
        <w:rPr>
          <w:vertAlign w:val="superscript"/>
        </w:rPr>
        <w:t>2</w:t>
      </w:r>
      <w:r w:rsidRPr="00D945EC">
        <w:tab/>
      </w:r>
      <w:r w:rsidR="00800DB7">
        <w:t>Physiotherapy, School of Health Sciences, University of Southampton, United Kingdom</w:t>
      </w:r>
      <w:r w:rsidRPr="00D945EC">
        <w:t xml:space="preserve">; </w:t>
      </w:r>
      <w:hyperlink r:id="rId10" w:history="1">
        <w:r w:rsidR="00B4069B" w:rsidRPr="009C4AD9">
          <w:rPr>
            <w:rStyle w:val="Hyperlink"/>
          </w:rPr>
          <w:t>d.thackray@soton.ac.uk</w:t>
        </w:r>
      </w:hyperlink>
    </w:p>
    <w:p w14:paraId="634275B7" w14:textId="5B2E1AF8" w:rsidR="00800DB7" w:rsidRPr="00D945EC" w:rsidRDefault="00800DB7" w:rsidP="00800DB7">
      <w:pPr>
        <w:pStyle w:val="MDPI16affiliation"/>
      </w:pPr>
      <w:r w:rsidRPr="00B670B5">
        <w:rPr>
          <w:vertAlign w:val="superscript"/>
        </w:rPr>
        <w:t>1</w:t>
      </w:r>
      <w:r w:rsidRPr="00D945EC">
        <w:tab/>
      </w:r>
      <w:r>
        <w:t>Work Integrated Learning, Faculty of Medicine and Health, The University of Sydney, Australia</w:t>
      </w:r>
      <w:r w:rsidRPr="00D945EC">
        <w:t xml:space="preserve">; </w:t>
      </w:r>
      <w:hyperlink r:id="rId11" w:history="1">
        <w:r w:rsidRPr="009C4AD9">
          <w:rPr>
            <w:rStyle w:val="Hyperlink"/>
          </w:rPr>
          <w:t>belinda.judd@sydney.edu.au</w:t>
        </w:r>
      </w:hyperlink>
      <w:r>
        <w:t xml:space="preserve"> </w:t>
      </w:r>
    </w:p>
    <w:p w14:paraId="258A7294" w14:textId="46EFD2AD" w:rsidR="00522304" w:rsidRPr="00550626" w:rsidRDefault="00522304" w:rsidP="00522304">
      <w:pPr>
        <w:pStyle w:val="MDPI16affiliation"/>
      </w:pPr>
      <w:r w:rsidRPr="000946E3">
        <w:rPr>
          <w:b/>
        </w:rPr>
        <w:t>*</w:t>
      </w:r>
      <w:r w:rsidRPr="00D945EC">
        <w:tab/>
        <w:t xml:space="preserve">Correspondence: </w:t>
      </w:r>
      <w:r w:rsidR="00901CD6">
        <w:t>jennie.brentnall@sydney.edu.au</w:t>
      </w:r>
    </w:p>
    <w:p w14:paraId="21463B3C" w14:textId="5F0C8901" w:rsidR="00B4069B" w:rsidRPr="00B4069B" w:rsidRDefault="00522304" w:rsidP="00B4069B">
      <w:pPr>
        <w:pStyle w:val="MDPI17abstract"/>
        <w:rPr>
          <w:bCs/>
          <w:szCs w:val="18"/>
          <w:lang w:val="en-AU"/>
        </w:rPr>
      </w:pPr>
      <w:r w:rsidRPr="00550626">
        <w:rPr>
          <w:b/>
          <w:szCs w:val="18"/>
        </w:rPr>
        <w:t xml:space="preserve">Abstract: </w:t>
      </w:r>
      <w:r w:rsidR="00B4069B" w:rsidRPr="00D945EC">
        <w:rPr>
          <w:szCs w:val="18"/>
        </w:rPr>
        <w:t xml:space="preserve">(1) Background: </w:t>
      </w:r>
      <w:r w:rsidR="00B4069B" w:rsidRPr="00B4069B">
        <w:rPr>
          <w:bCs/>
          <w:szCs w:val="18"/>
          <w:lang w:val="en-AU"/>
        </w:rPr>
        <w:t>Clinical reasoning is essential to the effective practice of autonomous health professionals</w:t>
      </w:r>
      <w:r w:rsidR="00B4069B">
        <w:rPr>
          <w:bCs/>
          <w:szCs w:val="18"/>
          <w:lang w:val="en-AU"/>
        </w:rPr>
        <w:t xml:space="preserve"> and </w:t>
      </w:r>
      <w:r w:rsidR="00B4069B" w:rsidRPr="00B4069B">
        <w:rPr>
          <w:bCs/>
          <w:szCs w:val="18"/>
          <w:lang w:val="en-AU"/>
        </w:rPr>
        <w:t xml:space="preserve">is therefore an essential capability to develop </w:t>
      </w:r>
      <w:r w:rsidR="00345B23">
        <w:rPr>
          <w:bCs/>
          <w:szCs w:val="18"/>
          <w:lang w:val="en-AU"/>
        </w:rPr>
        <w:t>as students</w:t>
      </w:r>
      <w:r w:rsidR="00B4069B" w:rsidRPr="00B4069B">
        <w:rPr>
          <w:bCs/>
          <w:szCs w:val="18"/>
          <w:lang w:val="en-AU"/>
        </w:rPr>
        <w:t xml:space="preserve">. This review aimed to systematically identify the tools available to health professional educators to evaluate students’ attainment of clinical reasoning capabilities in clinical placement and simulation settings. </w:t>
      </w:r>
      <w:r w:rsidR="00B4069B">
        <w:rPr>
          <w:szCs w:val="18"/>
        </w:rPr>
        <w:t xml:space="preserve">(2) Methods: </w:t>
      </w:r>
      <w:r w:rsidR="00B4069B" w:rsidRPr="00B4069B">
        <w:rPr>
          <w:bCs/>
          <w:szCs w:val="18"/>
          <w:lang w:val="en-AU"/>
        </w:rPr>
        <w:t>A systemic review of seven databases was undertaken</w:t>
      </w:r>
      <w:r w:rsidR="005E64B5">
        <w:rPr>
          <w:bCs/>
          <w:szCs w:val="18"/>
          <w:lang w:val="en-AU"/>
        </w:rPr>
        <w:t>.</w:t>
      </w:r>
      <w:r w:rsidR="00B4069B" w:rsidRPr="00B4069B">
        <w:rPr>
          <w:bCs/>
          <w:szCs w:val="18"/>
          <w:lang w:val="en-AU"/>
        </w:rPr>
        <w:t xml:space="preserve"> </w:t>
      </w:r>
      <w:r w:rsidR="005E64B5">
        <w:rPr>
          <w:bCs/>
          <w:szCs w:val="18"/>
          <w:lang w:val="en-AU"/>
        </w:rPr>
        <w:t>P</w:t>
      </w:r>
      <w:r w:rsidR="00B4069B" w:rsidRPr="00B4069B">
        <w:rPr>
          <w:bCs/>
          <w:szCs w:val="18"/>
          <w:lang w:val="en-AU"/>
        </w:rPr>
        <w:t>eer reviewed</w:t>
      </w:r>
      <w:r w:rsidR="00B4069B">
        <w:rPr>
          <w:bCs/>
          <w:szCs w:val="18"/>
          <w:lang w:val="en-AU"/>
        </w:rPr>
        <w:t>,</w:t>
      </w:r>
      <w:r w:rsidR="00B4069B" w:rsidRPr="00B4069B">
        <w:rPr>
          <w:bCs/>
          <w:szCs w:val="18"/>
          <w:lang w:val="en-AU"/>
        </w:rPr>
        <w:t xml:space="preserve"> English-language publications reporting studies that developed or tested relevant tools were included. Searches included multiple terms related to clinical reasoning and health disciplines. Data regarding each tool’s conceptual basis and constructs evaluated were systematically extracted and analysed. </w:t>
      </w:r>
      <w:r w:rsidR="00B4069B">
        <w:rPr>
          <w:szCs w:val="18"/>
        </w:rPr>
        <w:t xml:space="preserve">(3) Results: Most of </w:t>
      </w:r>
      <w:r w:rsidR="00B4069B">
        <w:rPr>
          <w:bCs/>
          <w:szCs w:val="18"/>
          <w:lang w:val="en-AU"/>
        </w:rPr>
        <w:t xml:space="preserve">the </w:t>
      </w:r>
      <w:r w:rsidR="00B4069B" w:rsidRPr="00B4069B">
        <w:rPr>
          <w:bCs/>
          <w:szCs w:val="18"/>
          <w:lang w:val="en-AU"/>
        </w:rPr>
        <w:t>61 included papers</w:t>
      </w:r>
      <w:r w:rsidR="00B4069B">
        <w:rPr>
          <w:bCs/>
          <w:szCs w:val="18"/>
          <w:lang w:val="en-AU"/>
        </w:rPr>
        <w:t xml:space="preserve"> </w:t>
      </w:r>
      <w:r w:rsidR="00B4069B" w:rsidRPr="00B4069B">
        <w:rPr>
          <w:bCs/>
          <w:szCs w:val="18"/>
          <w:lang w:val="en-AU"/>
        </w:rPr>
        <w:t xml:space="preserve">evaluated students in medical and nursing disciplines, and over half reported on the </w:t>
      </w:r>
      <w:r w:rsidR="00B4069B" w:rsidRPr="00B4069B">
        <w:rPr>
          <w:bCs/>
          <w:i/>
          <w:iCs/>
          <w:szCs w:val="18"/>
          <w:lang w:val="en-AU"/>
        </w:rPr>
        <w:t xml:space="preserve">Script Concordance Test </w:t>
      </w:r>
      <w:r w:rsidR="00B4069B" w:rsidRPr="00B4069B">
        <w:rPr>
          <w:bCs/>
          <w:szCs w:val="18"/>
          <w:lang w:val="en-AU"/>
        </w:rPr>
        <w:t xml:space="preserve">or </w:t>
      </w:r>
      <w:r w:rsidR="00B4069B" w:rsidRPr="00B4069B">
        <w:rPr>
          <w:bCs/>
          <w:i/>
          <w:iCs/>
          <w:szCs w:val="18"/>
          <w:lang w:val="en-AU"/>
        </w:rPr>
        <w:t>Lasater Clinical Judgement Rubric</w:t>
      </w:r>
      <w:r w:rsidR="00B4069B" w:rsidRPr="00B4069B">
        <w:rPr>
          <w:bCs/>
          <w:szCs w:val="18"/>
          <w:lang w:val="en-AU"/>
        </w:rPr>
        <w:t xml:space="preserve">. A range of conceptual frameworks were referenced, though </w:t>
      </w:r>
      <w:r w:rsidR="00B4069B">
        <w:rPr>
          <w:bCs/>
          <w:szCs w:val="18"/>
          <w:lang w:val="en-AU"/>
        </w:rPr>
        <w:t xml:space="preserve">many </w:t>
      </w:r>
      <w:r w:rsidR="00B4069B" w:rsidRPr="00B4069B">
        <w:rPr>
          <w:bCs/>
          <w:szCs w:val="18"/>
          <w:lang w:val="en-AU"/>
        </w:rPr>
        <w:t xml:space="preserve">papers did not reference any framework. </w:t>
      </w:r>
      <w:r w:rsidR="00B4069B">
        <w:rPr>
          <w:szCs w:val="18"/>
        </w:rPr>
        <w:t xml:space="preserve">(4) Conclusions: </w:t>
      </w:r>
      <w:r w:rsidR="00B4069B" w:rsidRPr="00B4069B">
        <w:rPr>
          <w:bCs/>
          <w:szCs w:val="18"/>
          <w:lang w:val="en-AU"/>
        </w:rPr>
        <w:t xml:space="preserve">Overall, key outcomes highlighted </w:t>
      </w:r>
      <w:r w:rsidR="00345B23">
        <w:rPr>
          <w:bCs/>
          <w:szCs w:val="18"/>
          <w:lang w:val="en-AU"/>
        </w:rPr>
        <w:t xml:space="preserve">an </w:t>
      </w:r>
      <w:r w:rsidR="00B4069B" w:rsidRPr="00B4069B">
        <w:rPr>
          <w:bCs/>
          <w:szCs w:val="18"/>
          <w:lang w:val="en-AU"/>
        </w:rPr>
        <w:t xml:space="preserve">emphasis on diagnostic reasoning as opposed to management reasoning. Tools were predominantly aligned with individual health disciplines and with limited cross referencing within the field. Future research into clinical reasoning evaluation tools should build on and refer to existing approaches and consider contributions across professional disciplinary divides. </w:t>
      </w:r>
    </w:p>
    <w:p w14:paraId="65A8B14B" w14:textId="736E5ADD" w:rsidR="00522304" w:rsidRPr="00550626" w:rsidRDefault="00522304" w:rsidP="00522304">
      <w:pPr>
        <w:pStyle w:val="MDPI18keywords"/>
        <w:rPr>
          <w:szCs w:val="18"/>
        </w:rPr>
      </w:pPr>
      <w:r w:rsidRPr="00550626">
        <w:rPr>
          <w:b/>
          <w:szCs w:val="18"/>
        </w:rPr>
        <w:t xml:space="preserve">Keywords: </w:t>
      </w:r>
      <w:r w:rsidR="00345B23">
        <w:rPr>
          <w:szCs w:val="18"/>
        </w:rPr>
        <w:t>clinical reasoning</w:t>
      </w:r>
      <w:r w:rsidRPr="00D945EC">
        <w:rPr>
          <w:szCs w:val="18"/>
        </w:rPr>
        <w:t xml:space="preserve">; </w:t>
      </w:r>
      <w:r w:rsidR="00345B23">
        <w:rPr>
          <w:szCs w:val="18"/>
        </w:rPr>
        <w:t>medicine</w:t>
      </w:r>
      <w:r w:rsidRPr="00D945EC">
        <w:rPr>
          <w:szCs w:val="18"/>
        </w:rPr>
        <w:t xml:space="preserve">; </w:t>
      </w:r>
      <w:r w:rsidR="00345B23">
        <w:rPr>
          <w:szCs w:val="18"/>
        </w:rPr>
        <w:t>nursing; allied health; students; assessment and evaluation</w:t>
      </w:r>
    </w:p>
    <w:p w14:paraId="13A66B22" w14:textId="77777777" w:rsidR="00522304" w:rsidRPr="00550626" w:rsidRDefault="00522304" w:rsidP="00522304">
      <w:pPr>
        <w:pStyle w:val="MDPI19line"/>
      </w:pPr>
    </w:p>
    <w:p w14:paraId="2A42D337" w14:textId="77777777" w:rsidR="00522304" w:rsidRDefault="00522304" w:rsidP="00522304">
      <w:pPr>
        <w:pStyle w:val="MDPI21heading1"/>
        <w:rPr>
          <w:lang w:eastAsia="zh-CN"/>
        </w:rPr>
      </w:pPr>
      <w:r w:rsidRPr="007F2582">
        <w:rPr>
          <w:lang w:eastAsia="zh-CN"/>
        </w:rPr>
        <w:t>1. Introduction</w:t>
      </w:r>
    </w:p>
    <w:p w14:paraId="1AFCB20C" w14:textId="262A7648" w:rsidR="00345B23" w:rsidRPr="00345B23" w:rsidRDefault="00345B23" w:rsidP="00345B23">
      <w:pPr>
        <w:pStyle w:val="MDPI31text"/>
        <w:rPr>
          <w:lang w:val="en-AU"/>
        </w:rPr>
      </w:pPr>
      <w:r w:rsidRPr="00345B23">
        <w:rPr>
          <w:lang w:val="en-AU"/>
        </w:rPr>
        <w:t xml:space="preserve">Systemic changes in healthcare are requiring graduates to be better prepared for work in diverse settings, in teams, and addressing increasingly chronic and complex healthcare needs </w:t>
      </w:r>
      <w:r w:rsidR="00C873DC">
        <w:rPr>
          <w:lang w:val="en-AU"/>
        </w:rPr>
        <w:fldChar w:fldCharType="begin"/>
      </w:r>
      <w:r w:rsidR="000455FE">
        <w:rPr>
          <w:lang w:val="en-AU"/>
        </w:rPr>
        <w:instrText xml:space="preserve"> ADDIN EN.CITE &lt;EndNote&gt;&lt;Cite&gt;&lt;Author&gt;McLaughlin&lt;/Author&gt;&lt;Year&gt;2019&lt;/Year&gt;&lt;RecNum&gt;95&lt;/RecNum&gt;&lt;DisplayText&gt;[1]&lt;/DisplayText&gt;&lt;record&gt;&lt;rec-number&gt;95&lt;/rec-number&gt;&lt;foreign-keys&gt;&lt;key app="EN" db-id="w9dstpvt10zddme25edp999eraxfsfdxde5e" timestamp="1638230024"&gt;95&lt;/key&gt;&lt;/foreign-keys&gt;&lt;ref-type name="Journal Article"&gt;17&lt;/ref-type&gt;&lt;contributors&gt;&lt;authors&gt;&lt;author&gt;McLaughlin, Jacqueline E&lt;/author&gt;&lt;author&gt;Wolcott, Michael D&lt;/author&gt;&lt;author&gt;Hubbard, Devin&lt;/author&gt;&lt;author&gt;Umstead, Kelly&lt;/author&gt;&lt;author&gt;Rider, Traci R&lt;/author&gt;&lt;/authors&gt;&lt;/contributors&gt;&lt;titles&gt;&lt;title&gt;A qualitative review of the design thinking framework in health professions education&lt;/title&gt;&lt;secondary-title&gt;BMC Medical Education&lt;/secondary-title&gt;&lt;/titles&gt;&lt;periodical&gt;&lt;full-title&gt;BMC Medical Education&lt;/full-title&gt;&lt;/periodical&gt;&lt;pages&gt;98&lt;/pages&gt;&lt;volume&gt;19&lt;/volume&gt;&lt;dates&gt;&lt;year&gt;2019&lt;/year&gt;&lt;/dates&gt;&lt;urls&gt;&lt;/urls&gt;&lt;electronic-resource-num&gt;10.1186/s12909-019-1528-8&lt;/electronic-resource-num&gt;&lt;/record&gt;&lt;/Cite&gt;&lt;/EndNote&gt;</w:instrText>
      </w:r>
      <w:r w:rsidR="00C873DC">
        <w:rPr>
          <w:lang w:val="en-AU"/>
        </w:rPr>
        <w:fldChar w:fldCharType="separate"/>
      </w:r>
      <w:r w:rsidR="000455FE">
        <w:rPr>
          <w:noProof/>
          <w:lang w:val="en-AU"/>
        </w:rPr>
        <w:t>[1]</w:t>
      </w:r>
      <w:r w:rsidR="00C873DC">
        <w:rPr>
          <w:lang w:val="en-AU"/>
        </w:rPr>
        <w:fldChar w:fldCharType="end"/>
      </w:r>
      <w:r w:rsidRPr="00345B23">
        <w:rPr>
          <w:lang w:val="en-AU"/>
        </w:rPr>
        <w:t xml:space="preserve">. For this, graduates require competence in clinical reasoning; the process of ‘gathering and synthesising information; generating hypotheses; and formulating a clinical impression, diagnosis, prognosis, treatment, care, and/or management plan’ </w:t>
      </w:r>
      <w:r w:rsidRPr="00345B23">
        <w:rPr>
          <w:lang w:val="en-AU"/>
        </w:rPr>
        <w:fldChar w:fldCharType="begin">
          <w:fldData xml:space="preserve">PEVuZE5vdGU+PENpdGU+PEF1dGhvcj5Zb3VuZzwvQXV0aG9yPjxZZWFyPjIwMTg8L1llYXI+PFJl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</w:fldData>
        </w:fldChar>
      </w:r>
      <w:r w:rsidR="000455FE">
        <w:rPr>
          <w:lang w:val="en-AU"/>
        </w:rPr>
        <w:instrText xml:space="preserve"> ADDIN EN.CITE </w:instrText>
      </w:r>
      <w:r w:rsidR="000455FE">
        <w:rPr>
          <w:lang w:val="en-AU"/>
        </w:rPr>
        <w:fldChar w:fldCharType="begin">
          <w:fldData xml:space="preserve">PEVuZE5vdGU+PENpdGU+PEF1dGhvcj5Zb3VuZzwvQXV0aG9yPjxZZWFyPjIwMTg8L1llYXI+PFJl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[2]</w:t>
      </w:r>
      <w:r w:rsidRPr="00345B23">
        <w:fldChar w:fldCharType="end"/>
      </w:r>
      <w:r w:rsidRPr="00345B23">
        <w:rPr>
          <w:lang w:val="en-AU"/>
        </w:rPr>
        <w:t xml:space="preserve">. It is clinical reasoning that integrates the ‘cognitive, psychomotor and affective skills’ required to be ‘adaptive, iterative, and collaborative’ </w:t>
      </w:r>
      <w:r w:rsidRPr="00345B23">
        <w:rPr>
          <w:lang w:val="en-AU"/>
        </w:rPr>
        <w:fldChar w:fldCharType="begin"/>
      </w:r>
      <w:r w:rsidR="000455FE">
        <w:rPr>
          <w:lang w:val="en-AU"/>
        </w:rPr>
        <w:instrText xml:space="preserve"> ADDIN EN.CITE &lt;EndNote&gt;&lt;Cite&gt;&lt;Author&gt;Huhn&lt;/Author&gt;&lt;Year&gt;2019&lt;/Year&gt;&lt;RecNum&gt;2&lt;/RecNum&gt;&lt;Pages&gt;449&lt;/Pages&gt;&lt;DisplayText&gt;[3]&lt;/DisplayText&gt;&lt;record&gt;&lt;rec-number&gt;2&lt;/rec-number&gt;&lt;foreign-keys&gt;&lt;key app="EN" db-id="w9dstpvt10zddme25edp999eraxfsfdxde5e" timestamp="1638086244"&gt;2&lt;/key&gt;&lt;/foreign-keys&gt;&lt;ref-type name="Journal Article"&gt;17&lt;/ref-type&gt;&lt;contributors&gt;&lt;authors&gt;&lt;author&gt;Huhn, Karen&lt;/author&gt;&lt;author&gt;Gilliland, Sarah J.&lt;/author&gt;&lt;author&gt;Black, Lisa L.&lt;/author&gt;&lt;author&gt;Wainwright, Susan F.&lt;/author&gt;&lt;author&gt;Christensen, Nicole&lt;/author&gt;&lt;/authors&gt;&lt;/contributors&gt;&lt;auth-address&gt;School of Physical Therapy, Husson University, Bangor, ME 04401-2999 (USA).&amp;#xD;West Coast University, Los Angeles, California.&amp;#xD;Department of Physical Therapy, Creighton University, Omaha, Nebraska.&amp;#xD;Department of Physical Therapy, Thomas Jefferson University, Philadelphia, Pennsylvania.&lt;/auth-address&gt;&lt;titles&gt;&lt;title&gt;Clinical reasoning in physical therapy: A concept analysis&lt;/title&gt;&lt;secondary-title&gt;Physical Therapy&lt;/secondary-title&gt;&lt;/titles&gt;&lt;periodical&gt;&lt;full-title&gt;Physical Therapy&lt;/full-title&gt;&lt;/periodical&gt;&lt;pages&gt;440-456&lt;/pages&gt;&lt;volume&gt;99&lt;/volume&gt;&lt;number&gt;4&lt;/number&gt;&lt;edition&gt;2018/11/30&lt;/edition&gt;&lt;keywords&gt;&lt;keyword&gt;Clinical reasoning&lt;/keyword&gt;&lt;/keywords&gt;&lt;dates&gt;&lt;year&gt;2019&lt;/year&gt;&lt;/dates&gt;&lt;isbn&gt;1538-6724 (Electronic)&amp;#xD;0031-9023 (Linking)&lt;/isbn&gt;&lt;accession-num&gt;30496522&lt;/accession-num&gt;&lt;label&gt;CR&lt;/label&gt;&lt;urls&gt;&lt;related-urls&gt;&lt;url&gt;https://www.ncbi.nlm.nih.gov/pubmed/30496522&lt;/url&gt;&lt;/related-urls&gt;&lt;/urls&gt;&lt;electronic-resource-num&gt;10.1093/ptj/pzy148&lt;/electronic-resource-num&gt;&lt;/record&gt;&lt;/Cite&gt;&lt;/EndNote&gt;</w:instrText>
      </w:r>
      <w:r w:rsidRPr="00345B23">
        <w:rPr>
          <w:lang w:val="en-AU"/>
        </w:rPr>
        <w:fldChar w:fldCharType="separate"/>
      </w:r>
      <w:r w:rsidR="000455FE">
        <w:rPr>
          <w:noProof/>
          <w:lang w:val="en-AU"/>
        </w:rPr>
        <w:t>[3]</w:t>
      </w:r>
      <w:r w:rsidRPr="00345B23">
        <w:fldChar w:fldCharType="end"/>
      </w:r>
      <w:r w:rsidRPr="00345B23">
        <w:rPr>
          <w:lang w:val="en-AU"/>
        </w:rPr>
        <w:t xml:space="preserve">. Therefore, the more autonomous and responsible the health professional, and the more dynamic and complex the situation (including technological advancements), the greater the need for clinical reasoning </w:t>
      </w:r>
      <w:r w:rsidRPr="00345B23">
        <w:rPr>
          <w:lang w:val="en-AU"/>
        </w:rPr>
        <w:fldChar w:fldCharType="begin"/>
      </w:r>
      <w:r w:rsidR="000455FE">
        <w:rPr>
          <w:lang w:val="en-AU"/>
        </w:rPr>
        <w:instrText xml:space="preserve"> ADDIN EN.CITE &lt;EndNote&gt;&lt;Cite&gt;&lt;Author&gt;Simmons&lt;/Author&gt;&lt;Year&gt;2010&lt;/Year&gt;&lt;RecNum&gt;3&lt;/RecNum&gt;&lt;DisplayText&gt;[4]&lt;/DisplayText&gt;&lt;record&gt;&lt;rec-number&gt;3&lt;/rec-number&gt;&lt;foreign-keys&gt;&lt;key app="EN" db-id="w9dstpvt10zddme25edp999eraxfsfdxde5e" timestamp="1638086244"&gt;3&lt;/key&gt;&lt;/foreign-keys&gt;&lt;ref-type name="Journal Article"&gt;17&lt;/ref-type&gt;&lt;contributors&gt;&lt;authors&gt;&lt;author&gt;Simmons, Barbara&lt;/author&gt;&lt;/authors&gt;&lt;/contributors&gt;&lt;auth-address&gt;Department of Biobehavioral Health Science, University of Illinois at Chicago, USA. simmonsb@uic.edu&lt;/auth-address&gt;&lt;titles&gt;&lt;title&gt;Clinical reasoning: Concept analysis&lt;/title&gt;&lt;secondary-title&gt;Journal of Advanced Nursing&lt;/secondary-title&gt;&lt;/titles&gt;&lt;periodical&gt;&lt;full-title&gt;Journal of Advanced Nursing&lt;/full-title&gt;&lt;/periodical&gt;&lt;pages&gt;1151-8&lt;/pages&gt;&lt;volume&gt;66&lt;/volume&gt;&lt;number&gt;5&lt;/number&gt;&lt;edition&gt;2010/03/27&lt;/edition&gt;&lt;dates&gt;&lt;year&gt;2010&lt;/year&gt;&lt;/dates&gt;&lt;isbn&gt;1365-2648 (Electronic)&amp;#xD;0309-2402 (Linking)&lt;/isbn&gt;&lt;accession-num&gt;20337790&lt;/accession-num&gt;&lt;urls&gt;&lt;related-urls&gt;&lt;url&gt;https://www.ncbi.nlm.nih.gov/pubmed/20337790&lt;/url&gt;&lt;/related-urls&gt;&lt;/urls&gt;&lt;electronic-resource-num&gt;10.1111/j.1365-2648.2010.05262.x&lt;/electronic-resource-num&gt;&lt;/record&gt;&lt;/Cite&gt;&lt;/EndNote&gt;</w:instrText>
      </w:r>
      <w:r w:rsidRPr="00345B23">
        <w:rPr>
          <w:lang w:val="en-AU"/>
        </w:rPr>
        <w:fldChar w:fldCharType="separate"/>
      </w:r>
      <w:r w:rsidR="000455FE">
        <w:rPr>
          <w:noProof/>
          <w:lang w:val="en-AU"/>
        </w:rPr>
        <w:t>[4]</w:t>
      </w:r>
      <w:r w:rsidRPr="00345B23">
        <w:fldChar w:fldCharType="end"/>
      </w:r>
      <w:r w:rsidRPr="00345B23">
        <w:rPr>
          <w:lang w:val="en-AU"/>
        </w:rPr>
        <w:t xml:space="preserve">. Accordingly, the development and evaluation of clinical reasoning is an increasing focus in health professional education </w:t>
      </w:r>
      <w:r w:rsidRPr="00345B23">
        <w:rPr>
          <w:lang w:val="en-AU"/>
        </w:rPr>
        <w:fldChar w:fldCharType="begin">
          <w:fldData xml:space="preserve">PEVuZE5vdGU+PENpdGU+PEF1dGhvcj5EYW5pZWw8L0F1dGhvcj48WWVhcj4yMDE5PC9ZZWFyPjxS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</w:fldData>
        </w:fldChar>
      </w:r>
      <w:r w:rsidR="000455FE">
        <w:rPr>
          <w:lang w:val="en-AU"/>
        </w:rPr>
        <w:instrText xml:space="preserve"> ADDIN EN.CITE </w:instrText>
      </w:r>
      <w:r w:rsidR="000455FE">
        <w:rPr>
          <w:lang w:val="en-AU"/>
        </w:rPr>
        <w:fldChar w:fldCharType="begin">
          <w:fldData xml:space="preserve">PEVuZE5vdGU+PENpdGU+PEF1dGhvcj5EYW5pZWw8L0F1dGhvcj48WWVhcj4yMDE5PC9ZZWFyPjxS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[5-7]</w:t>
      </w:r>
      <w:r w:rsidRPr="00345B23">
        <w:fldChar w:fldCharType="end"/>
      </w:r>
      <w:r w:rsidRPr="00345B23">
        <w:rPr>
          <w:lang w:val="en-AU"/>
        </w:rPr>
        <w:t xml:space="preserve">. It is also included as an essential graduate attribute in many health professional programs and a competency in many health professional frameworks internationally </w:t>
      </w:r>
      <w:r w:rsidRPr="00345B23">
        <w:rPr>
          <w:lang w:val="en-AU"/>
        </w:rPr>
        <w:fldChar w:fldCharType="begin"/>
      </w:r>
      <w:r w:rsidR="000455FE">
        <w:rPr>
          <w:lang w:val="en-AU"/>
        </w:rPr>
        <w:instrText xml:space="preserve"> ADDIN EN.CITE &lt;EndNote&gt;&lt;Cite&gt;&lt;Author&gt;Young&lt;/Author&gt;&lt;Year&gt;2019&lt;/Year&gt;&lt;RecNum&gt;6&lt;/RecNum&gt;&lt;DisplayText&gt;[7]&lt;/DisplayText&gt;&lt;record&gt;&lt;rec-number&gt;6&lt;/rec-number&gt;&lt;foreign-keys&gt;&lt;key app="EN" db-id="w9dstpvt10zddme25edp999eraxfsfdxde5e" timestamp="1638086244"&gt;6&lt;/key&gt;&lt;/foreign-keys&gt;&lt;ref-type name="Journal Article"&gt;17&lt;/ref-type&gt;&lt;contributors&gt;&lt;authors&gt;&lt;author&gt;Young, Meredith&lt;/author&gt;&lt;author&gt;Thomas, Aliki&lt;/author&gt;&lt;author&gt;Gordon, David&lt;/author&gt;&lt;author&gt;Gruppen, Larry D.&lt;/author&gt;&lt;author&gt;Lubarsky, Stuart&lt;/author&gt;&lt;author&gt;Rencic, Joseph&lt;/author&gt;&lt;author&gt;Ballard, Tiffany&lt;/author&gt;&lt;author&gt;Holmboe, Eric&lt;/author&gt;&lt;author&gt;Da Silva, Ana&lt;/author&gt;&lt;author&gt;Ratcliffe, Temple&lt;/author&gt;&lt;author&gt;Schuwirth, Lambert&lt;/author&gt;&lt;author&gt;Durning, Steven J.&lt;/author&gt;&lt;/authors&gt;&lt;/contributors&gt;&lt;titles&gt;&lt;title&gt;The terminology of clinical reasoning in health professions education: Implications and considerations&lt;/title&gt;&lt;secondary-title&gt;Medical Teacher&lt;/secondary-title&gt;&lt;/titles&gt;&lt;periodical&gt;&lt;full-title&gt;Medical Teacher&lt;/full-title&gt;&lt;/periodical&gt;&lt;pages&gt;1277-1284&lt;/pages&gt;&lt;volume&gt;41&lt;/volume&gt;&lt;number&gt;11&lt;/number&gt;&lt;keywords&gt;&lt;keyword&gt;Clinical reasoning&lt;/keyword&gt;&lt;/keywords&gt;&lt;dates&gt;&lt;year&gt;2019&lt;/year&gt;&lt;/dates&gt;&lt;label&gt;CR&lt;/label&gt;&lt;urls&gt;&lt;/urls&gt;&lt;electronic-resource-num&gt;10.1080/0142159X.2019.1635686&lt;/electronic-resource-num&gt;&lt;/record&gt;&lt;/Cite&gt;&lt;/EndNote&gt;</w:instrText>
      </w:r>
      <w:r w:rsidRPr="00345B23">
        <w:rPr>
          <w:lang w:val="en-AU"/>
        </w:rPr>
        <w:fldChar w:fldCharType="separate"/>
      </w:r>
      <w:r w:rsidR="000455FE">
        <w:rPr>
          <w:noProof/>
          <w:lang w:val="en-AU"/>
        </w:rPr>
        <w:t>[7]</w:t>
      </w:r>
      <w:r w:rsidRPr="00345B23">
        <w:fldChar w:fldCharType="end"/>
      </w:r>
      <w:r w:rsidRPr="00345B23">
        <w:rPr>
          <w:lang w:val="en-AU"/>
        </w:rPr>
        <w:t xml:space="preserve">. </w:t>
      </w:r>
    </w:p>
    <w:p w14:paraId="6B4740C3" w14:textId="2A3E1B2F" w:rsidR="00345B23" w:rsidRPr="00345B23" w:rsidRDefault="00345B23" w:rsidP="00345B23">
      <w:pPr>
        <w:pStyle w:val="MDPI31text"/>
        <w:rPr>
          <w:lang w:val="en-AU"/>
        </w:rPr>
      </w:pPr>
      <w:r w:rsidRPr="00345B23">
        <w:rPr>
          <w:lang w:val="en-AU"/>
        </w:rPr>
        <w:lastRenderedPageBreak/>
        <w:t xml:space="preserve">Despite the agreed importance of clinical reasoning, there is a lack of consensus on how it is conceptualised and the definitions of related terminology </w:t>
      </w:r>
      <w:r w:rsidRPr="00345B23">
        <w:rPr>
          <w:lang w:val="en-AU"/>
        </w:rPr>
        <w:fldChar w:fldCharType="begin">
          <w:fldData xml:space="preserve">PEVuZE5vdGU+PENpdGU+PEF1dGhvcj5EdXJuaW5nPC9BdXRob3I+PFllYXI+MjAxMzwvWWVhcj48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==
</w:fldData>
        </w:fldChar>
      </w:r>
      <w:r w:rsidR="000455FE">
        <w:rPr>
          <w:lang w:val="en-AU"/>
        </w:rPr>
        <w:instrText xml:space="preserve"> ADDIN EN.CITE </w:instrText>
      </w:r>
      <w:r w:rsidR="000455FE">
        <w:rPr>
          <w:lang w:val="en-AU"/>
        </w:rPr>
        <w:fldChar w:fldCharType="begin">
          <w:fldData xml:space="preserve">PEVuZE5vdGU+PENpdGU+PEF1dGhvcj5EdXJuaW5nPC9BdXRob3I+PFllYXI+MjAxMzwvWWVhcj48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==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[2-4, 6, 7]</w:t>
      </w:r>
      <w:r w:rsidRPr="00345B23">
        <w:fldChar w:fldCharType="end"/>
      </w:r>
      <w:r w:rsidRPr="00345B23">
        <w:rPr>
          <w:lang w:val="en-AU"/>
        </w:rPr>
        <w:t xml:space="preserve">. The term clinical reasoning (CR) is often used synonymously with terms such as decision making, critical thinking, problem solving, clinical judgement, and diagnostic reasoning </w:t>
      </w:r>
      <w:r w:rsidRPr="00345B23">
        <w:rPr>
          <w:lang w:val="en-AU"/>
        </w:rPr>
        <w:fldChar w:fldCharType="begin">
          <w:fldData xml:space="preserve">PEVuZE5vdGU+PENpdGU+PEF1dGhvcj5TaW1tb25zPC9BdXRob3I+PFllYXI+MjAxMDwvWWVhcj48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</w:fldData>
        </w:fldChar>
      </w:r>
      <w:r w:rsidR="000455FE">
        <w:rPr>
          <w:lang w:val="en-AU"/>
        </w:rPr>
        <w:instrText xml:space="preserve"> ADDIN EN.CITE </w:instrText>
      </w:r>
      <w:r w:rsidR="000455FE">
        <w:rPr>
          <w:lang w:val="en-AU"/>
        </w:rPr>
        <w:fldChar w:fldCharType="begin">
          <w:fldData xml:space="preserve">PEVuZE5vdGU+PENpdGU+PEF1dGhvcj5TaW1tb25zPC9BdXRob3I+PFllYXI+MjAxMDwvWWVhcj48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[4, 7]</w:t>
      </w:r>
      <w:r w:rsidRPr="00345B23">
        <w:fldChar w:fldCharType="end"/>
      </w:r>
      <w:r w:rsidRPr="00345B23">
        <w:rPr>
          <w:lang w:val="en-AU"/>
        </w:rPr>
        <w:t xml:space="preserve">. It is also used as a ‘short-hand’ for a broad concept </w:t>
      </w:r>
      <w:r w:rsidRPr="00345B23">
        <w:rPr>
          <w:lang w:val="en-AU"/>
        </w:rPr>
        <w:fldChar w:fldCharType="begin"/>
      </w:r>
      <w:r w:rsidR="000455FE">
        <w:rPr>
          <w:lang w:val="en-AU"/>
        </w:rPr>
        <w:instrText xml:space="preserve"> ADDIN EN.CITE &lt;EndNote&gt;&lt;Cite&gt;&lt;Author&gt;Young&lt;/Author&gt;&lt;Year&gt;2018&lt;/Year&gt;&lt;RecNum&gt;7&lt;/RecNum&gt;&lt;Pages&gt;s22&lt;/Pages&gt;&lt;DisplayText&gt;[8]&lt;/DisplayText&gt;&lt;record&gt;&lt;rec-number&gt;7&lt;/rec-number&gt;&lt;foreign-keys&gt;&lt;key app="EN" db-id="w9dstpvt10zddme25edp999eraxfsfdxde5e" timestamp="1638086244"&gt;7&lt;/key&gt;&lt;/foreign-keys&gt;&lt;ref-type name="Journal Article"&gt;17&lt;/ref-type&gt;&lt;contributors&gt;&lt;authors&gt;&lt;author&gt;Young, Meredith&lt;/author&gt;&lt;/authors&gt;&lt;/contributors&gt;&lt;titles&gt;&lt;title&gt;Crystallizations of constructs: Lessons learned from a literature review&lt;/title&gt;&lt;secondary-title&gt;Perspectives in Medical Education&lt;/secondary-title&gt;&lt;/titles&gt;&lt;periodical&gt;&lt;full-title&gt;Perspectives in Medical Education&lt;/full-title&gt;&lt;/periodical&gt;&lt;pages&gt;21-23&lt;/pages&gt;&lt;volume&gt;Supplement 1&lt;/volume&gt;&lt;keywords&gt;&lt;keyword&gt;Clinical reasoning&lt;/keyword&gt;&lt;keyword&gt;Construct&lt;/keyword&gt;&lt;/keywords&gt;&lt;dates&gt;&lt;year&gt;2018&lt;/year&gt;&lt;/dates&gt;&lt;label&gt;CR&lt;/label&gt;&lt;urls&gt;&lt;/urls&gt;&lt;electronic-resource-num&gt;10.1007/s40037-018-0422-0&lt;/electronic-resource-num&gt;&lt;/record&gt;&lt;/Cite&gt;&lt;/EndNote&gt;</w:instrText>
      </w:r>
      <w:r w:rsidRPr="00345B23">
        <w:rPr>
          <w:lang w:val="en-AU"/>
        </w:rPr>
        <w:fldChar w:fldCharType="separate"/>
      </w:r>
      <w:r w:rsidR="000455FE">
        <w:rPr>
          <w:noProof/>
          <w:lang w:val="en-AU"/>
        </w:rPr>
        <w:t>[8]</w:t>
      </w:r>
      <w:r w:rsidRPr="00345B23">
        <w:fldChar w:fldCharType="end"/>
      </w:r>
      <w:r>
        <w:t>,</w:t>
      </w:r>
      <w:r w:rsidRPr="00345B23">
        <w:rPr>
          <w:lang w:val="en-AU"/>
        </w:rPr>
        <w:t xml:space="preserve"> with variations in what comprises clinical reasoning by health professional discipline and also within disciplines </w:t>
      </w:r>
      <w:r w:rsidRPr="00345B23">
        <w:rPr>
          <w:lang w:val="en-AU"/>
        </w:rPr>
        <w:fldChar w:fldCharType="begin"/>
      </w:r>
      <w:r w:rsidR="000455FE">
        <w:rPr>
          <w:lang w:val="en-AU"/>
        </w:rPr>
        <w:instrText xml:space="preserve"> ADDIN EN.CITE &lt;EndNote&gt;&lt;Cite&gt;&lt;Author&gt;Huhn&lt;/Author&gt;&lt;Year&gt;2019&lt;/Year&gt;&lt;RecNum&gt;2&lt;/RecNum&gt;&lt;DisplayText&gt;[3]&lt;/DisplayText&gt;&lt;record&gt;&lt;rec-number&gt;2&lt;/rec-number&gt;&lt;foreign-keys&gt;&lt;key app="EN" db-id="w9dstpvt10zddme25edp999eraxfsfdxde5e" timestamp="1638086244"&gt;2&lt;/key&gt;&lt;/foreign-keys&gt;&lt;ref-type name="Journal Article"&gt;17&lt;/ref-type&gt;&lt;contributors&gt;&lt;authors&gt;&lt;author&gt;Huhn, Karen&lt;/author&gt;&lt;author&gt;Gilliland, Sarah J.&lt;/author&gt;&lt;author&gt;Black, Lisa L.&lt;/author&gt;&lt;author&gt;Wainwright, Susan F.&lt;/author&gt;&lt;author&gt;Christensen, Nicole&lt;/author&gt;&lt;/authors&gt;&lt;/contributors&gt;&lt;auth-address&gt;School of Physical Therapy, Husson University, Bangor, ME 04401-2999 (USA).&amp;#xD;West Coast University, Los Angeles, California.&amp;#xD;Department of Physical Therapy, Creighton University, Omaha, Nebraska.&amp;#xD;Department of Physical Therapy, Thomas Jefferson University, Philadelphia, Pennsylvania.&lt;/auth-address&gt;&lt;titles&gt;&lt;title&gt;Clinical reasoning in physical therapy: A concept analysis&lt;/title&gt;&lt;secondary-title&gt;Physical Therapy&lt;/secondary-title&gt;&lt;/titles&gt;&lt;periodical&gt;&lt;full-title&gt;Physical Therapy&lt;/full-title&gt;&lt;/periodical&gt;&lt;pages&gt;440-456&lt;/pages&gt;&lt;volume&gt;99&lt;/volume&gt;&lt;number&gt;4&lt;/number&gt;&lt;edition&gt;2018/11/30&lt;/edition&gt;&lt;keywords&gt;&lt;keyword&gt;Clinical reasoning&lt;/keyword&gt;&lt;/keywords&gt;&lt;dates&gt;&lt;year&gt;2019&lt;/year&gt;&lt;/dates&gt;&lt;isbn&gt;1538-6724 (Electronic)&amp;#xD;0031-9023 (Linking)&lt;/isbn&gt;&lt;accession-num&gt;30496522&lt;/accession-num&gt;&lt;label&gt;CR&lt;/label&gt;&lt;urls&gt;&lt;related-urls&gt;&lt;url&gt;https://www.ncbi.nlm.nih.gov/pubmed/30496522&lt;/url&gt;&lt;/related-urls&gt;&lt;/urls&gt;&lt;electronic-resource-num&gt;10.1093/ptj/pzy148&lt;/electronic-resource-num&gt;&lt;/record&gt;&lt;/Cite&gt;&lt;/EndNote&gt;</w:instrText>
      </w:r>
      <w:r w:rsidRPr="00345B23">
        <w:rPr>
          <w:lang w:val="en-AU"/>
        </w:rPr>
        <w:fldChar w:fldCharType="separate"/>
      </w:r>
      <w:r w:rsidR="000455FE">
        <w:rPr>
          <w:noProof/>
          <w:lang w:val="en-AU"/>
        </w:rPr>
        <w:t>[3]</w:t>
      </w:r>
      <w:r w:rsidRPr="00345B23">
        <w:fldChar w:fldCharType="end"/>
      </w:r>
      <w:r w:rsidRPr="00345B23">
        <w:rPr>
          <w:lang w:val="en-AU"/>
        </w:rPr>
        <w:t>. The lack of consensus, along with the varied use of terminology, limits the advancement of education that will prepare graduates for multi-disciplinary teamwork in dynamic and complex situations inherent to healthcare.</w:t>
      </w:r>
    </w:p>
    <w:p w14:paraId="278C60D8" w14:textId="75AF9CDC" w:rsidR="00345B23" w:rsidRPr="00345B23" w:rsidRDefault="00345B23" w:rsidP="00345B23">
      <w:pPr>
        <w:pStyle w:val="MDPI31text"/>
        <w:rPr>
          <w:lang w:val="en-AU"/>
        </w:rPr>
      </w:pPr>
      <w:r w:rsidRPr="00345B23">
        <w:rPr>
          <w:lang w:val="en-AU"/>
        </w:rPr>
        <w:t xml:space="preserve">There have been many attempts to define </w:t>
      </w:r>
      <w:r>
        <w:rPr>
          <w:lang w:val="en-AU"/>
        </w:rPr>
        <w:t xml:space="preserve">clinical reasoning </w:t>
      </w:r>
      <w:r w:rsidRPr="00345B23">
        <w:rPr>
          <w:lang w:val="en-AU"/>
        </w:rPr>
        <w:t xml:space="preserve">across the professions and to find methods to teach and assess all the constructs related to the concept. Furthermore, there is a growing interest to know when a health professional student develops clinical reasoning, and there have been several recent systematic reviews of evaluations of the time frame of when students develop their clinical reasoning. Each of these reviews has taken a different focus. Specifically, Carter, Creedy, and Sidebotham </w:t>
      </w:r>
      <w:r w:rsidRPr="00345B23">
        <w:rPr>
          <w:lang w:val="en-AU"/>
        </w:rPr>
        <w:fldChar w:fldCharType="begin"/>
      </w:r>
      <w:r w:rsidR="000455FE">
        <w:rPr>
          <w:lang w:val="en-AU"/>
        </w:rPr>
        <w:instrText xml:space="preserve"> ADDIN EN.CITE &lt;EndNote&gt;&lt;Cite ExcludeAuth="1"&gt;&lt;Author&gt;Carter&lt;/Author&gt;&lt;Year&gt;2015&lt;/Year&gt;&lt;RecNum&gt;8&lt;/RecNum&gt;&lt;DisplayText&gt;[9]&lt;/DisplayText&gt;&lt;record&gt;&lt;rec-number&gt;8&lt;/rec-number&gt;&lt;foreign-keys&gt;&lt;key app="EN" db-id="w9dstpvt10zddme25edp999eraxfsfdxde5e" timestamp="1638086244"&gt;8&lt;/key&gt;&lt;/foreign-keys&gt;&lt;ref-type name="Journal Article"&gt;17&lt;/ref-type&gt;&lt;contributors&gt;&lt;authors&gt;&lt;author&gt;Carter, Amanda G.&lt;/author&gt;&lt;author&gt;Creedy, Debra K.&lt;/author&gt;&lt;author&gt;Sidebotham, Mary&lt;/author&gt;&lt;/authors&gt;&lt;/contributors&gt;&lt;titles&gt;&lt;title&gt;Evaluation of tools used to measure critical thinking development in nursing and midwifery undergraduate students: A systematic review&lt;/title&gt;&lt;secondary-title&gt;Nurse Education Today&lt;/secondary-title&gt;&lt;/titles&gt;&lt;periodical&gt;&lt;full-title&gt;Nurse Education Today&lt;/full-title&gt;&lt;/periodical&gt;&lt;pages&gt;864-874&lt;/pages&gt;&lt;volume&gt;35&lt;/volume&gt;&lt;number&gt;7&lt;/number&gt;&lt;edition&gt;2015/07/01&lt;/edition&gt;&lt;keywords&gt;&lt;keyword&gt;Critical thinking&lt;/keyword&gt;&lt;keyword&gt;Nursing&lt;/keyword&gt;&lt;keyword&gt;Midwifery&lt;/keyword&gt;&lt;keyword&gt;Measures&lt;/keyword&gt;&lt;keyword&gt;Scales&lt;/keyword&gt;&lt;keyword&gt;Evaluation&lt;/keyword&gt;&lt;/keywords&gt;&lt;dates&gt;&lt;year&gt;2015&lt;/year&gt;&lt;/dates&gt;&lt;isbn&gt;0260-6917&lt;/isbn&gt;&lt;urls&gt;&lt;related-urls&gt;&lt;url&gt;http://www.sciencedirect.com/science/article/pii/S0260691715000994&lt;/url&gt;&lt;/related-urls&gt;&lt;/urls&gt;&lt;electronic-resource-num&gt;10.1016/j.nedt.2015.02.023&lt;/electronic-resource-num&gt;&lt;/record&gt;&lt;/Cite&gt;&lt;/EndNote&gt;</w:instrText>
      </w:r>
      <w:r w:rsidRPr="00345B23">
        <w:rPr>
          <w:lang w:val="en-AU"/>
        </w:rPr>
        <w:fldChar w:fldCharType="separate"/>
      </w:r>
      <w:r w:rsidR="000455FE">
        <w:rPr>
          <w:noProof/>
          <w:lang w:val="en-AU"/>
        </w:rPr>
        <w:t>[9]</w:t>
      </w:r>
      <w:r w:rsidRPr="00345B23">
        <w:fldChar w:fldCharType="end"/>
      </w:r>
      <w:r w:rsidRPr="00345B23">
        <w:rPr>
          <w:lang w:val="en-AU"/>
        </w:rPr>
        <w:t xml:space="preserve"> reviewed the tools used to measure ‘critical thinking’ development in undergraduate nursing and midwifery education. They identified tools by examining papers that applied an experimental design and measured critical thinking on multiple occasions in undergraduate nursing and midwifery education </w:t>
      </w:r>
      <w:r w:rsidRPr="00345B23">
        <w:rPr>
          <w:lang w:val="en-AU"/>
        </w:rPr>
        <w:fldChar w:fldCharType="begin"/>
      </w:r>
      <w:r w:rsidR="000455FE">
        <w:rPr>
          <w:lang w:val="en-AU"/>
        </w:rPr>
        <w:instrText xml:space="preserve"> ADDIN EN.CITE &lt;EndNote&gt;&lt;Cite&gt;&lt;Author&gt;Carter&lt;/Author&gt;&lt;Year&gt;2015&lt;/Year&gt;&lt;RecNum&gt;8&lt;/RecNum&gt;&lt;DisplayText&gt;[9]&lt;/DisplayText&gt;&lt;record&gt;&lt;rec-number&gt;8&lt;/rec-number&gt;&lt;foreign-keys&gt;&lt;key app="EN" db-id="w9dstpvt10zddme25edp999eraxfsfdxde5e" timestamp="1638086244"&gt;8&lt;/key&gt;&lt;/foreign-keys&gt;&lt;ref-type name="Journal Article"&gt;17&lt;/ref-type&gt;&lt;contributors&gt;&lt;authors&gt;&lt;author&gt;Carter, Amanda G.&lt;/author&gt;&lt;author&gt;Creedy, Debra K.&lt;/author&gt;&lt;author&gt;Sidebotham, Mary&lt;/author&gt;&lt;/authors&gt;&lt;/contributors&gt;&lt;titles&gt;&lt;title&gt;Evaluation of tools used to measure critical thinking development in nursing and midwifery undergraduate students: A systematic review&lt;/title&gt;&lt;secondary-title&gt;Nurse Education Today&lt;/secondary-title&gt;&lt;/titles&gt;&lt;periodical&gt;&lt;full-title&gt;Nurse Education Today&lt;/full-title&gt;&lt;/periodical&gt;&lt;pages&gt;864-874&lt;/pages&gt;&lt;volume&gt;35&lt;/volume&gt;&lt;number&gt;7&lt;/number&gt;&lt;edition&gt;2015/07/01&lt;/edition&gt;&lt;keywords&gt;&lt;keyword&gt;Critical thinking&lt;/keyword&gt;&lt;keyword&gt;Nursing&lt;/keyword&gt;&lt;keyword&gt;Midwifery&lt;/keyword&gt;&lt;keyword&gt;Measures&lt;/keyword&gt;&lt;keyword&gt;Scales&lt;/keyword&gt;&lt;keyword&gt;Evaluation&lt;/keyword&gt;&lt;/keywords&gt;&lt;dates&gt;&lt;year&gt;2015&lt;/year&gt;&lt;/dates&gt;&lt;isbn&gt;0260-6917&lt;/isbn&gt;&lt;urls&gt;&lt;related-urls&gt;&lt;url&gt;http://www.sciencedirect.com/science/article/pii/S0260691715000994&lt;/url&gt;&lt;/related-urls&gt;&lt;/urls&gt;&lt;electronic-resource-num&gt;10.1016/j.nedt.2015.02.023&lt;/electronic-resource-num&gt;&lt;/record&gt;&lt;/Cite&gt;&lt;/EndNote&gt;</w:instrText>
      </w:r>
      <w:r w:rsidRPr="00345B23">
        <w:rPr>
          <w:lang w:val="en-AU"/>
        </w:rPr>
        <w:fldChar w:fldCharType="separate"/>
      </w:r>
      <w:r w:rsidR="000455FE">
        <w:rPr>
          <w:noProof/>
          <w:lang w:val="en-AU"/>
        </w:rPr>
        <w:t>[9]</w:t>
      </w:r>
      <w:r w:rsidRPr="00345B23">
        <w:fldChar w:fldCharType="end"/>
      </w:r>
      <w:r w:rsidRPr="00345B23">
        <w:rPr>
          <w:lang w:val="en-AU"/>
        </w:rPr>
        <w:t xml:space="preserve">. Similarly, Macauley and colleagues </w:t>
      </w:r>
      <w:r w:rsidRPr="00345B23">
        <w:rPr>
          <w:lang w:val="en-AU"/>
        </w:rPr>
        <w:fldChar w:fldCharType="begin"/>
      </w:r>
      <w:r w:rsidR="000455FE">
        <w:rPr>
          <w:lang w:val="en-AU"/>
        </w:rPr>
        <w:instrText xml:space="preserve"> ADDIN EN.CITE &lt;EndNote&gt;&lt;Cite ExcludeAuth="1"&gt;&lt;Author&gt;Macauley&lt;/Author&gt;&lt;Year&gt;2017&lt;/Year&gt;&lt;RecNum&gt;9&lt;/RecNum&gt;&lt;DisplayText&gt;[10]&lt;/DisplayText&gt;&lt;record&gt;&lt;rec-number&gt;9&lt;/rec-number&gt;&lt;foreign-keys&gt;&lt;key app="EN" db-id="w9dstpvt10zddme25edp999eraxfsfdxde5e" timestamp="1638086244"&gt;9&lt;/key&gt;&lt;/foreign-keys&gt;&lt;ref-type name="Journal Article"&gt;17&lt;/ref-type&gt;&lt;contributors&gt;&lt;authors&gt;&lt;author&gt;Macauley, Kelly&lt;/author&gt;&lt;author&gt;Brudvig, Tracy J.&lt;/author&gt;&lt;author&gt;Kadakia, Manasvi&lt;/author&gt;&lt;author&gt;Bonneville, Madeleine&lt;/author&gt;&lt;/authors&gt;&lt;/contributors&gt;&lt;titles&gt;&lt;title&gt;Systematic review of assessments that evaluate clinical decision making, clinical reasoning, and critical thinking changes after simulation participation&lt;/title&gt;&lt;secondary-title&gt;Journal of Physical Therapy Education&lt;/secondary-title&gt;&lt;/titles&gt;&lt;periodical&gt;&lt;full-title&gt;Journal of Physical Therapy Education&lt;/full-title&gt;&lt;/periodical&gt;&lt;pages&gt;64-75&lt;/pages&gt;&lt;volume&gt;31&lt;/volume&gt;&lt;number&gt;4&lt;/number&gt;&lt;keywords&gt;&lt;keyword&gt;Student outcomes&lt;/keyword&gt;&lt;keyword&gt;Instructional technology&lt;/keyword&gt;&lt;keyword&gt;Entry-level education&lt;/keyword&gt;&lt;keyword&gt;Clinical decision making&lt;/keyword&gt;&lt;keyword&gt;Clinical reasoning&lt;/keyword&gt;&lt;keyword&gt;Critical thinking&lt;/keyword&gt;&lt;/keywords&gt;&lt;dates&gt;&lt;year&gt;2017&lt;/year&gt;&lt;/dates&gt;&lt;isbn&gt;0899-1855&lt;/isbn&gt;&lt;accession-num&gt;00001416-201712000-00011&lt;/accession-num&gt;&lt;urls&gt;&lt;related-urls&gt;&lt;url&gt;https://journals.lww.com/jopte/Fulltext/2017/12000/Systematic_Review_of_Assessments_That_Evaluate.11.aspx&lt;/url&gt;&lt;/related-urls&gt;&lt;/urls&gt;&lt;electronic-resource-num&gt;10.1097/jte.0000000000000011&lt;/electronic-resource-num&gt;&lt;/record&gt;&lt;/Cite&gt;&lt;/EndNote&gt;</w:instrText>
      </w:r>
      <w:r w:rsidRPr="00345B23">
        <w:rPr>
          <w:lang w:val="en-AU"/>
        </w:rPr>
        <w:fldChar w:fldCharType="separate"/>
      </w:r>
      <w:r w:rsidR="000455FE">
        <w:rPr>
          <w:noProof/>
          <w:lang w:val="en-AU"/>
        </w:rPr>
        <w:t>[10]</w:t>
      </w:r>
      <w:r w:rsidRPr="00345B23">
        <w:fldChar w:fldCharType="end"/>
      </w:r>
      <w:r w:rsidRPr="00345B23">
        <w:rPr>
          <w:lang w:val="en-AU"/>
        </w:rPr>
        <w:t xml:space="preserve"> systematically reviewed evaluations of clinical reasoning that were used as outcome measures, this time in examining simulation programs in any health profession. They also included broad outcome measures that did not necessarily focus on clinical reasoning </w:t>
      </w:r>
      <w:r w:rsidRPr="00345B23">
        <w:rPr>
          <w:lang w:val="en-AU"/>
        </w:rPr>
        <w:fldChar w:fldCharType="begin"/>
      </w:r>
      <w:r w:rsidR="000455FE">
        <w:rPr>
          <w:lang w:val="en-AU"/>
        </w:rPr>
        <w:instrText xml:space="preserve"> ADDIN EN.CITE &lt;EndNote&gt;&lt;Cite&gt;&lt;Author&gt;Macauley&lt;/Author&gt;&lt;Year&gt;2017&lt;/Year&gt;&lt;RecNum&gt;9&lt;/RecNum&gt;&lt;Prefix&gt;e.g.`, the physical therapy entry level competency assessment`, the Assessment of Physiotherapy Practice`; &lt;/Prefix&gt;&lt;DisplayText&gt;[e.g., the physical therapy entry level competency assessment, the Assessment of Physiotherapy Practice; 10]&lt;/DisplayText&gt;&lt;record&gt;&lt;rec-number&gt;9&lt;/rec-number&gt;&lt;foreign-keys&gt;&lt;key app="EN" db-id="w9dstpvt10zddme25edp999eraxfsfdxde5e" timestamp="1638086244"&gt;9&lt;/key&gt;&lt;/foreign-keys&gt;&lt;ref-type name="Journal Article"&gt;17&lt;/ref-type&gt;&lt;contributors&gt;&lt;authors&gt;&lt;author&gt;Macauley, Kelly&lt;/author&gt;&lt;author&gt;Brudvig, Tracy J.&lt;/author&gt;&lt;author&gt;Kadakia, Manasvi&lt;/author&gt;&lt;author&gt;Bonneville, Madeleine&lt;/author&gt;&lt;/authors&gt;&lt;/contributors&gt;&lt;titles&gt;&lt;title&gt;Systematic review of assessments that evaluate clinical decision making, clinical reasoning, and critical thinking changes after simulation participation&lt;/title&gt;&lt;secondary-title&gt;Journal of Physical Therapy Education&lt;/secondary-title&gt;&lt;/titles&gt;&lt;periodical&gt;&lt;full-title&gt;Journal of Physical Therapy Education&lt;/full-title&gt;&lt;/periodical&gt;&lt;pages&gt;64-75&lt;/pages&gt;&lt;volume&gt;31&lt;/volume&gt;&lt;number&gt;4&lt;/number&gt;&lt;keywords&gt;&lt;keyword&gt;Student outcomes&lt;/keyword&gt;&lt;keyword&gt;Instructional technology&lt;/keyword&gt;&lt;keyword&gt;Entry-level education&lt;/keyword&gt;&lt;keyword&gt;Clinical decision making&lt;/keyword&gt;&lt;keyword&gt;Clinical reasoning&lt;/keyword&gt;&lt;keyword&gt;Critical thinking&lt;/keyword&gt;&lt;/keywords&gt;&lt;dates&gt;&lt;year&gt;2017&lt;/year&gt;&lt;/dates&gt;&lt;isbn&gt;0899-1855&lt;/isbn&gt;&lt;accession-num&gt;00001416-201712000-00011&lt;/accession-num&gt;&lt;urls&gt;&lt;related-urls&gt;&lt;url&gt;https://journals.lww.com/jopte/Fulltext/2017/12000/Systematic_Review_of_Assessments_That_Evaluate.11.aspx&lt;/url&gt;&lt;/related-urls&gt;&lt;/urls&gt;&lt;electronic-resource-num&gt;10.1097/jte.0000000000000011&lt;/electronic-resource-num&gt;&lt;/record&gt;&lt;/Cite&gt;&lt;/EndNote&gt;</w:instrText>
      </w:r>
      <w:r w:rsidRPr="00345B23">
        <w:rPr>
          <w:lang w:val="en-AU"/>
        </w:rPr>
        <w:fldChar w:fldCharType="separate"/>
      </w:r>
      <w:r w:rsidR="000455FE">
        <w:rPr>
          <w:noProof/>
          <w:lang w:val="en-AU"/>
        </w:rPr>
        <w:t>[e.g., the physical therapy entry level competency assessment, the Assessment of Physiotherapy Practice; 10]</w:t>
      </w:r>
      <w:r w:rsidRPr="00345B23">
        <w:fldChar w:fldCharType="end"/>
      </w:r>
      <w:r w:rsidRPr="00345B23">
        <w:rPr>
          <w:lang w:val="en-AU"/>
        </w:rPr>
        <w:t xml:space="preserve">. In a recent scoping review, Daniel and colleagues </w:t>
      </w:r>
      <w:r w:rsidRPr="00345B23">
        <w:rPr>
          <w:lang w:val="en-AU"/>
        </w:rPr>
        <w:fldChar w:fldCharType="begin">
          <w:fldData xml:space="preserve">PEVuZE5vdGU+PENpdGUgRXhjbHVkZUF1dGg9IjEiPjxBdXRob3I+RGFuaWVsPC9BdXRob3I+PFll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</w:fldData>
        </w:fldChar>
      </w:r>
      <w:r w:rsidR="000455FE">
        <w:rPr>
          <w:lang w:val="en-AU"/>
        </w:rPr>
        <w:instrText xml:space="preserve"> ADDIN EN.CITE </w:instrText>
      </w:r>
      <w:r w:rsidR="000455FE">
        <w:rPr>
          <w:lang w:val="en-AU"/>
        </w:rPr>
        <w:fldChar w:fldCharType="begin">
          <w:fldData xml:space="preserve">PEVuZE5vdGU+PENpdGUgRXhjbHVkZUF1dGg9IjEiPjxBdXRob3I+RGFuaWVsPC9BdXRob3I+PFll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[5]</w:t>
      </w:r>
      <w:r w:rsidRPr="00345B23">
        <w:fldChar w:fldCharType="end"/>
      </w:r>
      <w:r w:rsidRPr="00345B23">
        <w:rPr>
          <w:lang w:val="en-AU"/>
        </w:rPr>
        <w:t xml:space="preserve"> expanded to investigate approaches to </w:t>
      </w:r>
      <w:r>
        <w:rPr>
          <w:lang w:val="en-AU"/>
        </w:rPr>
        <w:t>clinical reasoning</w:t>
      </w:r>
      <w:r w:rsidRPr="00345B23">
        <w:rPr>
          <w:lang w:val="en-AU"/>
        </w:rPr>
        <w:t xml:space="preserve"> evaluation used in a range of settings (workplace-based, simulation-based, and non-workplace-based) rather than only outcomes-based research, but restricted their review to the evaluation of the clinical reasoning of medical students, residents, and physicians. Between these reviews </w:t>
      </w:r>
      <w:r w:rsidRPr="00345B23">
        <w:rPr>
          <w:lang w:val="en-AU"/>
        </w:rPr>
        <w:fldChar w:fldCharType="begin">
          <w:fldData xml:space="preserve">PEVuZE5vdGU+PENpdGU+PEF1dGhvcj5EYW5pZWw8L0F1dGhvcj48WWVhcj4yMDE5PC9ZZWFyPjxS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</w:fldData>
        </w:fldChar>
      </w:r>
      <w:r w:rsidR="000455FE">
        <w:rPr>
          <w:lang w:val="en-AU"/>
        </w:rPr>
        <w:instrText xml:space="preserve"> ADDIN EN.CITE </w:instrText>
      </w:r>
      <w:r w:rsidR="000455FE">
        <w:rPr>
          <w:lang w:val="en-AU"/>
        </w:rPr>
        <w:fldChar w:fldCharType="begin">
          <w:fldData xml:space="preserve">PEVuZE5vdGU+PENpdGU+PEF1dGhvcj5EYW5pZWw8L0F1dGhvcj48WWVhcj4yMDE5PC9ZZWFyPjxS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[5, 9, 10]</w:t>
      </w:r>
      <w:r w:rsidRPr="00345B23">
        <w:fldChar w:fldCharType="end"/>
      </w:r>
      <w:r w:rsidRPr="00345B23">
        <w:rPr>
          <w:lang w:val="en-AU"/>
        </w:rPr>
        <w:t xml:space="preserve"> a wide range of measures have been identified, but only one review has extended beyond medicine and nursing </w:t>
      </w:r>
      <w:r w:rsidRPr="00345B23">
        <w:rPr>
          <w:lang w:val="en-AU"/>
        </w:rPr>
        <w:fldChar w:fldCharType="begin"/>
      </w:r>
      <w:r w:rsidR="000455FE">
        <w:rPr>
          <w:lang w:val="en-AU"/>
        </w:rPr>
        <w:instrText xml:space="preserve"> ADDIN EN.CITE &lt;EndNote&gt;&lt;Cite&gt;&lt;Author&gt;Macauley&lt;/Author&gt;&lt;Year&gt;2017&lt;/Year&gt;&lt;RecNum&gt;9&lt;/RecNum&gt;&lt;DisplayText&gt;[10]&lt;/DisplayText&gt;&lt;record&gt;&lt;rec-number&gt;9&lt;/rec-number&gt;&lt;foreign-keys&gt;&lt;key app="EN" db-id="w9dstpvt10zddme25edp999eraxfsfdxde5e" timestamp="1638086244"&gt;9&lt;/key&gt;&lt;/foreign-keys&gt;&lt;ref-type name="Journal Article"&gt;17&lt;/ref-type&gt;&lt;contributors&gt;&lt;authors&gt;&lt;author&gt;Macauley, Kelly&lt;/author&gt;&lt;author&gt;Brudvig, Tracy J.&lt;/author&gt;&lt;author&gt;Kadakia, Manasvi&lt;/author&gt;&lt;author&gt;Bonneville, Madeleine&lt;/author&gt;&lt;/authors&gt;&lt;/contributors&gt;&lt;titles&gt;&lt;title&gt;Systematic review of assessments that evaluate clinical decision making, clinical reasoning, and critical thinking changes after simulation participation&lt;/title&gt;&lt;secondary-title&gt;Journal of Physical Therapy Education&lt;/secondary-title&gt;&lt;/titles&gt;&lt;periodical&gt;&lt;full-title&gt;Journal of Physical Therapy Education&lt;/full-title&gt;&lt;/periodical&gt;&lt;pages&gt;64-75&lt;/pages&gt;&lt;volume&gt;31&lt;/volume&gt;&lt;number&gt;4&lt;/number&gt;&lt;keywords&gt;&lt;keyword&gt;Student outcomes&lt;/keyword&gt;&lt;keyword&gt;Instructional technology&lt;/keyword&gt;&lt;keyword&gt;Entry-level education&lt;/keyword&gt;&lt;keyword&gt;Clinical decision making&lt;/keyword&gt;&lt;keyword&gt;Clinical reasoning&lt;/keyword&gt;&lt;keyword&gt;Critical thinking&lt;/keyword&gt;&lt;/keywords&gt;&lt;dates&gt;&lt;year&gt;2017&lt;/year&gt;&lt;/dates&gt;&lt;isbn&gt;0899-1855&lt;/isbn&gt;&lt;accession-num&gt;00001416-201712000-00011&lt;/accession-num&gt;&lt;urls&gt;&lt;related-urls&gt;&lt;url&gt;https://journals.lww.com/jopte/Fulltext/2017/12000/Systematic_Review_of_Assessments_That_Evaluate.11.aspx&lt;/url&gt;&lt;/related-urls&gt;&lt;/urls&gt;&lt;electronic-resource-num&gt;10.1097/jte.0000000000000011&lt;/electronic-resource-num&gt;&lt;/record&gt;&lt;/Cite&gt;&lt;/EndNote&gt;</w:instrText>
      </w:r>
      <w:r w:rsidRPr="00345B23">
        <w:rPr>
          <w:lang w:val="en-AU"/>
        </w:rPr>
        <w:fldChar w:fldCharType="separate"/>
      </w:r>
      <w:r w:rsidR="000455FE">
        <w:rPr>
          <w:noProof/>
          <w:lang w:val="en-AU"/>
        </w:rPr>
        <w:t>[10]</w:t>
      </w:r>
      <w:r w:rsidRPr="00345B23">
        <w:fldChar w:fldCharType="end"/>
      </w:r>
      <w:r w:rsidRPr="00345B23">
        <w:rPr>
          <w:lang w:val="en-AU"/>
        </w:rPr>
        <w:t xml:space="preserve">. The focus of these reviews has also generally been on research outcome measures </w:t>
      </w:r>
      <w:r w:rsidRPr="00345B23">
        <w:rPr>
          <w:lang w:val="en-AU"/>
        </w:rPr>
        <w:fldChar w:fldCharType="begin">
          <w:fldData xml:space="preserve">PEVuZE5vdGU+PENpdGU+PEF1dGhvcj5EYW5pZWw8L0F1dGhvcj48WWVhcj4yMDE5PC9ZZWFyPjxS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</w:fldData>
        </w:fldChar>
      </w:r>
      <w:r w:rsidR="000455FE">
        <w:rPr>
          <w:lang w:val="en-AU"/>
        </w:rPr>
        <w:instrText xml:space="preserve"> ADDIN EN.CITE </w:instrText>
      </w:r>
      <w:r w:rsidR="000455FE">
        <w:rPr>
          <w:lang w:val="en-AU"/>
        </w:rPr>
        <w:fldChar w:fldCharType="begin">
          <w:fldData xml:space="preserve">PEVuZE5vdGU+PENpdGU+PEF1dGhvcj5EYW5pZWw8L0F1dGhvcj48WWVhcj4yMDE5PC9ZZWFyPjxS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</w:fldData>
        </w:fldChar>
      </w:r>
      <w:r w:rsidR="000455FE">
        <w:rPr>
          <w:lang w:val="en-AU"/>
        </w:rPr>
        <w:instrText xml:space="preserve"> ADDIN EN.CITE.DATA </w:instrText>
      </w:r>
      <w:r w:rsidR="000455FE">
        <w:rPr>
          <w:lang w:val="en-AU"/>
        </w:rPr>
      </w:r>
      <w:r w:rsidR="000455FE">
        <w:rPr>
          <w:lang w:val="en-AU"/>
        </w:rPr>
        <w:fldChar w:fldCharType="end"/>
      </w:r>
      <w:r w:rsidRPr="00345B23">
        <w:rPr>
          <w:lang w:val="en-AU"/>
        </w:rPr>
      </w:r>
      <w:r w:rsidRPr="00345B23">
        <w:rPr>
          <w:lang w:val="en-AU"/>
        </w:rPr>
        <w:fldChar w:fldCharType="separate"/>
      </w:r>
      <w:r w:rsidR="000455FE">
        <w:rPr>
          <w:noProof/>
          <w:lang w:val="en-AU"/>
        </w:rPr>
        <w:t>[5, 9]</w:t>
      </w:r>
      <w:r w:rsidRPr="00345B23">
        <w:fldChar w:fldCharType="end"/>
      </w:r>
      <w:r w:rsidRPr="00345B23">
        <w:rPr>
          <w:lang w:val="en-AU"/>
        </w:rPr>
        <w:t xml:space="preserve">. Yet there are a myriad of approaches to the evaluation of students that are suited to application in different educational contexts, but not necessarily suited to use as research outcome measures </w:t>
      </w:r>
      <w:r w:rsidRPr="00345B23">
        <w:rPr>
          <w:lang w:val="en-AU"/>
        </w:rPr>
        <w:fldChar w:fldCharType="begin"/>
      </w:r>
      <w:r w:rsidR="000455FE">
        <w:rPr>
          <w:lang w:val="en-AU"/>
        </w:rPr>
        <w:instrText xml:space="preserve"> ADDIN EN.CITE &lt;EndNote&gt;&lt;Cite&gt;&lt;Author&gt;Macauley&lt;/Author&gt;&lt;Year&gt;2017&lt;/Year&gt;&lt;RecNum&gt;9&lt;/RecNum&gt;&lt;DisplayText&gt;[10]&lt;/DisplayText&gt;&lt;record&gt;&lt;rec-number&gt;9&lt;/rec-number&gt;&lt;foreign-keys&gt;&lt;key app="EN" db-id="w9dstpvt10zddme25edp999eraxfsfdxde5e" timestamp="1638086244"&gt;9&lt;/key&gt;&lt;/foreign-keys&gt;&lt;ref-type name="Journal Article"&gt;17&lt;/ref-type&gt;&lt;contributors&gt;&lt;authors&gt;&lt;author&gt;Macauley, Kelly&lt;/author&gt;&lt;author&gt;Brudvig, Tracy J.&lt;/author&gt;&lt;author&gt;Kadakia, Manasvi&lt;/author&gt;&lt;author&gt;Bonneville, Madeleine&lt;/author&gt;&lt;/authors&gt;&lt;/contributors&gt;&lt;titles&gt;&lt;title&gt;Systematic review of assessments that evaluate clinical decision making, clinical reasoning, and critical thinking changes after simulation participation&lt;/title&gt;&lt;secondary-title&gt;Journal of Physical Therapy Education&lt;/secondary-title&gt;&lt;/titles&gt;&lt;periodical&gt;&lt;full-title&gt;Journal of Physical Therapy Education&lt;/full-title&gt;&lt;/periodical&gt;&lt;pages&gt;64-75&lt;/pages&gt;&lt;volume&gt;31&lt;/volume&gt;&lt;number&gt;4&lt;/number&gt;&lt;keywords&gt;&lt;keyword&gt;Student outcomes&lt;/keyword&gt;&lt;keyword&gt;Instructional technology&lt;/keyword&gt;&lt;keyword&gt;Entry-level education&lt;/keyword&gt;&lt;keyword&gt;Clinical decision making&lt;/keyword&gt;&lt;keyword&gt;Clinical reasoning&lt;/keyword&gt;&lt;keyword&gt;Critical thinking&lt;/keyword&gt;&lt;/keywords&gt;&lt;dates&gt;&lt;year&gt;2017&lt;/year&gt;&lt;/dates&gt;&lt;isbn&gt;0899-1855&lt;/isbn&gt;&lt;accession-num&gt;00001416-201712000-00011&lt;/accession-num&gt;&lt;urls&gt;&lt;related-urls&gt;&lt;url&gt;https://journals.lww.com/jopte/Fulltext/2017/12000/Systematic_Review_of_Assessments_That_Evaluate.11.aspx&lt;/url&gt;&lt;/related-urls&gt;&lt;/urls&gt;&lt;electronic-resource-num&gt;10.1097/jte.0000000000000011&lt;/electronic-resource-num&gt;&lt;/record&gt;&lt;/Cite&gt;&lt;/EndNote&gt;</w:instrText>
      </w:r>
      <w:r w:rsidRPr="00345B23">
        <w:rPr>
          <w:lang w:val="en-AU"/>
        </w:rPr>
        <w:fldChar w:fldCharType="separate"/>
      </w:r>
      <w:r w:rsidR="000455FE">
        <w:rPr>
          <w:noProof/>
          <w:lang w:val="en-AU"/>
        </w:rPr>
        <w:t>[10]</w:t>
      </w:r>
      <w:r w:rsidRPr="00345B23">
        <w:fldChar w:fldCharType="end"/>
      </w:r>
      <w:r w:rsidRPr="00345B23">
        <w:rPr>
          <w:lang w:val="en-AU"/>
        </w:rPr>
        <w:t>.</w:t>
      </w:r>
    </w:p>
    <w:p w14:paraId="4F6BF671" w14:textId="76C94626" w:rsidR="00345B23" w:rsidRPr="00345B23" w:rsidRDefault="00345B23" w:rsidP="00345B23">
      <w:pPr>
        <w:pStyle w:val="MDPI31text"/>
        <w:rPr>
          <w:lang w:val="en-AU"/>
        </w:rPr>
      </w:pPr>
      <w:r w:rsidRPr="00345B23">
        <w:rPr>
          <w:lang w:val="en-AU"/>
        </w:rPr>
        <w:t>Considering the need of education providers to identify their student health professionals’ proficient development of clinical reasoning in preparation for complex and uncertain work, there remains a need to establish means by which this may be evaluated.</w:t>
      </w:r>
      <w:r w:rsidR="00F060CA">
        <w:rPr>
          <w:lang w:val="en-AU"/>
        </w:rPr>
        <w:t xml:space="preserve"> There exist dominant theories regarding the development of expertise in clinical reasoning. Namely, </w:t>
      </w:r>
      <w:r w:rsidR="00F060CA">
        <w:rPr>
          <w:i/>
          <w:iCs/>
          <w:lang w:val="en-AU"/>
        </w:rPr>
        <w:t xml:space="preserve">Script Theory </w:t>
      </w:r>
      <w:r w:rsidR="000455FE" w:rsidRPr="00073B10">
        <w:rPr>
          <w:bCs/>
          <w:lang w:val="en-AU"/>
        </w:rPr>
        <w:fldChar w:fldCharType="begin"/>
      </w:r>
      <w:r w:rsidR="000455FE">
        <w:rPr>
          <w:bCs/>
          <w:lang w:val="en-AU"/>
        </w:rPr>
        <w:instrText xml:space="preserve"> ADDIN EN.CITE &lt;EndNote&gt;&lt;Cite&gt;&lt;Author&gt;Charlin&lt;/Author&gt;&lt;Year&gt;2000&lt;/Year&gt;&lt;RecNum&gt;31&lt;/RecNum&gt;&lt;DisplayText&gt;[11, 12]&lt;/DisplayText&gt;&lt;record&gt;&lt;rec-number&gt;31&lt;/rec-number&gt;&lt;foreign-keys&gt;&lt;key app="EN" db-id="w9dstpvt10zddme25edp999eraxfsfdxde5e" timestamp="1638086245"&gt;31&lt;/key&gt;&lt;/foreign-keys&gt;&lt;ref-type name="Journal Article"&gt;17&lt;/ref-type&gt;&lt;contributors&gt;&lt;authors&gt;&lt;author&gt;Charlin, Bernard&lt;/author&gt;&lt;author&gt;Tardif, Jacques&lt;/author&gt;&lt;author&gt;Boshuizen, Henny P.A.&lt;/author&gt;&lt;/authors&gt;&lt;/contributors&gt;&lt;titles&gt;&lt;title&gt;Scripts and medical diagnostic knowledge: Theory and applications for clinical reasoning instruction and research&lt;/title&gt;&lt;secondary-title&gt;Academic Medicine&lt;/secondary-title&gt;&lt;/titles&gt;&lt;periodical&gt;&lt;full-title&gt;Academic Medicine&lt;/full-title&gt;&lt;/periodical&gt;&lt;pages&gt;182-190&lt;/pages&gt;&lt;volume&gt;75&lt;/volume&gt;&lt;number&gt;2&lt;/number&gt;&lt;dates&gt;&lt;year&gt;2000&lt;/year&gt;&lt;/dates&gt;&lt;urls&gt;&lt;/urls&gt;&lt;/record&gt;&lt;/Cite&gt;&lt;Cite&gt;&lt;Author&gt;Schmidt&lt;/Author&gt;&lt;Year&gt;1990&lt;/Year&gt;&lt;RecNum&gt;32&lt;/RecNum&gt;&lt;record&gt;&lt;rec-number&gt;32&lt;/rec-number&gt;&lt;foreign-keys&gt;&lt;key app="EN" db-id="w9dstpvt10zddme25edp999eraxfsfdxde5e" timestamp="1638086245"&gt;32&lt;/key&gt;&lt;/foreign-keys&gt;&lt;ref-type name="Journal Article"&gt;17&lt;/ref-type&gt;&lt;contributors&gt;&lt;authors&gt;&lt;author&gt;Schmidt, Henk G.&lt;/author&gt;&lt;author&gt;Norman, G. R.&lt;/author&gt;&lt;author&gt;Boshuizen, Henny P.A.&lt;/author&gt;&lt;/authors&gt;&lt;/contributors&gt;&lt;titles&gt;&lt;title&gt;A cognitive perspective on medical expertise: Theory and implications&lt;/title&gt;&lt;secondary-title&gt;Academic Medicine&lt;/secondary-title&gt;&lt;/titles&gt;&lt;periodical&gt;&lt;full-title&gt;Academic Medicine&lt;/full-title&gt;&lt;/periodical&gt;&lt;pages&gt;611-321&lt;/pages&gt;&lt;volume&gt;65&lt;/volume&gt;&lt;number&gt;10&lt;/number&gt;&lt;dates&gt;&lt;year&gt;1990&lt;/year&gt;&lt;/dates&gt;&lt;urls&gt;&lt;/urls&gt;&lt;/record&gt;&lt;/Cite&gt;&lt;/EndNote&gt;</w:instrText>
      </w:r>
      <w:r w:rsidR="000455FE" w:rsidRPr="00073B10">
        <w:rPr>
          <w:bCs/>
          <w:lang w:val="en-AU"/>
        </w:rPr>
        <w:fldChar w:fldCharType="separate"/>
      </w:r>
      <w:r w:rsidR="000455FE">
        <w:rPr>
          <w:bCs/>
          <w:noProof/>
          <w:lang w:val="en-AU"/>
        </w:rPr>
        <w:t>[11, 12]</w:t>
      </w:r>
      <w:r w:rsidR="000455FE" w:rsidRPr="00073B10">
        <w:rPr>
          <w:bCs/>
          <w:lang w:val="en-AU"/>
        </w:rPr>
        <w:fldChar w:fldCharType="end"/>
      </w:r>
      <w:r w:rsidR="00F060CA">
        <w:rPr>
          <w:lang w:val="en-AU"/>
        </w:rPr>
        <w:t xml:space="preserve"> describes the restructuring of knowledge as reasoning is practiced and reinforced with the development of expertise such that novices use knowledge networks to progress through detailed reasoning in a cognitively-demanding process, whereas experts use ‘illness scripts’ to efficiently target information gathering and checking and arrive at a total solution. Alternately, clinical reasoning has been viewed as a skill to which Dreyfus and Dreyfus’ </w:t>
      </w:r>
      <w:r w:rsidR="00F060CA">
        <w:rPr>
          <w:i/>
          <w:iCs/>
          <w:lang w:val="en-AU"/>
        </w:rPr>
        <w:t xml:space="preserve">Model of Skill Development </w:t>
      </w:r>
      <w:r w:rsidR="000455FE" w:rsidRPr="00073B10">
        <w:rPr>
          <w:bCs/>
          <w:lang w:val="en-AU"/>
        </w:rPr>
        <w:fldChar w:fldCharType="begin"/>
      </w:r>
      <w:r w:rsidR="000455FE">
        <w:rPr>
          <w:bCs/>
          <w:lang w:val="en-AU"/>
        </w:rPr>
        <w:instrText xml:space="preserve"> ADDIN EN.CITE &lt;EndNote&gt;&lt;Cite&gt;&lt;Author&gt;Dreyfus&lt;/Author&gt;&lt;Year&gt;1980&lt;/Year&gt;&lt;RecNum&gt;42&lt;/RecNum&gt;&lt;DisplayText&gt;[13]&lt;/DisplayText&gt;&lt;record&gt;&lt;rec-number&gt;42&lt;/rec-number&gt;&lt;foreign-keys&gt;&lt;key app="EN" db-id="w9dstpvt10zddme25edp999eraxfsfdxde5e" timestamp="1638086245"&gt;42&lt;/key&gt;&lt;/foreign-keys&gt;&lt;ref-type name="Report"&gt;27&lt;/ref-type&gt;&lt;contributors&gt;&lt;authors&gt;&lt;author&gt;Dreyfus, Stuart E.&lt;/author&gt;&lt;author&gt;Dreyfus, Hubert L.&lt;/author&gt;&lt;/authors&gt;&lt;/contributors&gt;&lt;titles&gt;&lt;title&gt;A five-stage model of the mental activities involved in directed skill acquisition&lt;/title&gt;&lt;/titles&gt;&lt;dates&gt;&lt;year&gt;1980&lt;/year&gt;&lt;/dates&gt;&lt;pub-location&gt;Berkley, CA&lt;/pub-location&gt;&lt;publisher&gt;Operations Research Center, University of California&lt;/publisher&gt;&lt;urls&gt;&lt;/urls&gt;&lt;/record&gt;&lt;/Cite&gt;&lt;/EndNote&gt;</w:instrText>
      </w:r>
      <w:r w:rsidR="000455FE" w:rsidRPr="00073B10">
        <w:rPr>
          <w:bCs/>
          <w:lang w:val="en-AU"/>
        </w:rPr>
        <w:fldChar w:fldCharType="separate"/>
      </w:r>
      <w:r w:rsidR="000455FE">
        <w:rPr>
          <w:bCs/>
          <w:noProof/>
          <w:lang w:val="en-AU"/>
        </w:rPr>
        <w:t>[13]</w:t>
      </w:r>
      <w:r w:rsidR="000455FE" w:rsidRPr="00073B10">
        <w:rPr>
          <w:bCs/>
          <w:lang w:val="en-AU"/>
        </w:rPr>
        <w:fldChar w:fldCharType="end"/>
      </w:r>
      <w:r w:rsidR="000455FE">
        <w:rPr>
          <w:bCs/>
          <w:lang w:val="en-AU"/>
        </w:rPr>
        <w:t xml:space="preserve"> </w:t>
      </w:r>
      <w:r w:rsidR="00F060CA">
        <w:rPr>
          <w:lang w:val="en-AU"/>
        </w:rPr>
        <w:t>applies</w:t>
      </w:r>
      <w:r w:rsidR="008A7EAA">
        <w:rPr>
          <w:lang w:val="en-AU"/>
        </w:rPr>
        <w:t>, positing that novices are reliant on rules learned from others and skill progresses through a number of stages of increasing capability to recognise patterns and handle uncertainty through to expertise where solutions are intuitively recognised</w:t>
      </w:r>
      <w:r w:rsidR="00F060CA">
        <w:rPr>
          <w:lang w:val="en-AU"/>
        </w:rPr>
        <w:t>.</w:t>
      </w:r>
      <w:r w:rsidR="008A7EAA">
        <w:rPr>
          <w:lang w:val="en-AU"/>
        </w:rPr>
        <w:t xml:space="preserve"> These models have informed the conceptualisation of clinical reasoning development in health professions education</w:t>
      </w:r>
      <w:r w:rsidR="008A7EAA" w:rsidRPr="007A4059">
        <w:rPr>
          <w:lang w:val="en-AU"/>
        </w:rPr>
        <w:t>.</w:t>
      </w:r>
      <w:r w:rsidRPr="007A4059">
        <w:rPr>
          <w:lang w:val="en-AU"/>
        </w:rPr>
        <w:t xml:space="preserve"> </w:t>
      </w:r>
    </w:p>
    <w:p w14:paraId="7BDA1AD3" w14:textId="2EF00558" w:rsidR="00345B23" w:rsidRPr="00345B23" w:rsidRDefault="00345B23" w:rsidP="00345B23">
      <w:pPr>
        <w:pStyle w:val="MDPI31text"/>
        <w:rPr>
          <w:lang w:val="en-AU"/>
        </w:rPr>
      </w:pPr>
      <w:r w:rsidRPr="00345B23">
        <w:rPr>
          <w:lang w:val="en-AU"/>
        </w:rPr>
        <w:t xml:space="preserve">With clinical reasoning being a consequential capability (38) that inherently requires flexible application, there is great interest in its development in experiential simulated and workplace-based settings, and thereby evaluating it as an </w:t>
      </w:r>
      <w:r w:rsidRPr="00345B23">
        <w:rPr>
          <w:i/>
          <w:iCs/>
          <w:lang w:val="en-AU"/>
        </w:rPr>
        <w:t>applied</w:t>
      </w:r>
      <w:r w:rsidRPr="00345B23">
        <w:rPr>
          <w:lang w:val="en-AU"/>
        </w:rPr>
        <w:t xml:space="preserve"> skill </w:t>
      </w:r>
      <w:r w:rsidRPr="00345B23">
        <w:rPr>
          <w:lang w:val="en-AU"/>
        </w:rPr>
        <w:fldChar w:fldCharType="begin"/>
      </w:r>
      <w:r w:rsidR="000455FE">
        <w:rPr>
          <w:lang w:val="en-AU"/>
        </w:rPr>
        <w:instrText xml:space="preserve"> ADDIN EN.CITE &lt;EndNote&gt;&lt;Cite&gt;&lt;Author&gt;Kononowicz&lt;/Author&gt;&lt;Year&gt;2020&lt;/Year&gt;&lt;RecNum&gt;10&lt;/RecNum&gt;&lt;DisplayText&gt;[14]&lt;/DisplayText&gt;&lt;record&gt;&lt;rec-number&gt;10&lt;/rec-number&gt;&lt;foreign-keys&gt;&lt;key app="EN" db-id="w9dstpvt10zddme25edp999eraxfsfdxde5e" timestamp="1638086244"&gt;10&lt;/key&gt;&lt;/foreign-keys&gt;&lt;ref-type name="Journal Article"&gt;17&lt;/ref-type&gt;&lt;contributors&gt;&lt;authors&gt;&lt;author&gt;Kononowicz, Andrzej A.&lt;/author&gt;&lt;author&gt;Hege, Inga&lt;/author&gt;&lt;author&gt;Edelbring, Samuel&lt;/author&gt;&lt;author&gt;Sobocan, Monika&lt;/author&gt;&lt;author&gt;Huwendiek, Sören&lt;/author&gt;&lt;author&gt;Durning, Steven J.&lt;/author&gt;&lt;/authors&gt;&lt;/contributors&gt;&lt;titles&gt;&lt;title&gt;The need for longitudinal clinical reasoning teaching and assessment: Results of an international survey&lt;/title&gt;&lt;secondary-title&gt;Medical Teacher&lt;/secondary-title&gt;&lt;/titles&gt;&lt;periodical&gt;&lt;full-title&gt;Medical Teacher&lt;/full-title&gt;&lt;/periodical&gt;&lt;pages&gt;1-6&lt;/pages&gt;&lt;dates&gt;&lt;year&gt;2020&lt;/year&gt;&lt;/dates&gt;&lt;publisher&gt;Taylor &amp;amp; Francis&lt;/publisher&gt;&lt;isbn&gt;0142-159X&lt;/isbn&gt;&lt;urls&gt;&lt;related-urls&gt;&lt;url&gt;https://doi.org/10.1080/0142159X.2019.1708293&lt;/url&gt;&lt;/related-urls&gt;&lt;/urls&gt;&lt;electronic-resource-num&gt;10.1080/0142159X.2019.1708293&lt;/electronic-resource-num&gt;&lt;/record&gt;&lt;/Cite&gt;&lt;/EndNote&gt;</w:instrText>
      </w:r>
      <w:r w:rsidRPr="00345B23">
        <w:rPr>
          <w:lang w:val="en-AU"/>
        </w:rPr>
        <w:fldChar w:fldCharType="separate"/>
      </w:r>
      <w:r w:rsidR="000455FE">
        <w:rPr>
          <w:noProof/>
          <w:lang w:val="en-AU"/>
        </w:rPr>
        <w:t>[14]</w:t>
      </w:r>
      <w:r w:rsidRPr="00345B23">
        <w:fldChar w:fldCharType="end"/>
      </w:r>
      <w:r w:rsidRPr="00345B23">
        <w:rPr>
          <w:lang w:val="en-AU"/>
        </w:rPr>
        <w:t xml:space="preserve"> or capability.  Therefore, not a skill suited to evaluation in a classroom setting, and not focussing on purely measuring a student’s cognitive capacity or knowledge base</w:t>
      </w:r>
      <w:r w:rsidR="000455FE">
        <w:rPr>
          <w:lang w:val="en-AU"/>
        </w:rPr>
        <w:t xml:space="preserve"> </w:t>
      </w:r>
      <w:r w:rsidR="000455FE">
        <w:rPr>
          <w:lang w:val="en-AU"/>
        </w:rPr>
        <w:fldChar w:fldCharType="begin"/>
      </w:r>
      <w:r w:rsidR="000455FE">
        <w:rPr>
          <w:lang w:val="en-AU"/>
        </w:rPr>
        <w:instrText xml:space="preserve"> ADDIN EN.CITE &lt;EndNote&gt;&lt;Cite&gt;&lt;Author&gt;Renic&lt;/Author&gt;&lt;Year&gt;2020&lt;/Year&gt;&lt;RecNum&gt;96&lt;/RecNum&gt;&lt;DisplayText&gt;[15]&lt;/DisplayText&gt;&lt;record&gt;&lt;rec-number&gt;96&lt;/rec-number&gt;&lt;foreign-keys&gt;&lt;key app="EN" db-id="w9dstpvt10zddme25edp999eraxfsfdxde5e" timestamp="1638230440"&gt;96&lt;/key&gt;&lt;/foreign-keys&gt;&lt;ref-type name="Journal Article"&gt;17&lt;/ref-type&gt;&lt;contributors&gt;&lt;authors&gt;&lt;author&gt;Renic, Joseph&lt;/author&gt;&lt;author&gt;Schuwirth, Lambert&lt;/author&gt;&lt;author&gt;Gruppen, Larry D.&lt;/author&gt;&lt;author&gt;Durning, Steven J.&lt;/author&gt;&lt;/authors&gt;&lt;/contributors&gt;&lt;titles&gt;&lt;title&gt;Clinical reasoning performance assessment: Using situated cognition theory as a conceptual framework&lt;/title&gt;&lt;secondary-title&gt;Diagnosis&lt;/secondary-title&gt;&lt;/titles&gt;&lt;periodical&gt;&lt;full-title&gt;Diagnosis&lt;/full-title&gt;&lt;/periodical&gt;&lt;pages&gt;241-249&lt;/pages&gt;&lt;volume&gt;7&lt;/volume&gt;&lt;number&gt;3&lt;/number&gt;&lt;dates&gt;&lt;year&gt;2020&lt;/year&gt;&lt;/dates&gt;&lt;urls&gt;&lt;/urls&gt;&lt;electronic-resource-num&gt;10.1515/dx-2019-0051&lt;/electronic-resource-num&gt;&lt;/record&gt;&lt;/Cite&gt;&lt;/EndNote&gt;</w:instrText>
      </w:r>
      <w:r w:rsidR="000455FE">
        <w:rPr>
          <w:lang w:val="en-AU"/>
        </w:rPr>
        <w:fldChar w:fldCharType="separate"/>
      </w:r>
      <w:r w:rsidR="000455FE">
        <w:rPr>
          <w:noProof/>
          <w:lang w:val="en-AU"/>
        </w:rPr>
        <w:t>[15]</w:t>
      </w:r>
      <w:r w:rsidR="000455FE">
        <w:rPr>
          <w:lang w:val="en-AU"/>
        </w:rPr>
        <w:fldChar w:fldCharType="end"/>
      </w:r>
      <w:r w:rsidRPr="00345B23">
        <w:rPr>
          <w:lang w:val="en-AU"/>
        </w:rPr>
        <w:t xml:space="preserve">. However, there has not been any research in this area of reasoning across disciplines. Further, no research to date has synthesised the evidence on what the tools of ‘clinical reasoning’ evaluations </w:t>
      </w:r>
      <w:r w:rsidRPr="00345B23">
        <w:rPr>
          <w:lang w:val="en-AU"/>
        </w:rPr>
        <w:lastRenderedPageBreak/>
        <w:t xml:space="preserve">are purporting to measure, even in medicine and nursing.  And as such, may also provide a basis for furthering understanding of the constructs used, and the relationships between them. With these clear gaps, the aim of this review is to systematically identify the tools used to evaluate clinical reasoning and determine the constructs the tools intend to assess.  </w:t>
      </w:r>
    </w:p>
    <w:p w14:paraId="7943FF51" w14:textId="77777777" w:rsidR="00345B23" w:rsidRPr="00345B23" w:rsidRDefault="00345B23" w:rsidP="00345B23">
      <w:pPr>
        <w:pStyle w:val="MDPI31text"/>
        <w:rPr>
          <w:lang w:val="en-AU"/>
        </w:rPr>
      </w:pPr>
      <w:r w:rsidRPr="00345B23">
        <w:rPr>
          <w:lang w:val="en-AU"/>
        </w:rPr>
        <w:t>The following research questions guided this review:</w:t>
      </w:r>
    </w:p>
    <w:p w14:paraId="1D9AD6A4" w14:textId="77777777" w:rsidR="00343F1F" w:rsidRDefault="00345B23" w:rsidP="00343F1F">
      <w:pPr>
        <w:pStyle w:val="MDPI37itemize"/>
        <w:numPr>
          <w:ilvl w:val="0"/>
          <w:numId w:val="12"/>
        </w:numPr>
        <w:spacing w:before="60"/>
        <w:ind w:left="3033" w:hanging="425"/>
      </w:pPr>
      <w:r w:rsidRPr="00345B23">
        <w:t xml:space="preserve">What tools have been developed or investigated for evaluating students’ clinical reasoning as applied in clinical education placement and simulation settings of health professional education? </w:t>
      </w:r>
    </w:p>
    <w:p w14:paraId="339B4D35" w14:textId="25B4A140" w:rsidR="00345B23" w:rsidRDefault="00343F1F" w:rsidP="00343F1F">
      <w:pPr>
        <w:pStyle w:val="MDPI37itemize"/>
        <w:numPr>
          <w:ilvl w:val="0"/>
          <w:numId w:val="12"/>
        </w:numPr>
        <w:spacing w:before="60"/>
        <w:ind w:left="3033" w:hanging="425"/>
      </w:pPr>
      <w:r>
        <w:t>W</w:t>
      </w:r>
      <w:r w:rsidR="00345B23" w:rsidRPr="00343F1F">
        <w:rPr>
          <w:lang w:val="en-AU"/>
        </w:rPr>
        <w:t>hat constructs or aspects of clinical reasoning are those tools designed to assess?</w:t>
      </w:r>
    </w:p>
    <w:p w14:paraId="04C34CDC" w14:textId="77777777" w:rsidR="00522304" w:rsidRPr="00FA04F1" w:rsidRDefault="00522304" w:rsidP="00522304">
      <w:pPr>
        <w:pStyle w:val="MDPI21heading1"/>
      </w:pPr>
      <w:r w:rsidRPr="00FA04F1">
        <w:rPr>
          <w:lang w:eastAsia="zh-CN"/>
        </w:rPr>
        <w:t xml:space="preserve">2. </w:t>
      </w:r>
      <w:r w:rsidRPr="00FA04F1">
        <w:t>Materials and Methods</w:t>
      </w:r>
    </w:p>
    <w:p w14:paraId="4C143017" w14:textId="54FB09C3" w:rsidR="00345B23" w:rsidRPr="00345B23" w:rsidRDefault="00345B23" w:rsidP="00345B23">
      <w:pPr>
        <w:pStyle w:val="MDPI31text"/>
        <w:rPr>
          <w:lang w:val="en-AU"/>
        </w:rPr>
      </w:pPr>
      <w:r w:rsidRPr="00345B23">
        <w:rPr>
          <w:lang w:val="en-AU"/>
        </w:rPr>
        <w:t xml:space="preserve">In a systematic approach, potentially eligible studies were identified by searching the databases of CINAHL (via EBSCO), ERIC, EMBASE, Medline and pre-Medline, and PsychInfo (via Ovid), and Proquest Nursing and Allied Health. The search </w:t>
      </w:r>
      <w:r w:rsidRPr="007A4059">
        <w:rPr>
          <w:lang w:val="en-AU"/>
        </w:rPr>
        <w:t xml:space="preserve">strategy (see </w:t>
      </w:r>
      <w:r w:rsidR="000455FE" w:rsidRPr="007A4059">
        <w:rPr>
          <w:lang w:val="en-AU"/>
        </w:rPr>
        <w:t>S</w:t>
      </w:r>
      <w:r w:rsidRPr="007A4059">
        <w:rPr>
          <w:lang w:val="en-AU"/>
        </w:rPr>
        <w:t xml:space="preserve">upplemental </w:t>
      </w:r>
      <w:r w:rsidR="000455FE" w:rsidRPr="007A4059">
        <w:rPr>
          <w:lang w:val="en-AU"/>
        </w:rPr>
        <w:t xml:space="preserve">Table </w:t>
      </w:r>
      <w:r w:rsidR="003C5886" w:rsidRPr="007A4059">
        <w:rPr>
          <w:lang w:val="en-AU"/>
        </w:rPr>
        <w:t>S</w:t>
      </w:r>
      <w:r w:rsidR="000455FE" w:rsidRPr="007A4059">
        <w:rPr>
          <w:lang w:val="en-AU"/>
        </w:rPr>
        <w:t>1</w:t>
      </w:r>
      <w:r w:rsidRPr="007A4059">
        <w:rPr>
          <w:lang w:val="en-AU"/>
        </w:rPr>
        <w:t>) was inclusive of a wide range of allied health disciplines and</w:t>
      </w:r>
      <w:r w:rsidRPr="00345B23">
        <w:rPr>
          <w:lang w:val="en-AU"/>
        </w:rPr>
        <w:t xml:space="preserve"> medicine: audiology, dietetics, exercise physiology, medicine, nursing, occupational therapy, paramedicine, pharmacy, physiotherapy / physical therapy, podiatry, psychology, social work, speech / </w:t>
      </w:r>
      <w:proofErr w:type="gramStart"/>
      <w:r w:rsidRPr="00345B23">
        <w:rPr>
          <w:lang w:val="en-AU"/>
        </w:rPr>
        <w:t>speech</w:t>
      </w:r>
      <w:proofErr w:type="gramEnd"/>
      <w:r w:rsidRPr="00345B23">
        <w:rPr>
          <w:lang w:val="en-AU"/>
        </w:rPr>
        <w:t xml:space="preserve"> and language pathology / therapy. </w:t>
      </w:r>
      <w:r>
        <w:rPr>
          <w:lang w:val="en-AU"/>
        </w:rPr>
        <w:t>S</w:t>
      </w:r>
      <w:r w:rsidRPr="00345B23">
        <w:rPr>
          <w:lang w:val="en-AU"/>
        </w:rPr>
        <w:t xml:space="preserve">tudents </w:t>
      </w:r>
      <w:r>
        <w:rPr>
          <w:lang w:val="en-AU"/>
        </w:rPr>
        <w:t>were learners in their primary professional training (i.e., not post-professional continuing development or specialisation).</w:t>
      </w:r>
      <w:r w:rsidRPr="00345B23">
        <w:rPr>
          <w:lang w:val="en-AU"/>
        </w:rPr>
        <w:t xml:space="preserve"> The terms reasoning and the variants critical thinking, judgement, problem solving, and decision making were included, mapped to database subject headings as relevant. Likewise, the search included a range of terms pertaining to evaluation and measurement (e.g., assessment, inventory, test, scale, measure, index, survey, rubric, and so on), adjusted to database subject headings as relevant. Searches were limited to publication dates of 2000- 2018, in English language only, and where possible to peer reviewed sources.  </w:t>
      </w:r>
    </w:p>
    <w:p w14:paraId="3D85B258" w14:textId="03066E29" w:rsidR="00345B23" w:rsidRDefault="00345B23" w:rsidP="00345B23">
      <w:pPr>
        <w:pStyle w:val="MDPI31text"/>
        <w:rPr>
          <w:lang w:val="en-AU"/>
        </w:rPr>
      </w:pPr>
      <w:r w:rsidRPr="00345B23">
        <w:rPr>
          <w:lang w:val="en-AU"/>
        </w:rPr>
        <w:t>Citations were imported into Covidence (Melbourne, Victoria, Australia) for management. Abstracts, and where necessary full-text papers, were each screened by one author according to the inclusion and exclusion criteria set out in Table 1. To ensure consistency within the team, at each stage papers were screened until several included studies were identified and then the team met to discuss inclusion and exclusion decisions until consensus and consistency were reached. Screening then continued, with uncertainties discussed between the authors in regular meetings.</w:t>
      </w:r>
    </w:p>
    <w:p w14:paraId="28BCBAD1" w14:textId="77777777" w:rsidR="00345B23" w:rsidRDefault="00345B23" w:rsidP="00345B23">
      <w:pPr>
        <w:pStyle w:val="MDPI31text"/>
        <w:rPr>
          <w:lang w:val="en-AU"/>
        </w:rPr>
      </w:pPr>
    </w:p>
    <w:p w14:paraId="6ED5914B" w14:textId="426033E3" w:rsidR="00345B23" w:rsidRPr="00345B23" w:rsidRDefault="00345B23" w:rsidP="00073B10">
      <w:pPr>
        <w:pStyle w:val="MDPI31text"/>
        <w:ind w:left="2040" w:firstLine="510"/>
        <w:rPr>
          <w:b/>
          <w:lang w:val="en-AU"/>
        </w:rPr>
      </w:pPr>
      <w:r w:rsidRPr="00345B23">
        <w:rPr>
          <w:b/>
          <w:lang w:val="en-AU"/>
        </w:rPr>
        <w:t>Table 1</w:t>
      </w:r>
      <w:r w:rsidR="00073B10">
        <w:rPr>
          <w:b/>
          <w:lang w:val="en-AU"/>
        </w:rPr>
        <w:t>.</w:t>
      </w:r>
      <w:r w:rsidRPr="00345B23">
        <w:rPr>
          <w:b/>
          <w:lang w:val="en-AU"/>
        </w:rPr>
        <w:t xml:space="preserve"> </w:t>
      </w:r>
      <w:r w:rsidRPr="00345B23">
        <w:rPr>
          <w:bCs/>
          <w:lang w:val="en-AU"/>
        </w:rPr>
        <w:t xml:space="preserve">Inclusion and </w:t>
      </w:r>
      <w:r w:rsidR="00923133">
        <w:rPr>
          <w:bCs/>
          <w:lang w:val="en-AU"/>
        </w:rPr>
        <w:t>e</w:t>
      </w:r>
      <w:r w:rsidRPr="00345B23">
        <w:rPr>
          <w:bCs/>
          <w:lang w:val="en-AU"/>
        </w:rPr>
        <w:t xml:space="preserve">xclusion </w:t>
      </w:r>
      <w:r w:rsidR="00923133">
        <w:rPr>
          <w:bCs/>
          <w:lang w:val="en-AU"/>
        </w:rPr>
        <w:t>c</w:t>
      </w:r>
      <w:r w:rsidRPr="00345B23">
        <w:rPr>
          <w:bCs/>
          <w:lang w:val="en-AU"/>
        </w:rPr>
        <w:t>riteria</w:t>
      </w:r>
      <w:r w:rsidR="00923133">
        <w:rPr>
          <w:bCs/>
          <w:lang w:val="en-AU"/>
        </w:rPr>
        <w:t>.</w:t>
      </w:r>
    </w:p>
    <w:tbl>
      <w:tblPr>
        <w:tblStyle w:val="TableGrid"/>
        <w:tblW w:w="7933" w:type="dxa"/>
        <w:jc w:val="right"/>
        <w:tblBorders>
          <w:left w:val="none" w:sz="0" w:space="0" w:color="auto"/>
          <w:right w:val="none" w:sz="0" w:space="0" w:color="auto"/>
          <w:insideV w:val="none" w:sz="0" w:space="0" w:color="auto"/>
        </w:tblBorders>
        <w:tblLook w:val="04A0" w:firstRow="1" w:lastRow="0" w:firstColumn="1" w:lastColumn="0" w:noHBand="0" w:noVBand="1"/>
      </w:tblPr>
      <w:tblGrid>
        <w:gridCol w:w="4215"/>
        <w:gridCol w:w="3718"/>
      </w:tblGrid>
      <w:tr w:rsidR="00345B23" w:rsidRPr="00923133" w14:paraId="4F53D57E" w14:textId="77777777" w:rsidTr="00923133">
        <w:trPr>
          <w:jc w:val="right"/>
        </w:trPr>
        <w:tc>
          <w:tcPr>
            <w:tcW w:w="4215" w:type="dxa"/>
          </w:tcPr>
          <w:p w14:paraId="1233D386" w14:textId="77777777" w:rsidR="00345B23" w:rsidRPr="00923133" w:rsidRDefault="00345B23" w:rsidP="00345B23">
            <w:pPr>
              <w:pStyle w:val="MDPI31text"/>
              <w:ind w:left="0" w:firstLine="0"/>
              <w:rPr>
                <w:b/>
                <w:bCs/>
                <w:lang w:val="en-AU"/>
              </w:rPr>
            </w:pPr>
            <w:r w:rsidRPr="00923133">
              <w:rPr>
                <w:b/>
                <w:bCs/>
                <w:lang w:val="en-AU"/>
              </w:rPr>
              <w:t>Inclusion criteria</w:t>
            </w:r>
          </w:p>
        </w:tc>
        <w:tc>
          <w:tcPr>
            <w:tcW w:w="3718" w:type="dxa"/>
          </w:tcPr>
          <w:p w14:paraId="69467718" w14:textId="77777777" w:rsidR="00345B23" w:rsidRPr="00923133" w:rsidRDefault="00345B23" w:rsidP="00345B23">
            <w:pPr>
              <w:pStyle w:val="MDPI31text"/>
              <w:ind w:left="0" w:firstLine="0"/>
              <w:rPr>
                <w:b/>
                <w:bCs/>
                <w:lang w:val="en-AU"/>
              </w:rPr>
            </w:pPr>
            <w:r w:rsidRPr="00923133">
              <w:rPr>
                <w:b/>
                <w:bCs/>
                <w:lang w:val="en-AU"/>
              </w:rPr>
              <w:t>Exclusion criteria</w:t>
            </w:r>
          </w:p>
        </w:tc>
      </w:tr>
      <w:tr w:rsidR="00345B23" w:rsidRPr="00345B23" w14:paraId="7F2FE316" w14:textId="77777777" w:rsidTr="00923133">
        <w:trPr>
          <w:jc w:val="right"/>
        </w:trPr>
        <w:tc>
          <w:tcPr>
            <w:tcW w:w="4215" w:type="dxa"/>
          </w:tcPr>
          <w:p w14:paraId="5E3233B0" w14:textId="77777777" w:rsidR="00345B23" w:rsidRPr="00345B23" w:rsidRDefault="00345B23" w:rsidP="00345B23">
            <w:pPr>
              <w:pStyle w:val="MDPI31text"/>
              <w:ind w:left="0" w:firstLine="0"/>
              <w:rPr>
                <w:lang w:val="en-AU"/>
              </w:rPr>
            </w:pPr>
            <w:r w:rsidRPr="00345B23">
              <w:rPr>
                <w:lang w:val="en-AU"/>
              </w:rPr>
              <w:t>Studies meeting ALL the following:</w:t>
            </w:r>
          </w:p>
          <w:p w14:paraId="46F5DCE0" w14:textId="77777777" w:rsidR="00345B23" w:rsidRPr="00345B23" w:rsidRDefault="00345B23" w:rsidP="00345B23">
            <w:pPr>
              <w:pStyle w:val="MDPI31text"/>
              <w:numPr>
                <w:ilvl w:val="0"/>
                <w:numId w:val="18"/>
              </w:numPr>
              <w:rPr>
                <w:lang w:val="en-AU"/>
              </w:rPr>
            </w:pPr>
            <w:r w:rsidRPr="00345B23">
              <w:rPr>
                <w:lang w:val="en-AU"/>
              </w:rPr>
              <w:t>Peer reviewed</w:t>
            </w:r>
          </w:p>
          <w:p w14:paraId="61275377" w14:textId="77777777" w:rsidR="00345B23" w:rsidRPr="00345B23" w:rsidRDefault="00345B23" w:rsidP="00345B23">
            <w:pPr>
              <w:pStyle w:val="MDPI31text"/>
              <w:numPr>
                <w:ilvl w:val="0"/>
                <w:numId w:val="18"/>
              </w:numPr>
              <w:rPr>
                <w:lang w:val="en-AU"/>
              </w:rPr>
            </w:pPr>
            <w:r w:rsidRPr="00345B23">
              <w:rPr>
                <w:lang w:val="en-AU"/>
              </w:rPr>
              <w:t>Published 2000-2018</w:t>
            </w:r>
          </w:p>
          <w:p w14:paraId="3CB9F11E" w14:textId="77777777" w:rsidR="00345B23" w:rsidRPr="00345B23" w:rsidRDefault="00345B23" w:rsidP="00345B23">
            <w:pPr>
              <w:pStyle w:val="MDPI31text"/>
              <w:numPr>
                <w:ilvl w:val="0"/>
                <w:numId w:val="18"/>
              </w:numPr>
              <w:rPr>
                <w:lang w:val="en-AU"/>
              </w:rPr>
            </w:pPr>
            <w:r w:rsidRPr="00345B23">
              <w:rPr>
                <w:lang w:val="en-AU"/>
              </w:rPr>
              <w:t>Published in English</w:t>
            </w:r>
          </w:p>
          <w:p w14:paraId="4463F386" w14:textId="77777777" w:rsidR="00345B23" w:rsidRPr="00345B23" w:rsidRDefault="00345B23" w:rsidP="00345B23">
            <w:pPr>
              <w:pStyle w:val="MDPI31text"/>
              <w:numPr>
                <w:ilvl w:val="0"/>
                <w:numId w:val="18"/>
              </w:numPr>
              <w:rPr>
                <w:lang w:val="en-AU"/>
              </w:rPr>
            </w:pPr>
            <w:r w:rsidRPr="00345B23">
              <w:rPr>
                <w:lang w:val="en-AU"/>
              </w:rPr>
              <w:t>Accessible to these authors</w:t>
            </w:r>
          </w:p>
          <w:p w14:paraId="49823D89" w14:textId="77777777" w:rsidR="00345B23" w:rsidRPr="00345B23" w:rsidRDefault="00345B23" w:rsidP="00345B23">
            <w:pPr>
              <w:pStyle w:val="MDPI31text"/>
              <w:numPr>
                <w:ilvl w:val="0"/>
                <w:numId w:val="18"/>
              </w:numPr>
              <w:rPr>
                <w:lang w:val="en-AU"/>
              </w:rPr>
            </w:pPr>
            <w:r w:rsidRPr="00345B23">
              <w:rPr>
                <w:lang w:val="en-AU"/>
              </w:rPr>
              <w:t xml:space="preserve">Any health profession </w:t>
            </w:r>
          </w:p>
          <w:p w14:paraId="247F9327" w14:textId="77777777" w:rsidR="00345B23" w:rsidRPr="00345B23" w:rsidRDefault="00345B23" w:rsidP="00345B23">
            <w:pPr>
              <w:pStyle w:val="MDPI31text"/>
              <w:numPr>
                <w:ilvl w:val="0"/>
                <w:numId w:val="18"/>
              </w:numPr>
              <w:rPr>
                <w:lang w:val="en-AU"/>
              </w:rPr>
            </w:pPr>
            <w:r w:rsidRPr="00345B23">
              <w:rPr>
                <w:lang w:val="en-AU"/>
              </w:rPr>
              <w:t>Pre-registration student education</w:t>
            </w:r>
          </w:p>
          <w:p w14:paraId="4D3D059A" w14:textId="77777777" w:rsidR="00345B23" w:rsidRPr="00345B23" w:rsidRDefault="00345B23" w:rsidP="00345B23">
            <w:pPr>
              <w:pStyle w:val="MDPI31text"/>
              <w:numPr>
                <w:ilvl w:val="0"/>
                <w:numId w:val="18"/>
              </w:numPr>
              <w:rPr>
                <w:lang w:val="en-AU"/>
              </w:rPr>
            </w:pPr>
            <w:r w:rsidRPr="00345B23">
              <w:rPr>
                <w:lang w:val="en-AU"/>
              </w:rPr>
              <w:t>Clinical reasoning or related concepts</w:t>
            </w:r>
          </w:p>
          <w:p w14:paraId="390CB4E5" w14:textId="77777777" w:rsidR="00345B23" w:rsidRPr="00345B23" w:rsidRDefault="00345B23" w:rsidP="00345B23">
            <w:pPr>
              <w:pStyle w:val="MDPI31text"/>
              <w:numPr>
                <w:ilvl w:val="0"/>
                <w:numId w:val="18"/>
              </w:numPr>
              <w:rPr>
                <w:lang w:val="en-AU"/>
              </w:rPr>
            </w:pPr>
            <w:r w:rsidRPr="00345B23">
              <w:rPr>
                <w:lang w:val="en-AU"/>
              </w:rPr>
              <w:t>Primary outcome is to develop or test an evaluation tool</w:t>
            </w:r>
          </w:p>
        </w:tc>
        <w:tc>
          <w:tcPr>
            <w:tcW w:w="3718" w:type="dxa"/>
          </w:tcPr>
          <w:p w14:paraId="378487C3" w14:textId="77777777" w:rsidR="00345B23" w:rsidRPr="00345B23" w:rsidRDefault="00345B23" w:rsidP="00345B23">
            <w:pPr>
              <w:pStyle w:val="MDPI31text"/>
              <w:numPr>
                <w:ilvl w:val="0"/>
                <w:numId w:val="19"/>
              </w:numPr>
              <w:rPr>
                <w:lang w:val="en-AU"/>
              </w:rPr>
            </w:pPr>
            <w:r w:rsidRPr="00345B23">
              <w:rPr>
                <w:lang w:val="en-AU"/>
              </w:rPr>
              <w:t>Used but did not develop an evaluation tool</w:t>
            </w:r>
          </w:p>
          <w:p w14:paraId="7259241F" w14:textId="77777777" w:rsidR="00345B23" w:rsidRPr="00345B23" w:rsidRDefault="00345B23" w:rsidP="00345B23">
            <w:pPr>
              <w:pStyle w:val="MDPI31text"/>
              <w:numPr>
                <w:ilvl w:val="0"/>
                <w:numId w:val="19"/>
              </w:numPr>
              <w:rPr>
                <w:lang w:val="en-AU"/>
              </w:rPr>
            </w:pPr>
            <w:r w:rsidRPr="00345B23">
              <w:rPr>
                <w:lang w:val="en-AU"/>
              </w:rPr>
              <w:t>Developed or tested an evaluation of a whole range of clinical skills or competencies, even if these included a component on clinical reasoning</w:t>
            </w:r>
          </w:p>
          <w:p w14:paraId="60CBA2C2" w14:textId="77777777" w:rsidR="00345B23" w:rsidRPr="00345B23" w:rsidRDefault="00345B23" w:rsidP="00345B23">
            <w:pPr>
              <w:pStyle w:val="MDPI31text"/>
              <w:numPr>
                <w:ilvl w:val="0"/>
                <w:numId w:val="19"/>
              </w:numPr>
              <w:rPr>
                <w:lang w:val="en-AU"/>
              </w:rPr>
            </w:pPr>
            <w:r w:rsidRPr="00345B23">
              <w:rPr>
                <w:lang w:val="en-AU"/>
              </w:rPr>
              <w:t>Evaluation tools only used outside of clinical placement or simulation settings</w:t>
            </w:r>
          </w:p>
        </w:tc>
      </w:tr>
    </w:tbl>
    <w:p w14:paraId="2A1472D3" w14:textId="1624D3F9" w:rsidR="00345B23" w:rsidRDefault="00345B23" w:rsidP="00345B23">
      <w:pPr>
        <w:pStyle w:val="MDPI31text"/>
        <w:rPr>
          <w:lang w:val="en-AU"/>
        </w:rPr>
      </w:pPr>
    </w:p>
    <w:p w14:paraId="0DA950CC" w14:textId="1DC14979" w:rsidR="00343F1F" w:rsidRPr="00343F1F" w:rsidRDefault="00343F1F" w:rsidP="00343F1F">
      <w:pPr>
        <w:pStyle w:val="MDPI31text"/>
        <w:rPr>
          <w:lang w:val="en-AU"/>
        </w:rPr>
      </w:pPr>
      <w:r w:rsidRPr="00343F1F">
        <w:rPr>
          <w:lang w:val="en-AU"/>
        </w:rPr>
        <w:t xml:space="preserve">This review focused on evaluations used in clinical placement or simulation settings. However, a conservative approach was taken, whereby if the setting </w:t>
      </w:r>
      <w:r>
        <w:rPr>
          <w:lang w:val="en-AU"/>
        </w:rPr>
        <w:t xml:space="preserve">in which the </w:t>
      </w:r>
      <w:r w:rsidRPr="00343F1F">
        <w:rPr>
          <w:lang w:val="en-AU"/>
        </w:rPr>
        <w:t xml:space="preserve">student </w:t>
      </w:r>
      <w:r>
        <w:rPr>
          <w:lang w:val="en-AU"/>
        </w:rPr>
        <w:t xml:space="preserve">was evaluated </w:t>
      </w:r>
      <w:r w:rsidRPr="00343F1F">
        <w:rPr>
          <w:lang w:val="en-AU"/>
        </w:rPr>
        <w:t>was unclear</w:t>
      </w:r>
      <w:r>
        <w:rPr>
          <w:lang w:val="en-AU"/>
        </w:rPr>
        <w:t xml:space="preserve"> in the paper, but the evaluation was reported as </w:t>
      </w:r>
      <w:r w:rsidRPr="00343F1F">
        <w:rPr>
          <w:lang w:val="en-AU"/>
        </w:rPr>
        <w:t xml:space="preserve">connected to </w:t>
      </w:r>
      <w:r>
        <w:rPr>
          <w:lang w:val="en-AU"/>
        </w:rPr>
        <w:t xml:space="preserve">student learning in </w:t>
      </w:r>
      <w:r w:rsidRPr="00343F1F">
        <w:rPr>
          <w:lang w:val="en-AU"/>
        </w:rPr>
        <w:t>clinical or simulation settings (i.e.</w:t>
      </w:r>
      <w:r>
        <w:rPr>
          <w:lang w:val="en-AU"/>
        </w:rPr>
        <w:t>,</w:t>
      </w:r>
      <w:r w:rsidRPr="00343F1F">
        <w:rPr>
          <w:lang w:val="en-AU"/>
        </w:rPr>
        <w:t xml:space="preserve"> eligible settings)</w:t>
      </w:r>
      <w:r>
        <w:rPr>
          <w:lang w:val="en-AU"/>
        </w:rPr>
        <w:t>, the paper</w:t>
      </w:r>
      <w:r w:rsidRPr="00343F1F">
        <w:rPr>
          <w:lang w:val="en-AU"/>
        </w:rPr>
        <w:t xml:space="preserve"> w</w:t>
      </w:r>
      <w:r>
        <w:rPr>
          <w:lang w:val="en-AU"/>
        </w:rPr>
        <w:t>as</w:t>
      </w:r>
      <w:r w:rsidRPr="00343F1F">
        <w:rPr>
          <w:lang w:val="en-AU"/>
        </w:rPr>
        <w:t xml:space="preserve"> included.</w:t>
      </w:r>
    </w:p>
    <w:p w14:paraId="338D5BA8" w14:textId="77777777" w:rsidR="00343F1F" w:rsidRPr="00343F1F" w:rsidRDefault="00343F1F" w:rsidP="00343F1F">
      <w:pPr>
        <w:pStyle w:val="MDPI31text"/>
        <w:rPr>
          <w:lang w:val="en-GB"/>
        </w:rPr>
      </w:pPr>
      <w:r w:rsidRPr="00343F1F">
        <w:rPr>
          <w:lang w:val="en-GB"/>
        </w:rPr>
        <w:lastRenderedPageBreak/>
        <w:t xml:space="preserve">Data extraction was completed by all authors and included: authorship and year of publication, </w:t>
      </w:r>
      <w:proofErr w:type="gramStart"/>
      <w:r w:rsidRPr="00343F1F">
        <w:rPr>
          <w:lang w:val="en-GB"/>
        </w:rPr>
        <w:t>country</w:t>
      </w:r>
      <w:proofErr w:type="gramEnd"/>
      <w:r w:rsidRPr="00343F1F">
        <w:rPr>
          <w:lang w:val="en-GB"/>
        </w:rPr>
        <w:t xml:space="preserve"> or countries in which the study was undertaken, the tool or tools that were studied, the aims, the methods, the disciplines and levels of students and any other participants, the theoretical underpinning of the tool (as stated by the authors), and the construct evaluated. Where papers included multiple evaluation tools, data were extracted for each relevant tool.</w:t>
      </w:r>
    </w:p>
    <w:p w14:paraId="43540B88" w14:textId="3ACA032B" w:rsidR="00345B23" w:rsidRPr="00073B10" w:rsidRDefault="00343F1F" w:rsidP="00073B10">
      <w:pPr>
        <w:pStyle w:val="MDPI31text"/>
        <w:rPr>
          <w:lang w:val="en-AU"/>
        </w:rPr>
      </w:pPr>
      <w:r w:rsidRPr="00343F1F">
        <w:rPr>
          <w:lang w:val="en-GB"/>
        </w:rPr>
        <w:t>To ensure consistency, for each data extraction item, examples were discussed among the team and noted at the top of the data collection table prior to data extraction. Initially data were extracted from two papers by different team members, and these were discussed among the team to reach consensus and clarity. Data from each eligible paper were then extracted by one team member per paper, with all team members working into the common data extraction table where the others’ work was visible. Uncertainties were discussed at regular meetings, with a second team member allocated to read individual papers as required. Finally, all data for this report were reviewed by the first author.</w:t>
      </w:r>
    </w:p>
    <w:p w14:paraId="44AA1B2C" w14:textId="77777777" w:rsidR="00522304" w:rsidRPr="001F31D1" w:rsidRDefault="00522304" w:rsidP="00D81521">
      <w:pPr>
        <w:pStyle w:val="MDPI21heading1"/>
      </w:pPr>
      <w:r w:rsidRPr="001F31D1">
        <w:t>3. Results</w:t>
      </w:r>
    </w:p>
    <w:p w14:paraId="14986947" w14:textId="6BE86AEA" w:rsidR="00343F1F" w:rsidRDefault="00343F1F" w:rsidP="00D81521">
      <w:pPr>
        <w:pStyle w:val="MDPI31text"/>
        <w:rPr>
          <w:lang w:val="en-AU"/>
        </w:rPr>
      </w:pPr>
      <w:r w:rsidRPr="00343F1F">
        <w:rPr>
          <w:lang w:val="en-AU"/>
        </w:rPr>
        <w:t>The 7,882 records identified in database searches were narrowed to 61 included papers (see Figure 1). Of the 197 papers that appeared to meet the criteria or were unclear from the abstract screening, 135 were excluded at full-text review, predominantly because the evaluation tools were not used in clinical or simulation-based settings (n=46) or because the paper did not describe the development or testing of an evaluation tool (n=41).</w:t>
      </w:r>
    </w:p>
    <w:p w14:paraId="08724E32" w14:textId="4E5A7DC8" w:rsidR="00343F1F" w:rsidRDefault="00A32472" w:rsidP="00A32472">
      <w:pPr>
        <w:keepNext/>
        <w:rPr>
          <w:lang w:val="en-AU"/>
        </w:rPr>
      </w:pPr>
      <w:r>
        <w:rPr>
          <w:b/>
        </w:rPr>
        <mc:AlternateContent>
          <mc:Choice Requires="wpc">
            <w:drawing>
              <wp:anchor distT="0" distB="0" distL="114300" distR="114300" simplePos="0" relativeHeight="251658240" behindDoc="0" locked="0" layoutInCell="1" allowOverlap="1" wp14:anchorId="4B7F292E" wp14:editId="546A9329">
                <wp:simplePos x="0" y="0"/>
                <wp:positionH relativeFrom="margin">
                  <wp:align>right</wp:align>
                </wp:positionH>
                <wp:positionV relativeFrom="paragraph">
                  <wp:posOffset>206375</wp:posOffset>
                </wp:positionV>
                <wp:extent cx="5064125" cy="4114800"/>
                <wp:effectExtent l="0" t="0" r="3175" b="0"/>
                <wp:wrapTopAndBottom/>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Rounded Corners 7"/>
                        <wps:cNvSpPr/>
                        <wps:spPr>
                          <a:xfrm>
                            <a:off x="46499" y="38100"/>
                            <a:ext cx="172402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3BC14FF1" w14:textId="77777777" w:rsidR="00474990" w:rsidRPr="00F3033C" w:rsidRDefault="00474990" w:rsidP="00343F1F">
                              <w:pPr>
                                <w:jc w:val="center"/>
                                <w:rPr>
                                  <w:rFonts w:ascii="Times New Roman" w:hAnsi="Times New Roman"/>
                                  <w:lang w:val="en-AU"/>
                                </w:rPr>
                              </w:pPr>
                              <w:r w:rsidRPr="00F3033C">
                                <w:rPr>
                                  <w:rFonts w:ascii="Times New Roman" w:hAnsi="Times New Roman"/>
                                  <w:lang w:val="en-AU"/>
                                </w:rPr>
                                <w:t>7882 records identified in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46499" y="961050"/>
                            <a:ext cx="172402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552D9E8A" w14:textId="77777777" w:rsidR="00474990" w:rsidRPr="00F3033C" w:rsidRDefault="00474990" w:rsidP="00343F1F">
                              <w:pPr>
                                <w:pStyle w:val="NormalWeb"/>
                                <w:jc w:val="center"/>
                              </w:pPr>
                              <w:r w:rsidRPr="00F3033C">
                                <w:rPr>
                                  <w:rFonts w:eastAsia="Calibri"/>
                                </w:rPr>
                                <w:t>7825 abstracts screened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45524" y="1865925"/>
                            <a:ext cx="172402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63AD11EE" w14:textId="77777777" w:rsidR="00474990" w:rsidRPr="00F3033C" w:rsidRDefault="00474990" w:rsidP="00343F1F">
                              <w:pPr>
                                <w:pStyle w:val="NormalWeb"/>
                                <w:jc w:val="center"/>
                              </w:pPr>
                              <w:r w:rsidRPr="00F3033C">
                                <w:rPr>
                                  <w:rFonts w:eastAsia="Calibri"/>
                                </w:rPr>
                                <w:t>196 full-text papers assessed for eligibility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5999" y="3399450"/>
                            <a:ext cx="172402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66C56862" w14:textId="77777777" w:rsidR="00474990" w:rsidRPr="00F3033C" w:rsidRDefault="00474990" w:rsidP="00343F1F">
                              <w:pPr>
                                <w:pStyle w:val="NormalWeb"/>
                                <w:jc w:val="center"/>
                              </w:pPr>
                              <w:r w:rsidRPr="00F3033C">
                                <w:rPr>
                                  <w:rFonts w:eastAsia="Calibri"/>
                                </w:rPr>
                                <w:t>61 papers included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908512" y="704850"/>
                            <a:ext cx="0" cy="2562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907537" y="1627800"/>
                            <a:ext cx="975" cy="2381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a:off x="898012" y="2532675"/>
                            <a:ext cx="9525" cy="8667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2084849" y="228600"/>
                            <a:ext cx="1344295" cy="285750"/>
                          </a:xfrm>
                          <a:prstGeom prst="rect">
                            <a:avLst/>
                          </a:prstGeom>
                          <a:solidFill>
                            <a:schemeClr val="lt1"/>
                          </a:solidFill>
                          <a:ln w="6350">
                            <a:noFill/>
                          </a:ln>
                        </wps:spPr>
                        <wps:txbx>
                          <w:txbxContent>
                            <w:p w14:paraId="15AD85FA" w14:textId="77777777" w:rsidR="00474990" w:rsidRPr="00F3033C" w:rsidRDefault="00474990" w:rsidP="00343F1F">
                              <w:pPr>
                                <w:rPr>
                                  <w:rFonts w:ascii="Times New Roman" w:hAnsi="Times New Roman"/>
                                  <w:i/>
                                  <w:color w:val="000000" w:themeColor="text1"/>
                                  <w:lang w:val="en-AU"/>
                                </w:rPr>
                              </w:pPr>
                              <w:r w:rsidRPr="00F3033C">
                                <w:rPr>
                                  <w:rFonts w:ascii="Times New Roman" w:hAnsi="Times New Roman"/>
                                  <w:i/>
                                  <w:color w:val="000000" w:themeColor="text1"/>
                                  <w:lang w:val="en-AU"/>
                                </w:rPr>
                                <w:t>57 duplicates removed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9"/>
                        <wps:cNvSpPr txBox="1"/>
                        <wps:spPr>
                          <a:xfrm>
                            <a:off x="2084849" y="1151550"/>
                            <a:ext cx="2241550" cy="285750"/>
                          </a:xfrm>
                          <a:prstGeom prst="rect">
                            <a:avLst/>
                          </a:prstGeom>
                          <a:solidFill>
                            <a:schemeClr val="lt1"/>
                          </a:solidFill>
                          <a:ln w="6350">
                            <a:noFill/>
                          </a:ln>
                        </wps:spPr>
                        <wps:txbx>
                          <w:txbxContent>
                            <w:p w14:paraId="4B5D7460" w14:textId="77777777" w:rsidR="00474990" w:rsidRPr="00F3033C" w:rsidRDefault="00474990" w:rsidP="00343F1F">
                              <w:pPr>
                                <w:pStyle w:val="NormalWeb"/>
                                <w:rPr>
                                  <w:i/>
                                  <w:color w:val="000000" w:themeColor="text1"/>
                                </w:rPr>
                              </w:pPr>
                              <w:r w:rsidRPr="00F3033C">
                                <w:rPr>
                                  <w:rFonts w:eastAsia="Calibri"/>
                                  <w:i/>
                                  <w:color w:val="000000" w:themeColor="text1"/>
                                </w:rPr>
                                <w:t>7629 papers excluded based on abstracts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Text Box 9"/>
                        <wps:cNvSpPr txBox="1"/>
                        <wps:spPr>
                          <a:xfrm>
                            <a:off x="2084606" y="2056425"/>
                            <a:ext cx="2979519" cy="1569370"/>
                          </a:xfrm>
                          <a:prstGeom prst="rect">
                            <a:avLst/>
                          </a:prstGeom>
                          <a:solidFill>
                            <a:schemeClr val="lt1"/>
                          </a:solidFill>
                          <a:ln w="6350">
                            <a:noFill/>
                          </a:ln>
                        </wps:spPr>
                        <wps:txbx>
                          <w:txbxContent>
                            <w:p w14:paraId="34AE8D07" w14:textId="77777777" w:rsidR="00474990" w:rsidRPr="00F3033C" w:rsidRDefault="00474990" w:rsidP="00343F1F">
                              <w:pPr>
                                <w:pStyle w:val="NormalWeb"/>
                                <w:rPr>
                                  <w:rFonts w:eastAsia="Calibri"/>
                                  <w:i/>
                                  <w:color w:val="000000" w:themeColor="text1"/>
                                </w:rPr>
                              </w:pPr>
                              <w:r w:rsidRPr="00F3033C">
                                <w:rPr>
                                  <w:rFonts w:eastAsia="Calibri"/>
                                  <w:i/>
                                  <w:color w:val="000000" w:themeColor="text1"/>
                                </w:rPr>
                                <w:t>135 papers excluded on full-text review, as follows:</w:t>
                              </w:r>
                            </w:p>
                            <w:p w14:paraId="69A90FDB" w14:textId="77777777" w:rsidR="00474990" w:rsidRPr="00F3033C" w:rsidRDefault="00474990" w:rsidP="00A505A7">
                              <w:pPr>
                                <w:pStyle w:val="NormalWeb"/>
                                <w:numPr>
                                  <w:ilvl w:val="0"/>
                                  <w:numId w:val="21"/>
                                </w:numPr>
                                <w:spacing w:line="240" w:lineRule="auto"/>
                                <w:ind w:left="142" w:hanging="142"/>
                                <w:jc w:val="left"/>
                                <w:rPr>
                                  <w:rFonts w:eastAsia="Calibri"/>
                                  <w:i/>
                                  <w:color w:val="000000" w:themeColor="text1"/>
                                </w:rPr>
                              </w:pPr>
                              <w:r w:rsidRPr="00F3033C">
                                <w:rPr>
                                  <w:rFonts w:eastAsia="Calibri"/>
                                  <w:i/>
                                  <w:color w:val="000000" w:themeColor="text1"/>
                                </w:rPr>
                                <w:t xml:space="preserve">98 papers meeting exclusion </w:t>
                              </w:r>
                              <w:r>
                                <w:rPr>
                                  <w:rFonts w:eastAsia="Calibri"/>
                                  <w:i/>
                                  <w:color w:val="000000" w:themeColor="text1"/>
                                </w:rPr>
                                <w:t>c</w:t>
                              </w:r>
                              <w:r w:rsidRPr="00F3033C">
                                <w:rPr>
                                  <w:rFonts w:eastAsia="Calibri"/>
                                  <w:i/>
                                  <w:color w:val="000000" w:themeColor="text1"/>
                                </w:rPr>
                                <w:t>riteria</w:t>
                              </w:r>
                            </w:p>
                            <w:p w14:paraId="15D225AB" w14:textId="77777777" w:rsidR="00474990" w:rsidRPr="00F3033C" w:rsidRDefault="00474990" w:rsidP="00A505A7">
                              <w:pPr>
                                <w:pStyle w:val="NormalWeb"/>
                                <w:numPr>
                                  <w:ilvl w:val="0"/>
                                  <w:numId w:val="22"/>
                                </w:numPr>
                                <w:spacing w:line="240" w:lineRule="auto"/>
                                <w:ind w:left="567" w:hanging="142"/>
                                <w:jc w:val="left"/>
                                <w:rPr>
                                  <w:rFonts w:eastAsia="Calibri"/>
                                  <w:i/>
                                  <w:color w:val="000000" w:themeColor="text1"/>
                                </w:rPr>
                              </w:pPr>
                              <w:r w:rsidRPr="00F3033C">
                                <w:rPr>
                                  <w:rFonts w:eastAsia="Calibri"/>
                                  <w:i/>
                                  <w:color w:val="000000" w:themeColor="text1"/>
                                </w:rPr>
                                <w:t>did not develop or test a</w:t>
                              </w:r>
                              <w:r>
                                <w:rPr>
                                  <w:rFonts w:eastAsia="Calibri"/>
                                  <w:i/>
                                  <w:color w:val="000000" w:themeColor="text1"/>
                                </w:rPr>
                                <w:t>n evaluation tool</w:t>
                              </w:r>
                              <w:r w:rsidRPr="00F3033C">
                                <w:rPr>
                                  <w:rFonts w:eastAsia="Calibri"/>
                                  <w:i/>
                                  <w:color w:val="000000" w:themeColor="text1"/>
                                </w:rPr>
                                <w:t xml:space="preserve"> (n=41)</w:t>
                              </w:r>
                            </w:p>
                            <w:p w14:paraId="39FBD42F" w14:textId="77777777" w:rsidR="00474990" w:rsidRPr="00F3033C" w:rsidRDefault="00474990" w:rsidP="00A505A7">
                              <w:pPr>
                                <w:pStyle w:val="NormalWeb"/>
                                <w:numPr>
                                  <w:ilvl w:val="0"/>
                                  <w:numId w:val="22"/>
                                </w:numPr>
                                <w:spacing w:line="240" w:lineRule="auto"/>
                                <w:ind w:left="567" w:hanging="142"/>
                                <w:jc w:val="left"/>
                                <w:rPr>
                                  <w:rFonts w:eastAsia="Calibri"/>
                                  <w:i/>
                                  <w:color w:val="000000" w:themeColor="text1"/>
                                </w:rPr>
                              </w:pPr>
                              <w:r>
                                <w:rPr>
                                  <w:rFonts w:eastAsia="Calibri"/>
                                  <w:i/>
                                  <w:color w:val="000000" w:themeColor="text1"/>
                                </w:rPr>
                                <w:t xml:space="preserve">tools evaluated </w:t>
                              </w:r>
                              <w:r w:rsidRPr="00F3033C">
                                <w:rPr>
                                  <w:rFonts w:eastAsia="Calibri"/>
                                  <w:i/>
                                  <w:color w:val="000000" w:themeColor="text1"/>
                                </w:rPr>
                                <w:t>a wide range of skills (n=11)</w:t>
                              </w:r>
                            </w:p>
                            <w:p w14:paraId="0103E744" w14:textId="76CDD7CD" w:rsidR="00474990" w:rsidRPr="008161D3" w:rsidRDefault="00474990" w:rsidP="00343F1F">
                              <w:pPr>
                                <w:pStyle w:val="NormalWeb"/>
                                <w:numPr>
                                  <w:ilvl w:val="0"/>
                                  <w:numId w:val="22"/>
                                </w:numPr>
                                <w:spacing w:line="240" w:lineRule="auto"/>
                                <w:ind w:left="567" w:hanging="142"/>
                                <w:jc w:val="left"/>
                                <w:rPr>
                                  <w:rFonts w:eastAsia="Calibri"/>
                                  <w:i/>
                                  <w:color w:val="000000" w:themeColor="text1"/>
                                </w:rPr>
                              </w:pPr>
                              <w:r w:rsidRPr="00F3033C">
                                <w:rPr>
                                  <w:rFonts w:eastAsia="Calibri"/>
                                  <w:i/>
                                  <w:color w:val="000000" w:themeColor="text1"/>
                                </w:rPr>
                                <w:t>were not in clinical or SIM settings (n=46)</w:t>
                              </w:r>
                            </w:p>
                            <w:p w14:paraId="0DCBC4C4" w14:textId="77777777" w:rsidR="00474990" w:rsidRPr="00F3033C" w:rsidRDefault="00474990" w:rsidP="008161D3">
                              <w:pPr>
                                <w:pStyle w:val="NormalWeb"/>
                                <w:numPr>
                                  <w:ilvl w:val="0"/>
                                  <w:numId w:val="21"/>
                                </w:numPr>
                                <w:spacing w:line="240" w:lineRule="auto"/>
                                <w:ind w:left="142" w:hanging="142"/>
                                <w:jc w:val="left"/>
                                <w:rPr>
                                  <w:rFonts w:eastAsia="Calibri"/>
                                  <w:i/>
                                  <w:color w:val="000000" w:themeColor="text1"/>
                                </w:rPr>
                              </w:pPr>
                              <w:r w:rsidRPr="00F3033C">
                                <w:rPr>
                                  <w:rFonts w:eastAsia="Calibri"/>
                                  <w:i/>
                                  <w:color w:val="000000" w:themeColor="text1"/>
                                </w:rPr>
                                <w:t>37 papers otherwise not meeting inclusion criteria</w:t>
                              </w:r>
                            </w:p>
                          </w:txbxContent>
                        </wps:txbx>
                        <wps:bodyPr rot="0" spcFirstLastPara="0" vert="horz" wrap="none" lIns="91440" tIns="45720" rIns="0" bIns="45720" numCol="1" spcCol="0" rtlCol="0" fromWordArt="0" anchor="t" anchorCtr="0" forceAA="0" compatLnSpc="1">
                          <a:prstTxWarp prst="textNoShape">
                            <a:avLst/>
                          </a:prstTxWarp>
                          <a:noAutofit/>
                        </wps:bodyPr>
                      </wps:wsp>
                      <wps:wsp>
                        <wps:cNvPr id="17" name="Straight Arrow Connector 17"/>
                        <wps:cNvCnPr/>
                        <wps:spPr>
                          <a:xfrm>
                            <a:off x="1770524" y="371475"/>
                            <a:ext cx="3143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770524" y="1294425"/>
                            <a:ext cx="3143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769548" y="2199300"/>
                            <a:ext cx="313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B7F292E" id="Canvas 20" o:spid="_x0000_s1026" editas="canvas" style="position:absolute;left:0;text-align:left;margin-left:347.55pt;margin-top:16.25pt;width:398.75pt;height:324pt;z-index:251658240;mso-position-horizontal:right;mso-position-horizontal-relative:margin" coordsize="50641,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41;height:41148;visibility:visible;mso-wrap-style:square">
                  <v:fill o:detectmouseclick="t"/>
                  <v:path o:connecttype="none"/>
                </v:shape>
                <v:roundrect id="Rectangle: Rounded Corners 7" o:spid="_x0000_s1028" style="position:absolute;left:464;top:381;width:17241;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3BC14FF1" w14:textId="77777777" w:rsidR="00474990" w:rsidRPr="00F3033C" w:rsidRDefault="00474990" w:rsidP="00343F1F">
                        <w:pPr>
                          <w:jc w:val="center"/>
                          <w:rPr>
                            <w:rFonts w:ascii="Times New Roman" w:hAnsi="Times New Roman"/>
                            <w:lang w:val="en-AU"/>
                          </w:rPr>
                        </w:pPr>
                        <w:r w:rsidRPr="00F3033C">
                          <w:rPr>
                            <w:rFonts w:ascii="Times New Roman" w:hAnsi="Times New Roman"/>
                            <w:lang w:val="en-AU"/>
                          </w:rPr>
                          <w:t>7882 records identified in database searches</w:t>
                        </w:r>
                      </w:p>
                    </w:txbxContent>
                  </v:textbox>
                </v:roundrect>
                <v:roundrect id="Rectangle: Rounded Corners 8" o:spid="_x0000_s1029" style="position:absolute;left:464;top:9610;width:17241;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552D9E8A" w14:textId="77777777" w:rsidR="00474990" w:rsidRPr="00F3033C" w:rsidRDefault="00474990" w:rsidP="00343F1F">
                        <w:pPr>
                          <w:pStyle w:val="NormalWeb"/>
                          <w:jc w:val="center"/>
                        </w:pPr>
                        <w:r w:rsidRPr="00F3033C">
                          <w:rPr>
                            <w:rFonts w:eastAsia="Calibri"/>
                          </w:rPr>
                          <w:t>7825 abstracts screened</w:t>
                        </w:r>
                      </w:p>
                    </w:txbxContent>
                  </v:textbox>
                </v:roundrect>
                <v:roundrect id="Rectangle: Rounded Corners 9" o:spid="_x0000_s1030" style="position:absolute;left:455;top:18659;width:17240;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63AD11EE" w14:textId="77777777" w:rsidR="00474990" w:rsidRPr="00F3033C" w:rsidRDefault="00474990" w:rsidP="00343F1F">
                        <w:pPr>
                          <w:pStyle w:val="NormalWeb"/>
                          <w:jc w:val="center"/>
                        </w:pPr>
                        <w:r w:rsidRPr="00F3033C">
                          <w:rPr>
                            <w:rFonts w:eastAsia="Calibri"/>
                          </w:rPr>
                          <w:t>196 full-text papers assessed for eligibility</w:t>
                        </w:r>
                      </w:p>
                    </w:txbxContent>
                  </v:textbox>
                </v:roundrect>
                <v:roundrect id="Rectangle: Rounded Corners 10" o:spid="_x0000_s1031" style="position:absolute;left:359;top:33994;width:17241;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" fillcolor="white [3201]" strokecolor="black [3200]" strokeweight="1pt">
                  <v:stroke joinstyle="miter"/>
                  <v:textbox>
                    <w:txbxContent>
                      <w:p w14:paraId="66C56862" w14:textId="77777777" w:rsidR="00474990" w:rsidRPr="00F3033C" w:rsidRDefault="00474990" w:rsidP="00343F1F">
                        <w:pPr>
                          <w:pStyle w:val="NormalWeb"/>
                          <w:jc w:val="center"/>
                        </w:pPr>
                        <w:r w:rsidRPr="00F3033C">
                          <w:rPr>
                            <w:rFonts w:eastAsia="Calibri"/>
                          </w:rPr>
                          <w:t>61 papers included</w:t>
                        </w:r>
                      </w:p>
                    </w:txbxContent>
                  </v:textbox>
                </v:roundrect>
                <v:shapetype id="_x0000_t32" coordsize="21600,21600" o:spt="32" o:oned="t" path="m,l21600,21600e" filled="f">
                  <v:path arrowok="t" fillok="f" o:connecttype="none"/>
                  <o:lock v:ext="edit" shapetype="t"/>
                </v:shapetype>
                <v:shape id="Straight Arrow Connector 11" o:spid="_x0000_s1032" type="#_x0000_t32" style="position:absolute;left:9085;top:7048;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" strokecolor="black [3200]" strokeweight="3pt">
                  <v:stroke endarrow="block" joinstyle="miter"/>
                </v:shape>
                <v:shape id="Straight Arrow Connector 12" o:spid="_x0000_s1033" type="#_x0000_t32" style="position:absolute;left:9075;top:16278;width:10;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" strokecolor="black [3200]" strokeweight="3pt">
                  <v:stroke endarrow="block" joinstyle="miter"/>
                </v:shape>
                <v:shape id="Straight Arrow Connector 13" o:spid="_x0000_s1034" type="#_x0000_t32" style="position:absolute;left:8980;top:25326;width:95;height:8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" strokecolor="black [3200]" strokeweight="3pt">
                  <v:stroke endarrow="block" joinstyle="miter"/>
                </v:shape>
                <v:shapetype id="_x0000_t202" coordsize="21600,21600" o:spt="202" path="m,l,21600r21600,l21600,xe">
                  <v:stroke joinstyle="miter"/>
                  <v:path gradientshapeok="t" o:connecttype="rect"/>
                </v:shapetype>
                <v:shape id="Text Box 14" o:spid="_x0000_s1035" type="#_x0000_t202" style="position:absolute;left:20848;top:2286;width:1344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NwQAAANsAAAAPAAAAZHJzL2Rvd25yZXYueG1sRE9Ni8Iw&#10;EL0v+B/CCN7WVHdZ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K0hj83BAAAA2wAAAA8AAAAA&#10;AAAAAAAAAAAABwIAAGRycy9kb3ducmV2LnhtbFBLBQYAAAAAAwADALcAAAD1AgAAAAA=&#10;" fillcolor="white [3201]" stroked="f" strokeweight=".5pt">
                  <v:textbox>
                    <w:txbxContent>
                      <w:p w14:paraId="15AD85FA" w14:textId="77777777" w:rsidR="00474990" w:rsidRPr="00F3033C" w:rsidRDefault="00474990" w:rsidP="00343F1F">
                        <w:pPr>
                          <w:rPr>
                            <w:rFonts w:ascii="Times New Roman" w:hAnsi="Times New Roman"/>
                            <w:i/>
                            <w:color w:val="000000" w:themeColor="text1"/>
                            <w:lang w:val="en-AU"/>
                          </w:rPr>
                        </w:pPr>
                        <w:r w:rsidRPr="00F3033C">
                          <w:rPr>
                            <w:rFonts w:ascii="Times New Roman" w:hAnsi="Times New Roman"/>
                            <w:i/>
                            <w:color w:val="000000" w:themeColor="text1"/>
                            <w:lang w:val="en-AU"/>
                          </w:rPr>
                          <w:t>57 duplicates removed</w:t>
                        </w:r>
                      </w:p>
                    </w:txbxContent>
                  </v:textbox>
                </v:shape>
                <v:shape id="Text Box 9" o:spid="_x0000_s1036" type="#_x0000_t202" style="position:absolute;left:20848;top:11515;width:2241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pWwQAAANsAAAAPAAAAZHJzL2Rvd25yZXYueG1sRE9Ni8Iw&#10;EL0v+B/CCN7WVJdd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MJtKlbBAAAA2wAAAA8AAAAA&#10;AAAAAAAAAAAABwIAAGRycy9kb3ducmV2LnhtbFBLBQYAAAAAAwADALcAAAD1AgAAAAA=&#10;" fillcolor="white [3201]" stroked="f" strokeweight=".5pt">
                  <v:textbox>
                    <w:txbxContent>
                      <w:p w14:paraId="4B5D7460" w14:textId="77777777" w:rsidR="00474990" w:rsidRPr="00F3033C" w:rsidRDefault="00474990" w:rsidP="00343F1F">
                        <w:pPr>
                          <w:pStyle w:val="NormalWeb"/>
                          <w:rPr>
                            <w:i/>
                            <w:color w:val="000000" w:themeColor="text1"/>
                          </w:rPr>
                        </w:pPr>
                        <w:r w:rsidRPr="00F3033C">
                          <w:rPr>
                            <w:rFonts w:eastAsia="Calibri"/>
                            <w:i/>
                            <w:color w:val="000000" w:themeColor="text1"/>
                          </w:rPr>
                          <w:t>7629 papers excluded based on abstracts</w:t>
                        </w:r>
                      </w:p>
                    </w:txbxContent>
                  </v:textbox>
                </v:shape>
                <v:shape id="Text Box 9" o:spid="_x0000_s1037" type="#_x0000_t202" style="position:absolute;left:20846;top:20564;width:29795;height:15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" fillcolor="white [3201]" stroked="f" strokeweight=".5pt">
                  <v:textbox inset=",,0">
                    <w:txbxContent>
                      <w:p w14:paraId="34AE8D07" w14:textId="77777777" w:rsidR="00474990" w:rsidRPr="00F3033C" w:rsidRDefault="00474990" w:rsidP="00343F1F">
                        <w:pPr>
                          <w:pStyle w:val="NormalWeb"/>
                          <w:rPr>
                            <w:rFonts w:eastAsia="Calibri"/>
                            <w:i/>
                            <w:color w:val="000000" w:themeColor="text1"/>
                          </w:rPr>
                        </w:pPr>
                        <w:r w:rsidRPr="00F3033C">
                          <w:rPr>
                            <w:rFonts w:eastAsia="Calibri"/>
                            <w:i/>
                            <w:color w:val="000000" w:themeColor="text1"/>
                          </w:rPr>
                          <w:t>135 papers excluded on full-text review, as follows:</w:t>
                        </w:r>
                      </w:p>
                      <w:p w14:paraId="69A90FDB" w14:textId="77777777" w:rsidR="00474990" w:rsidRPr="00F3033C" w:rsidRDefault="00474990" w:rsidP="00A505A7">
                        <w:pPr>
                          <w:pStyle w:val="NormalWeb"/>
                          <w:numPr>
                            <w:ilvl w:val="0"/>
                            <w:numId w:val="21"/>
                          </w:numPr>
                          <w:spacing w:line="240" w:lineRule="auto"/>
                          <w:ind w:left="142" w:hanging="142"/>
                          <w:jc w:val="left"/>
                          <w:rPr>
                            <w:rFonts w:eastAsia="Calibri"/>
                            <w:i/>
                            <w:color w:val="000000" w:themeColor="text1"/>
                          </w:rPr>
                        </w:pPr>
                        <w:r w:rsidRPr="00F3033C">
                          <w:rPr>
                            <w:rFonts w:eastAsia="Calibri"/>
                            <w:i/>
                            <w:color w:val="000000" w:themeColor="text1"/>
                          </w:rPr>
                          <w:t xml:space="preserve">98 papers meeting exclusion </w:t>
                        </w:r>
                        <w:r>
                          <w:rPr>
                            <w:rFonts w:eastAsia="Calibri"/>
                            <w:i/>
                            <w:color w:val="000000" w:themeColor="text1"/>
                          </w:rPr>
                          <w:t>c</w:t>
                        </w:r>
                        <w:r w:rsidRPr="00F3033C">
                          <w:rPr>
                            <w:rFonts w:eastAsia="Calibri"/>
                            <w:i/>
                            <w:color w:val="000000" w:themeColor="text1"/>
                          </w:rPr>
                          <w:t>riteria</w:t>
                        </w:r>
                      </w:p>
                      <w:p w14:paraId="15D225AB" w14:textId="77777777" w:rsidR="00474990" w:rsidRPr="00F3033C" w:rsidRDefault="00474990" w:rsidP="00A505A7">
                        <w:pPr>
                          <w:pStyle w:val="NormalWeb"/>
                          <w:numPr>
                            <w:ilvl w:val="0"/>
                            <w:numId w:val="22"/>
                          </w:numPr>
                          <w:spacing w:line="240" w:lineRule="auto"/>
                          <w:ind w:left="567" w:hanging="142"/>
                          <w:jc w:val="left"/>
                          <w:rPr>
                            <w:rFonts w:eastAsia="Calibri"/>
                            <w:i/>
                            <w:color w:val="000000" w:themeColor="text1"/>
                          </w:rPr>
                        </w:pPr>
                        <w:r w:rsidRPr="00F3033C">
                          <w:rPr>
                            <w:rFonts w:eastAsia="Calibri"/>
                            <w:i/>
                            <w:color w:val="000000" w:themeColor="text1"/>
                          </w:rPr>
                          <w:t>did not develop or test a</w:t>
                        </w:r>
                        <w:r>
                          <w:rPr>
                            <w:rFonts w:eastAsia="Calibri"/>
                            <w:i/>
                            <w:color w:val="000000" w:themeColor="text1"/>
                          </w:rPr>
                          <w:t>n evaluation tool</w:t>
                        </w:r>
                        <w:r w:rsidRPr="00F3033C">
                          <w:rPr>
                            <w:rFonts w:eastAsia="Calibri"/>
                            <w:i/>
                            <w:color w:val="000000" w:themeColor="text1"/>
                          </w:rPr>
                          <w:t xml:space="preserve"> (n=41)</w:t>
                        </w:r>
                      </w:p>
                      <w:p w14:paraId="39FBD42F" w14:textId="77777777" w:rsidR="00474990" w:rsidRPr="00F3033C" w:rsidRDefault="00474990" w:rsidP="00A505A7">
                        <w:pPr>
                          <w:pStyle w:val="NormalWeb"/>
                          <w:numPr>
                            <w:ilvl w:val="0"/>
                            <w:numId w:val="22"/>
                          </w:numPr>
                          <w:spacing w:line="240" w:lineRule="auto"/>
                          <w:ind w:left="567" w:hanging="142"/>
                          <w:jc w:val="left"/>
                          <w:rPr>
                            <w:rFonts w:eastAsia="Calibri"/>
                            <w:i/>
                            <w:color w:val="000000" w:themeColor="text1"/>
                          </w:rPr>
                        </w:pPr>
                        <w:r>
                          <w:rPr>
                            <w:rFonts w:eastAsia="Calibri"/>
                            <w:i/>
                            <w:color w:val="000000" w:themeColor="text1"/>
                          </w:rPr>
                          <w:t xml:space="preserve">tools evaluated </w:t>
                        </w:r>
                        <w:r w:rsidRPr="00F3033C">
                          <w:rPr>
                            <w:rFonts w:eastAsia="Calibri"/>
                            <w:i/>
                            <w:color w:val="000000" w:themeColor="text1"/>
                          </w:rPr>
                          <w:t>a wide range of skills (n=11)</w:t>
                        </w:r>
                      </w:p>
                      <w:p w14:paraId="0103E744" w14:textId="76CDD7CD" w:rsidR="00474990" w:rsidRPr="008161D3" w:rsidRDefault="00474990" w:rsidP="00343F1F">
                        <w:pPr>
                          <w:pStyle w:val="NormalWeb"/>
                          <w:numPr>
                            <w:ilvl w:val="0"/>
                            <w:numId w:val="22"/>
                          </w:numPr>
                          <w:spacing w:line="240" w:lineRule="auto"/>
                          <w:ind w:left="567" w:hanging="142"/>
                          <w:jc w:val="left"/>
                          <w:rPr>
                            <w:rFonts w:eastAsia="Calibri"/>
                            <w:i/>
                            <w:color w:val="000000" w:themeColor="text1"/>
                          </w:rPr>
                        </w:pPr>
                        <w:r w:rsidRPr="00F3033C">
                          <w:rPr>
                            <w:rFonts w:eastAsia="Calibri"/>
                            <w:i/>
                            <w:color w:val="000000" w:themeColor="text1"/>
                          </w:rPr>
                          <w:t>were not in clinical or SIM settings (n=46)</w:t>
                        </w:r>
                      </w:p>
                      <w:p w14:paraId="0DCBC4C4" w14:textId="77777777" w:rsidR="00474990" w:rsidRPr="00F3033C" w:rsidRDefault="00474990" w:rsidP="008161D3">
                        <w:pPr>
                          <w:pStyle w:val="NormalWeb"/>
                          <w:numPr>
                            <w:ilvl w:val="0"/>
                            <w:numId w:val="21"/>
                          </w:numPr>
                          <w:spacing w:line="240" w:lineRule="auto"/>
                          <w:ind w:left="142" w:hanging="142"/>
                          <w:jc w:val="left"/>
                          <w:rPr>
                            <w:rFonts w:eastAsia="Calibri"/>
                            <w:i/>
                            <w:color w:val="000000" w:themeColor="text1"/>
                          </w:rPr>
                        </w:pPr>
                        <w:r w:rsidRPr="00F3033C">
                          <w:rPr>
                            <w:rFonts w:eastAsia="Calibri"/>
                            <w:i/>
                            <w:color w:val="000000" w:themeColor="text1"/>
                          </w:rPr>
                          <w:t>37 papers otherwise not meeting inclusion criteria</w:t>
                        </w:r>
                      </w:p>
                    </w:txbxContent>
                  </v:textbox>
                </v:shape>
                <v:shape id="Straight Arrow Connector 17" o:spid="_x0000_s1038" type="#_x0000_t32" style="position:absolute;left:17705;top:3714;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" strokecolor="black [3200]" strokeweight="3pt">
                  <v:stroke endarrow="block" joinstyle="miter"/>
                </v:shape>
                <v:shape id="Straight Arrow Connector 18" o:spid="_x0000_s1039" type="#_x0000_t32" style="position:absolute;left:17705;top:12944;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" strokecolor="black [3200]" strokeweight="3pt">
                  <v:stroke endarrow="block" joinstyle="miter"/>
                </v:shape>
                <v:shape id="Straight Arrow Connector 19" o:spid="_x0000_s1040" type="#_x0000_t32" style="position:absolute;left:17695;top:21993;width:3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" strokecolor="black [3200]" strokeweight="3pt">
                  <v:stroke endarrow="block" joinstyle="miter"/>
                </v:shape>
                <w10:wrap type="topAndBottom" anchorx="margin"/>
              </v:group>
            </w:pict>
          </mc:Fallback>
        </mc:AlternateContent>
      </w:r>
    </w:p>
    <w:p w14:paraId="2CB22CFA" w14:textId="05D7BF4A" w:rsidR="00A32472" w:rsidRPr="00A32472" w:rsidRDefault="00A32472" w:rsidP="00A32472">
      <w:pPr>
        <w:pStyle w:val="MDPI31text"/>
        <w:ind w:left="2040" w:firstLine="510"/>
        <w:rPr>
          <w:lang w:val="en-GB"/>
        </w:rPr>
      </w:pPr>
      <w:r w:rsidRPr="00A32472">
        <w:rPr>
          <w:b/>
          <w:bCs/>
          <w:lang w:val="en-GB"/>
        </w:rPr>
        <w:t>Figure 1</w:t>
      </w:r>
      <w:r>
        <w:rPr>
          <w:b/>
          <w:bCs/>
          <w:lang w:val="en-GB"/>
        </w:rPr>
        <w:t>.</w:t>
      </w:r>
      <w:r w:rsidRPr="00A32472">
        <w:rPr>
          <w:lang w:val="en-GB"/>
        </w:rPr>
        <w:t xml:space="preserve"> Flow diagram of search</w:t>
      </w:r>
      <w:r w:rsidR="00923133">
        <w:rPr>
          <w:lang w:val="en-GB"/>
        </w:rPr>
        <w:t>.</w:t>
      </w:r>
    </w:p>
    <w:p w14:paraId="7A8BD8C9" w14:textId="744F991F" w:rsidR="00522304" w:rsidRDefault="00522304" w:rsidP="008A7EAA">
      <w:pPr>
        <w:pStyle w:val="MDPI22heading2"/>
        <w:keepNext/>
        <w:spacing w:before="240"/>
      </w:pPr>
      <w:r w:rsidRPr="001F31D1">
        <w:t xml:space="preserve">3.1. </w:t>
      </w:r>
      <w:r w:rsidR="00A505A7">
        <w:t>Overview of included studies</w:t>
      </w:r>
    </w:p>
    <w:p w14:paraId="66F85B2F" w14:textId="7F6782EA" w:rsidR="00A505A7" w:rsidRPr="007A4059" w:rsidRDefault="00A505A7" w:rsidP="00A505A7">
      <w:pPr>
        <w:pStyle w:val="MDPI31text"/>
        <w:rPr>
          <w:lang w:val="en-AU"/>
        </w:rPr>
      </w:pPr>
      <w:r w:rsidRPr="00A505A7">
        <w:rPr>
          <w:lang w:val="en-AU"/>
        </w:rPr>
        <w:t xml:space="preserve">The majority of the included 61 papers described studies within medicine and nursing, with 28 and 25 papers respectively, plus one paper including participants from both of those professions. The remaining papers were in midwifery (n=3), physical therapy </w:t>
      </w:r>
      <w:r w:rsidRPr="00A505A7">
        <w:rPr>
          <w:lang w:val="en-AU"/>
        </w:rPr>
        <w:lastRenderedPageBreak/>
        <w:t xml:space="preserve">(n=2), occupational therapy (n=1) and pharmacy (n=1). Around half of the papers addressed the development and testing of the </w:t>
      </w:r>
      <w:r w:rsidRPr="00A505A7">
        <w:rPr>
          <w:i/>
          <w:iCs/>
          <w:lang w:val="en-AU"/>
        </w:rPr>
        <w:t xml:space="preserve">Script Concordance Test </w:t>
      </w:r>
      <w:r w:rsidRPr="00A505A7">
        <w:rPr>
          <w:lang w:val="en-AU"/>
        </w:rPr>
        <w:fldChar w:fldCharType="begin"/>
      </w:r>
      <w:r w:rsidR="000455FE">
        <w:rPr>
          <w:lang w:val="en-AU"/>
        </w:rPr>
        <w:instrText xml:space="preserve"> ADDIN EN.CITE &lt;EndNote&gt;&lt;Cite&gt;&lt;Author&gt;Charlin&lt;/Author&gt;&lt;Year&gt;2000&lt;/Year&gt;&lt;RecNum&gt;11&lt;/RecNum&gt;&lt;Prefix&gt;SCT`; n=19`; &lt;/Prefix&gt;&lt;DisplayText&gt;[SCT; n=19; 16]&lt;/DisplayText&gt;&lt;record&gt;&lt;rec-number&gt;11&lt;/rec-number&gt;&lt;foreign-keys&gt;&lt;key app="EN" db-id="w9dstpvt10zddme25edp999eraxfsfdxde5e" timestamp="1638086244"&gt;11&lt;/key&gt;&lt;/foreign-keys&gt;&lt;ref-type name="Journal Article"&gt;17&lt;/ref-type&gt;&lt;contributors&gt;&lt;authors&gt;&lt;author&gt;Charlin, Bernard&lt;/author&gt;&lt;author&gt;Roy, Louise&lt;/author&gt;&lt;author&gt;Brailovsky, Carlos&lt;/author&gt;&lt;author&gt;Goulet, Francois&lt;/author&gt;&lt;author&gt;van der Vleuten, Cees&lt;/author&gt;&lt;/authors&gt;&lt;/contributors&gt;&lt;auth-address&gt;Faculty of Medicine, University of Montreal, C.P. 6128, Succ. Centre-ville, Montreal, Quebec, H3C 3J7, Canada. charlinb@meddir.umontreal.ca&lt;/auth-address&gt;&lt;titles&gt;&lt;title&gt;The Script Concordance Test: A tool to assess the reflective clinician&lt;/title&gt;&lt;secondary-title&gt;Teaching and Learning in Medicine&lt;/secondary-title&gt;&lt;/titles&gt;&lt;periodical&gt;&lt;full-title&gt;Teaching and Learning in Medicine&lt;/full-title&gt;&lt;/periodical&gt;&lt;pages&gt;189-95&lt;/pages&gt;&lt;volume&gt;12&lt;/volume&gt;&lt;number&gt;4&lt;/number&gt;&lt;edition&gt;2001/03/29&lt;/edition&gt;&lt;dates&gt;&lt;year&gt;2000&lt;/year&gt;&lt;/dates&gt;&lt;isbn&gt;1040-1334 (Print)&amp;#xD;1040-1334 (Linking)&lt;/isbn&gt;&lt;accession-num&gt;11273368&lt;/accession-num&gt;&lt;urls&gt;&lt;related-urls&gt;&lt;url&gt;https://www.ncbi.nlm.nih.gov/pubmed/11273368&lt;/url&gt;&lt;/related-urls&gt;&lt;/urls&gt;&lt;electronic-resource-num&gt;10.1207/S15328015TLM1204_5&lt;/electronic-resource-num&gt;&lt;research-notes&gt;Keywords&amp;#xD;Adult&amp;#xD;*Education, Medical, Undergraduate&amp;#xD;Educational Measurement/*methods&amp;#xD;Female&amp;#xD;Humans&amp;#xD;Reproducibility of Results&amp;#xD;Research&lt;/research-notes&gt;&lt;/record&gt;&lt;/Cite&gt;&lt;/EndNote&gt;</w:instrText>
      </w:r>
      <w:r w:rsidRPr="00A505A7">
        <w:rPr>
          <w:lang w:val="en-AU"/>
        </w:rPr>
        <w:fldChar w:fldCharType="separate"/>
      </w:r>
      <w:r w:rsidR="000455FE">
        <w:rPr>
          <w:noProof/>
          <w:lang w:val="en-AU"/>
        </w:rPr>
        <w:t>[SCT; n=19; 16]</w:t>
      </w:r>
      <w:r w:rsidRPr="00A505A7">
        <w:rPr>
          <w:lang w:val="en-AU"/>
        </w:rPr>
        <w:fldChar w:fldCharType="end"/>
      </w:r>
      <w:r w:rsidRPr="00A505A7">
        <w:rPr>
          <w:lang w:val="en-AU"/>
        </w:rPr>
        <w:t xml:space="preserve"> or the </w:t>
      </w:r>
      <w:r w:rsidRPr="00A505A7">
        <w:rPr>
          <w:i/>
          <w:iCs/>
          <w:lang w:val="en-AU"/>
        </w:rPr>
        <w:t xml:space="preserve">Lasater Clinical Judgement Rubric </w:t>
      </w:r>
      <w:r w:rsidRPr="00A505A7">
        <w:rPr>
          <w:lang w:val="en-AU"/>
        </w:rPr>
        <w:fldChar w:fldCharType="begin"/>
      </w:r>
      <w:r w:rsidR="000455FE">
        <w:rPr>
          <w:lang w:val="en-AU"/>
        </w:rPr>
        <w:instrText xml:space="preserve"> ADDIN EN.CITE &lt;EndNote&gt;&lt;Cite&gt;&lt;Author&gt;Lasater&lt;/Author&gt;&lt;Year&gt;2007&lt;/Year&gt;&lt;RecNum&gt;12&lt;/RecNum&gt;&lt;Prefix&gt;LCJR`; n=13`; &lt;/Prefix&gt;&lt;DisplayText&gt;[LCJR; n=13; 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A505A7">
        <w:rPr>
          <w:lang w:val="en-AU"/>
        </w:rPr>
        <w:fldChar w:fldCharType="separate"/>
      </w:r>
      <w:r w:rsidR="000455FE">
        <w:rPr>
          <w:noProof/>
          <w:lang w:val="en-AU"/>
        </w:rPr>
        <w:t>[LCJR; n=13; 17]</w:t>
      </w:r>
      <w:r w:rsidRPr="00A505A7">
        <w:rPr>
          <w:lang w:val="en-AU"/>
        </w:rPr>
        <w:fldChar w:fldCharType="end"/>
      </w:r>
      <w:r w:rsidRPr="00A505A7">
        <w:rPr>
          <w:lang w:val="en-AU"/>
        </w:rPr>
        <w:t xml:space="preserve"> and variants. The SCT is a test for predominantly diagnostic medical scenarios, where the examinee’s answers are scored based on the level of agreement with responses provided by a panel of experts</w:t>
      </w:r>
      <w:r w:rsidRPr="00A505A7">
        <w:rPr>
          <w:i/>
          <w:iCs/>
          <w:lang w:val="en-AU"/>
        </w:rPr>
        <w:t xml:space="preserve"> </w:t>
      </w:r>
      <w:r w:rsidRPr="00A505A7">
        <w:rPr>
          <w:lang w:val="en-AU"/>
        </w:rPr>
        <w:fldChar w:fldCharType="begin"/>
      </w:r>
      <w:r w:rsidR="000455FE">
        <w:rPr>
          <w:lang w:val="en-AU"/>
        </w:rPr>
        <w:instrText xml:space="preserve"> ADDIN EN.CITE &lt;EndNote&gt;&lt;Cite&gt;&lt;Author&gt;Charlin&lt;/Author&gt;&lt;Year&gt;2000&lt;/Year&gt;&lt;RecNum&gt;11&lt;/RecNum&gt;&lt;DisplayText&gt;[16]&lt;/DisplayText&gt;&lt;record&gt;&lt;rec-number&gt;11&lt;/rec-number&gt;&lt;foreign-keys&gt;&lt;key app="EN" db-id="w9dstpvt10zddme25edp999eraxfsfdxde5e" timestamp="1638086244"&gt;11&lt;/key&gt;&lt;/foreign-keys&gt;&lt;ref-type name="Journal Article"&gt;17&lt;/ref-type&gt;&lt;contributors&gt;&lt;authors&gt;&lt;author&gt;Charlin, Bernard&lt;/author&gt;&lt;author&gt;Roy, Louise&lt;/author&gt;&lt;author&gt;Brailovsky, Carlos&lt;/author&gt;&lt;author&gt;Goulet, Francois&lt;/author&gt;&lt;author&gt;van der Vleuten, Cees&lt;/author&gt;&lt;/authors&gt;&lt;/contributors&gt;&lt;auth-address&gt;Faculty of Medicine, University of Montreal, C.P. 6128, Succ. Centre-ville, Montreal, Quebec, H3C 3J7, Canada. charlinb@meddir.umontreal.ca&lt;/auth-address&gt;&lt;titles&gt;&lt;title&gt;The Script Concordance Test: A tool to assess the reflective clinician&lt;/title&gt;&lt;secondary-title&gt;Teaching and Learning in Medicine&lt;/secondary-title&gt;&lt;/titles&gt;&lt;periodical&gt;&lt;full-title&gt;Teaching and Learning in Medicine&lt;/full-title&gt;&lt;/periodical&gt;&lt;pages&gt;189-95&lt;/pages&gt;&lt;volume&gt;12&lt;/volume&gt;&lt;number&gt;4&lt;/number&gt;&lt;edition&gt;2001/03/29&lt;/edition&gt;&lt;dates&gt;&lt;year&gt;2000&lt;/year&gt;&lt;/dates&gt;&lt;isbn&gt;1040-1334 (Print)&amp;#xD;1040-1334 (Linking)&lt;/isbn&gt;&lt;accession-num&gt;11273368&lt;/accession-num&gt;&lt;urls&gt;&lt;related-urls&gt;&lt;url&gt;https://www.ncbi.nlm.nih.gov/pubmed/11273368&lt;/url&gt;&lt;/related-urls&gt;&lt;/urls&gt;&lt;electronic-resource-num&gt;10.1207/S15328015TLM1204_5&lt;/electronic-resource-num&gt;&lt;research-notes&gt;Keywords&amp;#xD;Adult&amp;#xD;*Education, Medical, Undergraduate&amp;#xD;Educational Measurement/*methods&amp;#xD;Female&amp;#xD;Humans&amp;#xD;Reproducibility of Results&amp;#xD;Research&lt;/research-notes&gt;&lt;/record&gt;&lt;/Cite&gt;&lt;/EndNote&gt;</w:instrText>
      </w:r>
      <w:r w:rsidRPr="00A505A7">
        <w:rPr>
          <w:lang w:val="en-AU"/>
        </w:rPr>
        <w:fldChar w:fldCharType="separate"/>
      </w:r>
      <w:r w:rsidR="000455FE">
        <w:rPr>
          <w:noProof/>
          <w:lang w:val="en-AU"/>
        </w:rPr>
        <w:t>[16]</w:t>
      </w:r>
      <w:r w:rsidRPr="00A505A7">
        <w:rPr>
          <w:lang w:val="en-AU"/>
        </w:rPr>
        <w:fldChar w:fldCharType="end"/>
      </w:r>
      <w:r w:rsidRPr="00A505A7">
        <w:rPr>
          <w:lang w:val="en-AU"/>
        </w:rPr>
        <w:t xml:space="preserve">. The LCJR describes performance expectations, as well as language for feedback and assessment of predominantly </w:t>
      </w:r>
      <w:r w:rsidRPr="007A4059">
        <w:rPr>
          <w:lang w:val="en-AU"/>
        </w:rPr>
        <w:t xml:space="preserve">nursing students’ clinical judgment development in a detailed and developmental rubric </w:t>
      </w:r>
      <w:r w:rsidRPr="007A4059">
        <w:rPr>
          <w:lang w:val="en-AU"/>
        </w:rPr>
        <w:fldChar w:fldCharType="begin"/>
      </w:r>
      <w:r w:rsidR="000455FE" w:rsidRPr="007A4059">
        <w:rPr>
          <w:lang w:val="en-AU"/>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7A4059">
        <w:rPr>
          <w:lang w:val="en-AU"/>
        </w:rPr>
        <w:fldChar w:fldCharType="separate"/>
      </w:r>
      <w:r w:rsidR="000455FE" w:rsidRPr="007A4059">
        <w:rPr>
          <w:noProof/>
          <w:lang w:val="en-AU"/>
        </w:rPr>
        <w:t>[17]</w:t>
      </w:r>
      <w:r w:rsidRPr="007A4059">
        <w:rPr>
          <w:lang w:val="en-AU"/>
        </w:rPr>
        <w:fldChar w:fldCharType="end"/>
      </w:r>
      <w:r w:rsidRPr="007A4059">
        <w:rPr>
          <w:lang w:val="en-AU"/>
        </w:rPr>
        <w:t xml:space="preserve">. See Supplementary Table </w:t>
      </w:r>
      <w:r w:rsidR="003C5886" w:rsidRPr="007A4059">
        <w:rPr>
          <w:lang w:val="en-AU"/>
        </w:rPr>
        <w:t>S</w:t>
      </w:r>
      <w:r w:rsidR="000455FE" w:rsidRPr="007A4059">
        <w:rPr>
          <w:lang w:val="en-AU"/>
        </w:rPr>
        <w:t>2</w:t>
      </w:r>
      <w:r w:rsidRPr="007A4059">
        <w:rPr>
          <w:lang w:val="en-AU"/>
        </w:rPr>
        <w:t xml:space="preserve"> for an overview of papers by evaluation tool.</w:t>
      </w:r>
    </w:p>
    <w:p w14:paraId="4C6791D9" w14:textId="7BB9F486" w:rsidR="00A32472" w:rsidRPr="00A32472" w:rsidRDefault="00A32472" w:rsidP="00A32472">
      <w:pPr>
        <w:pStyle w:val="MDPI31text"/>
        <w:rPr>
          <w:lang w:val="en-AU"/>
        </w:rPr>
      </w:pPr>
      <w:r w:rsidRPr="007A4059">
        <w:rPr>
          <w:lang w:val="en-AU"/>
        </w:rPr>
        <w:t>The papers were dominated by studies undertaken</w:t>
      </w:r>
      <w:r w:rsidRPr="00A32472">
        <w:rPr>
          <w:lang w:val="en-AU"/>
        </w:rPr>
        <w:t xml:space="preserve"> in the United States of America (n=24), including five studies of the SCT and seven studies of the LCJR. Other studies were undertaken in Canada (n=8, including five on the SCT), Australia (n=6), France (n=5), Korea (n=</w:t>
      </w:r>
      <w:proofErr w:type="gramStart"/>
      <w:r w:rsidRPr="00A32472">
        <w:rPr>
          <w:lang w:val="en-AU"/>
        </w:rPr>
        <w:t>5;</w:t>
      </w:r>
      <w:proofErr w:type="gramEnd"/>
      <w:r w:rsidRPr="00A32472">
        <w:rPr>
          <w:lang w:val="en-AU"/>
        </w:rPr>
        <w:t xml:space="preserve"> including three on LCJR variants), and a range of other countries. The distribution of publication years illustrates a trend of increasing publications on this topic over time and particularly since 2015, considering that further papers published in 2018 would not have yet been in the databases at the time of the search. </w:t>
      </w:r>
    </w:p>
    <w:p w14:paraId="2122F778" w14:textId="75BBEA42" w:rsidR="00A32472" w:rsidRDefault="00A32472" w:rsidP="00A32472">
      <w:pPr>
        <w:pStyle w:val="MDPI22heading2"/>
        <w:spacing w:before="240"/>
      </w:pPr>
      <w:r w:rsidRPr="001F31D1">
        <w:t>3.</w:t>
      </w:r>
      <w:r>
        <w:t>2</w:t>
      </w:r>
      <w:r w:rsidRPr="001F31D1">
        <w:t xml:space="preserve">. </w:t>
      </w:r>
      <w:r>
        <w:t>Conceptual foundations of the clinical reasoning evaluation tools</w:t>
      </w:r>
    </w:p>
    <w:p w14:paraId="58C60C64" w14:textId="77777777" w:rsidR="00073B10" w:rsidRDefault="00A32472" w:rsidP="005E184E">
      <w:pPr>
        <w:pStyle w:val="MDPI31text"/>
        <w:rPr>
          <w:lang w:val="en-AU"/>
        </w:rPr>
      </w:pPr>
      <w:r w:rsidRPr="00A32472">
        <w:rPr>
          <w:lang w:val="en-AU"/>
        </w:rPr>
        <w:t xml:space="preserve">The included papers drew from a variety of conceptual frameworks (see Table 2). Representing the topics identified in this review, the included papers are grouped into those stating they evaluate clinical decision making, clinical judgement, clinical reasoning, critical thinking, and situation awareness. The final category </w:t>
      </w:r>
      <w:proofErr w:type="gramStart"/>
      <w:r w:rsidRPr="00A32472">
        <w:rPr>
          <w:lang w:val="en-AU"/>
        </w:rPr>
        <w:t>are</w:t>
      </w:r>
      <w:proofErr w:type="gramEnd"/>
      <w:r w:rsidRPr="00A32472">
        <w:rPr>
          <w:lang w:val="en-AU"/>
        </w:rPr>
        <w:t xml:space="preserve"> those that do not state a specific construct being measured, though they report measuring clinical reasoning and related constructs in general. Within each group, papers are arranged by the theoretical underpinning that was named in the paper. Evaluation tools for which there were no theoretical underpinnings identified appear at the end of each group.</w:t>
      </w:r>
    </w:p>
    <w:p w14:paraId="2A83EE69" w14:textId="456DA592" w:rsidR="00073B10" w:rsidRDefault="00073B10" w:rsidP="00073B10">
      <w:pPr>
        <w:pStyle w:val="MDPI31text"/>
        <w:rPr>
          <w:lang w:val="en-AU"/>
        </w:rPr>
      </w:pPr>
      <w:r w:rsidRPr="00073B10">
        <w:rPr>
          <w:lang w:val="en-AU"/>
        </w:rPr>
        <w:t xml:space="preserve">Even within disciplines, there was a clear lack of agreement regarding critical thinking, with two differing consensus statements in nursing </w:t>
      </w:r>
      <w:r w:rsidRPr="00073B10">
        <w:rPr>
          <w:bCs/>
          <w:lang w:val="en-AU"/>
        </w:rPr>
        <w:fldChar w:fldCharType="begin"/>
      </w:r>
      <w:r w:rsidR="000455FE">
        <w:rPr>
          <w:bCs/>
          <w:lang w:val="en-AU"/>
        </w:rPr>
        <w:instrText xml:space="preserve"> ADDIN EN.CITE &lt;EndNote&gt;&lt;Cite&gt;&lt;Author&gt;Scheffer&lt;/Author&gt;&lt;Year&gt;2000&lt;/Year&gt;&lt;RecNum&gt;13&lt;/RecNum&gt;&lt;DisplayText&gt;[18, 19]&lt;/DisplayText&gt;&lt;record&gt;&lt;rec-number&gt;13&lt;/rec-number&gt;&lt;foreign-keys&gt;&lt;key app="EN" db-id="w9dstpvt10zddme25edp999eraxfsfdxde5e" timestamp="1638086244"&gt;13&lt;/key&gt;&lt;/foreign-keys&gt;&lt;ref-type name="Journal Article"&gt;17&lt;/ref-type&gt;&lt;contributors&gt;&lt;authors&gt;&lt;author&gt;Scheffer, Barbara K.&lt;/author&gt;&lt;author&gt;Rubenfeld, M. Gaie&lt;/author&gt;&lt;/authors&gt;&lt;/contributors&gt;&lt;titles&gt;&lt;title&gt;A consensus statement on critical thinking in nursing&lt;/title&gt;&lt;secondary-title&gt;Journal of Nursing Education&lt;/secondary-title&gt;&lt;/titles&gt;&lt;periodical&gt;&lt;full-title&gt;Journal of Nursing Education&lt;/full-title&gt;&lt;/periodical&gt;&lt;pages&gt;352-359&lt;/pages&gt;&lt;volume&gt;39&lt;/volume&gt;&lt;number&gt;8&lt;/number&gt;&lt;dates&gt;&lt;year&gt;2000&lt;/year&gt;&lt;/dates&gt;&lt;urls&gt;&lt;/urls&gt;&lt;electronic-resource-num&gt;10.3928/0148-4834-20001101-06&lt;/electronic-resource-num&gt;&lt;/record&gt;&lt;/Cite&gt;&lt;Cite&gt;&lt;Author&gt;American Philosophical Association&lt;/Author&gt;&lt;Year&gt;1990&lt;/Year&gt;&lt;RecNum&gt;14&lt;/RecNum&gt;&lt;record&gt;&lt;rec-number&gt;14&lt;/rec-number&gt;&lt;foreign-keys&gt;&lt;key app="EN" db-id="w9dstpvt10zddme25edp999eraxfsfdxde5e" timestamp="1638086244"&gt;14&lt;/key&gt;&lt;/foreign-keys&gt;&lt;ref-type name="Book"&gt;6&lt;/ref-type&gt;&lt;contributors&gt;&lt;authors&gt;&lt;author&gt;American Philosophical Association,,&lt;/author&gt;&lt;/authors&gt;&lt;/contributors&gt;&lt;titles&gt;&lt;title&gt;Critical thinking: A statement of expert consensus for purposes of educational assessment and instruction&lt;/title&gt;&lt;/titles&gt;&lt;dates&gt;&lt;year&gt;1990&lt;/year&gt;&lt;/dates&gt;&lt;pub-location&gt;Millbrae, CA&lt;/pub-location&gt;&lt;publisher&gt;California Academic Press&lt;/publisher&gt;&lt;urls&gt;&lt;/urls&gt;&lt;/record&gt;&lt;/Cite&gt;&lt;/EndNote&gt;</w:instrText>
      </w:r>
      <w:r w:rsidRPr="00073B10">
        <w:rPr>
          <w:bCs/>
          <w:lang w:val="en-AU"/>
        </w:rPr>
        <w:fldChar w:fldCharType="separate"/>
      </w:r>
      <w:r w:rsidR="000455FE">
        <w:rPr>
          <w:bCs/>
          <w:noProof/>
          <w:lang w:val="en-AU"/>
        </w:rPr>
        <w:t>[18, 19]</w:t>
      </w:r>
      <w:r w:rsidRPr="00073B10">
        <w:rPr>
          <w:lang w:val="en-AU"/>
        </w:rPr>
        <w:fldChar w:fldCharType="end"/>
      </w:r>
      <w:r w:rsidRPr="00073B10">
        <w:rPr>
          <w:bCs/>
          <w:lang w:val="en-AU"/>
        </w:rPr>
        <w:t xml:space="preserve"> giving rise to several evaluation tools including the </w:t>
      </w:r>
      <w:r w:rsidRPr="00073B10">
        <w:rPr>
          <w:bCs/>
          <w:i/>
          <w:iCs/>
          <w:lang w:val="en-AU"/>
        </w:rPr>
        <w:t>Carter Assessment of Critical Thinking in Midwifery</w:t>
      </w:r>
      <w:r w:rsidRPr="00073B10">
        <w:rPr>
          <w:bCs/>
          <w:lang w:val="en-AU"/>
        </w:rPr>
        <w:t xml:space="preserve"> </w:t>
      </w:r>
      <w:r w:rsidRPr="00073B10">
        <w:rPr>
          <w:bCs/>
          <w:lang w:val="en-AU"/>
        </w:rPr>
        <w:fldChar w:fldCharType="begin">
          <w:fldData xml:space="preserve">PEVuZE5vdGU+PENpdGU+PEF1dGhvcj5BbGxlbjwvQXV0aG9yPjxZZWFyPjIwMDQ8L1llYXI+PFJl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</w:fldData>
        </w:fldChar>
      </w:r>
      <w:r w:rsidR="000455FE">
        <w:rPr>
          <w:bCs/>
          <w:lang w:val="en-AU"/>
        </w:rPr>
        <w:instrText xml:space="preserve"> ADDIN EN.CITE </w:instrText>
      </w:r>
      <w:r w:rsidR="000455FE">
        <w:rPr>
          <w:bCs/>
          <w:lang w:val="en-AU"/>
        </w:rPr>
        <w:fldChar w:fldCharType="begin">
          <w:fldData xml:space="preserve">PEVuZE5vdGU+PENpdGU+PEF1dGhvcj5BbGxlbjwvQXV0aG9yPjxZZWFyPjIwMDQ8L1llYXI+PFJl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</w:fldData>
        </w:fldChar>
      </w:r>
      <w:r w:rsidR="000455FE">
        <w:rPr>
          <w:bCs/>
          <w:lang w:val="en-AU"/>
        </w:rPr>
        <w:instrText xml:space="preserve"> ADDIN EN.CITE.DATA </w:instrText>
      </w:r>
      <w:r w:rsidR="000455FE">
        <w:rPr>
          <w:bCs/>
          <w:lang w:val="en-AU"/>
        </w:rPr>
      </w:r>
      <w:r w:rsidR="000455FE">
        <w:rPr>
          <w:bCs/>
          <w:lang w:val="en-AU"/>
        </w:rPr>
        <w:fldChar w:fldCharType="end"/>
      </w:r>
      <w:r w:rsidRPr="00073B10">
        <w:rPr>
          <w:bCs/>
          <w:lang w:val="en-AU"/>
        </w:rPr>
      </w:r>
      <w:r w:rsidRPr="00073B10">
        <w:rPr>
          <w:bCs/>
          <w:lang w:val="en-AU"/>
        </w:rPr>
        <w:fldChar w:fldCharType="separate"/>
      </w:r>
      <w:r w:rsidR="000455FE">
        <w:rPr>
          <w:bCs/>
          <w:noProof/>
          <w:lang w:val="en-AU"/>
        </w:rPr>
        <w:t>[20-25]</w:t>
      </w:r>
      <w:r w:rsidRPr="00073B10">
        <w:rPr>
          <w:lang w:val="en-AU"/>
        </w:rPr>
        <w:fldChar w:fldCharType="end"/>
      </w:r>
      <w:r w:rsidRPr="00073B10">
        <w:rPr>
          <w:bCs/>
          <w:lang w:val="en-AU"/>
        </w:rPr>
        <w:t xml:space="preserve"> </w:t>
      </w:r>
      <w:r w:rsidRPr="00073B10">
        <w:rPr>
          <w:lang w:val="en-AU"/>
        </w:rPr>
        <w:t xml:space="preserve">examining students’ critical thinking skills – a construct almost exclusively evaluated for nursing students. </w:t>
      </w:r>
      <w:r w:rsidRPr="00073B10">
        <w:rPr>
          <w:bCs/>
          <w:lang w:val="en-AU"/>
        </w:rPr>
        <w:t xml:space="preserve">Another evaluation of critical thinking skills, through a clinical viva, was used for nursing students </w:t>
      </w:r>
      <w:r w:rsidRPr="00073B10">
        <w:rPr>
          <w:bCs/>
          <w:lang w:val="en-AU"/>
        </w:rPr>
        <w:fldChar w:fldCharType="begin"/>
      </w:r>
      <w:r w:rsidR="000455FE">
        <w:rPr>
          <w:bCs/>
          <w:lang w:val="en-AU"/>
        </w:rPr>
        <w:instrText xml:space="preserve"> ADDIN EN.CITE &lt;EndNote&gt;&lt;Cite&gt;&lt;Author&gt;Roberts&lt;/Author&gt;&lt;Year&gt;2013&lt;/Year&gt;&lt;RecNum&gt;21&lt;/RecNum&gt;&lt;DisplayText&gt;[26]&lt;/DisplayText&gt;&lt;record&gt;&lt;rec-number&gt;21&lt;/rec-number&gt;&lt;foreign-keys&gt;&lt;key app="EN" db-id="w9dstpvt10zddme25edp999eraxfsfdxde5e" timestamp="1638086244"&gt;21&lt;/key&gt;&lt;/foreign-keys&gt;&lt;ref-type name="Journal Article"&gt;17&lt;/ref-type&gt;&lt;contributors&gt;&lt;authors&gt;&lt;author&gt;Roberts, Debbie&lt;/author&gt;&lt;/authors&gt;&lt;/contributors&gt;&lt;titles&gt;&lt;title&gt;The clinical viva: An assessment of clinical thinking&lt;/title&gt;&lt;secondary-title&gt;Nurse Education Today&lt;/secondary-title&gt;&lt;/titles&gt;&lt;periodical&gt;&lt;full-title&gt;Nurse Education Today&lt;/full-title&gt;&lt;/periodical&gt;&lt;pages&gt;402-406&lt;/pages&gt;&lt;volume&gt;33&lt;/volume&gt;&lt;number&gt;4&lt;/number&gt;&lt;dates&gt;&lt;year&gt;2013&lt;/year&gt;&lt;/dates&gt;&lt;pub-location&gt;New York, New York&lt;/pub-location&gt;&lt;publisher&gt;Elsevier B.V.&lt;/publisher&gt;&lt;accession-num&gt;104230840. Language: English. Entry Date: 20130925. Revision Date: 20150711. Publication Type: Journal Article&lt;/accession-num&gt;&lt;urls&gt;&lt;related-urls&gt;&lt;url&gt;http://ezproxy.library.usyd.edu.au/login?url=http://search.ebscohost.com/login.aspx?direct=true&amp;amp;db=cin20&amp;amp;AN=104230840&amp;amp;site=ehost-live&lt;/url&gt;&lt;/related-urls&gt;&lt;/urls&gt;&lt;electronic-resource-num&gt;10.1016/j.nedt.2013.01.014&lt;/electronic-resource-num&gt;&lt;/record&gt;&lt;/Cite&gt;&lt;/EndNote&gt;</w:instrText>
      </w:r>
      <w:r w:rsidRPr="00073B10">
        <w:rPr>
          <w:bCs/>
          <w:lang w:val="en-AU"/>
        </w:rPr>
        <w:fldChar w:fldCharType="separate"/>
      </w:r>
      <w:r w:rsidR="000455FE">
        <w:rPr>
          <w:bCs/>
          <w:noProof/>
          <w:lang w:val="en-AU"/>
        </w:rPr>
        <w:t>[26]</w:t>
      </w:r>
      <w:r w:rsidRPr="00073B10">
        <w:rPr>
          <w:lang w:val="en-AU"/>
        </w:rPr>
        <w:fldChar w:fldCharType="end"/>
      </w:r>
      <w:r w:rsidRPr="00073B10">
        <w:rPr>
          <w:bCs/>
          <w:lang w:val="en-AU"/>
        </w:rPr>
        <w:t xml:space="preserve"> and was derived by adapting a nursing competence assessment </w:t>
      </w:r>
      <w:r w:rsidRPr="00073B10">
        <w:rPr>
          <w:lang w:val="en-AU"/>
        </w:rPr>
        <w:fldChar w:fldCharType="begin"/>
      </w:r>
      <w:r w:rsidR="000455FE">
        <w:rPr>
          <w:lang w:val="en-AU"/>
        </w:rPr>
        <w:instrText xml:space="preserve"> ADDIN EN.CITE &lt;EndNote&gt;&lt;Cite&gt;&lt;Author&gt;Levett-Jones&lt;/Author&gt;&lt;Year&gt;2011&lt;/Year&gt;&lt;RecNum&gt;22&lt;/RecNum&gt;&lt;DisplayText&gt;[27]&lt;/DisplayText&gt;&lt;record&gt;&lt;rec-number&gt;22&lt;/rec-number&gt;&lt;foreign-keys&gt;&lt;key app="EN" db-id="w9dstpvt10zddme25edp999eraxfsfdxde5e" timestamp="1638086244"&gt;22&lt;/key&gt;&lt;/foreign-keys&gt;&lt;ref-type name="Journal Article"&gt;17&lt;/ref-type&gt;&lt;contributors&gt;&lt;authors&gt;&lt;author&gt;Levett-Jones, Tracey&lt;/author&gt;&lt;author&gt;Gersbach, Jean&lt;/author&gt;&lt;author&gt;Arthur, Carol&lt;/author&gt;&lt;author&gt;Roche, Janiece&lt;/author&gt;&lt;/authors&gt;&lt;/contributors&gt;&lt;titles&gt;&lt;title&gt;Implementing a clinical competency assessment model that promotes critical reflection and ensures nursing graduates&amp;apos; readiness for practice&lt;/title&gt;&lt;secondary-title&gt;Nurse Education in Practice&lt;/secondary-title&gt;&lt;/titles&gt;&lt;periodical&gt;&lt;full-title&gt;Nurse Education in Practice&lt;/full-title&gt;&lt;/periodical&gt;&lt;pages&gt;64-69&lt;/pages&gt;&lt;volume&gt;11&lt;/volume&gt;&lt;number&gt;1&lt;/number&gt;&lt;keywords&gt;&lt;keyword&gt;competence ax&lt;/keyword&gt;&lt;/keywords&gt;&lt;dates&gt;&lt;year&gt;2011&lt;/year&gt;&lt;/dates&gt;&lt;label&gt;Ax&lt;/label&gt;&lt;urls&gt;&lt;/urls&gt;&lt;electronic-resource-num&gt;10.1016/j.nepr.2010.07.004&lt;/electronic-resource-num&gt;&lt;/record&gt;&lt;/Cite&gt;&lt;/EndNote&gt;</w:instrText>
      </w:r>
      <w:r w:rsidRPr="00073B10">
        <w:rPr>
          <w:lang w:val="en-AU"/>
        </w:rPr>
        <w:fldChar w:fldCharType="separate"/>
      </w:r>
      <w:r w:rsidR="000455FE">
        <w:rPr>
          <w:noProof/>
          <w:lang w:val="en-AU"/>
        </w:rPr>
        <w:t>[27]</w:t>
      </w:r>
      <w:r w:rsidRPr="00073B10">
        <w:rPr>
          <w:lang w:val="en-AU"/>
        </w:rPr>
        <w:fldChar w:fldCharType="end"/>
      </w:r>
      <w:r w:rsidRPr="00073B10">
        <w:rPr>
          <w:lang w:val="en-AU"/>
        </w:rPr>
        <w:t xml:space="preserve">, while another competence assessment </w:t>
      </w:r>
      <w:r w:rsidRPr="00073B10">
        <w:rPr>
          <w:lang w:val="en-AU"/>
        </w:rPr>
        <w:fldChar w:fldCharType="begin"/>
      </w:r>
      <w:r w:rsidR="000455FE">
        <w:rPr>
          <w:lang w:val="en-AU"/>
        </w:rPr>
        <w:instrText xml:space="preserve"> ADDIN EN.CITE &lt;EndNote&gt;&lt;Cite&gt;&lt;Author&gt;Roach&lt;/Author&gt;&lt;Year&gt;2012&lt;/Year&gt;&lt;RecNum&gt;23&lt;/RecNum&gt;&lt;Prefix&gt;the Physical Therapy Clinical Performance Instrument`; &lt;/Prefix&gt;&lt;DisplayText&gt;[the Physical Therapy Clinical Performance Instrument; 28]&lt;/DisplayText&gt;&lt;record&gt;&lt;rec-number&gt;23&lt;/rec-number&gt;&lt;foreign-keys&gt;&lt;key app="EN" db-id="w9dstpvt10zddme25edp999eraxfsfdxde5e" timestamp="1638086244"&gt;23&lt;/key&gt;&lt;/foreign-keys&gt;&lt;ref-type name="Journal Article"&gt;17&lt;/ref-type&gt;&lt;contributors&gt;&lt;authors&gt;&lt;author&gt;Roach, Kathryn E&lt;/author&gt;&lt;author&gt;Frost, Jody S&lt;/author&gt;&lt;author&gt;Francis, Nora J&lt;/author&gt;&lt;author&gt;Giles, Scptt&lt;/author&gt;&lt;author&gt;Nordrum, Jon T&lt;/author&gt;&lt;author&gt;Delitto, Anthony&lt;/author&gt;&lt;/authors&gt;&lt;/contributors&gt;&lt;titles&gt;&lt;title&gt;Validation of the revised physical therapist clinical performance instrument (PT CPI): Version 2006&lt;/title&gt;&lt;secondary-title&gt;Physical Therapy&lt;/secondary-title&gt;&lt;/titles&gt;&lt;periodical&gt;&lt;full-title&gt;Physical Therapy&lt;/full-title&gt;&lt;/periodical&gt;&lt;pages&gt;416-428&lt;/pages&gt;&lt;volume&gt;92&lt;/volume&gt;&lt;number&gt;1&lt;/number&gt;&lt;dates&gt;&lt;year&gt;2012&lt;/year&gt;&lt;/dates&gt;&lt;label&gt;Ax&lt;/label&gt;&lt;urls&gt;&lt;/urls&gt;&lt;electronic-resource-num&gt;10.2522/ptj.20110129&lt;/electronic-resource-num&gt;&lt;/record&gt;&lt;/Cite&gt;&lt;/EndNote&gt;</w:instrText>
      </w:r>
      <w:r w:rsidRPr="00073B10">
        <w:rPr>
          <w:lang w:val="en-AU"/>
        </w:rPr>
        <w:fldChar w:fldCharType="separate"/>
      </w:r>
      <w:r w:rsidR="000455FE">
        <w:rPr>
          <w:noProof/>
          <w:lang w:val="en-AU"/>
        </w:rPr>
        <w:t>[the Physical Therapy Clinical Performance Instrument; 28]</w:t>
      </w:r>
      <w:r w:rsidRPr="00073B10">
        <w:rPr>
          <w:lang w:val="en-AU"/>
        </w:rPr>
        <w:fldChar w:fldCharType="end"/>
      </w:r>
      <w:r w:rsidRPr="00073B10">
        <w:rPr>
          <w:lang w:val="en-AU"/>
        </w:rPr>
        <w:t xml:space="preserve"> was indirectly adapted to create an evaluation of physical therapy interns’ clinical decision making </w:t>
      </w:r>
      <w:r w:rsidRPr="00073B10">
        <w:rPr>
          <w:lang w:val="en-AU"/>
        </w:rPr>
        <w:fldChar w:fldCharType="begin"/>
      </w:r>
      <w:r w:rsidR="000455FE">
        <w:rPr>
          <w:lang w:val="en-AU"/>
        </w:rPr>
        <w:instrText xml:space="preserve"> ADDIN EN.CITE &lt;EndNote&gt;&lt;Cite&gt;&lt;Author&gt;Brudvig&lt;/Author&gt;&lt;Year&gt;2017&lt;/Year&gt;&lt;RecNum&gt;24&lt;/RecNum&gt;&lt;DisplayText&gt;[29]&lt;/DisplayText&gt;&lt;record&gt;&lt;rec-number&gt;24&lt;/rec-number&gt;&lt;foreign-keys&gt;&lt;key app="EN" db-id="w9dstpvt10zddme25edp999eraxfsfdxde5e" timestamp="1638086244"&gt;24&lt;/key&gt;&lt;/foreign-keys&gt;&lt;ref-type name="Journal Article"&gt;17&lt;/ref-type&gt;&lt;contributors&gt;&lt;authors&gt;&lt;author&gt;Brudvig, Tracy J.&lt;/author&gt;&lt;author&gt;Macauley, Kelly&lt;/author&gt;&lt;author&gt;Segal, Noam&lt;/author&gt;&lt;/authors&gt;&lt;/contributors&gt;&lt;titles&gt;&lt;title&gt;Measuring clinical decision-making and clinical skills in DPT students across a curriculum: Validating a new survey tool&lt;/title&gt;&lt;secondary-title&gt;Journal of Allied Health&lt;/secondary-title&gt;&lt;/titles&gt;&lt;periodical&gt;&lt;full-title&gt;Journal of Allied Health&lt;/full-title&gt;&lt;/periodical&gt;&lt;pages&gt;21-26&lt;/pages&gt;&lt;volume&gt;46&lt;/volume&gt;&lt;number&gt;1&lt;/number&gt;&lt;dates&gt;&lt;year&gt;2017&lt;/year&gt;&lt;/dates&gt;&lt;accession-num&gt;2017-16574-002&lt;/accession-num&gt;&lt;urls&gt;&lt;related-urls&gt;&lt;url&gt;http://ezproxy.library.usyd.edu.au/login?url=http://ovidsp.ovid.com/ovidweb.cgi?T=JS&amp;amp;CSC=Y&amp;amp;NEWS=N&amp;amp;PAGE=fulltext&amp;amp;D=psyc13a&amp;amp;AN=2017-16574-002&lt;/url&gt;&lt;/related-urls&gt;&lt;/urls&gt;&lt;/record&gt;&lt;/Cite&gt;&lt;/EndNote&gt;</w:instrText>
      </w:r>
      <w:r w:rsidRPr="00073B10">
        <w:rPr>
          <w:lang w:val="en-AU"/>
        </w:rPr>
        <w:fldChar w:fldCharType="separate"/>
      </w:r>
      <w:r w:rsidR="000455FE">
        <w:rPr>
          <w:noProof/>
          <w:lang w:val="en-AU"/>
        </w:rPr>
        <w:t>[29]</w:t>
      </w:r>
      <w:r w:rsidRPr="00073B10">
        <w:rPr>
          <w:lang w:val="en-AU"/>
        </w:rPr>
        <w:fldChar w:fldCharType="end"/>
      </w:r>
      <w:r w:rsidRPr="00073B10">
        <w:rPr>
          <w:lang w:val="en-AU"/>
        </w:rPr>
        <w:t xml:space="preserve">. The one evaluation of critical thinking skills used for medical students </w:t>
      </w:r>
      <w:r w:rsidRPr="00073B10">
        <w:rPr>
          <w:lang w:val="en-AU"/>
        </w:rPr>
        <w:fldChar w:fldCharType="begin"/>
      </w:r>
      <w:r w:rsidR="000455FE">
        <w:rPr>
          <w:lang w:val="en-AU"/>
        </w:rPr>
        <w:instrText xml:space="preserve"> ADDIN EN.CITE &lt;EndNote&gt;&lt;Cite&gt;&lt;Author&gt;Nguyen&lt;/Author&gt;&lt;Year&gt;2017&lt;/Year&gt;&lt;RecNum&gt;25&lt;/RecNum&gt;&lt;DisplayText&gt;[30]&lt;/DisplayText&gt;&lt;record&gt;&lt;rec-number&gt;25&lt;/rec-number&gt;&lt;foreign-keys&gt;&lt;key app="EN" db-id="w9dstpvt10zddme25edp999eraxfsfdxde5e" timestamp="1638086244"&gt;25&lt;/key&gt;&lt;/foreign-keys&gt;&lt;ref-type name="Journal Article"&gt;17&lt;/ref-type&gt;&lt;contributors&gt;&lt;authors&gt;&lt;author&gt;Nguyen, K.&lt;/author&gt;&lt;author&gt;Ben Khallouq, B.&lt;/author&gt;&lt;author&gt;Schuster, A.&lt;/author&gt;&lt;author&gt;Beevers, C.&lt;/author&gt;&lt;author&gt;Dil, N.&lt;/author&gt;&lt;author&gt;Kay, D.&lt;/author&gt;&lt;author&gt;Kibble, J. D.&lt;/author&gt;&lt;author&gt;Harris, D. M.&lt;/author&gt;&lt;/authors&gt;&lt;/contributors&gt;&lt;titles&gt;&lt;title&gt;Developing a tool for observing group critical thinking skills in first-year medical students: a pilot study using physiology-based, high-fidelity patient simulations&lt;/title&gt;&lt;secondary-title&gt;Advances in Physiology Education&lt;/secondary-title&gt;&lt;/titles&gt;&lt;periodical&gt;&lt;full-title&gt;Advances in Physiology Education&lt;/full-title&gt;&lt;/periodical&gt;&lt;pages&gt;604-611&lt;/pages&gt;&lt;volume&gt;41&lt;/volume&gt;&lt;number&gt;4&lt;/number&gt;&lt;dates&gt;&lt;year&gt;2017&lt;/year&gt;&lt;/dates&gt;&lt;accession-num&gt;622853192&lt;/accession-num&gt;&lt;urls&gt;&lt;related-urls&gt;&lt;url&gt;http://ezproxy.library.usyd.edu.au/login?url=http://ovidsp.ovid.com/ovidweb.cgi?T=JS&amp;amp;CSC=Y&amp;amp;NEWS=N&amp;amp;PAGE=fulltext&amp;amp;D=emexa&amp;amp;AN=622853192&lt;/url&gt;&lt;/related-urls&gt;&lt;/urls&gt;&lt;electronic-resource-num&gt;10.1152/advan.00126.2017&lt;/electronic-resource-num&gt;&lt;/record&gt;&lt;/Cite&gt;&lt;/EndNote&gt;</w:instrText>
      </w:r>
      <w:r w:rsidRPr="00073B10">
        <w:rPr>
          <w:lang w:val="en-AU"/>
        </w:rPr>
        <w:fldChar w:fldCharType="separate"/>
      </w:r>
      <w:r w:rsidR="000455FE">
        <w:rPr>
          <w:noProof/>
          <w:lang w:val="en-AU"/>
        </w:rPr>
        <w:t>[30]</w:t>
      </w:r>
      <w:r w:rsidRPr="00073B10">
        <w:rPr>
          <w:lang w:val="en-AU"/>
        </w:rPr>
        <w:fldChar w:fldCharType="end"/>
      </w:r>
      <w:r w:rsidRPr="00073B10">
        <w:rPr>
          <w:lang w:val="en-AU"/>
        </w:rPr>
        <w:t xml:space="preserve"> was based on a problem solving process </w:t>
      </w:r>
      <w:r w:rsidRPr="00073B10">
        <w:rPr>
          <w:lang w:val="en-AU"/>
        </w:rPr>
        <w:fldChar w:fldCharType="begin"/>
      </w:r>
      <w:r w:rsidR="000455FE">
        <w:rPr>
          <w:lang w:val="en-AU"/>
        </w:rPr>
        <w:instrText xml:space="preserve"> ADDIN EN.CITE &lt;EndNote&gt;&lt;Cite&gt;&lt;Author&gt;Facione&lt;/Author&gt;&lt;Year&gt;2015&lt;/Year&gt;&lt;RecNum&gt;26&lt;/RecNum&gt;&lt;DisplayText&gt;[31]&lt;/DisplayText&gt;&lt;record&gt;&lt;rec-number&gt;26&lt;/rec-number&gt;&lt;foreign-keys&gt;&lt;key app="EN" db-id="w9dstpvt10zddme25edp999eraxfsfdxde5e" timestamp="1638086244"&gt;26&lt;/key&gt;&lt;/foreign-keys&gt;&lt;ref-type name="Book"&gt;6&lt;/ref-type&gt;&lt;contributors&gt;&lt;authors&gt;&lt;author&gt;Facione, P. A.&lt;/author&gt;&lt;/authors&gt;&lt;/contributors&gt;&lt;titles&gt;&lt;title&gt;Critical thinking: What it is and why it counts&lt;/title&gt;&lt;/titles&gt;&lt;dates&gt;&lt;year&gt;2015&lt;/year&gt;&lt;/dates&gt;&lt;pub-location&gt;Hermosa Beach, CA&lt;/pub-location&gt;&lt;publisher&gt;Measured Reasons&lt;/publisher&gt;&lt;label&gt;CR&lt;/label&gt;&lt;urls&gt;&lt;/urls&gt;&lt;research-notes&gt;https://www.researchgate.net/profile/Peter_Facione/publication/251303244_Critical_Thinking_What_It_Is_and_Why_It_Counts/links/5849b49608aed5252bcbe531/Critical-Thinking-What-It-Is-and-Why-It-Counts.pdf&lt;/research-notes&gt;&lt;/record&gt;&lt;/Cite&gt;&lt;/EndNote&gt;</w:instrText>
      </w:r>
      <w:r w:rsidRPr="00073B10">
        <w:rPr>
          <w:lang w:val="en-AU"/>
        </w:rPr>
        <w:fldChar w:fldCharType="separate"/>
      </w:r>
      <w:r w:rsidR="000455FE">
        <w:rPr>
          <w:noProof/>
          <w:lang w:val="en-AU"/>
        </w:rPr>
        <w:t>[31]</w:t>
      </w:r>
      <w:r w:rsidRPr="00073B10">
        <w:rPr>
          <w:lang w:val="en-AU"/>
        </w:rPr>
        <w:fldChar w:fldCharType="end"/>
      </w:r>
      <w:r w:rsidRPr="00073B10">
        <w:rPr>
          <w:lang w:val="en-AU"/>
        </w:rPr>
        <w:t xml:space="preserve"> and piloted in high fidelity simulation.</w:t>
      </w:r>
    </w:p>
    <w:p w14:paraId="3324A746" w14:textId="24430037" w:rsidR="00073B10" w:rsidRDefault="00073B10" w:rsidP="00073B10">
      <w:pPr>
        <w:pStyle w:val="MDPI31text"/>
        <w:rPr>
          <w:bCs/>
          <w:lang w:val="en-AU"/>
        </w:rPr>
      </w:pPr>
      <w:r w:rsidRPr="00073B10">
        <w:rPr>
          <w:lang w:val="en-AU"/>
        </w:rPr>
        <w:t xml:space="preserve">Two evaluations utilised context-specific reasoning frameworks, both drawing on mnemonic devices to both guide and evaluate students. An occupational therapy clinical reasoning example </w:t>
      </w:r>
      <w:r w:rsidRPr="00073B10">
        <w:rPr>
          <w:bCs/>
          <w:lang w:val="en-AU"/>
        </w:rPr>
        <w:fldChar w:fldCharType="begin"/>
      </w:r>
      <w:r w:rsidR="000455FE">
        <w:rPr>
          <w:bCs/>
          <w:lang w:val="en-AU"/>
        </w:rPr>
        <w:instrText xml:space="preserve"> ADDIN EN.CITE &lt;EndNote&gt;&lt;Cite&gt;&lt;Author&gt;Gee&lt;/Author&gt;&lt;Year&gt;2017&lt;/Year&gt;&lt;RecNum&gt;27&lt;/RecNum&gt;&lt;DisplayText&gt;[32]&lt;/DisplayText&gt;&lt;record&gt;&lt;rec-number&gt;27&lt;/rec-number&gt;&lt;foreign-keys&gt;&lt;key app="EN" db-id="w9dstpvt10zddme25edp999eraxfsfdxde5e" timestamp="1638086244"&gt;27&lt;/key&gt;&lt;/foreign-keys&gt;&lt;ref-type name="Journal Article"&gt;17&lt;/ref-type&gt;&lt;contributors&gt;&lt;authors&gt;&lt;author&gt;Gee, Bryan M.&lt;/author&gt;&lt;author&gt;Thompson, Kelly&lt;/author&gt;&lt;author&gt;Strickland, Jane&lt;/author&gt;&lt;author&gt;Miller, Lucy Jane&lt;/author&gt;&lt;/authors&gt;&lt;/contributors&gt;&lt;titles&gt;&lt;title&gt;The development of a measurement tool evaluating knowledge related to sensory processing among graduate occupational therapy students: A process description&lt;/title&gt;&lt;secondary-title&gt;Occupational Therapy International&lt;/secondary-title&gt;&lt;/titles&gt;&lt;periodical&gt;&lt;full-title&gt;Occupational Therapy International&lt;/full-title&gt;&lt;/periodical&gt;&lt;volume&gt;2017&lt;/volume&gt;&lt;dates&gt;&lt;year&gt;2017&lt;/year&gt;&lt;/dates&gt;&lt;accession-num&gt;622198053&lt;/accession-num&gt;&lt;urls&gt;&lt;related-urls&gt;&lt;url&gt;http://ezproxy.library.usyd.edu.au/login?url=http://ovidsp.ovid.com/ovidweb.cgi?T=JS&amp;amp;CSC=Y&amp;amp;NEWS=N&amp;amp;PAGE=fulltext&amp;amp;D=emexa&amp;amp;AN=622198053&lt;/url&gt;&lt;/related-urls&gt;&lt;/urls&gt;&lt;custom7&gt;6713012&lt;/custom7&gt;&lt;electronic-resource-num&gt;10.1155/2017/6713012&lt;/electronic-resource-num&gt;&lt;research-notes&gt;Bialer, D.S., &amp;amp; Miller, L.J. (2011). No longer A SECRET: Unique common sense strategies for children with sensory or motor challenges. Sensory world, Arlington, TX, USA.&lt;/research-notes&gt;&lt;/record&gt;&lt;/Cite&gt;&lt;/EndNote&gt;</w:instrText>
      </w:r>
      <w:r w:rsidRPr="00073B10">
        <w:rPr>
          <w:bCs/>
          <w:lang w:val="en-AU"/>
        </w:rPr>
        <w:fldChar w:fldCharType="separate"/>
      </w:r>
      <w:r w:rsidR="000455FE">
        <w:rPr>
          <w:bCs/>
          <w:noProof/>
          <w:lang w:val="en-AU"/>
        </w:rPr>
        <w:t>[32]</w:t>
      </w:r>
      <w:r w:rsidRPr="00073B10">
        <w:rPr>
          <w:lang w:val="en-AU"/>
        </w:rPr>
        <w:fldChar w:fldCharType="end"/>
      </w:r>
      <w:r w:rsidRPr="00073B10">
        <w:rPr>
          <w:lang w:val="en-AU"/>
        </w:rPr>
        <w:t xml:space="preserve"> applied the </w:t>
      </w:r>
      <w:r w:rsidRPr="00073B10">
        <w:rPr>
          <w:i/>
          <w:iCs/>
          <w:lang w:val="en-AU"/>
        </w:rPr>
        <w:t>A SECRET</w:t>
      </w:r>
      <w:r w:rsidRPr="00073B10">
        <w:rPr>
          <w:lang w:val="en-AU"/>
        </w:rPr>
        <w:t xml:space="preserve"> </w:t>
      </w:r>
      <w:r w:rsidRPr="00073B10">
        <w:rPr>
          <w:bCs/>
          <w:lang w:val="en-AU"/>
        </w:rPr>
        <w:t xml:space="preserve">approach </w:t>
      </w:r>
      <w:r w:rsidRPr="00073B10">
        <w:rPr>
          <w:bCs/>
          <w:lang w:val="en-AU"/>
        </w:rPr>
        <w:fldChar w:fldCharType="begin"/>
      </w:r>
      <w:r w:rsidR="000455FE">
        <w:rPr>
          <w:bCs/>
          <w:lang w:val="en-AU"/>
        </w:rPr>
        <w:instrText xml:space="preserve"> ADDIN EN.CITE &lt;EndNote&gt;&lt;Cite&gt;&lt;Author&gt;Bialer&lt;/Author&gt;&lt;Year&gt;2011&lt;/Year&gt;&lt;RecNum&gt;28&lt;/RecNum&gt;&lt;Prefix&gt;Attention`, Sensation`, Emotion Regulation`, Culture`, Relationships`, Environment`, and Task`; &lt;/Prefix&gt;&lt;DisplayText&gt;[Attention, Sensation, Emotion Regulation, Culture, Relationships, Environment, and Task; 33]&lt;/DisplayText&gt;&lt;record&gt;&lt;rec-number&gt;28&lt;/rec-number&gt;&lt;foreign-keys&gt;&lt;key app="EN" db-id="w9dstpvt10zddme25edp999eraxfsfdxde5e" timestamp="1638086245"&gt;28&lt;/key&gt;&lt;/foreign-keys&gt;&lt;ref-type name="Book"&gt;6&lt;/ref-type&gt;&lt;contributors&gt;&lt;authors&gt;&lt;author&gt;Bialer, D. S.&lt;/author&gt;&lt;author&gt;Miller, Lucy Jane&lt;/author&gt;&lt;/authors&gt;&lt;/contributors&gt;&lt;titles&gt;&lt;title&gt;No longer A SECRET: Unique common sense strategies for children with sensory or motor challenges&lt;/title&gt;&lt;/titles&gt;&lt;dates&gt;&lt;year&gt;2011&lt;/year&gt;&lt;/dates&gt;&lt;pub-location&gt;Arlington, TX&lt;/pub-location&gt;&lt;publisher&gt;Sensory World&lt;/publisher&gt;&lt;urls&gt;&lt;/urls&gt;&lt;/record&gt;&lt;/Cite&gt;&lt;/EndNote&gt;</w:instrText>
      </w:r>
      <w:r w:rsidRPr="00073B10">
        <w:rPr>
          <w:bCs/>
          <w:lang w:val="en-AU"/>
        </w:rPr>
        <w:fldChar w:fldCharType="separate"/>
      </w:r>
      <w:r w:rsidR="000455FE">
        <w:rPr>
          <w:bCs/>
          <w:noProof/>
          <w:lang w:val="en-AU"/>
        </w:rPr>
        <w:t>[Attention, Sensation, Emotion Regulation, Culture, Relationships, Environment, and Task; 33]</w:t>
      </w:r>
      <w:r w:rsidRPr="00073B10">
        <w:rPr>
          <w:lang w:val="en-AU"/>
        </w:rPr>
        <w:fldChar w:fldCharType="end"/>
      </w:r>
      <w:r w:rsidRPr="00073B10">
        <w:rPr>
          <w:bCs/>
          <w:lang w:val="en-AU"/>
        </w:rPr>
        <w:t xml:space="preserve">. In an example evaluating medical students’ clinical documentation </w:t>
      </w:r>
      <w:r w:rsidRPr="00073B10">
        <w:rPr>
          <w:bCs/>
          <w:lang w:val="en-AU"/>
        </w:rPr>
        <w:fldChar w:fldCharType="begin"/>
      </w:r>
      <w:r w:rsidR="000455FE">
        <w:rPr>
          <w:bCs/>
          <w:lang w:val="en-AU"/>
        </w:rPr>
        <w:instrText xml:space="preserve"> ADDIN EN.CITE &lt;EndNote&gt;&lt;Cite&gt;&lt;Author&gt;Baker&lt;/Author&gt;&lt;Year&gt;2015&lt;/Year&gt;&lt;RecNum&gt;29&lt;/RecNum&gt;&lt;DisplayText&gt;[34]&lt;/DisplayText&gt;&lt;record&gt;&lt;rec-number&gt;29&lt;/rec-number&gt;&lt;foreign-keys&gt;&lt;key app="EN" db-id="w9dstpvt10zddme25edp999eraxfsfdxde5e" timestamp="1638086245"&gt;29&lt;/key&gt;&lt;/foreign-keys&gt;&lt;ref-type name="Journal Article"&gt;17&lt;/ref-type&gt;&lt;contributors&gt;&lt;authors&gt;&lt;author&gt;Baker, E. A.&lt;/author&gt;&lt;author&gt;Ledford, C. H.&lt;/author&gt;&lt;author&gt;Fogg, L.&lt;/author&gt;&lt;author&gt;Way, D. P.&lt;/author&gt;&lt;author&gt;Park, Y. S.&lt;/author&gt;&lt;/authors&gt;&lt;/contributors&gt;&lt;titles&gt;&lt;title&gt;The IDEA assessment tool: Assessing the reporting, diagnostic reasoning, and decision-making skills demonstrated in medical students&amp;apos; hospital admission notes&lt;/title&gt;&lt;secondary-title&gt;Teaching and Learning in Medicine&lt;/secondary-title&gt;&lt;/titles&gt;&lt;periodical&gt;&lt;full-title&gt;Teaching and Learning in Medicine&lt;/full-title&gt;&lt;/periodical&gt;&lt;pages&gt;163-173&lt;/pages&gt;&lt;volume&gt;27&lt;/volume&gt;&lt;number&gt;2&lt;/number&gt;&lt;dates&gt;&lt;year&gt;2015&lt;/year&gt;&lt;/dates&gt;&lt;accession-num&gt;607702273&lt;/accession-num&gt;&lt;urls&gt;&lt;related-urls&gt;&lt;url&gt;http://ezproxy.library.usyd.edu.au/login?url=http://ovidsp.ovid.com/ovidweb.cgi?T=JS&amp;amp;CSC=Y&amp;amp;NEWS=N&amp;amp;PAGE=fulltext&amp;amp;D=emed16&amp;amp;AN=607702273&lt;/url&gt;&lt;/related-urls&gt;&lt;/urls&gt;&lt;electronic-resource-num&gt;10.1080/10401334.2015.1011654&lt;/electronic-resource-num&gt;&lt;research-notes&gt;Baker, E. (2003). Challenging students to expose their thoughts in write-ups: The IDEA method. Journal of General Internal Medicine, 18(Supp 1): 235.&lt;/research-notes&gt;&lt;/record&gt;&lt;/Cite&gt;&lt;/EndNote&gt;</w:instrText>
      </w:r>
      <w:r w:rsidRPr="00073B10">
        <w:rPr>
          <w:bCs/>
          <w:lang w:val="en-AU"/>
        </w:rPr>
        <w:fldChar w:fldCharType="separate"/>
      </w:r>
      <w:r w:rsidR="000455FE">
        <w:rPr>
          <w:bCs/>
          <w:noProof/>
          <w:lang w:val="en-AU"/>
        </w:rPr>
        <w:t>[34]</w:t>
      </w:r>
      <w:r w:rsidRPr="00073B10">
        <w:rPr>
          <w:lang w:val="en-AU"/>
        </w:rPr>
        <w:fldChar w:fldCharType="end"/>
      </w:r>
      <w:r w:rsidRPr="00073B10">
        <w:rPr>
          <w:bCs/>
          <w:lang w:val="en-AU"/>
        </w:rPr>
        <w:t xml:space="preserve">, the </w:t>
      </w:r>
      <w:r w:rsidRPr="00073B10">
        <w:rPr>
          <w:lang w:val="en-AU"/>
        </w:rPr>
        <w:t xml:space="preserve">IDEA framework (Interpretive summary, Differential diagnosis, Explanation of reasoning, and Alternative diagnosis with explanation) </w:t>
      </w:r>
      <w:r w:rsidRPr="00073B10">
        <w:rPr>
          <w:bCs/>
          <w:lang w:val="en-AU"/>
        </w:rPr>
        <w:t xml:space="preserve">was combined with RIME descriptions </w:t>
      </w:r>
      <w:r w:rsidRPr="00073B10">
        <w:rPr>
          <w:bCs/>
          <w:lang w:val="en-AU"/>
        </w:rPr>
        <w:fldChar w:fldCharType="begin"/>
      </w:r>
      <w:r w:rsidR="000455FE">
        <w:rPr>
          <w:bCs/>
          <w:lang w:val="en-AU"/>
        </w:rPr>
        <w:instrText xml:space="preserve"> ADDIN EN.CITE &lt;EndNote&gt;&lt;Cite&gt;&lt;Author&gt;Pangaro&lt;/Author&gt;&lt;Year&gt;1999&lt;/Year&gt;&lt;RecNum&gt;30&lt;/RecNum&gt;&lt;Prefix&gt;Reporter`, Interpreter`, Manager`, Educator`; &lt;/Prefix&gt;&lt;DisplayText&gt;[Reporter, Interpreter, Manager, Educator; 35]&lt;/DisplayText&gt;&lt;record&gt;&lt;rec-number&gt;30&lt;/rec-number&gt;&lt;foreign-keys&gt;&lt;key app="EN" db-id="w9dstpvt10zddme25edp999eraxfsfdxde5e" timestamp="1638086245"&gt;30&lt;/key&gt;&lt;/foreign-keys&gt;&lt;ref-type name="Journal Article"&gt;17&lt;/ref-type&gt;&lt;contributors&gt;&lt;authors&gt;&lt;author&gt;Pangaro, Louis&lt;/author&gt;&lt;/authors&gt;&lt;/contributors&gt;&lt;titles&gt;&lt;title&gt;A new vocabulary and other innovations for improving descriptive in-training evaluations&lt;/title&gt;&lt;secondary-title&gt;Academic Medicine&lt;/secondary-title&gt;&lt;/titles&gt;&lt;periodical&gt;&lt;full-title&gt;Academic Medicine&lt;/full-title&gt;&lt;/periodical&gt;&lt;pages&gt;1203-1207&lt;/pages&gt;&lt;volume&gt;74&lt;/volume&gt;&lt;dates&gt;&lt;year&gt;1999&lt;/year&gt;&lt;/dates&gt;&lt;urls&gt;&lt;/urls&gt;&lt;/record&gt;&lt;/Cite&gt;&lt;/EndNote&gt;</w:instrText>
      </w:r>
      <w:r w:rsidRPr="00073B10">
        <w:rPr>
          <w:bCs/>
          <w:lang w:val="en-AU"/>
        </w:rPr>
        <w:fldChar w:fldCharType="separate"/>
      </w:r>
      <w:r w:rsidR="000455FE">
        <w:rPr>
          <w:bCs/>
          <w:noProof/>
          <w:lang w:val="en-AU"/>
        </w:rPr>
        <w:t>[Reporter, Interpreter, Manager, Educator; 35]</w:t>
      </w:r>
      <w:r w:rsidRPr="00073B10">
        <w:rPr>
          <w:lang w:val="en-AU"/>
        </w:rPr>
        <w:fldChar w:fldCharType="end"/>
      </w:r>
      <w:r w:rsidRPr="00073B10">
        <w:rPr>
          <w:bCs/>
          <w:lang w:val="en-AU"/>
        </w:rPr>
        <w:t>.</w:t>
      </w:r>
    </w:p>
    <w:p w14:paraId="28F3A55E" w14:textId="75098E76" w:rsidR="00846CD4" w:rsidRDefault="00846CD4" w:rsidP="00846CD4">
      <w:pPr>
        <w:pStyle w:val="MDPI31text"/>
        <w:rPr>
          <w:bCs/>
          <w:lang w:val="en-AU"/>
        </w:rPr>
      </w:pPr>
      <w:r w:rsidRPr="00073B10">
        <w:rPr>
          <w:bCs/>
          <w:lang w:val="en-AU"/>
        </w:rPr>
        <w:t xml:space="preserve">Contrasting in specificity with the context-specific frameworks was the consideration of broad cognitive frameworks and abilities. Script theory </w:t>
      </w:r>
      <w:r w:rsidRPr="00073B10">
        <w:rPr>
          <w:bCs/>
          <w:lang w:val="en-AU"/>
        </w:rPr>
        <w:fldChar w:fldCharType="begin"/>
      </w:r>
      <w:r>
        <w:rPr>
          <w:bCs/>
          <w:lang w:val="en-AU"/>
        </w:rPr>
        <w:instrText xml:space="preserve"> ADDIN EN.CITE &lt;EndNote&gt;&lt;Cite&gt;&lt;Author&gt;Charlin&lt;/Author&gt;&lt;Year&gt;2000&lt;/Year&gt;&lt;RecNum&gt;31&lt;/RecNum&gt;&lt;DisplayText&gt;[11, 12]&lt;/DisplayText&gt;&lt;record&gt;&lt;rec-number&gt;31&lt;/rec-number&gt;&lt;foreign-keys&gt;&lt;key app="EN" db-id="w9dstpvt10zddme25edp999eraxfsfdxde5e" timestamp="1638086245"&gt;31&lt;/key&gt;&lt;/foreign-keys&gt;&lt;ref-type name="Journal Article"&gt;17&lt;/ref-type&gt;&lt;contributors&gt;&lt;authors&gt;&lt;author&gt;Charlin, Bernard&lt;/author&gt;&lt;author&gt;Tardif, Jacques&lt;/author&gt;&lt;author&gt;Boshuizen, Henny P.A.&lt;/author&gt;&lt;/authors&gt;&lt;/contributors&gt;&lt;titles&gt;&lt;title&gt;Scripts and medical diagnostic knowledge: Theory and applications for clinical reasoning instruction and research&lt;/title&gt;&lt;secondary-title&gt;Academic Medicine&lt;/secondary-title&gt;&lt;/titles&gt;&lt;periodical&gt;&lt;full-title&gt;Academic Medicine&lt;/full-title&gt;&lt;/periodical&gt;&lt;pages&gt;182-190&lt;/pages&gt;&lt;volume&gt;75&lt;/volume&gt;&lt;number&gt;2&lt;/number&gt;&lt;dates&gt;&lt;year&gt;2000&lt;/year&gt;&lt;/dates&gt;&lt;urls&gt;&lt;/urls&gt;&lt;/record&gt;&lt;/Cite&gt;&lt;Cite&gt;&lt;Author&gt;Schmidt&lt;/Author&gt;&lt;Year&gt;1990&lt;/Year&gt;&lt;RecNum&gt;32&lt;/RecNum&gt;&lt;record&gt;&lt;rec-number&gt;32&lt;/rec-number&gt;&lt;foreign-keys&gt;&lt;key app="EN" db-id="w9dstpvt10zddme25edp999eraxfsfdxde5e" timestamp="1638086245"&gt;32&lt;/key&gt;&lt;/foreign-keys&gt;&lt;ref-type name="Journal Article"&gt;17&lt;/ref-type&gt;&lt;contributors&gt;&lt;authors&gt;&lt;author&gt;Schmidt, Henk G.&lt;/author&gt;&lt;author&gt;Norman, G. R.&lt;/author&gt;&lt;author&gt;Boshuizen, Henny P.A.&lt;/author&gt;&lt;/authors&gt;&lt;/contributors&gt;&lt;titles&gt;&lt;title&gt;A cognitive perspective on medical expertise: Theory and implications&lt;/title&gt;&lt;secondary-title&gt;Academic Medicine&lt;/secondary-title&gt;&lt;/titles&gt;&lt;periodical&gt;&lt;full-title&gt;Academic Medicine&lt;/full-title&gt;&lt;/periodical&gt;&lt;pages&gt;611-321&lt;/pages&gt;&lt;volume&gt;65&lt;/volume&gt;&lt;number&gt;10&lt;/number&gt;&lt;dates&gt;&lt;year&gt;1990&lt;/year&gt;&lt;/dates&gt;&lt;urls&gt;&lt;/urls&gt;&lt;/record&gt;&lt;/Cite&gt;&lt;/EndNote&gt;</w:instrText>
      </w:r>
      <w:r w:rsidRPr="00073B10">
        <w:rPr>
          <w:bCs/>
          <w:lang w:val="en-AU"/>
        </w:rPr>
        <w:fldChar w:fldCharType="separate"/>
      </w:r>
      <w:r>
        <w:rPr>
          <w:bCs/>
          <w:noProof/>
          <w:lang w:val="en-AU"/>
        </w:rPr>
        <w:t>[11, 12]</w:t>
      </w:r>
      <w:r w:rsidRPr="00073B10">
        <w:rPr>
          <w:bCs/>
          <w:lang w:val="en-AU"/>
        </w:rPr>
        <w:fldChar w:fldCharType="end"/>
      </w:r>
      <w:r w:rsidRPr="00073B10">
        <w:rPr>
          <w:bCs/>
          <w:lang w:val="en-AU"/>
        </w:rPr>
        <w:t xml:space="preserve">, which posits that </w:t>
      </w:r>
      <w:r>
        <w:rPr>
          <w:bCs/>
          <w:lang w:val="en-AU"/>
        </w:rPr>
        <w:t xml:space="preserve">expert clinical reasoning </w:t>
      </w:r>
      <w:r w:rsidRPr="00073B10">
        <w:rPr>
          <w:bCs/>
          <w:lang w:val="en-AU"/>
        </w:rPr>
        <w:t xml:space="preserve">largely </w:t>
      </w:r>
      <w:r>
        <w:rPr>
          <w:bCs/>
          <w:lang w:val="en-AU"/>
        </w:rPr>
        <w:t xml:space="preserve">draws upon </w:t>
      </w:r>
      <w:r w:rsidRPr="00073B10">
        <w:rPr>
          <w:bCs/>
          <w:lang w:val="en-AU"/>
        </w:rPr>
        <w:t xml:space="preserve">patterns, was used as the foundation of the </w:t>
      </w:r>
      <w:r w:rsidRPr="00073B10">
        <w:rPr>
          <w:bCs/>
          <w:i/>
          <w:iCs/>
          <w:lang w:val="en-AU"/>
        </w:rPr>
        <w:t xml:space="preserve">Script Concordance Test </w:t>
      </w:r>
      <w:r w:rsidRPr="00073B10">
        <w:rPr>
          <w:bCs/>
          <w:lang w:val="en-AU"/>
        </w:rPr>
        <w:fldChar w:fldCharType="begin"/>
      </w:r>
      <w:r>
        <w:rPr>
          <w:bCs/>
          <w:lang w:val="en-AU"/>
        </w:rPr>
        <w:instrText xml:space="preserve"> ADDIN EN.CITE &lt;EndNote&gt;&lt;Cite&gt;&lt;Author&gt;Charlin&lt;/Author&gt;&lt;Year&gt;2000&lt;/Year&gt;&lt;RecNum&gt;11&lt;/RecNum&gt;&lt;DisplayText&gt;[16]&lt;/DisplayText&gt;&lt;record&gt;&lt;rec-number&gt;11&lt;/rec-number&gt;&lt;foreign-keys&gt;&lt;key app="EN" db-id="w9dstpvt10zddme25edp999eraxfsfdxde5e" timestamp="1638086244"&gt;11&lt;/key&gt;&lt;/foreign-keys&gt;&lt;ref-type name="Journal Article"&gt;17&lt;/ref-type&gt;&lt;contributors&gt;&lt;authors&gt;&lt;author&gt;Charlin, Bernard&lt;/author&gt;&lt;author&gt;Roy, Louise&lt;/author&gt;&lt;author&gt;Brailovsky, Carlos&lt;/author&gt;&lt;author&gt;Goulet, Francois&lt;/author&gt;&lt;author&gt;van der Vleuten, Cees&lt;/author&gt;&lt;/authors&gt;&lt;/contributors&gt;&lt;auth-address&gt;Faculty of Medicine, University of Montreal, C.P. 6128, Succ. Centre-ville, Montreal, Quebec, H3C 3J7, Canada. charlinb@meddir.umontreal.ca&lt;/auth-address&gt;&lt;titles&gt;&lt;title&gt;The Script Concordance Test: A tool to assess the reflective clinician&lt;/title&gt;&lt;secondary-title&gt;Teaching and Learning in Medicine&lt;/secondary-title&gt;&lt;/titles&gt;&lt;periodical&gt;&lt;full-title&gt;Teaching and Learning in Medicine&lt;/full-title&gt;&lt;/periodical&gt;&lt;pages&gt;189-95&lt;/pages&gt;&lt;volume&gt;12&lt;/volume&gt;&lt;number&gt;4&lt;/number&gt;&lt;edition&gt;2001/03/29&lt;/edition&gt;&lt;dates&gt;&lt;year&gt;2000&lt;/year&gt;&lt;/dates&gt;&lt;isbn&gt;1040-1334 (Print)&amp;#xD;1040-1334 (Linking)&lt;/isbn&gt;&lt;accession-num&gt;11273368&lt;/accession-num&gt;&lt;urls&gt;&lt;related-urls&gt;&lt;url&gt;https://www.ncbi.nlm.nih.gov/pubmed/11273368&lt;/url&gt;&lt;/related-urls&gt;&lt;/urls&gt;&lt;electronic-resource-num&gt;10.1207/S15328015TLM1204_5&lt;/electronic-resource-num&gt;&lt;research-notes&gt;Keywords&amp;#xD;Adult&amp;#xD;*Education, Medical, Undergraduate&amp;#xD;Educational Measurement/*methods&amp;#xD;Female&amp;#xD;Humans&amp;#xD;Reproducibility of Results&amp;#xD;Research&lt;/research-notes&gt;&lt;/record&gt;&lt;/Cite&gt;&lt;/EndNote&gt;</w:instrText>
      </w:r>
      <w:r w:rsidRPr="00073B10">
        <w:rPr>
          <w:bCs/>
          <w:lang w:val="en-AU"/>
        </w:rPr>
        <w:fldChar w:fldCharType="separate"/>
      </w:r>
      <w:r>
        <w:rPr>
          <w:bCs/>
          <w:noProof/>
          <w:lang w:val="en-AU"/>
        </w:rPr>
        <w:t>[16]</w:t>
      </w:r>
      <w:r w:rsidRPr="00073B10">
        <w:rPr>
          <w:bCs/>
          <w:lang w:val="en-AU"/>
        </w:rPr>
        <w:fldChar w:fldCharType="end"/>
      </w:r>
      <w:r w:rsidRPr="00073B10">
        <w:rPr>
          <w:bCs/>
          <w:lang w:val="en-AU"/>
        </w:rPr>
        <w:t xml:space="preserve"> and variants including a multiple choice examination </w:t>
      </w:r>
      <w:r w:rsidRPr="00073B10">
        <w:rPr>
          <w:bCs/>
          <w:lang w:val="en-AU"/>
        </w:rPr>
        <w:fldChar w:fldCharType="begin"/>
      </w:r>
      <w:r>
        <w:rPr>
          <w:bCs/>
          <w:lang w:val="en-AU"/>
        </w:rPr>
        <w:instrText xml:space="preserve"> ADDIN EN.CITE &lt;EndNote&gt;&lt;Cite&gt;&lt;Author&gt;Kelly&lt;/Author&gt;&lt;Year&gt;2012&lt;/Year&gt;&lt;RecNum&gt;33&lt;/RecNum&gt;&lt;DisplayText&gt;[36]&lt;/DisplayText&gt;&lt;record&gt;&lt;rec-number&gt;33&lt;/rec-number&gt;&lt;foreign-keys&gt;&lt;key app="EN" db-id="w9dstpvt10zddme25edp999eraxfsfdxde5e" timestamp="1638086245"&gt;33&lt;/key&gt;&lt;/foreign-keys&gt;&lt;ref-type name="Journal Article"&gt;17&lt;/ref-type&gt;&lt;contributors&gt;&lt;authors&gt;&lt;author&gt;Kelly, W.&lt;/author&gt;&lt;author&gt;Durning, S.&lt;/author&gt;&lt;author&gt;Denton, G.&lt;/author&gt;&lt;/authors&gt;&lt;/contributors&gt;&lt;titles&gt;&lt;title&gt;Comparing a script concordance examination to a multiple-choice examination on a core internal medicine clerkship&lt;/title&gt;&lt;secondary-title&gt;Teaching and Learning in Medicine&lt;/secondary-title&gt;&lt;/titles&gt;&lt;periodical&gt;&lt;full-title&gt;Teaching and Learning in Medicine&lt;/full-title&gt;&lt;/periodical&gt;&lt;pages&gt;187-193&lt;/pages&gt;&lt;volume&gt;24&lt;/volume&gt;&lt;number&gt;3&lt;/number&gt;&lt;dates&gt;&lt;year&gt;2012&lt;/year&gt;&lt;/dates&gt;&lt;urls&gt;&lt;related-urls&gt;&lt;url&gt;http://ezproxy.library.usyd.edu.au/login?url=http://ovidsp.ovid.com/ovidweb.cgi?T=JS&amp;amp;CSC=Y&amp;amp;NEWS=N&amp;amp;PAGE=fulltext&amp;amp;D=emed13&amp;amp;AN=365248154&lt;/url&gt;&lt;/related-urls&gt;&lt;/urls&gt;&lt;electronic-resource-num&gt;10.1080/10401334.2012.692239&lt;/electronic-resource-num&gt;&lt;/record&gt;&lt;/Cite&gt;&lt;/EndNote&gt;</w:instrText>
      </w:r>
      <w:r w:rsidRPr="00073B10">
        <w:rPr>
          <w:bCs/>
          <w:lang w:val="en-AU"/>
        </w:rPr>
        <w:fldChar w:fldCharType="separate"/>
      </w:r>
      <w:r>
        <w:rPr>
          <w:bCs/>
          <w:noProof/>
          <w:lang w:val="en-AU"/>
        </w:rPr>
        <w:t>[36]</w:t>
      </w:r>
      <w:r w:rsidRPr="00073B10">
        <w:rPr>
          <w:bCs/>
          <w:lang w:val="en-AU"/>
        </w:rPr>
        <w:fldChar w:fldCharType="end"/>
      </w:r>
      <w:r w:rsidRPr="00073B10">
        <w:rPr>
          <w:bCs/>
          <w:lang w:val="en-AU"/>
        </w:rPr>
        <w:t xml:space="preserve"> and written ‘think aloud’ test </w:t>
      </w:r>
      <w:r w:rsidRPr="00073B10">
        <w:rPr>
          <w:bCs/>
          <w:lang w:val="en-AU"/>
        </w:rPr>
        <w:fldChar w:fldCharType="begin"/>
      </w:r>
      <w:r>
        <w:rPr>
          <w:bCs/>
          <w:lang w:val="en-AU"/>
        </w:rPr>
        <w:instrText xml:space="preserve"> ADDIN EN.CITE &lt;EndNote&gt;&lt;Cite&gt;&lt;Author&gt;Power&lt;/Author&gt;&lt;Year&gt;2017&lt;/Year&gt;&lt;RecNum&gt;34&lt;/RecNum&gt;&lt;DisplayText&gt;[37]&lt;/DisplayText&gt;&lt;record&gt;&lt;rec-number&gt;34&lt;/rec-number&gt;&lt;foreign-keys&gt;&lt;key app="EN" db-id="w9dstpvt10zddme25edp999eraxfsfdxde5e" timestamp="1638086245"&gt;34&lt;/key&gt;&lt;/foreign-keys&gt;&lt;ref-type name="Journal Article"&gt;17&lt;/ref-type&gt;&lt;contributors&gt;&lt;authors&gt;&lt;author&gt;Power, A.&lt;/author&gt;&lt;author&gt;Lemay, J. F.&lt;/author&gt;&lt;author&gt;Cooke, S.&lt;/author&gt;&lt;/authors&gt;&lt;/contributors&gt;&lt;titles&gt;&lt;title&gt;Justify your answer: The role of written think aloud in script concordance testing&lt;/title&gt;&lt;secondary-title&gt;Teaching and Learning in Medicine&lt;/secondary-title&gt;&lt;/titles&gt;&lt;periodical&gt;&lt;full-title&gt;Teaching and Learning in Medicine&lt;/full-title&gt;&lt;/periodical&gt;&lt;pages&gt;59-67&lt;/pages&gt;&lt;volume&gt;29&lt;/volume&gt;&lt;number&gt;1&lt;/number&gt;&lt;dates&gt;&lt;year&gt;2017&lt;/year&gt;&lt;/dates&gt;&lt;accession-num&gt;623605462&lt;/accession-num&gt;&lt;urls&gt;&lt;related-urls&gt;&lt;url&gt;http://ezproxy.library.usyd.edu.au/login?url=http://ovidsp.ovid.com/ovidweb.cgi?T=JS&amp;amp;CSC=Y&amp;amp;NEWS=N&amp;amp;PAGE=fulltext&amp;amp;D=emexb&amp;amp;AN=623605462&lt;/url&gt;&lt;/related-urls&gt;&lt;/urls&gt;&lt;electronic-resource-num&gt;10.1080/10401334.2016.1217778&lt;/electronic-resource-num&gt;&lt;/record&gt;&lt;/Cite&gt;&lt;/EndNote&gt;</w:instrText>
      </w:r>
      <w:r w:rsidRPr="00073B10">
        <w:rPr>
          <w:bCs/>
          <w:lang w:val="en-AU"/>
        </w:rPr>
        <w:fldChar w:fldCharType="separate"/>
      </w:r>
      <w:r>
        <w:rPr>
          <w:bCs/>
          <w:noProof/>
          <w:lang w:val="en-AU"/>
        </w:rPr>
        <w:t>[37]</w:t>
      </w:r>
      <w:r w:rsidRPr="00073B10">
        <w:rPr>
          <w:bCs/>
          <w:lang w:val="en-AU"/>
        </w:rPr>
        <w:fldChar w:fldCharType="end"/>
      </w:r>
      <w:r w:rsidRPr="00073B10">
        <w:rPr>
          <w:bCs/>
          <w:lang w:val="en-AU"/>
        </w:rPr>
        <w:t xml:space="preserve">. Situation awareness </w:t>
      </w:r>
      <w:r w:rsidRPr="00073B10">
        <w:rPr>
          <w:bCs/>
          <w:lang w:val="en-AU"/>
        </w:rPr>
        <w:fldChar w:fldCharType="begin"/>
      </w:r>
      <w:r>
        <w:rPr>
          <w:bCs/>
          <w:lang w:val="en-AU"/>
        </w:rPr>
        <w:instrText xml:space="preserve"> ADDIN EN.CITE &lt;EndNote&gt;&lt;Cite&gt;&lt;Author&gt;Endsley&lt;/Author&gt;&lt;Year&gt;2000&lt;/Year&gt;&lt;RecNum&gt;35&lt;/RecNum&gt;&lt;DisplayText&gt;[38]&lt;/DisplayText&gt;&lt;record&gt;&lt;rec-number&gt;35&lt;/rec-number&gt;&lt;foreign-keys&gt;&lt;key app="EN" db-id="w9dstpvt10zddme25edp999eraxfsfdxde5e" timestamp="1638086245"&gt;35&lt;/key&gt;&lt;/foreign-keys&gt;&lt;ref-type name="Book Section"&gt;5&lt;/ref-type&gt;&lt;contributors&gt;&lt;authors&gt;&lt;author&gt;Endsley, Mica R&lt;/author&gt;&lt;/authors&gt;&lt;secondary-authors&gt;&lt;author&gt;Endsley, Mica R&lt;/author&gt;&lt;author&gt;Garland, Daniel J&lt;/author&gt;&lt;/secondary-authors&gt;&lt;/contributors&gt;&lt;titles&gt;&lt;title&gt;Theoretical underpinning of situation awareness: A critical review&lt;/title&gt;&lt;secondary-title&gt;Situation awareness analysis and measurement&lt;/secondary-title&gt;&lt;/titles&gt;&lt;pages&gt;3-32&lt;/pages&gt;&lt;dates&gt;&lt;year&gt;2000&lt;/year&gt;&lt;/dates&gt;&lt;pub-location&gt;Mahwah, NJ&lt;/pub-location&gt;&lt;publisher&gt;Lawrence Erlbaum&lt;/publisher&gt;&lt;urls&gt;&lt;/urls&gt;&lt;/record&gt;&lt;/Cite&gt;&lt;/EndNote&gt;</w:instrText>
      </w:r>
      <w:r w:rsidRPr="00073B10">
        <w:rPr>
          <w:bCs/>
          <w:lang w:val="en-AU"/>
        </w:rPr>
        <w:fldChar w:fldCharType="separate"/>
      </w:r>
      <w:r>
        <w:rPr>
          <w:bCs/>
          <w:noProof/>
          <w:lang w:val="en-AU"/>
        </w:rPr>
        <w:t>[38]</w:t>
      </w:r>
      <w:r w:rsidRPr="00073B10">
        <w:rPr>
          <w:bCs/>
          <w:lang w:val="en-AU"/>
        </w:rPr>
        <w:fldChar w:fldCharType="end"/>
      </w:r>
      <w:r w:rsidRPr="00073B10">
        <w:rPr>
          <w:bCs/>
          <w:lang w:val="en-AU"/>
        </w:rPr>
        <w:t xml:space="preserve"> was evaluated for nursing students </w:t>
      </w:r>
      <w:r w:rsidRPr="00073B10">
        <w:rPr>
          <w:bCs/>
          <w:lang w:val="en-AU"/>
        </w:rPr>
        <w:fldChar w:fldCharType="begin"/>
      </w:r>
      <w:r>
        <w:rPr>
          <w:bCs/>
          <w:lang w:val="en-AU"/>
        </w:rPr>
        <w:instrText xml:space="preserve"> ADDIN EN.CITE &lt;EndNote&gt;&lt;Cite&gt;&lt;Author&gt;Lavoie&lt;/Author&gt;&lt;Year&gt;2016&lt;/Year&gt;&lt;RecNum&gt;36&lt;/RecNum&gt;&lt;DisplayText&gt;[39]&lt;/DisplayText&gt;&lt;record&gt;&lt;rec-number&gt;36&lt;/rec-number&gt;&lt;foreign-keys&gt;&lt;key app="EN" db-id="w9dstpvt10zddme25edp999eraxfsfdxde5e" timestamp="1638086245"&gt;36&lt;/key&gt;&lt;/foreign-keys&gt;&lt;ref-type name="Journal Article"&gt;17&lt;/ref-type&gt;&lt;contributors&gt;&lt;authors&gt;&lt;author&gt;Lavoie, P.&lt;/author&gt;&lt;author&gt;Cossette, S.&lt;/author&gt;&lt;author&gt;Pepin, J.&lt;/author&gt;&lt;/authors&gt;&lt;/contributors&gt;&lt;titles&gt;&lt;title&gt;Testing nursing students&amp;apos; clinical judgment in a patient deterioration simulation scenario: Development of a situation awareness instrument&lt;/title&gt;&lt;secondary-title&gt;Nurse Education Today&lt;/secondary-title&gt;&lt;/titles&gt;&lt;periodical&gt;&lt;full-title&gt;Nurse Education Today&lt;/full-title&gt;&lt;/periodical&gt;&lt;pages&gt;61-67&lt;/pages&gt;&lt;volume&gt;38&lt;/volume&gt;&lt;dates&gt;&lt;year&gt;2016&lt;/year&gt;&lt;/dates&gt;&lt;accession-num&gt;616667704&lt;/accession-num&gt;&lt;urls&gt;&lt;related-urls&gt;&lt;url&gt;http://ezproxy.library.usyd.edu.au/login?url=http://ovidsp.ovid.com/ovidweb.cgi?T=JS&amp;amp;CSC=Y&amp;amp;NEWS=N&amp;amp;PAGE=fulltext&amp;amp;D=emed17&amp;amp;AN=616667704&lt;/url&gt;&lt;/related-urls&gt;&lt;/urls&gt;&lt;electronic-resource-num&gt;10.1016/j.nedt.2015.12.015&lt;/electronic-resource-num&gt;&lt;/record&gt;&lt;/Cite&gt;&lt;/EndNote&gt;</w:instrText>
      </w:r>
      <w:r w:rsidRPr="00073B10">
        <w:rPr>
          <w:bCs/>
          <w:lang w:val="en-AU"/>
        </w:rPr>
        <w:fldChar w:fldCharType="separate"/>
      </w:r>
      <w:r>
        <w:rPr>
          <w:bCs/>
          <w:noProof/>
          <w:lang w:val="en-AU"/>
        </w:rPr>
        <w:t>[39]</w:t>
      </w:r>
      <w:r w:rsidRPr="00073B10">
        <w:rPr>
          <w:bCs/>
          <w:lang w:val="en-AU"/>
        </w:rPr>
        <w:fldChar w:fldCharType="end"/>
      </w:r>
      <w:r w:rsidRPr="00073B10">
        <w:rPr>
          <w:bCs/>
          <w:lang w:val="en-AU"/>
        </w:rPr>
        <w:t xml:space="preserve">. Drawing upon an even more general foundation, a critical thinking skills evaluation </w:t>
      </w:r>
      <w:r w:rsidRPr="00073B10">
        <w:rPr>
          <w:bCs/>
          <w:lang w:val="en-AU"/>
        </w:rPr>
        <w:fldChar w:fldCharType="begin"/>
      </w:r>
      <w:r>
        <w:rPr>
          <w:bCs/>
          <w:lang w:val="en-AU"/>
        </w:rPr>
        <w:instrText xml:space="preserve"> ADDIN EN.CITE &lt;EndNote&gt;&lt;Cite&gt;&lt;Author&gt;Gantt&lt;/Author&gt;&lt;Year&gt;2010&lt;/Year&gt;&lt;RecNum&gt;37&lt;/RecNum&gt;&lt;DisplayText&gt;[40]&lt;/DisplayText&gt;&lt;record&gt;&lt;rec-number&gt;37&lt;/rec-number&gt;&lt;foreign-keys&gt;&lt;key app="EN" db-id="w9dstpvt10zddme25edp999eraxfsfdxde5e" timestamp="1638086245"&gt;37&lt;/key&gt;&lt;/foreign-keys&gt;&lt;ref-type name="Journal Article"&gt;17&lt;/ref-type&gt;&lt;contributors&gt;&lt;authors&gt;&lt;author&gt;Gantt, L. T.&lt;/author&gt;&lt;/authors&gt;&lt;/contributors&gt;&lt;titles&gt;&lt;title&gt;Using the Clark Simulation Evaluation Rubric with associate degree and baccalaureate nursing students&lt;/title&gt;&lt;secondary-title&gt;Nursing Education Perspectives&lt;/secondary-title&gt;&lt;/titles&gt;&lt;periodical&gt;&lt;full-title&gt;Nursing Education Perspectives&lt;/full-title&gt;&lt;/periodical&gt;&lt;pages&gt;101-105&lt;/pages&gt;&lt;volume&gt;31&lt;/volume&gt;&lt;number&gt;2&lt;/number&gt;&lt;dates&gt;&lt;year&gt;2010&lt;/year&gt;&lt;/dates&gt;&lt;accession-num&gt;358875681&lt;/accession-num&gt;&lt;urls&gt;&lt;related-urls&gt;&lt;url&gt;http://ezproxy.library.usyd.edu.au/login?url=http://ovidsp.ovid.com/ovidweb.cgi?T=JS&amp;amp;CSC=Y&amp;amp;NEWS=N&amp;amp;PAGE=fulltext&amp;amp;D=emed11&amp;amp;AN=358875681&lt;/url&gt;&lt;/related-urls&gt;&lt;/urls&gt;&lt;/record&gt;&lt;/Cite&gt;&lt;/EndNote&gt;</w:instrText>
      </w:r>
      <w:r w:rsidRPr="00073B10">
        <w:rPr>
          <w:bCs/>
          <w:lang w:val="en-AU"/>
        </w:rPr>
        <w:fldChar w:fldCharType="separate"/>
      </w:r>
      <w:r>
        <w:rPr>
          <w:bCs/>
          <w:noProof/>
          <w:lang w:val="en-AU"/>
        </w:rPr>
        <w:t>[40]</w:t>
      </w:r>
      <w:r w:rsidRPr="00073B10">
        <w:rPr>
          <w:bCs/>
          <w:lang w:val="en-AU"/>
        </w:rPr>
        <w:fldChar w:fldCharType="end"/>
      </w:r>
      <w:r w:rsidRPr="00073B10">
        <w:rPr>
          <w:bCs/>
          <w:lang w:val="en-AU"/>
        </w:rPr>
        <w:t xml:space="preserve"> used for nursing students was based on Benner’s levels of nursing expertise, where students are thought to move through five levels of increasing proficiency; novice, advanced beginner, competent, proficient, and expert </w:t>
      </w:r>
      <w:r w:rsidRPr="00073B10">
        <w:rPr>
          <w:bCs/>
          <w:lang w:val="en-AU"/>
        </w:rPr>
        <w:fldChar w:fldCharType="begin"/>
      </w:r>
      <w:r>
        <w:rPr>
          <w:bCs/>
          <w:lang w:val="en-AU"/>
        </w:rPr>
        <w:instrText xml:space="preserve"> ADDIN EN.CITE &lt;EndNote&gt;&lt;Cite&gt;&lt;Author&gt;Benner&lt;/Author&gt;&lt;Year&gt;1984&lt;/Year&gt;&lt;RecNum&gt;38&lt;/RecNum&gt;&lt;DisplayText&gt;[41]&lt;/DisplayText&gt;&lt;record&gt;&lt;rec-number&gt;38&lt;/rec-number&gt;&lt;foreign-keys&gt;&lt;key app="EN" db-id="w9dstpvt10zddme25edp999eraxfsfdxde5e" timestamp="1638086245"&gt;38&lt;/key&gt;&lt;/foreign-keys&gt;&lt;ref-type name="Book"&gt;6&lt;/ref-type&gt;&lt;contributors&gt;&lt;authors&gt;&lt;author&gt;Benner, Patricia&lt;/author&gt;&lt;/authors&gt;&lt;/contributors&gt;&lt;titles&gt;&lt;title&gt;From novice to expert: Excellence and power in clinical nursing&lt;/title&gt;&lt;/titles&gt;&lt;dates&gt;&lt;year&gt;1984&lt;/year&gt;&lt;/dates&gt;&lt;pub-location&gt;Menlo Park, CA&lt;/pub-location&gt;&lt;publisher&gt;Addison-Wesley&lt;/publisher&gt;&lt;urls&gt;&lt;/urls&gt;&lt;/record&gt;&lt;/Cite&gt;&lt;/EndNote&gt;</w:instrText>
      </w:r>
      <w:r w:rsidRPr="00073B10">
        <w:rPr>
          <w:bCs/>
          <w:lang w:val="en-AU"/>
        </w:rPr>
        <w:fldChar w:fldCharType="separate"/>
      </w:r>
      <w:r>
        <w:rPr>
          <w:bCs/>
          <w:noProof/>
          <w:lang w:val="en-AU"/>
        </w:rPr>
        <w:t>[41]</w:t>
      </w:r>
      <w:r w:rsidRPr="00073B10">
        <w:rPr>
          <w:bCs/>
          <w:lang w:val="en-AU"/>
        </w:rPr>
        <w:fldChar w:fldCharType="end"/>
      </w:r>
      <w:r w:rsidRPr="00073B10">
        <w:rPr>
          <w:bCs/>
          <w:lang w:val="en-AU"/>
        </w:rPr>
        <w:t xml:space="preserve"> and </w:t>
      </w:r>
      <w:r w:rsidRPr="00073B10">
        <w:rPr>
          <w:bCs/>
          <w:i/>
          <w:iCs/>
          <w:lang w:val="en-AU"/>
        </w:rPr>
        <w:t xml:space="preserve">Bloom’s Taxonomy of </w:t>
      </w:r>
      <w:r w:rsidRPr="00073B10">
        <w:rPr>
          <w:bCs/>
          <w:i/>
          <w:iCs/>
          <w:lang w:val="en-AU"/>
        </w:rPr>
        <w:lastRenderedPageBreak/>
        <w:t>Educational Objectives</w:t>
      </w:r>
      <w:r w:rsidRPr="00073B10">
        <w:rPr>
          <w:bCs/>
          <w:lang w:val="en-AU"/>
        </w:rPr>
        <w:t>, where hierarchical models are used to classify educational learning objectives by levels of complexity and specificity</w:t>
      </w:r>
      <w:r w:rsidRPr="00073B10">
        <w:rPr>
          <w:bCs/>
          <w:i/>
          <w:iCs/>
          <w:lang w:val="en-AU"/>
        </w:rPr>
        <w:t xml:space="preserve"> </w:t>
      </w:r>
      <w:r w:rsidRPr="00073B10">
        <w:rPr>
          <w:bCs/>
          <w:lang w:val="en-AU"/>
        </w:rPr>
        <w:fldChar w:fldCharType="begin"/>
      </w:r>
      <w:r>
        <w:rPr>
          <w:bCs/>
          <w:lang w:val="en-AU"/>
        </w:rPr>
        <w:instrText xml:space="preserve"> ADDIN EN.CITE &lt;EndNote&gt;&lt;Cite&gt;&lt;Author&gt;Bloom&lt;/Author&gt;&lt;Year&gt;1956&lt;/Year&gt;&lt;RecNum&gt;39&lt;/RecNum&gt;&lt;DisplayText&gt;[42]&lt;/DisplayText&gt;&lt;record&gt;&lt;rec-number&gt;39&lt;/rec-number&gt;&lt;foreign-keys&gt;&lt;key app="EN" db-id="w9dstpvt10zddme25edp999eraxfsfdxde5e" timestamp="1638086245"&gt;39&lt;/key&gt;&lt;/foreign-keys&gt;&lt;ref-type name="Book"&gt;6&lt;/ref-type&gt;&lt;contributors&gt;&lt;authors&gt;&lt;author&gt;Bloom, B. S.&lt;/author&gt;&lt;author&gt;Englehart, M. D.&lt;/author&gt;&lt;author&gt;Furst, E. J.&lt;/author&gt;&lt;author&gt;Hill, W. H.&lt;/author&gt;&lt;author&gt;Krathwohl, David R.&lt;/author&gt;&lt;/authors&gt;&lt;/contributors&gt;&lt;titles&gt;&lt;title&gt;Taxonomy of educational objectives: The classification of educational goals&lt;/title&gt;&lt;/titles&gt;&lt;dates&gt;&lt;year&gt;1956&lt;/year&gt;&lt;/dates&gt;&lt;pub-location&gt;New York&lt;/pub-location&gt;&lt;publisher&gt;David McKay&lt;/publisher&gt;&lt;urls&gt;&lt;/urls&gt;&lt;/record&gt;&lt;/Cite&gt;&lt;/EndNote&gt;</w:instrText>
      </w:r>
      <w:r w:rsidRPr="00073B10">
        <w:rPr>
          <w:bCs/>
          <w:lang w:val="en-AU"/>
        </w:rPr>
        <w:fldChar w:fldCharType="separate"/>
      </w:r>
      <w:r>
        <w:rPr>
          <w:bCs/>
          <w:noProof/>
          <w:lang w:val="en-AU"/>
        </w:rPr>
        <w:t>[42]</w:t>
      </w:r>
      <w:r w:rsidRPr="00073B10">
        <w:rPr>
          <w:bCs/>
          <w:lang w:val="en-AU"/>
        </w:rPr>
        <w:fldChar w:fldCharType="end"/>
      </w:r>
      <w:r w:rsidRPr="00073B10">
        <w:rPr>
          <w:bCs/>
          <w:lang w:val="en-AU"/>
        </w:rPr>
        <w:t xml:space="preserve">. Similarly, a clinical reasoning evaluation used for physical therapy students </w:t>
      </w:r>
      <w:r w:rsidRPr="00073B10">
        <w:rPr>
          <w:bCs/>
          <w:lang w:val="en-AU"/>
        </w:rPr>
        <w:fldChar w:fldCharType="begin"/>
      </w:r>
      <w:r>
        <w:rPr>
          <w:bCs/>
          <w:lang w:val="en-AU"/>
        </w:rPr>
        <w:instrText xml:space="preserve"> ADDIN EN.CITE &lt;EndNote&gt;&lt;Cite&gt;&lt;Author&gt;Furze&lt;/Author&gt;&lt;Year&gt;2015&lt;/Year&gt;&lt;RecNum&gt;40&lt;/RecNum&gt;&lt;DisplayText&gt;[43]&lt;/DisplayText&gt;&lt;record&gt;&lt;rec-number&gt;40&lt;/rec-number&gt;&lt;foreign-keys&gt;&lt;key app="EN" db-id="w9dstpvt10zddme25edp999eraxfsfdxde5e" timestamp="1638086245"&gt;40&lt;/key&gt;&lt;/foreign-keys&gt;&lt;ref-type name="Journal Article"&gt;17&lt;/ref-type&gt;&lt;contributors&gt;&lt;authors&gt;&lt;author&gt;Furze, Jennifer&lt;/author&gt;&lt;author&gt;Gale, Judith R.&lt;/author&gt;&lt;author&gt;Black, Lisa&lt;/author&gt;&lt;author&gt;Cochran, Teresa M.&lt;/author&gt;&lt;author&gt;Jensen, Gail M.&lt;/author&gt;&lt;/authors&gt;&lt;/contributors&gt;&lt;titles&gt;&lt;title&gt;Clinical reasoning: Development of a grading rubric for student assessment&lt;/title&gt;&lt;secondary-title&gt;Journal of Physical Therapy Education&lt;/secondary-title&gt;&lt;/titles&gt;&lt;periodical&gt;&lt;full-title&gt;Journal of Physical Therapy Education&lt;/full-title&gt;&lt;/periodical&gt;&lt;pages&gt;34-45&lt;/pages&gt;&lt;volume&gt;29&lt;/volume&gt;&lt;number&gt;3&lt;/number&gt;&lt;dates&gt;&lt;year&gt;2015&lt;/year&gt;&lt;/dates&gt;&lt;pub-location&gt;St. Louis&lt;/pub-location&gt;&lt;publisher&gt;Journal of Physical Therapy Education&lt;/publisher&gt;&lt;accession-num&gt;1702234617&lt;/accession-num&gt;&lt;urls&gt;&lt;related-urls&gt;&lt;url&gt;http://ezproxy.library.usyd.edu.au/login?url=https://search.proquest.com/docview/1702234617?accountid=14757&lt;/url&gt;&lt;/related-urls&gt;&lt;/urls&gt;&lt;/record&gt;&lt;/Cite&gt;&lt;/EndNote&gt;</w:instrText>
      </w:r>
      <w:r w:rsidRPr="00073B10">
        <w:rPr>
          <w:bCs/>
          <w:lang w:val="en-AU"/>
        </w:rPr>
        <w:fldChar w:fldCharType="separate"/>
      </w:r>
      <w:r>
        <w:rPr>
          <w:bCs/>
          <w:noProof/>
          <w:lang w:val="en-AU"/>
        </w:rPr>
        <w:t>[43]</w:t>
      </w:r>
      <w:r w:rsidRPr="00073B10">
        <w:rPr>
          <w:bCs/>
          <w:lang w:val="en-AU"/>
        </w:rPr>
        <w:fldChar w:fldCharType="end"/>
      </w:r>
      <w:r w:rsidRPr="00073B10">
        <w:rPr>
          <w:bCs/>
          <w:lang w:val="en-AU"/>
        </w:rPr>
        <w:t xml:space="preserve"> was based on multiple sources of knowledge regarding clinical reasoning with evaluations based on the </w:t>
      </w:r>
      <w:r w:rsidRPr="00073B10">
        <w:rPr>
          <w:bCs/>
          <w:i/>
          <w:iCs/>
          <w:lang w:val="en-AU"/>
        </w:rPr>
        <w:t xml:space="preserve">Revised Bloom’s Taxonomy of Educational Objectives </w:t>
      </w:r>
      <w:r w:rsidRPr="00073B10">
        <w:rPr>
          <w:bCs/>
          <w:lang w:val="en-AU"/>
        </w:rPr>
        <w:fldChar w:fldCharType="begin"/>
      </w:r>
      <w:r>
        <w:rPr>
          <w:bCs/>
          <w:lang w:val="en-AU"/>
        </w:rPr>
        <w:instrText xml:space="preserve"> ADDIN EN.CITE &lt;EndNote&gt;&lt;Cite&gt;&lt;Author&gt;Krathwohl&lt;/Author&gt;&lt;Year&gt;2002&lt;/Year&gt;&lt;RecNum&gt;41&lt;/RecNum&gt;&lt;DisplayText&gt;[44]&lt;/DisplayText&gt;&lt;record&gt;&lt;rec-number&gt;41&lt;/rec-number&gt;&lt;foreign-keys&gt;&lt;key app="EN" db-id="w9dstpvt10zddme25edp999eraxfsfdxde5e" timestamp="1638086245"&gt;41&lt;/key&gt;&lt;/foreign-keys&gt;&lt;ref-type name="Journal Article"&gt;17&lt;/ref-type&gt;&lt;contributors&gt;&lt;authors&gt;&lt;author&gt;Krathwohl, David R.&lt;/author&gt;&lt;/authors&gt;&lt;/contributors&gt;&lt;titles&gt;&lt;title&gt;A revision of Bloom&amp;apos;s Taxonomy: An overview&lt;/title&gt;&lt;secondary-title&gt;Theory Into Practice&lt;/secondary-title&gt;&lt;/titles&gt;&lt;periodical&gt;&lt;full-title&gt;Theory Into Practice&lt;/full-title&gt;&lt;/periodical&gt;&lt;pages&gt;212-218&lt;/pages&gt;&lt;volume&gt;41&lt;/volume&gt;&lt;number&gt;4&lt;/number&gt;&lt;dates&gt;&lt;year&gt;2002&lt;/year&gt;&lt;/dates&gt;&lt;urls&gt;&lt;/urls&gt;&lt;/record&gt;&lt;/Cite&gt;&lt;/EndNote&gt;</w:instrText>
      </w:r>
      <w:r w:rsidRPr="00073B10">
        <w:rPr>
          <w:bCs/>
          <w:lang w:val="en-AU"/>
        </w:rPr>
        <w:fldChar w:fldCharType="separate"/>
      </w:r>
      <w:r>
        <w:rPr>
          <w:bCs/>
          <w:noProof/>
          <w:lang w:val="en-AU"/>
        </w:rPr>
        <w:t>[44]</w:t>
      </w:r>
      <w:r w:rsidRPr="00073B10">
        <w:rPr>
          <w:bCs/>
          <w:lang w:val="en-AU"/>
        </w:rPr>
        <w:fldChar w:fldCharType="end"/>
      </w:r>
      <w:r w:rsidRPr="00073B10">
        <w:rPr>
          <w:bCs/>
          <w:lang w:val="en-AU"/>
        </w:rPr>
        <w:t xml:space="preserve"> and the </w:t>
      </w:r>
      <w:r w:rsidRPr="00073B10">
        <w:rPr>
          <w:bCs/>
          <w:i/>
          <w:iCs/>
          <w:lang w:val="en-AU"/>
        </w:rPr>
        <w:t>Dreyfus Model of Skill Acquisition</w:t>
      </w:r>
      <w:r w:rsidRPr="00073B10">
        <w:rPr>
          <w:bCs/>
          <w:lang w:val="en-AU"/>
        </w:rPr>
        <w:t xml:space="preserve"> </w:t>
      </w:r>
      <w:r w:rsidRPr="00073B10">
        <w:rPr>
          <w:bCs/>
          <w:lang w:val="en-AU"/>
        </w:rPr>
        <w:fldChar w:fldCharType="begin"/>
      </w:r>
      <w:r>
        <w:rPr>
          <w:bCs/>
          <w:lang w:val="en-AU"/>
        </w:rPr>
        <w:instrText xml:space="preserve"> ADDIN EN.CITE &lt;EndNote&gt;&lt;Cite&gt;&lt;Author&gt;Dreyfus&lt;/Author&gt;&lt;Year&gt;1980&lt;/Year&gt;&lt;RecNum&gt;42&lt;/RecNum&gt;&lt;DisplayText&gt;[13]&lt;/DisplayText&gt;&lt;record&gt;&lt;rec-number&gt;42&lt;/rec-number&gt;&lt;foreign-keys&gt;&lt;key app="EN" db-id="w9dstpvt10zddme25edp999eraxfsfdxde5e" timestamp="1638086245"&gt;42&lt;/key&gt;&lt;/foreign-keys&gt;&lt;ref-type name="Report"&gt;27&lt;/ref-type&gt;&lt;contributors&gt;&lt;authors&gt;&lt;author&gt;Dreyfus, Stuart E.&lt;/author&gt;&lt;author&gt;Dreyfus, Hubert L.&lt;/author&gt;&lt;/authors&gt;&lt;/contributors&gt;&lt;titles&gt;&lt;title&gt;A five-stage model of the mental activities involved in directed skill acquisition&lt;/title&gt;&lt;/titles&gt;&lt;dates&gt;&lt;year&gt;1980&lt;/year&gt;&lt;/dates&gt;&lt;pub-location&gt;Berkley, CA&lt;/pub-location&gt;&lt;publisher&gt;Operations Research Center, University of California&lt;/publisher&gt;&lt;urls&gt;&lt;/urls&gt;&lt;/record&gt;&lt;/Cite&gt;&lt;/EndNote&gt;</w:instrText>
      </w:r>
      <w:r w:rsidRPr="00073B10">
        <w:rPr>
          <w:bCs/>
          <w:lang w:val="en-AU"/>
        </w:rPr>
        <w:fldChar w:fldCharType="separate"/>
      </w:r>
      <w:r>
        <w:rPr>
          <w:bCs/>
          <w:noProof/>
          <w:lang w:val="en-AU"/>
        </w:rPr>
        <w:t>[13]</w:t>
      </w:r>
      <w:r w:rsidRPr="00073B10">
        <w:rPr>
          <w:bCs/>
          <w:lang w:val="en-AU"/>
        </w:rPr>
        <w:fldChar w:fldCharType="end"/>
      </w:r>
      <w:r w:rsidRPr="00073B10">
        <w:rPr>
          <w:bCs/>
          <w:lang w:val="en-GB"/>
        </w:rPr>
        <w:t xml:space="preserve"> </w:t>
      </w:r>
      <w:r w:rsidRPr="00073B10">
        <w:rPr>
          <w:bCs/>
          <w:lang w:val="en-AU"/>
        </w:rPr>
        <w:t xml:space="preserve">which describes skill development through instruction and experience of five developmental stages from novice to mastery. In another instance, authors reported the complementary use of a clinical reasoning model </w:t>
      </w:r>
      <w:r w:rsidRPr="00073B10">
        <w:rPr>
          <w:bCs/>
          <w:lang w:val="en-AU"/>
        </w:rPr>
        <w:fldChar w:fldCharType="begin"/>
      </w:r>
      <w:r>
        <w:rPr>
          <w:bCs/>
          <w:lang w:val="en-AU"/>
        </w:rPr>
        <w:instrText xml:space="preserve"> ADDIN EN.CITE &lt;EndNote&gt;&lt;Cite&gt;&lt;Author&gt;O&amp;apos;Neill&lt;/Author&gt;&lt;Year&gt;2005&lt;/Year&gt;&lt;RecNum&gt;43&lt;/RecNum&gt;&lt;DisplayText&gt;[45]&lt;/DisplayText&gt;&lt;record&gt;&lt;rec-number&gt;43&lt;/rec-number&gt;&lt;foreign-keys&gt;&lt;key app="EN" db-id="w9dstpvt10zddme25edp999eraxfsfdxde5e" timestamp="1638086245"&gt;43&lt;/key&gt;&lt;/foreign-keys&gt;&lt;ref-type name="Journal Article"&gt;17&lt;/ref-type&gt;&lt;contributors&gt;&lt;authors&gt;&lt;author&gt;O&amp;apos;Neill, Eileen S&lt;/author&gt;&lt;author&gt;Dluhy, Nancy M&lt;/author&gt;&lt;author&gt;Chin, Elizabeth&lt;/author&gt;&lt;/authors&gt;&lt;/contributors&gt;&lt;titles&gt;&lt;title&gt;Modelling novice clinical reasoning for a computerized decision support system&lt;/title&gt;&lt;secondary-title&gt;Journal of Advanced Nursing&lt;/secondary-title&gt;&lt;/titles&gt;&lt;periodical&gt;&lt;full-title&gt;Journal of Advanced Nursing&lt;/full-title&gt;&lt;/periodical&gt;&lt;pages&gt;68-77&lt;/pages&gt;&lt;volume&gt;49&lt;/volume&gt;&lt;number&gt;1&lt;/number&gt;&lt;dates&gt;&lt;year&gt;2005&lt;/year&gt;&lt;/dates&gt;&lt;urls&gt;&lt;/urls&gt;&lt;electronic-resource-num&gt;10.1111/j.1365-2648.2004.03265.x&lt;/electronic-resource-num&gt;&lt;/record&gt;&lt;/Cite&gt;&lt;/EndNote&gt;</w:instrText>
      </w:r>
      <w:r w:rsidRPr="00073B10">
        <w:rPr>
          <w:bCs/>
          <w:lang w:val="en-AU"/>
        </w:rPr>
        <w:fldChar w:fldCharType="separate"/>
      </w:r>
      <w:r>
        <w:rPr>
          <w:bCs/>
          <w:noProof/>
          <w:lang w:val="en-AU"/>
        </w:rPr>
        <w:t>[45]</w:t>
      </w:r>
      <w:r w:rsidRPr="00073B10">
        <w:rPr>
          <w:bCs/>
          <w:lang w:val="en-AU"/>
        </w:rPr>
        <w:fldChar w:fldCharType="end"/>
      </w:r>
      <w:r w:rsidRPr="00073B10">
        <w:rPr>
          <w:bCs/>
          <w:lang w:val="en-AU"/>
        </w:rPr>
        <w:t xml:space="preserve"> and social cognitive theory </w:t>
      </w:r>
      <w:r w:rsidRPr="00073B10">
        <w:rPr>
          <w:bCs/>
          <w:lang w:val="en-AU"/>
        </w:rPr>
        <w:fldChar w:fldCharType="begin"/>
      </w:r>
      <w:r>
        <w:rPr>
          <w:bCs/>
          <w:lang w:val="en-AU"/>
        </w:rPr>
        <w:instrText xml:space="preserve"> ADDIN EN.CITE &lt;EndNote&gt;&lt;Cite&gt;&lt;Author&gt;Bandura&lt;/Author&gt;&lt;Year&gt;1977&lt;/Year&gt;&lt;RecNum&gt;44&lt;/RecNum&gt;&lt;DisplayText&gt;[46, 47]&lt;/DisplayText&gt;&lt;record&gt;&lt;rec-number&gt;44&lt;/rec-number&gt;&lt;foreign-keys&gt;&lt;key app="EN" db-id="w9dstpvt10zddme25edp999eraxfsfdxde5e" timestamp="1638086245"&gt;44&lt;/key&gt;&lt;/foreign-keys&gt;&lt;ref-type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electronic-resource-num&gt;10.1037/0033-295X.84.2.191&lt;/electronic-resource-num&gt;&lt;/record&gt;&lt;/Cite&gt;&lt;Cite&gt;&lt;Author&gt;Bandura&lt;/Author&gt;&lt;Year&gt;1977&lt;/Year&gt;&lt;RecNum&gt;45&lt;/RecNum&gt;&lt;record&gt;&lt;rec-number&gt;45&lt;/rec-number&gt;&lt;foreign-keys&gt;&lt;key app="EN" db-id="w9dstpvt10zddme25edp999eraxfsfdxde5e" timestamp="1638086245"&gt;45&lt;/key&gt;&lt;/foreign-keys&gt;&lt;ref-type name="Book"&gt;6&lt;/ref-type&gt;&lt;contributors&gt;&lt;authors&gt;&lt;author&gt;Bandura, Albert&lt;/author&gt;&lt;/authors&gt;&lt;/contributors&gt;&lt;titles&gt;&lt;title&gt;Social learning theory&lt;/title&gt;&lt;/titles&gt;&lt;dates&gt;&lt;year&gt;1977&lt;/year&gt;&lt;/dates&gt;&lt;pub-location&gt;Englewood Cliffs, NJ&lt;/pub-location&gt;&lt;publisher&gt;Prentice Hall&lt;/publisher&gt;&lt;urls&gt;&lt;/urls&gt;&lt;/record&gt;&lt;/Cite&gt;&lt;/EndNote&gt;</w:instrText>
      </w:r>
      <w:r w:rsidRPr="00073B10">
        <w:rPr>
          <w:bCs/>
          <w:lang w:val="en-AU"/>
        </w:rPr>
        <w:fldChar w:fldCharType="separate"/>
      </w:r>
      <w:r>
        <w:rPr>
          <w:bCs/>
          <w:noProof/>
          <w:lang w:val="en-AU"/>
        </w:rPr>
        <w:t>[46, 47]</w:t>
      </w:r>
      <w:r w:rsidRPr="00073B10">
        <w:rPr>
          <w:bCs/>
          <w:lang w:val="en-AU"/>
        </w:rPr>
        <w:fldChar w:fldCharType="end"/>
      </w:r>
      <w:r>
        <w:rPr>
          <w:bCs/>
          <w:lang w:val="en-AU"/>
        </w:rPr>
        <w:t>,</w:t>
      </w:r>
      <w:r w:rsidRPr="00073B10">
        <w:rPr>
          <w:bCs/>
          <w:lang w:val="en-AU"/>
        </w:rPr>
        <w:t xml:space="preserve"> which considers that an individual's thoughts and feelings as well as the social environment affect their own behaviour</w:t>
      </w:r>
      <w:r>
        <w:rPr>
          <w:bCs/>
          <w:lang w:val="en-AU"/>
        </w:rPr>
        <w:t>,</w:t>
      </w:r>
      <w:r w:rsidRPr="00073B10">
        <w:rPr>
          <w:bCs/>
          <w:lang w:val="en-AU"/>
        </w:rPr>
        <w:t xml:space="preserve"> to derive an evaluation of anxiety and confidence in clinical decision making </w:t>
      </w:r>
      <w:r w:rsidRPr="00073B10">
        <w:rPr>
          <w:bCs/>
          <w:lang w:val="en-AU"/>
        </w:rPr>
        <w:fldChar w:fldCharType="begin"/>
      </w:r>
      <w:r>
        <w:rPr>
          <w:bCs/>
          <w:lang w:val="en-AU"/>
        </w:rPr>
        <w:instrText xml:space="preserve"> ADDIN EN.CITE &lt;EndNote&gt;&lt;Cite&gt;&lt;Author&gt;White&lt;/Author&gt;&lt;Year&gt;2014&lt;/Year&gt;&lt;RecNum&gt;46&lt;/RecNum&gt;&lt;DisplayText&gt;[48]&lt;/DisplayText&gt;&lt;record&gt;&lt;rec-number&gt;46&lt;/rec-number&gt;&lt;foreign-keys&gt;&lt;key app="EN" db-id="w9dstpvt10zddme25edp999eraxfsfdxde5e" timestamp="1638086245"&gt;46&lt;/key&gt;&lt;/foreign-keys&gt;&lt;ref-type name="Journal Article"&gt;17&lt;/ref-type&gt;&lt;contributors&gt;&lt;authors&gt;&lt;author&gt;White, K. A.&lt;/author&gt;&lt;/authors&gt;&lt;/contributors&gt;&lt;titles&gt;&lt;title&gt;Development and validation of a tool to measure self-confidence and anxiety in nursing students during clinical decision making&lt;/title&gt;&lt;secondary-title&gt;Journal of Nursing Education&lt;/secondary-title&gt;&lt;/titles&gt;&lt;periodical&gt;&lt;full-title&gt;Journal of Nursing Education&lt;/full-title&gt;&lt;/periodical&gt;&lt;pages&gt;14-22&lt;/pages&gt;&lt;volume&gt;53&lt;/volume&gt;&lt;number&gt;1&lt;/number&gt;&lt;dates&gt;&lt;year&gt;2014&lt;/year&gt;&lt;/dates&gt;&lt;accession-num&gt;1372084155&lt;/accession-num&gt;&lt;urls&gt;&lt;related-urls&gt;&lt;url&gt;http://ezproxy.library.usyd.edu.au/login?url=http://ovidsp.ovid.com/ovidweb.cgi?T=JS&amp;amp;CSC=Y&amp;amp;NEWS=N&amp;amp;PAGE=fulltext&amp;amp;D=emed15&amp;amp;AN=1372084155&lt;/url&gt;&lt;/related-urls&gt;&lt;/urls&gt;&lt;electronic-resource-num&gt;10.3928/01484834-20131118-05&lt;/electronic-resource-num&gt;&lt;/record&gt;&lt;/Cite&gt;&lt;/EndNote&gt;</w:instrText>
      </w:r>
      <w:r w:rsidRPr="00073B10">
        <w:rPr>
          <w:bCs/>
          <w:lang w:val="en-AU"/>
        </w:rPr>
        <w:fldChar w:fldCharType="separate"/>
      </w:r>
      <w:r>
        <w:rPr>
          <w:bCs/>
          <w:noProof/>
          <w:lang w:val="en-AU"/>
        </w:rPr>
        <w:t>[48]</w:t>
      </w:r>
      <w:r w:rsidRPr="00073B10">
        <w:rPr>
          <w:bCs/>
          <w:lang w:val="en-AU"/>
        </w:rPr>
        <w:fldChar w:fldCharType="end"/>
      </w:r>
      <w:r w:rsidRPr="00073B10">
        <w:rPr>
          <w:bCs/>
          <w:lang w:val="en-AU"/>
        </w:rPr>
        <w:t>.</w:t>
      </w:r>
    </w:p>
    <w:p w14:paraId="261BE08A" w14:textId="181B4511" w:rsidR="00846CD4" w:rsidRPr="00073B10" w:rsidRDefault="00846CD4" w:rsidP="00846CD4">
      <w:pPr>
        <w:pStyle w:val="MDPI31text"/>
        <w:rPr>
          <w:bCs/>
          <w:lang w:val="en-AU"/>
        </w:rPr>
      </w:pPr>
      <w:r w:rsidRPr="00073B10">
        <w:rPr>
          <w:bCs/>
          <w:lang w:val="en-AU"/>
        </w:rPr>
        <w:t xml:space="preserve">Finally, across all the included papers, published models of clinical judgement </w:t>
      </w:r>
      <w:r w:rsidRPr="00073B10">
        <w:rPr>
          <w:bCs/>
          <w:lang w:val="en-AU"/>
        </w:rPr>
        <w:fldChar w:fldCharType="begin"/>
      </w:r>
      <w:r>
        <w:rPr>
          <w:bCs/>
          <w:lang w:val="en-AU"/>
        </w:rPr>
        <w:instrText xml:space="preserve"> ADDIN EN.CITE &lt;EndNote&gt;&lt;Cite&gt;&lt;Author&gt;Tanner&lt;/Author&gt;&lt;Year&gt;2006&lt;/Year&gt;&lt;RecNum&gt;47&lt;/RecNum&gt;&lt;DisplayText&gt;[49]&lt;/DisplayText&gt;&lt;record&gt;&lt;rec-number&gt;47&lt;/rec-number&gt;&lt;foreign-keys&gt;&lt;key app="EN" db-id="w9dstpvt10zddme25edp999eraxfsfdxde5e" timestamp="1638086245"&gt;47&lt;/key&gt;&lt;/foreign-keys&gt;&lt;ref-type name="Journal Article"&gt;17&lt;/ref-type&gt;&lt;contributors&gt;&lt;authors&gt;&lt;author&gt;Tanner, Christine A&lt;/author&gt;&lt;/authors&gt;&lt;/contributors&gt;&lt;titles&gt;&lt;title&gt;Thinking like a nurse: A research-based model of clinical judgement in nursing&lt;/title&gt;&lt;secondary-title&gt;Journal of Nursing Education&lt;/secondary-title&gt;&lt;/titles&gt;&lt;periodical&gt;&lt;full-title&gt;Journal of Nursing Education&lt;/full-title&gt;&lt;/periodical&gt;&lt;pages&gt;204-211&lt;/pages&gt;&lt;volume&gt;45&lt;/volume&gt;&lt;number&gt;6&lt;/number&gt;&lt;keywords&gt;&lt;keyword&gt;Clinical reasoning&lt;/keyword&gt;&lt;/keywords&gt;&lt;dates&gt;&lt;year&gt;2006&lt;/year&gt;&lt;/dates&gt;&lt;label&gt;CR&lt;/label&gt;&lt;urls&gt;&lt;/urls&gt;&lt;electronic-resource-num&gt;10.3928/01484834-20060601-04&lt;/electronic-resource-num&gt;&lt;/record&gt;&lt;/Cite&gt;&lt;/EndNote&gt;</w:instrText>
      </w:r>
      <w:r w:rsidRPr="00073B10">
        <w:rPr>
          <w:bCs/>
          <w:lang w:val="en-AU"/>
        </w:rPr>
        <w:fldChar w:fldCharType="separate"/>
      </w:r>
      <w:r>
        <w:rPr>
          <w:bCs/>
          <w:noProof/>
          <w:lang w:val="en-AU"/>
        </w:rPr>
        <w:t>[49]</w:t>
      </w:r>
      <w:r w:rsidRPr="00073B10">
        <w:rPr>
          <w:bCs/>
          <w:lang w:val="en-AU"/>
        </w:rPr>
        <w:fldChar w:fldCharType="end"/>
      </w:r>
      <w:r w:rsidRPr="00073B10">
        <w:rPr>
          <w:bCs/>
          <w:lang w:val="en-AU"/>
        </w:rPr>
        <w:t xml:space="preserve">, clinical decision making, and clinical reasoning processes </w:t>
      </w:r>
      <w:r w:rsidRPr="00073B10">
        <w:rPr>
          <w:bCs/>
          <w:lang w:val="en-AU"/>
        </w:rPr>
        <w:fldChar w:fldCharType="begin">
          <w:fldData xml:space="preserve">PEVuZE5vdGU+PENpdGU+PEF1dGhvcj5QZXN1dDwvQXV0aG9yPjxZZWFyPjE5OTk8L1llYXI+PFJl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</w:fldData>
        </w:fldChar>
      </w:r>
      <w:r>
        <w:rPr>
          <w:bCs/>
          <w:lang w:val="en-AU"/>
        </w:rPr>
        <w:instrText xml:space="preserve"> ADDIN EN.CITE </w:instrText>
      </w:r>
      <w:r>
        <w:rPr>
          <w:bCs/>
          <w:lang w:val="en-AU"/>
        </w:rPr>
        <w:fldChar w:fldCharType="begin">
          <w:fldData xml:space="preserve">PEVuZE5vdGU+PENpdGU+PEF1dGhvcj5QZXN1dDwvQXV0aG9yPjxZZWFyPjE5OTk8L1llYXI+PFJl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</w:fldData>
        </w:fldChar>
      </w:r>
      <w:r>
        <w:rPr>
          <w:bCs/>
          <w:lang w:val="en-AU"/>
        </w:rPr>
        <w:instrText xml:space="preserve"> ADDIN EN.CITE.DATA </w:instrText>
      </w:r>
      <w:r>
        <w:rPr>
          <w:bCs/>
          <w:lang w:val="en-AU"/>
        </w:rPr>
      </w:r>
      <w:r>
        <w:rPr>
          <w:bCs/>
          <w:lang w:val="en-AU"/>
        </w:rPr>
        <w:fldChar w:fldCharType="end"/>
      </w:r>
      <w:r w:rsidRPr="00073B10">
        <w:rPr>
          <w:bCs/>
          <w:lang w:val="en-AU"/>
        </w:rPr>
      </w:r>
      <w:r w:rsidRPr="00073B10">
        <w:rPr>
          <w:bCs/>
          <w:lang w:val="en-AU"/>
        </w:rPr>
        <w:fldChar w:fldCharType="separate"/>
      </w:r>
      <w:r>
        <w:rPr>
          <w:bCs/>
          <w:noProof/>
          <w:lang w:val="en-AU"/>
        </w:rPr>
        <w:t>[45, 50, 51]</w:t>
      </w:r>
      <w:r w:rsidRPr="00073B10">
        <w:rPr>
          <w:bCs/>
          <w:lang w:val="en-AU"/>
        </w:rPr>
        <w:fldChar w:fldCharType="end"/>
      </w:r>
      <w:r w:rsidRPr="00073B10">
        <w:rPr>
          <w:bCs/>
          <w:lang w:val="en-AU"/>
        </w:rPr>
        <w:t xml:space="preserve"> were cited as directly or indirectly underpinning the </w:t>
      </w:r>
      <w:r w:rsidRPr="00073B10">
        <w:rPr>
          <w:bCs/>
          <w:i/>
          <w:iCs/>
          <w:lang w:val="en-AU"/>
        </w:rPr>
        <w:t xml:space="preserve">Lasater Clinical Judgement Rubric </w:t>
      </w:r>
      <w:r w:rsidRPr="00073B10">
        <w:rPr>
          <w:bCs/>
          <w:lang w:val="en-AU"/>
        </w:rPr>
        <w:fldChar w:fldCharType="begin"/>
      </w:r>
      <w:r>
        <w:rPr>
          <w:bCs/>
          <w:lang w:val="en-AU"/>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073B10">
        <w:rPr>
          <w:bCs/>
          <w:lang w:val="en-AU"/>
        </w:rPr>
        <w:fldChar w:fldCharType="separate"/>
      </w:r>
      <w:r>
        <w:rPr>
          <w:bCs/>
          <w:noProof/>
          <w:lang w:val="en-AU"/>
        </w:rPr>
        <w:t>[17]</w:t>
      </w:r>
      <w:r w:rsidRPr="00073B10">
        <w:rPr>
          <w:bCs/>
          <w:lang w:val="en-AU"/>
        </w:rPr>
        <w:fldChar w:fldCharType="end"/>
      </w:r>
      <w:r w:rsidRPr="00073B10">
        <w:rPr>
          <w:bCs/>
          <w:lang w:val="en-AU"/>
        </w:rPr>
        <w:t xml:space="preserve"> and variants </w:t>
      </w:r>
      <w:r w:rsidRPr="00073B10">
        <w:rPr>
          <w:bCs/>
          <w:lang w:val="en-AU"/>
        </w:rPr>
        <w:fldChar w:fldCharType="begin">
          <w:fldData xml:space="preserve">PEVuZE5vdGU+PENpdGU+PEF1dGhvcj5TaGluPC9BdXRob3I+PFllYXI+MjAxNTwvWWVhcj48UmVj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</w:fldData>
        </w:fldChar>
      </w:r>
      <w:r>
        <w:rPr>
          <w:bCs/>
          <w:lang w:val="en-AU"/>
        </w:rPr>
        <w:instrText xml:space="preserve"> ADDIN EN.CITE </w:instrText>
      </w:r>
      <w:r>
        <w:rPr>
          <w:bCs/>
          <w:lang w:val="en-AU"/>
        </w:rPr>
        <w:fldChar w:fldCharType="begin">
          <w:fldData xml:space="preserve">PEVuZE5vdGU+PENpdGU+PEF1dGhvcj5TaGluPC9BdXRob3I+PFllYXI+MjAxNTwvWWVhcj48UmVj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</w:fldData>
        </w:fldChar>
      </w:r>
      <w:r>
        <w:rPr>
          <w:bCs/>
          <w:lang w:val="en-AU"/>
        </w:rPr>
        <w:instrText xml:space="preserve"> ADDIN EN.CITE.DATA </w:instrText>
      </w:r>
      <w:r>
        <w:rPr>
          <w:bCs/>
          <w:lang w:val="en-AU"/>
        </w:rPr>
      </w:r>
      <w:r>
        <w:rPr>
          <w:bCs/>
          <w:lang w:val="en-AU"/>
        </w:rPr>
        <w:fldChar w:fldCharType="end"/>
      </w:r>
      <w:r w:rsidRPr="00073B10">
        <w:rPr>
          <w:bCs/>
          <w:lang w:val="en-AU"/>
        </w:rPr>
      </w:r>
      <w:r w:rsidRPr="00073B10">
        <w:rPr>
          <w:bCs/>
          <w:lang w:val="en-AU"/>
        </w:rPr>
        <w:fldChar w:fldCharType="separate"/>
      </w:r>
      <w:r>
        <w:rPr>
          <w:bCs/>
          <w:noProof/>
          <w:lang w:val="en-AU"/>
        </w:rPr>
        <w:t>[52-56]</w:t>
      </w:r>
      <w:r w:rsidRPr="00073B10">
        <w:rPr>
          <w:bCs/>
          <w:lang w:val="en-AU"/>
        </w:rPr>
        <w:fldChar w:fldCharType="end"/>
      </w:r>
      <w:r w:rsidRPr="00073B10">
        <w:rPr>
          <w:bCs/>
          <w:lang w:val="en-AU"/>
        </w:rPr>
        <w:t xml:space="preserve">, as well as several evaluations of clinical decision making </w:t>
      </w:r>
      <w:r w:rsidRPr="00073B10">
        <w:rPr>
          <w:bCs/>
          <w:lang w:val="en-AU"/>
        </w:rPr>
        <w:fldChar w:fldCharType="begin"/>
      </w:r>
      <w:r>
        <w:rPr>
          <w:bCs/>
          <w:lang w:val="en-AU"/>
        </w:rPr>
        <w:instrText xml:space="preserve"> ADDIN EN.CITE &lt;EndNote&gt;&lt;Cite&gt;&lt;Author&gt;White&lt;/Author&gt;&lt;Year&gt;2014&lt;/Year&gt;&lt;RecNum&gt;46&lt;/RecNum&gt;&lt;DisplayText&gt;[48]&lt;/DisplayText&gt;&lt;record&gt;&lt;rec-number&gt;46&lt;/rec-number&gt;&lt;foreign-keys&gt;&lt;key app="EN" db-id="w9dstpvt10zddme25edp999eraxfsfdxde5e" timestamp="1638086245"&gt;46&lt;/key&gt;&lt;/foreign-keys&gt;&lt;ref-type name="Journal Article"&gt;17&lt;/ref-type&gt;&lt;contributors&gt;&lt;authors&gt;&lt;author&gt;White, K. A.&lt;/author&gt;&lt;/authors&gt;&lt;/contributors&gt;&lt;titles&gt;&lt;title&gt;Development and validation of a tool to measure self-confidence and anxiety in nursing students during clinical decision making&lt;/title&gt;&lt;secondary-title&gt;Journal of Nursing Education&lt;/secondary-title&gt;&lt;/titles&gt;&lt;periodical&gt;&lt;full-title&gt;Journal of Nursing Education&lt;/full-title&gt;&lt;/periodical&gt;&lt;pages&gt;14-22&lt;/pages&gt;&lt;volume&gt;53&lt;/volume&gt;&lt;number&gt;1&lt;/number&gt;&lt;dates&gt;&lt;year&gt;2014&lt;/year&gt;&lt;/dates&gt;&lt;accession-num&gt;1372084155&lt;/accession-num&gt;&lt;urls&gt;&lt;related-urls&gt;&lt;url&gt;http://ezproxy.library.usyd.edu.au/login?url=http://ovidsp.ovid.com/ovidweb.cgi?T=JS&amp;amp;CSC=Y&amp;amp;NEWS=N&amp;amp;PAGE=fulltext&amp;amp;D=emed15&amp;amp;AN=1372084155&lt;/url&gt;&lt;/related-urls&gt;&lt;/urls&gt;&lt;electronic-resource-num&gt;10.3928/01484834-20131118-05&lt;/electronic-resource-num&gt;&lt;/record&gt;&lt;/Cite&gt;&lt;/EndNote&gt;</w:instrText>
      </w:r>
      <w:r w:rsidRPr="00073B10">
        <w:rPr>
          <w:bCs/>
          <w:lang w:val="en-AU"/>
        </w:rPr>
        <w:fldChar w:fldCharType="separate"/>
      </w:r>
      <w:r>
        <w:rPr>
          <w:bCs/>
          <w:noProof/>
          <w:lang w:val="en-AU"/>
        </w:rPr>
        <w:t>[48]</w:t>
      </w:r>
      <w:r w:rsidRPr="00073B10">
        <w:rPr>
          <w:bCs/>
          <w:lang w:val="en-AU"/>
        </w:rPr>
        <w:fldChar w:fldCharType="end"/>
      </w:r>
      <w:r w:rsidRPr="00073B10">
        <w:rPr>
          <w:bCs/>
          <w:lang w:val="en-AU"/>
        </w:rPr>
        <w:t xml:space="preserve"> and clinical reasoning </w:t>
      </w:r>
      <w:r w:rsidRPr="00073B10">
        <w:rPr>
          <w:bCs/>
          <w:lang w:val="en-AU"/>
        </w:rPr>
        <w:fldChar w:fldCharType="begin">
          <w:fldData xml:space="preserve">PEVuZE5vdGU+PENpdGU+PEF1dGhvcj5MaWF3PC9BdXRob3I+PFllYXI+MjAxODwvWWVhcj48UmVj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</w:fldData>
        </w:fldChar>
      </w:r>
      <w:r>
        <w:rPr>
          <w:bCs/>
          <w:lang w:val="en-AU"/>
        </w:rPr>
        <w:instrText xml:space="preserve"> ADDIN EN.CITE </w:instrText>
      </w:r>
      <w:r>
        <w:rPr>
          <w:bCs/>
          <w:lang w:val="en-AU"/>
        </w:rPr>
        <w:fldChar w:fldCharType="begin">
          <w:fldData xml:space="preserve">PEVuZE5vdGU+PENpdGU+PEF1dGhvcj5MaWF3PC9BdXRob3I+PFllYXI+MjAxODwvWWVhcj48UmVj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</w:fldData>
        </w:fldChar>
      </w:r>
      <w:r>
        <w:rPr>
          <w:bCs/>
          <w:lang w:val="en-AU"/>
        </w:rPr>
        <w:instrText xml:space="preserve"> ADDIN EN.CITE.DATA </w:instrText>
      </w:r>
      <w:r>
        <w:rPr>
          <w:bCs/>
          <w:lang w:val="en-AU"/>
        </w:rPr>
      </w:r>
      <w:r>
        <w:rPr>
          <w:bCs/>
          <w:lang w:val="en-AU"/>
        </w:rPr>
        <w:fldChar w:fldCharType="end"/>
      </w:r>
      <w:r w:rsidRPr="00073B10">
        <w:rPr>
          <w:bCs/>
          <w:lang w:val="en-AU"/>
        </w:rPr>
      </w:r>
      <w:r w:rsidRPr="00073B10">
        <w:rPr>
          <w:bCs/>
          <w:lang w:val="en-AU"/>
        </w:rPr>
        <w:fldChar w:fldCharType="separate"/>
      </w:r>
      <w:r>
        <w:rPr>
          <w:bCs/>
          <w:noProof/>
          <w:lang w:val="en-AU"/>
        </w:rPr>
        <w:t>[57, 58]</w:t>
      </w:r>
      <w:r w:rsidRPr="00073B10">
        <w:rPr>
          <w:bCs/>
          <w:lang w:val="en-AU"/>
        </w:rPr>
        <w:fldChar w:fldCharType="end"/>
      </w:r>
      <w:r w:rsidRPr="00073B10">
        <w:rPr>
          <w:bCs/>
          <w:lang w:val="en-AU"/>
        </w:rPr>
        <w:t>. These represented the most direct link between conceptual models and student evaluations.</w:t>
      </w:r>
    </w:p>
    <w:p w14:paraId="1681DC5C" w14:textId="06D201A8" w:rsidR="00846CD4" w:rsidRPr="007F5918" w:rsidRDefault="00846CD4" w:rsidP="00942B37">
      <w:pPr>
        <w:pStyle w:val="MDPI31text"/>
        <w:suppressAutoHyphens/>
      </w:pPr>
      <w:r w:rsidRPr="00073B10">
        <w:rPr>
          <w:bCs/>
          <w:lang w:val="en-AU"/>
        </w:rPr>
        <w:tab/>
        <w:t xml:space="preserve">Collectively, the identified frameworks represent a broad spectrum of the main constructs deemed important and necessary for the development of </w:t>
      </w:r>
      <w:r>
        <w:rPr>
          <w:bCs/>
          <w:lang w:val="en-AU"/>
        </w:rPr>
        <w:t>clinical reasoning</w:t>
      </w:r>
      <w:r w:rsidRPr="00073B10">
        <w:rPr>
          <w:bCs/>
          <w:lang w:val="en-AU"/>
        </w:rPr>
        <w:t xml:space="preserve">. However, inconsistencies in agreement about the underpinning conceptual framework for </w:t>
      </w:r>
      <w:r>
        <w:rPr>
          <w:bCs/>
          <w:lang w:val="en-AU"/>
        </w:rPr>
        <w:t xml:space="preserve">clinical reasoning </w:t>
      </w:r>
      <w:r w:rsidRPr="00073B10">
        <w:rPr>
          <w:bCs/>
          <w:lang w:val="en-AU"/>
        </w:rPr>
        <w:t>was evident</w:t>
      </w:r>
      <w:r>
        <w:rPr>
          <w:bCs/>
          <w:lang w:val="en-AU"/>
        </w:rPr>
        <w:t>.</w:t>
      </w:r>
      <w:r w:rsidRPr="00073B10">
        <w:rPr>
          <w:bCs/>
          <w:lang w:val="en-AU"/>
        </w:rPr>
        <w:t xml:space="preserve"> </w:t>
      </w:r>
      <w:r>
        <w:rPr>
          <w:bCs/>
          <w:lang w:val="en-AU"/>
        </w:rPr>
        <w:t>Further, f</w:t>
      </w:r>
      <w:r w:rsidRPr="00073B10">
        <w:rPr>
          <w:bCs/>
          <w:lang w:val="en-AU"/>
        </w:rPr>
        <w:t xml:space="preserve">or 11 </w:t>
      </w:r>
      <w:r>
        <w:rPr>
          <w:bCs/>
          <w:lang w:val="en-AU"/>
        </w:rPr>
        <w:t xml:space="preserve">evaluation </w:t>
      </w:r>
      <w:r w:rsidRPr="00073B10">
        <w:rPr>
          <w:bCs/>
          <w:lang w:val="en-AU"/>
        </w:rPr>
        <w:t>tools adopted for medical and nursing students</w:t>
      </w:r>
      <w:r>
        <w:rPr>
          <w:bCs/>
          <w:lang w:val="en-AU"/>
        </w:rPr>
        <w:t xml:space="preserve"> no framework was specified </w:t>
      </w:r>
      <w:r>
        <w:rPr>
          <w:bCs/>
          <w:lang w:val="en-AU"/>
        </w:rPr>
        <w:fldChar w:fldCharType="begin">
          <w:fldData xml:space="preserve">PEVuZE5vdGU+PENpdGU+PEF1dGhvcj5DaGF0dGVyamVlPC9BdXRob3I+PFllYXI+MjAwOTwvWWVh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</w:fldData>
        </w:fldChar>
      </w:r>
      <w:r w:rsidR="00942B37">
        <w:rPr>
          <w:bCs/>
          <w:lang w:val="en-AU"/>
        </w:rPr>
        <w:instrText xml:space="preserve"> ADDIN EN.CITE </w:instrText>
      </w:r>
      <w:r w:rsidR="00942B37">
        <w:rPr>
          <w:bCs/>
          <w:lang w:val="en-AU"/>
        </w:rPr>
        <w:fldChar w:fldCharType="begin">
          <w:fldData xml:space="preserve">PEVuZE5vdGU+PENpdGU+PEF1dGhvcj5DaGF0dGVyamVlPC9BdXRob3I+PFllYXI+MjAwOTwvWWVh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</w:fldData>
        </w:fldChar>
      </w:r>
      <w:r w:rsidR="00942B37">
        <w:rPr>
          <w:bCs/>
          <w:lang w:val="en-AU"/>
        </w:rPr>
        <w:instrText xml:space="preserve"> ADDIN EN.CITE.DATA </w:instrText>
      </w:r>
      <w:r w:rsidR="00942B37">
        <w:rPr>
          <w:bCs/>
          <w:lang w:val="en-AU"/>
        </w:rPr>
      </w:r>
      <w:r w:rsidR="00942B37">
        <w:rPr>
          <w:bCs/>
          <w:lang w:val="en-AU"/>
        </w:rPr>
        <w:fldChar w:fldCharType="end"/>
      </w:r>
      <w:r>
        <w:rPr>
          <w:bCs/>
          <w:lang w:val="en-AU"/>
        </w:rPr>
      </w:r>
      <w:r>
        <w:rPr>
          <w:bCs/>
          <w:lang w:val="en-AU"/>
        </w:rPr>
        <w:fldChar w:fldCharType="separate"/>
      </w:r>
      <w:r w:rsidR="00942B37">
        <w:rPr>
          <w:bCs/>
          <w:noProof/>
          <w:lang w:val="en-AU"/>
        </w:rPr>
        <w:t>[59-69]</w:t>
      </w:r>
      <w:r>
        <w:rPr>
          <w:bCs/>
          <w:lang w:val="en-AU"/>
        </w:rPr>
        <w:fldChar w:fldCharType="end"/>
      </w:r>
      <w:r w:rsidRPr="00073B10">
        <w:rPr>
          <w:bCs/>
          <w:lang w:val="en-AU"/>
        </w:rPr>
        <w:t xml:space="preserve">. Many of these evaluation tools were described as rubrics, examinations, and objective structured clinical examinations (OSCEs), and the authors did not clearly ascribe the construct being assessed to be of critical thinking, clinical judgement, clinical decision making, or clinical reasoning. </w:t>
      </w:r>
      <w:proofErr w:type="gramStart"/>
      <w:r w:rsidRPr="00073B10">
        <w:rPr>
          <w:bCs/>
          <w:lang w:val="en-AU"/>
        </w:rPr>
        <w:t>It would appear that if</w:t>
      </w:r>
      <w:proofErr w:type="gramEnd"/>
      <w:r w:rsidRPr="00073B10">
        <w:rPr>
          <w:bCs/>
          <w:lang w:val="en-AU"/>
        </w:rPr>
        <w:t xml:space="preserve"> a conceptual framework for </w:t>
      </w:r>
      <w:r>
        <w:rPr>
          <w:bCs/>
          <w:lang w:val="en-AU"/>
        </w:rPr>
        <w:t>clinical reasoning</w:t>
      </w:r>
      <w:r w:rsidRPr="00073B10">
        <w:rPr>
          <w:bCs/>
          <w:lang w:val="en-AU"/>
        </w:rPr>
        <w:t xml:space="preserve"> is used, then the specific constructs are identified and built into the assessment tool whereas those without a conceptual framework, it was found that the constructs of the evaluation tools are often only identified in general terms. These tools may, for example, purport to represent ‘clinical reasoning’ generically by way of a proxy activity such as clinical documentation.</w:t>
      </w:r>
    </w:p>
    <w:p w14:paraId="0A642667" w14:textId="77777777" w:rsidR="005E184E" w:rsidRDefault="005E184E" w:rsidP="00D81521">
      <w:pPr>
        <w:pStyle w:val="MDPI31text"/>
        <w:sectPr w:rsidR="005E184E" w:rsidSect="00284BEB">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p w14:paraId="191A96B4" w14:textId="3DBEFCA7" w:rsidR="005E184E" w:rsidRDefault="005E184E" w:rsidP="005E184E">
      <w:r w:rsidRPr="005E184E">
        <w:rPr>
          <w:b/>
          <w:bCs/>
        </w:rPr>
        <w:lastRenderedPageBreak/>
        <w:t>Table 2.</w:t>
      </w:r>
      <w:r>
        <w:t xml:space="preserve"> Constructs measured in evaluations of students’ clinical reasoning.</w:t>
      </w:r>
    </w:p>
    <w:tbl>
      <w:tblPr>
        <w:tblStyle w:val="TableGrid"/>
        <w:tblW w:w="140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5"/>
        <w:gridCol w:w="5244"/>
        <w:gridCol w:w="7230"/>
      </w:tblGrid>
      <w:tr w:rsidR="005E184E" w:rsidRPr="00C32952" w14:paraId="76C11570" w14:textId="77777777" w:rsidTr="00C32952">
        <w:trPr>
          <w:cantSplit/>
          <w:tblHeader/>
        </w:trPr>
        <w:tc>
          <w:tcPr>
            <w:tcW w:w="1555" w:type="dxa"/>
            <w:shd w:val="clear" w:color="auto" w:fill="auto"/>
          </w:tcPr>
          <w:p w14:paraId="2C143DE6" w14:textId="77777777" w:rsidR="005E184E" w:rsidRPr="00C32952" w:rsidRDefault="005E184E" w:rsidP="00C32952">
            <w:pPr>
              <w:spacing w:line="240" w:lineRule="auto"/>
              <w:contextualSpacing/>
              <w:rPr>
                <w:b/>
                <w:bCs/>
              </w:rPr>
            </w:pPr>
            <w:r w:rsidRPr="00C32952">
              <w:rPr>
                <w:b/>
                <w:bCs/>
              </w:rPr>
              <w:t>Construct</w:t>
            </w:r>
          </w:p>
        </w:tc>
        <w:tc>
          <w:tcPr>
            <w:tcW w:w="5244" w:type="dxa"/>
            <w:shd w:val="clear" w:color="auto" w:fill="auto"/>
          </w:tcPr>
          <w:p w14:paraId="1F977779" w14:textId="77777777" w:rsidR="005E184E" w:rsidRPr="00C32952" w:rsidRDefault="005E184E" w:rsidP="00C32952">
            <w:pPr>
              <w:spacing w:line="228" w:lineRule="auto"/>
              <w:contextualSpacing/>
              <w:rPr>
                <w:b/>
                <w:bCs/>
              </w:rPr>
            </w:pPr>
            <w:r w:rsidRPr="00C32952">
              <w:rPr>
                <w:b/>
                <w:bCs/>
              </w:rPr>
              <w:t>Theoretical Underpinning</w:t>
            </w:r>
          </w:p>
        </w:tc>
        <w:tc>
          <w:tcPr>
            <w:tcW w:w="7230" w:type="dxa"/>
            <w:shd w:val="clear" w:color="auto" w:fill="auto"/>
          </w:tcPr>
          <w:p w14:paraId="10CF2B69" w14:textId="77777777" w:rsidR="005E184E" w:rsidRPr="00C32952" w:rsidRDefault="005E184E" w:rsidP="00C32952">
            <w:pPr>
              <w:spacing w:line="228" w:lineRule="auto"/>
              <w:contextualSpacing/>
              <w:rPr>
                <w:b/>
                <w:bCs/>
              </w:rPr>
            </w:pPr>
            <w:r w:rsidRPr="00C32952">
              <w:rPr>
                <w:b/>
                <w:bCs/>
              </w:rPr>
              <w:t>Evaluation Tool or Measure (Discipline of Student)</w:t>
            </w:r>
          </w:p>
        </w:tc>
      </w:tr>
      <w:tr w:rsidR="005E184E" w:rsidRPr="00C32952" w14:paraId="15A62FFB" w14:textId="77777777" w:rsidTr="00C32952">
        <w:trPr>
          <w:cantSplit/>
        </w:trPr>
        <w:tc>
          <w:tcPr>
            <w:tcW w:w="1555" w:type="dxa"/>
            <w:vMerge w:val="restart"/>
            <w:shd w:val="clear" w:color="auto" w:fill="auto"/>
          </w:tcPr>
          <w:p w14:paraId="68604FAA" w14:textId="77777777" w:rsidR="005E184E" w:rsidRPr="00C32952" w:rsidRDefault="005E184E" w:rsidP="00845566">
            <w:pPr>
              <w:pStyle w:val="MDPI31text"/>
              <w:suppressAutoHyphens/>
              <w:ind w:left="0" w:firstLine="0"/>
              <w:rPr>
                <w:b/>
                <w:bCs/>
                <w:szCs w:val="20"/>
              </w:rPr>
            </w:pPr>
            <w:r w:rsidRPr="00C32952">
              <w:rPr>
                <w:b/>
                <w:bCs/>
                <w:szCs w:val="20"/>
              </w:rPr>
              <w:t>Clinical Decision Making</w:t>
            </w:r>
          </w:p>
        </w:tc>
        <w:tc>
          <w:tcPr>
            <w:tcW w:w="5244" w:type="dxa"/>
            <w:shd w:val="clear" w:color="auto" w:fill="auto"/>
          </w:tcPr>
          <w:p w14:paraId="51DD0ED7" w14:textId="26EE77BE" w:rsidR="005E184E" w:rsidRPr="00C32952" w:rsidRDefault="005E184E" w:rsidP="00C32952">
            <w:pPr>
              <w:pStyle w:val="MDPI31text"/>
              <w:ind w:left="0" w:firstLine="0"/>
              <w:rPr>
                <w:bCs/>
                <w:szCs w:val="20"/>
              </w:rPr>
            </w:pPr>
            <w:r w:rsidRPr="00C32952">
              <w:rPr>
                <w:bCs/>
                <w:szCs w:val="20"/>
              </w:rPr>
              <w:t>None stated (an adaptation of the Physical Therapist Clinical Performance Instrument)</w:t>
            </w:r>
            <w:r w:rsidR="00AF78B8">
              <w:rPr>
                <w:bCs/>
                <w:szCs w:val="20"/>
              </w:rPr>
              <w:t xml:space="preserve"> </w:t>
            </w:r>
            <w:r w:rsidR="00F70ACE">
              <w:rPr>
                <w:bCs/>
                <w:szCs w:val="20"/>
              </w:rPr>
              <w:fldChar w:fldCharType="begin"/>
            </w:r>
            <w:r w:rsidR="00F70ACE">
              <w:rPr>
                <w:bCs/>
                <w:szCs w:val="20"/>
              </w:rPr>
              <w:instrText xml:space="preserve"> ADDIN EN.CITE &lt;EndNote&gt;&lt;Cite&gt;&lt;Author&gt;Roach&lt;/Author&gt;&lt;Year&gt;2012&lt;/Year&gt;&lt;RecNum&gt;23&lt;/RecNum&gt;&lt;DisplayText&gt;[28]&lt;/DisplayText&gt;&lt;record&gt;&lt;rec-number&gt;23&lt;/rec-number&gt;&lt;foreign-keys&gt;&lt;key app="EN" db-id="w9dstpvt10zddme25edp999eraxfsfdxde5e" timestamp="1638086244"&gt;23&lt;/key&gt;&lt;/foreign-keys&gt;&lt;ref-type name="Journal Article"&gt;17&lt;/ref-type&gt;&lt;contributors&gt;&lt;authors&gt;&lt;author&gt;Roach, Kathryn E&lt;/author&gt;&lt;author&gt;Frost, Jody S&lt;/author&gt;&lt;author&gt;Francis, Nora J&lt;/author&gt;&lt;author&gt;Giles, Scptt&lt;/author&gt;&lt;author&gt;Nordrum, Jon T&lt;/author&gt;&lt;author&gt;Delitto, Anthony&lt;/author&gt;&lt;/authors&gt;&lt;/contributors&gt;&lt;titles&gt;&lt;title&gt;Validation of the revised physical therapist clinical performance instrument (PT CPI): Version 2006&lt;/title&gt;&lt;secondary-title&gt;Physical Therapy&lt;/secondary-title&gt;&lt;/titles&gt;&lt;periodical&gt;&lt;full-title&gt;Physical Therapy&lt;/full-title&gt;&lt;/periodical&gt;&lt;pages&gt;416-428&lt;/pages&gt;&lt;volume&gt;92&lt;/volume&gt;&lt;number&gt;1&lt;/number&gt;&lt;dates&gt;&lt;year&gt;2012&lt;/year&gt;&lt;/dates&gt;&lt;label&gt;Ax&lt;/label&gt;&lt;urls&gt;&lt;/urls&gt;&lt;electronic-resource-num&gt;10.2522/ptj.20110129&lt;/electronic-resource-num&gt;&lt;/record&gt;&lt;/Cite&gt;&lt;/EndNote&gt;</w:instrText>
            </w:r>
            <w:r w:rsidR="00F70ACE">
              <w:rPr>
                <w:bCs/>
                <w:szCs w:val="20"/>
              </w:rPr>
              <w:fldChar w:fldCharType="separate"/>
            </w:r>
            <w:r w:rsidR="00F70ACE">
              <w:rPr>
                <w:bCs/>
                <w:noProof/>
                <w:szCs w:val="20"/>
              </w:rPr>
              <w:t>[28]</w:t>
            </w:r>
            <w:r w:rsidR="00F70ACE">
              <w:rPr>
                <w:bCs/>
                <w:szCs w:val="20"/>
              </w:rPr>
              <w:fldChar w:fldCharType="end"/>
            </w:r>
          </w:p>
        </w:tc>
        <w:tc>
          <w:tcPr>
            <w:tcW w:w="7230" w:type="dxa"/>
            <w:shd w:val="clear" w:color="auto" w:fill="auto"/>
          </w:tcPr>
          <w:p w14:paraId="288F1F08" w14:textId="74C42588" w:rsidR="005E184E" w:rsidRPr="00C32952" w:rsidRDefault="005E184E" w:rsidP="00C32952">
            <w:pPr>
              <w:pStyle w:val="MDPI31text"/>
              <w:ind w:left="0" w:firstLine="0"/>
              <w:rPr>
                <w:bCs/>
                <w:szCs w:val="20"/>
              </w:rPr>
            </w:pPr>
            <w:r w:rsidRPr="00C32952">
              <w:rPr>
                <w:bCs/>
                <w:szCs w:val="20"/>
              </w:rPr>
              <w:t>Clinical Decision Making Survey Tool (Physical Therapy)</w:t>
            </w:r>
            <w:r w:rsidR="00AF78B8">
              <w:rPr>
                <w:bCs/>
                <w:szCs w:val="20"/>
              </w:rPr>
              <w:t xml:space="preserve"> </w:t>
            </w:r>
            <w:r w:rsidR="007D09E0">
              <w:rPr>
                <w:bCs/>
                <w:szCs w:val="20"/>
              </w:rPr>
              <w:fldChar w:fldCharType="begin"/>
            </w:r>
            <w:r w:rsidR="007D09E0">
              <w:rPr>
                <w:bCs/>
                <w:szCs w:val="20"/>
              </w:rPr>
              <w:instrText xml:space="preserve"> ADDIN EN.CITE &lt;EndNote&gt;&lt;Cite&gt;&lt;Author&gt;Brudvig&lt;/Author&gt;&lt;Year&gt;2017&lt;/Year&gt;&lt;RecNum&gt;24&lt;/RecNum&gt;&lt;DisplayText&gt;[29]&lt;/DisplayText&gt;&lt;record&gt;&lt;rec-number&gt;24&lt;/rec-number&gt;&lt;foreign-keys&gt;&lt;key app="EN" db-id="w9dstpvt10zddme25edp999eraxfsfdxde5e" timestamp="1638086244"&gt;24&lt;/key&gt;&lt;/foreign-keys&gt;&lt;ref-type name="Journal Article"&gt;17&lt;/ref-type&gt;&lt;contributors&gt;&lt;authors&gt;&lt;author&gt;Brudvig, Tracy J.&lt;/author&gt;&lt;author&gt;Macauley, Kelly&lt;/author&gt;&lt;author&gt;Segal, Noam&lt;/author&gt;&lt;/authors&gt;&lt;/contributors&gt;&lt;titles&gt;&lt;title&gt;Measuring clinical decision-making and clinical skills in DPT students across a curriculum: Validating a new survey tool&lt;/title&gt;&lt;secondary-title&gt;Journal of Allied Health&lt;/secondary-title&gt;&lt;/titles&gt;&lt;periodical&gt;&lt;full-title&gt;Journal of Allied Health&lt;/full-title&gt;&lt;/periodical&gt;&lt;pages&gt;21-26&lt;/pages&gt;&lt;volume&gt;46&lt;/volume&gt;&lt;number&gt;1&lt;/number&gt;&lt;dates&gt;&lt;year&gt;2017&lt;/year&gt;&lt;/dates&gt;&lt;accession-num&gt;2017-16574-002&lt;/accession-num&gt;&lt;urls&gt;&lt;related-urls&gt;&lt;url&gt;http://ezproxy.library.usyd.edu.au/login?url=http://ovidsp.ovid.com/ovidweb.cgi?T=JS&amp;amp;CSC=Y&amp;amp;NEWS=N&amp;amp;PAGE=fulltext&amp;amp;D=psyc13a&amp;amp;AN=2017-16574-002&lt;/url&gt;&lt;/related-urls&gt;&lt;/urls&gt;&lt;/record&gt;&lt;/Cite&gt;&lt;/EndNote&gt;</w:instrText>
            </w:r>
            <w:r w:rsidR="007D09E0">
              <w:rPr>
                <w:bCs/>
                <w:szCs w:val="20"/>
              </w:rPr>
              <w:fldChar w:fldCharType="separate"/>
            </w:r>
            <w:r w:rsidR="007D09E0">
              <w:rPr>
                <w:bCs/>
                <w:noProof/>
                <w:szCs w:val="20"/>
              </w:rPr>
              <w:t>[29]</w:t>
            </w:r>
            <w:r w:rsidR="007D09E0">
              <w:rPr>
                <w:bCs/>
                <w:szCs w:val="20"/>
              </w:rPr>
              <w:fldChar w:fldCharType="end"/>
            </w:r>
          </w:p>
        </w:tc>
      </w:tr>
      <w:tr w:rsidR="005E184E" w:rsidRPr="00C32952" w14:paraId="7C2C8E2D" w14:textId="77777777" w:rsidTr="00C32952">
        <w:trPr>
          <w:cantSplit/>
        </w:trPr>
        <w:tc>
          <w:tcPr>
            <w:tcW w:w="1555" w:type="dxa"/>
            <w:vMerge/>
            <w:shd w:val="clear" w:color="auto" w:fill="auto"/>
          </w:tcPr>
          <w:p w14:paraId="238B5AE5" w14:textId="77777777" w:rsidR="005E184E" w:rsidRPr="00C32952" w:rsidRDefault="005E184E" w:rsidP="00C32952">
            <w:pPr>
              <w:spacing w:line="240" w:lineRule="auto"/>
              <w:contextualSpacing/>
              <w:rPr>
                <w:b/>
                <w:bCs/>
              </w:rPr>
            </w:pPr>
          </w:p>
        </w:tc>
        <w:tc>
          <w:tcPr>
            <w:tcW w:w="5244" w:type="dxa"/>
            <w:shd w:val="clear" w:color="auto" w:fill="auto"/>
          </w:tcPr>
          <w:p w14:paraId="342ACB33" w14:textId="77777777" w:rsidR="005E184E" w:rsidRPr="00C32952" w:rsidRDefault="005E184E" w:rsidP="00C32952">
            <w:pPr>
              <w:pStyle w:val="MDPI31text"/>
              <w:ind w:left="0" w:firstLine="0"/>
              <w:rPr>
                <w:bCs/>
                <w:szCs w:val="20"/>
              </w:rPr>
            </w:pPr>
            <w:r w:rsidRPr="00C32952">
              <w:rPr>
                <w:bCs/>
                <w:szCs w:val="20"/>
              </w:rPr>
              <w:t>Not stated</w:t>
            </w:r>
          </w:p>
        </w:tc>
        <w:tc>
          <w:tcPr>
            <w:tcW w:w="7230" w:type="dxa"/>
            <w:shd w:val="clear" w:color="auto" w:fill="auto"/>
          </w:tcPr>
          <w:p w14:paraId="68C22C5B" w14:textId="25646D5B" w:rsidR="005E184E" w:rsidRPr="00C32952" w:rsidRDefault="005E184E" w:rsidP="00C32952">
            <w:pPr>
              <w:pStyle w:val="MDPI31text"/>
              <w:ind w:left="0" w:firstLine="0"/>
              <w:rPr>
                <w:bCs/>
                <w:szCs w:val="20"/>
              </w:rPr>
            </w:pPr>
            <w:r w:rsidRPr="00C32952">
              <w:rPr>
                <w:bCs/>
                <w:szCs w:val="20"/>
              </w:rPr>
              <w:t>Surgical Decision Making Rating Scale (Medicine)</w:t>
            </w:r>
            <w:r w:rsidR="00CF7AE3">
              <w:rPr>
                <w:bCs/>
                <w:szCs w:val="20"/>
              </w:rPr>
              <w:t xml:space="preserve"> </w:t>
            </w:r>
            <w:r w:rsidR="006B20FB">
              <w:rPr>
                <w:bCs/>
                <w:szCs w:val="20"/>
              </w:rPr>
              <w:fldChar w:fldCharType="begin"/>
            </w:r>
            <w:r w:rsidR="00846CD4">
              <w:rPr>
                <w:bCs/>
                <w:szCs w:val="20"/>
              </w:rPr>
              <w:instrText xml:space="preserve"> ADDIN EN.CITE &lt;EndNote&gt;&lt;Cite&gt;&lt;Author&gt;Chatterjee&lt;/Author&gt;&lt;Year&gt;2009&lt;/Year&gt;&lt;RecNum&gt;70&lt;/RecNum&gt;&lt;DisplayText&gt;[59]&lt;/DisplayText&gt;&lt;record&gt;&lt;rec-number&gt;70&lt;/rec-number&gt;&lt;foreign-keys&gt;&lt;key app="EN" db-id="w9dstpvt10zddme25edp999eraxfsfdxde5e" timestamp="1638086246"&gt;70&lt;/key&gt;&lt;/foreign-keys&gt;&lt;ref-type name="Journal Article"&gt;17&lt;/ref-type&gt;&lt;contributors&gt;&lt;authors&gt;&lt;author&gt;Chatterjee, S.&lt;/author&gt;&lt;author&gt;Ng, J.&lt;/author&gt;&lt;author&gt;Kwan, K.&lt;/author&gt;&lt;author&gt;Matsumoto, E. D.&lt;/author&gt;&lt;/authors&gt;&lt;/contributors&gt;&lt;titles&gt;&lt;title&gt;Assessing the surgical decision making abilities of novice and proficient urologists&lt;/title&gt;&lt;secondary-title&gt;Journal of Urology&lt;/secondary-title&gt;&lt;/titles&gt;&lt;periodical&gt;&lt;full-title&gt;Journal of Urology&lt;/full-title&gt;&lt;/periodical&gt;&lt;pages&gt;2251-2256&lt;/pages&gt;&lt;volume&gt;181&lt;/volume&gt;&lt;number&gt;5&lt;/number&gt;&lt;dates&gt;&lt;year&gt;2009&lt;/year&gt;&lt;/dates&gt;&lt;accession-num&gt;50456245&lt;/accession-num&gt;&lt;urls&gt;&lt;related-urls&gt;&lt;url&gt;http://ezproxy.library.usyd.edu.au/login?url=http://ovidsp.ovid.com/ovidweb.cgi?T=JS&amp;amp;CSC=Y&amp;amp;NEWS=N&amp;amp;PAGE=fulltext&amp;amp;D=emed11&amp;amp;AN=50456245&lt;/url&gt;&lt;/related-urls&gt;&lt;/urls&gt;&lt;electronic-resource-num&gt;10.1016/j.juro.2009.01.032&lt;/electronic-resource-num&gt;&lt;/record&gt;&lt;/Cite&gt;&lt;/EndNote&gt;</w:instrText>
            </w:r>
            <w:r w:rsidR="006B20FB">
              <w:rPr>
                <w:bCs/>
                <w:szCs w:val="20"/>
              </w:rPr>
              <w:fldChar w:fldCharType="separate"/>
            </w:r>
            <w:r w:rsidR="00846CD4">
              <w:rPr>
                <w:bCs/>
                <w:noProof/>
                <w:szCs w:val="20"/>
              </w:rPr>
              <w:t>[59]</w:t>
            </w:r>
            <w:r w:rsidR="006B20FB">
              <w:rPr>
                <w:bCs/>
                <w:szCs w:val="20"/>
              </w:rPr>
              <w:fldChar w:fldCharType="end"/>
            </w:r>
          </w:p>
        </w:tc>
      </w:tr>
      <w:tr w:rsidR="005E184E" w:rsidRPr="00C32952" w14:paraId="3C034D0C" w14:textId="77777777" w:rsidTr="00C32952">
        <w:trPr>
          <w:cantSplit/>
        </w:trPr>
        <w:tc>
          <w:tcPr>
            <w:tcW w:w="1555" w:type="dxa"/>
            <w:vMerge w:val="restart"/>
            <w:shd w:val="clear" w:color="auto" w:fill="auto"/>
          </w:tcPr>
          <w:p w14:paraId="54573C7F" w14:textId="77777777" w:rsidR="005E184E" w:rsidRPr="00C32952" w:rsidRDefault="005E184E" w:rsidP="00845566">
            <w:pPr>
              <w:pStyle w:val="MDPI31text"/>
              <w:ind w:left="0" w:firstLine="0"/>
              <w:rPr>
                <w:b/>
                <w:bCs/>
                <w:szCs w:val="20"/>
              </w:rPr>
            </w:pPr>
            <w:r w:rsidRPr="00C32952">
              <w:rPr>
                <w:b/>
                <w:bCs/>
                <w:szCs w:val="20"/>
              </w:rPr>
              <w:t>Clinical Judgement</w:t>
            </w:r>
          </w:p>
        </w:tc>
        <w:tc>
          <w:tcPr>
            <w:tcW w:w="5244" w:type="dxa"/>
            <w:vMerge w:val="restart"/>
            <w:shd w:val="clear" w:color="auto" w:fill="auto"/>
          </w:tcPr>
          <w:p w14:paraId="31B8C08F" w14:textId="1DBC1B14" w:rsidR="005E184E" w:rsidRPr="00C32952" w:rsidRDefault="005E184E" w:rsidP="00C32952">
            <w:pPr>
              <w:pStyle w:val="MDPI31text"/>
              <w:ind w:left="0" w:firstLine="0"/>
              <w:rPr>
                <w:bCs/>
                <w:szCs w:val="20"/>
              </w:rPr>
            </w:pPr>
            <w:r w:rsidRPr="00C32952">
              <w:rPr>
                <w:bCs/>
                <w:szCs w:val="20"/>
              </w:rPr>
              <w:t>Clinical Judgement Model</w:t>
            </w:r>
            <w:r w:rsidR="00C32952">
              <w:rPr>
                <w:bCs/>
                <w:szCs w:val="20"/>
              </w:rPr>
              <w:t xml:space="preserve"> </w:t>
            </w:r>
            <w:r w:rsidR="006B55A5">
              <w:rPr>
                <w:bCs/>
                <w:szCs w:val="20"/>
              </w:rPr>
              <w:fldChar w:fldCharType="begin"/>
            </w:r>
            <w:r w:rsidR="006B55A5">
              <w:rPr>
                <w:bCs/>
                <w:szCs w:val="20"/>
              </w:rPr>
              <w:instrText xml:space="preserve"> ADDIN EN.CITE &lt;EndNote&gt;&lt;Cite&gt;&lt;Author&gt;Tanner&lt;/Author&gt;&lt;Year&gt;2006&lt;/Year&gt;&lt;RecNum&gt;47&lt;/RecNum&gt;&lt;DisplayText&gt;[49]&lt;/DisplayText&gt;&lt;record&gt;&lt;rec-number&gt;47&lt;/rec-number&gt;&lt;foreign-keys&gt;&lt;key app="EN" db-id="w9dstpvt10zddme25edp999eraxfsfdxde5e" timestamp="1638086245"&gt;47&lt;/key&gt;&lt;/foreign-keys&gt;&lt;ref-type name="Journal Article"&gt;17&lt;/ref-type&gt;&lt;contributors&gt;&lt;authors&gt;&lt;author&gt;Tanner, Christine A&lt;/author&gt;&lt;/authors&gt;&lt;/contributors&gt;&lt;titles&gt;&lt;title&gt;Thinking like a nurse: A research-based model of clinical judgement in nursing&lt;/title&gt;&lt;secondary-title&gt;Journal of Nursing Education&lt;/secondary-title&gt;&lt;/titles&gt;&lt;periodical&gt;&lt;full-title&gt;Journal of Nursing Education&lt;/full-title&gt;&lt;/periodical&gt;&lt;pages&gt;204-211&lt;/pages&gt;&lt;volume&gt;45&lt;/volume&gt;&lt;number&gt;6&lt;/number&gt;&lt;keywords&gt;&lt;keyword&gt;Clinical reasoning&lt;/keyword&gt;&lt;/keywords&gt;&lt;dates&gt;&lt;year&gt;2006&lt;/year&gt;&lt;/dates&gt;&lt;label&gt;CR&lt;/label&gt;&lt;urls&gt;&lt;/urls&gt;&lt;electronic-resource-num&gt;10.3928/01484834-20060601-04&lt;/electronic-resource-num&gt;&lt;/record&gt;&lt;/Cite&gt;&lt;/EndNote&gt;</w:instrText>
            </w:r>
            <w:r w:rsidR="006B55A5">
              <w:rPr>
                <w:bCs/>
                <w:szCs w:val="20"/>
              </w:rPr>
              <w:fldChar w:fldCharType="separate"/>
            </w:r>
            <w:r w:rsidR="006B55A5">
              <w:rPr>
                <w:bCs/>
                <w:noProof/>
                <w:szCs w:val="20"/>
              </w:rPr>
              <w:t>[49]</w:t>
            </w:r>
            <w:r w:rsidR="006B55A5">
              <w:rPr>
                <w:bCs/>
                <w:szCs w:val="20"/>
              </w:rPr>
              <w:fldChar w:fldCharType="end"/>
            </w:r>
          </w:p>
        </w:tc>
        <w:tc>
          <w:tcPr>
            <w:tcW w:w="7230" w:type="dxa"/>
            <w:shd w:val="clear" w:color="auto" w:fill="auto"/>
          </w:tcPr>
          <w:p w14:paraId="17C0016C" w14:textId="20DF0C6C" w:rsidR="005E184E" w:rsidRPr="00C32952" w:rsidRDefault="005E184E" w:rsidP="00C32952">
            <w:pPr>
              <w:pStyle w:val="MDPI31text"/>
              <w:ind w:left="0" w:firstLine="0"/>
              <w:rPr>
                <w:bCs/>
                <w:szCs w:val="20"/>
              </w:rPr>
            </w:pPr>
            <w:r w:rsidRPr="00C32952">
              <w:rPr>
                <w:bCs/>
                <w:szCs w:val="20"/>
              </w:rPr>
              <w:t>Lasater Clinical Judgement Rubric (Nursing)</w:t>
            </w:r>
            <w:r w:rsidR="007D09E0">
              <w:rPr>
                <w:bCs/>
                <w:szCs w:val="20"/>
              </w:rPr>
              <w:t xml:space="preserve"> </w:t>
            </w:r>
            <w:r w:rsidR="007D09E0">
              <w:rPr>
                <w:bCs/>
                <w:szCs w:val="20"/>
              </w:rPr>
              <w:fldChar w:fldCharType="begin">
                <w:fldData xml:space="preserve">PEVuZE5vdGU+PENpdGU+PEF1dGhvcj5BZGFtc29uPC9BdXRob3I+PFllYXI+MjAxNjwvWWVhcj48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</w:fldData>
              </w:fldChar>
            </w:r>
            <w:r w:rsidR="00942B37">
              <w:rPr>
                <w:bCs/>
                <w:szCs w:val="20"/>
              </w:rPr>
              <w:instrText xml:space="preserve"> ADDIN EN.CITE </w:instrText>
            </w:r>
            <w:r w:rsidR="00942B37">
              <w:rPr>
                <w:bCs/>
                <w:szCs w:val="20"/>
              </w:rPr>
              <w:fldChar w:fldCharType="begin">
                <w:fldData xml:space="preserve">PEVuZE5vdGU+PENpdGU+PEF1dGhvcj5BZGFtc29uPC9BdXRob3I+PFllYXI+MjAxNjwvWWVhcj48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</w:fldData>
              </w:fldChar>
            </w:r>
            <w:r w:rsidR="00942B37">
              <w:rPr>
                <w:bCs/>
                <w:szCs w:val="20"/>
              </w:rPr>
              <w:instrText xml:space="preserve"> ADDIN EN.CITE.DATA </w:instrText>
            </w:r>
            <w:r w:rsidR="00942B37">
              <w:rPr>
                <w:bCs/>
                <w:szCs w:val="20"/>
              </w:rPr>
            </w:r>
            <w:r w:rsidR="00942B37">
              <w:rPr>
                <w:bCs/>
                <w:szCs w:val="20"/>
              </w:rPr>
              <w:fldChar w:fldCharType="end"/>
            </w:r>
            <w:r w:rsidR="007D09E0">
              <w:rPr>
                <w:bCs/>
                <w:szCs w:val="20"/>
              </w:rPr>
            </w:r>
            <w:r w:rsidR="007D09E0">
              <w:rPr>
                <w:bCs/>
                <w:szCs w:val="20"/>
              </w:rPr>
              <w:fldChar w:fldCharType="separate"/>
            </w:r>
            <w:r w:rsidR="00942B37">
              <w:rPr>
                <w:bCs/>
                <w:noProof/>
                <w:szCs w:val="20"/>
              </w:rPr>
              <w:t>[17, 70-75]</w:t>
            </w:r>
            <w:r w:rsidR="007D09E0">
              <w:rPr>
                <w:bCs/>
                <w:szCs w:val="20"/>
              </w:rPr>
              <w:fldChar w:fldCharType="end"/>
            </w:r>
          </w:p>
        </w:tc>
      </w:tr>
      <w:tr w:rsidR="005E184E" w:rsidRPr="00C32952" w14:paraId="6B334BF6" w14:textId="77777777" w:rsidTr="00C32952">
        <w:trPr>
          <w:cantSplit/>
        </w:trPr>
        <w:tc>
          <w:tcPr>
            <w:tcW w:w="1555" w:type="dxa"/>
            <w:vMerge/>
            <w:shd w:val="clear" w:color="auto" w:fill="auto"/>
          </w:tcPr>
          <w:p w14:paraId="65AFA3C4" w14:textId="77777777" w:rsidR="005E184E" w:rsidRPr="00C32952" w:rsidRDefault="005E184E" w:rsidP="00C32952">
            <w:pPr>
              <w:spacing w:line="240" w:lineRule="auto"/>
              <w:contextualSpacing/>
              <w:rPr>
                <w:b/>
                <w:bCs/>
              </w:rPr>
            </w:pPr>
          </w:p>
        </w:tc>
        <w:tc>
          <w:tcPr>
            <w:tcW w:w="5244" w:type="dxa"/>
            <w:vMerge/>
            <w:shd w:val="clear" w:color="auto" w:fill="auto"/>
          </w:tcPr>
          <w:p w14:paraId="1E2A9150" w14:textId="77777777" w:rsidR="005E184E" w:rsidRPr="00C32952" w:rsidRDefault="005E184E" w:rsidP="00C32952">
            <w:pPr>
              <w:pStyle w:val="MDPI31text"/>
              <w:ind w:left="0" w:firstLine="0"/>
              <w:rPr>
                <w:bCs/>
                <w:szCs w:val="20"/>
              </w:rPr>
            </w:pPr>
          </w:p>
        </w:tc>
        <w:tc>
          <w:tcPr>
            <w:tcW w:w="7230" w:type="dxa"/>
            <w:shd w:val="clear" w:color="auto" w:fill="auto"/>
          </w:tcPr>
          <w:p w14:paraId="62156E3F" w14:textId="5A9B036C" w:rsidR="005E184E" w:rsidRPr="00C32952" w:rsidRDefault="005E184E" w:rsidP="00C32952">
            <w:pPr>
              <w:pStyle w:val="MDPI31text"/>
              <w:ind w:left="0" w:firstLine="0"/>
              <w:rPr>
                <w:bCs/>
                <w:szCs w:val="20"/>
              </w:rPr>
            </w:pPr>
            <w:r w:rsidRPr="00C32952">
              <w:rPr>
                <w:bCs/>
                <w:szCs w:val="20"/>
              </w:rPr>
              <w:t>Lasater Clinical Judgement Rubric – Korean version (Nursing)</w:t>
            </w:r>
            <w:r w:rsidR="007D09E0">
              <w:rPr>
                <w:bCs/>
                <w:szCs w:val="20"/>
              </w:rPr>
              <w:t xml:space="preserve"> </w:t>
            </w:r>
            <w:r w:rsidR="00CF7AE3">
              <w:rPr>
                <w:bCs/>
                <w:szCs w:val="20"/>
              </w:rPr>
              <w:fldChar w:fldCharType="begin"/>
            </w:r>
            <w:r w:rsidR="00846CD4">
              <w:rPr>
                <w:bCs/>
                <w:szCs w:val="20"/>
              </w:rPr>
              <w:instrText xml:space="preserve"> ADDIN EN.CITE &lt;EndNote&gt;&lt;Cite&gt;&lt;Author&gt;Shin&lt;/Author&gt;&lt;Year&gt;2015&lt;/Year&gt;&lt;RecNum&gt;50&lt;/RecNum&gt;&lt;DisplayText&gt;[52]&lt;/DisplayText&gt;&lt;record&gt;&lt;rec-number&gt;50&lt;/rec-number&gt;&lt;foreign-keys&gt;&lt;key app="EN" db-id="w9dstpvt10zddme25edp999eraxfsfdxde5e" timestamp="1638086245"&gt;50&lt;/key&gt;&lt;/foreign-keys&gt;&lt;ref-type name="Journal Article"&gt;17&lt;/ref-type&gt;&lt;contributors&gt;&lt;authors&gt;&lt;author&gt;Shin, H.&lt;/author&gt;&lt;author&gt;Park, C. G.&lt;/author&gt;&lt;author&gt;Shim, K.&lt;/author&gt;&lt;/authors&gt;&lt;/contributors&gt;&lt;titles&gt;&lt;title&gt;The Korean version of the Lasater Clinical Judgment Rubric: A validation study&lt;/title&gt;&lt;secondary-title&gt;Nurse Education Today&lt;/secondary-title&gt;&lt;/titles&gt;&lt;periodical&gt;&lt;full-title&gt;Nurse Education Today&lt;/full-title&gt;&lt;/periodical&gt;&lt;pages&gt;68-72&lt;/pages&gt;&lt;volume&gt;35&lt;/volume&gt;&lt;number&gt;1&lt;/number&gt;&lt;dates&gt;&lt;year&gt;2015&lt;/year&gt;&lt;/dates&gt;&lt;accession-num&gt;612100976&lt;/accession-num&gt;&lt;urls&gt;&lt;related-urls&gt;&lt;url&gt;http://ezproxy.library.usyd.edu.au/login?url=http://ovidsp.ovid.com/ovidweb.cgi?T=JS&amp;amp;CSC=Y&amp;amp;NEWS=N&amp;amp;PAGE=fulltext&amp;amp;D=emed16&amp;amp;AN=612100976&lt;/url&gt;&lt;/related-urls&gt;&lt;/urls&gt;&lt;electronic-resource-num&gt;10.1016/j.nedt.2014.06.009&lt;/electronic-resource-num&gt;&lt;/record&gt;&lt;/Cite&gt;&lt;/EndNote&gt;</w:instrText>
            </w:r>
            <w:r w:rsidR="00CF7AE3">
              <w:rPr>
                <w:bCs/>
                <w:szCs w:val="20"/>
              </w:rPr>
              <w:fldChar w:fldCharType="separate"/>
            </w:r>
            <w:r w:rsidR="00846CD4">
              <w:rPr>
                <w:bCs/>
                <w:noProof/>
                <w:szCs w:val="20"/>
              </w:rPr>
              <w:t>[52]</w:t>
            </w:r>
            <w:r w:rsidR="00CF7AE3">
              <w:rPr>
                <w:bCs/>
                <w:szCs w:val="20"/>
              </w:rPr>
              <w:fldChar w:fldCharType="end"/>
            </w:r>
          </w:p>
        </w:tc>
      </w:tr>
      <w:tr w:rsidR="005E184E" w:rsidRPr="00C32952" w14:paraId="0AB52DE7" w14:textId="77777777" w:rsidTr="00C32952">
        <w:trPr>
          <w:cantSplit/>
        </w:trPr>
        <w:tc>
          <w:tcPr>
            <w:tcW w:w="1555" w:type="dxa"/>
            <w:vMerge/>
            <w:shd w:val="clear" w:color="auto" w:fill="auto"/>
          </w:tcPr>
          <w:p w14:paraId="29F61DD8" w14:textId="77777777" w:rsidR="005E184E" w:rsidRPr="00C32952" w:rsidRDefault="005E184E" w:rsidP="00C32952">
            <w:pPr>
              <w:spacing w:line="240" w:lineRule="auto"/>
              <w:contextualSpacing/>
              <w:rPr>
                <w:b/>
                <w:bCs/>
              </w:rPr>
            </w:pPr>
          </w:p>
        </w:tc>
        <w:tc>
          <w:tcPr>
            <w:tcW w:w="5244" w:type="dxa"/>
            <w:vMerge/>
            <w:shd w:val="clear" w:color="auto" w:fill="auto"/>
          </w:tcPr>
          <w:p w14:paraId="61E3BC83" w14:textId="77777777" w:rsidR="005E184E" w:rsidRPr="00C32952" w:rsidRDefault="005E184E" w:rsidP="00C32952">
            <w:pPr>
              <w:pStyle w:val="MDPI31text"/>
              <w:ind w:left="0" w:firstLine="0"/>
              <w:rPr>
                <w:bCs/>
                <w:szCs w:val="20"/>
              </w:rPr>
            </w:pPr>
          </w:p>
        </w:tc>
        <w:tc>
          <w:tcPr>
            <w:tcW w:w="7230" w:type="dxa"/>
            <w:shd w:val="clear" w:color="auto" w:fill="auto"/>
          </w:tcPr>
          <w:p w14:paraId="78C3CDA5" w14:textId="4FDB82F1" w:rsidR="005E184E" w:rsidRPr="00C32952" w:rsidRDefault="005E184E" w:rsidP="00C32952">
            <w:pPr>
              <w:pStyle w:val="MDPI31text"/>
              <w:ind w:left="0" w:firstLine="0"/>
              <w:rPr>
                <w:bCs/>
                <w:szCs w:val="20"/>
              </w:rPr>
            </w:pPr>
            <w:r w:rsidRPr="00C32952">
              <w:rPr>
                <w:bCs/>
                <w:szCs w:val="20"/>
              </w:rPr>
              <w:t>Lasater Clinical Judgement Rubric – Dutch version (Nursing)</w:t>
            </w:r>
            <w:r w:rsidR="007D09E0">
              <w:rPr>
                <w:bCs/>
                <w:szCs w:val="20"/>
              </w:rPr>
              <w:t xml:space="preserve"> </w:t>
            </w:r>
            <w:r w:rsidR="007D09E0">
              <w:rPr>
                <w:bCs/>
                <w:szCs w:val="20"/>
              </w:rPr>
              <w:fldChar w:fldCharType="begin"/>
            </w:r>
            <w:r w:rsidR="00846CD4">
              <w:rPr>
                <w:bCs/>
                <w:szCs w:val="20"/>
              </w:rPr>
              <w:instrText xml:space="preserve"> ADDIN EN.CITE &lt;EndNote&gt;&lt;Cite&gt;&lt;Author&gt;Vreugdenhil&lt;/Author&gt;&lt;Year&gt;2018&lt;/Year&gt;&lt;RecNum&gt;51&lt;/RecNum&gt;&lt;DisplayText&gt;[53]&lt;/DisplayText&gt;&lt;record&gt;&lt;rec-number&gt;51&lt;/rec-number&gt;&lt;foreign-keys&gt;&lt;key app="EN" db-id="w9dstpvt10zddme25edp999eraxfsfdxde5e" timestamp="1638086245"&gt;51&lt;/key&gt;&lt;/foreign-keys&gt;&lt;ref-type name="Journal Article"&gt;17&lt;/ref-type&gt;&lt;contributors&gt;&lt;authors&gt;&lt;author&gt;Vreugdenhil, J.&lt;/author&gt;&lt;author&gt;Spek, B.&lt;/author&gt;&lt;/authors&gt;&lt;/contributors&gt;&lt;titles&gt;&lt;title&gt;Development and validation of Dutch version of Lasater Clinical Judgment Rubric in hospital practice: An instrument design study&lt;/title&gt;&lt;secondary-title&gt;Nurse Education Today&lt;/secondary-title&gt;&lt;/titles&gt;&lt;periodical&gt;&lt;full-title&gt;Nurse Education Today&lt;/full-title&gt;&lt;/periodical&gt;&lt;pages&gt;43-51&lt;/pages&gt;&lt;volume&gt;62&lt;/volume&gt;&lt;dates&gt;&lt;year&gt;2018&lt;/year&gt;&lt;/dates&gt;&lt;accession-num&gt;621714817&lt;/accession-num&gt;&lt;urls&gt;&lt;related-urls&gt;&lt;url&gt;http://ezproxy.library.usyd.edu.au/login?url=http://ovidsp.ovid.com/ovidweb.cgi?T=JS&amp;amp;CSC=Y&amp;amp;NEWS=N&amp;amp;PAGE=fulltext&amp;amp;D=emexa&amp;amp;AN=621714817&lt;/url&gt;&lt;/related-urls&gt;&lt;/urls&gt;&lt;electronic-resource-num&gt;10.1016/j.nedt.2017.12.013&lt;/electronic-resource-num&gt;&lt;/record&gt;&lt;/Cite&gt;&lt;/EndNote&gt;</w:instrText>
            </w:r>
            <w:r w:rsidR="007D09E0">
              <w:rPr>
                <w:bCs/>
                <w:szCs w:val="20"/>
              </w:rPr>
              <w:fldChar w:fldCharType="separate"/>
            </w:r>
            <w:r w:rsidR="00846CD4">
              <w:rPr>
                <w:bCs/>
                <w:noProof/>
                <w:szCs w:val="20"/>
              </w:rPr>
              <w:t>[53]</w:t>
            </w:r>
            <w:r w:rsidR="007D09E0">
              <w:rPr>
                <w:bCs/>
                <w:szCs w:val="20"/>
              </w:rPr>
              <w:fldChar w:fldCharType="end"/>
            </w:r>
          </w:p>
        </w:tc>
      </w:tr>
      <w:tr w:rsidR="005E184E" w:rsidRPr="00C32952" w14:paraId="68485F47" w14:textId="77777777" w:rsidTr="00C32952">
        <w:trPr>
          <w:cantSplit/>
        </w:trPr>
        <w:tc>
          <w:tcPr>
            <w:tcW w:w="1555" w:type="dxa"/>
            <w:vMerge/>
            <w:shd w:val="clear" w:color="auto" w:fill="auto"/>
          </w:tcPr>
          <w:p w14:paraId="63AEAD3D" w14:textId="77777777" w:rsidR="005E184E" w:rsidRPr="00C32952" w:rsidRDefault="005E184E" w:rsidP="00C32952">
            <w:pPr>
              <w:spacing w:line="240" w:lineRule="auto"/>
              <w:contextualSpacing/>
              <w:rPr>
                <w:b/>
                <w:bCs/>
              </w:rPr>
            </w:pPr>
          </w:p>
        </w:tc>
        <w:tc>
          <w:tcPr>
            <w:tcW w:w="5244" w:type="dxa"/>
            <w:vMerge/>
            <w:shd w:val="clear" w:color="auto" w:fill="auto"/>
          </w:tcPr>
          <w:p w14:paraId="3F38F173" w14:textId="77777777" w:rsidR="005E184E" w:rsidRPr="00C32952" w:rsidRDefault="005E184E" w:rsidP="00C32952">
            <w:pPr>
              <w:pStyle w:val="MDPI31text"/>
              <w:ind w:left="0" w:firstLine="0"/>
              <w:rPr>
                <w:bCs/>
                <w:szCs w:val="20"/>
              </w:rPr>
            </w:pPr>
          </w:p>
        </w:tc>
        <w:tc>
          <w:tcPr>
            <w:tcW w:w="7230" w:type="dxa"/>
            <w:shd w:val="clear" w:color="auto" w:fill="auto"/>
          </w:tcPr>
          <w:p w14:paraId="06939F06" w14:textId="21C44EAB" w:rsidR="005E184E" w:rsidRPr="00C32952" w:rsidRDefault="005E184E" w:rsidP="00C32952">
            <w:pPr>
              <w:pStyle w:val="MDPI31text"/>
              <w:ind w:left="0" w:firstLine="0"/>
              <w:rPr>
                <w:bCs/>
                <w:szCs w:val="20"/>
              </w:rPr>
            </w:pPr>
            <w:r w:rsidRPr="00C32952">
              <w:rPr>
                <w:bCs/>
                <w:szCs w:val="20"/>
              </w:rPr>
              <w:t>Virtual Patient Lasater Clinical Judgement Rubric (Nursing)</w:t>
            </w:r>
            <w:r w:rsidR="00CF7AE3">
              <w:rPr>
                <w:bCs/>
                <w:szCs w:val="20"/>
              </w:rPr>
              <w:t xml:space="preserve"> </w:t>
            </w:r>
            <w:r w:rsidR="00CF7AE3">
              <w:rPr>
                <w:bCs/>
                <w:szCs w:val="20"/>
              </w:rPr>
              <w:fldChar w:fldCharType="begin"/>
            </w:r>
            <w:r w:rsidR="00846CD4">
              <w:rPr>
                <w:bCs/>
                <w:szCs w:val="20"/>
              </w:rPr>
              <w:instrText xml:space="preserve"> ADDIN EN.CITE &lt;EndNote&gt;&lt;Cite&gt;&lt;Author&gt;Georg&lt;/Author&gt;&lt;Year&gt;2018&lt;/Year&gt;&lt;RecNum&gt;52&lt;/RecNum&gt;&lt;DisplayText&gt;[54]&lt;/DisplayText&gt;&lt;record&gt;&lt;rec-number&gt;52&lt;/rec-number&gt;&lt;foreign-keys&gt;&lt;key app="EN" db-id="w9dstpvt10zddme25edp999eraxfsfdxde5e" timestamp="1638086245"&gt;52&lt;/key&gt;&lt;/foreign-keys&gt;&lt;ref-type name="Journal Article"&gt;17&lt;/ref-type&gt;&lt;contributors&gt;&lt;authors&gt;&lt;author&gt;Georg, Carina&lt;/author&gt;&lt;author&gt;Karlgren, Klas&lt;/author&gt;&lt;author&gt;Ulfvarson, Johanna&lt;/author&gt;&lt;author&gt;Jirwe, Maria&lt;/author&gt;&lt;author&gt;Welin, Elisabet&lt;/author&gt;&lt;/authors&gt;&lt;/contributors&gt;&lt;titles&gt;&lt;title&gt;A rubric to assess students&amp;apos; clinical reasoning when encountering virtual patients&lt;/title&gt;&lt;secondary-title&gt;Journal of Nursing Education&lt;/secondary-title&gt;&lt;/titles&gt;&lt;periodical&gt;&lt;full-title&gt;Journal of Nursing Education&lt;/full-title&gt;&lt;/periodical&gt;&lt;pages&gt;408-415&lt;/pages&gt;&lt;volume&gt;57&lt;/volume&gt;&lt;number&gt;7&lt;/number&gt;&lt;dates&gt;&lt;year&gt;2018&lt;/year&gt;&lt;/dates&gt;&lt;pub-location&gt;Thorofare&lt;/pub-location&gt;&lt;publisher&gt;SLACK INCORPORATED&lt;/publisher&gt;&lt;accession-num&gt;2061479326&lt;/accession-num&gt;&lt;urls&gt;&lt;related-urls&gt;&lt;url&gt;http://ezproxy.library.usyd.edu.au/login?url=https://search.proquest.com/docview/2061479326?accountid=14757&lt;/url&gt;&lt;/related-urls&gt;&lt;/urls&gt;&lt;electronic-resource-num&gt;10.3928/01484834-20180618-05&lt;/electronic-resource-num&gt;&lt;/record&gt;&lt;/Cite&gt;&lt;/EndNote&gt;</w:instrText>
            </w:r>
            <w:r w:rsidR="00CF7AE3">
              <w:rPr>
                <w:bCs/>
                <w:szCs w:val="20"/>
              </w:rPr>
              <w:fldChar w:fldCharType="separate"/>
            </w:r>
            <w:r w:rsidR="00846CD4">
              <w:rPr>
                <w:bCs/>
                <w:noProof/>
                <w:szCs w:val="20"/>
              </w:rPr>
              <w:t>[54]</w:t>
            </w:r>
            <w:r w:rsidR="00CF7AE3">
              <w:rPr>
                <w:bCs/>
                <w:szCs w:val="20"/>
              </w:rPr>
              <w:fldChar w:fldCharType="end"/>
            </w:r>
          </w:p>
        </w:tc>
      </w:tr>
      <w:tr w:rsidR="005E184E" w:rsidRPr="00C32952" w14:paraId="71ACFDC4" w14:textId="77777777" w:rsidTr="00C32952">
        <w:trPr>
          <w:cantSplit/>
        </w:trPr>
        <w:tc>
          <w:tcPr>
            <w:tcW w:w="1555" w:type="dxa"/>
            <w:vMerge/>
            <w:shd w:val="clear" w:color="auto" w:fill="auto"/>
          </w:tcPr>
          <w:p w14:paraId="3B7C062D" w14:textId="77777777" w:rsidR="005E184E" w:rsidRPr="00C32952" w:rsidRDefault="005E184E" w:rsidP="00C32952">
            <w:pPr>
              <w:spacing w:line="240" w:lineRule="auto"/>
              <w:contextualSpacing/>
              <w:rPr>
                <w:b/>
                <w:bCs/>
              </w:rPr>
            </w:pPr>
          </w:p>
        </w:tc>
        <w:tc>
          <w:tcPr>
            <w:tcW w:w="5244" w:type="dxa"/>
            <w:vMerge/>
            <w:shd w:val="clear" w:color="auto" w:fill="auto"/>
          </w:tcPr>
          <w:p w14:paraId="2005CEF5" w14:textId="77777777" w:rsidR="005E184E" w:rsidRPr="00C32952" w:rsidRDefault="005E184E" w:rsidP="00C32952">
            <w:pPr>
              <w:pStyle w:val="MDPI31text"/>
              <w:ind w:left="0" w:firstLine="0"/>
              <w:rPr>
                <w:bCs/>
                <w:szCs w:val="20"/>
              </w:rPr>
            </w:pPr>
          </w:p>
        </w:tc>
        <w:tc>
          <w:tcPr>
            <w:tcW w:w="7230" w:type="dxa"/>
            <w:shd w:val="clear" w:color="auto" w:fill="auto"/>
          </w:tcPr>
          <w:p w14:paraId="19E141FB" w14:textId="77328825" w:rsidR="005E184E" w:rsidRPr="00C32952" w:rsidRDefault="005E184E" w:rsidP="00C32952">
            <w:pPr>
              <w:pStyle w:val="MDPI31text"/>
              <w:ind w:left="0" w:firstLine="0"/>
              <w:rPr>
                <w:bCs/>
                <w:szCs w:val="20"/>
              </w:rPr>
            </w:pPr>
            <w:r w:rsidRPr="00C32952">
              <w:rPr>
                <w:bCs/>
                <w:szCs w:val="20"/>
              </w:rPr>
              <w:t>Scenario-specific Assessment Tool for Febrile Infant Care Simulation (adaptation of the Lasater Clinical Judgement Rubric</w:t>
            </w:r>
            <w:r w:rsidR="00C32952">
              <w:rPr>
                <w:bCs/>
                <w:szCs w:val="20"/>
              </w:rPr>
              <w:t xml:space="preserve">; </w:t>
            </w:r>
            <w:r w:rsidRPr="00C32952">
              <w:rPr>
                <w:bCs/>
                <w:szCs w:val="20"/>
              </w:rPr>
              <w:t>Nursing)</w:t>
            </w:r>
            <w:r w:rsidR="00CF7AE3">
              <w:rPr>
                <w:bCs/>
                <w:szCs w:val="20"/>
              </w:rPr>
              <w:t xml:space="preserve"> </w:t>
            </w:r>
            <w:r w:rsidR="00CF7AE3">
              <w:rPr>
                <w:bCs/>
                <w:szCs w:val="20"/>
              </w:rPr>
              <w:fldChar w:fldCharType="begin"/>
            </w:r>
            <w:r w:rsidR="00846CD4">
              <w:rPr>
                <w:bCs/>
                <w:szCs w:val="20"/>
              </w:rPr>
              <w:instrText xml:space="preserve"> ADDIN EN.CITE &lt;EndNote&gt;&lt;Cite&gt;&lt;Author&gt;Shin&lt;/Author&gt;&lt;Year&gt;2014&lt;/Year&gt;&lt;RecNum&gt;53&lt;/RecNum&gt;&lt;DisplayText&gt;[55]&lt;/DisplayText&gt;&lt;record&gt;&lt;rec-number&gt;53&lt;/rec-number&gt;&lt;foreign-keys&gt;&lt;key app="EN" db-id="w9dstpvt10zddme25edp999eraxfsfdxde5e" timestamp="1638086245"&gt;53&lt;/key&gt;&lt;/foreign-keys&gt;&lt;ref-type name="Journal Article"&gt;17&lt;/ref-type&gt;&lt;contributors&gt;&lt;authors&gt;&lt;author&gt;Shin, H.&lt;/author&gt;&lt;author&gt;Shim, K.&lt;/author&gt;&lt;author&gt;Lee, Y&lt;/author&gt;&lt;author&gt;Quinn, Laurie&lt;/author&gt;&lt;/authors&gt;&lt;/contributors&gt;&lt;titles&gt;&lt;title&gt;Validation of a new assessment tool for a pediatric nursing simulation module&lt;/title&gt;&lt;secondary-title&gt;Journal of Nursing Education&lt;/secondary-title&gt;&lt;/titles&gt;&lt;periodical&gt;&lt;full-title&gt;Journal of Nursing Education&lt;/full-title&gt;&lt;/periodical&gt;&lt;pages&gt;623-629&lt;/pages&gt;&lt;volume&gt;53&lt;/volume&gt;&lt;number&gt;11&lt;/number&gt;&lt;dates&gt;&lt;year&gt;2014&lt;/year&gt;&lt;/dates&gt;&lt;pub-location&gt;Thorofare, New Jersey&lt;/pub-location&gt;&lt;publisher&gt;SLACK Incorporated&lt;/publisher&gt;&lt;accession-num&gt;103873232. Language: English. Entry Date: 20150113. Revision Date: 20170918. Publication Type: Journal Article&lt;/accession-num&gt;&lt;urls&gt;&lt;related-urls&gt;&lt;url&gt;http://ezproxy.library.usyd.edu.au/login?url=http://search.ebscohost.com/login.aspx?direct=true&amp;amp;db=cin20&amp;amp;AN=103873232&amp;amp;site=ehost-live&lt;/url&gt;&lt;/related-urls&gt;&lt;/urls&gt;&lt;electronic-resource-num&gt;10.3928/01484834-20141023-04&lt;/electronic-resource-num&gt;&lt;/record&gt;&lt;/Cite&gt;&lt;/EndNote&gt;</w:instrText>
            </w:r>
            <w:r w:rsidR="00CF7AE3">
              <w:rPr>
                <w:bCs/>
                <w:szCs w:val="20"/>
              </w:rPr>
              <w:fldChar w:fldCharType="separate"/>
            </w:r>
            <w:r w:rsidR="00846CD4">
              <w:rPr>
                <w:bCs/>
                <w:noProof/>
                <w:szCs w:val="20"/>
              </w:rPr>
              <w:t>[55]</w:t>
            </w:r>
            <w:r w:rsidR="00CF7AE3">
              <w:rPr>
                <w:bCs/>
                <w:szCs w:val="20"/>
              </w:rPr>
              <w:fldChar w:fldCharType="end"/>
            </w:r>
          </w:p>
        </w:tc>
      </w:tr>
      <w:tr w:rsidR="005E184E" w:rsidRPr="00C32952" w14:paraId="631C9EE5" w14:textId="77777777" w:rsidTr="00C32952">
        <w:trPr>
          <w:cantSplit/>
        </w:trPr>
        <w:tc>
          <w:tcPr>
            <w:tcW w:w="1555" w:type="dxa"/>
            <w:vMerge/>
            <w:shd w:val="clear" w:color="auto" w:fill="auto"/>
          </w:tcPr>
          <w:p w14:paraId="14904244" w14:textId="77777777" w:rsidR="005E184E" w:rsidRPr="00C32952" w:rsidRDefault="005E184E" w:rsidP="00C32952">
            <w:pPr>
              <w:spacing w:line="240" w:lineRule="auto"/>
              <w:contextualSpacing/>
              <w:rPr>
                <w:b/>
                <w:bCs/>
              </w:rPr>
            </w:pPr>
          </w:p>
        </w:tc>
        <w:tc>
          <w:tcPr>
            <w:tcW w:w="5244" w:type="dxa"/>
            <w:vMerge/>
            <w:shd w:val="clear" w:color="auto" w:fill="auto"/>
          </w:tcPr>
          <w:p w14:paraId="7D4ADA21" w14:textId="77777777" w:rsidR="005E184E" w:rsidRPr="00C32952" w:rsidRDefault="005E184E" w:rsidP="00C32952">
            <w:pPr>
              <w:pStyle w:val="MDPI31text"/>
              <w:ind w:left="0" w:firstLine="0"/>
              <w:rPr>
                <w:bCs/>
                <w:szCs w:val="20"/>
              </w:rPr>
            </w:pPr>
          </w:p>
        </w:tc>
        <w:tc>
          <w:tcPr>
            <w:tcW w:w="7230" w:type="dxa"/>
            <w:shd w:val="clear" w:color="auto" w:fill="auto"/>
          </w:tcPr>
          <w:p w14:paraId="3B9F235E" w14:textId="60563EA2" w:rsidR="005E184E" w:rsidRPr="00C32952" w:rsidRDefault="005E184E" w:rsidP="00C32952">
            <w:pPr>
              <w:pStyle w:val="MDPI31text"/>
              <w:ind w:left="0" w:firstLine="0"/>
              <w:rPr>
                <w:bCs/>
                <w:szCs w:val="20"/>
              </w:rPr>
            </w:pPr>
            <w:r w:rsidRPr="00C32952">
              <w:rPr>
                <w:bCs/>
                <w:szCs w:val="20"/>
              </w:rPr>
              <w:t>Simulation Evaluation Tool (an adaptation of the Lasater Clinical Judgement Rubric) (Nursing)</w:t>
            </w:r>
            <w:r w:rsidR="00CF7AE3">
              <w:rPr>
                <w:bCs/>
                <w:szCs w:val="20"/>
              </w:rPr>
              <w:t xml:space="preserve"> </w:t>
            </w:r>
            <w:r w:rsidR="00CF7AE3">
              <w:rPr>
                <w:bCs/>
                <w:szCs w:val="20"/>
              </w:rPr>
              <w:fldChar w:fldCharType="begin"/>
            </w:r>
            <w:r w:rsidR="00846CD4">
              <w:rPr>
                <w:bCs/>
                <w:szCs w:val="20"/>
              </w:rPr>
              <w:instrText xml:space="preserve"> ADDIN EN.CITE &lt;EndNote&gt;&lt;Cite&gt;&lt;Author&gt;Kim&lt;/Author&gt;&lt;Year&gt;2016&lt;/Year&gt;&lt;RecNum&gt;54&lt;/RecNum&gt;&lt;DisplayText&gt;[56]&lt;/DisplayText&gt;&lt;record&gt;&lt;rec-number&gt;54&lt;/rec-number&gt;&lt;foreign-keys&gt;&lt;key app="EN" db-id="w9dstpvt10zddme25edp999eraxfsfdxde5e" timestamp="1638086245"&gt;54&lt;/key&gt;&lt;/foreign-keys&gt;&lt;ref-type name="Journal Article"&gt;17&lt;/ref-type&gt;&lt;contributors&gt;&lt;authors&gt;&lt;author&gt;Kim, S. J.&lt;/author&gt;&lt;author&gt;Kim, S.&lt;/author&gt;&lt;author&gt;Kang, K. A.&lt;/author&gt;&lt;author&gt;Oh, J.&lt;/author&gt;&lt;author&gt;Lee, M. N.&lt;/author&gt;&lt;/authors&gt;&lt;/contributors&gt;&lt;titles&gt;&lt;title&gt;Development of a simulation evaluation tool for assessing nursing students&amp;apos; clinical judgment in caring for children with dehydration&lt;/title&gt;&lt;secondary-title&gt;Nurse Education Today&lt;/secondary-title&gt;&lt;/titles&gt;&lt;periodical&gt;&lt;full-title&gt;Nurse Education Today&lt;/full-title&gt;&lt;/periodical&gt;&lt;pages&gt;45-52&lt;/pages&gt;&lt;volume&gt;37&lt;/volume&gt;&lt;dates&gt;&lt;year&gt;2016&lt;/year&gt;&lt;/dates&gt;&lt;accession-num&gt;616759266&lt;/accession-num&gt;&lt;urls&gt;&lt;related-urls&gt;&lt;url&gt;http://ezproxy.library.usyd.edu.au/login?url=http://ovidsp.ovid.com/ovidweb.cgi?T=JS&amp;amp;CSC=Y&amp;amp;NEWS=N&amp;amp;PAGE=fulltext&amp;amp;D=emed17&amp;amp;AN=616759266&lt;/url&gt;&lt;/related-urls&gt;&lt;/urls&gt;&lt;electronic-resource-num&gt;10.1016/j.nedt.2015.11.011&lt;/electronic-resource-num&gt;&lt;/record&gt;&lt;/Cite&gt;&lt;/EndNote&gt;</w:instrText>
            </w:r>
            <w:r w:rsidR="00CF7AE3">
              <w:rPr>
                <w:bCs/>
                <w:szCs w:val="20"/>
              </w:rPr>
              <w:fldChar w:fldCharType="separate"/>
            </w:r>
            <w:r w:rsidR="00846CD4">
              <w:rPr>
                <w:bCs/>
                <w:noProof/>
                <w:szCs w:val="20"/>
              </w:rPr>
              <w:t>[56]</w:t>
            </w:r>
            <w:r w:rsidR="00CF7AE3">
              <w:rPr>
                <w:bCs/>
                <w:szCs w:val="20"/>
              </w:rPr>
              <w:fldChar w:fldCharType="end"/>
            </w:r>
          </w:p>
        </w:tc>
      </w:tr>
      <w:tr w:rsidR="005E184E" w:rsidRPr="00C32952" w14:paraId="5C2D9265" w14:textId="77777777" w:rsidTr="00C32952">
        <w:trPr>
          <w:cantSplit/>
        </w:trPr>
        <w:tc>
          <w:tcPr>
            <w:tcW w:w="1555" w:type="dxa"/>
            <w:vMerge w:val="restart"/>
            <w:shd w:val="clear" w:color="auto" w:fill="auto"/>
          </w:tcPr>
          <w:p w14:paraId="5C08978C" w14:textId="00121A12" w:rsidR="005E184E" w:rsidRPr="00C32952" w:rsidRDefault="005E184E" w:rsidP="00845566">
            <w:pPr>
              <w:pStyle w:val="MDPI31text"/>
              <w:suppressAutoHyphens/>
              <w:ind w:left="0" w:firstLine="0"/>
              <w:rPr>
                <w:b/>
                <w:bCs/>
                <w:szCs w:val="20"/>
              </w:rPr>
            </w:pPr>
            <w:r w:rsidRPr="00C32952">
              <w:rPr>
                <w:b/>
                <w:bCs/>
                <w:szCs w:val="20"/>
              </w:rPr>
              <w:t>Clinical</w:t>
            </w:r>
            <w:r w:rsidR="00845566">
              <w:rPr>
                <w:b/>
                <w:bCs/>
                <w:szCs w:val="20"/>
              </w:rPr>
              <w:t xml:space="preserve"> </w:t>
            </w:r>
            <w:r w:rsidRPr="00845566">
              <w:rPr>
                <w:b/>
                <w:szCs w:val="20"/>
              </w:rPr>
              <w:t>Reasoning</w:t>
            </w:r>
          </w:p>
        </w:tc>
        <w:tc>
          <w:tcPr>
            <w:tcW w:w="5244" w:type="dxa"/>
            <w:shd w:val="clear" w:color="auto" w:fill="auto"/>
          </w:tcPr>
          <w:p w14:paraId="50AAC653" w14:textId="67F87E5E" w:rsidR="005E184E" w:rsidRPr="00C32952" w:rsidRDefault="005E184E" w:rsidP="00C32952">
            <w:pPr>
              <w:pStyle w:val="MDPI31text"/>
              <w:ind w:left="0" w:firstLine="0"/>
              <w:rPr>
                <w:bCs/>
                <w:szCs w:val="20"/>
              </w:rPr>
            </w:pPr>
            <w:r w:rsidRPr="00C32952">
              <w:rPr>
                <w:bCs/>
                <w:szCs w:val="20"/>
              </w:rPr>
              <w:t>“A SECRET” reasoning approach</w:t>
            </w:r>
            <w:r w:rsidR="00C32952">
              <w:rPr>
                <w:bCs/>
                <w:szCs w:val="20"/>
              </w:rPr>
              <w:t xml:space="preserve"> </w:t>
            </w:r>
            <w:r w:rsidR="00F70ACE">
              <w:rPr>
                <w:bCs/>
                <w:szCs w:val="20"/>
              </w:rPr>
              <w:fldChar w:fldCharType="begin"/>
            </w:r>
            <w:r w:rsidR="00F70ACE">
              <w:rPr>
                <w:bCs/>
                <w:szCs w:val="20"/>
              </w:rPr>
              <w:instrText xml:space="preserve"> ADDIN EN.CITE &lt;EndNote&gt;&lt;Cite&gt;&lt;Author&gt;Bialer&lt;/Author&gt;&lt;Year&gt;2011&lt;/Year&gt;&lt;RecNum&gt;28&lt;/RecNum&gt;&lt;DisplayText&gt;[33]&lt;/DisplayText&gt;&lt;record&gt;&lt;rec-number&gt;28&lt;/rec-number&gt;&lt;foreign-keys&gt;&lt;key app="EN" db-id="w9dstpvt10zddme25edp999eraxfsfdxde5e" timestamp="1638086245"&gt;28&lt;/key&gt;&lt;/foreign-keys&gt;&lt;ref-type name="Book"&gt;6&lt;/ref-type&gt;&lt;contributors&gt;&lt;authors&gt;&lt;author&gt;Bialer, D. S.&lt;/author&gt;&lt;author&gt;Miller, Lucy Jane&lt;/author&gt;&lt;/authors&gt;&lt;/contributors&gt;&lt;titles&gt;&lt;title&gt;No longer A SECRET: Unique common sense strategies for children with sensory or motor challenges&lt;/title&gt;&lt;/titles&gt;&lt;dates&gt;&lt;year&gt;2011&lt;/year&gt;&lt;/dates&gt;&lt;pub-location&gt;Arlington, TX&lt;/pub-location&gt;&lt;publisher&gt;Sensory World&lt;/publisher&gt;&lt;urls&gt;&lt;/urls&gt;&lt;/record&gt;&lt;/Cite&gt;&lt;/EndNote&gt;</w:instrText>
            </w:r>
            <w:r w:rsidR="00F70ACE">
              <w:rPr>
                <w:bCs/>
                <w:szCs w:val="20"/>
              </w:rPr>
              <w:fldChar w:fldCharType="separate"/>
            </w:r>
            <w:r w:rsidR="00F70ACE">
              <w:rPr>
                <w:bCs/>
                <w:noProof/>
                <w:szCs w:val="20"/>
              </w:rPr>
              <w:t>[33]</w:t>
            </w:r>
            <w:r w:rsidR="00F70ACE">
              <w:rPr>
                <w:bCs/>
                <w:szCs w:val="20"/>
              </w:rPr>
              <w:fldChar w:fldCharType="end"/>
            </w:r>
          </w:p>
        </w:tc>
        <w:tc>
          <w:tcPr>
            <w:tcW w:w="7230" w:type="dxa"/>
            <w:shd w:val="clear" w:color="auto" w:fill="auto"/>
          </w:tcPr>
          <w:p w14:paraId="428750A5" w14:textId="33503BC9" w:rsidR="005E184E" w:rsidRPr="00C32952" w:rsidRDefault="005E184E" w:rsidP="00C32952">
            <w:pPr>
              <w:pStyle w:val="MDPI31text"/>
              <w:ind w:left="0" w:firstLine="0"/>
              <w:rPr>
                <w:bCs/>
                <w:szCs w:val="20"/>
              </w:rPr>
            </w:pPr>
            <w:r w:rsidRPr="00C32952">
              <w:rPr>
                <w:bCs/>
                <w:szCs w:val="20"/>
              </w:rPr>
              <w:t>A SECRET Assessment (Occupational Therapy)</w:t>
            </w:r>
            <w:r w:rsidR="00B06515">
              <w:rPr>
                <w:bCs/>
                <w:szCs w:val="20"/>
              </w:rPr>
              <w:t xml:space="preserve"> </w:t>
            </w:r>
            <w:r w:rsidR="00ED5DD7">
              <w:rPr>
                <w:bCs/>
                <w:szCs w:val="20"/>
              </w:rPr>
              <w:fldChar w:fldCharType="begin"/>
            </w:r>
            <w:r w:rsidR="00ED5DD7">
              <w:rPr>
                <w:bCs/>
                <w:szCs w:val="20"/>
              </w:rPr>
              <w:instrText xml:space="preserve"> ADDIN EN.CITE &lt;EndNote&gt;&lt;Cite&gt;&lt;Author&gt;Gee&lt;/Author&gt;&lt;Year&gt;2017&lt;/Year&gt;&lt;RecNum&gt;27&lt;/RecNum&gt;&lt;DisplayText&gt;[32]&lt;/DisplayText&gt;&lt;record&gt;&lt;rec-number&gt;27&lt;/rec-number&gt;&lt;foreign-keys&gt;&lt;key app="EN" db-id="w9dstpvt10zddme25edp999eraxfsfdxde5e" timestamp="1638086244"&gt;27&lt;/key&gt;&lt;/foreign-keys&gt;&lt;ref-type name="Journal Article"&gt;17&lt;/ref-type&gt;&lt;contributors&gt;&lt;authors&gt;&lt;author&gt;Gee, Bryan M.&lt;/author&gt;&lt;author&gt;Thompson, Kelly&lt;/author&gt;&lt;author&gt;Strickland, Jane&lt;/author&gt;&lt;author&gt;Miller, Lucy Jane&lt;/author&gt;&lt;/authors&gt;&lt;/contributors&gt;&lt;titles&gt;&lt;title&gt;The development of a measurement tool evaluating knowledge related to sensory processing among graduate occupational therapy students: A process description&lt;/title&gt;&lt;secondary-title&gt;Occupational Therapy International&lt;/secondary-title&gt;&lt;/titles&gt;&lt;periodical&gt;&lt;full-title&gt;Occupational Therapy International&lt;/full-title&gt;&lt;/periodical&gt;&lt;volume&gt;2017&lt;/volume&gt;&lt;dates&gt;&lt;year&gt;2017&lt;/year&gt;&lt;/dates&gt;&lt;accession-num&gt;622198053&lt;/accession-num&gt;&lt;urls&gt;&lt;related-urls&gt;&lt;url&gt;http://ezproxy.library.usyd.edu.au/login?url=http://ovidsp.ovid.com/ovidweb.cgi?T=JS&amp;amp;CSC=Y&amp;amp;NEWS=N&amp;amp;PAGE=fulltext&amp;amp;D=emexa&amp;amp;AN=622198053&lt;/url&gt;&lt;/related-urls&gt;&lt;/urls&gt;&lt;custom7&gt;6713012&lt;/custom7&gt;&lt;electronic-resource-num&gt;10.1155/2017/6713012&lt;/electronic-resource-num&gt;&lt;research-notes&gt;Bialer, D.S., &amp;amp; Miller, L.J. (2011). No longer A SECRET: Unique common sense strategies for children with sensory or motor challenges. Sensory world, Arlington, TX, USA.&lt;/research-notes&gt;&lt;/record&gt;&lt;/Cite&gt;&lt;/EndNote&gt;</w:instrText>
            </w:r>
            <w:r w:rsidR="00ED5DD7">
              <w:rPr>
                <w:bCs/>
                <w:szCs w:val="20"/>
              </w:rPr>
              <w:fldChar w:fldCharType="separate"/>
            </w:r>
            <w:r w:rsidR="00ED5DD7">
              <w:rPr>
                <w:bCs/>
                <w:noProof/>
                <w:szCs w:val="20"/>
              </w:rPr>
              <w:t>[32]</w:t>
            </w:r>
            <w:r w:rsidR="00ED5DD7">
              <w:rPr>
                <w:bCs/>
                <w:szCs w:val="20"/>
              </w:rPr>
              <w:fldChar w:fldCharType="end"/>
            </w:r>
          </w:p>
        </w:tc>
      </w:tr>
      <w:tr w:rsidR="005E184E" w:rsidRPr="00C32952" w14:paraId="59B94F5F" w14:textId="77777777" w:rsidTr="00C32952">
        <w:trPr>
          <w:cantSplit/>
        </w:trPr>
        <w:tc>
          <w:tcPr>
            <w:tcW w:w="1555" w:type="dxa"/>
            <w:vMerge/>
            <w:shd w:val="clear" w:color="auto" w:fill="auto"/>
          </w:tcPr>
          <w:p w14:paraId="5B561F55" w14:textId="77777777" w:rsidR="005E184E" w:rsidRPr="00C32952" w:rsidRDefault="005E184E" w:rsidP="00C32952">
            <w:pPr>
              <w:spacing w:line="240" w:lineRule="auto"/>
              <w:contextualSpacing/>
              <w:rPr>
                <w:b/>
                <w:bCs/>
              </w:rPr>
            </w:pPr>
          </w:p>
        </w:tc>
        <w:tc>
          <w:tcPr>
            <w:tcW w:w="5244" w:type="dxa"/>
            <w:vMerge w:val="restart"/>
            <w:shd w:val="clear" w:color="auto" w:fill="auto"/>
          </w:tcPr>
          <w:p w14:paraId="11FCD646" w14:textId="54A88BC1" w:rsidR="005E184E" w:rsidRPr="00C32952" w:rsidRDefault="005E184E" w:rsidP="00C32952">
            <w:pPr>
              <w:pStyle w:val="MDPI31text"/>
              <w:ind w:left="0" w:firstLine="0"/>
              <w:rPr>
                <w:bCs/>
                <w:szCs w:val="20"/>
              </w:rPr>
            </w:pPr>
            <w:r w:rsidRPr="00C32952">
              <w:rPr>
                <w:bCs/>
                <w:szCs w:val="20"/>
              </w:rPr>
              <w:t>Clinical Reasoning Process model</w:t>
            </w:r>
            <w:r w:rsidR="00C32952">
              <w:rPr>
                <w:bCs/>
                <w:szCs w:val="20"/>
              </w:rPr>
              <w:t xml:space="preserve"> </w:t>
            </w:r>
            <w:r w:rsidR="00F70ACE">
              <w:rPr>
                <w:bCs/>
                <w:szCs w:val="20"/>
              </w:rPr>
              <w:fldChar w:fldCharType="begin"/>
            </w:r>
            <w:r w:rsidR="00F70ACE">
              <w:rPr>
                <w:bCs/>
                <w:szCs w:val="20"/>
              </w:rPr>
              <w:instrText xml:space="preserve"> ADDIN EN.CITE &lt;EndNote&gt;&lt;Cite&gt;&lt;Author&gt;Levett-Jones&lt;/Author&gt;&lt;Year&gt;2010&lt;/Year&gt;&lt;RecNum&gt;49&lt;/RecNum&gt;&lt;DisplayText&gt;[51]&lt;/DisplayText&gt;&lt;record&gt;&lt;rec-number&gt;49&lt;/rec-number&gt;&lt;foreign-keys&gt;&lt;key app="EN" db-id="w9dstpvt10zddme25edp999eraxfsfdxde5e" timestamp="1638086245"&gt;49&lt;/key&gt;&lt;/foreign-keys&gt;&lt;ref-type name="Journal Article"&gt;17&lt;/ref-type&gt;&lt;contributors&gt;&lt;authors&gt;&lt;author&gt;Levett-Jones, Tracey&lt;/author&gt;&lt;author&gt;Hoffman, Kerry&lt;/author&gt;&lt;author&gt;Dempsey, Jennifer&lt;/author&gt;&lt;author&gt;Jeong, Sarah Yeun-Sim&lt;/author&gt;&lt;author&gt;Noble, Danielle&lt;/author&gt;&lt;author&gt;Norton, Carol Anne&lt;/author&gt;&lt;author&gt;Roche, Janiece&lt;/author&gt;&lt;author&gt;Hickey, Noelene&lt;/author&gt;&lt;/authors&gt;&lt;/contributors&gt;&lt;titles&gt;&lt;title&gt;The &amp;apos;five rights&amp;apos; of clinical reasoning: An educational model to enhance nursing students&amp;apos; ability to identify and manage clinically &amp;apos;at risk&amp;apos; patients&lt;/title&gt;&lt;secondary-title&gt;Nurse Education Today&lt;/secondary-title&gt;&lt;/titles&gt;&lt;periodical&gt;&lt;full-title&gt;Nurse Education Today&lt;/full-title&gt;&lt;/periodical&gt;&lt;pages&gt;515-520&lt;/pages&gt;&lt;volume&gt;30&lt;/volume&gt;&lt;dates&gt;&lt;year&gt;2010&lt;/year&gt;&lt;/dates&gt;&lt;urls&gt;&lt;/urls&gt;&lt;electronic-resource-num&gt;10.1016/j.nedt.2009.10.02&lt;/electronic-resource-num&gt;&lt;/record&gt;&lt;/Cite&gt;&lt;/EndNote&gt;</w:instrText>
            </w:r>
            <w:r w:rsidR="00F70ACE">
              <w:rPr>
                <w:bCs/>
                <w:szCs w:val="20"/>
              </w:rPr>
              <w:fldChar w:fldCharType="separate"/>
            </w:r>
            <w:r w:rsidR="00F70ACE">
              <w:rPr>
                <w:bCs/>
                <w:noProof/>
                <w:szCs w:val="20"/>
              </w:rPr>
              <w:t>[51]</w:t>
            </w:r>
            <w:r w:rsidR="00F70ACE">
              <w:rPr>
                <w:bCs/>
                <w:szCs w:val="20"/>
              </w:rPr>
              <w:fldChar w:fldCharType="end"/>
            </w:r>
          </w:p>
        </w:tc>
        <w:tc>
          <w:tcPr>
            <w:tcW w:w="7230" w:type="dxa"/>
            <w:shd w:val="clear" w:color="auto" w:fill="auto"/>
          </w:tcPr>
          <w:p w14:paraId="2BB4FF77" w14:textId="228E2408" w:rsidR="005E184E" w:rsidRPr="00C32952" w:rsidRDefault="005E184E" w:rsidP="00C32952">
            <w:pPr>
              <w:pStyle w:val="MDPI31text"/>
              <w:ind w:left="0" w:firstLine="0"/>
              <w:rPr>
                <w:bCs/>
                <w:szCs w:val="20"/>
              </w:rPr>
            </w:pPr>
            <w:r w:rsidRPr="00C32952">
              <w:rPr>
                <w:bCs/>
                <w:szCs w:val="20"/>
              </w:rPr>
              <w:t>Clinical Reasoning Evaluation Simulation Tool (CREST) (Nursing)</w:t>
            </w:r>
            <w:r w:rsidR="00B06515">
              <w:rPr>
                <w:bCs/>
                <w:szCs w:val="20"/>
              </w:rPr>
              <w:t xml:space="preserve"> </w:t>
            </w:r>
            <w:r w:rsidR="00ED5DD7">
              <w:rPr>
                <w:bCs/>
                <w:szCs w:val="20"/>
              </w:rPr>
              <w:fldChar w:fldCharType="begin"/>
            </w:r>
            <w:r w:rsidR="00846CD4">
              <w:rPr>
                <w:bCs/>
                <w:szCs w:val="20"/>
              </w:rPr>
              <w:instrText xml:space="preserve"> ADDIN EN.CITE &lt;EndNote&gt;&lt;Cite&gt;&lt;Author&gt;Liaw&lt;/Author&gt;&lt;Year&gt;2018&lt;/Year&gt;&lt;RecNum&gt;55&lt;/RecNum&gt;&lt;DisplayText&gt;[57]&lt;/DisplayText&gt;&lt;record&gt;&lt;rec-number&gt;55&lt;/rec-number&gt;&lt;foreign-keys&gt;&lt;key app="EN" db-id="w9dstpvt10zddme25edp999eraxfsfdxde5e" timestamp="1638086245"&gt;55&lt;/key&gt;&lt;/foreign-keys&gt;&lt;ref-type name="Journal Article"&gt;17&lt;/ref-type&gt;&lt;contributors&gt;&lt;authors&gt;&lt;author&gt;Liaw, S. Y.&lt;/author&gt;&lt;author&gt;Rashasegaran, A.&lt;/author&gt;&lt;author&gt;Wong, L. F.&lt;/author&gt;&lt;author&gt;Deneen, C. C.&lt;/author&gt;&lt;author&gt;Cooper, S.&lt;/author&gt;&lt;author&gt;Levett-Jones, T.&lt;/author&gt;&lt;author&gt;Goh, H. S.&lt;/author&gt;&lt;author&gt;Ignacio, J.&lt;/author&gt;&lt;/authors&gt;&lt;/contributors&gt;&lt;titles&gt;&lt;title&gt;Development and psychometric testing of a Clinical Reasoning Evaluation Simulation Tool (CREST) for assessing nursing students&amp;apos; abilities to recognize and respond to clinical deterioration&lt;/title&gt;&lt;secondary-title&gt;Nurse Education Today&lt;/secondary-title&gt;&lt;/titles&gt;&lt;periodical&gt;&lt;full-title&gt;Nurse Education Today&lt;/full-title&gt;&lt;/periodical&gt;&lt;pages&gt;74-79&lt;/pages&gt;&lt;volume&gt;62&lt;/volume&gt;&lt;dates&gt;&lt;year&gt;2018&lt;/year&gt;&lt;/dates&gt;&lt;accession-num&gt;621715677&lt;/accession-num&gt;&lt;urls&gt;&lt;related-urls&gt;&lt;url&gt;http://ezproxy.library.usyd.edu.au/login?url=http://ovidsp.ovid.com/ovidweb.cgi?T=JS&amp;amp;CSC=Y&amp;amp;NEWS=N&amp;amp;PAGE=fulltext&amp;amp;D=emexa&amp;amp;AN=621715677&lt;/url&gt;&lt;/related-urls&gt;&lt;/urls&gt;&lt;electronic-resource-num&gt;10.1016/j.nedt.2017.12.009&lt;/electronic-resource-num&gt;&lt;/record&gt;&lt;/Cite&gt;&lt;/EndNote&gt;</w:instrText>
            </w:r>
            <w:r w:rsidR="00ED5DD7">
              <w:rPr>
                <w:bCs/>
                <w:szCs w:val="20"/>
              </w:rPr>
              <w:fldChar w:fldCharType="separate"/>
            </w:r>
            <w:r w:rsidR="00846CD4">
              <w:rPr>
                <w:bCs/>
                <w:noProof/>
                <w:szCs w:val="20"/>
              </w:rPr>
              <w:t>[57]</w:t>
            </w:r>
            <w:r w:rsidR="00ED5DD7">
              <w:rPr>
                <w:bCs/>
                <w:szCs w:val="20"/>
              </w:rPr>
              <w:fldChar w:fldCharType="end"/>
            </w:r>
          </w:p>
        </w:tc>
      </w:tr>
      <w:tr w:rsidR="005E184E" w:rsidRPr="00C32952" w14:paraId="7D47441B" w14:textId="77777777" w:rsidTr="00C32952">
        <w:trPr>
          <w:cantSplit/>
        </w:trPr>
        <w:tc>
          <w:tcPr>
            <w:tcW w:w="1555" w:type="dxa"/>
            <w:vMerge/>
            <w:shd w:val="clear" w:color="auto" w:fill="auto"/>
          </w:tcPr>
          <w:p w14:paraId="3526D2DE" w14:textId="77777777" w:rsidR="005E184E" w:rsidRPr="00C32952" w:rsidRDefault="005E184E" w:rsidP="00C32952">
            <w:pPr>
              <w:spacing w:line="240" w:lineRule="auto"/>
              <w:contextualSpacing/>
              <w:rPr>
                <w:b/>
                <w:bCs/>
              </w:rPr>
            </w:pPr>
          </w:p>
        </w:tc>
        <w:tc>
          <w:tcPr>
            <w:tcW w:w="5244" w:type="dxa"/>
            <w:vMerge/>
            <w:shd w:val="clear" w:color="auto" w:fill="auto"/>
          </w:tcPr>
          <w:p w14:paraId="2D7462F2" w14:textId="77777777" w:rsidR="005E184E" w:rsidRPr="00C32952" w:rsidRDefault="005E184E" w:rsidP="00C32952">
            <w:pPr>
              <w:pStyle w:val="MDPI31text"/>
              <w:ind w:left="0" w:firstLine="0"/>
              <w:rPr>
                <w:bCs/>
                <w:szCs w:val="20"/>
              </w:rPr>
            </w:pPr>
          </w:p>
        </w:tc>
        <w:tc>
          <w:tcPr>
            <w:tcW w:w="7230" w:type="dxa"/>
            <w:shd w:val="clear" w:color="auto" w:fill="auto"/>
          </w:tcPr>
          <w:p w14:paraId="65049EA6" w14:textId="3BE9744A" w:rsidR="005E184E" w:rsidRPr="00C32952" w:rsidRDefault="005E184E" w:rsidP="00C32952">
            <w:pPr>
              <w:pStyle w:val="MDPI31text"/>
              <w:ind w:left="0" w:firstLine="0"/>
              <w:rPr>
                <w:bCs/>
                <w:szCs w:val="20"/>
              </w:rPr>
            </w:pPr>
            <w:r w:rsidRPr="00C32952">
              <w:rPr>
                <w:bCs/>
                <w:szCs w:val="20"/>
              </w:rPr>
              <w:t>Nurses Clinical Reasoning Scale (Nursing)</w:t>
            </w:r>
            <w:r w:rsidR="00CF7AE3">
              <w:rPr>
                <w:bCs/>
                <w:szCs w:val="20"/>
              </w:rPr>
              <w:t xml:space="preserve"> </w:t>
            </w:r>
            <w:r w:rsidR="00CF7AE3">
              <w:rPr>
                <w:bCs/>
                <w:szCs w:val="20"/>
              </w:rPr>
              <w:fldChar w:fldCharType="begin"/>
            </w:r>
            <w:r w:rsidR="00846CD4">
              <w:rPr>
                <w:bCs/>
                <w:szCs w:val="20"/>
              </w:rPr>
              <w:instrText xml:space="preserve"> ADDIN EN.CITE &lt;EndNote&gt;&lt;Cite&gt;&lt;Author&gt;Liou&lt;/Author&gt;&lt;Year&gt;2016&lt;/Year&gt;&lt;RecNum&gt;56&lt;/RecNum&gt;&lt;DisplayText&gt;[58]&lt;/DisplayText&gt;&lt;record&gt;&lt;rec-number&gt;56&lt;/rec-number&gt;&lt;foreign-keys&gt;&lt;key app="EN" db-id="w9dstpvt10zddme25edp999eraxfsfdxde5e" timestamp="1638086245"&gt;56&lt;/key&gt;&lt;/foreign-keys&gt;&lt;ref-type name="Journal Article"&gt;17&lt;/ref-type&gt;&lt;contributors&gt;&lt;authors&gt;&lt;author&gt;Liou, Shwu‐Ru&lt;/author&gt;&lt;author&gt;Liu, Hsiu‐Chen&lt;/author&gt;&lt;author&gt;Tsai, Hsiu‐Min&lt;/author&gt;&lt;author&gt;Tsai, Ying‐Huang&lt;/author&gt;&lt;author&gt;Lin, Yu‐Ching&lt;/author&gt;&lt;author&gt;Chang, Chia‐Hao&lt;/author&gt;&lt;author&gt;Cheng, Ching‐Yu&lt;/author&gt;&lt;/authors&gt;&lt;/contributors&gt;&lt;titles&gt;&lt;title&gt;The development and psychometric testing of a theory-based instrument to evaluate nurses&amp;apos; perception of clinical reasoning competence&lt;/title&gt;&lt;secondary-title&gt;Journal of Advanced Nursing&lt;/secondary-title&gt;&lt;/titles&gt;&lt;periodical&gt;&lt;full-title&gt;Journal of Advanced Nursing&lt;/full-title&gt;&lt;/periodical&gt;&lt;pages&gt;707-717&lt;/pages&gt;&lt;volume&gt;72&lt;/volume&gt;&lt;number&gt;3&lt;/number&gt;&lt;dates&gt;&lt;year&gt;2016&lt;/year&gt;&lt;/dates&gt;&lt;pub-location&gt;Malden, Massachusetts&lt;/pub-location&gt;&lt;publisher&gt;Wiley-Blackwell&lt;/publisher&gt;&lt;accession-num&gt;112462873. Language: English. Entry Date: 20160127. Revision Date: 20180629. Publication Type: Article&lt;/accession-num&gt;&lt;urls&gt;&lt;related-urls&gt;&lt;url&gt;http://ezproxy.library.usyd.edu.au/login?url=http://search.ebscohost.com/login.aspx?direct=true&amp;amp;db=cin20&amp;amp;AN=112462873&amp;amp;site=ehost-live&lt;/url&gt;&lt;/related-urls&gt;&lt;/urls&gt;&lt;electronic-resource-num&gt;10.1111/jan.12831&lt;/electronic-resource-num&gt;&lt;/record&gt;&lt;/Cite&gt;&lt;/EndNote&gt;</w:instrText>
            </w:r>
            <w:r w:rsidR="00CF7AE3">
              <w:rPr>
                <w:bCs/>
                <w:szCs w:val="20"/>
              </w:rPr>
              <w:fldChar w:fldCharType="separate"/>
            </w:r>
            <w:r w:rsidR="00846CD4">
              <w:rPr>
                <w:bCs/>
                <w:noProof/>
                <w:szCs w:val="20"/>
              </w:rPr>
              <w:t>[58]</w:t>
            </w:r>
            <w:r w:rsidR="00CF7AE3">
              <w:rPr>
                <w:bCs/>
                <w:szCs w:val="20"/>
              </w:rPr>
              <w:fldChar w:fldCharType="end"/>
            </w:r>
          </w:p>
        </w:tc>
      </w:tr>
      <w:tr w:rsidR="005E184E" w:rsidRPr="00C32952" w14:paraId="5E9514CD" w14:textId="77777777" w:rsidTr="00C32952">
        <w:trPr>
          <w:cantSplit/>
        </w:trPr>
        <w:tc>
          <w:tcPr>
            <w:tcW w:w="1555" w:type="dxa"/>
            <w:vMerge/>
            <w:shd w:val="clear" w:color="auto" w:fill="auto"/>
          </w:tcPr>
          <w:p w14:paraId="320CBF0A" w14:textId="77777777" w:rsidR="005E184E" w:rsidRPr="00C32952" w:rsidRDefault="005E184E" w:rsidP="00C32952">
            <w:pPr>
              <w:spacing w:line="240" w:lineRule="auto"/>
              <w:contextualSpacing/>
              <w:rPr>
                <w:b/>
                <w:bCs/>
              </w:rPr>
            </w:pPr>
          </w:p>
        </w:tc>
        <w:tc>
          <w:tcPr>
            <w:tcW w:w="5244" w:type="dxa"/>
            <w:shd w:val="clear" w:color="auto" w:fill="auto"/>
          </w:tcPr>
          <w:p w14:paraId="2E09A698" w14:textId="2E78057D" w:rsidR="005E184E" w:rsidRPr="00C32952" w:rsidRDefault="005E184E" w:rsidP="00C32952">
            <w:pPr>
              <w:pStyle w:val="MDPI31text"/>
              <w:ind w:left="0" w:firstLine="0"/>
              <w:rPr>
                <w:bCs/>
                <w:szCs w:val="20"/>
              </w:rPr>
            </w:pPr>
            <w:r w:rsidRPr="00C32952">
              <w:rPr>
                <w:bCs/>
                <w:szCs w:val="20"/>
              </w:rPr>
              <w:t>IDEA Framework, structural semantics and RIME</w:t>
            </w:r>
            <w:r w:rsidR="00C32952">
              <w:rPr>
                <w:bCs/>
                <w:szCs w:val="20"/>
              </w:rPr>
              <w:t xml:space="preserve"> </w:t>
            </w:r>
            <w:r w:rsidR="00F70ACE">
              <w:rPr>
                <w:bCs/>
                <w:szCs w:val="20"/>
              </w:rPr>
              <w:fldChar w:fldCharType="begin"/>
            </w:r>
            <w:r w:rsidR="00F70ACE">
              <w:rPr>
                <w:bCs/>
                <w:szCs w:val="20"/>
              </w:rPr>
              <w:instrText xml:space="preserve"> ADDIN EN.CITE &lt;EndNote&gt;&lt;Cite&gt;&lt;Author&gt;Pangaro&lt;/Author&gt;&lt;Year&gt;1999&lt;/Year&gt;&lt;RecNum&gt;30&lt;/RecNum&gt;&lt;DisplayText&gt;[35]&lt;/DisplayText&gt;&lt;record&gt;&lt;rec-number&gt;30&lt;/rec-number&gt;&lt;foreign-keys&gt;&lt;key app="EN" db-id="w9dstpvt10zddme25edp999eraxfsfdxde5e" timestamp="1638086245"&gt;30&lt;/key&gt;&lt;/foreign-keys&gt;&lt;ref-type name="Journal Article"&gt;17&lt;/ref-type&gt;&lt;contributors&gt;&lt;authors&gt;&lt;author&gt;Pangaro, Louis&lt;/author&gt;&lt;/authors&gt;&lt;/contributors&gt;&lt;titles&gt;&lt;title&gt;A new vocabulary and other innovations for improving descriptive in-training evaluations&lt;/title&gt;&lt;secondary-title&gt;Academic Medicine&lt;/secondary-title&gt;&lt;/titles&gt;&lt;periodical&gt;&lt;full-title&gt;Academic Medicine&lt;/full-title&gt;&lt;/periodical&gt;&lt;pages&gt;1203-1207&lt;/pages&gt;&lt;volume&gt;74&lt;/volume&gt;&lt;dates&gt;&lt;year&gt;1999&lt;/year&gt;&lt;/dates&gt;&lt;urls&gt;&lt;/urls&gt;&lt;/record&gt;&lt;/Cite&gt;&lt;/EndNote&gt;</w:instrText>
            </w:r>
            <w:r w:rsidR="00F70ACE">
              <w:rPr>
                <w:bCs/>
                <w:szCs w:val="20"/>
              </w:rPr>
              <w:fldChar w:fldCharType="separate"/>
            </w:r>
            <w:r w:rsidR="00F70ACE">
              <w:rPr>
                <w:bCs/>
                <w:noProof/>
                <w:szCs w:val="20"/>
              </w:rPr>
              <w:t>[35]</w:t>
            </w:r>
            <w:r w:rsidR="00F70ACE">
              <w:rPr>
                <w:bCs/>
                <w:szCs w:val="20"/>
              </w:rPr>
              <w:fldChar w:fldCharType="end"/>
            </w:r>
          </w:p>
        </w:tc>
        <w:tc>
          <w:tcPr>
            <w:tcW w:w="7230" w:type="dxa"/>
            <w:shd w:val="clear" w:color="auto" w:fill="auto"/>
          </w:tcPr>
          <w:p w14:paraId="4348E564" w14:textId="4EDA1DAD" w:rsidR="005E184E" w:rsidRPr="00C32952" w:rsidRDefault="005E184E" w:rsidP="00C32952">
            <w:pPr>
              <w:pStyle w:val="MDPI31text"/>
              <w:ind w:left="0" w:firstLine="0"/>
              <w:rPr>
                <w:bCs/>
                <w:szCs w:val="20"/>
              </w:rPr>
            </w:pPr>
            <w:r w:rsidRPr="00C32952">
              <w:rPr>
                <w:bCs/>
                <w:szCs w:val="20"/>
              </w:rPr>
              <w:t>IDEAs Assessment Tool (Medicine)</w:t>
            </w:r>
            <w:r w:rsidR="007D09E0">
              <w:rPr>
                <w:bCs/>
                <w:szCs w:val="20"/>
              </w:rPr>
              <w:t xml:space="preserve"> </w:t>
            </w:r>
            <w:r w:rsidR="007D09E0">
              <w:rPr>
                <w:bCs/>
                <w:szCs w:val="20"/>
              </w:rPr>
              <w:fldChar w:fldCharType="begin"/>
            </w:r>
            <w:r w:rsidR="007D09E0">
              <w:rPr>
                <w:bCs/>
                <w:szCs w:val="20"/>
              </w:rPr>
              <w:instrText xml:space="preserve"> ADDIN EN.CITE &lt;EndNote&gt;&lt;Cite&gt;&lt;Author&gt;Baker&lt;/Author&gt;&lt;Year&gt;2015&lt;/Year&gt;&lt;RecNum&gt;29&lt;/RecNum&gt;&lt;DisplayText&gt;[34]&lt;/DisplayText&gt;&lt;record&gt;&lt;rec-number&gt;29&lt;/rec-number&gt;&lt;foreign-keys&gt;&lt;key app="EN" db-id="w9dstpvt10zddme25edp999eraxfsfdxde5e" timestamp="1638086245"&gt;29&lt;/key&gt;&lt;/foreign-keys&gt;&lt;ref-type name="Journal Article"&gt;17&lt;/ref-type&gt;&lt;contributors&gt;&lt;authors&gt;&lt;author&gt;Baker, E. A.&lt;/author&gt;&lt;author&gt;Ledford, C. H.&lt;/author&gt;&lt;author&gt;Fogg, L.&lt;/author&gt;&lt;author&gt;Way, D. P.&lt;/author&gt;&lt;author&gt;Park, Y. S.&lt;/author&gt;&lt;/authors&gt;&lt;/contributors&gt;&lt;titles&gt;&lt;title&gt;The IDEA assessment tool: Assessing the reporting, diagnostic reasoning, and decision-making skills demonstrated in medical students&amp;apos; hospital admission notes&lt;/title&gt;&lt;secondary-title&gt;Teaching and Learning in Medicine&lt;/secondary-title&gt;&lt;/titles&gt;&lt;periodical&gt;&lt;full-title&gt;Teaching and Learning in Medicine&lt;/full-title&gt;&lt;/periodical&gt;&lt;pages&gt;163-173&lt;/pages&gt;&lt;volume&gt;27&lt;/volume&gt;&lt;number&gt;2&lt;/number&gt;&lt;dates&gt;&lt;year&gt;2015&lt;/year&gt;&lt;/dates&gt;&lt;accession-num&gt;607702273&lt;/accession-num&gt;&lt;urls&gt;&lt;related-urls&gt;&lt;url&gt;http://ezproxy.library.usyd.edu.au/login?url=http://ovidsp.ovid.com/ovidweb.cgi?T=JS&amp;amp;CSC=Y&amp;amp;NEWS=N&amp;amp;PAGE=fulltext&amp;amp;D=emed16&amp;amp;AN=607702273&lt;/url&gt;&lt;/related-urls&gt;&lt;/urls&gt;&lt;electronic-resource-num&gt;10.1080/10401334.2015.1011654&lt;/electronic-resource-num&gt;&lt;research-notes&gt;Baker, E. (2003). Challenging students to expose their thoughts in write-ups: The IDEA method. Journal of General Internal Medicine, 18(Supp 1): 235.&lt;/research-notes&gt;&lt;/record&gt;&lt;/Cite&gt;&lt;/EndNote&gt;</w:instrText>
            </w:r>
            <w:r w:rsidR="007D09E0">
              <w:rPr>
                <w:bCs/>
                <w:szCs w:val="20"/>
              </w:rPr>
              <w:fldChar w:fldCharType="separate"/>
            </w:r>
            <w:r w:rsidR="007D09E0">
              <w:rPr>
                <w:bCs/>
                <w:noProof/>
                <w:szCs w:val="20"/>
              </w:rPr>
              <w:t>[34]</w:t>
            </w:r>
            <w:r w:rsidR="007D09E0">
              <w:rPr>
                <w:bCs/>
                <w:szCs w:val="20"/>
              </w:rPr>
              <w:fldChar w:fldCharType="end"/>
            </w:r>
          </w:p>
        </w:tc>
      </w:tr>
      <w:tr w:rsidR="005E184E" w:rsidRPr="00C32952" w14:paraId="071A92F7" w14:textId="77777777" w:rsidTr="00C32952">
        <w:trPr>
          <w:cantSplit/>
        </w:trPr>
        <w:tc>
          <w:tcPr>
            <w:tcW w:w="1555" w:type="dxa"/>
            <w:vMerge/>
            <w:shd w:val="clear" w:color="auto" w:fill="auto"/>
          </w:tcPr>
          <w:p w14:paraId="184BF6C2" w14:textId="77777777" w:rsidR="005E184E" w:rsidRPr="00C32952" w:rsidRDefault="005E184E" w:rsidP="00C32952">
            <w:pPr>
              <w:spacing w:line="240" w:lineRule="auto"/>
              <w:contextualSpacing/>
              <w:rPr>
                <w:b/>
                <w:bCs/>
              </w:rPr>
            </w:pPr>
          </w:p>
        </w:tc>
        <w:tc>
          <w:tcPr>
            <w:tcW w:w="5244" w:type="dxa"/>
            <w:shd w:val="clear" w:color="auto" w:fill="auto"/>
          </w:tcPr>
          <w:p w14:paraId="354634BD" w14:textId="2F41BA3D" w:rsidR="005E184E" w:rsidRPr="00C32952" w:rsidRDefault="005E184E" w:rsidP="00C32952">
            <w:pPr>
              <w:pStyle w:val="MDPI31text"/>
              <w:ind w:left="0" w:firstLine="0"/>
              <w:rPr>
                <w:bCs/>
                <w:szCs w:val="20"/>
              </w:rPr>
            </w:pPr>
            <w:r w:rsidRPr="00C32952">
              <w:rPr>
                <w:bCs/>
                <w:szCs w:val="20"/>
              </w:rPr>
              <w:t>Novice Clinical Reasoning Model</w:t>
            </w:r>
            <w:r w:rsidR="00C32952">
              <w:rPr>
                <w:bCs/>
                <w:szCs w:val="20"/>
              </w:rPr>
              <w:t xml:space="preserve"> </w:t>
            </w:r>
            <w:r w:rsidR="00F70ACE">
              <w:rPr>
                <w:bCs/>
                <w:szCs w:val="20"/>
              </w:rPr>
              <w:fldChar w:fldCharType="begin"/>
            </w:r>
            <w:r w:rsidR="00F70ACE">
              <w:rPr>
                <w:bCs/>
                <w:szCs w:val="20"/>
              </w:rPr>
              <w:instrText xml:space="preserve"> ADDIN EN.CITE &lt;EndNote&gt;&lt;Cite&gt;&lt;Author&gt;O&amp;apos;Neill&lt;/Author&gt;&lt;Year&gt;2005&lt;/Year&gt;&lt;RecNum&gt;43&lt;/RecNum&gt;&lt;DisplayText&gt;[45]&lt;/DisplayText&gt;&lt;record&gt;&lt;rec-number&gt;43&lt;/rec-number&gt;&lt;foreign-keys&gt;&lt;key app="EN" db-id="w9dstpvt10zddme25edp999eraxfsfdxde5e" timestamp="1638086245"&gt;43&lt;/key&gt;&lt;/foreign-keys&gt;&lt;ref-type name="Journal Article"&gt;17&lt;/ref-type&gt;&lt;contributors&gt;&lt;authors&gt;&lt;author&gt;O&amp;apos;Neill, Eileen S&lt;/author&gt;&lt;author&gt;Dluhy, Nancy M&lt;/author&gt;&lt;author&gt;Chin, Elizabeth&lt;/author&gt;&lt;/authors&gt;&lt;/contributors&gt;&lt;titles&gt;&lt;title&gt;Modelling novice clinical reasoning for a computerized decision support system&lt;/title&gt;&lt;secondary-title&gt;Journal of Advanced Nursing&lt;/secondary-title&gt;&lt;/titles&gt;&lt;periodical&gt;&lt;full-title&gt;Journal of Advanced Nursing&lt;/full-title&gt;&lt;/periodical&gt;&lt;pages&gt;68-77&lt;/pages&gt;&lt;volume&gt;49&lt;/volume&gt;&lt;number&gt;1&lt;/number&gt;&lt;dates&gt;&lt;year&gt;2005&lt;/year&gt;&lt;/dates&gt;&lt;urls&gt;&lt;/urls&gt;&lt;electronic-resource-num&gt;10.1111/j.1365-2648.2004.03265.x&lt;/electronic-resource-num&gt;&lt;/record&gt;&lt;/Cite&gt;&lt;/EndNote&gt;</w:instrText>
            </w:r>
            <w:r w:rsidR="00F70ACE">
              <w:rPr>
                <w:bCs/>
                <w:szCs w:val="20"/>
              </w:rPr>
              <w:fldChar w:fldCharType="separate"/>
            </w:r>
            <w:r w:rsidR="00F70ACE">
              <w:rPr>
                <w:bCs/>
                <w:noProof/>
                <w:szCs w:val="20"/>
              </w:rPr>
              <w:t>[45]</w:t>
            </w:r>
            <w:r w:rsidR="00F70ACE">
              <w:rPr>
                <w:bCs/>
                <w:szCs w:val="20"/>
              </w:rPr>
              <w:fldChar w:fldCharType="end"/>
            </w:r>
            <w:r w:rsidRPr="00C32952">
              <w:rPr>
                <w:bCs/>
                <w:szCs w:val="20"/>
              </w:rPr>
              <w:t xml:space="preserve"> and Social cognitive theory</w:t>
            </w:r>
            <w:r w:rsidR="00C32952">
              <w:rPr>
                <w:bCs/>
                <w:szCs w:val="20"/>
              </w:rPr>
              <w:t xml:space="preserve"> </w:t>
            </w:r>
            <w:r w:rsidR="00F70ACE">
              <w:rPr>
                <w:bCs/>
                <w:szCs w:val="20"/>
              </w:rPr>
              <w:fldChar w:fldCharType="begin"/>
            </w:r>
            <w:r w:rsidR="00F70ACE">
              <w:rPr>
                <w:bCs/>
                <w:szCs w:val="20"/>
              </w:rPr>
              <w:instrText xml:space="preserve"> ADDIN EN.CITE &lt;EndNote&gt;&lt;Cite&gt;&lt;Author&gt;Bandura&lt;/Author&gt;&lt;Year&gt;1977&lt;/Year&gt;&lt;RecNum&gt;44&lt;/RecNum&gt;&lt;DisplayText&gt;[46, 47]&lt;/DisplayText&gt;&lt;record&gt;&lt;rec-number&gt;44&lt;/rec-number&gt;&lt;foreign-keys&gt;&lt;key app="EN" db-id="w9dstpvt10zddme25edp999eraxfsfdxde5e" timestamp="1638086245"&gt;44&lt;/key&gt;&lt;/foreign-keys&gt;&lt;ref-type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electronic-resource-num&gt;10.1037/0033-295X.84.2.191&lt;/electronic-resource-num&gt;&lt;/record&gt;&lt;/Cite&gt;&lt;Cite&gt;&lt;Author&gt;Bandura&lt;/Author&gt;&lt;Year&gt;1977&lt;/Year&gt;&lt;RecNum&gt;45&lt;/RecNum&gt;&lt;record&gt;&lt;rec-number&gt;45&lt;/rec-number&gt;&lt;foreign-keys&gt;&lt;key app="EN" db-id="w9dstpvt10zddme25edp999eraxfsfdxde5e" timestamp="1638086245"&gt;45&lt;/key&gt;&lt;/foreign-keys&gt;&lt;ref-type name="Book"&gt;6&lt;/ref-type&gt;&lt;contributors&gt;&lt;authors&gt;&lt;author&gt;Bandura, Albert&lt;/author&gt;&lt;/authors&gt;&lt;/contributors&gt;&lt;titles&gt;&lt;title&gt;Social learning theory&lt;/title&gt;&lt;/titles&gt;&lt;dates&gt;&lt;year&gt;1977&lt;/year&gt;&lt;/dates&gt;&lt;pub-location&gt;Englewood Cliffs, NJ&lt;/pub-location&gt;&lt;publisher&gt;Prentice Hall&lt;/publisher&gt;&lt;urls&gt;&lt;/urls&gt;&lt;/record&gt;&lt;/Cite&gt;&lt;/EndNote&gt;</w:instrText>
            </w:r>
            <w:r w:rsidR="00F70ACE">
              <w:rPr>
                <w:bCs/>
                <w:szCs w:val="20"/>
              </w:rPr>
              <w:fldChar w:fldCharType="separate"/>
            </w:r>
            <w:r w:rsidR="00F70ACE">
              <w:rPr>
                <w:bCs/>
                <w:noProof/>
                <w:szCs w:val="20"/>
              </w:rPr>
              <w:t>[46, 47]</w:t>
            </w:r>
            <w:r w:rsidR="00F70ACE">
              <w:rPr>
                <w:bCs/>
                <w:szCs w:val="20"/>
              </w:rPr>
              <w:fldChar w:fldCharType="end"/>
            </w:r>
          </w:p>
        </w:tc>
        <w:tc>
          <w:tcPr>
            <w:tcW w:w="7230" w:type="dxa"/>
            <w:shd w:val="clear" w:color="auto" w:fill="auto"/>
          </w:tcPr>
          <w:p w14:paraId="6161FC57" w14:textId="26E90B44" w:rsidR="005E184E" w:rsidRPr="00C32952" w:rsidRDefault="005E184E" w:rsidP="00C32952">
            <w:pPr>
              <w:pStyle w:val="MDPI31text"/>
              <w:ind w:left="0" w:firstLine="0"/>
              <w:rPr>
                <w:bCs/>
                <w:szCs w:val="20"/>
              </w:rPr>
            </w:pPr>
            <w:r w:rsidRPr="00C32952">
              <w:rPr>
                <w:bCs/>
                <w:szCs w:val="20"/>
              </w:rPr>
              <w:t>Nursing Anxiety and Self-Confidence with Clinical Decision Making (NASC-CDM; Nursing)</w:t>
            </w:r>
            <w:r w:rsidR="00CF7AE3">
              <w:rPr>
                <w:bCs/>
                <w:szCs w:val="20"/>
              </w:rPr>
              <w:t xml:space="preserve"> </w:t>
            </w:r>
            <w:r w:rsidR="006B20FB">
              <w:rPr>
                <w:bCs/>
                <w:szCs w:val="20"/>
              </w:rPr>
              <w:fldChar w:fldCharType="begin"/>
            </w:r>
            <w:r w:rsidR="00846CD4">
              <w:rPr>
                <w:bCs/>
                <w:szCs w:val="20"/>
              </w:rPr>
              <w:instrText xml:space="preserve"> ADDIN EN.CITE &lt;EndNote&gt;&lt;Cite&gt;&lt;Author&gt;White&lt;/Author&gt;&lt;Year&gt;2014&lt;/Year&gt;&lt;RecNum&gt;46&lt;/RecNum&gt;&lt;DisplayText&gt;[48]&lt;/DisplayText&gt;&lt;record&gt;&lt;rec-number&gt;46&lt;/rec-number&gt;&lt;foreign-keys&gt;&lt;key app="EN" db-id="w9dstpvt10zddme25edp999eraxfsfdxde5e" timestamp="1638086245"&gt;46&lt;/key&gt;&lt;/foreign-keys&gt;&lt;ref-type name="Journal Article"&gt;17&lt;/ref-type&gt;&lt;contributors&gt;&lt;authors&gt;&lt;author&gt;White, K. A.&lt;/author&gt;&lt;/authors&gt;&lt;/contributors&gt;&lt;titles&gt;&lt;title&gt;Development and validation of a tool to measure self-confidence and anxiety in nursing students during clinical decision making&lt;/title&gt;&lt;secondary-title&gt;Journal of Nursing Education&lt;/secondary-title&gt;&lt;/titles&gt;&lt;periodical&gt;&lt;full-title&gt;Journal of Nursing Education&lt;/full-title&gt;&lt;/periodical&gt;&lt;pages&gt;14-22&lt;/pages&gt;&lt;volume&gt;53&lt;/volume&gt;&lt;number&gt;1&lt;/number&gt;&lt;dates&gt;&lt;year&gt;2014&lt;/year&gt;&lt;/dates&gt;&lt;accession-num&gt;1372084155&lt;/accession-num&gt;&lt;urls&gt;&lt;related-urls&gt;&lt;url&gt;http://ezproxy.library.usyd.edu.au/login?url=http://ovidsp.ovid.com/ovidweb.cgi?T=JS&amp;amp;CSC=Y&amp;amp;NEWS=N&amp;amp;PAGE=fulltext&amp;amp;D=emed15&amp;amp;AN=1372084155&lt;/url&gt;&lt;/related-urls&gt;&lt;/urls&gt;&lt;electronic-resource-num&gt;10.3928/01484834-20131118-05&lt;/electronic-resource-num&gt;&lt;/record&gt;&lt;/Cite&gt;&lt;/EndNote&gt;</w:instrText>
            </w:r>
            <w:r w:rsidR="006B20FB">
              <w:rPr>
                <w:bCs/>
                <w:szCs w:val="20"/>
              </w:rPr>
              <w:fldChar w:fldCharType="separate"/>
            </w:r>
            <w:r w:rsidR="00846CD4">
              <w:rPr>
                <w:bCs/>
                <w:noProof/>
                <w:szCs w:val="20"/>
              </w:rPr>
              <w:t>[48]</w:t>
            </w:r>
            <w:r w:rsidR="006B20FB">
              <w:rPr>
                <w:bCs/>
                <w:szCs w:val="20"/>
              </w:rPr>
              <w:fldChar w:fldCharType="end"/>
            </w:r>
          </w:p>
        </w:tc>
      </w:tr>
      <w:tr w:rsidR="005E184E" w:rsidRPr="00C32952" w14:paraId="2CCEEDD3" w14:textId="77777777" w:rsidTr="00C32952">
        <w:trPr>
          <w:cantSplit/>
        </w:trPr>
        <w:tc>
          <w:tcPr>
            <w:tcW w:w="1555" w:type="dxa"/>
            <w:vMerge/>
            <w:shd w:val="clear" w:color="auto" w:fill="auto"/>
          </w:tcPr>
          <w:p w14:paraId="2184BCCA" w14:textId="77777777" w:rsidR="005E184E" w:rsidRPr="00C32952" w:rsidRDefault="005E184E" w:rsidP="00C32952">
            <w:pPr>
              <w:spacing w:line="240" w:lineRule="auto"/>
              <w:contextualSpacing/>
              <w:rPr>
                <w:b/>
                <w:bCs/>
              </w:rPr>
            </w:pPr>
          </w:p>
        </w:tc>
        <w:tc>
          <w:tcPr>
            <w:tcW w:w="5244" w:type="dxa"/>
            <w:shd w:val="clear" w:color="auto" w:fill="auto"/>
          </w:tcPr>
          <w:p w14:paraId="7C4B478D" w14:textId="1244F103" w:rsidR="005E184E" w:rsidRPr="00C32952" w:rsidRDefault="005E184E" w:rsidP="00C32952">
            <w:pPr>
              <w:pStyle w:val="MDPI31text"/>
              <w:ind w:left="0" w:firstLine="0"/>
              <w:rPr>
                <w:bCs/>
                <w:szCs w:val="20"/>
              </w:rPr>
            </w:pPr>
            <w:r w:rsidRPr="00C32952">
              <w:rPr>
                <w:bCs/>
                <w:szCs w:val="20"/>
              </w:rPr>
              <w:t>Outcome Present State Test Model</w:t>
            </w:r>
            <w:r w:rsidR="00C32952">
              <w:rPr>
                <w:bCs/>
                <w:szCs w:val="20"/>
              </w:rPr>
              <w:t xml:space="preserve"> </w:t>
            </w:r>
            <w:r w:rsidR="00F70ACE">
              <w:rPr>
                <w:bCs/>
                <w:szCs w:val="20"/>
              </w:rPr>
              <w:fldChar w:fldCharType="begin"/>
            </w:r>
            <w:r w:rsidR="00F70ACE">
              <w:rPr>
                <w:bCs/>
                <w:szCs w:val="20"/>
              </w:rPr>
              <w:instrText xml:space="preserve"> ADDIN EN.CITE &lt;EndNote&gt;&lt;Cite&gt;&lt;Author&gt;Pesut&lt;/Author&gt;&lt;Year&gt;1999&lt;/Year&gt;&lt;RecNum&gt;48&lt;/RecNum&gt;&lt;DisplayText&gt;[50]&lt;/DisplayText&gt;&lt;record&gt;&lt;rec-number&gt;48&lt;/rec-number&gt;&lt;foreign-keys&gt;&lt;key app="EN" db-id="w9dstpvt10zddme25edp999eraxfsfdxde5e" timestamp="1638086245"&gt;48&lt;/key&gt;&lt;/foreign-keys&gt;&lt;ref-type name="Book"&gt;6&lt;/ref-type&gt;&lt;contributors&gt;&lt;authors&gt;&lt;author&gt;Pesut, Daniel J&lt;/author&gt;&lt;author&gt;Herman, J&lt;/author&gt;&lt;/authors&gt;&lt;/contributors&gt;&lt;titles&gt;&lt;title&gt;Clinical reasoning: The art and science of critical and creative thinking&lt;/title&gt;&lt;/titles&gt;&lt;dates&gt;&lt;year&gt;1999&lt;/year&gt;&lt;/dates&gt;&lt;pub-location&gt;Albany, NY&lt;/pub-location&gt;&lt;publisher&gt;Delmar&lt;/publisher&gt;&lt;urls&gt;&lt;/urls&gt;&lt;/record&gt;&lt;/Cite&gt;&lt;/EndNote&gt;</w:instrText>
            </w:r>
            <w:r w:rsidR="00F70ACE">
              <w:rPr>
                <w:bCs/>
                <w:szCs w:val="20"/>
              </w:rPr>
              <w:fldChar w:fldCharType="separate"/>
            </w:r>
            <w:r w:rsidR="00F70ACE">
              <w:rPr>
                <w:bCs/>
                <w:noProof/>
                <w:szCs w:val="20"/>
              </w:rPr>
              <w:t>[50]</w:t>
            </w:r>
            <w:r w:rsidR="00F70ACE">
              <w:rPr>
                <w:bCs/>
                <w:szCs w:val="20"/>
              </w:rPr>
              <w:fldChar w:fldCharType="end"/>
            </w:r>
          </w:p>
        </w:tc>
        <w:tc>
          <w:tcPr>
            <w:tcW w:w="7230" w:type="dxa"/>
            <w:shd w:val="clear" w:color="auto" w:fill="auto"/>
          </w:tcPr>
          <w:p w14:paraId="6F04F8EF" w14:textId="0BA4A28D" w:rsidR="005E184E" w:rsidRPr="00C32952" w:rsidRDefault="005E184E" w:rsidP="00C32952">
            <w:pPr>
              <w:pStyle w:val="MDPI31text"/>
              <w:ind w:left="0" w:firstLine="0"/>
              <w:rPr>
                <w:bCs/>
                <w:szCs w:val="20"/>
              </w:rPr>
            </w:pPr>
            <w:r w:rsidRPr="00C32952">
              <w:rPr>
                <w:bCs/>
                <w:szCs w:val="20"/>
              </w:rPr>
              <w:t>Outcome Present State Test (OPT; Nursing)</w:t>
            </w:r>
            <w:r w:rsidR="00CF7AE3">
              <w:rPr>
                <w:bCs/>
                <w:szCs w:val="20"/>
              </w:rPr>
              <w:t xml:space="preserve"> </w:t>
            </w:r>
            <w:r w:rsidR="006B20FB">
              <w:rPr>
                <w:bCs/>
                <w:szCs w:val="20"/>
              </w:rPr>
              <w:fldChar w:fldCharType="begin"/>
            </w:r>
            <w:r w:rsidR="00942B37">
              <w:rPr>
                <w:bCs/>
                <w:szCs w:val="20"/>
              </w:rPr>
              <w:instrText xml:space="preserve"> ADDIN EN.CITE &lt;EndNote&gt;&lt;Cite&gt;&lt;Author&gt;Kautz&lt;/Author&gt;&lt;Year&gt;2009&lt;/Year&gt;&lt;RecNum&gt;60&lt;/RecNum&gt;&lt;DisplayText&gt;[76]&lt;/DisplayText&gt;&lt;record&gt;&lt;rec-number&gt;60&lt;/rec-number&gt;&lt;foreign-keys&gt;&lt;key app="EN" db-id="w9dstpvt10zddme25edp999eraxfsfdxde5e" timestamp="1638086246"&gt;60&lt;/key&gt;&lt;/foreign-keys&gt;&lt;ref-type name="Journal Article"&gt;17&lt;/ref-type&gt;&lt;contributors&gt;&lt;authors&gt;&lt;author&gt;Kautz, D.&lt;/author&gt;&lt;author&gt;Kuiper, R.&lt;/author&gt;&lt;author&gt;Bartlett, R.&lt;/author&gt;&lt;author&gt;Buck, R.&lt;/author&gt;&lt;author&gt;Williams, R.&lt;/author&gt;&lt;author&gt;Knight-Brown, P.&lt;/author&gt;&lt;/authors&gt;&lt;/contributors&gt;&lt;titles&gt;&lt;title&gt;Building evidence for the development of clinical reasoning using a rating tool with the Outcome-Present State-Test (OPT) Model&lt;/title&gt;&lt;secondary-title&gt;Southern Online Journal of Nursing Research&lt;/secondary-title&gt;&lt;/titles&gt;&lt;periodical&gt;&lt;full-title&gt;Southern Online Journal of Nursing Research&lt;/full-title&gt;&lt;/periodical&gt;&lt;pages&gt;8p-8p&lt;/pages&gt;&lt;volume&gt;9&lt;/volume&gt;&lt;number&gt;1&lt;/number&gt;&lt;dates&gt;&lt;year&gt;2009&lt;/year&gt;&lt;/dates&gt;&lt;pub-location&gt;Tuscaloosa, Alabama&lt;/pub-location&gt;&lt;publisher&gt;Southern Nursing Research Society&lt;/publisher&gt;&lt;accession-num&gt;105488139. Language: English. Entry Date: 20090508. Revision Date: 20150820. Publication Type: Journal Article&lt;/accession-num&gt;&lt;urls&gt;&lt;related-urls&gt;&lt;url&gt;http://ezproxy.library.usyd.edu.au/login?url=http://search.ebscohost.com/login.aspx?direct=true&amp;amp;db=cin20&amp;amp;AN=105488139&amp;amp;site=ehost-live&lt;/url&gt;&lt;/related-urls&gt;&lt;/urls&gt;&lt;/record&gt;&lt;/Cite&gt;&lt;/EndNote&gt;</w:instrText>
            </w:r>
            <w:r w:rsidR="006B20FB">
              <w:rPr>
                <w:bCs/>
                <w:szCs w:val="20"/>
              </w:rPr>
              <w:fldChar w:fldCharType="separate"/>
            </w:r>
            <w:r w:rsidR="00942B37">
              <w:rPr>
                <w:bCs/>
                <w:noProof/>
                <w:szCs w:val="20"/>
              </w:rPr>
              <w:t>[76]</w:t>
            </w:r>
            <w:r w:rsidR="006B20FB">
              <w:rPr>
                <w:bCs/>
                <w:szCs w:val="20"/>
              </w:rPr>
              <w:fldChar w:fldCharType="end"/>
            </w:r>
          </w:p>
        </w:tc>
      </w:tr>
      <w:tr w:rsidR="005E184E" w:rsidRPr="00C32952" w14:paraId="6CE4863B" w14:textId="77777777" w:rsidTr="00C32952">
        <w:trPr>
          <w:cantSplit/>
        </w:trPr>
        <w:tc>
          <w:tcPr>
            <w:tcW w:w="1555" w:type="dxa"/>
            <w:vMerge/>
            <w:shd w:val="clear" w:color="auto" w:fill="auto"/>
          </w:tcPr>
          <w:p w14:paraId="19867B04" w14:textId="77777777" w:rsidR="005E184E" w:rsidRPr="00C32952" w:rsidRDefault="005E184E" w:rsidP="00C32952">
            <w:pPr>
              <w:spacing w:line="240" w:lineRule="auto"/>
              <w:contextualSpacing/>
              <w:rPr>
                <w:b/>
                <w:bCs/>
              </w:rPr>
            </w:pPr>
          </w:p>
        </w:tc>
        <w:tc>
          <w:tcPr>
            <w:tcW w:w="5244" w:type="dxa"/>
            <w:shd w:val="clear" w:color="auto" w:fill="auto"/>
          </w:tcPr>
          <w:p w14:paraId="572A073E" w14:textId="4A1066ED" w:rsidR="005E184E" w:rsidRPr="00C32952" w:rsidRDefault="005E184E" w:rsidP="00C32952">
            <w:pPr>
              <w:pStyle w:val="MDPI31text"/>
              <w:ind w:left="0" w:firstLine="0"/>
              <w:rPr>
                <w:bCs/>
                <w:szCs w:val="20"/>
              </w:rPr>
            </w:pPr>
            <w:r w:rsidRPr="00C32952">
              <w:rPr>
                <w:bCs/>
                <w:szCs w:val="20"/>
              </w:rPr>
              <w:t>Revised Bloom’s Taxonomy</w:t>
            </w:r>
            <w:r w:rsidR="00F70ACE">
              <w:rPr>
                <w:bCs/>
                <w:szCs w:val="20"/>
              </w:rPr>
              <w:t xml:space="preserve"> </w:t>
            </w:r>
            <w:r w:rsidR="00F70ACE">
              <w:rPr>
                <w:bCs/>
                <w:szCs w:val="20"/>
              </w:rPr>
              <w:fldChar w:fldCharType="begin"/>
            </w:r>
            <w:r w:rsidR="00F70ACE">
              <w:rPr>
                <w:bCs/>
                <w:szCs w:val="20"/>
              </w:rPr>
              <w:instrText xml:space="preserve"> ADDIN EN.CITE &lt;EndNote&gt;&lt;Cite&gt;&lt;Author&gt;Krathwohl&lt;/Author&gt;&lt;Year&gt;2002&lt;/Year&gt;&lt;RecNum&gt;41&lt;/RecNum&gt;&lt;DisplayText&gt;[44]&lt;/DisplayText&gt;&lt;record&gt;&lt;rec-number&gt;41&lt;/rec-number&gt;&lt;foreign-keys&gt;&lt;key app="EN" db-id="w9dstpvt10zddme25edp999eraxfsfdxde5e" timestamp="1638086245"&gt;41&lt;/key&gt;&lt;/foreign-keys&gt;&lt;ref-type name="Journal Article"&gt;17&lt;/ref-type&gt;&lt;contributors&gt;&lt;authors&gt;&lt;author&gt;Krathwohl, David R.&lt;/author&gt;&lt;/authors&gt;&lt;/contributors&gt;&lt;titles&gt;&lt;title&gt;A revision of Bloom&amp;apos;s Taxonomy: An overview&lt;/title&gt;&lt;secondary-title&gt;Theory Into Practice&lt;/secondary-title&gt;&lt;/titles&gt;&lt;periodical&gt;&lt;full-title&gt;Theory Into Practice&lt;/full-title&gt;&lt;/periodical&gt;&lt;pages&gt;212-218&lt;/pages&gt;&lt;volume&gt;41&lt;/volume&gt;&lt;number&gt;4&lt;/number&gt;&lt;dates&gt;&lt;year&gt;2002&lt;/year&gt;&lt;/dates&gt;&lt;urls&gt;&lt;/urls&gt;&lt;/record&gt;&lt;/Cite&gt;&lt;/EndNote&gt;</w:instrText>
            </w:r>
            <w:r w:rsidR="00F70ACE">
              <w:rPr>
                <w:bCs/>
                <w:szCs w:val="20"/>
              </w:rPr>
              <w:fldChar w:fldCharType="separate"/>
            </w:r>
            <w:r w:rsidR="00F70ACE">
              <w:rPr>
                <w:bCs/>
                <w:noProof/>
                <w:szCs w:val="20"/>
              </w:rPr>
              <w:t>[44]</w:t>
            </w:r>
            <w:r w:rsidR="00F70ACE">
              <w:rPr>
                <w:bCs/>
                <w:szCs w:val="20"/>
              </w:rPr>
              <w:fldChar w:fldCharType="end"/>
            </w:r>
            <w:r w:rsidRPr="00C32952">
              <w:rPr>
                <w:bCs/>
                <w:szCs w:val="20"/>
              </w:rPr>
              <w:t xml:space="preserve"> and Dreyfus Model</w:t>
            </w:r>
            <w:r w:rsidR="00C32952">
              <w:rPr>
                <w:bCs/>
                <w:szCs w:val="20"/>
              </w:rPr>
              <w:t xml:space="preserve"> </w:t>
            </w:r>
            <w:r w:rsidR="00F70ACE">
              <w:rPr>
                <w:bCs/>
                <w:szCs w:val="20"/>
              </w:rPr>
              <w:fldChar w:fldCharType="begin"/>
            </w:r>
            <w:r w:rsidR="00F70ACE">
              <w:rPr>
                <w:bCs/>
                <w:szCs w:val="20"/>
              </w:rPr>
              <w:instrText xml:space="preserve"> ADDIN EN.CITE &lt;EndNote&gt;&lt;Cite&gt;&lt;Author&gt;Dreyfus&lt;/Author&gt;&lt;Year&gt;1980&lt;/Year&gt;&lt;RecNum&gt;42&lt;/RecNum&gt;&lt;DisplayText&gt;[13]&lt;/DisplayText&gt;&lt;record&gt;&lt;rec-number&gt;42&lt;/rec-number&gt;&lt;foreign-keys&gt;&lt;key app="EN" db-id="w9dstpvt10zddme25edp999eraxfsfdxde5e" timestamp="1638086245"&gt;42&lt;/key&gt;&lt;/foreign-keys&gt;&lt;ref-type name="Report"&gt;27&lt;/ref-type&gt;&lt;contributors&gt;&lt;authors&gt;&lt;author&gt;Dreyfus, Stuart E.&lt;/author&gt;&lt;author&gt;Dreyfus, Hubert L.&lt;/author&gt;&lt;/authors&gt;&lt;/contributors&gt;&lt;titles&gt;&lt;title&gt;A five-stage model of the mental activities involved in directed skill acquisition&lt;/title&gt;&lt;/titles&gt;&lt;dates&gt;&lt;year&gt;1980&lt;/year&gt;&lt;/dates&gt;&lt;pub-location&gt;Berkley, CA&lt;/pub-location&gt;&lt;publisher&gt;Operations Research Center, University of California&lt;/publisher&gt;&lt;urls&gt;&lt;/urls&gt;&lt;/record&gt;&lt;/Cite&gt;&lt;/EndNote&gt;</w:instrText>
            </w:r>
            <w:r w:rsidR="00F70ACE">
              <w:rPr>
                <w:bCs/>
                <w:szCs w:val="20"/>
              </w:rPr>
              <w:fldChar w:fldCharType="separate"/>
            </w:r>
            <w:r w:rsidR="00F70ACE">
              <w:rPr>
                <w:bCs/>
                <w:noProof/>
                <w:szCs w:val="20"/>
              </w:rPr>
              <w:t>[13]</w:t>
            </w:r>
            <w:r w:rsidR="00F70ACE">
              <w:rPr>
                <w:bCs/>
                <w:szCs w:val="20"/>
              </w:rPr>
              <w:fldChar w:fldCharType="end"/>
            </w:r>
          </w:p>
        </w:tc>
        <w:tc>
          <w:tcPr>
            <w:tcW w:w="7230" w:type="dxa"/>
            <w:shd w:val="clear" w:color="auto" w:fill="auto"/>
          </w:tcPr>
          <w:p w14:paraId="0264B79C" w14:textId="53504C99" w:rsidR="005E184E" w:rsidRPr="00C32952" w:rsidRDefault="005E184E" w:rsidP="00C32952">
            <w:pPr>
              <w:pStyle w:val="MDPI31text"/>
              <w:ind w:left="0" w:firstLine="0"/>
              <w:rPr>
                <w:bCs/>
                <w:szCs w:val="20"/>
              </w:rPr>
            </w:pPr>
            <w:r w:rsidRPr="00C32952">
              <w:rPr>
                <w:bCs/>
                <w:szCs w:val="20"/>
              </w:rPr>
              <w:t>Clinical Reasoning Grading Rubric (Physical Therapy)</w:t>
            </w:r>
            <w:r w:rsidR="00CF7AE3">
              <w:rPr>
                <w:bCs/>
                <w:szCs w:val="20"/>
              </w:rPr>
              <w:t xml:space="preserve"> </w:t>
            </w:r>
            <w:r w:rsidR="006B20FB">
              <w:rPr>
                <w:bCs/>
                <w:szCs w:val="20"/>
              </w:rPr>
              <w:fldChar w:fldCharType="begin"/>
            </w:r>
            <w:r w:rsidR="00846CD4">
              <w:rPr>
                <w:bCs/>
                <w:szCs w:val="20"/>
              </w:rPr>
              <w:instrText xml:space="preserve"> ADDIN EN.CITE &lt;EndNote&gt;&lt;Cite&gt;&lt;Author&gt;Furze&lt;/Author&gt;&lt;Year&gt;2015&lt;/Year&gt;&lt;RecNum&gt;40&lt;/RecNum&gt;&lt;DisplayText&gt;[43]&lt;/DisplayText&gt;&lt;record&gt;&lt;rec-number&gt;40&lt;/rec-number&gt;&lt;foreign-keys&gt;&lt;key app="EN" db-id="w9dstpvt10zddme25edp999eraxfsfdxde5e" timestamp="1638086245"&gt;40&lt;/key&gt;&lt;/foreign-keys&gt;&lt;ref-type name="Journal Article"&gt;17&lt;/ref-type&gt;&lt;contributors&gt;&lt;authors&gt;&lt;author&gt;Furze, Jennifer&lt;/author&gt;&lt;author&gt;Gale, Judith R.&lt;/author&gt;&lt;author&gt;Black, Lisa&lt;/author&gt;&lt;author&gt;Cochran, Teresa M.&lt;/author&gt;&lt;author&gt;Jensen, Gail M.&lt;/author&gt;&lt;/authors&gt;&lt;/contributors&gt;&lt;titles&gt;&lt;title&gt;Clinical reasoning: Development of a grading rubric for student assessment&lt;/title&gt;&lt;secondary-title&gt;Journal of Physical Therapy Education&lt;/secondary-title&gt;&lt;/titles&gt;&lt;periodical&gt;&lt;full-title&gt;Journal of Physical Therapy Education&lt;/full-title&gt;&lt;/periodical&gt;&lt;pages&gt;34-45&lt;/pages&gt;&lt;volume&gt;29&lt;/volume&gt;&lt;number&gt;3&lt;/number&gt;&lt;dates&gt;&lt;year&gt;2015&lt;/year&gt;&lt;/dates&gt;&lt;pub-location&gt;St. Louis&lt;/pub-location&gt;&lt;publisher&gt;Journal of Physical Therapy Education&lt;/publisher&gt;&lt;accession-num&gt;1702234617&lt;/accession-num&gt;&lt;urls&gt;&lt;related-urls&gt;&lt;url&gt;http://ezproxy.library.usyd.edu.au/login?url=https://search.proquest.com/docview/1702234617?accountid=14757&lt;/url&gt;&lt;/related-urls&gt;&lt;/urls&gt;&lt;/record&gt;&lt;/Cite&gt;&lt;/EndNote&gt;</w:instrText>
            </w:r>
            <w:r w:rsidR="006B20FB">
              <w:rPr>
                <w:bCs/>
                <w:szCs w:val="20"/>
              </w:rPr>
              <w:fldChar w:fldCharType="separate"/>
            </w:r>
            <w:r w:rsidR="00846CD4">
              <w:rPr>
                <w:bCs/>
                <w:noProof/>
                <w:szCs w:val="20"/>
              </w:rPr>
              <w:t>[43]</w:t>
            </w:r>
            <w:r w:rsidR="006B20FB">
              <w:rPr>
                <w:bCs/>
                <w:szCs w:val="20"/>
              </w:rPr>
              <w:fldChar w:fldCharType="end"/>
            </w:r>
          </w:p>
        </w:tc>
      </w:tr>
      <w:tr w:rsidR="005E184E" w:rsidRPr="00C32952" w14:paraId="2DF2563F" w14:textId="77777777" w:rsidTr="00C32952">
        <w:trPr>
          <w:cantSplit/>
        </w:trPr>
        <w:tc>
          <w:tcPr>
            <w:tcW w:w="1555" w:type="dxa"/>
            <w:vMerge/>
            <w:shd w:val="clear" w:color="auto" w:fill="auto"/>
          </w:tcPr>
          <w:p w14:paraId="15FE65DF" w14:textId="77777777" w:rsidR="005E184E" w:rsidRPr="00C32952" w:rsidRDefault="005E184E" w:rsidP="00C32952">
            <w:pPr>
              <w:spacing w:line="240" w:lineRule="auto"/>
              <w:contextualSpacing/>
              <w:rPr>
                <w:b/>
                <w:bCs/>
              </w:rPr>
            </w:pPr>
          </w:p>
        </w:tc>
        <w:tc>
          <w:tcPr>
            <w:tcW w:w="5244" w:type="dxa"/>
            <w:vMerge w:val="restart"/>
            <w:shd w:val="clear" w:color="auto" w:fill="auto"/>
          </w:tcPr>
          <w:p w14:paraId="5B96DDB9" w14:textId="463C8EEF" w:rsidR="005E184E" w:rsidRPr="00C32952" w:rsidRDefault="005E184E" w:rsidP="00C32952">
            <w:pPr>
              <w:pStyle w:val="MDPI31text"/>
              <w:ind w:left="0" w:firstLine="0"/>
              <w:rPr>
                <w:bCs/>
                <w:szCs w:val="20"/>
              </w:rPr>
            </w:pPr>
            <w:r w:rsidRPr="00C32952">
              <w:rPr>
                <w:bCs/>
                <w:szCs w:val="20"/>
              </w:rPr>
              <w:t>Script Theories</w:t>
            </w:r>
            <w:r w:rsidR="00C32952">
              <w:rPr>
                <w:bCs/>
                <w:szCs w:val="20"/>
              </w:rPr>
              <w:t xml:space="preserve"> </w:t>
            </w:r>
            <w:r w:rsidR="00F70ACE" w:rsidRPr="00073B10">
              <w:rPr>
                <w:bCs/>
                <w:lang w:val="en-AU"/>
              </w:rPr>
              <w:fldChar w:fldCharType="begin"/>
            </w:r>
            <w:r w:rsidR="00F70ACE">
              <w:rPr>
                <w:bCs/>
                <w:lang w:val="en-AU"/>
              </w:rPr>
              <w:instrText xml:space="preserve"> ADDIN EN.CITE &lt;EndNote&gt;&lt;Cite&gt;&lt;Author&gt;Charlin&lt;/Author&gt;&lt;Year&gt;2000&lt;/Year&gt;&lt;RecNum&gt;31&lt;/RecNum&gt;&lt;DisplayText&gt;[11, 12]&lt;/DisplayText&gt;&lt;record&gt;&lt;rec-number&gt;31&lt;/rec-number&gt;&lt;foreign-keys&gt;&lt;key app="EN" db-id="w9dstpvt10zddme25edp999eraxfsfdxde5e" timestamp="1638086245"&gt;31&lt;/key&gt;&lt;/foreign-keys&gt;&lt;ref-type name="Journal Article"&gt;17&lt;/ref-type&gt;&lt;contributors&gt;&lt;authors&gt;&lt;author&gt;Charlin, Bernard&lt;/author&gt;&lt;author&gt;Tardif, Jacques&lt;/author&gt;&lt;author&gt;Boshuizen, Henny P.A.&lt;/author&gt;&lt;/authors&gt;&lt;/contributors&gt;&lt;titles&gt;&lt;title&gt;Scripts and medical diagnostic knowledge: Theory and applications for clinical reasoning instruction and research&lt;/title&gt;&lt;secondary-title&gt;Academic Medicine&lt;/secondary-title&gt;&lt;/titles&gt;&lt;periodical&gt;&lt;full-title&gt;Academic Medicine&lt;/full-title&gt;&lt;/periodical&gt;&lt;pages&gt;182-190&lt;/pages&gt;&lt;volume&gt;75&lt;/volume&gt;&lt;number&gt;2&lt;/number&gt;&lt;dates&gt;&lt;year&gt;2000&lt;/year&gt;&lt;/dates&gt;&lt;urls&gt;&lt;/urls&gt;&lt;/record&gt;&lt;/Cite&gt;&lt;Cite&gt;&lt;Author&gt;Schmidt&lt;/Author&gt;&lt;Year&gt;1990&lt;/Year&gt;&lt;RecNum&gt;32&lt;/RecNum&gt;&lt;record&gt;&lt;rec-number&gt;32&lt;/rec-number&gt;&lt;foreign-keys&gt;&lt;key app="EN" db-id="w9dstpvt10zddme25edp999eraxfsfdxde5e" timestamp="1638086245"&gt;32&lt;/key&gt;&lt;/foreign-keys&gt;&lt;ref-type name="Journal Article"&gt;17&lt;/ref-type&gt;&lt;contributors&gt;&lt;authors&gt;&lt;author&gt;Schmidt, Henk G.&lt;/author&gt;&lt;author&gt;Norman, G. R.&lt;/author&gt;&lt;author&gt;Boshuizen, Henny P.A.&lt;/author&gt;&lt;/authors&gt;&lt;/contributors&gt;&lt;titles&gt;&lt;title&gt;A cognitive perspective on medical expertise: Theory and implications&lt;/title&gt;&lt;secondary-title&gt;Academic Medicine&lt;/secondary-title&gt;&lt;/titles&gt;&lt;periodical&gt;&lt;full-title&gt;Academic Medicine&lt;/full-title&gt;&lt;/periodical&gt;&lt;pages&gt;611-321&lt;/pages&gt;&lt;volume&gt;65&lt;/volume&gt;&lt;number&gt;10&lt;/number&gt;&lt;dates&gt;&lt;year&gt;1990&lt;/year&gt;&lt;/dates&gt;&lt;urls&gt;&lt;/urls&gt;&lt;/record&gt;&lt;/Cite&gt;&lt;/EndNote&gt;</w:instrText>
            </w:r>
            <w:r w:rsidR="00F70ACE" w:rsidRPr="00073B10">
              <w:rPr>
                <w:bCs/>
                <w:lang w:val="en-AU"/>
              </w:rPr>
              <w:fldChar w:fldCharType="separate"/>
            </w:r>
            <w:r w:rsidR="00F70ACE">
              <w:rPr>
                <w:bCs/>
                <w:noProof/>
                <w:lang w:val="en-AU"/>
              </w:rPr>
              <w:t>[11, 12]</w:t>
            </w:r>
            <w:r w:rsidR="00F70ACE" w:rsidRPr="00073B10">
              <w:rPr>
                <w:bCs/>
                <w:lang w:val="en-AU"/>
              </w:rPr>
              <w:fldChar w:fldCharType="end"/>
            </w:r>
          </w:p>
        </w:tc>
        <w:tc>
          <w:tcPr>
            <w:tcW w:w="7230" w:type="dxa"/>
            <w:shd w:val="clear" w:color="auto" w:fill="auto"/>
          </w:tcPr>
          <w:p w14:paraId="45C4E783" w14:textId="05CAF5A7" w:rsidR="005E184E" w:rsidRPr="00C32952" w:rsidRDefault="005E184E" w:rsidP="00C32952">
            <w:pPr>
              <w:pStyle w:val="MDPI31text"/>
              <w:ind w:left="0" w:firstLine="0"/>
              <w:rPr>
                <w:bCs/>
                <w:szCs w:val="20"/>
              </w:rPr>
            </w:pPr>
            <w:r w:rsidRPr="00C32952">
              <w:rPr>
                <w:bCs/>
                <w:szCs w:val="20"/>
              </w:rPr>
              <w:t>Multiple Choice Question Exam (Medicine)</w:t>
            </w:r>
            <w:r w:rsidR="007D09E0">
              <w:rPr>
                <w:bCs/>
                <w:szCs w:val="20"/>
              </w:rPr>
              <w:t xml:space="preserve"> </w:t>
            </w:r>
            <w:r w:rsidR="007D09E0">
              <w:rPr>
                <w:bCs/>
                <w:szCs w:val="20"/>
              </w:rPr>
              <w:fldChar w:fldCharType="begin"/>
            </w:r>
            <w:r w:rsidR="00846CD4">
              <w:rPr>
                <w:bCs/>
                <w:szCs w:val="20"/>
              </w:rPr>
              <w:instrText xml:space="preserve"> ADDIN EN.CITE &lt;EndNote&gt;&lt;Cite&gt;&lt;Author&gt;Kelly&lt;/Author&gt;&lt;Year&gt;2012&lt;/Year&gt;&lt;RecNum&gt;33&lt;/RecNum&gt;&lt;DisplayText&gt;[36]&lt;/DisplayText&gt;&lt;record&gt;&lt;rec-number&gt;33&lt;/rec-number&gt;&lt;foreign-keys&gt;&lt;key app="EN" db-id="w9dstpvt10zddme25edp999eraxfsfdxde5e" timestamp="1638086245"&gt;33&lt;/key&gt;&lt;/foreign-keys&gt;&lt;ref-type name="Journal Article"&gt;17&lt;/ref-type&gt;&lt;contributors&gt;&lt;authors&gt;&lt;author&gt;Kelly, W.&lt;/author&gt;&lt;author&gt;Durning, S.&lt;/author&gt;&lt;author&gt;Denton, G.&lt;/author&gt;&lt;/authors&gt;&lt;/contributors&gt;&lt;titles&gt;&lt;title&gt;Comparing a script concordance examination to a multiple-choice examination on a core internal medicine clerkship&lt;/title&gt;&lt;secondary-title&gt;Teaching and Learning in Medicine&lt;/secondary-title&gt;&lt;/titles&gt;&lt;periodical&gt;&lt;full-title&gt;Teaching and Learning in Medicine&lt;/full-title&gt;&lt;/periodical&gt;&lt;pages&gt;187-193&lt;/pages&gt;&lt;volume&gt;24&lt;/volume&gt;&lt;number&gt;3&lt;/number&gt;&lt;dates&gt;&lt;year&gt;2012&lt;/year&gt;&lt;/dates&gt;&lt;urls&gt;&lt;related-urls&gt;&lt;url&gt;http://ezproxy.library.usyd.edu.au/login?url=http://ovidsp.ovid.com/ovidweb.cgi?T=JS&amp;amp;CSC=Y&amp;amp;NEWS=N&amp;amp;PAGE=fulltext&amp;amp;D=emed13&amp;amp;AN=365248154&lt;/url&gt;&lt;/related-urls&gt;&lt;/urls&gt;&lt;electronic-resource-num&gt;10.1080/10401334.2012.692239&lt;/electronic-resource-num&gt;&lt;/record&gt;&lt;/Cite&gt;&lt;/EndNote&gt;</w:instrText>
            </w:r>
            <w:r w:rsidR="007D09E0">
              <w:rPr>
                <w:bCs/>
                <w:szCs w:val="20"/>
              </w:rPr>
              <w:fldChar w:fldCharType="separate"/>
            </w:r>
            <w:r w:rsidR="00846CD4">
              <w:rPr>
                <w:bCs/>
                <w:noProof/>
                <w:szCs w:val="20"/>
              </w:rPr>
              <w:t>[36]</w:t>
            </w:r>
            <w:r w:rsidR="007D09E0">
              <w:rPr>
                <w:bCs/>
                <w:szCs w:val="20"/>
              </w:rPr>
              <w:fldChar w:fldCharType="end"/>
            </w:r>
            <w:r w:rsidR="007D09E0">
              <w:rPr>
                <w:bCs/>
                <w:szCs w:val="20"/>
              </w:rPr>
              <w:t>*</w:t>
            </w:r>
          </w:p>
        </w:tc>
      </w:tr>
      <w:tr w:rsidR="005E184E" w:rsidRPr="00C32952" w14:paraId="677A78CC" w14:textId="77777777" w:rsidTr="00C32952">
        <w:trPr>
          <w:cantSplit/>
        </w:trPr>
        <w:tc>
          <w:tcPr>
            <w:tcW w:w="1555" w:type="dxa"/>
            <w:vMerge/>
            <w:shd w:val="clear" w:color="auto" w:fill="auto"/>
          </w:tcPr>
          <w:p w14:paraId="44E37791" w14:textId="77777777" w:rsidR="005E184E" w:rsidRPr="00C32952" w:rsidRDefault="005E184E" w:rsidP="00C32952">
            <w:pPr>
              <w:spacing w:line="240" w:lineRule="auto"/>
              <w:contextualSpacing/>
              <w:rPr>
                <w:b/>
                <w:bCs/>
              </w:rPr>
            </w:pPr>
          </w:p>
        </w:tc>
        <w:tc>
          <w:tcPr>
            <w:tcW w:w="5244" w:type="dxa"/>
            <w:vMerge/>
            <w:shd w:val="clear" w:color="auto" w:fill="auto"/>
          </w:tcPr>
          <w:p w14:paraId="656ED6DB" w14:textId="77777777" w:rsidR="005E184E" w:rsidRPr="00C32952" w:rsidRDefault="005E184E" w:rsidP="00C32952">
            <w:pPr>
              <w:pStyle w:val="MDPI31text"/>
              <w:ind w:left="0" w:firstLine="0"/>
              <w:rPr>
                <w:bCs/>
                <w:szCs w:val="20"/>
              </w:rPr>
            </w:pPr>
          </w:p>
        </w:tc>
        <w:tc>
          <w:tcPr>
            <w:tcW w:w="7230" w:type="dxa"/>
            <w:shd w:val="clear" w:color="auto" w:fill="auto"/>
          </w:tcPr>
          <w:p w14:paraId="37A4C1F7" w14:textId="0B135FDB" w:rsidR="00CF7AE3" w:rsidRDefault="005E184E" w:rsidP="00C32952">
            <w:pPr>
              <w:pStyle w:val="MDPI31text"/>
              <w:ind w:left="0" w:firstLine="0"/>
              <w:rPr>
                <w:bCs/>
                <w:szCs w:val="20"/>
              </w:rPr>
            </w:pPr>
            <w:r w:rsidRPr="00C32952">
              <w:rPr>
                <w:bCs/>
                <w:szCs w:val="20"/>
              </w:rPr>
              <w:t xml:space="preserve">Script Concordance Test </w:t>
            </w:r>
            <w:r w:rsidR="00846CD4">
              <w:rPr>
                <w:bCs/>
                <w:szCs w:val="20"/>
              </w:rPr>
              <w:br/>
            </w:r>
            <w:r w:rsidR="00846CD4">
              <w:rPr>
                <w:bCs/>
                <w:szCs w:val="20"/>
              </w:rPr>
              <w:tab/>
            </w:r>
            <w:r w:rsidRPr="00C32952">
              <w:rPr>
                <w:bCs/>
                <w:szCs w:val="20"/>
              </w:rPr>
              <w:t>(Medicine</w:t>
            </w:r>
            <w:r w:rsidR="00846CD4">
              <w:rPr>
                <w:bCs/>
                <w:szCs w:val="20"/>
              </w:rPr>
              <w:t xml:space="preserve">) </w:t>
            </w:r>
            <w:r w:rsidR="00846CD4">
              <w:rPr>
                <w:bCs/>
                <w:szCs w:val="20"/>
              </w:rPr>
              <w:fldChar w:fldCharType="begin"/>
            </w:r>
            <w:r w:rsidR="00846CD4">
              <w:rPr>
                <w:bCs/>
                <w:szCs w:val="20"/>
              </w:rPr>
              <w:instrText xml:space="preserve"> ADDIN EN.CITE &lt;EndNote&gt;&lt;Cite&gt;&lt;Author&gt;Kelly&lt;/Author&gt;&lt;Year&gt;2012&lt;/Year&gt;&lt;RecNum&gt;33&lt;/RecNum&gt;&lt;DisplayText&gt;[36]&lt;/DisplayText&gt;&lt;record&gt;&lt;rec-number&gt;33&lt;/rec-number&gt;&lt;foreign-keys&gt;&lt;key app="EN" db-id="w9dstpvt10zddme25edp999eraxfsfdxde5e" timestamp="1638086245"&gt;33&lt;/key&gt;&lt;/foreign-keys&gt;&lt;ref-type name="Journal Article"&gt;17&lt;/ref-type&gt;&lt;contributors&gt;&lt;authors&gt;&lt;author&gt;Kelly, W.&lt;/author&gt;&lt;author&gt;Durning, S.&lt;/author&gt;&lt;author&gt;Denton, G.&lt;/author&gt;&lt;/authors&gt;&lt;/contributors&gt;&lt;titles&gt;&lt;title&gt;Comparing a script concordance examination to a multiple-choice examination on a core internal medicine clerkship&lt;/title&gt;&lt;secondary-title&gt;Teaching and Learning in Medicine&lt;/secondary-title&gt;&lt;/titles&gt;&lt;periodical&gt;&lt;full-title&gt;Teaching and Learning in Medicine&lt;/full-title&gt;&lt;/periodical&gt;&lt;pages&gt;187-193&lt;/pages&gt;&lt;volume&gt;24&lt;/volume&gt;&lt;number&gt;3&lt;/number&gt;&lt;dates&gt;&lt;year&gt;2012&lt;/year&gt;&lt;/dates&gt;&lt;urls&gt;&lt;related-urls&gt;&lt;url&gt;http://ezproxy.library.usyd.edu.au/login?url=http://ovidsp.ovid.com/ovidweb.cgi?T=JS&amp;amp;CSC=Y&amp;amp;NEWS=N&amp;amp;PAGE=fulltext&amp;amp;D=emed13&amp;amp;AN=365248154&lt;/url&gt;&lt;/related-urls&gt;&lt;/urls&gt;&lt;electronic-resource-num&gt;10.1080/10401334.2012.692239&lt;/electronic-resource-num&gt;&lt;/record&gt;&lt;/Cite&gt;&lt;/EndNote&gt;</w:instrText>
            </w:r>
            <w:r w:rsidR="00846CD4">
              <w:rPr>
                <w:bCs/>
                <w:szCs w:val="20"/>
              </w:rPr>
              <w:fldChar w:fldCharType="separate"/>
            </w:r>
            <w:r w:rsidR="00846CD4">
              <w:rPr>
                <w:bCs/>
                <w:noProof/>
                <w:szCs w:val="20"/>
              </w:rPr>
              <w:t>[36]</w:t>
            </w:r>
            <w:r w:rsidR="00846CD4">
              <w:rPr>
                <w:bCs/>
                <w:szCs w:val="20"/>
              </w:rPr>
              <w:fldChar w:fldCharType="end"/>
            </w:r>
            <w:r w:rsidR="00846CD4">
              <w:rPr>
                <w:bCs/>
                <w:szCs w:val="20"/>
              </w:rPr>
              <w:t>*,</w:t>
            </w:r>
            <w:r w:rsidR="00CF7AE3">
              <w:rPr>
                <w:bCs/>
                <w:szCs w:val="20"/>
              </w:rPr>
              <w:t xml:space="preserve"> </w:t>
            </w:r>
            <w:r w:rsidR="006B20FB">
              <w:rPr>
                <w:bCs/>
                <w:szCs w:val="20"/>
              </w:rPr>
              <w:fldChar w:fldCharType="begin">
                <w:fldData xml:space="preserve">PEVuZE5vdGU+PENpdGU+PEF1dGhvcj5BbWluaTwvQXV0aG9yPjxZZWFyPjIwMTc8L1llYXI+PFJl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==
</w:fldData>
              </w:fldChar>
            </w:r>
            <w:r w:rsidR="00942B37">
              <w:rPr>
                <w:bCs/>
                <w:szCs w:val="20"/>
              </w:rPr>
              <w:instrText xml:space="preserve"> ADDIN EN.CITE </w:instrText>
            </w:r>
            <w:r w:rsidR="00942B37">
              <w:rPr>
                <w:bCs/>
                <w:szCs w:val="20"/>
              </w:rPr>
              <w:fldChar w:fldCharType="begin">
                <w:fldData xml:space="preserve">PEVuZE5vdGU+PENpdGU+PEF1dGhvcj5BbWluaTwvQXV0aG9yPjxZZWFyPjIwMTc8L1llYXI+PFJl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==
</w:fldData>
              </w:fldChar>
            </w:r>
            <w:r w:rsidR="00942B37">
              <w:rPr>
                <w:bCs/>
                <w:szCs w:val="20"/>
              </w:rPr>
              <w:instrText xml:space="preserve"> ADDIN EN.CITE.DATA </w:instrText>
            </w:r>
            <w:r w:rsidR="00942B37">
              <w:rPr>
                <w:bCs/>
                <w:szCs w:val="20"/>
              </w:rPr>
            </w:r>
            <w:r w:rsidR="00942B37">
              <w:rPr>
                <w:bCs/>
                <w:szCs w:val="20"/>
              </w:rPr>
              <w:fldChar w:fldCharType="end"/>
            </w:r>
            <w:r w:rsidR="006B20FB">
              <w:rPr>
                <w:bCs/>
                <w:szCs w:val="20"/>
              </w:rPr>
            </w:r>
            <w:r w:rsidR="006B20FB">
              <w:rPr>
                <w:bCs/>
                <w:szCs w:val="20"/>
              </w:rPr>
              <w:fldChar w:fldCharType="separate"/>
            </w:r>
            <w:r w:rsidR="00942B37">
              <w:rPr>
                <w:bCs/>
                <w:noProof/>
                <w:szCs w:val="20"/>
              </w:rPr>
              <w:t>[77-88]</w:t>
            </w:r>
            <w:r w:rsidR="006B20FB">
              <w:rPr>
                <w:bCs/>
                <w:szCs w:val="20"/>
              </w:rPr>
              <w:fldChar w:fldCharType="end"/>
            </w:r>
            <w:r w:rsidR="006B20FB">
              <w:rPr>
                <w:bCs/>
                <w:szCs w:val="20"/>
              </w:rPr>
              <w:t xml:space="preserve">, </w:t>
            </w:r>
            <w:r w:rsidR="006B20FB">
              <w:rPr>
                <w:bCs/>
                <w:szCs w:val="20"/>
              </w:rPr>
              <w:fldChar w:fldCharType="begin"/>
            </w:r>
            <w:r w:rsidR="00942B37">
              <w:rPr>
                <w:bCs/>
                <w:szCs w:val="20"/>
              </w:rPr>
              <w:instrText xml:space="preserve"> ADDIN EN.CITE &lt;EndNote&gt;&lt;Cite&gt;&lt;Author&gt;Groves&lt;/Author&gt;&lt;Year&gt;2013&lt;/Year&gt;&lt;RecNum&gt;78&lt;/RecNum&gt;&lt;DisplayText&gt;[89]&lt;/DisplayText&gt;&lt;record&gt;&lt;rec-number&gt;78&lt;/rec-number&gt;&lt;foreign-keys&gt;&lt;key app="EN" db-id="w9dstpvt10zddme25edp999eraxfsfdxde5e" timestamp="1638086247"&gt;78&lt;/key&gt;&lt;/foreign-keys&gt;&lt;ref-type name="Journal Article"&gt;17&lt;/ref-type&gt;&lt;contributors&gt;&lt;authors&gt;&lt;author&gt;Groves, M.&lt;/author&gt;&lt;author&gt;Dick, M. L.&lt;/author&gt;&lt;author&gt;McColl, G.&lt;/author&gt;&lt;author&gt;Bilszta, J.&lt;/author&gt;&lt;/authors&gt;&lt;/contributors&gt;&lt;titles&gt;&lt;title&gt;Analysing clinical reasoning characteristics using a combined methods approach&lt;/title&gt;&lt;secondary-title&gt;BMC Medical Education&lt;/secondary-title&gt;&lt;/titles&gt;&lt;periodical&gt;&lt;full-title&gt;BMC Medical Education&lt;/full-title&gt;&lt;/periodical&gt;&lt;pages&gt;144&lt;/pages&gt;&lt;volume&gt;13&lt;/volume&gt;&lt;dates&gt;&lt;year&gt;2013&lt;/year&gt;&lt;/dates&gt;&lt;accession-num&gt;602918225&lt;/accession-num&gt;&lt;urls&gt;&lt;related-urls&gt;&lt;url&gt;http://ezproxy.library.usyd.edu.au/login?url=http://ovidsp.ovid.com/ovidweb.cgi?T=JS&amp;amp;CSC=Y&amp;amp;NEWS=N&amp;amp;PAGE=fulltext&amp;amp;D=emed14&amp;amp;AN=602918225&lt;/url&gt;&lt;/related-urls&gt;&lt;/urls&gt;&lt;electronic-resource-num&gt;10.1186/1472-6920-13-144&lt;/electronic-resource-num&gt;&lt;/record&gt;&lt;/Cite&gt;&lt;/EndNote&gt;</w:instrText>
            </w:r>
            <w:r w:rsidR="006B20FB">
              <w:rPr>
                <w:bCs/>
                <w:szCs w:val="20"/>
              </w:rPr>
              <w:fldChar w:fldCharType="separate"/>
            </w:r>
            <w:r w:rsidR="00942B37">
              <w:rPr>
                <w:bCs/>
                <w:noProof/>
                <w:szCs w:val="20"/>
              </w:rPr>
              <w:t>[89]</w:t>
            </w:r>
            <w:r w:rsidR="006B20FB">
              <w:rPr>
                <w:bCs/>
                <w:szCs w:val="20"/>
              </w:rPr>
              <w:fldChar w:fldCharType="end"/>
            </w:r>
            <w:r w:rsidR="006B20FB">
              <w:rPr>
                <w:bCs/>
                <w:szCs w:val="20"/>
              </w:rPr>
              <w:t xml:space="preserve">*, </w:t>
            </w:r>
            <w:r w:rsidR="006B20FB">
              <w:rPr>
                <w:bCs/>
                <w:szCs w:val="20"/>
              </w:rPr>
              <w:fldChar w:fldCharType="begin"/>
            </w:r>
            <w:r w:rsidR="00942B37">
              <w:rPr>
                <w:bCs/>
                <w:szCs w:val="20"/>
              </w:rPr>
              <w:instrText xml:space="preserve"> ADDIN EN.CITE &lt;EndNote&gt;&lt;Cite&gt;&lt;Author&gt;Gagnon&lt;/Author&gt;&lt;Year&gt;2009&lt;/Year&gt;&lt;RecNum&gt;58&lt;/RecNum&gt;&lt;DisplayText&gt;[90]&lt;/DisplayText&gt;&lt;record&gt;&lt;rec-number&gt;58&lt;/rec-number&gt;&lt;foreign-keys&gt;&lt;key app="EN" db-id="w9dstpvt10zddme25edp999eraxfsfdxde5e" timestamp="1638086246"&gt;58&lt;/key&gt;&lt;/foreign-keys&gt;&lt;ref-type name="Journal Article"&gt;17&lt;/ref-type&gt;&lt;contributors&gt;&lt;authors&gt;&lt;author&gt;Gagnon, R.&lt;/author&gt;&lt;author&gt;Charlin, B.&lt;/author&gt;&lt;author&gt;Lambert, C.&lt;/author&gt;&lt;author&gt;Carriere, B.&lt;/author&gt;&lt;author&gt;Van Der Vleuten, C.&lt;/author&gt;&lt;/authors&gt;&lt;/contributors&gt;&lt;titles&gt;&lt;title&gt;Script concordance testing: More cases or more questions?&lt;/title&gt;&lt;secondary-title&gt;Advances in Health Sciences Education&lt;/secondary-title&gt;&lt;/titles&gt;&lt;periodical&gt;&lt;full-title&gt;Advances in Health Sciences Education&lt;/full-title&gt;&lt;/periodical&gt;&lt;pages&gt;367-375&lt;/pages&gt;&lt;volume&gt;14&lt;/volume&gt;&lt;number&gt;3&lt;/number&gt;&lt;dates&gt;&lt;year&gt;2009&lt;/year&gt;&lt;/dates&gt;&lt;accession-num&gt;50148764&lt;/accession-num&gt;&lt;urls&gt;&lt;related-urls&gt;&lt;url&gt;http://ezproxy.library.usyd.edu.au/login?url=http://ovidsp.ovid.com/ovidweb.cgi?T=JS&amp;amp;CSC=Y&amp;amp;NEWS=N&amp;amp;PAGE=fulltext&amp;amp;D=emed11&amp;amp;AN=50148764&lt;/url&gt;&lt;/related-urls&gt;&lt;/urls&gt;&lt;/record&gt;&lt;/Cite&gt;&lt;/EndNote&gt;</w:instrText>
            </w:r>
            <w:r w:rsidR="006B20FB">
              <w:rPr>
                <w:bCs/>
                <w:szCs w:val="20"/>
              </w:rPr>
              <w:fldChar w:fldCharType="separate"/>
            </w:r>
            <w:r w:rsidR="00942B37">
              <w:rPr>
                <w:bCs/>
                <w:noProof/>
                <w:szCs w:val="20"/>
              </w:rPr>
              <w:t>[90]</w:t>
            </w:r>
            <w:r w:rsidR="006B20FB">
              <w:rPr>
                <w:bCs/>
                <w:szCs w:val="20"/>
              </w:rPr>
              <w:fldChar w:fldCharType="end"/>
            </w:r>
            <w:r w:rsidR="006B20FB">
              <w:rPr>
                <w:bCs/>
                <w:szCs w:val="20"/>
              </w:rPr>
              <w:t>*</w:t>
            </w:r>
          </w:p>
          <w:p w14:paraId="00AA036D" w14:textId="7648DA7E" w:rsidR="006B20FB" w:rsidRDefault="00846CD4" w:rsidP="00C32952">
            <w:pPr>
              <w:pStyle w:val="MDPI31text"/>
              <w:ind w:left="0" w:firstLine="0"/>
              <w:rPr>
                <w:bCs/>
                <w:szCs w:val="20"/>
              </w:rPr>
            </w:pPr>
            <w:r>
              <w:rPr>
                <w:bCs/>
                <w:szCs w:val="20"/>
              </w:rPr>
              <w:tab/>
              <w:t>(</w:t>
            </w:r>
            <w:r w:rsidR="005E184E" w:rsidRPr="00C32952">
              <w:rPr>
                <w:bCs/>
                <w:szCs w:val="20"/>
              </w:rPr>
              <w:t>Nursing</w:t>
            </w:r>
            <w:r w:rsidR="006B20FB">
              <w:rPr>
                <w:bCs/>
                <w:szCs w:val="20"/>
              </w:rPr>
              <w:t xml:space="preserve">) </w:t>
            </w:r>
            <w:r w:rsidR="006B20FB">
              <w:rPr>
                <w:bCs/>
                <w:szCs w:val="20"/>
              </w:rPr>
              <w:fldChar w:fldCharType="begin"/>
            </w:r>
            <w:r w:rsidR="00942B37">
              <w:rPr>
                <w:bCs/>
                <w:szCs w:val="20"/>
              </w:rPr>
              <w:instrText xml:space="preserve"> ADDIN EN.CITE &lt;EndNote&gt;&lt;Cite&gt;&lt;Author&gt;Dawson&lt;/Author&gt;&lt;Year&gt;2014&lt;/Year&gt;&lt;RecNum&gt;72&lt;/RecNum&gt;&lt;DisplayText&gt;[91]&lt;/DisplayText&gt;&lt;record&gt;&lt;rec-number&gt;72&lt;/rec-number&gt;&lt;foreign-keys&gt;&lt;key app="EN" db-id="w9dstpvt10zddme25edp999eraxfsfdxde5e" timestamp="1638086246"&gt;72&lt;/key&gt;&lt;/foreign-keys&gt;&lt;ref-type name="Journal Article"&gt;17&lt;/ref-type&gt;&lt;contributors&gt;&lt;authors&gt;&lt;author&gt;Dawson, T.&lt;/author&gt;&lt;author&gt;Comer, L.&lt;/author&gt;&lt;author&gt;Kossick, M. A.&lt;/author&gt;&lt;author&gt;Neubrander, J.&lt;/author&gt;&lt;/authors&gt;&lt;/contributors&gt;&lt;titles&gt;&lt;title&gt;Can script concordance testing be used in nursing education to accurately assess clinical reasoning skills?&lt;/title&gt;&lt;secondary-title&gt;Journal of Nursing Education&lt;/secondary-title&gt;&lt;/titles&gt;&lt;periodical&gt;&lt;full-title&gt;Journal of Nursing Education&lt;/full-title&gt;&lt;/periodical&gt;&lt;pages&gt;281-286&lt;/pages&gt;&lt;volume&gt;53&lt;/volume&gt;&lt;number&gt;5&lt;/number&gt;&lt;dates&gt;&lt;year&gt;2014&lt;/year&gt;&lt;/dates&gt;&lt;accession-num&gt;1373275790&lt;/accession-num&gt;&lt;urls&gt;&lt;related-urls&gt;&lt;url&gt;http://ezproxy.library.usyd.edu.au/login?url=http://ovidsp.ovid.com/ovidweb.cgi?T=JS&amp;amp;CSC=Y&amp;amp;NEWS=N&amp;amp;PAGE=fulltext&amp;amp;D=emed15&amp;amp;AN=1373275790&lt;/url&gt;&lt;/related-urls&gt;&lt;/urls&gt;&lt;electronic-resource-num&gt;10.3928/01484834-20140321-03&lt;/electronic-resource-num&gt;&lt;/record&gt;&lt;/Cite&gt;&lt;/EndNote&gt;</w:instrText>
            </w:r>
            <w:r w:rsidR="006B20FB">
              <w:rPr>
                <w:bCs/>
                <w:szCs w:val="20"/>
              </w:rPr>
              <w:fldChar w:fldCharType="separate"/>
            </w:r>
            <w:r w:rsidR="00942B37">
              <w:rPr>
                <w:bCs/>
                <w:noProof/>
                <w:szCs w:val="20"/>
              </w:rPr>
              <w:t>[91]</w:t>
            </w:r>
            <w:r w:rsidR="006B20FB">
              <w:rPr>
                <w:bCs/>
                <w:szCs w:val="20"/>
              </w:rPr>
              <w:fldChar w:fldCharType="end"/>
            </w:r>
            <w:r w:rsidR="006B20FB">
              <w:rPr>
                <w:bCs/>
                <w:szCs w:val="20"/>
              </w:rPr>
              <w:t xml:space="preserve">, </w:t>
            </w:r>
            <w:r w:rsidR="006B20FB">
              <w:rPr>
                <w:bCs/>
                <w:szCs w:val="20"/>
              </w:rPr>
              <w:fldChar w:fldCharType="begin"/>
            </w:r>
            <w:r w:rsidR="00942B37">
              <w:rPr>
                <w:bCs/>
                <w:szCs w:val="20"/>
              </w:rPr>
              <w:instrText xml:space="preserve"> ADDIN EN.CITE &lt;EndNote&gt;&lt;Cite&gt;&lt;Author&gt;Gagnon&lt;/Author&gt;&lt;Year&gt;2009&lt;/Year&gt;&lt;RecNum&gt;58&lt;/RecNum&gt;&lt;DisplayText&gt;[90]&lt;/DisplayText&gt;&lt;record&gt;&lt;rec-number&gt;58&lt;/rec-number&gt;&lt;foreign-keys&gt;&lt;key app="EN" db-id="w9dstpvt10zddme25edp999eraxfsfdxde5e" timestamp="1638086246"&gt;58&lt;/key&gt;&lt;/foreign-keys&gt;&lt;ref-type name="Journal Article"&gt;17&lt;/ref-type&gt;&lt;contributors&gt;&lt;authors&gt;&lt;author&gt;Gagnon, R.&lt;/author&gt;&lt;author&gt;Charlin, B.&lt;/author&gt;&lt;author&gt;Lambert, C.&lt;/author&gt;&lt;author&gt;Carriere, B.&lt;/author&gt;&lt;author&gt;Van Der Vleuten, C.&lt;/author&gt;&lt;/authors&gt;&lt;/contributors&gt;&lt;titles&gt;&lt;title&gt;Script concordance testing: More cases or more questions?&lt;/title&gt;&lt;secondary-title&gt;Advances in Health Sciences Education&lt;/secondary-title&gt;&lt;/titles&gt;&lt;periodical&gt;&lt;full-title&gt;Advances in Health Sciences Education&lt;/full-title&gt;&lt;/periodical&gt;&lt;pages&gt;367-375&lt;/pages&gt;&lt;volume&gt;14&lt;/volume&gt;&lt;number&gt;3&lt;/number&gt;&lt;dates&gt;&lt;year&gt;2009&lt;/year&gt;&lt;/dates&gt;&lt;accession-num&gt;50148764&lt;/accession-num&gt;&lt;urls&gt;&lt;related-urls&gt;&lt;url&gt;http://ezproxy.library.usyd.edu.au/login?url=http://ovidsp.ovid.com/ovidweb.cgi?T=JS&amp;amp;CSC=Y&amp;amp;NEWS=N&amp;amp;PAGE=fulltext&amp;amp;D=emed11&amp;amp;AN=50148764&lt;/url&gt;&lt;/related-urls&gt;&lt;/urls&gt;&lt;/record&gt;&lt;/Cite&gt;&lt;/EndNote&gt;</w:instrText>
            </w:r>
            <w:r w:rsidR="006B20FB">
              <w:rPr>
                <w:bCs/>
                <w:szCs w:val="20"/>
              </w:rPr>
              <w:fldChar w:fldCharType="separate"/>
            </w:r>
            <w:r w:rsidR="00942B37">
              <w:rPr>
                <w:bCs/>
                <w:noProof/>
                <w:szCs w:val="20"/>
              </w:rPr>
              <w:t>[90]</w:t>
            </w:r>
            <w:r w:rsidR="006B20FB">
              <w:rPr>
                <w:bCs/>
                <w:szCs w:val="20"/>
              </w:rPr>
              <w:fldChar w:fldCharType="end"/>
            </w:r>
            <w:r w:rsidR="006B20FB">
              <w:rPr>
                <w:bCs/>
                <w:szCs w:val="20"/>
              </w:rPr>
              <w:t xml:space="preserve">* </w:t>
            </w:r>
          </w:p>
          <w:p w14:paraId="68357FF3" w14:textId="59FD8FA5" w:rsidR="005E184E" w:rsidRPr="00C32952" w:rsidRDefault="00846CD4" w:rsidP="00C32952">
            <w:pPr>
              <w:pStyle w:val="MDPI31text"/>
              <w:ind w:left="0" w:firstLine="0"/>
              <w:rPr>
                <w:bCs/>
                <w:szCs w:val="20"/>
              </w:rPr>
            </w:pPr>
            <w:r>
              <w:rPr>
                <w:bCs/>
                <w:szCs w:val="20"/>
              </w:rPr>
              <w:tab/>
            </w:r>
            <w:r w:rsidR="006B20FB">
              <w:rPr>
                <w:bCs/>
                <w:szCs w:val="20"/>
              </w:rPr>
              <w:t>(</w:t>
            </w:r>
            <w:r w:rsidR="005E184E" w:rsidRPr="00C32952">
              <w:rPr>
                <w:bCs/>
                <w:szCs w:val="20"/>
              </w:rPr>
              <w:t>Pharmacy)</w:t>
            </w:r>
            <w:r w:rsidR="006B20FB">
              <w:rPr>
                <w:bCs/>
                <w:szCs w:val="20"/>
              </w:rPr>
              <w:t xml:space="preserve"> </w:t>
            </w:r>
            <w:r w:rsidR="006B20FB">
              <w:rPr>
                <w:bCs/>
                <w:szCs w:val="20"/>
              </w:rPr>
              <w:fldChar w:fldCharType="begin"/>
            </w:r>
            <w:r w:rsidR="00942B37">
              <w:rPr>
                <w:bCs/>
                <w:szCs w:val="20"/>
              </w:rPr>
              <w:instrText xml:space="preserve"> ADDIN EN.CITE &lt;EndNote&gt;&lt;Cite&gt;&lt;Author&gt;Funk&lt;/Author&gt;&lt;Year&gt;2017&lt;/Year&gt;&lt;RecNum&gt;76&lt;/RecNum&gt;&lt;DisplayText&gt;[92]&lt;/DisplayText&gt;&lt;record&gt;&lt;rec-number&gt;76&lt;/rec-number&gt;&lt;foreign-keys&gt;&lt;key app="EN" db-id="w9dstpvt10zddme25edp999eraxfsfdxde5e" timestamp="1638086247"&gt;76&lt;/key&gt;&lt;/foreign-keys&gt;&lt;ref-type name="Journal Article"&gt;17&lt;/ref-type&gt;&lt;contributors&gt;&lt;authors&gt;&lt;author&gt;Funk, K. A.&lt;/author&gt;&lt;author&gt;Kolar, C.&lt;/author&gt;&lt;author&gt;Schweiss, S. K.&lt;/author&gt;&lt;author&gt;Tingen, J. M.&lt;/author&gt;&lt;author&gt;Janke, K. K.&lt;/author&gt;&lt;/authors&gt;&lt;/contributors&gt;&lt;titles&gt;&lt;title&gt;Experience with the script concordance test to develop clinical reasoning skills in pharmacy students&lt;/title&gt;&lt;secondary-title&gt;Currents in Pharmacy Teaching and Learning&lt;/secondary-title&gt;&lt;/titles&gt;&lt;periodical&gt;&lt;full-title&gt;Currents in Pharmacy Teaching and Learning&lt;/full-title&gt;&lt;/periodical&gt;&lt;pages&gt;1031-1041&lt;/pages&gt;&lt;volume&gt;9&lt;/volume&gt;&lt;number&gt;6&lt;/number&gt;&lt;dates&gt;&lt;year&gt;2017&lt;/year&gt;&lt;/dates&gt;&lt;accession-num&gt;618235607&lt;/accession-num&gt;&lt;urls&gt;&lt;related-urls&gt;&lt;url&gt;http://www.elsevier.com/wps/find/journaldescription.cws_home/718643/description#description&lt;/url&gt;&lt;/related-urls&gt;&lt;/urls&gt;&lt;electronic-resource-num&gt;10.1016/j.cptl.2017.07.021&lt;/electronic-resource-num&gt;&lt;/record&gt;&lt;/Cite&gt;&lt;/EndNote&gt;</w:instrText>
            </w:r>
            <w:r w:rsidR="006B20FB">
              <w:rPr>
                <w:bCs/>
                <w:szCs w:val="20"/>
              </w:rPr>
              <w:fldChar w:fldCharType="separate"/>
            </w:r>
            <w:r w:rsidR="00942B37">
              <w:rPr>
                <w:bCs/>
                <w:noProof/>
                <w:szCs w:val="20"/>
              </w:rPr>
              <w:t>[92]</w:t>
            </w:r>
            <w:r w:rsidR="006B20FB">
              <w:rPr>
                <w:bCs/>
                <w:szCs w:val="20"/>
              </w:rPr>
              <w:fldChar w:fldCharType="end"/>
            </w:r>
            <w:r w:rsidR="00CF7AE3">
              <w:rPr>
                <w:bCs/>
                <w:szCs w:val="20"/>
              </w:rPr>
              <w:t xml:space="preserve"> </w:t>
            </w:r>
          </w:p>
        </w:tc>
      </w:tr>
      <w:tr w:rsidR="005E184E" w:rsidRPr="00C32952" w14:paraId="39C61B46" w14:textId="77777777" w:rsidTr="00C32952">
        <w:trPr>
          <w:cantSplit/>
        </w:trPr>
        <w:tc>
          <w:tcPr>
            <w:tcW w:w="1555" w:type="dxa"/>
            <w:vMerge/>
            <w:shd w:val="clear" w:color="auto" w:fill="auto"/>
          </w:tcPr>
          <w:p w14:paraId="60791D0C" w14:textId="77777777" w:rsidR="005E184E" w:rsidRPr="00C32952" w:rsidRDefault="005E184E" w:rsidP="00C32952">
            <w:pPr>
              <w:spacing w:line="240" w:lineRule="auto"/>
              <w:contextualSpacing/>
              <w:rPr>
                <w:b/>
                <w:bCs/>
              </w:rPr>
            </w:pPr>
          </w:p>
        </w:tc>
        <w:tc>
          <w:tcPr>
            <w:tcW w:w="5244" w:type="dxa"/>
            <w:vMerge/>
            <w:shd w:val="clear" w:color="auto" w:fill="auto"/>
          </w:tcPr>
          <w:p w14:paraId="215C47A1" w14:textId="77777777" w:rsidR="005E184E" w:rsidRPr="00C32952" w:rsidRDefault="005E184E" w:rsidP="00C32952">
            <w:pPr>
              <w:pStyle w:val="MDPI31text"/>
              <w:ind w:left="0" w:firstLine="0"/>
              <w:rPr>
                <w:bCs/>
                <w:szCs w:val="20"/>
              </w:rPr>
            </w:pPr>
          </w:p>
        </w:tc>
        <w:tc>
          <w:tcPr>
            <w:tcW w:w="7230" w:type="dxa"/>
            <w:shd w:val="clear" w:color="auto" w:fill="auto"/>
          </w:tcPr>
          <w:p w14:paraId="6C349F09" w14:textId="0BCC73A5" w:rsidR="005E184E" w:rsidRPr="00C32952" w:rsidRDefault="005E184E" w:rsidP="00C32952">
            <w:pPr>
              <w:pStyle w:val="MDPI31text"/>
              <w:ind w:left="0" w:firstLine="0"/>
              <w:rPr>
                <w:bCs/>
                <w:szCs w:val="20"/>
              </w:rPr>
            </w:pPr>
            <w:r w:rsidRPr="00C32952">
              <w:rPr>
                <w:bCs/>
                <w:szCs w:val="20"/>
              </w:rPr>
              <w:t>Script Concordance Test with Think Aloud (Medicine)</w:t>
            </w:r>
            <w:r w:rsidR="00846CD4">
              <w:rPr>
                <w:bCs/>
                <w:szCs w:val="20"/>
              </w:rPr>
              <w:t xml:space="preserve"> </w:t>
            </w:r>
            <w:r w:rsidR="00846CD4">
              <w:rPr>
                <w:bCs/>
                <w:szCs w:val="20"/>
              </w:rPr>
              <w:fldChar w:fldCharType="begin"/>
            </w:r>
            <w:r w:rsidR="00846CD4">
              <w:rPr>
                <w:bCs/>
                <w:szCs w:val="20"/>
              </w:rPr>
              <w:instrText xml:space="preserve"> ADDIN EN.CITE &lt;EndNote&gt;&lt;Cite&gt;&lt;Author&gt;Power&lt;/Author&gt;&lt;Year&gt;2017&lt;/Year&gt;&lt;RecNum&gt;34&lt;/RecNum&gt;&lt;DisplayText&gt;[37]&lt;/DisplayText&gt;&lt;record&gt;&lt;rec-number&gt;34&lt;/rec-number&gt;&lt;foreign-keys&gt;&lt;key app="EN" db-id="w9dstpvt10zddme25edp999eraxfsfdxde5e" timestamp="1638086245"&gt;34&lt;/key&gt;&lt;/foreign-keys&gt;&lt;ref-type name="Journal Article"&gt;17&lt;/ref-type&gt;&lt;contributors&gt;&lt;authors&gt;&lt;author&gt;Power, A.&lt;/author&gt;&lt;author&gt;Lemay, J. F.&lt;/author&gt;&lt;author&gt;Cooke, S.&lt;/author&gt;&lt;/authors&gt;&lt;/contributors&gt;&lt;titles&gt;&lt;title&gt;Justify your answer: The role of written think aloud in script concordance testing&lt;/title&gt;&lt;secondary-title&gt;Teaching and Learning in Medicine&lt;/secondary-title&gt;&lt;/titles&gt;&lt;periodical&gt;&lt;full-title&gt;Teaching and Learning in Medicine&lt;/full-title&gt;&lt;/periodical&gt;&lt;pages&gt;59-67&lt;/pages&gt;&lt;volume&gt;29&lt;/volume&gt;&lt;number&gt;1&lt;/number&gt;&lt;dates&gt;&lt;year&gt;2017&lt;/year&gt;&lt;/dates&gt;&lt;accession-num&gt;623605462&lt;/accession-num&gt;&lt;urls&gt;&lt;related-urls&gt;&lt;url&gt;http://ezproxy.library.usyd.edu.au/login?url=http://ovidsp.ovid.com/ovidweb.cgi?T=JS&amp;amp;CSC=Y&amp;amp;NEWS=N&amp;amp;PAGE=fulltext&amp;amp;D=emexb&amp;amp;AN=623605462&lt;/url&gt;&lt;/related-urls&gt;&lt;/urls&gt;&lt;electronic-resource-num&gt;10.1080/10401334.2016.1217778&lt;/electronic-resource-num&gt;&lt;/record&gt;&lt;/Cite&gt;&lt;/EndNote&gt;</w:instrText>
            </w:r>
            <w:r w:rsidR="00846CD4">
              <w:rPr>
                <w:bCs/>
                <w:szCs w:val="20"/>
              </w:rPr>
              <w:fldChar w:fldCharType="separate"/>
            </w:r>
            <w:r w:rsidR="00846CD4">
              <w:rPr>
                <w:bCs/>
                <w:noProof/>
                <w:szCs w:val="20"/>
              </w:rPr>
              <w:t>[37]</w:t>
            </w:r>
            <w:r w:rsidR="00846CD4">
              <w:rPr>
                <w:bCs/>
                <w:szCs w:val="20"/>
              </w:rPr>
              <w:fldChar w:fldCharType="end"/>
            </w:r>
            <w:r w:rsidR="00846CD4">
              <w:rPr>
                <w:bCs/>
                <w:szCs w:val="20"/>
              </w:rPr>
              <w:t xml:space="preserve">, </w:t>
            </w:r>
            <w:r w:rsidR="00846CD4">
              <w:rPr>
                <w:bCs/>
                <w:szCs w:val="20"/>
              </w:rPr>
              <w:fldChar w:fldCharType="begin"/>
            </w:r>
            <w:r w:rsidR="00942B37">
              <w:rPr>
                <w:bCs/>
                <w:szCs w:val="20"/>
              </w:rPr>
              <w:instrText xml:space="preserve"> ADDIN EN.CITE &lt;EndNote&gt;&lt;Cite&gt;&lt;Author&gt;Groves&lt;/Author&gt;&lt;Year&gt;2013&lt;/Year&gt;&lt;RecNum&gt;78&lt;/RecNum&gt;&lt;DisplayText&gt;[89]&lt;/DisplayText&gt;&lt;record&gt;&lt;rec-number&gt;78&lt;/rec-number&gt;&lt;foreign-keys&gt;&lt;key app="EN" db-id="w9dstpvt10zddme25edp999eraxfsfdxde5e" timestamp="1638086247"&gt;78&lt;/key&gt;&lt;/foreign-keys&gt;&lt;ref-type name="Journal Article"&gt;17&lt;/ref-type&gt;&lt;contributors&gt;&lt;authors&gt;&lt;author&gt;Groves, M.&lt;/author&gt;&lt;author&gt;Dick, M. L.&lt;/author&gt;&lt;author&gt;McColl, G.&lt;/author&gt;&lt;author&gt;Bilszta, J.&lt;/author&gt;&lt;/authors&gt;&lt;/contributors&gt;&lt;titles&gt;&lt;title&gt;Analysing clinical reasoning characteristics using a combined methods approach&lt;/title&gt;&lt;secondary-title&gt;BMC Medical Education&lt;/secondary-title&gt;&lt;/titles&gt;&lt;periodical&gt;&lt;full-title&gt;BMC Medical Education&lt;/full-title&gt;&lt;/periodical&gt;&lt;pages&gt;144&lt;/pages&gt;&lt;volume&gt;13&lt;/volume&gt;&lt;dates&gt;&lt;year&gt;2013&lt;/year&gt;&lt;/dates&gt;&lt;accession-num&gt;602918225&lt;/accession-num&gt;&lt;urls&gt;&lt;related-urls&gt;&lt;url&gt;http://ezproxy.library.usyd.edu.au/login?url=http://ovidsp.ovid.com/ovidweb.cgi?T=JS&amp;amp;CSC=Y&amp;amp;NEWS=N&amp;amp;PAGE=fulltext&amp;amp;D=emed14&amp;amp;AN=602918225&lt;/url&gt;&lt;/related-urls&gt;&lt;/urls&gt;&lt;electronic-resource-num&gt;10.1186/1472-6920-13-144&lt;/electronic-resource-num&gt;&lt;/record&gt;&lt;/Cite&gt;&lt;/EndNote&gt;</w:instrText>
            </w:r>
            <w:r w:rsidR="00846CD4">
              <w:rPr>
                <w:bCs/>
                <w:szCs w:val="20"/>
              </w:rPr>
              <w:fldChar w:fldCharType="separate"/>
            </w:r>
            <w:r w:rsidR="00942B37">
              <w:rPr>
                <w:bCs/>
                <w:noProof/>
                <w:szCs w:val="20"/>
              </w:rPr>
              <w:t>[89]</w:t>
            </w:r>
            <w:r w:rsidR="00846CD4">
              <w:rPr>
                <w:bCs/>
                <w:szCs w:val="20"/>
              </w:rPr>
              <w:fldChar w:fldCharType="end"/>
            </w:r>
            <w:r w:rsidR="00846CD4" w:rsidRPr="00AF78B8">
              <w:rPr>
                <w:bCs/>
                <w:szCs w:val="20"/>
              </w:rPr>
              <w:t>*</w:t>
            </w:r>
          </w:p>
        </w:tc>
      </w:tr>
      <w:tr w:rsidR="005E184E" w:rsidRPr="00C32952" w14:paraId="3D65246B" w14:textId="77777777" w:rsidTr="00C32952">
        <w:trPr>
          <w:cantSplit/>
        </w:trPr>
        <w:tc>
          <w:tcPr>
            <w:tcW w:w="1555" w:type="dxa"/>
            <w:vMerge/>
            <w:shd w:val="clear" w:color="auto" w:fill="auto"/>
          </w:tcPr>
          <w:p w14:paraId="001121C7" w14:textId="77777777" w:rsidR="005E184E" w:rsidRPr="00C32952" w:rsidRDefault="005E184E" w:rsidP="00C32952">
            <w:pPr>
              <w:spacing w:line="240" w:lineRule="auto"/>
              <w:contextualSpacing/>
              <w:rPr>
                <w:b/>
                <w:bCs/>
              </w:rPr>
            </w:pPr>
          </w:p>
        </w:tc>
        <w:tc>
          <w:tcPr>
            <w:tcW w:w="5244" w:type="dxa"/>
            <w:shd w:val="clear" w:color="auto" w:fill="auto"/>
          </w:tcPr>
          <w:p w14:paraId="2C497E80" w14:textId="77777777" w:rsidR="005E184E" w:rsidRPr="00C32952" w:rsidRDefault="005E184E" w:rsidP="00C32952">
            <w:pPr>
              <w:pStyle w:val="MDPI31text"/>
              <w:ind w:left="0" w:firstLine="0"/>
              <w:rPr>
                <w:bCs/>
                <w:szCs w:val="20"/>
              </w:rPr>
            </w:pPr>
            <w:r w:rsidRPr="00C32952">
              <w:rPr>
                <w:bCs/>
                <w:szCs w:val="20"/>
              </w:rPr>
              <w:t>Not stated</w:t>
            </w:r>
          </w:p>
        </w:tc>
        <w:tc>
          <w:tcPr>
            <w:tcW w:w="7230" w:type="dxa"/>
            <w:shd w:val="clear" w:color="auto" w:fill="auto"/>
          </w:tcPr>
          <w:p w14:paraId="1A86B89D" w14:textId="625B1A44" w:rsidR="005E184E" w:rsidRPr="00C32952" w:rsidRDefault="005E184E" w:rsidP="00C32952">
            <w:pPr>
              <w:pStyle w:val="MDPI31text"/>
              <w:ind w:left="0" w:firstLine="0"/>
              <w:rPr>
                <w:bCs/>
                <w:szCs w:val="20"/>
              </w:rPr>
            </w:pPr>
            <w:r w:rsidRPr="00C32952">
              <w:rPr>
                <w:bCs/>
                <w:szCs w:val="20"/>
              </w:rPr>
              <w:t>Clinical Reasoning Problems Test (Medicine)</w:t>
            </w:r>
            <w:r w:rsidR="00ED5DD7">
              <w:rPr>
                <w:bCs/>
                <w:szCs w:val="20"/>
              </w:rPr>
              <w:t xml:space="preserve"> </w:t>
            </w:r>
            <w:r w:rsidR="00942B37">
              <w:rPr>
                <w:bCs/>
                <w:szCs w:val="20"/>
              </w:rPr>
              <w:fldChar w:fldCharType="begin"/>
            </w:r>
            <w:r w:rsidR="00942B37">
              <w:rPr>
                <w:bCs/>
                <w:szCs w:val="20"/>
              </w:rPr>
              <w:instrText xml:space="preserve"> ADDIN EN.CITE &lt;EndNote&gt;&lt;Cite&gt;&lt;Author&gt;Derakhshandeh&lt;/Author&gt;&lt;Year&gt;2018&lt;/Year&gt;&lt;RecNum&gt;73&lt;/RecNum&gt;&lt;DisplayText&gt;[60]&lt;/DisplayText&gt;&lt;record&gt;&lt;rec-number&gt;73&lt;/rec-number&gt;&lt;foreign-keys&gt;&lt;key app="EN" db-id="w9dstpvt10zddme25edp999eraxfsfdxde5e" timestamp="1638086246"&gt;73&lt;/key&gt;&lt;/foreign-keys&gt;&lt;ref-type name="Journal Article"&gt;17&lt;/ref-type&gt;&lt;contributors&gt;&lt;authors&gt;&lt;author&gt;Derakhshandeh, Z.&lt;/author&gt;&lt;author&gt;Amini, M.&lt;/author&gt;&lt;author&gt;Kojuri, J.&lt;/author&gt;&lt;author&gt;Dehbozorgian, M.&lt;/author&gt;&lt;/authors&gt;&lt;/contributors&gt;&lt;titles&gt;&lt;title&gt;Psychometric characteristics of Clinical Reasoning Problems (CRPs) and its correlation with routine multiple choice question (MCQ) in Cardiology department&lt;/title&gt;&lt;secondary-title&gt;Journal of Advances in Medical Education &amp;amp; Professionalism&lt;/secondary-title&gt;&lt;/titles&gt;&lt;periodical&gt;&lt;full-title&gt;Journal of Advances in Medical Education &amp;amp; Professionalism&lt;/full-title&gt;&lt;/periodical&gt;&lt;pages&gt;37-42&lt;/pages&gt;&lt;volume&gt;6&lt;/volume&gt;&lt;number&gt;1&lt;/number&gt;&lt;dates&gt;&lt;year&gt;2018&lt;/year&gt;&lt;/dates&gt;&lt;accession-num&gt;29344528&lt;/accession-num&gt;&lt;urls&gt;&lt;related-urls&gt;&lt;url&gt;http://ezproxy.library.usyd.edu.au/login?url=http://ovidsp.ovid.com/ovidweb.cgi?T=JS&amp;amp;CSC=Y&amp;amp;NEWS=N&amp;amp;PAGE=fulltext&amp;amp;D=prem&amp;amp;AN=29344528&lt;/url&gt;&lt;/related-urls&gt;&lt;/urls&gt;&lt;/record&gt;&lt;/Cite&gt;&lt;/EndNote&gt;</w:instrText>
            </w:r>
            <w:r w:rsidR="00942B37">
              <w:rPr>
                <w:bCs/>
                <w:szCs w:val="20"/>
              </w:rPr>
              <w:fldChar w:fldCharType="separate"/>
            </w:r>
            <w:r w:rsidR="00942B37">
              <w:rPr>
                <w:bCs/>
                <w:noProof/>
                <w:szCs w:val="20"/>
              </w:rPr>
              <w:t>[60]</w:t>
            </w:r>
            <w:r w:rsidR="00942B37">
              <w:rPr>
                <w:bCs/>
                <w:szCs w:val="20"/>
              </w:rPr>
              <w:fldChar w:fldCharType="end"/>
            </w:r>
            <w:r w:rsidR="006B20FB">
              <w:rPr>
                <w:bCs/>
                <w:szCs w:val="20"/>
              </w:rPr>
              <w:t xml:space="preserve">, </w:t>
            </w:r>
            <w:r w:rsidR="006B20FB">
              <w:rPr>
                <w:bCs/>
                <w:szCs w:val="20"/>
              </w:rPr>
              <w:fldChar w:fldCharType="begin"/>
            </w:r>
            <w:r w:rsidR="00942B37">
              <w:rPr>
                <w:bCs/>
                <w:szCs w:val="20"/>
              </w:rPr>
              <w:instrText xml:space="preserve"> ADDIN EN.CITE &lt;EndNote&gt;&lt;Cite&gt;&lt;Author&gt;Groves&lt;/Author&gt;&lt;Year&gt;2013&lt;/Year&gt;&lt;RecNum&gt;78&lt;/RecNum&gt;&lt;DisplayText&gt;[89]&lt;/DisplayText&gt;&lt;record&gt;&lt;rec-number&gt;78&lt;/rec-number&gt;&lt;foreign-keys&gt;&lt;key app="EN" db-id="w9dstpvt10zddme25edp999eraxfsfdxde5e" timestamp="1638086247"&gt;78&lt;/key&gt;&lt;/foreign-keys&gt;&lt;ref-type name="Journal Article"&gt;17&lt;/ref-type&gt;&lt;contributors&gt;&lt;authors&gt;&lt;author&gt;Groves, M.&lt;/author&gt;&lt;author&gt;Dick, M. L.&lt;/author&gt;&lt;author&gt;McColl, G.&lt;/author&gt;&lt;author&gt;Bilszta, J.&lt;/author&gt;&lt;/authors&gt;&lt;/contributors&gt;&lt;titles&gt;&lt;title&gt;Analysing clinical reasoning characteristics using a combined methods approach&lt;/title&gt;&lt;secondary-title&gt;BMC Medical Education&lt;/secondary-title&gt;&lt;/titles&gt;&lt;periodical&gt;&lt;full-title&gt;BMC Medical Education&lt;/full-title&gt;&lt;/periodical&gt;&lt;pages&gt;144&lt;/pages&gt;&lt;volume&gt;13&lt;/volume&gt;&lt;dates&gt;&lt;year&gt;2013&lt;/year&gt;&lt;/dates&gt;&lt;accession-num&gt;602918225&lt;/accession-num&gt;&lt;urls&gt;&lt;related-urls&gt;&lt;url&gt;http://ezproxy.library.usyd.edu.au/login?url=http://ovidsp.ovid.com/ovidweb.cgi?T=JS&amp;amp;CSC=Y&amp;amp;NEWS=N&amp;amp;PAGE=fulltext&amp;amp;D=emed14&amp;amp;AN=602918225&lt;/url&gt;&lt;/related-urls&gt;&lt;/urls&gt;&lt;electronic-resource-num&gt;10.1186/1472-6920-13-144&lt;/electronic-resource-num&gt;&lt;/record&gt;&lt;/Cite&gt;&lt;/EndNote&gt;</w:instrText>
            </w:r>
            <w:r w:rsidR="006B20FB">
              <w:rPr>
                <w:bCs/>
                <w:szCs w:val="20"/>
              </w:rPr>
              <w:fldChar w:fldCharType="separate"/>
            </w:r>
            <w:r w:rsidR="00942B37">
              <w:rPr>
                <w:bCs/>
                <w:noProof/>
                <w:szCs w:val="20"/>
              </w:rPr>
              <w:t>[89]</w:t>
            </w:r>
            <w:r w:rsidR="006B20FB">
              <w:rPr>
                <w:bCs/>
                <w:szCs w:val="20"/>
              </w:rPr>
              <w:fldChar w:fldCharType="end"/>
            </w:r>
            <w:r w:rsidR="006B20FB">
              <w:rPr>
                <w:bCs/>
                <w:szCs w:val="20"/>
              </w:rPr>
              <w:t>*</w:t>
            </w:r>
          </w:p>
        </w:tc>
      </w:tr>
      <w:tr w:rsidR="005E184E" w:rsidRPr="00C32952" w14:paraId="745431E9" w14:textId="77777777" w:rsidTr="00C32952">
        <w:trPr>
          <w:cantSplit/>
        </w:trPr>
        <w:tc>
          <w:tcPr>
            <w:tcW w:w="1555" w:type="dxa"/>
            <w:vMerge w:val="restart"/>
            <w:shd w:val="clear" w:color="auto" w:fill="auto"/>
          </w:tcPr>
          <w:p w14:paraId="6C32FE5A" w14:textId="77777777" w:rsidR="005E184E" w:rsidRPr="00C32952" w:rsidRDefault="005E184E" w:rsidP="00942B37">
            <w:pPr>
              <w:pStyle w:val="MDPI31text"/>
              <w:keepNext/>
              <w:ind w:left="0" w:firstLine="0"/>
              <w:rPr>
                <w:b/>
                <w:bCs/>
                <w:szCs w:val="20"/>
              </w:rPr>
            </w:pPr>
            <w:r w:rsidRPr="00C32952">
              <w:rPr>
                <w:b/>
                <w:bCs/>
                <w:szCs w:val="20"/>
              </w:rPr>
              <w:lastRenderedPageBreak/>
              <w:t xml:space="preserve">Critical </w:t>
            </w:r>
            <w:r w:rsidRPr="00845566">
              <w:rPr>
                <w:b/>
                <w:szCs w:val="20"/>
              </w:rPr>
              <w:t>Thinking</w:t>
            </w:r>
          </w:p>
        </w:tc>
        <w:tc>
          <w:tcPr>
            <w:tcW w:w="5244" w:type="dxa"/>
            <w:shd w:val="clear" w:color="auto" w:fill="auto"/>
          </w:tcPr>
          <w:p w14:paraId="7B54A898" w14:textId="1AD41FBD" w:rsidR="005E184E" w:rsidRPr="00C32952" w:rsidRDefault="005E184E" w:rsidP="00942B37">
            <w:pPr>
              <w:pStyle w:val="MDPI31text"/>
              <w:keepNext/>
              <w:ind w:left="0" w:firstLine="0"/>
              <w:rPr>
                <w:bCs/>
                <w:szCs w:val="20"/>
              </w:rPr>
            </w:pPr>
            <w:r w:rsidRPr="00C32952">
              <w:rPr>
                <w:bCs/>
                <w:szCs w:val="20"/>
              </w:rPr>
              <w:t>Benner’s</w:t>
            </w:r>
            <w:r w:rsidR="00C32952">
              <w:rPr>
                <w:bCs/>
                <w:szCs w:val="20"/>
              </w:rPr>
              <w:t xml:space="preserve"> </w:t>
            </w:r>
            <w:r w:rsidR="00F70ACE">
              <w:rPr>
                <w:bCs/>
                <w:szCs w:val="20"/>
              </w:rPr>
              <w:fldChar w:fldCharType="begin"/>
            </w:r>
            <w:r w:rsidR="00F70ACE">
              <w:rPr>
                <w:bCs/>
                <w:szCs w:val="20"/>
              </w:rPr>
              <w:instrText xml:space="preserve"> ADDIN EN.CITE &lt;EndNote&gt;&lt;Cite&gt;&lt;Author&gt;Benner&lt;/Author&gt;&lt;Year&gt;1984&lt;/Year&gt;&lt;RecNum&gt;38&lt;/RecNum&gt;&lt;DisplayText&gt;[41]&lt;/DisplayText&gt;&lt;record&gt;&lt;rec-number&gt;38&lt;/rec-number&gt;&lt;foreign-keys&gt;&lt;key app="EN" db-id="w9dstpvt10zddme25edp999eraxfsfdxde5e" timestamp="1638086245"&gt;38&lt;/key&gt;&lt;/foreign-keys&gt;&lt;ref-type name="Book"&gt;6&lt;/ref-type&gt;&lt;contributors&gt;&lt;authors&gt;&lt;author&gt;Benner, Patricia&lt;/author&gt;&lt;/authors&gt;&lt;/contributors&gt;&lt;titles&gt;&lt;title&gt;From novice to expert: Excellence and power in clinical nursing&lt;/title&gt;&lt;/titles&gt;&lt;dates&gt;&lt;year&gt;1984&lt;/year&gt;&lt;/dates&gt;&lt;pub-location&gt;Menlo Park, CA&lt;/pub-location&gt;&lt;publisher&gt;Addison-Wesley&lt;/publisher&gt;&lt;urls&gt;&lt;/urls&gt;&lt;/record&gt;&lt;/Cite&gt;&lt;/EndNote&gt;</w:instrText>
            </w:r>
            <w:r w:rsidR="00F70ACE">
              <w:rPr>
                <w:bCs/>
                <w:szCs w:val="20"/>
              </w:rPr>
              <w:fldChar w:fldCharType="separate"/>
            </w:r>
            <w:r w:rsidR="00F70ACE">
              <w:rPr>
                <w:bCs/>
                <w:noProof/>
                <w:szCs w:val="20"/>
              </w:rPr>
              <w:t>[41]</w:t>
            </w:r>
            <w:r w:rsidR="00F70ACE">
              <w:rPr>
                <w:bCs/>
                <w:szCs w:val="20"/>
              </w:rPr>
              <w:fldChar w:fldCharType="end"/>
            </w:r>
            <w:r w:rsidRPr="00C32952">
              <w:rPr>
                <w:bCs/>
                <w:szCs w:val="20"/>
              </w:rPr>
              <w:t xml:space="preserve"> levels of nursing experience, and Bloom’s</w:t>
            </w:r>
            <w:r w:rsidR="00845566">
              <w:rPr>
                <w:bCs/>
                <w:szCs w:val="20"/>
              </w:rPr>
              <w:t xml:space="preserve"> </w:t>
            </w:r>
            <w:r w:rsidR="00F70ACE">
              <w:rPr>
                <w:bCs/>
                <w:szCs w:val="20"/>
              </w:rPr>
              <w:fldChar w:fldCharType="begin"/>
            </w:r>
            <w:r w:rsidR="00F70ACE">
              <w:rPr>
                <w:bCs/>
                <w:szCs w:val="20"/>
              </w:rPr>
              <w:instrText xml:space="preserve"> ADDIN EN.CITE &lt;EndNote&gt;&lt;Cite&gt;&lt;Author&gt;Bloom&lt;/Author&gt;&lt;Year&gt;1956&lt;/Year&gt;&lt;RecNum&gt;39&lt;/RecNum&gt;&lt;DisplayText&gt;[42]&lt;/DisplayText&gt;&lt;record&gt;&lt;rec-number&gt;39&lt;/rec-number&gt;&lt;foreign-keys&gt;&lt;key app="EN" db-id="w9dstpvt10zddme25edp999eraxfsfdxde5e" timestamp="1638086245"&gt;39&lt;/key&gt;&lt;/foreign-keys&gt;&lt;ref-type name="Book"&gt;6&lt;/ref-type&gt;&lt;contributors&gt;&lt;authors&gt;&lt;author&gt;Bloom, B. S.&lt;/author&gt;&lt;author&gt;Englehart, M. D.&lt;/author&gt;&lt;author&gt;Furst, E. J.&lt;/author&gt;&lt;author&gt;Hill, W. H.&lt;/author&gt;&lt;author&gt;Krathwohl, David R.&lt;/author&gt;&lt;/authors&gt;&lt;/contributors&gt;&lt;titles&gt;&lt;title&gt;Taxonomy of educational objectives: The classification of educational goals&lt;/title&gt;&lt;/titles&gt;&lt;dates&gt;&lt;year&gt;1956&lt;/year&gt;&lt;/dates&gt;&lt;pub-location&gt;New York&lt;/pub-location&gt;&lt;publisher&gt;David McKay&lt;/publisher&gt;&lt;urls&gt;&lt;/urls&gt;&lt;/record&gt;&lt;/Cite&gt;&lt;/EndNote&gt;</w:instrText>
            </w:r>
            <w:r w:rsidR="00F70ACE">
              <w:rPr>
                <w:bCs/>
                <w:szCs w:val="20"/>
              </w:rPr>
              <w:fldChar w:fldCharType="separate"/>
            </w:r>
            <w:r w:rsidR="00F70ACE">
              <w:rPr>
                <w:bCs/>
                <w:noProof/>
                <w:szCs w:val="20"/>
              </w:rPr>
              <w:t>[42]</w:t>
            </w:r>
            <w:r w:rsidR="00F70ACE">
              <w:rPr>
                <w:bCs/>
                <w:szCs w:val="20"/>
              </w:rPr>
              <w:fldChar w:fldCharType="end"/>
            </w:r>
            <w:r w:rsidRPr="00C32952">
              <w:rPr>
                <w:bCs/>
                <w:szCs w:val="20"/>
              </w:rPr>
              <w:t xml:space="preserve"> cognitive domains</w:t>
            </w:r>
          </w:p>
        </w:tc>
        <w:tc>
          <w:tcPr>
            <w:tcW w:w="7230" w:type="dxa"/>
            <w:shd w:val="clear" w:color="auto" w:fill="auto"/>
          </w:tcPr>
          <w:p w14:paraId="79D4D09E" w14:textId="734D649E" w:rsidR="005E184E" w:rsidRPr="00C32952" w:rsidRDefault="005E184E" w:rsidP="00942B37">
            <w:pPr>
              <w:pStyle w:val="MDPI31text"/>
              <w:keepNext/>
              <w:ind w:left="0" w:firstLine="0"/>
              <w:rPr>
                <w:bCs/>
                <w:szCs w:val="20"/>
              </w:rPr>
            </w:pPr>
            <w:r w:rsidRPr="00C32952">
              <w:rPr>
                <w:bCs/>
                <w:szCs w:val="20"/>
              </w:rPr>
              <w:t>Clark Simulation Evaluation Rubric (Nursing)</w:t>
            </w:r>
            <w:r w:rsidR="00B06515">
              <w:rPr>
                <w:bCs/>
                <w:szCs w:val="20"/>
              </w:rPr>
              <w:t xml:space="preserve"> </w:t>
            </w:r>
            <w:r w:rsidR="00ED5DD7">
              <w:rPr>
                <w:bCs/>
                <w:szCs w:val="20"/>
              </w:rPr>
              <w:fldChar w:fldCharType="begin"/>
            </w:r>
            <w:r w:rsidR="00846CD4">
              <w:rPr>
                <w:bCs/>
                <w:szCs w:val="20"/>
              </w:rPr>
              <w:instrText xml:space="preserve"> ADDIN EN.CITE &lt;EndNote&gt;&lt;Cite&gt;&lt;Author&gt;Gantt&lt;/Author&gt;&lt;Year&gt;2010&lt;/Year&gt;&lt;RecNum&gt;37&lt;/RecNum&gt;&lt;DisplayText&gt;[40]&lt;/DisplayText&gt;&lt;record&gt;&lt;rec-number&gt;37&lt;/rec-number&gt;&lt;foreign-keys&gt;&lt;key app="EN" db-id="w9dstpvt10zddme25edp999eraxfsfdxde5e" timestamp="1638086245"&gt;37&lt;/key&gt;&lt;/foreign-keys&gt;&lt;ref-type name="Journal Article"&gt;17&lt;/ref-type&gt;&lt;contributors&gt;&lt;authors&gt;&lt;author&gt;Gantt, L. T.&lt;/author&gt;&lt;/authors&gt;&lt;/contributors&gt;&lt;titles&gt;&lt;title&gt;Using the Clark Simulation Evaluation Rubric with associate degree and baccalaureate nursing students&lt;/title&gt;&lt;secondary-title&gt;Nursing Education Perspectives&lt;/secondary-title&gt;&lt;/titles&gt;&lt;periodical&gt;&lt;full-title&gt;Nursing Education Perspectives&lt;/full-title&gt;&lt;/periodical&gt;&lt;pages&gt;101-105&lt;/pages&gt;&lt;volume&gt;31&lt;/volume&gt;&lt;number&gt;2&lt;/number&gt;&lt;dates&gt;&lt;year&gt;2010&lt;/year&gt;&lt;/dates&gt;&lt;accession-num&gt;358875681&lt;/accession-num&gt;&lt;urls&gt;&lt;related-urls&gt;&lt;url&gt;http://ezproxy.library.usyd.edu.au/login?url=http://ovidsp.ovid.com/ovidweb.cgi?T=JS&amp;amp;CSC=Y&amp;amp;NEWS=N&amp;amp;PAGE=fulltext&amp;amp;D=emed11&amp;amp;AN=358875681&lt;/url&gt;&lt;/related-urls&gt;&lt;/urls&gt;&lt;/record&gt;&lt;/Cite&gt;&lt;/EndNote&gt;</w:instrText>
            </w:r>
            <w:r w:rsidR="00ED5DD7">
              <w:rPr>
                <w:bCs/>
                <w:szCs w:val="20"/>
              </w:rPr>
              <w:fldChar w:fldCharType="separate"/>
            </w:r>
            <w:r w:rsidR="00846CD4">
              <w:rPr>
                <w:bCs/>
                <w:noProof/>
                <w:szCs w:val="20"/>
              </w:rPr>
              <w:t>[40]</w:t>
            </w:r>
            <w:r w:rsidR="00ED5DD7">
              <w:rPr>
                <w:bCs/>
                <w:szCs w:val="20"/>
              </w:rPr>
              <w:fldChar w:fldCharType="end"/>
            </w:r>
          </w:p>
        </w:tc>
      </w:tr>
      <w:tr w:rsidR="005E184E" w:rsidRPr="00C32952" w14:paraId="55B30BF4" w14:textId="77777777" w:rsidTr="00C32952">
        <w:trPr>
          <w:cantSplit/>
        </w:trPr>
        <w:tc>
          <w:tcPr>
            <w:tcW w:w="1555" w:type="dxa"/>
            <w:vMerge/>
            <w:shd w:val="clear" w:color="auto" w:fill="auto"/>
          </w:tcPr>
          <w:p w14:paraId="5D0BA2DE" w14:textId="77777777" w:rsidR="005E184E" w:rsidRPr="00C32952" w:rsidRDefault="005E184E" w:rsidP="00942B37">
            <w:pPr>
              <w:keepNext/>
              <w:spacing w:line="240" w:lineRule="auto"/>
              <w:contextualSpacing/>
              <w:rPr>
                <w:b/>
                <w:bCs/>
              </w:rPr>
            </w:pPr>
          </w:p>
        </w:tc>
        <w:tc>
          <w:tcPr>
            <w:tcW w:w="5244" w:type="dxa"/>
            <w:vMerge w:val="restart"/>
            <w:shd w:val="clear" w:color="auto" w:fill="auto"/>
          </w:tcPr>
          <w:p w14:paraId="2273F5CB" w14:textId="5BAD90EC" w:rsidR="005E184E" w:rsidRPr="00C32952" w:rsidRDefault="005E184E" w:rsidP="00942B37">
            <w:pPr>
              <w:pStyle w:val="MDPI31text"/>
              <w:keepNext/>
              <w:ind w:left="0" w:firstLine="0"/>
              <w:rPr>
                <w:bCs/>
                <w:szCs w:val="20"/>
              </w:rPr>
            </w:pPr>
            <w:r w:rsidRPr="00C32952">
              <w:rPr>
                <w:bCs/>
                <w:szCs w:val="20"/>
              </w:rPr>
              <w:t>Consensus dimensions of critical thinking in nursing</w:t>
            </w:r>
            <w:r w:rsidR="00845566">
              <w:rPr>
                <w:bCs/>
                <w:szCs w:val="20"/>
              </w:rPr>
              <w:t xml:space="preserve"> </w:t>
            </w:r>
            <w:r w:rsidR="00F70ACE">
              <w:rPr>
                <w:bCs/>
                <w:szCs w:val="20"/>
              </w:rPr>
              <w:fldChar w:fldCharType="begin"/>
            </w:r>
            <w:r w:rsidR="00F70ACE">
              <w:rPr>
                <w:bCs/>
                <w:szCs w:val="20"/>
              </w:rPr>
              <w:instrText xml:space="preserve"> ADDIN EN.CITE &lt;EndNote&gt;&lt;Cite&gt;&lt;Author&gt;Scheffer&lt;/Author&gt;&lt;Year&gt;2000&lt;/Year&gt;&lt;RecNum&gt;13&lt;/RecNum&gt;&lt;DisplayText&gt;[18]&lt;/DisplayText&gt;&lt;record&gt;&lt;rec-number&gt;13&lt;/rec-number&gt;&lt;foreign-keys&gt;&lt;key app="EN" db-id="w9dstpvt10zddme25edp999eraxfsfdxde5e" timestamp="1638086244"&gt;13&lt;/key&gt;&lt;/foreign-keys&gt;&lt;ref-type name="Journal Article"&gt;17&lt;/ref-type&gt;&lt;contributors&gt;&lt;authors&gt;&lt;author&gt;Scheffer, Barbara K.&lt;/author&gt;&lt;author&gt;Rubenfeld, M. Gaie&lt;/author&gt;&lt;/authors&gt;&lt;/contributors&gt;&lt;titles&gt;&lt;title&gt;A consensus statement on critical thinking in nursing&lt;/title&gt;&lt;secondary-title&gt;Journal of Nursing Education&lt;/secondary-title&gt;&lt;/titles&gt;&lt;periodical&gt;&lt;full-title&gt;Journal of Nursing Education&lt;/full-title&gt;&lt;/periodical&gt;&lt;pages&gt;352-359&lt;/pages&gt;&lt;volume&gt;39&lt;/volume&gt;&lt;number&gt;8&lt;/number&gt;&lt;dates&gt;&lt;year&gt;2000&lt;/year&gt;&lt;/dates&gt;&lt;urls&gt;&lt;/urls&gt;&lt;electronic-resource-num&gt;10.3928/0148-4834-20001101-06&lt;/electronic-resource-num&gt;&lt;/record&gt;&lt;/Cite&gt;&lt;/EndNote&gt;</w:instrText>
            </w:r>
            <w:r w:rsidR="00F70ACE">
              <w:rPr>
                <w:bCs/>
                <w:szCs w:val="20"/>
              </w:rPr>
              <w:fldChar w:fldCharType="separate"/>
            </w:r>
            <w:r w:rsidR="00F70ACE">
              <w:rPr>
                <w:bCs/>
                <w:noProof/>
                <w:szCs w:val="20"/>
              </w:rPr>
              <w:t>[18]</w:t>
            </w:r>
            <w:r w:rsidR="00F70ACE">
              <w:rPr>
                <w:bCs/>
                <w:szCs w:val="20"/>
              </w:rPr>
              <w:fldChar w:fldCharType="end"/>
            </w:r>
          </w:p>
        </w:tc>
        <w:tc>
          <w:tcPr>
            <w:tcW w:w="7230" w:type="dxa"/>
            <w:shd w:val="clear" w:color="auto" w:fill="auto"/>
          </w:tcPr>
          <w:p w14:paraId="55A929BD" w14:textId="32070A58" w:rsidR="005E184E" w:rsidRPr="00C32952" w:rsidRDefault="005E184E" w:rsidP="00942B37">
            <w:pPr>
              <w:pStyle w:val="MDPI31text"/>
              <w:keepNext/>
              <w:ind w:left="0" w:firstLine="0"/>
              <w:rPr>
                <w:bCs/>
                <w:szCs w:val="20"/>
              </w:rPr>
            </w:pPr>
            <w:r w:rsidRPr="00C32952">
              <w:rPr>
                <w:bCs/>
                <w:szCs w:val="20"/>
              </w:rPr>
              <w:t>Carter Assessment of Critical Thinking in Midwifery (Preceptor / Mentor Version) (Midwifery)</w:t>
            </w:r>
            <w:r w:rsidR="00B06515">
              <w:rPr>
                <w:bCs/>
                <w:szCs w:val="20"/>
              </w:rPr>
              <w:t xml:space="preserve"> </w:t>
            </w:r>
            <w:r w:rsidR="00ED5DD7">
              <w:rPr>
                <w:bCs/>
                <w:szCs w:val="20"/>
              </w:rPr>
              <w:fldChar w:fldCharType="begin"/>
            </w:r>
            <w:r w:rsidR="00ED5DD7">
              <w:rPr>
                <w:bCs/>
                <w:szCs w:val="20"/>
              </w:rPr>
              <w:instrText xml:space="preserve"> ADDIN EN.CITE &lt;EndNote&gt;&lt;Cite&gt;&lt;Author&gt;Carter&lt;/Author&gt;&lt;Year&gt;2016&lt;/Year&gt;&lt;RecNum&gt;16&lt;/RecNum&gt;&lt;DisplayText&gt;[21]&lt;/DisplayText&gt;&lt;record&gt;&lt;rec-number&gt;16&lt;/rec-number&gt;&lt;foreign-keys&gt;&lt;key app="EN" db-id="w9dstpvt10zddme25edp999eraxfsfdxde5e" timestamp="1638086244"&gt;16&lt;/key&gt;&lt;/foreign-keys&gt;&lt;ref-type name="Journal Article"&gt;17&lt;/ref-type&gt;&lt;contributors&gt;&lt;authors&gt;&lt;author&gt;Carter, Amanda G.&lt;/author&gt;&lt;author&gt;Creedy, D. K.&lt;/author&gt;&lt;author&gt;Sidebotham, M.&lt;/author&gt;&lt;/authors&gt;&lt;/contributors&gt;&lt;titles&gt;&lt;title&gt;Development and psychometric testing of the Carter Assessment of Critical Thinking in Midwifery (Preceptor/Mentor version)&lt;/title&gt;&lt;secondary-title&gt;Midwifery&lt;/secondary-title&gt;&lt;/titles&gt;&lt;periodical&gt;&lt;full-title&gt;Midwifery&lt;/full-title&gt;&lt;/periodical&gt;&lt;pages&gt;141-149&lt;/pages&gt;&lt;volume&gt;34&lt;/volume&gt;&lt;dates&gt;&lt;year&gt;2016&lt;/year&gt;&lt;/dates&gt;&lt;accession-num&gt;616700608&lt;/accession-num&gt;&lt;urls&gt;&lt;related-urls&gt;&lt;url&gt;http://ezproxy.library.usyd.edu.au/login?url=http://ovidsp.ovid.com/ovidweb.cgi?T=JS&amp;amp;CSC=Y&amp;amp;NEWS=N&amp;amp;PAGE=fulltext&amp;amp;D=emed17&amp;amp;AN=616700608&lt;/url&gt;&lt;/related-urls&gt;&lt;/urls&gt;&lt;electronic-resource-num&gt;10.1016/j.midw.2015.12.002&lt;/electronic-resource-num&gt;&lt;/record&gt;&lt;/Cite&gt;&lt;/EndNote&gt;</w:instrText>
            </w:r>
            <w:r w:rsidR="00ED5DD7">
              <w:rPr>
                <w:bCs/>
                <w:szCs w:val="20"/>
              </w:rPr>
              <w:fldChar w:fldCharType="separate"/>
            </w:r>
            <w:r w:rsidR="00ED5DD7">
              <w:rPr>
                <w:bCs/>
                <w:noProof/>
                <w:szCs w:val="20"/>
              </w:rPr>
              <w:t>[21]</w:t>
            </w:r>
            <w:r w:rsidR="00ED5DD7">
              <w:rPr>
                <w:bCs/>
                <w:szCs w:val="20"/>
              </w:rPr>
              <w:fldChar w:fldCharType="end"/>
            </w:r>
            <w:r w:rsidR="00ED5DD7">
              <w:rPr>
                <w:bCs/>
                <w:szCs w:val="20"/>
              </w:rPr>
              <w:t xml:space="preserve">, </w:t>
            </w:r>
            <w:r w:rsidR="00ED5DD7">
              <w:rPr>
                <w:bCs/>
                <w:szCs w:val="20"/>
              </w:rPr>
              <w:fldChar w:fldCharType="begin"/>
            </w:r>
            <w:r w:rsidR="00ED5DD7">
              <w:rPr>
                <w:bCs/>
                <w:szCs w:val="20"/>
              </w:rPr>
              <w:instrText xml:space="preserve"> ADDIN EN.CITE &lt;EndNote&gt;&lt;Cite&gt;&lt;Author&gt;Carter&lt;/Author&gt;&lt;Year&gt;2018&lt;/Year&gt;&lt;RecNum&gt;18&lt;/RecNum&gt;&lt;DisplayText&gt;[23]&lt;/DisplayText&gt;&lt;record&gt;&lt;rec-number&gt;18&lt;/rec-number&gt;&lt;foreign-keys&gt;&lt;key app="EN" db-id="w9dstpvt10zddme25edp999eraxfsfdxde5e" timestamp="1638086244"&gt;18&lt;/key&gt;&lt;/foreign-keys&gt;&lt;ref-type name="Journal Article"&gt;17&lt;/ref-type&gt;&lt;contributors&gt;&lt;authors&gt;&lt;author&gt;Carter, Amanda G.&lt;/author&gt;&lt;author&gt;Creedy, D. K.&lt;/author&gt;&lt;author&gt;Sidebotham, M.&lt;/author&gt;&lt;/authors&gt;&lt;/contributors&gt;&lt;titles&gt;&lt;title&gt;Measuring critical thinking in pre-registration midwifery students: A multi-method approach&lt;/title&gt;&lt;secondary-title&gt;Nurse Education Today&lt;/secondary-title&gt;&lt;/titles&gt;&lt;periodical&gt;&lt;full-title&gt;Nurse Education Today&lt;/full-title&gt;&lt;/periodical&gt;&lt;pages&gt;169-174&lt;/pages&gt;&lt;volume&gt;61&lt;/volume&gt;&lt;dates&gt;&lt;year&gt;2018&lt;/year&gt;&lt;/dates&gt;&lt;accession-num&gt;621713566&lt;/accession-num&gt;&lt;urls&gt;&lt;related-urls&gt;&lt;url&gt;http://ezproxy.library.usyd.edu.au/login?url=http://ovidsp.ovid.com/ovidweb.cgi?T=JS&amp;amp;CSC=Y&amp;amp;NEWS=N&amp;amp;PAGE=fulltext&amp;amp;D=emexa&amp;amp;AN=621713566&lt;/url&gt;&lt;/related-urls&gt;&lt;/urls&gt;&lt;electronic-resource-num&gt;10.1016/j.nedt.2017.11.026&lt;/electronic-resource-num&gt;&lt;/record&gt;&lt;/Cite&gt;&lt;/EndNote&gt;</w:instrText>
            </w:r>
            <w:r w:rsidR="00ED5DD7">
              <w:rPr>
                <w:bCs/>
                <w:szCs w:val="20"/>
              </w:rPr>
              <w:fldChar w:fldCharType="separate"/>
            </w:r>
            <w:r w:rsidR="00ED5DD7">
              <w:rPr>
                <w:bCs/>
                <w:noProof/>
                <w:szCs w:val="20"/>
              </w:rPr>
              <w:t>[23]</w:t>
            </w:r>
            <w:r w:rsidR="00ED5DD7">
              <w:rPr>
                <w:bCs/>
                <w:szCs w:val="20"/>
              </w:rPr>
              <w:fldChar w:fldCharType="end"/>
            </w:r>
            <w:r w:rsidR="00B06515">
              <w:rPr>
                <w:bCs/>
                <w:szCs w:val="20"/>
              </w:rPr>
              <w:t>*</w:t>
            </w:r>
          </w:p>
        </w:tc>
      </w:tr>
      <w:tr w:rsidR="005E184E" w:rsidRPr="00C32952" w14:paraId="2911D6E5" w14:textId="77777777" w:rsidTr="00C32952">
        <w:trPr>
          <w:cantSplit/>
        </w:trPr>
        <w:tc>
          <w:tcPr>
            <w:tcW w:w="1555" w:type="dxa"/>
            <w:vMerge/>
            <w:shd w:val="clear" w:color="auto" w:fill="auto"/>
          </w:tcPr>
          <w:p w14:paraId="50DE76BE" w14:textId="77777777" w:rsidR="005E184E" w:rsidRPr="00C32952" w:rsidRDefault="005E184E" w:rsidP="00C32952">
            <w:pPr>
              <w:spacing w:line="240" w:lineRule="auto"/>
              <w:contextualSpacing/>
              <w:rPr>
                <w:b/>
                <w:bCs/>
              </w:rPr>
            </w:pPr>
          </w:p>
        </w:tc>
        <w:tc>
          <w:tcPr>
            <w:tcW w:w="5244" w:type="dxa"/>
            <w:vMerge/>
            <w:shd w:val="clear" w:color="auto" w:fill="auto"/>
          </w:tcPr>
          <w:p w14:paraId="017E2E78" w14:textId="77777777" w:rsidR="005E184E" w:rsidRPr="00C32952" w:rsidRDefault="005E184E" w:rsidP="00C32952">
            <w:pPr>
              <w:spacing w:line="228" w:lineRule="auto"/>
              <w:contextualSpacing/>
              <w:rPr>
                <w:bCs/>
              </w:rPr>
            </w:pPr>
          </w:p>
        </w:tc>
        <w:tc>
          <w:tcPr>
            <w:tcW w:w="7230" w:type="dxa"/>
            <w:shd w:val="clear" w:color="auto" w:fill="auto"/>
          </w:tcPr>
          <w:p w14:paraId="60C96418" w14:textId="264E08A0" w:rsidR="005E184E" w:rsidRPr="00C32952" w:rsidRDefault="005E184E" w:rsidP="00C32952">
            <w:pPr>
              <w:pStyle w:val="MDPI31text"/>
              <w:ind w:left="0" w:firstLine="0"/>
              <w:rPr>
                <w:bCs/>
                <w:szCs w:val="20"/>
              </w:rPr>
            </w:pPr>
            <w:r w:rsidRPr="00C32952">
              <w:rPr>
                <w:bCs/>
                <w:szCs w:val="20"/>
              </w:rPr>
              <w:t>Carter Assessment of Critical Thinking in Midwifery (Student Self-Rating Version) (Midwifery)</w:t>
            </w:r>
            <w:r w:rsidR="00B06515">
              <w:rPr>
                <w:bCs/>
                <w:szCs w:val="20"/>
              </w:rPr>
              <w:t xml:space="preserve"> </w:t>
            </w:r>
            <w:r w:rsidR="00ED5DD7">
              <w:rPr>
                <w:bCs/>
                <w:szCs w:val="20"/>
              </w:rPr>
              <w:fldChar w:fldCharType="begin"/>
            </w:r>
            <w:r w:rsidR="00ED5DD7">
              <w:rPr>
                <w:bCs/>
                <w:szCs w:val="20"/>
              </w:rPr>
              <w:instrText xml:space="preserve"> ADDIN EN.CITE &lt;EndNote&gt;&lt;Cite&gt;&lt;Author&gt;Carter&lt;/Author&gt;&lt;Year&gt;2017&lt;/Year&gt;&lt;RecNum&gt;17&lt;/RecNum&gt;&lt;DisplayText&gt;[22]&lt;/DisplayText&gt;&lt;record&gt;&lt;rec-number&gt;17&lt;/rec-number&gt;&lt;foreign-keys&gt;&lt;key app="EN" db-id="w9dstpvt10zddme25edp999eraxfsfdxde5e" timestamp="1638086244"&gt;17&lt;/key&gt;&lt;/foreign-keys&gt;&lt;ref-type name="Journal Article"&gt;17&lt;/ref-type&gt;&lt;contributors&gt;&lt;authors&gt;&lt;author&gt;Carter, Amanda G.&lt;/author&gt;&lt;author&gt;Creedy, D. K.&lt;/author&gt;&lt;author&gt;Sidebotham, M.&lt;/author&gt;&lt;/authors&gt;&lt;/contributors&gt;&lt;titles&gt;&lt;title&gt;Critical thinking skills in midwifery practice: Development of a self-assessment tool for students&lt;/title&gt;&lt;secondary-title&gt;Midwifery&lt;/secondary-title&gt;&lt;/titles&gt;&lt;periodical&gt;&lt;full-title&gt;Midwifery&lt;/full-title&gt;&lt;/periodical&gt;&lt;pages&gt;184-192&lt;/pages&gt;&lt;volume&gt;50&lt;/volume&gt;&lt;dates&gt;&lt;year&gt;2017&lt;/year&gt;&lt;/dates&gt;&lt;accession-num&gt;621963093&lt;/accession-num&gt;&lt;urls&gt;&lt;related-urls&gt;&lt;url&gt;http://ezproxy.library.usyd.edu.au/login?url=http://ovidsp.ovid.com/ovidweb.cgi?T=JS&amp;amp;CSC=Y&amp;amp;NEWS=N&amp;amp;PAGE=fulltext&amp;amp;D=emexa&amp;amp;AN=621963093&lt;/url&gt;&lt;/related-urls&gt;&lt;/urls&gt;&lt;electronic-resource-num&gt;10.1016/j.midw.2017.04.010&lt;/electronic-resource-num&gt;&lt;/record&gt;&lt;/Cite&gt;&lt;/EndNote&gt;</w:instrText>
            </w:r>
            <w:r w:rsidR="00ED5DD7">
              <w:rPr>
                <w:bCs/>
                <w:szCs w:val="20"/>
              </w:rPr>
              <w:fldChar w:fldCharType="separate"/>
            </w:r>
            <w:r w:rsidR="00ED5DD7">
              <w:rPr>
                <w:bCs/>
                <w:noProof/>
                <w:szCs w:val="20"/>
              </w:rPr>
              <w:t>[22]</w:t>
            </w:r>
            <w:r w:rsidR="00ED5DD7">
              <w:rPr>
                <w:bCs/>
                <w:szCs w:val="20"/>
              </w:rPr>
              <w:fldChar w:fldCharType="end"/>
            </w:r>
            <w:r w:rsidR="00ED5DD7">
              <w:rPr>
                <w:bCs/>
                <w:szCs w:val="20"/>
              </w:rPr>
              <w:t xml:space="preserve">, </w:t>
            </w:r>
            <w:r w:rsidR="00ED5DD7">
              <w:rPr>
                <w:bCs/>
                <w:szCs w:val="20"/>
              </w:rPr>
              <w:fldChar w:fldCharType="begin"/>
            </w:r>
            <w:r w:rsidR="00ED5DD7">
              <w:rPr>
                <w:bCs/>
                <w:szCs w:val="20"/>
              </w:rPr>
              <w:instrText xml:space="preserve"> ADDIN EN.CITE &lt;EndNote&gt;&lt;Cite&gt;&lt;Author&gt;Carter&lt;/Author&gt;&lt;Year&gt;2018&lt;/Year&gt;&lt;RecNum&gt;18&lt;/RecNum&gt;&lt;DisplayText&gt;[23]&lt;/DisplayText&gt;&lt;record&gt;&lt;rec-number&gt;18&lt;/rec-number&gt;&lt;foreign-keys&gt;&lt;key app="EN" db-id="w9dstpvt10zddme25edp999eraxfsfdxde5e" timestamp="1638086244"&gt;18&lt;/key&gt;&lt;/foreign-keys&gt;&lt;ref-type name="Journal Article"&gt;17&lt;/ref-type&gt;&lt;contributors&gt;&lt;authors&gt;&lt;author&gt;Carter, Amanda G.&lt;/author&gt;&lt;author&gt;Creedy, D. K.&lt;/author&gt;&lt;author&gt;Sidebotham, M.&lt;/author&gt;&lt;/authors&gt;&lt;/contributors&gt;&lt;titles&gt;&lt;title&gt;Measuring critical thinking in pre-registration midwifery students: A multi-method approach&lt;/title&gt;&lt;secondary-title&gt;Nurse Education Today&lt;/secondary-title&gt;&lt;/titles&gt;&lt;periodical&gt;&lt;full-title&gt;Nurse Education Today&lt;/full-title&gt;&lt;/periodical&gt;&lt;pages&gt;169-174&lt;/pages&gt;&lt;volume&gt;61&lt;/volume&gt;&lt;dates&gt;&lt;year&gt;2018&lt;/year&gt;&lt;/dates&gt;&lt;accession-num&gt;621713566&lt;/accession-num&gt;&lt;urls&gt;&lt;related-urls&gt;&lt;url&gt;http://ezproxy.library.usyd.edu.au/login?url=http://ovidsp.ovid.com/ovidweb.cgi?T=JS&amp;amp;CSC=Y&amp;amp;NEWS=N&amp;amp;PAGE=fulltext&amp;amp;D=emexa&amp;amp;AN=621713566&lt;/url&gt;&lt;/related-urls&gt;&lt;/urls&gt;&lt;electronic-resource-num&gt;10.1016/j.nedt.2017.11.026&lt;/electronic-resource-num&gt;&lt;/record&gt;&lt;/Cite&gt;&lt;/EndNote&gt;</w:instrText>
            </w:r>
            <w:r w:rsidR="00ED5DD7">
              <w:rPr>
                <w:bCs/>
                <w:szCs w:val="20"/>
              </w:rPr>
              <w:fldChar w:fldCharType="separate"/>
            </w:r>
            <w:r w:rsidR="00ED5DD7">
              <w:rPr>
                <w:bCs/>
                <w:noProof/>
                <w:szCs w:val="20"/>
              </w:rPr>
              <w:t>[23]</w:t>
            </w:r>
            <w:r w:rsidR="00ED5DD7">
              <w:rPr>
                <w:bCs/>
                <w:szCs w:val="20"/>
              </w:rPr>
              <w:fldChar w:fldCharType="end"/>
            </w:r>
            <w:r w:rsidR="00B06515">
              <w:rPr>
                <w:bCs/>
                <w:szCs w:val="20"/>
              </w:rPr>
              <w:t>*</w:t>
            </w:r>
          </w:p>
        </w:tc>
      </w:tr>
      <w:tr w:rsidR="005E184E" w:rsidRPr="00C32952" w14:paraId="6DAE47E8" w14:textId="77777777" w:rsidTr="00C32952">
        <w:trPr>
          <w:cantSplit/>
        </w:trPr>
        <w:tc>
          <w:tcPr>
            <w:tcW w:w="1555" w:type="dxa"/>
            <w:vMerge/>
            <w:shd w:val="clear" w:color="auto" w:fill="auto"/>
          </w:tcPr>
          <w:p w14:paraId="2C6DDCE5" w14:textId="77777777" w:rsidR="005E184E" w:rsidRPr="00C32952" w:rsidRDefault="005E184E" w:rsidP="00C32952">
            <w:pPr>
              <w:spacing w:line="240" w:lineRule="auto"/>
              <w:contextualSpacing/>
              <w:rPr>
                <w:b/>
                <w:bCs/>
              </w:rPr>
            </w:pPr>
          </w:p>
        </w:tc>
        <w:tc>
          <w:tcPr>
            <w:tcW w:w="5244" w:type="dxa"/>
            <w:vMerge/>
            <w:shd w:val="clear" w:color="auto" w:fill="auto"/>
          </w:tcPr>
          <w:p w14:paraId="0DBFFE88" w14:textId="77777777" w:rsidR="005E184E" w:rsidRPr="00C32952" w:rsidRDefault="005E184E" w:rsidP="00C32952">
            <w:pPr>
              <w:spacing w:line="228" w:lineRule="auto"/>
              <w:contextualSpacing/>
              <w:rPr>
                <w:bCs/>
              </w:rPr>
            </w:pPr>
          </w:p>
        </w:tc>
        <w:tc>
          <w:tcPr>
            <w:tcW w:w="7230" w:type="dxa"/>
            <w:shd w:val="clear" w:color="auto" w:fill="auto"/>
          </w:tcPr>
          <w:p w14:paraId="199469DF" w14:textId="10561BFD" w:rsidR="005E184E" w:rsidRPr="00C32952" w:rsidRDefault="005E184E" w:rsidP="00C32952">
            <w:pPr>
              <w:pStyle w:val="MDPI31text"/>
              <w:ind w:left="0" w:firstLine="0"/>
              <w:rPr>
                <w:bCs/>
                <w:szCs w:val="20"/>
              </w:rPr>
            </w:pPr>
            <w:r w:rsidRPr="00C32952">
              <w:rPr>
                <w:bCs/>
                <w:szCs w:val="20"/>
              </w:rPr>
              <w:t>Carter Assessment of Critical Thinking in Midwifery (Reflective Writing) (Midwifery)</w:t>
            </w:r>
            <w:r w:rsidR="00ED5DD7">
              <w:rPr>
                <w:bCs/>
                <w:szCs w:val="20"/>
              </w:rPr>
              <w:t xml:space="preserve"> </w:t>
            </w:r>
            <w:r w:rsidR="00ED5DD7">
              <w:rPr>
                <w:bCs/>
              </w:rPr>
              <w:fldChar w:fldCharType="begin"/>
            </w:r>
            <w:r w:rsidR="00ED5DD7">
              <w:rPr>
                <w:bCs/>
              </w:rPr>
              <w:instrText xml:space="preserve"> ADDIN EN.CITE &lt;EndNote&gt;&lt;Cite&gt;&lt;Author&gt;Carter&lt;/Author&gt;&lt;Year&gt;2018&lt;/Year&gt;&lt;RecNum&gt;18&lt;/RecNum&gt;&lt;DisplayText&gt;[23]&lt;/DisplayText&gt;&lt;record&gt;&lt;rec-number&gt;18&lt;/rec-number&gt;&lt;foreign-keys&gt;&lt;key app="EN" db-id="w9dstpvt10zddme25edp999eraxfsfdxde5e" timestamp="1638086244"&gt;18&lt;/key&gt;&lt;/foreign-keys&gt;&lt;ref-type name="Journal Article"&gt;17&lt;/ref-type&gt;&lt;contributors&gt;&lt;authors&gt;&lt;author&gt;Carter, Amanda G.&lt;/author&gt;&lt;author&gt;Creedy, D. K.&lt;/author&gt;&lt;author&gt;Sidebotham, M.&lt;/author&gt;&lt;/authors&gt;&lt;/contributors&gt;&lt;titles&gt;&lt;title&gt;Measuring critical thinking in pre-registration midwifery students: A multi-method approach&lt;/title&gt;&lt;secondary-title&gt;Nurse Education Today&lt;/secondary-title&gt;&lt;/titles&gt;&lt;periodical&gt;&lt;full-title&gt;Nurse Education Today&lt;/full-title&gt;&lt;/periodical&gt;&lt;pages&gt;169-174&lt;/pages&gt;&lt;volume&gt;61&lt;/volume&gt;&lt;dates&gt;&lt;year&gt;2018&lt;/year&gt;&lt;/dates&gt;&lt;accession-num&gt;621713566&lt;/accession-num&gt;&lt;urls&gt;&lt;related-urls&gt;&lt;url&gt;http://ezproxy.library.usyd.edu.au/login?url=http://ovidsp.ovid.com/ovidweb.cgi?T=JS&amp;amp;CSC=Y&amp;amp;NEWS=N&amp;amp;PAGE=fulltext&amp;amp;D=emexa&amp;amp;AN=621713566&lt;/url&gt;&lt;/related-urls&gt;&lt;/urls&gt;&lt;electronic-resource-num&gt;10.1016/j.nedt.2017.11.026&lt;/electronic-resource-num&gt;&lt;/record&gt;&lt;/Cite&gt;&lt;/EndNote&gt;</w:instrText>
            </w:r>
            <w:r w:rsidR="00ED5DD7">
              <w:rPr>
                <w:bCs/>
              </w:rPr>
              <w:fldChar w:fldCharType="separate"/>
            </w:r>
            <w:r w:rsidR="00ED5DD7">
              <w:rPr>
                <w:bCs/>
                <w:noProof/>
              </w:rPr>
              <w:t>[23]</w:t>
            </w:r>
            <w:r w:rsidR="00ED5DD7">
              <w:rPr>
                <w:bCs/>
              </w:rPr>
              <w:fldChar w:fldCharType="end"/>
            </w:r>
            <w:r w:rsidR="00ED5DD7" w:rsidRPr="00B06515">
              <w:rPr>
                <w:bCs/>
              </w:rPr>
              <w:t>*</w:t>
            </w:r>
          </w:p>
        </w:tc>
      </w:tr>
      <w:tr w:rsidR="005E184E" w:rsidRPr="00C32952" w14:paraId="2438BF69" w14:textId="77777777" w:rsidTr="00C32952">
        <w:trPr>
          <w:cantSplit/>
        </w:trPr>
        <w:tc>
          <w:tcPr>
            <w:tcW w:w="1555" w:type="dxa"/>
            <w:vMerge/>
            <w:shd w:val="clear" w:color="auto" w:fill="auto"/>
          </w:tcPr>
          <w:p w14:paraId="52097C73" w14:textId="77777777" w:rsidR="005E184E" w:rsidRPr="00C32952" w:rsidRDefault="005E184E" w:rsidP="00C32952">
            <w:pPr>
              <w:spacing w:line="240" w:lineRule="auto"/>
              <w:contextualSpacing/>
              <w:rPr>
                <w:b/>
                <w:bCs/>
              </w:rPr>
            </w:pPr>
          </w:p>
        </w:tc>
        <w:tc>
          <w:tcPr>
            <w:tcW w:w="5244" w:type="dxa"/>
            <w:vMerge/>
            <w:shd w:val="clear" w:color="auto" w:fill="auto"/>
          </w:tcPr>
          <w:p w14:paraId="50F83AA4" w14:textId="77777777" w:rsidR="005E184E" w:rsidRPr="00C32952" w:rsidRDefault="005E184E" w:rsidP="00C32952">
            <w:pPr>
              <w:spacing w:line="228" w:lineRule="auto"/>
              <w:contextualSpacing/>
              <w:rPr>
                <w:bCs/>
              </w:rPr>
            </w:pPr>
          </w:p>
        </w:tc>
        <w:tc>
          <w:tcPr>
            <w:tcW w:w="7230" w:type="dxa"/>
            <w:shd w:val="clear" w:color="auto" w:fill="auto"/>
          </w:tcPr>
          <w:p w14:paraId="5DEE90E0" w14:textId="3B3A52D2" w:rsidR="005E184E" w:rsidRPr="00C32952" w:rsidRDefault="005E184E" w:rsidP="00C32952">
            <w:pPr>
              <w:pStyle w:val="MDPI31text"/>
              <w:ind w:left="0" w:firstLine="0"/>
              <w:rPr>
                <w:bCs/>
                <w:szCs w:val="20"/>
              </w:rPr>
            </w:pPr>
            <w:r w:rsidRPr="00C32952">
              <w:rPr>
                <w:bCs/>
                <w:szCs w:val="20"/>
              </w:rPr>
              <w:t>Rubric for assessing critical thinking dimensions (Nursing)</w:t>
            </w:r>
            <w:r w:rsidR="00CF7AE3">
              <w:rPr>
                <w:bCs/>
                <w:szCs w:val="20"/>
              </w:rPr>
              <w:t xml:space="preserve"> </w:t>
            </w:r>
            <w:r w:rsidR="006B20FB">
              <w:rPr>
                <w:bCs/>
                <w:szCs w:val="20"/>
              </w:rPr>
              <w:fldChar w:fldCharType="begin"/>
            </w:r>
            <w:r w:rsidR="006B20FB">
              <w:rPr>
                <w:bCs/>
                <w:szCs w:val="20"/>
              </w:rPr>
              <w:instrText xml:space="preserve"> ADDIN EN.CITE &lt;EndNote&gt;&lt;Cite&gt;&lt;Author&gt;Allen&lt;/Author&gt;&lt;Year&gt;2004&lt;/Year&gt;&lt;RecNum&gt;15&lt;/RecNum&gt;&lt;DisplayText&gt;[20]&lt;/DisplayText&gt;&lt;record&gt;&lt;rec-number&gt;15&lt;/rec-number&gt;&lt;foreign-keys&gt;&lt;key app="EN" db-id="w9dstpvt10zddme25edp999eraxfsfdxde5e" timestamp="1638086244"&gt;15&lt;/key&gt;&lt;/foreign-keys&gt;&lt;ref-type name="Journal Article"&gt;17&lt;/ref-type&gt;&lt;contributors&gt;&lt;authors&gt;&lt;author&gt;Allen, G. D.&lt;/author&gt;&lt;author&gt;Rubenfeld, M. G.&lt;/author&gt;&lt;author&gt;Scheffer, B. K.&lt;/author&gt;&lt;/authors&gt;&lt;/contributors&gt;&lt;titles&gt;&lt;title&gt;Reliability of assessment of critical thinking&lt;/title&gt;&lt;secondary-title&gt;Journal of Professional Nursing&lt;/secondary-title&gt;&lt;/titles&gt;&lt;periodical&gt;&lt;full-title&gt;Journal of Professional Nursing&lt;/full-title&gt;&lt;/periodical&gt;&lt;pages&gt;15-22&lt;/pages&gt;&lt;volume&gt;20&lt;/volume&gt;&lt;number&gt;1&lt;/number&gt;&lt;dates&gt;&lt;year&gt;2004&lt;/year&gt;&lt;/dates&gt;&lt;pub-location&gt;Philadelphia, Pennsylvania&lt;/pub-location&gt;&lt;publisher&gt;W B Saunders&lt;/publisher&gt;&lt;accession-num&gt;106730133. Language: English. Entry Date: 20040507. Revision Date: 20150711. Publication Type: Journal Article&lt;/accession-num&gt;&lt;urls&gt;&lt;related-urls&gt;&lt;url&gt;http://ezproxy.library.usyd.edu.au/login?url=http://search.ebscohost.com/login.aspx?direct=true&amp;amp;db=cin20&amp;amp;AN=106730133&amp;amp;site=ehost-live&lt;/url&gt;&lt;/related-urls&gt;&lt;/urls&gt;&lt;electronic-resource-num&gt;10.1016/j.profnurs.2003.12.004&lt;/electronic-resource-num&gt;&lt;/record&gt;&lt;/Cite&gt;&lt;/EndNote&gt;</w:instrText>
            </w:r>
            <w:r w:rsidR="006B20FB">
              <w:rPr>
                <w:bCs/>
                <w:szCs w:val="20"/>
              </w:rPr>
              <w:fldChar w:fldCharType="separate"/>
            </w:r>
            <w:r w:rsidR="006B20FB">
              <w:rPr>
                <w:bCs/>
                <w:noProof/>
                <w:szCs w:val="20"/>
              </w:rPr>
              <w:t>[20]</w:t>
            </w:r>
            <w:r w:rsidR="006B20FB">
              <w:rPr>
                <w:bCs/>
                <w:szCs w:val="20"/>
              </w:rPr>
              <w:fldChar w:fldCharType="end"/>
            </w:r>
          </w:p>
        </w:tc>
      </w:tr>
      <w:tr w:rsidR="005E184E" w:rsidRPr="00C32952" w14:paraId="23876444" w14:textId="77777777" w:rsidTr="00C32952">
        <w:trPr>
          <w:cantSplit/>
        </w:trPr>
        <w:tc>
          <w:tcPr>
            <w:tcW w:w="1555" w:type="dxa"/>
            <w:vMerge/>
            <w:shd w:val="clear" w:color="auto" w:fill="auto"/>
          </w:tcPr>
          <w:p w14:paraId="3013F769" w14:textId="77777777" w:rsidR="005E184E" w:rsidRPr="00C32952" w:rsidRDefault="005E184E" w:rsidP="00C32952">
            <w:pPr>
              <w:spacing w:line="240" w:lineRule="auto"/>
              <w:contextualSpacing/>
              <w:rPr>
                <w:b/>
                <w:bCs/>
              </w:rPr>
            </w:pPr>
          </w:p>
        </w:tc>
        <w:tc>
          <w:tcPr>
            <w:tcW w:w="5244" w:type="dxa"/>
            <w:vMerge w:val="restart"/>
            <w:shd w:val="clear" w:color="auto" w:fill="auto"/>
          </w:tcPr>
          <w:p w14:paraId="09074FF0" w14:textId="2606E60D" w:rsidR="005E184E" w:rsidRPr="00C32952" w:rsidRDefault="005E184E" w:rsidP="00C32952">
            <w:pPr>
              <w:pStyle w:val="MDPI31text"/>
              <w:ind w:left="0" w:firstLine="0"/>
              <w:rPr>
                <w:bCs/>
                <w:szCs w:val="20"/>
              </w:rPr>
            </w:pPr>
            <w:r w:rsidRPr="00C32952">
              <w:rPr>
                <w:bCs/>
                <w:szCs w:val="20"/>
              </w:rPr>
              <w:t>Expert Consensus on Critical Thinking</w:t>
            </w:r>
            <w:r w:rsidR="00845566">
              <w:rPr>
                <w:bCs/>
                <w:szCs w:val="20"/>
              </w:rPr>
              <w:t xml:space="preserve"> </w:t>
            </w:r>
            <w:r w:rsidR="00F70ACE">
              <w:rPr>
                <w:bCs/>
                <w:szCs w:val="20"/>
              </w:rPr>
              <w:fldChar w:fldCharType="begin"/>
            </w:r>
            <w:r w:rsidR="00F70ACE">
              <w:rPr>
                <w:bCs/>
                <w:szCs w:val="20"/>
              </w:rPr>
              <w:instrText xml:space="preserve"> ADDIN EN.CITE &lt;EndNote&gt;&lt;Cite&gt;&lt;Author&gt;American Philosophical Association&lt;/Author&gt;&lt;Year&gt;1990&lt;/Year&gt;&lt;RecNum&gt;14&lt;/RecNum&gt;&lt;DisplayText&gt;[19]&lt;/DisplayText&gt;&lt;record&gt;&lt;rec-number&gt;14&lt;/rec-number&gt;&lt;foreign-keys&gt;&lt;key app="EN" db-id="w9dstpvt10zddme25edp999eraxfsfdxde5e" timestamp="1638086244"&gt;14&lt;/key&gt;&lt;/foreign-keys&gt;&lt;ref-type name="Book"&gt;6&lt;/ref-type&gt;&lt;contributors&gt;&lt;authors&gt;&lt;author&gt;American Philosophical Association,,&lt;/author&gt;&lt;/authors&gt;&lt;/contributors&gt;&lt;titles&gt;&lt;title&gt;Critical thinking: A statement of expert consensus for purposes of educational assessment and instruction&lt;/title&gt;&lt;/titles&gt;&lt;dates&gt;&lt;year&gt;1990&lt;/year&gt;&lt;/dates&gt;&lt;pub-location&gt;Millbrae, CA&lt;/pub-location&gt;&lt;publisher&gt;California Academic Press&lt;/publisher&gt;&lt;urls&gt;&lt;/urls&gt;&lt;/record&gt;&lt;/Cite&gt;&lt;/EndNote&gt;</w:instrText>
            </w:r>
            <w:r w:rsidR="00F70ACE">
              <w:rPr>
                <w:bCs/>
                <w:szCs w:val="20"/>
              </w:rPr>
              <w:fldChar w:fldCharType="separate"/>
            </w:r>
            <w:r w:rsidR="00F70ACE">
              <w:rPr>
                <w:bCs/>
                <w:noProof/>
                <w:szCs w:val="20"/>
              </w:rPr>
              <w:t>[19]</w:t>
            </w:r>
            <w:r w:rsidR="00F70ACE">
              <w:rPr>
                <w:bCs/>
                <w:szCs w:val="20"/>
              </w:rPr>
              <w:fldChar w:fldCharType="end"/>
            </w:r>
          </w:p>
        </w:tc>
        <w:tc>
          <w:tcPr>
            <w:tcW w:w="7230" w:type="dxa"/>
            <w:shd w:val="clear" w:color="auto" w:fill="auto"/>
          </w:tcPr>
          <w:p w14:paraId="78926707" w14:textId="26BFBD4A" w:rsidR="005E184E" w:rsidRPr="00C32952" w:rsidRDefault="005E184E" w:rsidP="00C32952">
            <w:pPr>
              <w:pStyle w:val="MDPI31text"/>
              <w:ind w:left="0" w:firstLine="0"/>
              <w:rPr>
                <w:bCs/>
                <w:szCs w:val="20"/>
              </w:rPr>
            </w:pPr>
            <w:r w:rsidRPr="00C32952">
              <w:rPr>
                <w:bCs/>
                <w:szCs w:val="20"/>
              </w:rPr>
              <w:t>Critical Thinking Self-Reflection Tool (Nursing)</w:t>
            </w:r>
            <w:r w:rsidR="00ED5DD7">
              <w:rPr>
                <w:bCs/>
                <w:szCs w:val="20"/>
              </w:rPr>
              <w:t xml:space="preserve"> </w:t>
            </w:r>
            <w:r w:rsidR="007D09E0">
              <w:rPr>
                <w:bCs/>
                <w:szCs w:val="20"/>
              </w:rPr>
              <w:fldChar w:fldCharType="begin"/>
            </w:r>
            <w:r w:rsidR="007D09E0">
              <w:rPr>
                <w:bCs/>
                <w:szCs w:val="20"/>
              </w:rPr>
              <w:instrText xml:space="preserve"> ADDIN EN.CITE &lt;EndNote&gt;&lt;Cite&gt;&lt;Author&gt;Cise&lt;/Author&gt;&lt;Year&gt;2004&lt;/Year&gt;&lt;RecNum&gt;19&lt;/RecNum&gt;&lt;DisplayText&gt;[24]&lt;/DisplayText&gt;&lt;record&gt;&lt;rec-number&gt;19&lt;/rec-number&gt;&lt;foreign-keys&gt;&lt;key app="EN" db-id="w9dstpvt10zddme25edp999eraxfsfdxde5e" timestamp="1638086244"&gt;19&lt;/key&gt;&lt;/foreign-keys&gt;&lt;ref-type name="Journal Article"&gt;17&lt;/ref-type&gt;&lt;contributors&gt;&lt;authors&gt;&lt;author&gt;Cise, J. S.&lt;/author&gt;&lt;author&gt;Wilson, C. S.&lt;/author&gt;&lt;author&gt;Thie, M. J.&lt;/author&gt;&lt;/authors&gt;&lt;/contributors&gt;&lt;titles&gt;&lt;title&gt;A qualitative tool for critical thinking skill development&lt;/title&gt;&lt;secondary-title&gt;Nurse Educator&lt;/secondary-title&gt;&lt;/titles&gt;&lt;periodical&gt;&lt;full-title&gt;Nurse Educator&lt;/full-title&gt;&lt;/periodical&gt;&lt;pages&gt;147-151&lt;/pages&gt;&lt;volume&gt;29&lt;/volume&gt;&lt;number&gt;4&lt;/number&gt;&lt;dates&gt;&lt;year&gt;2004&lt;/year&gt;&lt;/dates&gt;&lt;pub-location&gt;Baltimore, Maryland&lt;/pub-location&gt;&lt;publisher&gt;Lippincott Williams &amp;amp; Wilkins&lt;/publisher&gt;&lt;accession-num&gt;106661230. Language: English. Entry Date: 20041112. Revision Date: 20150819. Publication Type: Journal Article&lt;/accession-num&gt;&lt;urls&gt;&lt;related-urls&gt;&lt;url&gt;http://ezproxy.library.usyd.edu.au/login?url=http://search.ebscohost.com/login.aspx?direct=true&amp;amp;db=cin20&amp;amp;AN=106661230&amp;amp;site=ehost-live&lt;/url&gt;&lt;/related-urls&gt;&lt;/urls&gt;&lt;/record&gt;&lt;/Cite&gt;&lt;/EndNote&gt;</w:instrText>
            </w:r>
            <w:r w:rsidR="007D09E0">
              <w:rPr>
                <w:bCs/>
                <w:szCs w:val="20"/>
              </w:rPr>
              <w:fldChar w:fldCharType="separate"/>
            </w:r>
            <w:r w:rsidR="007D09E0">
              <w:rPr>
                <w:bCs/>
                <w:noProof/>
                <w:szCs w:val="20"/>
              </w:rPr>
              <w:t>[24]</w:t>
            </w:r>
            <w:r w:rsidR="007D09E0">
              <w:rPr>
                <w:bCs/>
                <w:szCs w:val="20"/>
              </w:rPr>
              <w:fldChar w:fldCharType="end"/>
            </w:r>
          </w:p>
        </w:tc>
      </w:tr>
      <w:tr w:rsidR="005E184E" w:rsidRPr="00C32952" w14:paraId="2A6C7EE6" w14:textId="77777777" w:rsidTr="00C32952">
        <w:trPr>
          <w:cantSplit/>
        </w:trPr>
        <w:tc>
          <w:tcPr>
            <w:tcW w:w="1555" w:type="dxa"/>
            <w:vMerge/>
            <w:shd w:val="clear" w:color="auto" w:fill="auto"/>
          </w:tcPr>
          <w:p w14:paraId="1C1E4DC3" w14:textId="77777777" w:rsidR="005E184E" w:rsidRPr="00C32952" w:rsidRDefault="005E184E" w:rsidP="00C32952">
            <w:pPr>
              <w:spacing w:line="240" w:lineRule="auto"/>
              <w:contextualSpacing/>
              <w:rPr>
                <w:b/>
                <w:bCs/>
              </w:rPr>
            </w:pPr>
          </w:p>
        </w:tc>
        <w:tc>
          <w:tcPr>
            <w:tcW w:w="5244" w:type="dxa"/>
            <w:vMerge/>
            <w:shd w:val="clear" w:color="auto" w:fill="auto"/>
          </w:tcPr>
          <w:p w14:paraId="5199E923" w14:textId="77777777" w:rsidR="005E184E" w:rsidRPr="00C32952" w:rsidRDefault="005E184E" w:rsidP="00C32952">
            <w:pPr>
              <w:pStyle w:val="MDPI31text"/>
              <w:ind w:left="0" w:firstLine="0"/>
              <w:rPr>
                <w:bCs/>
                <w:szCs w:val="20"/>
              </w:rPr>
            </w:pPr>
          </w:p>
        </w:tc>
        <w:tc>
          <w:tcPr>
            <w:tcW w:w="7230" w:type="dxa"/>
            <w:shd w:val="clear" w:color="auto" w:fill="auto"/>
          </w:tcPr>
          <w:p w14:paraId="1891BF81" w14:textId="757CF740" w:rsidR="005E184E" w:rsidRPr="00C32952" w:rsidRDefault="005E184E" w:rsidP="00C32952">
            <w:pPr>
              <w:pStyle w:val="MDPI31text"/>
              <w:ind w:left="0" w:firstLine="0"/>
              <w:rPr>
                <w:bCs/>
                <w:szCs w:val="20"/>
              </w:rPr>
            </w:pPr>
            <w:r w:rsidRPr="00C32952">
              <w:rPr>
                <w:bCs/>
                <w:szCs w:val="20"/>
              </w:rPr>
              <w:t>Yoon’s Critical Thinking Tool (Nursing)</w:t>
            </w:r>
            <w:r w:rsidR="00846CD4">
              <w:rPr>
                <w:bCs/>
                <w:szCs w:val="20"/>
              </w:rPr>
              <w:t xml:space="preserve"> </w:t>
            </w:r>
            <w:r w:rsidR="00846CD4">
              <w:rPr>
                <w:bCs/>
                <w:szCs w:val="20"/>
              </w:rPr>
              <w:fldChar w:fldCharType="begin"/>
            </w:r>
            <w:r w:rsidR="00846CD4">
              <w:rPr>
                <w:bCs/>
                <w:szCs w:val="20"/>
              </w:rPr>
              <w:instrText xml:space="preserve"> ADDIN EN.CITE &lt;EndNote&gt;&lt;Cite&gt;&lt;Author&gt;Shin&lt;/Author&gt;&lt;Year&gt;2015&lt;/Year&gt;&lt;RecNum&gt;20&lt;/RecNum&gt;&lt;DisplayText&gt;[25]&lt;/DisplayText&gt;&lt;record&gt;&lt;rec-number&gt;20&lt;/rec-number&gt;&lt;foreign-keys&gt;&lt;key app="EN" db-id="w9dstpvt10zddme25edp999eraxfsfdxde5e" timestamp="1638086244"&gt;20&lt;/key&gt;&lt;/foreign-keys&gt;&lt;ref-type name="Journal Article"&gt;17&lt;/ref-type&gt;&lt;contributors&gt;&lt;authors&gt;&lt;author&gt;Shin, H.&lt;/author&gt;&lt;author&gt;Park, C. G.&lt;/author&gt;&lt;author&gt;Kim, H.&lt;/author&gt;&lt;/authors&gt;&lt;/contributors&gt;&lt;titles&gt;&lt;title&gt;Validation of Yoon&amp;apos;s Critical Thinking Disposition Instrument&lt;/title&gt;&lt;secondary-title&gt;Asian Nursing Research&lt;/secondary-title&gt;&lt;/titles&gt;&lt;periodical&gt;&lt;full-title&gt;Asian Nursing Research&lt;/full-title&gt;&lt;/periodical&gt;&lt;pages&gt;342-348&lt;/pages&gt;&lt;volume&gt;9&lt;/volume&gt;&lt;number&gt;4&lt;/number&gt;&lt;dates&gt;&lt;year&gt;2015&lt;/year&gt;&lt;/dates&gt;&lt;accession-num&gt;607943736&lt;/accession-num&gt;&lt;urls&gt;&lt;related-urls&gt;&lt;url&gt;http://www.journals.elsevier.com/asian-nursing-research/&lt;/url&gt;&lt;/related-urls&gt;&lt;/urls&gt;&lt;electronic-resource-num&gt;10.1016/j.anr.2015.10.004&lt;/electronic-resource-num&gt;&lt;/record&gt;&lt;/Cite&gt;&lt;/EndNote&gt;</w:instrText>
            </w:r>
            <w:r w:rsidR="00846CD4">
              <w:rPr>
                <w:bCs/>
                <w:szCs w:val="20"/>
              </w:rPr>
              <w:fldChar w:fldCharType="separate"/>
            </w:r>
            <w:r w:rsidR="00846CD4">
              <w:rPr>
                <w:bCs/>
                <w:noProof/>
                <w:szCs w:val="20"/>
              </w:rPr>
              <w:t>[25]</w:t>
            </w:r>
            <w:r w:rsidR="00846CD4">
              <w:rPr>
                <w:bCs/>
                <w:szCs w:val="20"/>
              </w:rPr>
              <w:fldChar w:fldCharType="end"/>
            </w:r>
          </w:p>
        </w:tc>
      </w:tr>
      <w:tr w:rsidR="005E184E" w:rsidRPr="00C32952" w14:paraId="62638508" w14:textId="77777777" w:rsidTr="00C32952">
        <w:trPr>
          <w:cantSplit/>
        </w:trPr>
        <w:tc>
          <w:tcPr>
            <w:tcW w:w="1555" w:type="dxa"/>
            <w:vMerge/>
            <w:shd w:val="clear" w:color="auto" w:fill="auto"/>
          </w:tcPr>
          <w:p w14:paraId="1F4CF887" w14:textId="77777777" w:rsidR="005E184E" w:rsidRPr="00C32952" w:rsidRDefault="005E184E" w:rsidP="00C32952">
            <w:pPr>
              <w:spacing w:line="240" w:lineRule="auto"/>
              <w:contextualSpacing/>
              <w:rPr>
                <w:b/>
                <w:bCs/>
              </w:rPr>
            </w:pPr>
          </w:p>
        </w:tc>
        <w:tc>
          <w:tcPr>
            <w:tcW w:w="5244" w:type="dxa"/>
            <w:shd w:val="clear" w:color="auto" w:fill="auto"/>
          </w:tcPr>
          <w:p w14:paraId="66E704A5" w14:textId="3C795E3D" w:rsidR="005E184E" w:rsidRPr="00C32952" w:rsidRDefault="005E184E" w:rsidP="00C32952">
            <w:pPr>
              <w:pStyle w:val="MDPI31text"/>
              <w:ind w:left="0" w:firstLine="0"/>
              <w:rPr>
                <w:bCs/>
                <w:szCs w:val="20"/>
              </w:rPr>
            </w:pPr>
            <w:r w:rsidRPr="00C32952">
              <w:rPr>
                <w:bCs/>
                <w:szCs w:val="20"/>
              </w:rPr>
              <w:t>IDEAS five-step critical thinking problem solving process</w:t>
            </w:r>
            <w:r w:rsidR="00845566">
              <w:rPr>
                <w:bCs/>
                <w:szCs w:val="20"/>
              </w:rPr>
              <w:t xml:space="preserve"> </w:t>
            </w:r>
            <w:r w:rsidR="00F70ACE">
              <w:rPr>
                <w:bCs/>
                <w:szCs w:val="20"/>
              </w:rPr>
              <w:fldChar w:fldCharType="begin"/>
            </w:r>
            <w:r w:rsidR="00F70ACE">
              <w:rPr>
                <w:bCs/>
                <w:szCs w:val="20"/>
              </w:rPr>
              <w:instrText xml:space="preserve"> ADDIN EN.CITE &lt;EndNote&gt;&lt;Cite&gt;&lt;Author&gt;Facione&lt;/Author&gt;&lt;Year&gt;2015&lt;/Year&gt;&lt;RecNum&gt;26&lt;/RecNum&gt;&lt;DisplayText&gt;[31]&lt;/DisplayText&gt;&lt;record&gt;&lt;rec-number&gt;26&lt;/rec-number&gt;&lt;foreign-keys&gt;&lt;key app="EN" db-id="w9dstpvt10zddme25edp999eraxfsfdxde5e" timestamp="1638086244"&gt;26&lt;/key&gt;&lt;/foreign-keys&gt;&lt;ref-type name="Book"&gt;6&lt;/ref-type&gt;&lt;contributors&gt;&lt;authors&gt;&lt;author&gt;Facione, P. A.&lt;/author&gt;&lt;/authors&gt;&lt;/contributors&gt;&lt;titles&gt;&lt;title&gt;Critical thinking: What it is and why it counts&lt;/title&gt;&lt;/titles&gt;&lt;dates&gt;&lt;year&gt;2015&lt;/year&gt;&lt;/dates&gt;&lt;pub-location&gt;Hermosa Beach, CA&lt;/pub-location&gt;&lt;publisher&gt;Measured Reasons&lt;/publisher&gt;&lt;label&gt;CR&lt;/label&gt;&lt;urls&gt;&lt;/urls&gt;&lt;research-notes&gt;https://www.researchgate.net/profile/Peter_Facione/publication/251303244_Critical_Thinking_What_It_Is_and_Why_It_Counts/links/5849b49608aed5252bcbe531/Critical-Thinking-What-It-Is-and-Why-It-Counts.pdf&lt;/research-notes&gt;&lt;/record&gt;&lt;/Cite&gt;&lt;/EndNote&gt;</w:instrText>
            </w:r>
            <w:r w:rsidR="00F70ACE">
              <w:rPr>
                <w:bCs/>
                <w:szCs w:val="20"/>
              </w:rPr>
              <w:fldChar w:fldCharType="separate"/>
            </w:r>
            <w:r w:rsidR="00F70ACE">
              <w:rPr>
                <w:bCs/>
                <w:noProof/>
                <w:szCs w:val="20"/>
              </w:rPr>
              <w:t>[31]</w:t>
            </w:r>
            <w:r w:rsidR="00F70ACE">
              <w:rPr>
                <w:bCs/>
                <w:szCs w:val="20"/>
              </w:rPr>
              <w:fldChar w:fldCharType="end"/>
            </w:r>
          </w:p>
        </w:tc>
        <w:tc>
          <w:tcPr>
            <w:tcW w:w="7230" w:type="dxa"/>
            <w:shd w:val="clear" w:color="auto" w:fill="auto"/>
          </w:tcPr>
          <w:p w14:paraId="47AA1139" w14:textId="37D17494" w:rsidR="005E184E" w:rsidRPr="00C32952" w:rsidRDefault="005E184E" w:rsidP="00C32952">
            <w:pPr>
              <w:pStyle w:val="MDPI31text"/>
              <w:ind w:left="0" w:firstLine="0"/>
              <w:rPr>
                <w:bCs/>
                <w:szCs w:val="20"/>
              </w:rPr>
            </w:pPr>
            <w:r w:rsidRPr="00C32952">
              <w:rPr>
                <w:bCs/>
                <w:szCs w:val="20"/>
              </w:rPr>
              <w:t>Critical Thinking Skills Rating Instrument (CTSRI</w:t>
            </w:r>
            <w:r w:rsidR="00845566">
              <w:rPr>
                <w:bCs/>
                <w:szCs w:val="20"/>
              </w:rPr>
              <w:t xml:space="preserve">; </w:t>
            </w:r>
            <w:r w:rsidRPr="00C32952">
              <w:rPr>
                <w:bCs/>
                <w:szCs w:val="20"/>
              </w:rPr>
              <w:t>Medicine)</w:t>
            </w:r>
            <w:r w:rsidR="007D09E0">
              <w:rPr>
                <w:bCs/>
                <w:szCs w:val="20"/>
              </w:rPr>
              <w:t xml:space="preserve"> </w:t>
            </w:r>
            <w:r w:rsidR="007D09E0">
              <w:rPr>
                <w:bCs/>
                <w:szCs w:val="20"/>
              </w:rPr>
              <w:fldChar w:fldCharType="begin"/>
            </w:r>
            <w:r w:rsidR="007D09E0">
              <w:rPr>
                <w:bCs/>
                <w:szCs w:val="20"/>
              </w:rPr>
              <w:instrText xml:space="preserve"> ADDIN EN.CITE &lt;EndNote&gt;&lt;Cite&gt;&lt;Author&gt;Nguyen&lt;/Author&gt;&lt;Year&gt;2017&lt;/Year&gt;&lt;RecNum&gt;25&lt;/RecNum&gt;&lt;DisplayText&gt;[30]&lt;/DisplayText&gt;&lt;record&gt;&lt;rec-number&gt;25&lt;/rec-number&gt;&lt;foreign-keys&gt;&lt;key app="EN" db-id="w9dstpvt10zddme25edp999eraxfsfdxde5e" timestamp="1638086244"&gt;25&lt;/key&gt;&lt;/foreign-keys&gt;&lt;ref-type name="Journal Article"&gt;17&lt;/ref-type&gt;&lt;contributors&gt;&lt;authors&gt;&lt;author&gt;Nguyen, K.&lt;/author&gt;&lt;author&gt;Ben Khallouq, B.&lt;/author&gt;&lt;author&gt;Schuster, A.&lt;/author&gt;&lt;author&gt;Beevers, C.&lt;/author&gt;&lt;author&gt;Dil, N.&lt;/author&gt;&lt;author&gt;Kay, D.&lt;/author&gt;&lt;author&gt;Kibble, J. D.&lt;/author&gt;&lt;author&gt;Harris, D. M.&lt;/author&gt;&lt;/authors&gt;&lt;/contributors&gt;&lt;titles&gt;&lt;title&gt;Developing a tool for observing group critical thinking skills in first-year medical students: a pilot study using physiology-based, high-fidelity patient simulations&lt;/title&gt;&lt;secondary-title&gt;Advances in Physiology Education&lt;/secondary-title&gt;&lt;/titles&gt;&lt;periodical&gt;&lt;full-title&gt;Advances in Physiology Education&lt;/full-title&gt;&lt;/periodical&gt;&lt;pages&gt;604-611&lt;/pages&gt;&lt;volume&gt;41&lt;/volume&gt;&lt;number&gt;4&lt;/number&gt;&lt;dates&gt;&lt;year&gt;2017&lt;/year&gt;&lt;/dates&gt;&lt;accession-num&gt;622853192&lt;/accession-num&gt;&lt;urls&gt;&lt;related-urls&gt;&lt;url&gt;http://ezproxy.library.usyd.edu.au/login?url=http://ovidsp.ovid.com/ovidweb.cgi?T=JS&amp;amp;CSC=Y&amp;amp;NEWS=N&amp;amp;PAGE=fulltext&amp;amp;D=emexa&amp;amp;AN=622853192&lt;/url&gt;&lt;/related-urls&gt;&lt;/urls&gt;&lt;electronic-resource-num&gt;10.1152/advan.00126.2017&lt;/electronic-resource-num&gt;&lt;/record&gt;&lt;/Cite&gt;&lt;/EndNote&gt;</w:instrText>
            </w:r>
            <w:r w:rsidR="007D09E0">
              <w:rPr>
                <w:bCs/>
                <w:szCs w:val="20"/>
              </w:rPr>
              <w:fldChar w:fldCharType="separate"/>
            </w:r>
            <w:r w:rsidR="007D09E0">
              <w:rPr>
                <w:bCs/>
                <w:noProof/>
                <w:szCs w:val="20"/>
              </w:rPr>
              <w:t>[30]</w:t>
            </w:r>
            <w:r w:rsidR="007D09E0">
              <w:rPr>
                <w:bCs/>
                <w:szCs w:val="20"/>
              </w:rPr>
              <w:fldChar w:fldCharType="end"/>
            </w:r>
          </w:p>
        </w:tc>
      </w:tr>
      <w:tr w:rsidR="005E184E" w:rsidRPr="00C32952" w14:paraId="47C0F772" w14:textId="77777777" w:rsidTr="00C32952">
        <w:trPr>
          <w:cantSplit/>
        </w:trPr>
        <w:tc>
          <w:tcPr>
            <w:tcW w:w="1555" w:type="dxa"/>
            <w:vMerge/>
            <w:shd w:val="clear" w:color="auto" w:fill="auto"/>
          </w:tcPr>
          <w:p w14:paraId="1EF36F22" w14:textId="77777777" w:rsidR="005E184E" w:rsidRPr="00C32952" w:rsidRDefault="005E184E" w:rsidP="00C32952">
            <w:pPr>
              <w:spacing w:line="240" w:lineRule="auto"/>
              <w:contextualSpacing/>
              <w:rPr>
                <w:b/>
                <w:bCs/>
              </w:rPr>
            </w:pPr>
          </w:p>
        </w:tc>
        <w:tc>
          <w:tcPr>
            <w:tcW w:w="5244" w:type="dxa"/>
            <w:shd w:val="clear" w:color="auto" w:fill="auto"/>
          </w:tcPr>
          <w:p w14:paraId="7BFB1C0D" w14:textId="649D5373" w:rsidR="005E184E" w:rsidRPr="00C32952" w:rsidRDefault="005E184E" w:rsidP="00C32952">
            <w:pPr>
              <w:pStyle w:val="MDPI31text"/>
              <w:ind w:left="0" w:firstLine="0"/>
              <w:rPr>
                <w:bCs/>
                <w:szCs w:val="20"/>
              </w:rPr>
            </w:pPr>
            <w:r w:rsidRPr="00C32952">
              <w:rPr>
                <w:bCs/>
                <w:szCs w:val="20"/>
              </w:rPr>
              <w:t>Structured Observation of and Assessment of Practice</w:t>
            </w:r>
            <w:r w:rsidR="00845566">
              <w:rPr>
                <w:bCs/>
                <w:szCs w:val="20"/>
              </w:rPr>
              <w:t xml:space="preserve"> </w:t>
            </w:r>
            <w:r w:rsidR="00F70ACE">
              <w:rPr>
                <w:bCs/>
                <w:szCs w:val="20"/>
              </w:rPr>
              <w:fldChar w:fldCharType="begin"/>
            </w:r>
            <w:r w:rsidR="00F70ACE">
              <w:rPr>
                <w:bCs/>
                <w:szCs w:val="20"/>
              </w:rPr>
              <w:instrText xml:space="preserve"> ADDIN EN.CITE &lt;EndNote&gt;&lt;Cite&gt;&lt;Author&gt;Levett-Jones&lt;/Author&gt;&lt;Year&gt;2011&lt;/Year&gt;&lt;RecNum&gt;22&lt;/RecNum&gt;&lt;DisplayText&gt;[27]&lt;/DisplayText&gt;&lt;record&gt;&lt;rec-number&gt;22&lt;/rec-number&gt;&lt;foreign-keys&gt;&lt;key app="EN" db-id="w9dstpvt10zddme25edp999eraxfsfdxde5e" timestamp="1638086244"&gt;22&lt;/key&gt;&lt;/foreign-keys&gt;&lt;ref-type name="Journal Article"&gt;17&lt;/ref-type&gt;&lt;contributors&gt;&lt;authors&gt;&lt;author&gt;Levett-Jones, Tracey&lt;/author&gt;&lt;author&gt;Gersbach, Jean&lt;/author&gt;&lt;author&gt;Arthur, Carol&lt;/author&gt;&lt;author&gt;Roche, Janiece&lt;/author&gt;&lt;/authors&gt;&lt;/contributors&gt;&lt;titles&gt;&lt;title&gt;Implementing a clinical competency assessment model that promotes critical reflection and ensures nursing graduates&amp;apos; readiness for practice&lt;/title&gt;&lt;secondary-title&gt;Nurse Education in Practice&lt;/secondary-title&gt;&lt;/titles&gt;&lt;periodical&gt;&lt;full-title&gt;Nurse Education in Practice&lt;/full-title&gt;&lt;/periodical&gt;&lt;pages&gt;64-69&lt;/pages&gt;&lt;volume&gt;11&lt;/volume&gt;&lt;number&gt;1&lt;/number&gt;&lt;keywords&gt;&lt;keyword&gt;competence ax&lt;/keyword&gt;&lt;/keywords&gt;&lt;dates&gt;&lt;year&gt;2011&lt;/year&gt;&lt;/dates&gt;&lt;label&gt;Ax&lt;/label&gt;&lt;urls&gt;&lt;/urls&gt;&lt;electronic-resource-num&gt;10.1016/j.nepr.2010.07.004&lt;/electronic-resource-num&gt;&lt;/record&gt;&lt;/Cite&gt;&lt;/EndNote&gt;</w:instrText>
            </w:r>
            <w:r w:rsidR="00F70ACE">
              <w:rPr>
                <w:bCs/>
                <w:szCs w:val="20"/>
              </w:rPr>
              <w:fldChar w:fldCharType="separate"/>
            </w:r>
            <w:r w:rsidR="00F70ACE">
              <w:rPr>
                <w:bCs/>
                <w:noProof/>
                <w:szCs w:val="20"/>
              </w:rPr>
              <w:t>[27]</w:t>
            </w:r>
            <w:r w:rsidR="00F70ACE">
              <w:rPr>
                <w:bCs/>
                <w:szCs w:val="20"/>
              </w:rPr>
              <w:fldChar w:fldCharType="end"/>
            </w:r>
          </w:p>
        </w:tc>
        <w:tc>
          <w:tcPr>
            <w:tcW w:w="7230" w:type="dxa"/>
            <w:shd w:val="clear" w:color="auto" w:fill="auto"/>
          </w:tcPr>
          <w:p w14:paraId="6B702178" w14:textId="06A5C18B" w:rsidR="005E184E" w:rsidRPr="00C32952" w:rsidRDefault="005E184E" w:rsidP="00C32952">
            <w:pPr>
              <w:pStyle w:val="MDPI31text"/>
              <w:ind w:left="0" w:firstLine="0"/>
              <w:rPr>
                <w:bCs/>
                <w:szCs w:val="20"/>
              </w:rPr>
            </w:pPr>
            <w:r w:rsidRPr="00C32952">
              <w:rPr>
                <w:bCs/>
                <w:szCs w:val="20"/>
              </w:rPr>
              <w:t>Clinical Viva (Nursing)</w:t>
            </w:r>
            <w:r w:rsidR="00846CD4">
              <w:rPr>
                <w:bCs/>
                <w:szCs w:val="20"/>
              </w:rPr>
              <w:t xml:space="preserve"> </w:t>
            </w:r>
            <w:r w:rsidR="00846CD4">
              <w:rPr>
                <w:bCs/>
                <w:szCs w:val="20"/>
              </w:rPr>
              <w:fldChar w:fldCharType="begin"/>
            </w:r>
            <w:r w:rsidR="00846CD4">
              <w:rPr>
                <w:bCs/>
                <w:szCs w:val="20"/>
              </w:rPr>
              <w:instrText xml:space="preserve"> ADDIN EN.CITE &lt;EndNote&gt;&lt;Cite&gt;&lt;Author&gt;Roberts&lt;/Author&gt;&lt;Year&gt;2013&lt;/Year&gt;&lt;RecNum&gt;21&lt;/RecNum&gt;&lt;DisplayText&gt;[26]&lt;/DisplayText&gt;&lt;record&gt;&lt;rec-number&gt;21&lt;/rec-number&gt;&lt;foreign-keys&gt;&lt;key app="EN" db-id="w9dstpvt10zddme25edp999eraxfsfdxde5e" timestamp="1638086244"&gt;21&lt;/key&gt;&lt;/foreign-keys&gt;&lt;ref-type name="Journal Article"&gt;17&lt;/ref-type&gt;&lt;contributors&gt;&lt;authors&gt;&lt;author&gt;Roberts, Debbie&lt;/author&gt;&lt;/authors&gt;&lt;/contributors&gt;&lt;titles&gt;&lt;title&gt;The clinical viva: An assessment of clinical thinking&lt;/title&gt;&lt;secondary-title&gt;Nurse Education Today&lt;/secondary-title&gt;&lt;/titles&gt;&lt;periodical&gt;&lt;full-title&gt;Nurse Education Today&lt;/full-title&gt;&lt;/periodical&gt;&lt;pages&gt;402-406&lt;/pages&gt;&lt;volume&gt;33&lt;/volume&gt;&lt;number&gt;4&lt;/number&gt;&lt;dates&gt;&lt;year&gt;2013&lt;/year&gt;&lt;/dates&gt;&lt;pub-location&gt;New York, New York&lt;/pub-location&gt;&lt;publisher&gt;Elsevier B.V.&lt;/publisher&gt;&lt;accession-num&gt;104230840. Language: English. Entry Date: 20130925. Revision Date: 20150711. Publication Type: Journal Article&lt;/accession-num&gt;&lt;urls&gt;&lt;related-urls&gt;&lt;url&gt;http://ezproxy.library.usyd.edu.au/login?url=http://search.ebscohost.com/login.aspx?direct=true&amp;amp;db=cin20&amp;amp;AN=104230840&amp;amp;site=ehost-live&lt;/url&gt;&lt;/related-urls&gt;&lt;/urls&gt;&lt;electronic-resource-num&gt;10.1016/j.nedt.2013.01.014&lt;/electronic-resource-num&gt;&lt;/record&gt;&lt;/Cite&gt;&lt;/EndNote&gt;</w:instrText>
            </w:r>
            <w:r w:rsidR="00846CD4">
              <w:rPr>
                <w:bCs/>
                <w:szCs w:val="20"/>
              </w:rPr>
              <w:fldChar w:fldCharType="separate"/>
            </w:r>
            <w:r w:rsidR="00846CD4">
              <w:rPr>
                <w:bCs/>
                <w:noProof/>
                <w:szCs w:val="20"/>
              </w:rPr>
              <w:t>[26]</w:t>
            </w:r>
            <w:r w:rsidR="00846CD4">
              <w:rPr>
                <w:bCs/>
                <w:szCs w:val="20"/>
              </w:rPr>
              <w:fldChar w:fldCharType="end"/>
            </w:r>
          </w:p>
        </w:tc>
      </w:tr>
      <w:tr w:rsidR="005E184E" w:rsidRPr="00C32952" w14:paraId="0476ACE2" w14:textId="77777777" w:rsidTr="00C32952">
        <w:trPr>
          <w:cantSplit/>
        </w:trPr>
        <w:tc>
          <w:tcPr>
            <w:tcW w:w="1555" w:type="dxa"/>
            <w:shd w:val="clear" w:color="auto" w:fill="auto"/>
          </w:tcPr>
          <w:p w14:paraId="50E1BE2F" w14:textId="77777777" w:rsidR="005E184E" w:rsidRPr="00845566" w:rsidRDefault="005E184E" w:rsidP="00845566">
            <w:pPr>
              <w:pStyle w:val="MDPI31text"/>
              <w:ind w:left="0" w:firstLine="0"/>
              <w:rPr>
                <w:b/>
                <w:szCs w:val="20"/>
              </w:rPr>
            </w:pPr>
            <w:r w:rsidRPr="00845566">
              <w:rPr>
                <w:b/>
                <w:szCs w:val="20"/>
              </w:rPr>
              <w:t>Situation Awareness</w:t>
            </w:r>
          </w:p>
        </w:tc>
        <w:tc>
          <w:tcPr>
            <w:tcW w:w="5244" w:type="dxa"/>
            <w:shd w:val="clear" w:color="auto" w:fill="auto"/>
          </w:tcPr>
          <w:p w14:paraId="7F49EEE2" w14:textId="59C19423" w:rsidR="005E184E" w:rsidRPr="00C32952" w:rsidRDefault="005E184E" w:rsidP="00C32952">
            <w:pPr>
              <w:pStyle w:val="MDPI31text"/>
              <w:ind w:left="0" w:firstLine="0"/>
              <w:rPr>
                <w:bCs/>
                <w:szCs w:val="20"/>
              </w:rPr>
            </w:pPr>
            <w:r w:rsidRPr="00C32952">
              <w:rPr>
                <w:bCs/>
                <w:szCs w:val="20"/>
              </w:rPr>
              <w:t>Situation Awareness</w:t>
            </w:r>
            <w:r w:rsidR="00942B37">
              <w:rPr>
                <w:bCs/>
                <w:szCs w:val="20"/>
              </w:rPr>
              <w:t xml:space="preserve"> </w:t>
            </w:r>
            <w:r w:rsidR="00F70ACE">
              <w:rPr>
                <w:bCs/>
                <w:szCs w:val="20"/>
              </w:rPr>
              <w:fldChar w:fldCharType="begin"/>
            </w:r>
            <w:r w:rsidR="00F70ACE">
              <w:rPr>
                <w:bCs/>
                <w:szCs w:val="20"/>
              </w:rPr>
              <w:instrText xml:space="preserve"> ADDIN EN.CITE &lt;EndNote&gt;&lt;Cite&gt;&lt;Author&gt;Endsley&lt;/Author&gt;&lt;Year&gt;2000&lt;/Year&gt;&lt;RecNum&gt;35&lt;/RecNum&gt;&lt;DisplayText&gt;[38]&lt;/DisplayText&gt;&lt;record&gt;&lt;rec-number&gt;35&lt;/rec-number&gt;&lt;foreign-keys&gt;&lt;key app="EN" db-id="w9dstpvt10zddme25edp999eraxfsfdxde5e" timestamp="1638086245"&gt;35&lt;/key&gt;&lt;/foreign-keys&gt;&lt;ref-type name="Book Section"&gt;5&lt;/ref-type&gt;&lt;contributors&gt;&lt;authors&gt;&lt;author&gt;Endsley, Mica R&lt;/author&gt;&lt;/authors&gt;&lt;secondary-authors&gt;&lt;author&gt;Endsley, Mica R&lt;/author&gt;&lt;author&gt;Garland, Daniel J&lt;/author&gt;&lt;/secondary-authors&gt;&lt;/contributors&gt;&lt;titles&gt;&lt;title&gt;Theoretical underpinning of situation awareness: A critical review&lt;/title&gt;&lt;secondary-title&gt;Situation awareness analysis and measurement&lt;/secondary-title&gt;&lt;/titles&gt;&lt;pages&gt;3-32&lt;/pages&gt;&lt;dates&gt;&lt;year&gt;2000&lt;/year&gt;&lt;/dates&gt;&lt;pub-location&gt;Mahwah, NJ&lt;/pub-location&gt;&lt;publisher&gt;Lawrence Erlbaum&lt;/publisher&gt;&lt;urls&gt;&lt;/urls&gt;&lt;/record&gt;&lt;/Cite&gt;&lt;/EndNote&gt;</w:instrText>
            </w:r>
            <w:r w:rsidR="00F70ACE">
              <w:rPr>
                <w:bCs/>
                <w:szCs w:val="20"/>
              </w:rPr>
              <w:fldChar w:fldCharType="separate"/>
            </w:r>
            <w:r w:rsidR="00F70ACE">
              <w:rPr>
                <w:bCs/>
                <w:noProof/>
                <w:szCs w:val="20"/>
              </w:rPr>
              <w:t>[38]</w:t>
            </w:r>
            <w:r w:rsidR="00F70ACE">
              <w:rPr>
                <w:bCs/>
                <w:szCs w:val="20"/>
              </w:rPr>
              <w:fldChar w:fldCharType="end"/>
            </w:r>
          </w:p>
        </w:tc>
        <w:tc>
          <w:tcPr>
            <w:tcW w:w="7230" w:type="dxa"/>
            <w:shd w:val="clear" w:color="auto" w:fill="auto"/>
          </w:tcPr>
          <w:p w14:paraId="525E3DD3" w14:textId="47E8E1C1" w:rsidR="005E184E" w:rsidRPr="00C32952" w:rsidRDefault="005E184E" w:rsidP="00C32952">
            <w:pPr>
              <w:pStyle w:val="MDPI31text"/>
              <w:ind w:left="0" w:firstLine="0"/>
              <w:rPr>
                <w:bCs/>
                <w:szCs w:val="20"/>
              </w:rPr>
            </w:pPr>
            <w:r w:rsidRPr="00C32952">
              <w:rPr>
                <w:bCs/>
                <w:szCs w:val="20"/>
              </w:rPr>
              <w:t>Situation Awareness Global Assessment Technique (SAGAT; Nursing)</w:t>
            </w:r>
            <w:r w:rsidR="00846CD4">
              <w:rPr>
                <w:bCs/>
                <w:szCs w:val="20"/>
              </w:rPr>
              <w:t xml:space="preserve"> </w:t>
            </w:r>
            <w:r w:rsidR="00846CD4">
              <w:rPr>
                <w:bCs/>
                <w:szCs w:val="20"/>
              </w:rPr>
              <w:fldChar w:fldCharType="begin"/>
            </w:r>
            <w:r w:rsidR="00846CD4">
              <w:rPr>
                <w:bCs/>
                <w:szCs w:val="20"/>
              </w:rPr>
              <w:instrText xml:space="preserve"> ADDIN EN.CITE &lt;EndNote&gt;&lt;Cite&gt;&lt;Author&gt;Lavoie&lt;/Author&gt;&lt;Year&gt;2016&lt;/Year&gt;&lt;RecNum&gt;36&lt;/RecNum&gt;&lt;DisplayText&gt;[39]&lt;/DisplayText&gt;&lt;record&gt;&lt;rec-number&gt;36&lt;/rec-number&gt;&lt;foreign-keys&gt;&lt;key app="EN" db-id="w9dstpvt10zddme25edp999eraxfsfdxde5e" timestamp="1638086245"&gt;36&lt;/key&gt;&lt;/foreign-keys&gt;&lt;ref-type name="Journal Article"&gt;17&lt;/ref-type&gt;&lt;contributors&gt;&lt;authors&gt;&lt;author&gt;Lavoie, P.&lt;/author&gt;&lt;author&gt;Cossette, S.&lt;/author&gt;&lt;author&gt;Pepin, J.&lt;/author&gt;&lt;/authors&gt;&lt;/contributors&gt;&lt;titles&gt;&lt;title&gt;Testing nursing students&amp;apos; clinical judgment in a patient deterioration simulation scenario: Development of a situation awareness instrument&lt;/title&gt;&lt;secondary-title&gt;Nurse Education Today&lt;/secondary-title&gt;&lt;/titles&gt;&lt;periodical&gt;&lt;full-title&gt;Nurse Education Today&lt;/full-title&gt;&lt;/periodical&gt;&lt;pages&gt;61-67&lt;/pages&gt;&lt;volume&gt;38&lt;/volume&gt;&lt;dates&gt;&lt;year&gt;2016&lt;/year&gt;&lt;/dates&gt;&lt;accession-num&gt;616667704&lt;/accession-num&gt;&lt;urls&gt;&lt;related-urls&gt;&lt;url&gt;http://ezproxy.library.usyd.edu.au/login?url=http://ovidsp.ovid.com/ovidweb.cgi?T=JS&amp;amp;CSC=Y&amp;amp;NEWS=N&amp;amp;PAGE=fulltext&amp;amp;D=emed17&amp;amp;AN=616667704&lt;/url&gt;&lt;/related-urls&gt;&lt;/urls&gt;&lt;electronic-resource-num&gt;10.1016/j.nedt.2015.12.015&lt;/electronic-resource-num&gt;&lt;/record&gt;&lt;/Cite&gt;&lt;/EndNote&gt;</w:instrText>
            </w:r>
            <w:r w:rsidR="00846CD4">
              <w:rPr>
                <w:bCs/>
                <w:szCs w:val="20"/>
              </w:rPr>
              <w:fldChar w:fldCharType="separate"/>
            </w:r>
            <w:r w:rsidR="00846CD4">
              <w:rPr>
                <w:bCs/>
                <w:noProof/>
                <w:szCs w:val="20"/>
              </w:rPr>
              <w:t>[39]</w:t>
            </w:r>
            <w:r w:rsidR="00846CD4">
              <w:rPr>
                <w:bCs/>
                <w:szCs w:val="20"/>
              </w:rPr>
              <w:fldChar w:fldCharType="end"/>
            </w:r>
          </w:p>
        </w:tc>
      </w:tr>
      <w:tr w:rsidR="005E184E" w:rsidRPr="00C32952" w14:paraId="2E67B8A7" w14:textId="77777777" w:rsidTr="00C32952">
        <w:trPr>
          <w:cantSplit/>
        </w:trPr>
        <w:tc>
          <w:tcPr>
            <w:tcW w:w="1555" w:type="dxa"/>
            <w:vMerge w:val="restart"/>
            <w:shd w:val="clear" w:color="auto" w:fill="auto"/>
          </w:tcPr>
          <w:p w14:paraId="57D31CC9" w14:textId="77777777" w:rsidR="005E184E" w:rsidRPr="00C32952" w:rsidRDefault="005E184E" w:rsidP="00845566">
            <w:pPr>
              <w:pStyle w:val="MDPI31text"/>
              <w:ind w:left="0" w:firstLine="0"/>
              <w:rPr>
                <w:b/>
                <w:bCs/>
                <w:szCs w:val="20"/>
              </w:rPr>
            </w:pPr>
            <w:r w:rsidRPr="00C32952">
              <w:rPr>
                <w:b/>
                <w:bCs/>
                <w:szCs w:val="20"/>
              </w:rPr>
              <w:t xml:space="preserve">Not </w:t>
            </w:r>
            <w:r w:rsidRPr="00845566">
              <w:rPr>
                <w:b/>
                <w:szCs w:val="20"/>
              </w:rPr>
              <w:t>Specified</w:t>
            </w:r>
          </w:p>
        </w:tc>
        <w:tc>
          <w:tcPr>
            <w:tcW w:w="5244" w:type="dxa"/>
            <w:vMerge w:val="restart"/>
            <w:shd w:val="clear" w:color="auto" w:fill="auto"/>
          </w:tcPr>
          <w:p w14:paraId="59043E2F" w14:textId="77777777" w:rsidR="005E184E" w:rsidRPr="00C32952" w:rsidRDefault="005E184E" w:rsidP="00C32952">
            <w:pPr>
              <w:pStyle w:val="MDPI31text"/>
              <w:ind w:left="0" w:firstLine="0"/>
              <w:rPr>
                <w:bCs/>
                <w:szCs w:val="20"/>
              </w:rPr>
            </w:pPr>
            <w:r w:rsidRPr="00C32952">
              <w:rPr>
                <w:bCs/>
                <w:szCs w:val="20"/>
              </w:rPr>
              <w:t>Not stated</w:t>
            </w:r>
          </w:p>
        </w:tc>
        <w:tc>
          <w:tcPr>
            <w:tcW w:w="7230" w:type="dxa"/>
            <w:shd w:val="clear" w:color="auto" w:fill="auto"/>
          </w:tcPr>
          <w:p w14:paraId="12D271E2" w14:textId="09049B0B" w:rsidR="005E184E" w:rsidRPr="00C32952" w:rsidRDefault="005E184E" w:rsidP="00C32952">
            <w:pPr>
              <w:pStyle w:val="MDPI31text"/>
              <w:ind w:left="0" w:firstLine="0"/>
              <w:rPr>
                <w:bCs/>
                <w:szCs w:val="20"/>
              </w:rPr>
            </w:pPr>
            <w:r w:rsidRPr="00C32952">
              <w:rPr>
                <w:bCs/>
                <w:szCs w:val="20"/>
              </w:rPr>
              <w:t>Clinical Performance Examination (CPX; Medicine)</w:t>
            </w:r>
            <w:r w:rsidR="00ED5DD7">
              <w:rPr>
                <w:bCs/>
                <w:szCs w:val="20"/>
              </w:rPr>
              <w:t xml:space="preserve"> </w:t>
            </w:r>
            <w:r w:rsidR="007D09E0">
              <w:rPr>
                <w:bCs/>
                <w:szCs w:val="20"/>
              </w:rPr>
              <w:fldChar w:fldCharType="begin"/>
            </w:r>
            <w:r w:rsidR="00942B37">
              <w:rPr>
                <w:bCs/>
                <w:szCs w:val="20"/>
              </w:rPr>
              <w:instrText xml:space="preserve"> ADDIN EN.CITE &lt;EndNote&gt;&lt;Cite&gt;&lt;Author&gt;Im&lt;/Author&gt;&lt;Year&gt;2016&lt;/Year&gt;&lt;RecNum&gt;81&lt;/RecNum&gt;&lt;DisplayText&gt;[61]&lt;/DisplayText&gt;&lt;record&gt;&lt;rec-number&gt;81&lt;/rec-number&gt;&lt;foreign-keys&gt;&lt;key app="EN" db-id="w9dstpvt10zddme25edp999eraxfsfdxde5e" timestamp="1638086247"&gt;81&lt;/key&gt;&lt;/foreign-keys&gt;&lt;ref-type name="Journal Article"&gt;17&lt;/ref-type&gt;&lt;contributors&gt;&lt;authors&gt;&lt;author&gt;Im, S.&lt;/author&gt;&lt;author&gt;Kim, D. K.&lt;/author&gt;&lt;author&gt;Kong, H. H.&lt;/author&gt;&lt;author&gt;Roh, H. R.&lt;/author&gt;&lt;author&gt;Oh, Y. R.&lt;/author&gt;&lt;author&gt;Seo, J. H.&lt;/author&gt;&lt;/authors&gt;&lt;/contributors&gt;&lt;titles&gt;&lt;title&gt;Assessing clinical reasoning abilities of medical students using clinical performance examination&lt;/title&gt;&lt;secondary-title&gt;Korean Journal of Medical Education&lt;/secondary-title&gt;&lt;/titles&gt;&lt;periodical&gt;&lt;full-title&gt;Korean Journal of Medical Education&lt;/full-title&gt;&lt;/periodical&gt;&lt;pages&gt;35-47&lt;/pages&gt;&lt;volume&gt;28&lt;/volume&gt;&lt;number&gt;1&lt;/number&gt;&lt;dates&gt;&lt;year&gt;2016&lt;/year&gt;&lt;/dates&gt;&lt;accession-num&gt;616637753&lt;/accession-num&gt;&lt;urls&gt;&lt;related-urls&gt;&lt;url&gt;http://ezproxy.library.usyd.edu.au/login?url=http://ovidsp.ovid.com/ovidweb.cgi?T=JS&amp;amp;CSC=Y&amp;amp;NEWS=N&amp;amp;PAGE=fulltext&amp;amp;D=emed17&amp;amp;AN=616637753&lt;/url&gt;&lt;/related-urls&gt;&lt;/urls&gt;&lt;electronic-resource-num&gt;10.3946/kjme.2016.8&lt;/electronic-resource-num&gt;&lt;/record&gt;&lt;/Cite&gt;&lt;/EndNote&gt;</w:instrText>
            </w:r>
            <w:r w:rsidR="007D09E0">
              <w:rPr>
                <w:bCs/>
                <w:szCs w:val="20"/>
              </w:rPr>
              <w:fldChar w:fldCharType="separate"/>
            </w:r>
            <w:r w:rsidR="00942B37">
              <w:rPr>
                <w:bCs/>
                <w:noProof/>
                <w:szCs w:val="20"/>
              </w:rPr>
              <w:t>[61]</w:t>
            </w:r>
            <w:r w:rsidR="007D09E0">
              <w:rPr>
                <w:bCs/>
                <w:szCs w:val="20"/>
              </w:rPr>
              <w:fldChar w:fldCharType="end"/>
            </w:r>
          </w:p>
        </w:tc>
      </w:tr>
      <w:tr w:rsidR="005E184E" w:rsidRPr="00C32952" w14:paraId="32DF15F0" w14:textId="77777777" w:rsidTr="00C32952">
        <w:trPr>
          <w:cantSplit/>
        </w:trPr>
        <w:tc>
          <w:tcPr>
            <w:tcW w:w="1555" w:type="dxa"/>
            <w:vMerge/>
            <w:shd w:val="clear" w:color="auto" w:fill="auto"/>
          </w:tcPr>
          <w:p w14:paraId="5C23B86E" w14:textId="77777777" w:rsidR="005E184E" w:rsidRPr="00C32952" w:rsidRDefault="005E184E" w:rsidP="00C32952">
            <w:pPr>
              <w:spacing w:line="240" w:lineRule="auto"/>
              <w:contextualSpacing/>
              <w:rPr>
                <w:b/>
                <w:bCs/>
              </w:rPr>
            </w:pPr>
          </w:p>
        </w:tc>
        <w:tc>
          <w:tcPr>
            <w:tcW w:w="5244" w:type="dxa"/>
            <w:vMerge/>
            <w:shd w:val="clear" w:color="auto" w:fill="auto"/>
          </w:tcPr>
          <w:p w14:paraId="61674507" w14:textId="77777777" w:rsidR="005E184E" w:rsidRPr="00C32952" w:rsidRDefault="005E184E" w:rsidP="00C32952">
            <w:pPr>
              <w:spacing w:line="228" w:lineRule="auto"/>
              <w:contextualSpacing/>
              <w:rPr>
                <w:bCs/>
              </w:rPr>
            </w:pPr>
          </w:p>
        </w:tc>
        <w:tc>
          <w:tcPr>
            <w:tcW w:w="7230" w:type="dxa"/>
            <w:shd w:val="clear" w:color="auto" w:fill="auto"/>
          </w:tcPr>
          <w:p w14:paraId="51CFFB0D" w14:textId="27CAB3EB" w:rsidR="005E184E" w:rsidRPr="00C32952" w:rsidRDefault="005E184E" w:rsidP="00C32952">
            <w:pPr>
              <w:pStyle w:val="MDPI31text"/>
              <w:ind w:left="0" w:firstLine="0"/>
              <w:rPr>
                <w:bCs/>
                <w:szCs w:val="20"/>
              </w:rPr>
            </w:pPr>
            <w:r w:rsidRPr="00C32952">
              <w:rPr>
                <w:bCs/>
                <w:szCs w:val="20"/>
              </w:rPr>
              <w:t>Computer-based Case Simulation (CCS; DxR Clinician Software; Medicine)</w:t>
            </w:r>
            <w:r w:rsidR="00ED5DD7">
              <w:rPr>
                <w:bCs/>
                <w:szCs w:val="20"/>
              </w:rPr>
              <w:t xml:space="preserve"> </w:t>
            </w:r>
            <w:r w:rsidR="007D09E0">
              <w:rPr>
                <w:bCs/>
                <w:szCs w:val="20"/>
              </w:rPr>
              <w:fldChar w:fldCharType="begin"/>
            </w:r>
            <w:r w:rsidR="00942B37">
              <w:rPr>
                <w:bCs/>
                <w:szCs w:val="20"/>
              </w:rPr>
              <w:instrText xml:space="preserve"> ADDIN EN.CITE &lt;EndNote&gt;&lt;Cite&gt;&lt;Author&gt;Fida&lt;/Author&gt;&lt;Year&gt;2015&lt;/Year&gt;&lt;RecNum&gt;74&lt;/RecNum&gt;&lt;DisplayText&gt;[63]&lt;/DisplayText&gt;&lt;record&gt;&lt;rec-number&gt;74&lt;/rec-number&gt;&lt;foreign-keys&gt;&lt;key app="EN" db-id="w9dstpvt10zddme25edp999eraxfsfdxde5e" timestamp="1638086246"&gt;74&lt;/key&gt;&lt;/foreign-keys&gt;&lt;ref-type name="Journal Article"&gt;17&lt;/ref-type&gt;&lt;contributors&gt;&lt;authors&gt;&lt;author&gt;Fida, M.&lt;/author&gt;&lt;author&gt;Kassab, S. E.&lt;/author&gt;&lt;/authors&gt;&lt;/contributors&gt;&lt;titles&gt;&lt;title&gt;Do medical students&amp;apos; scores using different assessment instruments predict their scores in clinical reasoning using a computer-based simulation?&lt;/title&gt;&lt;secondary-title&gt;Advances in Medical Education &amp;amp; Practice&lt;/secondary-title&gt;&lt;/titles&gt;&lt;periodical&gt;&lt;full-title&gt;Advances in Medical Education &amp;amp; Practice&lt;/full-title&gt;&lt;/periodical&gt;&lt;pages&gt;135-41&lt;/pages&gt;&lt;volume&gt;6&lt;/volume&gt;&lt;dates&gt;&lt;year&gt;2015&lt;/year&gt;&lt;/dates&gt;&lt;accession-num&gt;25759603&lt;/accession-num&gt;&lt;urls&gt;&lt;related-urls&gt;&lt;url&gt;http://ezproxy.library.usyd.edu.au/login?url=http://ovidsp.ovid.com/ovidweb.cgi?T=JS&amp;amp;CSC=Y&amp;amp;NEWS=N&amp;amp;PAGE=fulltext&amp;amp;D=prem&amp;amp;AN=25759603&lt;/url&gt;&lt;/related-urls&gt;&lt;/urls&gt;&lt;electronic-resource-num&gt;10.2147/AMEP.S77459&lt;/electronic-resource-num&gt;&lt;/record&gt;&lt;/Cite&gt;&lt;/EndNote&gt;</w:instrText>
            </w:r>
            <w:r w:rsidR="007D09E0">
              <w:rPr>
                <w:bCs/>
                <w:szCs w:val="20"/>
              </w:rPr>
              <w:fldChar w:fldCharType="separate"/>
            </w:r>
            <w:r w:rsidR="00942B37">
              <w:rPr>
                <w:bCs/>
                <w:noProof/>
                <w:szCs w:val="20"/>
              </w:rPr>
              <w:t>[63]</w:t>
            </w:r>
            <w:r w:rsidR="007D09E0">
              <w:rPr>
                <w:bCs/>
                <w:szCs w:val="20"/>
              </w:rPr>
              <w:fldChar w:fldCharType="end"/>
            </w:r>
          </w:p>
        </w:tc>
      </w:tr>
      <w:tr w:rsidR="005E184E" w:rsidRPr="00C32952" w14:paraId="36BEC126" w14:textId="77777777" w:rsidTr="00C32952">
        <w:trPr>
          <w:cantSplit/>
        </w:trPr>
        <w:tc>
          <w:tcPr>
            <w:tcW w:w="1555" w:type="dxa"/>
            <w:vMerge/>
            <w:shd w:val="clear" w:color="auto" w:fill="auto"/>
          </w:tcPr>
          <w:p w14:paraId="33596776" w14:textId="77777777" w:rsidR="005E184E" w:rsidRPr="00C32952" w:rsidRDefault="005E184E" w:rsidP="00C32952">
            <w:pPr>
              <w:spacing w:line="240" w:lineRule="auto"/>
              <w:contextualSpacing/>
              <w:rPr>
                <w:b/>
                <w:bCs/>
              </w:rPr>
            </w:pPr>
          </w:p>
        </w:tc>
        <w:tc>
          <w:tcPr>
            <w:tcW w:w="5244" w:type="dxa"/>
            <w:vMerge/>
            <w:shd w:val="clear" w:color="auto" w:fill="auto"/>
          </w:tcPr>
          <w:p w14:paraId="07E2FA74" w14:textId="77777777" w:rsidR="005E184E" w:rsidRPr="00C32952" w:rsidRDefault="005E184E" w:rsidP="00C32952">
            <w:pPr>
              <w:spacing w:line="228" w:lineRule="auto"/>
              <w:contextualSpacing/>
              <w:rPr>
                <w:bCs/>
              </w:rPr>
            </w:pPr>
          </w:p>
        </w:tc>
        <w:tc>
          <w:tcPr>
            <w:tcW w:w="7230" w:type="dxa"/>
            <w:shd w:val="clear" w:color="auto" w:fill="auto"/>
          </w:tcPr>
          <w:p w14:paraId="29AEECCA" w14:textId="2B6BB88A" w:rsidR="005E184E" w:rsidRPr="00C32952" w:rsidRDefault="005E184E" w:rsidP="00C32952">
            <w:pPr>
              <w:pStyle w:val="MDPI31text"/>
              <w:ind w:left="0" w:firstLine="0"/>
              <w:rPr>
                <w:bCs/>
                <w:szCs w:val="20"/>
              </w:rPr>
            </w:pPr>
            <w:r w:rsidRPr="00C32952">
              <w:rPr>
                <w:bCs/>
                <w:szCs w:val="20"/>
              </w:rPr>
              <w:t>Exam formats: Context-rich single best answer versus key feature problems (Medicine)</w:t>
            </w:r>
            <w:r w:rsidR="007D09E0">
              <w:rPr>
                <w:bCs/>
                <w:szCs w:val="20"/>
              </w:rPr>
              <w:t xml:space="preserve"> </w:t>
            </w:r>
            <w:r w:rsidR="007D09E0">
              <w:rPr>
                <w:bCs/>
                <w:szCs w:val="20"/>
              </w:rPr>
              <w:fldChar w:fldCharType="begin"/>
            </w:r>
            <w:r w:rsidR="00942B37">
              <w:rPr>
                <w:bCs/>
                <w:szCs w:val="20"/>
              </w:rPr>
              <w:instrText xml:space="preserve"> ADDIN EN.CITE &lt;EndNote&gt;&lt;Cite&gt;&lt;Author&gt;Huwendiek&lt;/Author&gt;&lt;Year&gt;2017&lt;/Year&gt;&lt;RecNum&gt;80&lt;/RecNum&gt;&lt;DisplayText&gt;[62]&lt;/DisplayText&gt;&lt;record&gt;&lt;rec-number&gt;80&lt;/rec-number&gt;&lt;foreign-keys&gt;&lt;key app="EN" db-id="w9dstpvt10zddme25edp999eraxfsfdxde5e" timestamp="1638086247"&gt;80&lt;/key&gt;&lt;/foreign-keys&gt;&lt;ref-type name="Journal Article"&gt;17&lt;/ref-type&gt;&lt;contributors&gt;&lt;authors&gt;&lt;author&gt;Huwendiek, S.&lt;/author&gt;&lt;author&gt;Reichert, F.&lt;/author&gt;&lt;author&gt;Duncker, C.&lt;/author&gt;&lt;author&gt;de Leng, B. A.&lt;/author&gt;&lt;author&gt;van der Vleuten, C. P. M.&lt;/author&gt;&lt;author&gt;Muijtjens, A. M. M.&lt;/author&gt;&lt;author&gt;Bosse, H. M.&lt;/author&gt;&lt;author&gt;Haag, M.&lt;/author&gt;&lt;author&gt;Hoffmann, G. F.&lt;/author&gt;&lt;author&gt;Tonshoff, B.&lt;/author&gt;&lt;author&gt;Dolmans, D.&lt;/author&gt;&lt;/authors&gt;&lt;/contributors&gt;&lt;titles&gt;&lt;title&gt;Electronic assessment of clinical reasoning in clerkships: A mixed-methods comparison of long-menu key-feature problems with context-rich single best answer questions&lt;/title&gt;&lt;secondary-title&gt;Medical Teacher&lt;/secondary-title&gt;&lt;/titles&gt;&lt;periodical&gt;&lt;full-title&gt;Medical Teacher&lt;/full-title&gt;&lt;/periodical&gt;&lt;pages&gt;476-485&lt;/pages&gt;&lt;volume&gt;39&lt;/volume&gt;&lt;number&gt;5&lt;/number&gt;&lt;dates&gt;&lt;year&gt;2017&lt;/year&gt;&lt;/dates&gt;&lt;accession-num&gt;622749080&lt;/accession-num&gt;&lt;urls&gt;&lt;related-urls&gt;&lt;url&gt;http://ezproxy.library.usyd.edu.au/login?url=http://ovidsp.ovid.com/ovidweb.cgi?T=JS&amp;amp;CSC=Y&amp;amp;NEWS=N&amp;amp;PAGE=fulltext&amp;amp;D=emexa&amp;amp;AN=622749080&lt;/url&gt;&lt;/related-urls&gt;&lt;/urls&gt;&lt;electronic-resource-num&gt;10.1080/0142159X.2017.1297525&lt;/electronic-resource-num&gt;&lt;/record&gt;&lt;/Cite&gt;&lt;/EndNote&gt;</w:instrText>
            </w:r>
            <w:r w:rsidR="007D09E0">
              <w:rPr>
                <w:bCs/>
                <w:szCs w:val="20"/>
              </w:rPr>
              <w:fldChar w:fldCharType="separate"/>
            </w:r>
            <w:r w:rsidR="00942B37">
              <w:rPr>
                <w:bCs/>
                <w:noProof/>
                <w:szCs w:val="20"/>
              </w:rPr>
              <w:t>[62]</w:t>
            </w:r>
            <w:r w:rsidR="007D09E0">
              <w:rPr>
                <w:bCs/>
                <w:szCs w:val="20"/>
              </w:rPr>
              <w:fldChar w:fldCharType="end"/>
            </w:r>
          </w:p>
        </w:tc>
      </w:tr>
      <w:tr w:rsidR="005E184E" w:rsidRPr="00C32952" w14:paraId="755472D2" w14:textId="77777777" w:rsidTr="00C32952">
        <w:trPr>
          <w:cantSplit/>
        </w:trPr>
        <w:tc>
          <w:tcPr>
            <w:tcW w:w="1555" w:type="dxa"/>
            <w:vMerge/>
            <w:shd w:val="clear" w:color="auto" w:fill="auto"/>
          </w:tcPr>
          <w:p w14:paraId="4F049862" w14:textId="77777777" w:rsidR="005E184E" w:rsidRPr="00C32952" w:rsidRDefault="005E184E" w:rsidP="00C32952">
            <w:pPr>
              <w:spacing w:line="240" w:lineRule="auto"/>
              <w:contextualSpacing/>
              <w:rPr>
                <w:b/>
                <w:bCs/>
              </w:rPr>
            </w:pPr>
          </w:p>
        </w:tc>
        <w:tc>
          <w:tcPr>
            <w:tcW w:w="5244" w:type="dxa"/>
            <w:vMerge/>
            <w:shd w:val="clear" w:color="auto" w:fill="auto"/>
          </w:tcPr>
          <w:p w14:paraId="7E56CFAC" w14:textId="77777777" w:rsidR="005E184E" w:rsidRPr="00C32952" w:rsidRDefault="005E184E" w:rsidP="00C32952">
            <w:pPr>
              <w:spacing w:line="228" w:lineRule="auto"/>
              <w:contextualSpacing/>
              <w:rPr>
                <w:bCs/>
              </w:rPr>
            </w:pPr>
          </w:p>
        </w:tc>
        <w:tc>
          <w:tcPr>
            <w:tcW w:w="7230" w:type="dxa"/>
            <w:shd w:val="clear" w:color="auto" w:fill="auto"/>
          </w:tcPr>
          <w:p w14:paraId="636A0526" w14:textId="6D99D654" w:rsidR="005E184E" w:rsidRPr="00C32952" w:rsidRDefault="005E184E" w:rsidP="00C32952">
            <w:pPr>
              <w:pStyle w:val="MDPI31text"/>
              <w:ind w:left="0" w:firstLine="0"/>
              <w:rPr>
                <w:bCs/>
                <w:szCs w:val="20"/>
              </w:rPr>
            </w:pPr>
            <w:r w:rsidRPr="00C32952">
              <w:rPr>
                <w:bCs/>
                <w:szCs w:val="20"/>
              </w:rPr>
              <w:t>Exam formats: Extended matching questions, with think aloud (Medicine)</w:t>
            </w:r>
            <w:r w:rsidR="00942B37">
              <w:rPr>
                <w:bCs/>
                <w:szCs w:val="20"/>
              </w:rPr>
              <w:t xml:space="preserve"> </w:t>
            </w:r>
            <w:r w:rsidR="00942B37">
              <w:rPr>
                <w:bCs/>
                <w:szCs w:val="20"/>
              </w:rPr>
              <w:fldChar w:fldCharType="begin"/>
            </w:r>
            <w:r w:rsidR="00942B37">
              <w:rPr>
                <w:bCs/>
                <w:szCs w:val="20"/>
              </w:rPr>
              <w:instrText xml:space="preserve"> ADDIN EN.CITE &lt;EndNote&gt;&lt;Cite&gt;&lt;Author&gt;Beullens&lt;/Author&gt;&lt;Year&gt;2005&lt;/Year&gt;&lt;RecNum&gt;67&lt;/RecNum&gt;&lt;DisplayText&gt;[64]&lt;/DisplayText&gt;&lt;record&gt;&lt;rec-number&gt;67&lt;/rec-number&gt;&lt;foreign-keys&gt;&lt;key app="EN" db-id="w9dstpvt10zddme25edp999eraxfsfdxde5e" timestamp="1638086246"&gt;67&lt;/key&gt;&lt;/foreign-keys&gt;&lt;ref-type name="Journal Article"&gt;17&lt;/ref-type&gt;&lt;contributors&gt;&lt;authors&gt;&lt;author&gt;Beullens, J.&lt;/author&gt;&lt;author&gt;Struyf, E.&lt;/author&gt;&lt;author&gt;Van Damme, B.&lt;/author&gt;&lt;/authors&gt;&lt;/contributors&gt;&lt;titles&gt;&lt;title&gt;Do extended matching multiple-choice questions measure clinical reasoning?&lt;/title&gt;&lt;secondary-title&gt;Medical Education&lt;/secondary-title&gt;&lt;/titles&gt;&lt;periodical&gt;&lt;full-title&gt;Medical Education&lt;/full-title&gt;&lt;/periodical&gt;&lt;pages&gt;410-417&lt;/pages&gt;&lt;volume&gt;39&lt;/volume&gt;&lt;number&gt;4&lt;/number&gt;&lt;dates&gt;&lt;year&gt;2005&lt;/year&gt;&lt;/dates&gt;&lt;accession-num&gt;40503404&lt;/accession-num&gt;&lt;urls&gt;&lt;related-urls&gt;&lt;url&gt;http://ezproxy.library.usyd.edu.au/login?url=http://ovidsp.ovid.com/ovidweb.cgi?T=JS&amp;amp;CSC=Y&amp;amp;NEWS=N&amp;amp;PAGE=fulltext&amp;amp;D=emed9&amp;amp;AN=40503404&lt;/url&gt;&lt;/related-urls&gt;&lt;/urls&gt;&lt;electronic-resource-num&gt;10.1111/j.1365-2929.2005.02089.x&lt;/electronic-resource-num&gt;&lt;/record&gt;&lt;/Cite&gt;&lt;/EndNote&gt;</w:instrText>
            </w:r>
            <w:r w:rsidR="00942B37">
              <w:rPr>
                <w:bCs/>
                <w:szCs w:val="20"/>
              </w:rPr>
              <w:fldChar w:fldCharType="separate"/>
            </w:r>
            <w:r w:rsidR="00942B37">
              <w:rPr>
                <w:bCs/>
                <w:noProof/>
                <w:szCs w:val="20"/>
              </w:rPr>
              <w:t>[64]</w:t>
            </w:r>
            <w:r w:rsidR="00942B37">
              <w:rPr>
                <w:bCs/>
                <w:szCs w:val="20"/>
              </w:rPr>
              <w:fldChar w:fldCharType="end"/>
            </w:r>
          </w:p>
        </w:tc>
      </w:tr>
      <w:tr w:rsidR="005E184E" w:rsidRPr="00C32952" w14:paraId="41202D69" w14:textId="77777777" w:rsidTr="00C32952">
        <w:trPr>
          <w:cantSplit/>
        </w:trPr>
        <w:tc>
          <w:tcPr>
            <w:tcW w:w="1555" w:type="dxa"/>
            <w:vMerge/>
            <w:shd w:val="clear" w:color="auto" w:fill="auto"/>
          </w:tcPr>
          <w:p w14:paraId="43C5D155" w14:textId="77777777" w:rsidR="005E184E" w:rsidRPr="00C32952" w:rsidRDefault="005E184E" w:rsidP="00C32952">
            <w:pPr>
              <w:spacing w:line="240" w:lineRule="auto"/>
              <w:contextualSpacing/>
              <w:rPr>
                <w:b/>
                <w:bCs/>
              </w:rPr>
            </w:pPr>
          </w:p>
        </w:tc>
        <w:tc>
          <w:tcPr>
            <w:tcW w:w="5244" w:type="dxa"/>
            <w:vMerge/>
            <w:shd w:val="clear" w:color="auto" w:fill="auto"/>
          </w:tcPr>
          <w:p w14:paraId="16FC8B37" w14:textId="77777777" w:rsidR="005E184E" w:rsidRPr="00C32952" w:rsidRDefault="005E184E" w:rsidP="00C32952">
            <w:pPr>
              <w:spacing w:line="228" w:lineRule="auto"/>
              <w:contextualSpacing/>
              <w:rPr>
                <w:bCs/>
              </w:rPr>
            </w:pPr>
          </w:p>
        </w:tc>
        <w:tc>
          <w:tcPr>
            <w:tcW w:w="7230" w:type="dxa"/>
            <w:shd w:val="clear" w:color="auto" w:fill="auto"/>
          </w:tcPr>
          <w:p w14:paraId="71756E95" w14:textId="45D62F93" w:rsidR="005E184E" w:rsidRPr="00C32952" w:rsidRDefault="005E184E" w:rsidP="00C32952">
            <w:pPr>
              <w:pStyle w:val="MDPI31text"/>
              <w:ind w:left="0" w:firstLine="0"/>
              <w:rPr>
                <w:bCs/>
                <w:szCs w:val="20"/>
              </w:rPr>
            </w:pPr>
            <w:r w:rsidRPr="00C32952">
              <w:rPr>
                <w:bCs/>
                <w:szCs w:val="20"/>
              </w:rPr>
              <w:t>Interactive Simulation of Patients Objective Structured Clinical Examination (OSCE) Station (Medicine)</w:t>
            </w:r>
            <w:r w:rsidR="00CF7AE3">
              <w:rPr>
                <w:bCs/>
                <w:szCs w:val="20"/>
              </w:rPr>
              <w:t xml:space="preserve"> </w:t>
            </w:r>
            <w:r w:rsidR="006B20FB">
              <w:rPr>
                <w:bCs/>
                <w:szCs w:val="20"/>
              </w:rPr>
              <w:fldChar w:fldCharType="begin"/>
            </w:r>
            <w:r w:rsidR="00942B37">
              <w:rPr>
                <w:bCs/>
                <w:szCs w:val="20"/>
              </w:rPr>
              <w:instrText xml:space="preserve"> ADDIN EN.CITE &lt;EndNote&gt;&lt;Cite&gt;&lt;Author&gt;Courteille&lt;/Author&gt;&lt;Year&gt;2008&lt;/Year&gt;&lt;RecNum&gt;71&lt;/RecNum&gt;&lt;DisplayText&gt;[65]&lt;/DisplayText&gt;&lt;record&gt;&lt;rec-number&gt;71&lt;/rec-number&gt;&lt;foreign-keys&gt;&lt;key app="EN" db-id="w9dstpvt10zddme25edp999eraxfsfdxde5e" timestamp="1638086246"&gt;71&lt;/key&gt;&lt;/foreign-keys&gt;&lt;ref-type name="Journal Article"&gt;17&lt;/ref-type&gt;&lt;contributors&gt;&lt;authors&gt;&lt;author&gt;Courteille, O.&lt;/author&gt;&lt;author&gt;Bergin, R.&lt;/author&gt;&lt;author&gt;Stockeld, D.&lt;/author&gt;&lt;author&gt;Ponzer, S.&lt;/author&gt;&lt;author&gt;Fors, U.&lt;/author&gt;&lt;/authors&gt;&lt;/contributors&gt;&lt;titles&gt;&lt;title&gt;The use of a virtual patient case in an OSCE-based exam - A pilot study&lt;/title&gt;&lt;secondary-title&gt;Medical Teacher&lt;/secondary-title&gt;&lt;/titles&gt;&lt;periodical&gt;&lt;full-title&gt;Medical Teacher&lt;/full-title&gt;&lt;/periodical&gt;&lt;pages&gt;e66-e76&lt;/pages&gt;&lt;volume&gt;30&lt;/volume&gt;&lt;number&gt;3&lt;/number&gt;&lt;dates&gt;&lt;year&gt;2008&lt;/year&gt;&lt;/dates&gt;&lt;accession-num&gt;351943200&lt;/accession-num&gt;&lt;urls&gt;&lt;related-urls&gt;&lt;url&gt;http://ezproxy.library.usyd.edu.au/login?url=http://ovidsp.ovid.com/ovidweb.cgi?T=JS&amp;amp;CSC=Y&amp;amp;NEWS=N&amp;amp;PAGE=fulltext&amp;amp;D=emed10&amp;amp;AN=351943200&lt;/url&gt;&lt;/related-urls&gt;&lt;/urls&gt;&lt;electronic-resource-num&gt;10.1080/01421590801910216&lt;/electronic-resource-num&gt;&lt;/record&gt;&lt;/Cite&gt;&lt;/EndNote&gt;</w:instrText>
            </w:r>
            <w:r w:rsidR="006B20FB">
              <w:rPr>
                <w:bCs/>
                <w:szCs w:val="20"/>
              </w:rPr>
              <w:fldChar w:fldCharType="separate"/>
            </w:r>
            <w:r w:rsidR="00942B37">
              <w:rPr>
                <w:bCs/>
                <w:noProof/>
                <w:szCs w:val="20"/>
              </w:rPr>
              <w:t>[65]</w:t>
            </w:r>
            <w:r w:rsidR="006B20FB">
              <w:rPr>
                <w:bCs/>
                <w:szCs w:val="20"/>
              </w:rPr>
              <w:fldChar w:fldCharType="end"/>
            </w:r>
          </w:p>
        </w:tc>
      </w:tr>
      <w:tr w:rsidR="005E184E" w:rsidRPr="00C32952" w14:paraId="3B80C4DD" w14:textId="77777777" w:rsidTr="00C32952">
        <w:trPr>
          <w:cantSplit/>
        </w:trPr>
        <w:tc>
          <w:tcPr>
            <w:tcW w:w="1555" w:type="dxa"/>
            <w:vMerge/>
            <w:shd w:val="clear" w:color="auto" w:fill="auto"/>
          </w:tcPr>
          <w:p w14:paraId="0A7AE28D" w14:textId="77777777" w:rsidR="005E184E" w:rsidRPr="00C32952" w:rsidRDefault="005E184E" w:rsidP="00C32952">
            <w:pPr>
              <w:spacing w:line="240" w:lineRule="auto"/>
              <w:contextualSpacing/>
              <w:rPr>
                <w:b/>
                <w:bCs/>
              </w:rPr>
            </w:pPr>
          </w:p>
        </w:tc>
        <w:tc>
          <w:tcPr>
            <w:tcW w:w="5244" w:type="dxa"/>
            <w:vMerge/>
            <w:shd w:val="clear" w:color="auto" w:fill="auto"/>
          </w:tcPr>
          <w:p w14:paraId="2751E0B0" w14:textId="77777777" w:rsidR="005E184E" w:rsidRPr="00C32952" w:rsidRDefault="005E184E" w:rsidP="00C32952">
            <w:pPr>
              <w:spacing w:line="228" w:lineRule="auto"/>
              <w:contextualSpacing/>
              <w:rPr>
                <w:bCs/>
              </w:rPr>
            </w:pPr>
          </w:p>
        </w:tc>
        <w:tc>
          <w:tcPr>
            <w:tcW w:w="7230" w:type="dxa"/>
            <w:shd w:val="clear" w:color="auto" w:fill="auto"/>
          </w:tcPr>
          <w:p w14:paraId="0B2592E3" w14:textId="0400C07D" w:rsidR="005E184E" w:rsidRPr="00C32952" w:rsidRDefault="005E184E" w:rsidP="00C32952">
            <w:pPr>
              <w:pStyle w:val="MDPI31text"/>
              <w:ind w:left="0" w:firstLine="0"/>
              <w:rPr>
                <w:bCs/>
                <w:szCs w:val="20"/>
              </w:rPr>
            </w:pPr>
            <w:r w:rsidRPr="00C32952">
              <w:rPr>
                <w:bCs/>
                <w:szCs w:val="20"/>
              </w:rPr>
              <w:t>Objective Structured Clinical Examination (OSCE) Note Writing Station (Medicine)</w:t>
            </w:r>
            <w:r w:rsidR="00CF7AE3">
              <w:rPr>
                <w:bCs/>
                <w:szCs w:val="20"/>
              </w:rPr>
              <w:t xml:space="preserve"> </w:t>
            </w:r>
            <w:r w:rsidR="006B20FB">
              <w:rPr>
                <w:bCs/>
                <w:szCs w:val="20"/>
              </w:rPr>
              <w:fldChar w:fldCharType="begin"/>
            </w:r>
            <w:r w:rsidR="00942B37">
              <w:rPr>
                <w:bCs/>
                <w:szCs w:val="20"/>
              </w:rPr>
              <w:instrText xml:space="preserve"> ADDIN EN.CITE &lt;EndNote&gt;&lt;Cite&gt;&lt;Author&gt;Berger&lt;/Author&gt;&lt;Year&gt;2012&lt;/Year&gt;&lt;RecNum&gt;66&lt;/RecNum&gt;&lt;DisplayText&gt;[66]&lt;/DisplayText&gt;&lt;record&gt;&lt;rec-number&gt;66&lt;/rec-number&gt;&lt;foreign-keys&gt;&lt;key app="EN" db-id="w9dstpvt10zddme25edp999eraxfsfdxde5e" timestamp="1638086246"&gt;66&lt;/key&gt;&lt;/foreign-keys&gt;&lt;ref-type name="Journal Article"&gt;17&lt;/ref-type&gt;&lt;contributors&gt;&lt;authors&gt;&lt;author&gt;Berger, A. J.&lt;/author&gt;&lt;author&gt;Gillespie, C. C.&lt;/author&gt;&lt;author&gt;Tewksbury, L. R.&lt;/author&gt;&lt;author&gt;Overstreet, I. M.&lt;/author&gt;&lt;author&gt;Tsai, M. C.&lt;/author&gt;&lt;author&gt;Kalet, A. L.&lt;/author&gt;&lt;author&gt;Ogilvie, J. B.&lt;/author&gt;&lt;/authors&gt;&lt;/contributors&gt;&lt;titles&gt;&lt;title&gt;Assessment of medical student clinical reasoning by &amp;quot;lay&amp;quot; vs physician raters: Inter-rater reliability using a scoring guide in a multidisciplinary objective structured clinical examination&lt;/title&gt;&lt;secondary-title&gt;American Journal of Surgery&lt;/secondary-title&gt;&lt;/titles&gt;&lt;periodical&gt;&lt;full-title&gt;American Journal of Surgery&lt;/full-title&gt;&lt;/periodical&gt;&lt;pages&gt;81-86&lt;/pages&gt;&lt;volume&gt;203&lt;/volume&gt;&lt;number&gt;1&lt;/number&gt;&lt;dates&gt;&lt;year&gt;2012&lt;/year&gt;&lt;/dates&gt;&lt;accession-num&gt;363086583&lt;/accession-num&gt;&lt;urls&gt;&lt;related-urls&gt;&lt;url&gt;http://ezproxy.library.usyd.edu.au/login?url=http://ovidsp.ovid.com/ovidweb.cgi?T=JS&amp;amp;CSC=Y&amp;amp;NEWS=N&amp;amp;PAGE=fulltext&amp;amp;D=emed13&amp;amp;AN=363086583&lt;/url&gt;&lt;/related-urls&gt;&lt;/urls&gt;&lt;electronic-resource-num&gt;10.1016/j.amjsurg.2011.08.003&lt;/electronic-resource-num&gt;&lt;/record&gt;&lt;/Cite&gt;&lt;/EndNote&gt;</w:instrText>
            </w:r>
            <w:r w:rsidR="006B20FB">
              <w:rPr>
                <w:bCs/>
                <w:szCs w:val="20"/>
              </w:rPr>
              <w:fldChar w:fldCharType="separate"/>
            </w:r>
            <w:r w:rsidR="00942B37">
              <w:rPr>
                <w:bCs/>
                <w:noProof/>
                <w:szCs w:val="20"/>
              </w:rPr>
              <w:t>[66]</w:t>
            </w:r>
            <w:r w:rsidR="006B20FB">
              <w:rPr>
                <w:bCs/>
                <w:szCs w:val="20"/>
              </w:rPr>
              <w:fldChar w:fldCharType="end"/>
            </w:r>
          </w:p>
        </w:tc>
      </w:tr>
      <w:tr w:rsidR="005E184E" w:rsidRPr="00C32952" w14:paraId="539B6AD7" w14:textId="77777777" w:rsidTr="00C32952">
        <w:trPr>
          <w:cantSplit/>
        </w:trPr>
        <w:tc>
          <w:tcPr>
            <w:tcW w:w="1555" w:type="dxa"/>
            <w:vMerge/>
            <w:shd w:val="clear" w:color="auto" w:fill="auto"/>
          </w:tcPr>
          <w:p w14:paraId="560D272E" w14:textId="77777777" w:rsidR="005E184E" w:rsidRPr="00C32952" w:rsidRDefault="005E184E" w:rsidP="00C32952">
            <w:pPr>
              <w:spacing w:line="240" w:lineRule="auto"/>
              <w:contextualSpacing/>
              <w:rPr>
                <w:b/>
                <w:bCs/>
              </w:rPr>
            </w:pPr>
          </w:p>
        </w:tc>
        <w:tc>
          <w:tcPr>
            <w:tcW w:w="5244" w:type="dxa"/>
            <w:vMerge/>
            <w:shd w:val="clear" w:color="auto" w:fill="auto"/>
          </w:tcPr>
          <w:p w14:paraId="51A4E1D5" w14:textId="77777777" w:rsidR="005E184E" w:rsidRPr="00C32952" w:rsidRDefault="005E184E" w:rsidP="00C32952">
            <w:pPr>
              <w:spacing w:line="228" w:lineRule="auto"/>
              <w:contextualSpacing/>
              <w:rPr>
                <w:bCs/>
              </w:rPr>
            </w:pPr>
          </w:p>
        </w:tc>
        <w:tc>
          <w:tcPr>
            <w:tcW w:w="7230" w:type="dxa"/>
            <w:shd w:val="clear" w:color="auto" w:fill="auto"/>
          </w:tcPr>
          <w:p w14:paraId="3D788537" w14:textId="12EEC7F5" w:rsidR="005E184E" w:rsidRPr="00C32952" w:rsidRDefault="005E184E" w:rsidP="00C32952">
            <w:pPr>
              <w:pStyle w:val="MDPI31text"/>
              <w:ind w:left="0" w:firstLine="0"/>
              <w:rPr>
                <w:bCs/>
                <w:szCs w:val="20"/>
              </w:rPr>
            </w:pPr>
            <w:r w:rsidRPr="00C32952">
              <w:rPr>
                <w:bCs/>
                <w:szCs w:val="20"/>
              </w:rPr>
              <w:t>Reflective Thinking Instrument (Nursing</w:t>
            </w:r>
            <w:r w:rsidR="00CF7AE3">
              <w:rPr>
                <w:bCs/>
                <w:szCs w:val="20"/>
              </w:rPr>
              <w:t xml:space="preserve">) </w:t>
            </w:r>
            <w:r w:rsidR="006B20FB">
              <w:rPr>
                <w:bCs/>
                <w:szCs w:val="20"/>
              </w:rPr>
              <w:fldChar w:fldCharType="begin"/>
            </w:r>
            <w:r w:rsidR="00942B37">
              <w:rPr>
                <w:bCs/>
                <w:szCs w:val="20"/>
              </w:rPr>
              <w:instrText xml:space="preserve"> ADDIN EN.CITE &lt;EndNote&gt;&lt;Cite&gt;&lt;Author&gt;Tutticci&lt;/Author&gt;&lt;Year&gt;2016&lt;/Year&gt;&lt;RecNum&gt;94&lt;/RecNum&gt;&lt;DisplayText&gt;[67]&lt;/DisplayText&gt;&lt;record&gt;&lt;rec-number&gt;94&lt;/rec-number&gt;&lt;foreign-keys&gt;&lt;key app="EN" db-id="w9dstpvt10zddme25edp999eraxfsfdxde5e" timestamp="1638086247"&gt;94&lt;/key&gt;&lt;/foreign-keys&gt;&lt;ref-type name="Journal Article"&gt;17&lt;/ref-type&gt;&lt;contributors&gt;&lt;authors&gt;&lt;author&gt;Tutticci, N.&lt;/author&gt;&lt;author&gt;Lewis, P. A.&lt;/author&gt;&lt;author&gt;Coyer, F.&lt;/author&gt;&lt;/authors&gt;&lt;/contributors&gt;&lt;titles&gt;&lt;title&gt;Measuring third year undergraduate nursing students&amp;apos; reflective thinking skills and critical reflection self-efficacy following high fidelity simulation: A pilot study&lt;/title&gt;&lt;secondary-title&gt;Nurse Education in Practice&lt;/secondary-title&gt;&lt;/titles&gt;&lt;periodical&gt;&lt;full-title&gt;Nurse Education in Practice&lt;/full-title&gt;&lt;/periodical&gt;&lt;pages&gt;52-59&lt;/pages&gt;&lt;volume&gt;18&lt;/volume&gt;&lt;dates&gt;&lt;year&gt;2016&lt;/year&gt;&lt;/dates&gt;&lt;accession-num&gt;621450635&lt;/accession-num&gt;&lt;urls&gt;&lt;related-urls&gt;&lt;url&gt;http://ezproxy.library.usyd.edu.au/login?url=http://ovidsp.ovid.com/ovidweb.cgi?T=JS&amp;amp;CSC=Y&amp;amp;NEWS=N&amp;amp;PAGE=fulltext&amp;amp;D=emexa&amp;amp;AN=621450635&lt;/url&gt;&lt;/related-urls&gt;&lt;/urls&gt;&lt;electronic-resource-num&gt;10.1016/j.nepr.2016.03.001&lt;/electronic-resource-num&gt;&lt;/record&gt;&lt;/Cite&gt;&lt;/EndNote&gt;</w:instrText>
            </w:r>
            <w:r w:rsidR="006B20FB">
              <w:rPr>
                <w:bCs/>
                <w:szCs w:val="20"/>
              </w:rPr>
              <w:fldChar w:fldCharType="separate"/>
            </w:r>
            <w:r w:rsidR="00942B37">
              <w:rPr>
                <w:bCs/>
                <w:noProof/>
                <w:szCs w:val="20"/>
              </w:rPr>
              <w:t>[67]</w:t>
            </w:r>
            <w:r w:rsidR="006B20FB">
              <w:rPr>
                <w:bCs/>
                <w:szCs w:val="20"/>
              </w:rPr>
              <w:fldChar w:fldCharType="end"/>
            </w:r>
          </w:p>
        </w:tc>
      </w:tr>
      <w:tr w:rsidR="005E184E" w:rsidRPr="00C32952" w14:paraId="4F98171B" w14:textId="77777777" w:rsidTr="00C32952">
        <w:trPr>
          <w:cantSplit/>
        </w:trPr>
        <w:tc>
          <w:tcPr>
            <w:tcW w:w="1555" w:type="dxa"/>
            <w:vMerge/>
            <w:shd w:val="clear" w:color="auto" w:fill="auto"/>
          </w:tcPr>
          <w:p w14:paraId="0C5EAE79" w14:textId="77777777" w:rsidR="005E184E" w:rsidRPr="00C32952" w:rsidRDefault="005E184E" w:rsidP="00C32952">
            <w:pPr>
              <w:spacing w:line="240" w:lineRule="auto"/>
              <w:contextualSpacing/>
              <w:rPr>
                <w:b/>
                <w:bCs/>
              </w:rPr>
            </w:pPr>
          </w:p>
        </w:tc>
        <w:tc>
          <w:tcPr>
            <w:tcW w:w="5244" w:type="dxa"/>
            <w:vMerge/>
            <w:shd w:val="clear" w:color="auto" w:fill="auto"/>
          </w:tcPr>
          <w:p w14:paraId="27580ECE" w14:textId="77777777" w:rsidR="005E184E" w:rsidRPr="00C32952" w:rsidRDefault="005E184E" w:rsidP="00C32952">
            <w:pPr>
              <w:spacing w:line="228" w:lineRule="auto"/>
              <w:contextualSpacing/>
              <w:rPr>
                <w:bCs/>
              </w:rPr>
            </w:pPr>
          </w:p>
        </w:tc>
        <w:tc>
          <w:tcPr>
            <w:tcW w:w="7230" w:type="dxa"/>
            <w:shd w:val="clear" w:color="auto" w:fill="auto"/>
          </w:tcPr>
          <w:p w14:paraId="783CCD2C" w14:textId="44EE8305" w:rsidR="005E184E" w:rsidRPr="00C32952" w:rsidRDefault="005E184E" w:rsidP="00C32952">
            <w:pPr>
              <w:pStyle w:val="MDPI31text"/>
              <w:ind w:left="0" w:firstLine="0"/>
              <w:rPr>
                <w:bCs/>
                <w:szCs w:val="20"/>
              </w:rPr>
            </w:pPr>
            <w:r w:rsidRPr="00C32952">
              <w:rPr>
                <w:bCs/>
                <w:szCs w:val="20"/>
              </w:rPr>
              <w:t>Virtual Patient Case Patient Summary Statement Rubric (Medicine)</w:t>
            </w:r>
            <w:r w:rsidR="00CF7AE3">
              <w:rPr>
                <w:bCs/>
                <w:szCs w:val="20"/>
              </w:rPr>
              <w:t xml:space="preserve"> </w:t>
            </w:r>
            <w:r w:rsidR="006B20FB">
              <w:rPr>
                <w:bCs/>
                <w:szCs w:val="20"/>
              </w:rPr>
              <w:fldChar w:fldCharType="begin"/>
            </w:r>
            <w:r w:rsidR="00942B37">
              <w:rPr>
                <w:bCs/>
                <w:szCs w:val="20"/>
              </w:rPr>
              <w:instrText xml:space="preserve"> ADDIN EN.CITE &lt;EndNote&gt;&lt;Cite&gt;&lt;Author&gt;Smith&lt;/Author&gt;&lt;Year&gt;2016&lt;/Year&gt;&lt;RecNum&gt;91&lt;/RecNum&gt;&lt;DisplayText&gt;[68]&lt;/DisplayText&gt;&lt;record&gt;&lt;rec-number&gt;91&lt;/rec-number&gt;&lt;foreign-keys&gt;&lt;key app="EN" db-id="w9dstpvt10zddme25edp999eraxfsfdxde5e" timestamp="1638086247"&gt;91&lt;/key&gt;&lt;/foreign-keys&gt;&lt;ref-type name="Journal Article"&gt;17&lt;/ref-type&gt;&lt;contributors&gt;&lt;authors&gt;&lt;author&gt;Smith, S.&lt;/author&gt;&lt;author&gt;Kogan, J. R.&lt;/author&gt;&lt;author&gt;Berman, N. B.&lt;/author&gt;&lt;author&gt;Dell, M. S.&lt;/author&gt;&lt;author&gt;Brock, D. M.&lt;/author&gt;&lt;author&gt;Robins, L. S.&lt;/author&gt;&lt;/authors&gt;&lt;/contributors&gt;&lt;titles&gt;&lt;title&gt;The development and preliminary validation of a rubric to assess medical students&amp;apos; written summary statements in virtual patient cases&lt;/title&gt;&lt;secondary-title&gt;Academic Medicine&lt;/secondary-title&gt;&lt;/titles&gt;&lt;periodical&gt;&lt;full-title&gt;Academic Medicine&lt;/full-title&gt;&lt;/periodical&gt;&lt;pages&gt;94-100&lt;/pages&gt;&lt;volume&gt;91&lt;/volume&gt;&lt;number&gt;1&lt;/number&gt;&lt;dates&gt;&lt;year&gt;2016&lt;/year&gt;&lt;/dates&gt;&lt;accession-num&gt;610676649&lt;/accession-num&gt;&lt;urls&gt;&lt;related-urls&gt;&lt;url&gt;http://ezproxy.library.usyd.edu.au/login?url=http://ovidsp.ovid.com/ovidweb.cgi?T=JS&amp;amp;CSC=Y&amp;amp;NEWS=N&amp;amp;PAGE=fulltext&amp;amp;D=emed17&amp;amp;AN=610676649&lt;/url&gt;&lt;/related-urls&gt;&lt;/urls&gt;&lt;electronic-resource-num&gt;10.1097/ACM.0000000000000800&lt;/electronic-resource-num&gt;&lt;/record&gt;&lt;/Cite&gt;&lt;/EndNote&gt;</w:instrText>
            </w:r>
            <w:r w:rsidR="006B20FB">
              <w:rPr>
                <w:bCs/>
                <w:szCs w:val="20"/>
              </w:rPr>
              <w:fldChar w:fldCharType="separate"/>
            </w:r>
            <w:r w:rsidR="00942B37">
              <w:rPr>
                <w:bCs/>
                <w:noProof/>
                <w:szCs w:val="20"/>
              </w:rPr>
              <w:t>[68]</w:t>
            </w:r>
            <w:r w:rsidR="006B20FB">
              <w:rPr>
                <w:bCs/>
                <w:szCs w:val="20"/>
              </w:rPr>
              <w:fldChar w:fldCharType="end"/>
            </w:r>
          </w:p>
        </w:tc>
      </w:tr>
      <w:tr w:rsidR="005E184E" w:rsidRPr="00C32952" w14:paraId="1A9FBD72" w14:textId="77777777" w:rsidTr="00C32952">
        <w:trPr>
          <w:cantSplit/>
        </w:trPr>
        <w:tc>
          <w:tcPr>
            <w:tcW w:w="1555" w:type="dxa"/>
            <w:vMerge/>
            <w:shd w:val="clear" w:color="auto" w:fill="auto"/>
          </w:tcPr>
          <w:p w14:paraId="18BB460C" w14:textId="77777777" w:rsidR="005E184E" w:rsidRPr="00C32952" w:rsidRDefault="005E184E" w:rsidP="00C32952">
            <w:pPr>
              <w:spacing w:line="240" w:lineRule="auto"/>
              <w:contextualSpacing/>
              <w:rPr>
                <w:b/>
                <w:bCs/>
              </w:rPr>
            </w:pPr>
          </w:p>
        </w:tc>
        <w:tc>
          <w:tcPr>
            <w:tcW w:w="5244" w:type="dxa"/>
            <w:vMerge/>
            <w:shd w:val="clear" w:color="auto" w:fill="auto"/>
          </w:tcPr>
          <w:p w14:paraId="637AE8AA" w14:textId="77777777" w:rsidR="005E184E" w:rsidRPr="00C32952" w:rsidRDefault="005E184E" w:rsidP="00C32952">
            <w:pPr>
              <w:spacing w:line="228" w:lineRule="auto"/>
              <w:contextualSpacing/>
              <w:rPr>
                <w:bCs/>
              </w:rPr>
            </w:pPr>
          </w:p>
        </w:tc>
        <w:tc>
          <w:tcPr>
            <w:tcW w:w="7230" w:type="dxa"/>
            <w:shd w:val="clear" w:color="auto" w:fill="auto"/>
          </w:tcPr>
          <w:p w14:paraId="7D3CA556" w14:textId="4FAB153B" w:rsidR="005E184E" w:rsidRPr="00C32952" w:rsidRDefault="005E184E" w:rsidP="00C32952">
            <w:pPr>
              <w:pStyle w:val="MDPI31text"/>
              <w:ind w:left="0" w:firstLine="0"/>
              <w:rPr>
                <w:bCs/>
                <w:szCs w:val="20"/>
              </w:rPr>
            </w:pPr>
            <w:r w:rsidRPr="00C32952">
              <w:rPr>
                <w:bCs/>
                <w:szCs w:val="20"/>
              </w:rPr>
              <w:t>Virtual Patient Case Procedural Rubric and Semantic Rubric (Medicine)</w:t>
            </w:r>
            <w:r w:rsidR="00CF7AE3">
              <w:rPr>
                <w:bCs/>
                <w:szCs w:val="20"/>
              </w:rPr>
              <w:t xml:space="preserve"> </w:t>
            </w:r>
            <w:r w:rsidR="006B20FB">
              <w:rPr>
                <w:bCs/>
                <w:szCs w:val="20"/>
              </w:rPr>
              <w:fldChar w:fldCharType="begin"/>
            </w:r>
            <w:r w:rsidR="00942B37">
              <w:rPr>
                <w:bCs/>
                <w:szCs w:val="20"/>
              </w:rPr>
              <w:instrText xml:space="preserve"> ADDIN EN.CITE &lt;EndNote&gt;&lt;Cite&gt;&lt;Author&gt;Fleiszer&lt;/Author&gt;&lt;Year&gt;2018&lt;/Year&gt;&lt;RecNum&gt;75&lt;/RecNum&gt;&lt;DisplayText&gt;[69]&lt;/DisplayText&gt;&lt;record&gt;&lt;rec-number&gt;75&lt;/rec-number&gt;&lt;foreign-keys&gt;&lt;key app="EN" db-id="w9dstpvt10zddme25edp999eraxfsfdxde5e" timestamp="1638086247"&gt;75&lt;/key&gt;&lt;/foreign-keys&gt;&lt;ref-type name="Journal Article"&gt;17&lt;/ref-type&gt;&lt;contributors&gt;&lt;authors&gt;&lt;author&gt;Fleiszer, D.&lt;/author&gt;&lt;author&gt;Hoover, M. L.&lt;/author&gt;&lt;author&gt;Posel, N.&lt;/author&gt;&lt;author&gt;Razek, T.&lt;/author&gt;&lt;author&gt;Bergman, S.&lt;/author&gt;&lt;/authors&gt;&lt;/contributors&gt;&lt;titles&gt;&lt;title&gt;Development and validation of a tool to evaluate the evolution of clinical reasoning in trauma using virtual patients&lt;/title&gt;&lt;secondary-title&gt;Journal of Surgical Education&lt;/secondary-title&gt;&lt;/titles&gt;&lt;periodical&gt;&lt;full-title&gt;Journal of Surgical Education&lt;/full-title&gt;&lt;/periodical&gt;&lt;pages&gt;779-786&lt;/pages&gt;&lt;volume&gt;75&lt;/volume&gt;&lt;number&gt;3&lt;/number&gt;&lt;dates&gt;&lt;year&gt;2018&lt;/year&gt;&lt;/dates&gt;&lt;accession-num&gt;618325130&lt;/accession-num&gt;&lt;urls&gt;&lt;related-urls&gt;&lt;url&gt;http://www.elsevier.com&lt;/url&gt;&lt;/related-urls&gt;&lt;/urls&gt;&lt;electronic-resource-num&gt;10.1016/j.jsurg.2017.08.024&lt;/electronic-resource-num&gt;&lt;/record&gt;&lt;/Cite&gt;&lt;/EndNote&gt;</w:instrText>
            </w:r>
            <w:r w:rsidR="006B20FB">
              <w:rPr>
                <w:bCs/>
                <w:szCs w:val="20"/>
              </w:rPr>
              <w:fldChar w:fldCharType="separate"/>
            </w:r>
            <w:r w:rsidR="00942B37">
              <w:rPr>
                <w:bCs/>
                <w:noProof/>
                <w:szCs w:val="20"/>
              </w:rPr>
              <w:t>[69]</w:t>
            </w:r>
            <w:r w:rsidR="006B20FB">
              <w:rPr>
                <w:bCs/>
                <w:szCs w:val="20"/>
              </w:rPr>
              <w:fldChar w:fldCharType="end"/>
            </w:r>
          </w:p>
        </w:tc>
      </w:tr>
    </w:tbl>
    <w:p w14:paraId="70F02AA4" w14:textId="20DA1D2A" w:rsidR="005E184E" w:rsidRDefault="005E184E" w:rsidP="005E184E">
      <w:pPr>
        <w:pStyle w:val="MDPI31text"/>
        <w:ind w:left="0" w:firstLine="0"/>
      </w:pPr>
    </w:p>
    <w:p w14:paraId="24D23035" w14:textId="77777777" w:rsidR="005E184E" w:rsidRDefault="005E184E" w:rsidP="00D81521">
      <w:pPr>
        <w:pStyle w:val="MDPI31text"/>
        <w:sectPr w:rsidR="005E184E" w:rsidSect="005E184E">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p w14:paraId="5247699A" w14:textId="77777777" w:rsidR="00522304" w:rsidRPr="00325902" w:rsidRDefault="00522304" w:rsidP="00522304">
      <w:pPr>
        <w:pStyle w:val="MDPI21heading1"/>
      </w:pPr>
      <w:r w:rsidRPr="00325902">
        <w:lastRenderedPageBreak/>
        <w:t>4. Discussion</w:t>
      </w:r>
    </w:p>
    <w:p w14:paraId="1CC8808A" w14:textId="69B5DCE7" w:rsidR="007C66BB" w:rsidRPr="007C66BB" w:rsidRDefault="007C66BB" w:rsidP="007C66BB">
      <w:pPr>
        <w:pStyle w:val="MDPI31text"/>
        <w:rPr>
          <w:lang w:val="en-AU"/>
        </w:rPr>
      </w:pPr>
      <w:r w:rsidRPr="007C66BB">
        <w:rPr>
          <w:bCs/>
          <w:lang w:val="en-AU"/>
        </w:rPr>
        <w:t xml:space="preserve">This </w:t>
      </w:r>
      <w:r w:rsidRPr="007C66BB">
        <w:rPr>
          <w:lang w:val="en-AU"/>
        </w:rPr>
        <w:t>review has identified numerous tools used to evaluate clinical reasoning and related constructs in placement</w:t>
      </w:r>
      <w:r>
        <w:rPr>
          <w:lang w:val="en-AU"/>
        </w:rPr>
        <w:t>s</w:t>
      </w:r>
      <w:r w:rsidRPr="007C66BB">
        <w:rPr>
          <w:lang w:val="en-AU"/>
        </w:rPr>
        <w:t xml:space="preserve"> and simulation in health professional education. Of these tools, the </w:t>
      </w:r>
      <w:r w:rsidRPr="007C66BB">
        <w:rPr>
          <w:i/>
          <w:iCs/>
          <w:lang w:val="en-AU"/>
        </w:rPr>
        <w:t>Script Concordance T</w:t>
      </w:r>
      <w:r>
        <w:rPr>
          <w:i/>
          <w:iCs/>
          <w:lang w:val="en-AU"/>
        </w:rPr>
        <w:t>est</w:t>
      </w:r>
      <w:r w:rsidRPr="007C66BB">
        <w:rPr>
          <w:lang w:val="en-AU"/>
        </w:rPr>
        <w:t xml:space="preserve"> </w:t>
      </w:r>
      <w:r w:rsidRPr="007C66BB">
        <w:rPr>
          <w:bCs/>
          <w:lang w:val="en-AU"/>
        </w:rPr>
        <w:fldChar w:fldCharType="begin"/>
      </w:r>
      <w:r w:rsidR="000455FE">
        <w:rPr>
          <w:bCs/>
          <w:lang w:val="en-AU"/>
        </w:rPr>
        <w:instrText xml:space="preserve"> ADDIN EN.CITE &lt;EndNote&gt;&lt;Cite&gt;&lt;Author&gt;Charlin&lt;/Author&gt;&lt;Year&gt;2000&lt;/Year&gt;&lt;RecNum&gt;11&lt;/RecNum&gt;&lt;DisplayText&gt;[16]&lt;/DisplayText&gt;&lt;record&gt;&lt;rec-number&gt;11&lt;/rec-number&gt;&lt;foreign-keys&gt;&lt;key app="EN" db-id="w9dstpvt10zddme25edp999eraxfsfdxde5e" timestamp="1638086244"&gt;11&lt;/key&gt;&lt;/foreign-keys&gt;&lt;ref-type name="Journal Article"&gt;17&lt;/ref-type&gt;&lt;contributors&gt;&lt;authors&gt;&lt;author&gt;Charlin, Bernard&lt;/author&gt;&lt;author&gt;Roy, Louise&lt;/author&gt;&lt;author&gt;Brailovsky, Carlos&lt;/author&gt;&lt;author&gt;Goulet, Francois&lt;/author&gt;&lt;author&gt;van der Vleuten, Cees&lt;/author&gt;&lt;/authors&gt;&lt;/contributors&gt;&lt;auth-address&gt;Faculty of Medicine, University of Montreal, C.P. 6128, Succ. Centre-ville, Montreal, Quebec, H3C 3J7, Canada. charlinb@meddir.umontreal.ca&lt;/auth-address&gt;&lt;titles&gt;&lt;title&gt;The Script Concordance Test: A tool to assess the reflective clinician&lt;/title&gt;&lt;secondary-title&gt;Teaching and Learning in Medicine&lt;/secondary-title&gt;&lt;/titles&gt;&lt;periodical&gt;&lt;full-title&gt;Teaching and Learning in Medicine&lt;/full-title&gt;&lt;/periodical&gt;&lt;pages&gt;189-95&lt;/pages&gt;&lt;volume&gt;12&lt;/volume&gt;&lt;number&gt;4&lt;/number&gt;&lt;edition&gt;2001/03/29&lt;/edition&gt;&lt;dates&gt;&lt;year&gt;2000&lt;/year&gt;&lt;/dates&gt;&lt;isbn&gt;1040-1334 (Print)&amp;#xD;1040-1334 (Linking)&lt;/isbn&gt;&lt;accession-num&gt;11273368&lt;/accession-num&gt;&lt;urls&gt;&lt;related-urls&gt;&lt;url&gt;https://www.ncbi.nlm.nih.gov/pubmed/11273368&lt;/url&gt;&lt;/related-urls&gt;&lt;/urls&gt;&lt;electronic-resource-num&gt;10.1207/S15328015TLM1204_5&lt;/electronic-resource-num&gt;&lt;research-notes&gt;Keywords&amp;#xD;Adult&amp;#xD;*Education, Medical, Undergraduate&amp;#xD;Educational Measurement/*methods&amp;#xD;Female&amp;#xD;Humans&amp;#xD;Reproducibility of Results&amp;#xD;Research&lt;/research-notes&gt;&lt;/record&gt;&lt;/Cite&gt;&lt;/EndNote&gt;</w:instrText>
      </w:r>
      <w:r w:rsidRPr="007C66BB">
        <w:rPr>
          <w:bCs/>
          <w:lang w:val="en-AU"/>
        </w:rPr>
        <w:fldChar w:fldCharType="separate"/>
      </w:r>
      <w:r w:rsidR="000455FE">
        <w:rPr>
          <w:bCs/>
          <w:noProof/>
          <w:lang w:val="en-AU"/>
        </w:rPr>
        <w:t>[16]</w:t>
      </w:r>
      <w:r w:rsidRPr="007C66BB">
        <w:rPr>
          <w:bCs/>
          <w:lang w:val="en-AU"/>
        </w:rPr>
        <w:fldChar w:fldCharType="end"/>
      </w:r>
      <w:r w:rsidRPr="007C66BB">
        <w:rPr>
          <w:bCs/>
          <w:lang w:val="en-AU"/>
        </w:rPr>
        <w:t xml:space="preserve"> </w:t>
      </w:r>
      <w:r w:rsidRPr="007C66BB">
        <w:rPr>
          <w:lang w:val="en-AU"/>
        </w:rPr>
        <w:t xml:space="preserve">and </w:t>
      </w:r>
      <w:r w:rsidRPr="007C66BB">
        <w:rPr>
          <w:i/>
          <w:iCs/>
          <w:lang w:val="en-AU"/>
        </w:rPr>
        <w:t xml:space="preserve">Lasater Clinical Judgement </w:t>
      </w:r>
      <w:r>
        <w:rPr>
          <w:i/>
          <w:iCs/>
          <w:lang w:val="en-AU"/>
        </w:rPr>
        <w:t>R</w:t>
      </w:r>
      <w:r w:rsidRPr="007C66BB">
        <w:rPr>
          <w:i/>
          <w:iCs/>
          <w:lang w:val="en-AU"/>
        </w:rPr>
        <w:t>ubric</w:t>
      </w:r>
      <w:r w:rsidRPr="007C66BB">
        <w:rPr>
          <w:bCs/>
          <w:i/>
          <w:iCs/>
          <w:lang w:val="en-AU"/>
        </w:rPr>
        <w:t xml:space="preserve"> </w:t>
      </w:r>
      <w:r w:rsidRPr="007C66BB">
        <w:rPr>
          <w:bCs/>
          <w:lang w:val="en-AU"/>
        </w:rPr>
        <w:fldChar w:fldCharType="begin"/>
      </w:r>
      <w:r w:rsidR="000455FE">
        <w:rPr>
          <w:bCs/>
          <w:lang w:val="en-AU"/>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7C66BB">
        <w:rPr>
          <w:bCs/>
          <w:lang w:val="en-AU"/>
        </w:rPr>
        <w:fldChar w:fldCharType="separate"/>
      </w:r>
      <w:r w:rsidR="000455FE">
        <w:rPr>
          <w:bCs/>
          <w:noProof/>
          <w:lang w:val="en-AU"/>
        </w:rPr>
        <w:t>[17]</w:t>
      </w:r>
      <w:r w:rsidRPr="007C66BB">
        <w:rPr>
          <w:bCs/>
          <w:lang w:val="en-AU"/>
        </w:rPr>
        <w:fldChar w:fldCharType="end"/>
      </w:r>
      <w:r w:rsidRPr="007C66BB">
        <w:rPr>
          <w:bCs/>
          <w:lang w:val="en-AU"/>
        </w:rPr>
        <w:t xml:space="preserve"> </w:t>
      </w:r>
      <w:r w:rsidRPr="007C66BB">
        <w:rPr>
          <w:lang w:val="en-AU"/>
        </w:rPr>
        <w:t xml:space="preserve">were prominent in the literature. The diversity of </w:t>
      </w:r>
      <w:r>
        <w:rPr>
          <w:lang w:val="en-AU"/>
        </w:rPr>
        <w:t xml:space="preserve">additional </w:t>
      </w:r>
      <w:r w:rsidRPr="007C66BB">
        <w:rPr>
          <w:lang w:val="en-AU"/>
        </w:rPr>
        <w:t xml:space="preserve">tools identified from searches using a range of terms provides educators with a variety of options for student evaluation in these situations. These tools encompass a spread of approaches along the ‘continuum of authenticity’ </w:t>
      </w:r>
      <w:r w:rsidRPr="007C66BB">
        <w:rPr>
          <w:lang w:val="en-AU"/>
        </w:rPr>
        <w:fldChar w:fldCharType="begin">
          <w:fldData xml:space="preserve">PEVuZE5vdGU+PENpdGU+PEF1dGhvcj5EYW5pZWw8L0F1dGhvcj48WWVhcj4yMDE5PC9ZZWFyPjxS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==
</w:fldData>
        </w:fldChar>
      </w:r>
      <w:r w:rsidR="000455FE">
        <w:rPr>
          <w:lang w:val="en-AU"/>
        </w:rPr>
        <w:instrText xml:space="preserve"> ADDIN EN.CITE </w:instrText>
      </w:r>
      <w:r w:rsidR="000455FE">
        <w:rPr>
          <w:lang w:val="en-AU"/>
        </w:rPr>
        <w:fldChar w:fldCharType="begin">
          <w:fldData xml:space="preserve">PEVuZE5vdGU+PENpdGU+PEF1dGhvcj5EYW5pZWw8L0F1dGhvcj48WWVhcj4yMDE5PC9ZZWFyPjxS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==
</w:fldData>
        </w:fldChar>
      </w:r>
      <w:r w:rsidR="000455FE">
        <w:rPr>
          <w:lang w:val="en-AU"/>
        </w:rPr>
        <w:instrText xml:space="preserve"> ADDIN EN.CITE.DATA </w:instrText>
      </w:r>
      <w:r w:rsidR="000455FE">
        <w:rPr>
          <w:lang w:val="en-AU"/>
        </w:rPr>
      </w:r>
      <w:r w:rsidR="000455FE">
        <w:rPr>
          <w:lang w:val="en-AU"/>
        </w:rPr>
        <w:fldChar w:fldCharType="end"/>
      </w:r>
      <w:r w:rsidRPr="007C66BB">
        <w:rPr>
          <w:lang w:val="en-AU"/>
        </w:rPr>
      </w:r>
      <w:r w:rsidRPr="007C66BB">
        <w:rPr>
          <w:lang w:val="en-AU"/>
        </w:rPr>
        <w:fldChar w:fldCharType="separate"/>
      </w:r>
      <w:r w:rsidR="000455FE">
        <w:rPr>
          <w:noProof/>
          <w:lang w:val="en-AU"/>
        </w:rPr>
        <w:t>[5]</w:t>
      </w:r>
      <w:r w:rsidRPr="007C66BB">
        <w:fldChar w:fldCharType="end"/>
      </w:r>
      <w:r w:rsidRPr="007C66BB">
        <w:rPr>
          <w:lang w:val="en-AU"/>
        </w:rPr>
        <w:t xml:space="preserve">, given our inclusion of evaluation tools described as being conducted during, or associated with, clinical placement or simulation settings, even if not explicitly of workplace performance. However, there is a lack of cross-referencing between tools and constructs identified in this review, and evidence of continued development </w:t>
      </w:r>
      <w:r>
        <w:rPr>
          <w:lang w:val="en-AU"/>
        </w:rPr>
        <w:t xml:space="preserve">almost exclusively </w:t>
      </w:r>
      <w:r w:rsidRPr="007C66BB">
        <w:rPr>
          <w:lang w:val="en-AU"/>
        </w:rPr>
        <w:t xml:space="preserve">within discipline boundaries. </w:t>
      </w:r>
      <w:r>
        <w:rPr>
          <w:lang w:val="en-AU"/>
        </w:rPr>
        <w:t xml:space="preserve">From </w:t>
      </w:r>
      <w:r w:rsidRPr="007C66BB">
        <w:rPr>
          <w:lang w:val="en-AU"/>
        </w:rPr>
        <w:t xml:space="preserve">identifying these tools and their conceptual foundations, we present </w:t>
      </w:r>
      <w:r w:rsidRPr="007C66BB">
        <w:rPr>
          <w:i/>
          <w:iCs/>
          <w:lang w:val="en-AU"/>
        </w:rPr>
        <w:t>four</w:t>
      </w:r>
      <w:r w:rsidRPr="007C66BB">
        <w:rPr>
          <w:lang w:val="en-AU"/>
        </w:rPr>
        <w:t xml:space="preserve"> key implications for further discussion. </w:t>
      </w:r>
    </w:p>
    <w:p w14:paraId="2EC40202" w14:textId="008D838B" w:rsidR="007C66BB" w:rsidRDefault="007C66BB" w:rsidP="007C66BB">
      <w:pPr>
        <w:pStyle w:val="MDPI22heading2"/>
        <w:spacing w:before="240"/>
      </w:pPr>
      <w:r>
        <w:t>4.1</w:t>
      </w:r>
      <w:r w:rsidRPr="001F31D1">
        <w:t xml:space="preserve">. </w:t>
      </w:r>
      <w:r>
        <w:t xml:space="preserve">There remains incosistent use of terminology around clinical reasoning </w:t>
      </w:r>
    </w:p>
    <w:p w14:paraId="533F13F7" w14:textId="0F7EEE2E" w:rsidR="007C66BB" w:rsidRDefault="007C66BB" w:rsidP="007C66BB">
      <w:pPr>
        <w:pStyle w:val="MDPI31text"/>
        <w:rPr>
          <w:bCs/>
          <w:lang w:val="en-AU"/>
        </w:rPr>
      </w:pPr>
      <w:r w:rsidRPr="007C66BB">
        <w:rPr>
          <w:lang w:val="en-AU"/>
        </w:rPr>
        <w:t xml:space="preserve">Unsurprisingly given previous reports </w:t>
      </w:r>
      <w:r w:rsidRPr="007C66BB">
        <w:rPr>
          <w:lang w:val="en-AU"/>
        </w:rPr>
        <w:fldChar w:fldCharType="begin">
          <w:fldData xml:space="preserve">PEVuZE5vdGU+PENpdGU+PEF1dGhvcj5EdXJuaW5nPC9BdXRob3I+PFllYXI+MjAxMzwvWWVhcj48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==
</w:fldData>
        </w:fldChar>
      </w:r>
      <w:r w:rsidR="000455FE">
        <w:rPr>
          <w:lang w:val="en-AU"/>
        </w:rPr>
        <w:instrText xml:space="preserve"> ADDIN EN.CITE </w:instrText>
      </w:r>
      <w:r w:rsidR="000455FE">
        <w:rPr>
          <w:lang w:val="en-AU"/>
        </w:rPr>
        <w:fldChar w:fldCharType="begin">
          <w:fldData xml:space="preserve">PEVuZE5vdGU+PENpdGU+PEF1dGhvcj5EdXJuaW5nPC9BdXRob3I+PFllYXI+MjAxMzwvWWVhcj48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==
</w:fldData>
        </w:fldChar>
      </w:r>
      <w:r w:rsidR="000455FE">
        <w:rPr>
          <w:lang w:val="en-AU"/>
        </w:rPr>
        <w:instrText xml:space="preserve"> ADDIN EN.CITE.DATA </w:instrText>
      </w:r>
      <w:r w:rsidR="000455FE">
        <w:rPr>
          <w:lang w:val="en-AU"/>
        </w:rPr>
      </w:r>
      <w:r w:rsidR="000455FE">
        <w:rPr>
          <w:lang w:val="en-AU"/>
        </w:rPr>
        <w:fldChar w:fldCharType="end"/>
      </w:r>
      <w:r w:rsidRPr="007C66BB">
        <w:rPr>
          <w:lang w:val="en-AU"/>
        </w:rPr>
      </w:r>
      <w:r w:rsidRPr="007C66BB">
        <w:rPr>
          <w:lang w:val="en-AU"/>
        </w:rPr>
        <w:fldChar w:fldCharType="separate"/>
      </w:r>
      <w:r w:rsidR="000455FE">
        <w:rPr>
          <w:noProof/>
          <w:lang w:val="en-AU"/>
        </w:rPr>
        <w:t>[2-4, 6, 7]</w:t>
      </w:r>
      <w:r w:rsidRPr="007C66BB">
        <w:fldChar w:fldCharType="end"/>
      </w:r>
      <w:r w:rsidRPr="007C66BB">
        <w:rPr>
          <w:lang w:val="en-AU"/>
        </w:rPr>
        <w:t xml:space="preserve">, there is a lack of consistency in the application of terminology to name the constructs being assessed. To advance both practice and research, there remains a need to clarify both terminology and constructs, and to do so in ways that will enable better understanding of how each profession contributes similarly and differently to clinical reasoning in the practice of both diagnosis and management </w:t>
      </w:r>
      <w:r w:rsidRPr="007C66BB">
        <w:rPr>
          <w:lang w:val="en-AU"/>
        </w:rPr>
        <w:fldChar w:fldCharType="begin">
          <w:fldData xml:space="preserve">PEVuZE5vdGU+PENpdGU+PEF1dGhvcj5Db29rPC9BdXRob3I+PFllYXI+MjAxOTwvWWVhcj48UmVj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</w:fldData>
        </w:fldChar>
      </w:r>
      <w:r w:rsidR="00942B37">
        <w:rPr>
          <w:lang w:val="en-AU"/>
        </w:rPr>
        <w:instrText xml:space="preserve"> ADDIN EN.CITE </w:instrText>
      </w:r>
      <w:r w:rsidR="00942B37">
        <w:rPr>
          <w:lang w:val="en-AU"/>
        </w:rPr>
        <w:fldChar w:fldCharType="begin">
          <w:fldData xml:space="preserve">PEVuZE5vdGU+PENpdGU+PEF1dGhvcj5Db29rPC9BdXRob3I+PFllYXI+MjAxOTwvWWVhcj48UmVj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</w:fldData>
        </w:fldChar>
      </w:r>
      <w:r w:rsidR="00942B37">
        <w:rPr>
          <w:lang w:val="en-AU"/>
        </w:rPr>
        <w:instrText xml:space="preserve"> ADDIN EN.CITE.DATA </w:instrText>
      </w:r>
      <w:r w:rsidR="00942B37">
        <w:rPr>
          <w:lang w:val="en-AU"/>
        </w:rPr>
      </w:r>
      <w:r w:rsidR="00942B37">
        <w:rPr>
          <w:lang w:val="en-AU"/>
        </w:rPr>
        <w:fldChar w:fldCharType="end"/>
      </w:r>
      <w:r w:rsidRPr="007C66BB">
        <w:rPr>
          <w:lang w:val="en-AU"/>
        </w:rPr>
      </w:r>
      <w:r w:rsidRPr="007C66BB">
        <w:rPr>
          <w:lang w:val="en-AU"/>
        </w:rPr>
        <w:fldChar w:fldCharType="separate"/>
      </w:r>
      <w:r w:rsidR="00942B37">
        <w:rPr>
          <w:noProof/>
          <w:lang w:val="en-AU"/>
        </w:rPr>
        <w:t>[3, 7, 93]</w:t>
      </w:r>
      <w:r w:rsidRPr="007C66BB">
        <w:fldChar w:fldCharType="end"/>
      </w:r>
      <w:r w:rsidRPr="007C66BB">
        <w:rPr>
          <w:lang w:val="en-AU"/>
        </w:rPr>
        <w:t>.</w:t>
      </w:r>
      <w:r w:rsidRPr="007C66BB">
        <w:rPr>
          <w:bCs/>
          <w:lang w:val="en-AU"/>
        </w:rPr>
        <w:t xml:space="preserve"> Communicating clearly about, and reconciling, conceptual and theoretical frameworks will be required to advance this cause </w:t>
      </w:r>
      <w:r w:rsidRPr="007C66BB">
        <w:rPr>
          <w:bCs/>
          <w:lang w:val="en-AU"/>
        </w:rPr>
        <w:fldChar w:fldCharType="begin"/>
      </w:r>
      <w:r w:rsidR="000455FE">
        <w:rPr>
          <w:bCs/>
          <w:lang w:val="en-AU"/>
        </w:rPr>
        <w:instrText xml:space="preserve"> ADDIN EN.CITE &lt;EndNote&gt;&lt;Cite&gt;&lt;Author&gt;Durning&lt;/Author&gt;&lt;Year&gt;2013&lt;/Year&gt;&lt;RecNum&gt;5&lt;/RecNum&gt;&lt;DisplayText&gt;[6]&lt;/DisplayText&gt;&lt;record&gt;&lt;rec-number&gt;5&lt;/rec-number&gt;&lt;foreign-keys&gt;&lt;key app="EN" db-id="w9dstpvt10zddme25edp999eraxfsfdxde5e" timestamp="1638086244"&gt;5&lt;/key&gt;&lt;/foreign-keys&gt;&lt;ref-type name="Journal Article"&gt;17&lt;/ref-type&gt;&lt;contributors&gt;&lt;authors&gt;&lt;author&gt;Durning, Steven J.&lt;/author&gt;&lt;author&gt;Artino, Anthony R., Jr.&lt;/author&gt;&lt;author&gt;Schuwirth, Lambert&lt;/author&gt;&lt;author&gt;van der Vleuten, Cees&lt;/author&gt;&lt;/authors&gt;&lt;/contributors&gt;&lt;titles&gt;&lt;title&gt;Clarifying assumptions to enhance our understanding and assessment of clinical reasoning&lt;/title&gt;&lt;secondary-title&gt;Academic Medicine&lt;/secondary-title&gt;&lt;/titles&gt;&lt;periodical&gt;&lt;full-title&gt;Academic Medicine&lt;/full-title&gt;&lt;/periodical&gt;&lt;pages&gt;442-448&lt;/pages&gt;&lt;volume&gt;88&lt;/volume&gt;&lt;number&gt;4&lt;/number&gt;&lt;dates&gt;&lt;year&gt;2013&lt;/year&gt;&lt;/dates&gt;&lt;urls&gt;&lt;/urls&gt;&lt;electronic-resource-num&gt;10.1097/ACM.0b013e3182851b5b&lt;/electronic-resource-num&gt;&lt;/record&gt;&lt;/Cite&gt;&lt;/EndNote&gt;</w:instrText>
      </w:r>
      <w:r w:rsidRPr="007C66BB">
        <w:rPr>
          <w:bCs/>
          <w:lang w:val="en-AU"/>
        </w:rPr>
        <w:fldChar w:fldCharType="separate"/>
      </w:r>
      <w:r w:rsidR="000455FE">
        <w:rPr>
          <w:bCs/>
          <w:noProof/>
          <w:lang w:val="en-AU"/>
        </w:rPr>
        <w:t>[6]</w:t>
      </w:r>
      <w:r w:rsidRPr="007C66BB">
        <w:fldChar w:fldCharType="end"/>
      </w:r>
      <w:r w:rsidRPr="007C66BB">
        <w:rPr>
          <w:bCs/>
          <w:lang w:val="en-AU"/>
        </w:rPr>
        <w:t>, in the literature more broadly and in reference to the evaluation of clinical reasoning and related constructs specifically.</w:t>
      </w:r>
    </w:p>
    <w:p w14:paraId="1A927BF0" w14:textId="211F00A0" w:rsidR="007C66BB" w:rsidRDefault="007C66BB" w:rsidP="007C66BB">
      <w:pPr>
        <w:pStyle w:val="MDPI22heading2"/>
        <w:spacing w:before="240"/>
      </w:pPr>
      <w:r>
        <w:t>4.2</w:t>
      </w:r>
      <w:r w:rsidRPr="001F31D1">
        <w:t xml:space="preserve">. </w:t>
      </w:r>
      <w:r>
        <w:t>The tools each have limited application and minimal m</w:t>
      </w:r>
      <w:r w:rsidR="007E09D0">
        <w:t>ulti</w:t>
      </w:r>
      <w:r>
        <w:t xml:space="preserve">-disciplinary crossover </w:t>
      </w:r>
    </w:p>
    <w:p w14:paraId="2F55865D" w14:textId="2D1384C8" w:rsidR="007C66BB" w:rsidRDefault="007C66BB" w:rsidP="007C66BB">
      <w:pPr>
        <w:pStyle w:val="MDPI31text"/>
        <w:rPr>
          <w:bCs/>
          <w:lang w:val="en-AU"/>
        </w:rPr>
      </w:pPr>
      <w:r w:rsidRPr="007C66BB">
        <w:rPr>
          <w:bCs/>
          <w:lang w:val="en-AU"/>
        </w:rPr>
        <w:t xml:space="preserve">This review has also highlighted that the evidence to support the use of evaluation tools, or make choices between them, is in most cases limited for these learning contexts. The </w:t>
      </w:r>
      <w:r w:rsidRPr="007C66BB">
        <w:rPr>
          <w:bCs/>
          <w:i/>
          <w:iCs/>
          <w:lang w:val="en-AU"/>
        </w:rPr>
        <w:t xml:space="preserve">Script Concordance Test </w:t>
      </w:r>
      <w:r w:rsidRPr="007C66BB">
        <w:rPr>
          <w:bCs/>
          <w:lang w:val="en-AU"/>
        </w:rPr>
        <w:fldChar w:fldCharType="begin"/>
      </w:r>
      <w:r w:rsidR="000455FE">
        <w:rPr>
          <w:bCs/>
          <w:lang w:val="en-AU"/>
        </w:rPr>
        <w:instrText xml:space="preserve"> ADDIN EN.CITE &lt;EndNote&gt;&lt;Cite&gt;&lt;Author&gt;Charlin&lt;/Author&gt;&lt;Year&gt;2000&lt;/Year&gt;&lt;RecNum&gt;11&lt;/RecNum&gt;&lt;DisplayText&gt;[16]&lt;/DisplayText&gt;&lt;record&gt;&lt;rec-number&gt;11&lt;/rec-number&gt;&lt;foreign-keys&gt;&lt;key app="EN" db-id="w9dstpvt10zddme25edp999eraxfsfdxde5e" timestamp="1638086244"&gt;11&lt;/key&gt;&lt;/foreign-keys&gt;&lt;ref-type name="Journal Article"&gt;17&lt;/ref-type&gt;&lt;contributors&gt;&lt;authors&gt;&lt;author&gt;Charlin, Bernard&lt;/author&gt;&lt;author&gt;Roy, Louise&lt;/author&gt;&lt;author&gt;Brailovsky, Carlos&lt;/author&gt;&lt;author&gt;Goulet, Francois&lt;/author&gt;&lt;author&gt;van der Vleuten, Cees&lt;/author&gt;&lt;/authors&gt;&lt;/contributors&gt;&lt;auth-address&gt;Faculty of Medicine, University of Montreal, C.P. 6128, Succ. Centre-ville, Montreal, Quebec, H3C 3J7, Canada. charlinb@meddir.umontreal.ca&lt;/auth-address&gt;&lt;titles&gt;&lt;title&gt;The Script Concordance Test: A tool to assess the reflective clinician&lt;/title&gt;&lt;secondary-title&gt;Teaching and Learning in Medicine&lt;/secondary-title&gt;&lt;/titles&gt;&lt;periodical&gt;&lt;full-title&gt;Teaching and Learning in Medicine&lt;/full-title&gt;&lt;/periodical&gt;&lt;pages&gt;189-95&lt;/pages&gt;&lt;volume&gt;12&lt;/volume&gt;&lt;number&gt;4&lt;/number&gt;&lt;edition&gt;2001/03/29&lt;/edition&gt;&lt;dates&gt;&lt;year&gt;2000&lt;/year&gt;&lt;/dates&gt;&lt;isbn&gt;1040-1334 (Print)&amp;#xD;1040-1334 (Linking)&lt;/isbn&gt;&lt;accession-num&gt;11273368&lt;/accession-num&gt;&lt;urls&gt;&lt;related-urls&gt;&lt;url&gt;https://www.ncbi.nlm.nih.gov/pubmed/11273368&lt;/url&gt;&lt;/related-urls&gt;&lt;/urls&gt;&lt;electronic-resource-num&gt;10.1207/S15328015TLM1204_5&lt;/electronic-resource-num&gt;&lt;research-notes&gt;Keywords&amp;#xD;Adult&amp;#xD;*Education, Medical, Undergraduate&amp;#xD;Educational Measurement/*methods&amp;#xD;Female&amp;#xD;Humans&amp;#xD;Reproducibility of Results&amp;#xD;Research&lt;/research-notes&gt;&lt;/record&gt;&lt;/Cite&gt;&lt;/EndNote&gt;</w:instrText>
      </w:r>
      <w:r w:rsidRPr="007C66BB">
        <w:rPr>
          <w:bCs/>
          <w:lang w:val="en-AU"/>
        </w:rPr>
        <w:fldChar w:fldCharType="separate"/>
      </w:r>
      <w:r w:rsidR="000455FE">
        <w:rPr>
          <w:bCs/>
          <w:noProof/>
          <w:lang w:val="en-AU"/>
        </w:rPr>
        <w:t>[16]</w:t>
      </w:r>
      <w:r w:rsidRPr="007C66BB">
        <w:rPr>
          <w:bCs/>
          <w:lang w:val="en-AU"/>
        </w:rPr>
        <w:fldChar w:fldCharType="end"/>
      </w:r>
      <w:r w:rsidRPr="007C66BB">
        <w:rPr>
          <w:bCs/>
          <w:lang w:val="en-AU"/>
        </w:rPr>
        <w:t xml:space="preserve"> and </w:t>
      </w:r>
      <w:r w:rsidRPr="007C66BB">
        <w:rPr>
          <w:bCs/>
          <w:i/>
          <w:iCs/>
          <w:lang w:val="en-AU"/>
        </w:rPr>
        <w:t xml:space="preserve">Lasater Clinical Judgement Rubric </w:t>
      </w:r>
      <w:r w:rsidRPr="007C66BB">
        <w:rPr>
          <w:bCs/>
          <w:lang w:val="en-AU"/>
        </w:rPr>
        <w:fldChar w:fldCharType="begin"/>
      </w:r>
      <w:r w:rsidR="000455FE">
        <w:rPr>
          <w:bCs/>
          <w:lang w:val="en-AU"/>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7C66BB">
        <w:rPr>
          <w:bCs/>
          <w:lang w:val="en-AU"/>
        </w:rPr>
        <w:fldChar w:fldCharType="separate"/>
      </w:r>
      <w:r w:rsidR="000455FE">
        <w:rPr>
          <w:bCs/>
          <w:noProof/>
          <w:lang w:val="en-AU"/>
        </w:rPr>
        <w:t>[17]</w:t>
      </w:r>
      <w:r w:rsidRPr="007C66BB">
        <w:rPr>
          <w:bCs/>
          <w:lang w:val="en-AU"/>
        </w:rPr>
        <w:fldChar w:fldCharType="end"/>
      </w:r>
      <w:r w:rsidRPr="007C66BB">
        <w:rPr>
          <w:bCs/>
          <w:lang w:val="en-AU"/>
        </w:rPr>
        <w:t xml:space="preserve"> clearly dominated the published work, but there were many more tools reported on with very limited interconnections made between them or even cross-referencing of research. It is striking that there was no overlap with measures of critical thinking identified </w:t>
      </w:r>
      <w:r>
        <w:rPr>
          <w:bCs/>
          <w:lang w:val="en-AU"/>
        </w:rPr>
        <w:t xml:space="preserve">in a previous systematic review of </w:t>
      </w:r>
      <w:r w:rsidRPr="007C66BB">
        <w:rPr>
          <w:bCs/>
          <w:lang w:val="en-AU"/>
        </w:rPr>
        <w:t xml:space="preserve">studies with experimental designs </w:t>
      </w:r>
      <w:r w:rsidRPr="007C66BB">
        <w:rPr>
          <w:bCs/>
          <w:lang w:val="en-AU"/>
        </w:rPr>
        <w:fldChar w:fldCharType="begin"/>
      </w:r>
      <w:r w:rsidR="000455FE">
        <w:rPr>
          <w:bCs/>
          <w:lang w:val="en-AU"/>
        </w:rPr>
        <w:instrText xml:space="preserve"> ADDIN EN.CITE &lt;EndNote&gt;&lt;Cite&gt;&lt;Author&gt;Carter&lt;/Author&gt;&lt;Year&gt;2015&lt;/Year&gt;&lt;RecNum&gt;8&lt;/RecNum&gt;&lt;DisplayText&gt;[9]&lt;/DisplayText&gt;&lt;record&gt;&lt;rec-number&gt;8&lt;/rec-number&gt;&lt;foreign-keys&gt;&lt;key app="EN" db-id="w9dstpvt10zddme25edp999eraxfsfdxde5e" timestamp="1638086244"&gt;8&lt;/key&gt;&lt;/foreign-keys&gt;&lt;ref-type name="Journal Article"&gt;17&lt;/ref-type&gt;&lt;contributors&gt;&lt;authors&gt;&lt;author&gt;Carter, Amanda G.&lt;/author&gt;&lt;author&gt;Creedy, Debra K.&lt;/author&gt;&lt;author&gt;Sidebotham, Mary&lt;/author&gt;&lt;/authors&gt;&lt;/contributors&gt;&lt;titles&gt;&lt;title&gt;Evaluation of tools used to measure critical thinking development in nursing and midwifery undergraduate students: A systematic review&lt;/title&gt;&lt;secondary-title&gt;Nurse Education Today&lt;/secondary-title&gt;&lt;/titles&gt;&lt;periodical&gt;&lt;full-title&gt;Nurse Education Today&lt;/full-title&gt;&lt;/periodical&gt;&lt;pages&gt;864-874&lt;/pages&gt;&lt;volume&gt;35&lt;/volume&gt;&lt;number&gt;7&lt;/number&gt;&lt;edition&gt;2015/07/01&lt;/edition&gt;&lt;keywords&gt;&lt;keyword&gt;Critical thinking&lt;/keyword&gt;&lt;keyword&gt;Nursing&lt;/keyword&gt;&lt;keyword&gt;Midwifery&lt;/keyword&gt;&lt;keyword&gt;Measures&lt;/keyword&gt;&lt;keyword&gt;Scales&lt;/keyword&gt;&lt;keyword&gt;Evaluation&lt;/keyword&gt;&lt;/keywords&gt;&lt;dates&gt;&lt;year&gt;2015&lt;/year&gt;&lt;/dates&gt;&lt;isbn&gt;0260-6917&lt;/isbn&gt;&lt;urls&gt;&lt;related-urls&gt;&lt;url&gt;http://www.sciencedirect.com/science/article/pii/S0260691715000994&lt;/url&gt;&lt;/related-urls&gt;&lt;/urls&gt;&lt;electronic-resource-num&gt;10.1016/j.nedt.2015.02.023&lt;/electronic-resource-num&gt;&lt;/record&gt;&lt;/Cite&gt;&lt;/EndNote&gt;</w:instrText>
      </w:r>
      <w:r w:rsidRPr="007C66BB">
        <w:rPr>
          <w:bCs/>
          <w:lang w:val="en-AU"/>
        </w:rPr>
        <w:fldChar w:fldCharType="separate"/>
      </w:r>
      <w:r w:rsidR="000455FE">
        <w:rPr>
          <w:bCs/>
          <w:noProof/>
          <w:lang w:val="en-AU"/>
        </w:rPr>
        <w:t>[9]</w:t>
      </w:r>
      <w:r w:rsidRPr="007C66BB">
        <w:rPr>
          <w:bCs/>
          <w:lang w:val="en-AU"/>
        </w:rPr>
        <w:fldChar w:fldCharType="end"/>
      </w:r>
      <w:r w:rsidRPr="007C66BB">
        <w:rPr>
          <w:bCs/>
          <w:lang w:val="en-AU"/>
        </w:rPr>
        <w:t xml:space="preserve">, and limited overlap with </w:t>
      </w:r>
      <w:r>
        <w:rPr>
          <w:bCs/>
          <w:lang w:val="en-AU"/>
        </w:rPr>
        <w:t xml:space="preserve">those identified in a systematic review of </w:t>
      </w:r>
      <w:r w:rsidRPr="007C66BB">
        <w:rPr>
          <w:bCs/>
          <w:lang w:val="en-AU"/>
        </w:rPr>
        <w:t xml:space="preserve">a broad range of measures used to assess simulation outcomes </w:t>
      </w:r>
      <w:r w:rsidRPr="007C66BB">
        <w:rPr>
          <w:bCs/>
          <w:lang w:val="en-AU"/>
        </w:rPr>
        <w:fldChar w:fldCharType="begin"/>
      </w:r>
      <w:r w:rsidR="000455FE">
        <w:rPr>
          <w:bCs/>
          <w:lang w:val="en-AU"/>
        </w:rPr>
        <w:instrText xml:space="preserve"> ADDIN EN.CITE &lt;EndNote&gt;&lt;Cite&gt;&lt;Author&gt;Macauley&lt;/Author&gt;&lt;Year&gt;2017&lt;/Year&gt;&lt;RecNum&gt;9&lt;/RecNum&gt;&lt;DisplayText&gt;[10]&lt;/DisplayText&gt;&lt;record&gt;&lt;rec-number&gt;9&lt;/rec-number&gt;&lt;foreign-keys&gt;&lt;key app="EN" db-id="w9dstpvt10zddme25edp999eraxfsfdxde5e" timestamp="1638086244"&gt;9&lt;/key&gt;&lt;/foreign-keys&gt;&lt;ref-type name="Journal Article"&gt;17&lt;/ref-type&gt;&lt;contributors&gt;&lt;authors&gt;&lt;author&gt;Macauley, Kelly&lt;/author&gt;&lt;author&gt;Brudvig, Tracy J.&lt;/author&gt;&lt;author&gt;Kadakia, Manasvi&lt;/author&gt;&lt;author&gt;Bonneville, Madeleine&lt;/author&gt;&lt;/authors&gt;&lt;/contributors&gt;&lt;titles&gt;&lt;title&gt;Systematic review of assessments that evaluate clinical decision making, clinical reasoning, and critical thinking changes after simulation participation&lt;/title&gt;&lt;secondary-title&gt;Journal of Physical Therapy Education&lt;/secondary-title&gt;&lt;/titles&gt;&lt;periodical&gt;&lt;full-title&gt;Journal of Physical Therapy Education&lt;/full-title&gt;&lt;/periodical&gt;&lt;pages&gt;64-75&lt;/pages&gt;&lt;volume&gt;31&lt;/volume&gt;&lt;number&gt;4&lt;/number&gt;&lt;keywords&gt;&lt;keyword&gt;Student outcomes&lt;/keyword&gt;&lt;keyword&gt;Instructional technology&lt;/keyword&gt;&lt;keyword&gt;Entry-level education&lt;/keyword&gt;&lt;keyword&gt;Clinical decision making&lt;/keyword&gt;&lt;keyword&gt;Clinical reasoning&lt;/keyword&gt;&lt;keyword&gt;Critical thinking&lt;/keyword&gt;&lt;/keywords&gt;&lt;dates&gt;&lt;year&gt;2017&lt;/year&gt;&lt;/dates&gt;&lt;isbn&gt;0899-1855&lt;/isbn&gt;&lt;accession-num&gt;00001416-201712000-00011&lt;/accession-num&gt;&lt;urls&gt;&lt;related-urls&gt;&lt;url&gt;https://journals.lww.com/jopte/Fulltext/2017/12000/Systematic_Review_of_Assessments_That_Evaluate.11.aspx&lt;/url&gt;&lt;/related-urls&gt;&lt;/urls&gt;&lt;electronic-resource-num&gt;10.1097/jte.0000000000000011&lt;/electronic-resource-num&gt;&lt;/record&gt;&lt;/Cite&gt;&lt;/EndNote&gt;</w:instrText>
      </w:r>
      <w:r w:rsidRPr="007C66BB">
        <w:rPr>
          <w:bCs/>
          <w:lang w:val="en-AU"/>
        </w:rPr>
        <w:fldChar w:fldCharType="separate"/>
      </w:r>
      <w:r w:rsidR="000455FE">
        <w:rPr>
          <w:bCs/>
          <w:noProof/>
          <w:lang w:val="en-AU"/>
        </w:rPr>
        <w:t>[10]</w:t>
      </w:r>
      <w:r w:rsidRPr="007C66BB">
        <w:rPr>
          <w:bCs/>
          <w:lang w:val="en-AU"/>
        </w:rPr>
        <w:fldChar w:fldCharType="end"/>
      </w:r>
      <w:r w:rsidRPr="007C66BB">
        <w:rPr>
          <w:bCs/>
          <w:lang w:val="en-AU"/>
        </w:rPr>
        <w:t>. In part, the development of some of the tools in this review was in response to the need for appropriate outcome measures that prior reviews in specific circumstances have identified, but overwhelmingly the evaluation tools in this review have been developed and tested in isolation of each other and with limited subsequent application. The few papers per available tool offer limited evidence for evaluation of health professional students in clinical and simulated placements.</w:t>
      </w:r>
    </w:p>
    <w:p w14:paraId="4D5E08F6" w14:textId="1410F8F5" w:rsidR="007C66BB" w:rsidRPr="007C66BB" w:rsidRDefault="007C66BB" w:rsidP="007C66BB">
      <w:pPr>
        <w:pStyle w:val="MDPI31text"/>
        <w:rPr>
          <w:bCs/>
          <w:lang w:val="en-AU"/>
        </w:rPr>
      </w:pPr>
      <w:r w:rsidRPr="007C66BB">
        <w:rPr>
          <w:bCs/>
          <w:lang w:val="en-AU"/>
        </w:rPr>
        <w:t xml:space="preserve">Most tools were also only used for one professional discipline of student, usually nursing or medicine, as has been the focus of prior reviews </w:t>
      </w:r>
      <w:r w:rsidRPr="007C66BB">
        <w:rPr>
          <w:bCs/>
          <w:lang w:val="en-AU"/>
        </w:rPr>
        <w:fldChar w:fldCharType="begin">
          <w:fldData xml:space="preserve">PEVuZE5vdGU+PENpdGU+PEF1dGhvcj5DYXJ0ZXI8L0F1dGhvcj48WWVhcj4yMDE1PC9ZZWFyPjxS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</w:fldData>
        </w:fldChar>
      </w:r>
      <w:r w:rsidR="000455FE">
        <w:rPr>
          <w:bCs/>
          <w:lang w:val="en-AU"/>
        </w:rPr>
        <w:instrText xml:space="preserve"> ADDIN EN.CITE </w:instrText>
      </w:r>
      <w:r w:rsidR="000455FE">
        <w:rPr>
          <w:bCs/>
          <w:lang w:val="en-AU"/>
        </w:rPr>
        <w:fldChar w:fldCharType="begin">
          <w:fldData xml:space="preserve">PEVuZE5vdGU+PENpdGU+PEF1dGhvcj5DYXJ0ZXI8L0F1dGhvcj48WWVhcj4yMDE1PC9ZZWFyPjxS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</w:fldData>
        </w:fldChar>
      </w:r>
      <w:r w:rsidR="000455FE">
        <w:rPr>
          <w:bCs/>
          <w:lang w:val="en-AU"/>
        </w:rPr>
        <w:instrText xml:space="preserve"> ADDIN EN.CITE.DATA </w:instrText>
      </w:r>
      <w:r w:rsidR="000455FE">
        <w:rPr>
          <w:bCs/>
          <w:lang w:val="en-AU"/>
        </w:rPr>
      </w:r>
      <w:r w:rsidR="000455FE">
        <w:rPr>
          <w:bCs/>
          <w:lang w:val="en-AU"/>
        </w:rPr>
        <w:fldChar w:fldCharType="end"/>
      </w:r>
      <w:r w:rsidRPr="007C66BB">
        <w:rPr>
          <w:bCs/>
          <w:lang w:val="en-AU"/>
        </w:rPr>
      </w:r>
      <w:r w:rsidRPr="007C66BB">
        <w:rPr>
          <w:bCs/>
          <w:lang w:val="en-AU"/>
        </w:rPr>
        <w:fldChar w:fldCharType="separate"/>
      </w:r>
      <w:r w:rsidR="000455FE">
        <w:rPr>
          <w:bCs/>
          <w:noProof/>
          <w:lang w:val="en-AU"/>
        </w:rPr>
        <w:t>[5, 9]</w:t>
      </w:r>
      <w:r w:rsidRPr="007C66BB">
        <w:rPr>
          <w:bCs/>
          <w:lang w:val="en-AU"/>
        </w:rPr>
        <w:fldChar w:fldCharType="end"/>
      </w:r>
      <w:r w:rsidRPr="007C66BB">
        <w:rPr>
          <w:bCs/>
          <w:lang w:val="en-AU"/>
        </w:rPr>
        <w:t xml:space="preserve">. The </w:t>
      </w:r>
      <w:r w:rsidRPr="007C66BB">
        <w:rPr>
          <w:bCs/>
          <w:i/>
          <w:iCs/>
          <w:lang w:val="en-AU"/>
        </w:rPr>
        <w:t>Script Concordance Test</w:t>
      </w:r>
      <w:r w:rsidRPr="007C66BB">
        <w:rPr>
          <w:bCs/>
          <w:lang w:val="en-AU"/>
        </w:rPr>
        <w:t xml:space="preserve"> has been used predominantly for medical specialties, though also in one study for pharmacy students and two for nursing students. However, it should be noted that the case vignettes for the </w:t>
      </w:r>
      <w:r w:rsidRPr="007C66BB">
        <w:rPr>
          <w:bCs/>
          <w:i/>
          <w:iCs/>
          <w:lang w:val="en-AU"/>
        </w:rPr>
        <w:t>Script Concordance Test</w:t>
      </w:r>
      <w:r w:rsidRPr="007C66BB">
        <w:rPr>
          <w:bCs/>
          <w:lang w:val="en-AU"/>
        </w:rPr>
        <w:t xml:space="preserve"> were developed and calibrated against content expert decisions for each instance completely independently. Even single studies, where participants were drawn from multiple disciplines or medical specialties </w:t>
      </w:r>
      <w:r w:rsidRPr="007C66BB">
        <w:rPr>
          <w:bCs/>
          <w:lang w:val="en-AU"/>
        </w:rPr>
        <w:fldChar w:fldCharType="begin">
          <w:fldData xml:space="preserve">PEVuZE5vdGU+PENpdGU+PEF1dGhvcj5HYWdub248L0F1dGhvcj48WWVhcj4yMDA5PC9ZZWFyPjxS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</w:fldData>
        </w:fldChar>
      </w:r>
      <w:r w:rsidR="00942B37">
        <w:rPr>
          <w:bCs/>
          <w:lang w:val="en-AU"/>
        </w:rPr>
        <w:instrText xml:space="preserve"> ADDIN EN.CITE </w:instrText>
      </w:r>
      <w:r w:rsidR="00942B37">
        <w:rPr>
          <w:bCs/>
          <w:lang w:val="en-AU"/>
        </w:rPr>
        <w:fldChar w:fldCharType="begin">
          <w:fldData xml:space="preserve">PEVuZE5vdGU+PENpdGU+PEF1dGhvcj5HYWdub248L0F1dGhvcj48WWVhcj4yMDA5PC9ZZWFyPjxS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</w:fldData>
        </w:fldChar>
      </w:r>
      <w:r w:rsidR="00942B37">
        <w:rPr>
          <w:bCs/>
          <w:lang w:val="en-AU"/>
        </w:rPr>
        <w:instrText xml:space="preserve"> ADDIN EN.CITE.DATA </w:instrText>
      </w:r>
      <w:r w:rsidR="00942B37">
        <w:rPr>
          <w:bCs/>
          <w:lang w:val="en-AU"/>
        </w:rPr>
      </w:r>
      <w:r w:rsidR="00942B37">
        <w:rPr>
          <w:bCs/>
          <w:lang w:val="en-AU"/>
        </w:rPr>
        <w:fldChar w:fldCharType="end"/>
      </w:r>
      <w:r w:rsidRPr="007C66BB">
        <w:rPr>
          <w:bCs/>
          <w:lang w:val="en-AU"/>
        </w:rPr>
      </w:r>
      <w:r w:rsidRPr="007C66BB">
        <w:rPr>
          <w:bCs/>
          <w:lang w:val="en-AU"/>
        </w:rPr>
        <w:fldChar w:fldCharType="separate"/>
      </w:r>
      <w:r w:rsidR="00942B37">
        <w:rPr>
          <w:bCs/>
          <w:noProof/>
          <w:lang w:val="en-AU"/>
        </w:rPr>
        <w:t>[88, 90]</w:t>
      </w:r>
      <w:r w:rsidRPr="007C66BB">
        <w:rPr>
          <w:bCs/>
          <w:lang w:val="en-AU"/>
        </w:rPr>
        <w:fldChar w:fldCharType="end"/>
      </w:r>
      <w:r w:rsidRPr="007C66BB">
        <w:rPr>
          <w:bCs/>
          <w:lang w:val="en-AU"/>
        </w:rPr>
        <w:t xml:space="preserve"> used multiple instances of the test rather than direct comparison. As a consequence, there remains no identified avenues of considering how students from differing disciplines engage in clinical reasoning regarding the same patient scenario, with implications for teaching and evaluation of constructs </w:t>
      </w:r>
      <w:r w:rsidRPr="007C66BB">
        <w:rPr>
          <w:bCs/>
          <w:lang w:val="en-AU"/>
        </w:rPr>
        <w:fldChar w:fldCharType="begin"/>
      </w:r>
      <w:r w:rsidR="000455FE">
        <w:rPr>
          <w:bCs/>
          <w:lang w:val="en-AU"/>
        </w:rPr>
        <w:instrText xml:space="preserve"> ADDIN EN.CITE &lt;EndNote&gt;&lt;Cite&gt;&lt;Author&gt;Young&lt;/Author&gt;&lt;Year&gt;2019&lt;/Year&gt;&lt;RecNum&gt;6&lt;/RecNum&gt;&lt;DisplayText&gt;[7]&lt;/DisplayText&gt;&lt;record&gt;&lt;rec-number&gt;6&lt;/rec-number&gt;&lt;foreign-keys&gt;&lt;key app="EN" db-id="w9dstpvt10zddme25edp999eraxfsfdxde5e" timestamp="1638086244"&gt;6&lt;/key&gt;&lt;/foreign-keys&gt;&lt;ref-type name="Journal Article"&gt;17&lt;/ref-type&gt;&lt;contributors&gt;&lt;authors&gt;&lt;author&gt;Young, Meredith&lt;/author&gt;&lt;author&gt;Thomas, Aliki&lt;/author&gt;&lt;author&gt;Gordon, David&lt;/author&gt;&lt;author&gt;Gruppen, Larry D.&lt;/author&gt;&lt;author&gt;Lubarsky, Stuart&lt;/author&gt;&lt;author&gt;Rencic, Joseph&lt;/author&gt;&lt;author&gt;Ballard, Tiffany&lt;/author&gt;&lt;author&gt;Holmboe, Eric&lt;/author&gt;&lt;author&gt;Da Silva, Ana&lt;/author&gt;&lt;author&gt;Ratcliffe, Temple&lt;/author&gt;&lt;author&gt;Schuwirth, Lambert&lt;/author&gt;&lt;author&gt;Durning, Steven J.&lt;/author&gt;&lt;/authors&gt;&lt;/contributors&gt;&lt;titles&gt;&lt;title&gt;The terminology of clinical reasoning in health professions education: Implications and considerations&lt;/title&gt;&lt;secondary-title&gt;Medical Teacher&lt;/secondary-title&gt;&lt;/titles&gt;&lt;periodical&gt;&lt;full-title&gt;Medical Teacher&lt;/full-title&gt;&lt;/periodical&gt;&lt;pages&gt;1277-1284&lt;/pages&gt;&lt;volume&gt;41&lt;/volume&gt;&lt;number&gt;11&lt;/number&gt;&lt;keywords&gt;&lt;keyword&gt;Clinical reasoning&lt;/keyword&gt;&lt;/keywords&gt;&lt;dates&gt;&lt;year&gt;2019&lt;/year&gt;&lt;/dates&gt;&lt;label&gt;CR&lt;/label&gt;&lt;urls&gt;&lt;/urls&gt;&lt;electronic-resource-num&gt;10.1080/0142159X.2019.1635686&lt;/electronic-resource-num&gt;&lt;/record&gt;&lt;/Cite&gt;&lt;/EndNote&gt;</w:instrText>
      </w:r>
      <w:r w:rsidRPr="007C66BB">
        <w:rPr>
          <w:bCs/>
          <w:lang w:val="en-AU"/>
        </w:rPr>
        <w:fldChar w:fldCharType="separate"/>
      </w:r>
      <w:r w:rsidR="000455FE">
        <w:rPr>
          <w:bCs/>
          <w:noProof/>
          <w:lang w:val="en-AU"/>
        </w:rPr>
        <w:t>[7]</w:t>
      </w:r>
      <w:r w:rsidRPr="007C66BB">
        <w:rPr>
          <w:bCs/>
          <w:lang w:val="en-AU"/>
        </w:rPr>
        <w:fldChar w:fldCharType="end"/>
      </w:r>
      <w:r w:rsidRPr="007C66BB">
        <w:rPr>
          <w:bCs/>
          <w:lang w:val="en-AU"/>
        </w:rPr>
        <w:t xml:space="preserve">, and also for understanding how healthcare teams may work together. If disciplines don’t share a common understanding of the conceptual </w:t>
      </w:r>
      <w:r w:rsidRPr="007C66BB">
        <w:rPr>
          <w:bCs/>
          <w:lang w:val="en-AU"/>
        </w:rPr>
        <w:lastRenderedPageBreak/>
        <w:t xml:space="preserve">framework or constructs of </w:t>
      </w:r>
      <w:r>
        <w:rPr>
          <w:bCs/>
          <w:lang w:val="en-AU"/>
        </w:rPr>
        <w:t>clinical reasoning</w:t>
      </w:r>
      <w:r w:rsidRPr="007C66BB">
        <w:rPr>
          <w:bCs/>
          <w:lang w:val="en-AU"/>
        </w:rPr>
        <w:t>, this may impact on and limit interprofessional learning and collaborative clinical judgements in multidisciplinary teams.</w:t>
      </w:r>
    </w:p>
    <w:p w14:paraId="2B8A977D" w14:textId="54C83C84" w:rsidR="007C66BB" w:rsidRPr="007C66BB" w:rsidRDefault="007C66BB" w:rsidP="007C66BB">
      <w:pPr>
        <w:pStyle w:val="MDPI31text"/>
        <w:rPr>
          <w:bCs/>
          <w:lang w:val="en-AU"/>
        </w:rPr>
      </w:pPr>
      <w:r w:rsidRPr="007C66BB">
        <w:rPr>
          <w:bCs/>
          <w:lang w:val="en-AU"/>
        </w:rPr>
        <w:t xml:space="preserve">Similar discipline differentiations are visible when considering the description of the constructs that the various identified tools purport to measure. So even within the same discipline there is substantial variance. ‘Critical thinking skills’ have largely been evaluated in clinical placements or simulation in nursing and midwifery. In many cases these have been developed from consensus statements from different regions </w:t>
      </w:r>
      <w:r w:rsidRPr="007C66BB">
        <w:rPr>
          <w:bCs/>
          <w:lang w:val="en-AU"/>
        </w:rPr>
        <w:fldChar w:fldCharType="begin"/>
      </w:r>
      <w:r w:rsidR="000455FE">
        <w:rPr>
          <w:bCs/>
          <w:lang w:val="en-AU"/>
        </w:rPr>
        <w:instrText xml:space="preserve"> ADDIN EN.CITE &lt;EndNote&gt;&lt;Cite&gt;&lt;Author&gt;American Philosophical Association&lt;/Author&gt;&lt;Year&gt;1990&lt;/Year&gt;&lt;RecNum&gt;14&lt;/RecNum&gt;&lt;DisplayText&gt;[18, 19]&lt;/DisplayText&gt;&lt;record&gt;&lt;rec-number&gt;14&lt;/rec-number&gt;&lt;foreign-keys&gt;&lt;key app="EN" db-id="w9dstpvt10zddme25edp999eraxfsfdxde5e" timestamp="1638086244"&gt;14&lt;/key&gt;&lt;/foreign-keys&gt;&lt;ref-type name="Book"&gt;6&lt;/ref-type&gt;&lt;contributors&gt;&lt;authors&gt;&lt;author&gt;American Philosophical Association,,&lt;/author&gt;&lt;/authors&gt;&lt;/contributors&gt;&lt;titles&gt;&lt;title&gt;Critical thinking: A statement of expert consensus for purposes of educational assessment and instruction&lt;/title&gt;&lt;/titles&gt;&lt;dates&gt;&lt;year&gt;1990&lt;/year&gt;&lt;/dates&gt;&lt;pub-location&gt;Millbrae, CA&lt;/pub-location&gt;&lt;publisher&gt;California Academic Press&lt;/publisher&gt;&lt;urls&gt;&lt;/urls&gt;&lt;/record&gt;&lt;/Cite&gt;&lt;Cite&gt;&lt;Author&gt;Scheffer&lt;/Author&gt;&lt;Year&gt;2000&lt;/Year&gt;&lt;RecNum&gt;13&lt;/RecNum&gt;&lt;record&gt;&lt;rec-number&gt;13&lt;/rec-number&gt;&lt;foreign-keys&gt;&lt;key app="EN" db-id="w9dstpvt10zddme25edp999eraxfsfdxde5e" timestamp="1638086244"&gt;13&lt;/key&gt;&lt;/foreign-keys&gt;&lt;ref-type name="Journal Article"&gt;17&lt;/ref-type&gt;&lt;contributors&gt;&lt;authors&gt;&lt;author&gt;Scheffer, Barbara K.&lt;/author&gt;&lt;author&gt;Rubenfeld, M. Gaie&lt;/author&gt;&lt;/authors&gt;&lt;/contributors&gt;&lt;titles&gt;&lt;title&gt;A consensus statement on critical thinking in nursing&lt;/title&gt;&lt;secondary-title&gt;Journal of Nursing Education&lt;/secondary-title&gt;&lt;/titles&gt;&lt;periodical&gt;&lt;full-title&gt;Journal of Nursing Education&lt;/full-title&gt;&lt;/periodical&gt;&lt;pages&gt;352-359&lt;/pages&gt;&lt;volume&gt;39&lt;/volume&gt;&lt;number&gt;8&lt;/number&gt;&lt;dates&gt;&lt;year&gt;2000&lt;/year&gt;&lt;/dates&gt;&lt;urls&gt;&lt;/urls&gt;&lt;electronic-resource-num&gt;10.3928/0148-4834-20001101-06&lt;/electronic-resource-num&gt;&lt;/record&gt;&lt;/Cite&gt;&lt;/EndNote&gt;</w:instrText>
      </w:r>
      <w:r w:rsidRPr="007C66BB">
        <w:rPr>
          <w:bCs/>
          <w:lang w:val="en-AU"/>
        </w:rPr>
        <w:fldChar w:fldCharType="separate"/>
      </w:r>
      <w:r w:rsidR="000455FE">
        <w:rPr>
          <w:bCs/>
          <w:noProof/>
          <w:lang w:val="en-AU"/>
        </w:rPr>
        <w:t>[18, 19]</w:t>
      </w:r>
      <w:r w:rsidRPr="007C66BB">
        <w:rPr>
          <w:bCs/>
          <w:lang w:val="en-AU"/>
        </w:rPr>
        <w:fldChar w:fldCharType="end"/>
      </w:r>
      <w:r w:rsidRPr="007C66BB">
        <w:rPr>
          <w:bCs/>
          <w:lang w:val="en-AU"/>
        </w:rPr>
        <w:t xml:space="preserve">, with varied evaluation tools even from the same consensus statements. ‘Clinical judgement’ was also named as the construct examined in studies in nursing, following the </w:t>
      </w:r>
      <w:r w:rsidRPr="007C66BB">
        <w:rPr>
          <w:bCs/>
          <w:i/>
          <w:iCs/>
          <w:lang w:val="en-AU"/>
        </w:rPr>
        <w:t xml:space="preserve">Clinical Judgement Model </w:t>
      </w:r>
      <w:r w:rsidRPr="007C66BB">
        <w:rPr>
          <w:bCs/>
          <w:lang w:val="en-AU"/>
        </w:rPr>
        <w:fldChar w:fldCharType="begin"/>
      </w:r>
      <w:r w:rsidR="00846CD4">
        <w:rPr>
          <w:bCs/>
          <w:lang w:val="en-AU"/>
        </w:rPr>
        <w:instrText xml:space="preserve"> ADDIN EN.CITE &lt;EndNote&gt;&lt;Cite&gt;&lt;Author&gt;Tanner&lt;/Author&gt;&lt;Year&gt;2006&lt;/Year&gt;&lt;RecNum&gt;47&lt;/RecNum&gt;&lt;DisplayText&gt;[49]&lt;/DisplayText&gt;&lt;record&gt;&lt;rec-number&gt;47&lt;/rec-number&gt;&lt;foreign-keys&gt;&lt;key app="EN" db-id="w9dstpvt10zddme25edp999eraxfsfdxde5e" timestamp="1638086245"&gt;47&lt;/key&gt;&lt;/foreign-keys&gt;&lt;ref-type name="Journal Article"&gt;17&lt;/ref-type&gt;&lt;contributors&gt;&lt;authors&gt;&lt;author&gt;Tanner, Christine A&lt;/author&gt;&lt;/authors&gt;&lt;/contributors&gt;&lt;titles&gt;&lt;title&gt;Thinking like a nurse: A research-based model of clinical judgement in nursing&lt;/title&gt;&lt;secondary-title&gt;Journal of Nursing Education&lt;/secondary-title&gt;&lt;/titles&gt;&lt;periodical&gt;&lt;full-title&gt;Journal of Nursing Education&lt;/full-title&gt;&lt;/periodical&gt;&lt;pages&gt;204-211&lt;/pages&gt;&lt;volume&gt;45&lt;/volume&gt;&lt;number&gt;6&lt;/number&gt;&lt;keywords&gt;&lt;keyword&gt;Clinical reasoning&lt;/keyword&gt;&lt;/keywords&gt;&lt;dates&gt;&lt;year&gt;2006&lt;/year&gt;&lt;/dates&gt;&lt;label&gt;CR&lt;/label&gt;&lt;urls&gt;&lt;/urls&gt;&lt;electronic-resource-num&gt;10.3928/01484834-20060601-04&lt;/electronic-resource-num&gt;&lt;/record&gt;&lt;/Cite&gt;&lt;/EndNote&gt;</w:instrText>
      </w:r>
      <w:r w:rsidRPr="007C66BB">
        <w:rPr>
          <w:bCs/>
          <w:lang w:val="en-AU"/>
        </w:rPr>
        <w:fldChar w:fldCharType="separate"/>
      </w:r>
      <w:r w:rsidR="00846CD4">
        <w:rPr>
          <w:bCs/>
          <w:noProof/>
          <w:lang w:val="en-AU"/>
        </w:rPr>
        <w:t>[49]</w:t>
      </w:r>
      <w:r w:rsidRPr="007C66BB">
        <w:rPr>
          <w:bCs/>
          <w:lang w:val="en-AU"/>
        </w:rPr>
        <w:fldChar w:fldCharType="end"/>
      </w:r>
      <w:r w:rsidRPr="007C66BB">
        <w:rPr>
          <w:bCs/>
          <w:lang w:val="en-AU"/>
        </w:rPr>
        <w:t xml:space="preserve"> and </w:t>
      </w:r>
      <w:r w:rsidRPr="007C66BB">
        <w:rPr>
          <w:bCs/>
          <w:i/>
          <w:iCs/>
          <w:lang w:val="en-AU"/>
        </w:rPr>
        <w:t xml:space="preserve">Lasater Clinical Judgement Rubric </w:t>
      </w:r>
      <w:r w:rsidRPr="007C66BB">
        <w:rPr>
          <w:bCs/>
          <w:lang w:val="en-AU"/>
        </w:rPr>
        <w:fldChar w:fldCharType="begin"/>
      </w:r>
      <w:r w:rsidR="000455FE">
        <w:rPr>
          <w:bCs/>
          <w:lang w:val="en-AU"/>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7C66BB">
        <w:rPr>
          <w:bCs/>
          <w:lang w:val="en-AU"/>
        </w:rPr>
        <w:fldChar w:fldCharType="separate"/>
      </w:r>
      <w:r w:rsidR="000455FE">
        <w:rPr>
          <w:bCs/>
          <w:noProof/>
          <w:lang w:val="en-AU"/>
        </w:rPr>
        <w:t>[17]</w:t>
      </w:r>
      <w:r w:rsidRPr="007C66BB">
        <w:rPr>
          <w:bCs/>
          <w:lang w:val="en-AU"/>
        </w:rPr>
        <w:fldChar w:fldCharType="end"/>
      </w:r>
      <w:r w:rsidRPr="007C66BB">
        <w:rPr>
          <w:bCs/>
          <w:lang w:val="en-AU"/>
        </w:rPr>
        <w:t xml:space="preserve">. ‘Clinical decision making’ was named as the construct evaluated in one study each in medicine, </w:t>
      </w:r>
      <w:proofErr w:type="gramStart"/>
      <w:r w:rsidRPr="007C66BB">
        <w:rPr>
          <w:bCs/>
          <w:lang w:val="en-AU"/>
        </w:rPr>
        <w:t>nursing</w:t>
      </w:r>
      <w:proofErr w:type="gramEnd"/>
      <w:r w:rsidRPr="007C66BB">
        <w:rPr>
          <w:bCs/>
          <w:lang w:val="en-AU"/>
        </w:rPr>
        <w:t xml:space="preserve"> and physical therapy, with limited theory underpinning this choice. Collectively these three constructs appear to represent the more specific of those named in this review.</w:t>
      </w:r>
    </w:p>
    <w:p w14:paraId="7EE2733E" w14:textId="62BAB4BB" w:rsidR="007C66BB" w:rsidRPr="007C66BB" w:rsidRDefault="007C66BB" w:rsidP="007C66BB">
      <w:pPr>
        <w:pStyle w:val="MDPI31text"/>
        <w:rPr>
          <w:bCs/>
          <w:lang w:val="en-AU"/>
        </w:rPr>
      </w:pPr>
      <w:r w:rsidRPr="007C66BB">
        <w:rPr>
          <w:bCs/>
          <w:lang w:val="en-AU"/>
        </w:rPr>
        <w:tab/>
        <w:t xml:space="preserve">The tools reported to evaluate ‘clinical reasoning’ were more widespread across disciplines and theoretical foundations, which is consistent with the diverse use of this terminology </w:t>
      </w:r>
      <w:r w:rsidRPr="007C66BB">
        <w:rPr>
          <w:bCs/>
          <w:lang w:val="en-AU"/>
        </w:rPr>
        <w:fldChar w:fldCharType="begin"/>
      </w:r>
      <w:r w:rsidR="000455FE">
        <w:rPr>
          <w:bCs/>
          <w:lang w:val="en-AU"/>
        </w:rPr>
        <w:instrText xml:space="preserve"> ADDIN EN.CITE &lt;EndNote&gt;&lt;Cite&gt;&lt;Author&gt;Young&lt;/Author&gt;&lt;Year&gt;2019&lt;/Year&gt;&lt;RecNum&gt;6&lt;/RecNum&gt;&lt;DisplayText&gt;[7]&lt;/DisplayText&gt;&lt;record&gt;&lt;rec-number&gt;6&lt;/rec-number&gt;&lt;foreign-keys&gt;&lt;key app="EN" db-id="w9dstpvt10zddme25edp999eraxfsfdxde5e" timestamp="1638086244"&gt;6&lt;/key&gt;&lt;/foreign-keys&gt;&lt;ref-type name="Journal Article"&gt;17&lt;/ref-type&gt;&lt;contributors&gt;&lt;authors&gt;&lt;author&gt;Young, Meredith&lt;/author&gt;&lt;author&gt;Thomas, Aliki&lt;/author&gt;&lt;author&gt;Gordon, David&lt;/author&gt;&lt;author&gt;Gruppen, Larry D.&lt;/author&gt;&lt;author&gt;Lubarsky, Stuart&lt;/author&gt;&lt;author&gt;Rencic, Joseph&lt;/author&gt;&lt;author&gt;Ballard, Tiffany&lt;/author&gt;&lt;author&gt;Holmboe, Eric&lt;/author&gt;&lt;author&gt;Da Silva, Ana&lt;/author&gt;&lt;author&gt;Ratcliffe, Temple&lt;/author&gt;&lt;author&gt;Schuwirth, Lambert&lt;/author&gt;&lt;author&gt;Durning, Steven J.&lt;/author&gt;&lt;/authors&gt;&lt;/contributors&gt;&lt;titles&gt;&lt;title&gt;The terminology of clinical reasoning in health professions education: Implications and considerations&lt;/title&gt;&lt;secondary-title&gt;Medical Teacher&lt;/secondary-title&gt;&lt;/titles&gt;&lt;periodical&gt;&lt;full-title&gt;Medical Teacher&lt;/full-title&gt;&lt;/periodical&gt;&lt;pages&gt;1277-1284&lt;/pages&gt;&lt;volume&gt;41&lt;/volume&gt;&lt;number&gt;11&lt;/number&gt;&lt;keywords&gt;&lt;keyword&gt;Clinical reasoning&lt;/keyword&gt;&lt;/keywords&gt;&lt;dates&gt;&lt;year&gt;2019&lt;/year&gt;&lt;/dates&gt;&lt;label&gt;CR&lt;/label&gt;&lt;urls&gt;&lt;/urls&gt;&lt;electronic-resource-num&gt;10.1080/0142159X.2019.1635686&lt;/electronic-resource-num&gt;&lt;/record&gt;&lt;/Cite&gt;&lt;/EndNote&gt;</w:instrText>
      </w:r>
      <w:r w:rsidRPr="007C66BB">
        <w:rPr>
          <w:bCs/>
          <w:lang w:val="en-AU"/>
        </w:rPr>
        <w:fldChar w:fldCharType="separate"/>
      </w:r>
      <w:r w:rsidR="000455FE">
        <w:rPr>
          <w:bCs/>
          <w:noProof/>
          <w:lang w:val="en-AU"/>
        </w:rPr>
        <w:t>[7]</w:t>
      </w:r>
      <w:r w:rsidRPr="007C66BB">
        <w:rPr>
          <w:bCs/>
          <w:lang w:val="en-AU"/>
        </w:rPr>
        <w:fldChar w:fldCharType="end"/>
      </w:r>
      <w:r w:rsidRPr="007C66BB">
        <w:rPr>
          <w:bCs/>
          <w:lang w:val="en-AU"/>
        </w:rPr>
        <w:t xml:space="preserve">. Included among these were evaluations of the application of specific frameworks for ‘reasoning’ that were not themselves models of clinical reasoning </w:t>
      </w:r>
      <w:r w:rsidRPr="007C66BB">
        <w:rPr>
          <w:bCs/>
          <w:lang w:val="en-AU"/>
        </w:rPr>
        <w:fldChar w:fldCharType="begin">
          <w:fldData xml:space="preserve">PEVuZE5vdGU+PENpdGU+PEF1dGhvcj5CYWtlcjwvQXV0aG9yPjxZZWFyPjIwMTU8L1llYXI+PFJl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</w:fldData>
        </w:fldChar>
      </w:r>
      <w:r w:rsidR="000455FE">
        <w:rPr>
          <w:bCs/>
          <w:lang w:val="en-AU"/>
        </w:rPr>
        <w:instrText xml:space="preserve"> ADDIN EN.CITE </w:instrText>
      </w:r>
      <w:r w:rsidR="000455FE">
        <w:rPr>
          <w:bCs/>
          <w:lang w:val="en-AU"/>
        </w:rPr>
        <w:fldChar w:fldCharType="begin">
          <w:fldData xml:space="preserve">PEVuZE5vdGU+PENpdGU+PEF1dGhvcj5CYWtlcjwvQXV0aG9yPjxZZWFyPjIwMTU8L1llYXI+PFJl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</w:fldData>
        </w:fldChar>
      </w:r>
      <w:r w:rsidR="000455FE">
        <w:rPr>
          <w:bCs/>
          <w:lang w:val="en-AU"/>
        </w:rPr>
        <w:instrText xml:space="preserve"> ADDIN EN.CITE.DATA </w:instrText>
      </w:r>
      <w:r w:rsidR="000455FE">
        <w:rPr>
          <w:bCs/>
          <w:lang w:val="en-AU"/>
        </w:rPr>
      </w:r>
      <w:r w:rsidR="000455FE">
        <w:rPr>
          <w:bCs/>
          <w:lang w:val="en-AU"/>
        </w:rPr>
        <w:fldChar w:fldCharType="end"/>
      </w:r>
      <w:r w:rsidRPr="007C66BB">
        <w:rPr>
          <w:bCs/>
          <w:lang w:val="en-AU"/>
        </w:rPr>
      </w:r>
      <w:r w:rsidRPr="007C66BB">
        <w:rPr>
          <w:bCs/>
          <w:lang w:val="en-AU"/>
        </w:rPr>
        <w:fldChar w:fldCharType="separate"/>
      </w:r>
      <w:r w:rsidR="000455FE">
        <w:rPr>
          <w:bCs/>
          <w:noProof/>
          <w:lang w:val="en-AU"/>
        </w:rPr>
        <w:t>[32, 34]</w:t>
      </w:r>
      <w:r w:rsidRPr="007C66BB">
        <w:rPr>
          <w:bCs/>
          <w:lang w:val="en-AU"/>
        </w:rPr>
        <w:fldChar w:fldCharType="end"/>
      </w:r>
      <w:r w:rsidRPr="007C66BB">
        <w:rPr>
          <w:bCs/>
          <w:lang w:val="en-AU"/>
        </w:rPr>
        <w:t xml:space="preserve">, diagnostic processes as in the </w:t>
      </w:r>
      <w:r w:rsidRPr="007C66BB">
        <w:rPr>
          <w:bCs/>
          <w:i/>
          <w:iCs/>
          <w:lang w:val="en-AU"/>
        </w:rPr>
        <w:t>Script Concordance Test</w:t>
      </w:r>
      <w:r w:rsidRPr="007C66BB">
        <w:rPr>
          <w:bCs/>
          <w:lang w:val="en-AU"/>
        </w:rPr>
        <w:t xml:space="preserve"> and others </w:t>
      </w:r>
      <w:r w:rsidRPr="007C66BB">
        <w:rPr>
          <w:bCs/>
          <w:lang w:val="en-AU"/>
        </w:rPr>
        <w:fldChar w:fldCharType="begin">
          <w:fldData xml:space="preserve">PEVuZE5vdGU+PENpdGU+PEF1dGhvcj5CYWtlcjwvQXV0aG9yPjxZZWFyPjIwMTU8L1llYXI+PFJl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</w:fldData>
        </w:fldChar>
      </w:r>
      <w:r w:rsidR="00942B37">
        <w:rPr>
          <w:bCs/>
          <w:lang w:val="en-AU"/>
        </w:rPr>
        <w:instrText xml:space="preserve"> ADDIN EN.CITE </w:instrText>
      </w:r>
      <w:r w:rsidR="00942B37">
        <w:rPr>
          <w:bCs/>
          <w:lang w:val="en-AU"/>
        </w:rPr>
        <w:fldChar w:fldCharType="begin">
          <w:fldData xml:space="preserve">PEVuZE5vdGU+PENpdGU+PEF1dGhvcj5CYWtlcjwvQXV0aG9yPjxZZWFyPjIwMTU8L1llYXI+PFJl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</w:fldData>
        </w:fldChar>
      </w:r>
      <w:r w:rsidR="00942B37">
        <w:rPr>
          <w:bCs/>
          <w:lang w:val="en-AU"/>
        </w:rPr>
        <w:instrText xml:space="preserve"> ADDIN EN.CITE.DATA </w:instrText>
      </w:r>
      <w:r w:rsidR="00942B37">
        <w:rPr>
          <w:bCs/>
          <w:lang w:val="en-AU"/>
        </w:rPr>
      </w:r>
      <w:r w:rsidR="00942B37">
        <w:rPr>
          <w:bCs/>
          <w:lang w:val="en-AU"/>
        </w:rPr>
        <w:fldChar w:fldCharType="end"/>
      </w:r>
      <w:r w:rsidRPr="007C66BB">
        <w:rPr>
          <w:bCs/>
          <w:lang w:val="en-AU"/>
        </w:rPr>
      </w:r>
      <w:r w:rsidRPr="007C66BB">
        <w:rPr>
          <w:bCs/>
          <w:lang w:val="en-AU"/>
        </w:rPr>
        <w:fldChar w:fldCharType="separate"/>
      </w:r>
      <w:r w:rsidR="00942B37">
        <w:rPr>
          <w:bCs/>
          <w:noProof/>
          <w:lang w:val="en-AU"/>
        </w:rPr>
        <w:t>[34, 76]</w:t>
      </w:r>
      <w:r w:rsidRPr="007C66BB">
        <w:rPr>
          <w:bCs/>
          <w:lang w:val="en-AU"/>
        </w:rPr>
        <w:fldChar w:fldCharType="end"/>
      </w:r>
      <w:r w:rsidRPr="007C66BB">
        <w:rPr>
          <w:bCs/>
          <w:lang w:val="en-AU"/>
        </w:rPr>
        <w:t xml:space="preserve">, and therapeutic processes </w:t>
      </w:r>
      <w:r w:rsidRPr="007C66BB">
        <w:rPr>
          <w:bCs/>
          <w:lang w:val="en-AU"/>
        </w:rPr>
        <w:fldChar w:fldCharType="begin"/>
      </w:r>
      <w:r w:rsidR="00846CD4">
        <w:rPr>
          <w:bCs/>
          <w:lang w:val="en-AU"/>
        </w:rPr>
        <w:instrText xml:space="preserve"> ADDIN EN.CITE &lt;EndNote&gt;&lt;Cite&gt;&lt;Author&gt;Liaw&lt;/Author&gt;&lt;Year&gt;2018&lt;/Year&gt;&lt;RecNum&gt;55&lt;/RecNum&gt;&lt;DisplayText&gt;[57]&lt;/DisplayText&gt;&lt;record&gt;&lt;rec-number&gt;55&lt;/rec-number&gt;&lt;foreign-keys&gt;&lt;key app="EN" db-id="w9dstpvt10zddme25edp999eraxfsfdxde5e" timestamp="1638086245"&gt;55&lt;/key&gt;&lt;/foreign-keys&gt;&lt;ref-type name="Journal Article"&gt;17&lt;/ref-type&gt;&lt;contributors&gt;&lt;authors&gt;&lt;author&gt;Liaw, S. Y.&lt;/author&gt;&lt;author&gt;Rashasegaran, A.&lt;/author&gt;&lt;author&gt;Wong, L. F.&lt;/author&gt;&lt;author&gt;Deneen, C. C.&lt;/author&gt;&lt;author&gt;Cooper, S.&lt;/author&gt;&lt;author&gt;Levett-Jones, T.&lt;/author&gt;&lt;author&gt;Goh, H. S.&lt;/author&gt;&lt;author&gt;Ignacio, J.&lt;/author&gt;&lt;/authors&gt;&lt;/contributors&gt;&lt;titles&gt;&lt;title&gt;Development and psychometric testing of a Clinical Reasoning Evaluation Simulation Tool (CREST) for assessing nursing students&amp;apos; abilities to recognize and respond to clinical deterioration&lt;/title&gt;&lt;secondary-title&gt;Nurse Education Today&lt;/secondary-title&gt;&lt;/titles&gt;&lt;periodical&gt;&lt;full-title&gt;Nurse Education Today&lt;/full-title&gt;&lt;/periodical&gt;&lt;pages&gt;74-79&lt;/pages&gt;&lt;volume&gt;62&lt;/volume&gt;&lt;dates&gt;&lt;year&gt;2018&lt;/year&gt;&lt;/dates&gt;&lt;accession-num&gt;621715677&lt;/accession-num&gt;&lt;urls&gt;&lt;related-urls&gt;&lt;url&gt;http://ezproxy.library.usyd.edu.au/login?url=http://ovidsp.ovid.com/ovidweb.cgi?T=JS&amp;amp;CSC=Y&amp;amp;NEWS=N&amp;amp;PAGE=fulltext&amp;amp;D=emexa&amp;amp;AN=621715677&lt;/url&gt;&lt;/related-urls&gt;&lt;/urls&gt;&lt;electronic-resource-num&gt;10.1016/j.nedt.2017.12.009&lt;/electronic-resource-num&gt;&lt;/record&gt;&lt;/Cite&gt;&lt;/EndNote&gt;</w:instrText>
      </w:r>
      <w:r w:rsidRPr="007C66BB">
        <w:rPr>
          <w:bCs/>
          <w:lang w:val="en-AU"/>
        </w:rPr>
        <w:fldChar w:fldCharType="separate"/>
      </w:r>
      <w:r w:rsidR="00846CD4">
        <w:rPr>
          <w:bCs/>
          <w:noProof/>
          <w:lang w:val="en-AU"/>
        </w:rPr>
        <w:t>[57]</w:t>
      </w:r>
      <w:r w:rsidRPr="007C66BB">
        <w:rPr>
          <w:bCs/>
          <w:lang w:val="en-AU"/>
        </w:rPr>
        <w:fldChar w:fldCharType="end"/>
      </w:r>
      <w:r w:rsidRPr="007C66BB">
        <w:rPr>
          <w:bCs/>
          <w:lang w:val="en-AU"/>
        </w:rPr>
        <w:t xml:space="preserve">. Finally, there was a group of papers that examined diverse evaluation tools of relevance to the topic, but without clearly setting out the origin of the construct of interest, sometimes not even clearly naming a construct at all (ref). Again, this is reflective of the usage of terminology, and reinforces the need to make explicit intended meanings </w:t>
      </w:r>
      <w:r w:rsidRPr="007C66BB">
        <w:rPr>
          <w:bCs/>
          <w:lang w:val="en-AU"/>
        </w:rPr>
        <w:fldChar w:fldCharType="begin"/>
      </w:r>
      <w:r w:rsidR="000455FE">
        <w:rPr>
          <w:bCs/>
          <w:lang w:val="en-AU"/>
        </w:rPr>
        <w:instrText xml:space="preserve"> ADDIN EN.CITE &lt;EndNote&gt;&lt;Cite&gt;&lt;Author&gt;Young&lt;/Author&gt;&lt;Year&gt;2019&lt;/Year&gt;&lt;RecNum&gt;6&lt;/RecNum&gt;&lt;DisplayText&gt;[7]&lt;/DisplayText&gt;&lt;record&gt;&lt;rec-number&gt;6&lt;/rec-number&gt;&lt;foreign-keys&gt;&lt;key app="EN" db-id="w9dstpvt10zddme25edp999eraxfsfdxde5e" timestamp="1638086244"&gt;6&lt;/key&gt;&lt;/foreign-keys&gt;&lt;ref-type name="Journal Article"&gt;17&lt;/ref-type&gt;&lt;contributors&gt;&lt;authors&gt;&lt;author&gt;Young, Meredith&lt;/author&gt;&lt;author&gt;Thomas, Aliki&lt;/author&gt;&lt;author&gt;Gordon, David&lt;/author&gt;&lt;author&gt;Gruppen, Larry D.&lt;/author&gt;&lt;author&gt;Lubarsky, Stuart&lt;/author&gt;&lt;author&gt;Rencic, Joseph&lt;/author&gt;&lt;author&gt;Ballard, Tiffany&lt;/author&gt;&lt;author&gt;Holmboe, Eric&lt;/author&gt;&lt;author&gt;Da Silva, Ana&lt;/author&gt;&lt;author&gt;Ratcliffe, Temple&lt;/author&gt;&lt;author&gt;Schuwirth, Lambert&lt;/author&gt;&lt;author&gt;Durning, Steven J.&lt;/author&gt;&lt;/authors&gt;&lt;/contributors&gt;&lt;titles&gt;&lt;title&gt;The terminology of clinical reasoning in health professions education: Implications and considerations&lt;/title&gt;&lt;secondary-title&gt;Medical Teacher&lt;/secondary-title&gt;&lt;/titles&gt;&lt;periodical&gt;&lt;full-title&gt;Medical Teacher&lt;/full-title&gt;&lt;/periodical&gt;&lt;pages&gt;1277-1284&lt;/pages&gt;&lt;volume&gt;41&lt;/volume&gt;&lt;number&gt;11&lt;/number&gt;&lt;keywords&gt;&lt;keyword&gt;Clinical reasoning&lt;/keyword&gt;&lt;/keywords&gt;&lt;dates&gt;&lt;year&gt;2019&lt;/year&gt;&lt;/dates&gt;&lt;label&gt;CR&lt;/label&gt;&lt;urls&gt;&lt;/urls&gt;&lt;electronic-resource-num&gt;10.1080/0142159X.2019.1635686&lt;/electronic-resource-num&gt;&lt;/record&gt;&lt;/Cite&gt;&lt;/EndNote&gt;</w:instrText>
      </w:r>
      <w:r w:rsidRPr="007C66BB">
        <w:rPr>
          <w:bCs/>
          <w:lang w:val="en-AU"/>
        </w:rPr>
        <w:fldChar w:fldCharType="separate"/>
      </w:r>
      <w:r w:rsidR="000455FE">
        <w:rPr>
          <w:bCs/>
          <w:noProof/>
          <w:lang w:val="en-AU"/>
        </w:rPr>
        <w:t>[7]</w:t>
      </w:r>
      <w:r w:rsidRPr="007C66BB">
        <w:rPr>
          <w:bCs/>
          <w:lang w:val="en-AU"/>
        </w:rPr>
        <w:fldChar w:fldCharType="end"/>
      </w:r>
      <w:r w:rsidRPr="007C66BB">
        <w:rPr>
          <w:bCs/>
          <w:lang w:val="en-AU"/>
        </w:rPr>
        <w:t>.  If health professionals can speak the same language when considering CR pedagogically and clinically, the impacts may be seen on student learning, collaborative decision making and patient care.</w:t>
      </w:r>
    </w:p>
    <w:p w14:paraId="2238E61B" w14:textId="0A035A7D" w:rsidR="007C66BB" w:rsidRDefault="007C66BB" w:rsidP="007C66BB">
      <w:pPr>
        <w:pStyle w:val="MDPI22heading2"/>
        <w:spacing w:before="240"/>
      </w:pPr>
      <w:r>
        <w:t>4.3</w:t>
      </w:r>
      <w:r w:rsidRPr="001F31D1">
        <w:t xml:space="preserve">. </w:t>
      </w:r>
      <w:r>
        <w:t xml:space="preserve">There are limited findings applicable to allied health </w:t>
      </w:r>
    </w:p>
    <w:p w14:paraId="371B828D" w14:textId="53BC90DF" w:rsidR="007C66BB" w:rsidRDefault="00E97DED" w:rsidP="000455FE">
      <w:pPr>
        <w:pStyle w:val="MDPI31text"/>
        <w:rPr>
          <w:bCs/>
          <w:lang w:val="en-AU"/>
        </w:rPr>
      </w:pPr>
      <w:r w:rsidRPr="00E97DED">
        <w:rPr>
          <w:bCs/>
          <w:lang w:val="en-AU"/>
        </w:rPr>
        <w:t xml:space="preserve">Somewhat surprisingly, there were </w:t>
      </w:r>
      <w:r>
        <w:rPr>
          <w:bCs/>
          <w:lang w:val="en-AU"/>
        </w:rPr>
        <w:t xml:space="preserve">only four papers </w:t>
      </w:r>
      <w:r w:rsidRPr="00E97DED">
        <w:rPr>
          <w:bCs/>
          <w:lang w:val="en-AU"/>
        </w:rPr>
        <w:t xml:space="preserve">(of </w:t>
      </w:r>
      <w:r>
        <w:rPr>
          <w:bCs/>
          <w:lang w:val="en-AU"/>
        </w:rPr>
        <w:t xml:space="preserve">the </w:t>
      </w:r>
      <w:r w:rsidRPr="00E97DED">
        <w:rPr>
          <w:bCs/>
          <w:lang w:val="en-AU"/>
        </w:rPr>
        <w:t xml:space="preserve">total of 61) that considered tools for </w:t>
      </w:r>
      <w:r>
        <w:rPr>
          <w:bCs/>
          <w:lang w:val="en-AU"/>
        </w:rPr>
        <w:t xml:space="preserve">the evaluation of clinical reasoning </w:t>
      </w:r>
      <w:r w:rsidRPr="00E97DED">
        <w:rPr>
          <w:bCs/>
          <w:lang w:val="en-AU"/>
        </w:rPr>
        <w:t>in disciplines</w:t>
      </w:r>
      <w:r>
        <w:rPr>
          <w:bCs/>
          <w:lang w:val="en-AU"/>
        </w:rPr>
        <w:t xml:space="preserve"> beyond nursing and medicine (allied </w:t>
      </w:r>
      <w:r w:rsidRPr="00E97DED">
        <w:rPr>
          <w:bCs/>
          <w:lang w:val="en-AU"/>
        </w:rPr>
        <w:t>health</w:t>
      </w:r>
      <w:r>
        <w:rPr>
          <w:bCs/>
          <w:lang w:val="en-AU"/>
        </w:rPr>
        <w:t>)</w:t>
      </w:r>
      <w:r w:rsidRPr="00E97DED">
        <w:rPr>
          <w:bCs/>
          <w:lang w:val="en-AU"/>
        </w:rPr>
        <w:t xml:space="preserve">. The importance of </w:t>
      </w:r>
      <w:r>
        <w:rPr>
          <w:bCs/>
          <w:lang w:val="en-AU"/>
        </w:rPr>
        <w:t xml:space="preserve">clinical reasoning </w:t>
      </w:r>
      <w:r w:rsidRPr="00E97DED">
        <w:rPr>
          <w:bCs/>
          <w:lang w:val="en-AU"/>
        </w:rPr>
        <w:t xml:space="preserve">in these disciplines </w:t>
      </w:r>
      <w:r>
        <w:rPr>
          <w:bCs/>
          <w:lang w:val="en-AU"/>
        </w:rPr>
        <w:t xml:space="preserve">is </w:t>
      </w:r>
      <w:r w:rsidRPr="00E97DED">
        <w:rPr>
          <w:bCs/>
          <w:lang w:val="en-AU"/>
        </w:rPr>
        <w:t>similarly critical, with many allied health disciplines being primary care practitioners. C</w:t>
      </w:r>
      <w:r>
        <w:rPr>
          <w:bCs/>
          <w:lang w:val="en-AU"/>
        </w:rPr>
        <w:t xml:space="preserve">linical reasoning </w:t>
      </w:r>
      <w:r w:rsidRPr="00E97DED">
        <w:rPr>
          <w:bCs/>
          <w:lang w:val="en-AU"/>
        </w:rPr>
        <w:t>is also important for patient management decisions in all these professions, with the majority also working in multidisciplinary</w:t>
      </w:r>
      <w:r>
        <w:rPr>
          <w:bCs/>
          <w:lang w:val="en-AU"/>
        </w:rPr>
        <w:t xml:space="preserve"> </w:t>
      </w:r>
      <w:r w:rsidRPr="00E97DED">
        <w:rPr>
          <w:bCs/>
          <w:lang w:val="en-AU"/>
        </w:rPr>
        <w:t xml:space="preserve">teams. </w:t>
      </w:r>
      <w:r>
        <w:rPr>
          <w:bCs/>
          <w:lang w:val="en-AU"/>
        </w:rPr>
        <w:t xml:space="preserve">With the lack of research, it </w:t>
      </w:r>
      <w:r w:rsidRPr="00E97DED">
        <w:rPr>
          <w:bCs/>
          <w:lang w:val="en-AU"/>
        </w:rPr>
        <w:t xml:space="preserve">is unclear if findings </w:t>
      </w:r>
      <w:r>
        <w:rPr>
          <w:bCs/>
          <w:lang w:val="en-AU"/>
        </w:rPr>
        <w:t xml:space="preserve">on existing tools </w:t>
      </w:r>
      <w:r w:rsidRPr="00E97DED">
        <w:rPr>
          <w:bCs/>
          <w:lang w:val="en-AU"/>
        </w:rPr>
        <w:t>are applicable to allied health student development</w:t>
      </w:r>
      <w:r>
        <w:rPr>
          <w:bCs/>
          <w:lang w:val="en-AU"/>
        </w:rPr>
        <w:t>. Alongside the inconsistent use of terminology</w:t>
      </w:r>
      <w:r w:rsidRPr="00E97DED">
        <w:rPr>
          <w:bCs/>
          <w:lang w:val="en-AU"/>
        </w:rPr>
        <w:t xml:space="preserve">, </w:t>
      </w:r>
      <w:r>
        <w:rPr>
          <w:bCs/>
          <w:lang w:val="en-AU"/>
        </w:rPr>
        <w:t xml:space="preserve">this </w:t>
      </w:r>
      <w:r w:rsidRPr="00E97DED">
        <w:rPr>
          <w:bCs/>
          <w:lang w:val="en-AU"/>
        </w:rPr>
        <w:t xml:space="preserve">may impede </w:t>
      </w:r>
      <w:r>
        <w:rPr>
          <w:bCs/>
          <w:lang w:val="en-AU"/>
        </w:rPr>
        <w:t xml:space="preserve">multi-disciplinary </w:t>
      </w:r>
      <w:r w:rsidRPr="00E97DED">
        <w:rPr>
          <w:bCs/>
          <w:lang w:val="en-AU"/>
        </w:rPr>
        <w:t>learning and collaborative team-based patient care.</w:t>
      </w:r>
    </w:p>
    <w:p w14:paraId="1D9E063C" w14:textId="19DC1C59" w:rsidR="00E97DED" w:rsidRDefault="00E97DED" w:rsidP="00E97DED">
      <w:pPr>
        <w:pStyle w:val="MDPI22heading2"/>
        <w:spacing w:before="240"/>
      </w:pPr>
      <w:r>
        <w:t>4.</w:t>
      </w:r>
      <w:r w:rsidR="005B23BB">
        <w:t>4</w:t>
      </w:r>
      <w:r w:rsidRPr="001F31D1">
        <w:t xml:space="preserve">. </w:t>
      </w:r>
      <w:r>
        <w:t xml:space="preserve">Evaluation tools reported in the literature represent two </w:t>
      </w:r>
      <w:r w:rsidR="005B23BB">
        <w:t>contrasting</w:t>
      </w:r>
      <w:r>
        <w:t xml:space="preserve"> objectives</w:t>
      </w:r>
    </w:p>
    <w:p w14:paraId="150EFC3B" w14:textId="2015E4D6" w:rsidR="00E97DED" w:rsidRDefault="00076C52" w:rsidP="007C66BB">
      <w:pPr>
        <w:pStyle w:val="MDPI31text"/>
        <w:rPr>
          <w:bCs/>
          <w:lang w:val="en-AU"/>
        </w:rPr>
      </w:pPr>
      <w:r w:rsidRPr="00076C52">
        <w:rPr>
          <w:bCs/>
          <w:lang w:val="en-AU"/>
        </w:rPr>
        <w:t xml:space="preserve">The two differing objectives of clinical reasoning measurement represented by the tools in this review, represent contrasts in emphasis on diagnostic versus management considerations in reasoning </w:t>
      </w:r>
      <w:r w:rsidRPr="00076C52">
        <w:rPr>
          <w:bCs/>
          <w:lang w:val="en-AU"/>
        </w:rPr>
        <w:fldChar w:fldCharType="begin">
          <w:fldData xml:space="preserve">PEVuZE5vdGU+PENpdGU+PEF1dGhvcj5Db29rPC9BdXRob3I+PFllYXI+MjAxOTwvWWVhcj48UmVj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=
</w:fldData>
        </w:fldChar>
      </w:r>
      <w:r w:rsidR="00942B37">
        <w:rPr>
          <w:bCs/>
          <w:lang w:val="en-AU"/>
        </w:rPr>
        <w:instrText xml:space="preserve"> ADDIN EN.CITE </w:instrText>
      </w:r>
      <w:r w:rsidR="00942B37">
        <w:rPr>
          <w:bCs/>
          <w:lang w:val="en-AU"/>
        </w:rPr>
        <w:fldChar w:fldCharType="begin">
          <w:fldData xml:space="preserve">PEVuZE5vdGU+PENpdGU+PEF1dGhvcj5Db29rPC9BdXRob3I+PFllYXI+MjAxOTwvWWVhcj48UmVj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=
</w:fldData>
        </w:fldChar>
      </w:r>
      <w:r w:rsidR="00942B37">
        <w:rPr>
          <w:bCs/>
          <w:lang w:val="en-AU"/>
        </w:rPr>
        <w:instrText xml:space="preserve"> ADDIN EN.CITE.DATA </w:instrText>
      </w:r>
      <w:r w:rsidR="00942B37">
        <w:rPr>
          <w:bCs/>
          <w:lang w:val="en-AU"/>
        </w:rPr>
      </w:r>
      <w:r w:rsidR="00942B37">
        <w:rPr>
          <w:bCs/>
          <w:lang w:val="en-AU"/>
        </w:rPr>
        <w:fldChar w:fldCharType="end"/>
      </w:r>
      <w:r w:rsidRPr="00076C52">
        <w:rPr>
          <w:bCs/>
          <w:lang w:val="en-AU"/>
        </w:rPr>
      </w:r>
      <w:r w:rsidRPr="00076C52">
        <w:rPr>
          <w:bCs/>
          <w:lang w:val="en-AU"/>
        </w:rPr>
        <w:fldChar w:fldCharType="separate"/>
      </w:r>
      <w:r w:rsidR="00942B37">
        <w:rPr>
          <w:bCs/>
          <w:noProof/>
          <w:lang w:val="en-AU"/>
        </w:rPr>
        <w:t>[93]</w:t>
      </w:r>
      <w:r w:rsidRPr="00076C52">
        <w:rPr>
          <w:bCs/>
          <w:lang w:val="en-AU"/>
        </w:rPr>
        <w:fldChar w:fldCharType="end"/>
      </w:r>
      <w:r w:rsidRPr="00076C52">
        <w:rPr>
          <w:bCs/>
          <w:lang w:val="en-AU"/>
        </w:rPr>
        <w:t xml:space="preserve">. When comparing the tools side-by-side, it is apparent that evaluating students’ clinical reasoning is complex. The tools identified do not, </w:t>
      </w:r>
      <w:proofErr w:type="gramStart"/>
      <w:r w:rsidRPr="00076C52">
        <w:rPr>
          <w:bCs/>
          <w:lang w:val="en-AU"/>
        </w:rPr>
        <w:t>individually</w:t>
      </w:r>
      <w:proofErr w:type="gramEnd"/>
      <w:r w:rsidRPr="00076C52">
        <w:rPr>
          <w:bCs/>
          <w:lang w:val="en-AU"/>
        </w:rPr>
        <w:t xml:space="preserve"> or even between them, represent the full complexity of the construct of reasoning set out in the literature </w:t>
      </w:r>
      <w:r w:rsidRPr="00076C52">
        <w:rPr>
          <w:bCs/>
          <w:lang w:val="en-AU"/>
        </w:rPr>
        <w:fldChar w:fldCharType="begin">
          <w:fldData xml:space="preserve">PEVuZE5vdGU+PENpdGU+PEF1dGhvcj5EYW5pZWw8L0F1dGhvcj48WWVhcj4yMDE5PC9ZZWFyPjxS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</w:fldData>
        </w:fldChar>
      </w:r>
      <w:r w:rsidR="00942B37">
        <w:rPr>
          <w:bCs/>
          <w:lang w:val="en-AU"/>
        </w:rPr>
        <w:instrText xml:space="preserve"> ADDIN EN.CITE </w:instrText>
      </w:r>
      <w:r w:rsidR="00942B37">
        <w:rPr>
          <w:bCs/>
          <w:lang w:val="en-AU"/>
        </w:rPr>
        <w:fldChar w:fldCharType="begin">
          <w:fldData xml:space="preserve">PEVuZE5vdGU+PENpdGU+PEF1dGhvcj5EYW5pZWw8L0F1dGhvcj48WWVhcj4yMDE5PC9ZZWFyPjxS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</w:fldData>
        </w:fldChar>
      </w:r>
      <w:r w:rsidR="00942B37">
        <w:rPr>
          <w:bCs/>
          <w:lang w:val="en-AU"/>
        </w:rPr>
        <w:instrText xml:space="preserve"> ADDIN EN.CITE.DATA </w:instrText>
      </w:r>
      <w:r w:rsidR="00942B37">
        <w:rPr>
          <w:bCs/>
          <w:lang w:val="en-AU"/>
        </w:rPr>
      </w:r>
      <w:r w:rsidR="00942B37">
        <w:rPr>
          <w:bCs/>
          <w:lang w:val="en-AU"/>
        </w:rPr>
        <w:fldChar w:fldCharType="end"/>
      </w:r>
      <w:r w:rsidRPr="00076C52">
        <w:rPr>
          <w:bCs/>
          <w:lang w:val="en-AU"/>
        </w:rPr>
      </w:r>
      <w:r w:rsidRPr="00076C52">
        <w:rPr>
          <w:bCs/>
          <w:lang w:val="en-AU"/>
        </w:rPr>
        <w:fldChar w:fldCharType="separate"/>
      </w:r>
      <w:r w:rsidR="00942B37">
        <w:rPr>
          <w:bCs/>
          <w:noProof/>
          <w:lang w:val="en-AU"/>
        </w:rPr>
        <w:t>[4, 5, 93]</w:t>
      </w:r>
      <w:r w:rsidRPr="00076C52">
        <w:rPr>
          <w:bCs/>
          <w:lang w:val="en-AU"/>
        </w:rPr>
        <w:fldChar w:fldCharType="end"/>
      </w:r>
      <w:r w:rsidRPr="00076C52">
        <w:rPr>
          <w:bCs/>
          <w:lang w:val="en-AU"/>
        </w:rPr>
        <w:t xml:space="preserve">. Some approaches to student evaluation emphasise cognitive functioning, and perhaps specificity and objectivity, as do standardised psychometric measures of critical thinking abilities that have been used in non-clinical settings of health professional education </w:t>
      </w:r>
      <w:r w:rsidRPr="00076C52">
        <w:rPr>
          <w:bCs/>
          <w:lang w:val="en-AU"/>
        </w:rPr>
        <w:fldChar w:fldCharType="begin"/>
      </w:r>
      <w:r w:rsidR="000455FE">
        <w:rPr>
          <w:bCs/>
          <w:lang w:val="en-AU"/>
        </w:rPr>
        <w:instrText xml:space="preserve"> ADDIN EN.CITE &lt;EndNote&gt;&lt;Cite&gt;&lt;Author&gt;Macauley&lt;/Author&gt;&lt;Year&gt;2017&lt;/Year&gt;&lt;RecNum&gt;9&lt;/RecNum&gt;&lt;DisplayText&gt;[10]&lt;/DisplayText&gt;&lt;record&gt;&lt;rec-number&gt;9&lt;/rec-number&gt;&lt;foreign-keys&gt;&lt;key app="EN" db-id="w9dstpvt10zddme25edp999eraxfsfdxde5e" timestamp="1638086244"&gt;9&lt;/key&gt;&lt;/foreign-keys&gt;&lt;ref-type name="Journal Article"&gt;17&lt;/ref-type&gt;&lt;contributors&gt;&lt;authors&gt;&lt;author&gt;Macauley, Kelly&lt;/author&gt;&lt;author&gt;Brudvig, Tracy J.&lt;/author&gt;&lt;author&gt;Kadakia, Manasvi&lt;/author&gt;&lt;author&gt;Bonneville, Madeleine&lt;/author&gt;&lt;/authors&gt;&lt;/contributors&gt;&lt;titles&gt;&lt;title&gt;Systematic review of assessments that evaluate clinical decision making, clinical reasoning, and critical thinking changes after simulation participation&lt;/title&gt;&lt;secondary-title&gt;Journal of Physical Therapy Education&lt;/secondary-title&gt;&lt;/titles&gt;&lt;periodical&gt;&lt;full-title&gt;Journal of Physical Therapy Education&lt;/full-title&gt;&lt;/periodical&gt;&lt;pages&gt;64-75&lt;/pages&gt;&lt;volume&gt;31&lt;/volume&gt;&lt;number&gt;4&lt;/number&gt;&lt;keywords&gt;&lt;keyword&gt;Student outcomes&lt;/keyword&gt;&lt;keyword&gt;Instructional technology&lt;/keyword&gt;&lt;keyword&gt;Entry-level education&lt;/keyword&gt;&lt;keyword&gt;Clinical decision making&lt;/keyword&gt;&lt;keyword&gt;Clinical reasoning&lt;/keyword&gt;&lt;keyword&gt;Critical thinking&lt;/keyword&gt;&lt;/keywords&gt;&lt;dates&gt;&lt;year&gt;2017&lt;/year&gt;&lt;/dates&gt;&lt;isbn&gt;0899-1855&lt;/isbn&gt;&lt;accession-num&gt;00001416-201712000-00011&lt;/accession-num&gt;&lt;urls&gt;&lt;related-urls&gt;&lt;url&gt;https://journals.lww.com/jopte/Fulltext/2017/12000/Systematic_Review_of_Assessments_That_Evaluate.11.aspx&lt;/url&gt;&lt;/related-urls&gt;&lt;/urls&gt;&lt;electronic-resource-num&gt;10.1097/jte.0000000000000011&lt;/electronic-resource-num&gt;&lt;/record&gt;&lt;/Cite&gt;&lt;/EndNote&gt;</w:instrText>
      </w:r>
      <w:r w:rsidRPr="00076C52">
        <w:rPr>
          <w:bCs/>
          <w:lang w:val="en-AU"/>
        </w:rPr>
        <w:fldChar w:fldCharType="separate"/>
      </w:r>
      <w:r w:rsidR="000455FE">
        <w:rPr>
          <w:bCs/>
          <w:noProof/>
          <w:lang w:val="en-AU"/>
        </w:rPr>
        <w:t>[10]</w:t>
      </w:r>
      <w:r w:rsidRPr="00076C52">
        <w:rPr>
          <w:bCs/>
          <w:lang w:val="en-AU"/>
        </w:rPr>
        <w:fldChar w:fldCharType="end"/>
      </w:r>
      <w:r w:rsidRPr="00076C52">
        <w:rPr>
          <w:bCs/>
          <w:lang w:val="en-AU"/>
        </w:rPr>
        <w:t xml:space="preserve">. Other approaches to student evaluation favour comprehensive coverage in practice situations. Each takes different approaches to considering how students manage inherently dynamic healthcare situations. Given none is complete, educators must be mindful of how the application of different constructs when evaluating students’ learning can lead to different interpretations. </w:t>
      </w:r>
    </w:p>
    <w:p w14:paraId="16C71AED" w14:textId="172C1421" w:rsidR="00E97DED" w:rsidRDefault="00E97DED" w:rsidP="00E97DED">
      <w:pPr>
        <w:pStyle w:val="MDPI23heading3"/>
      </w:pPr>
      <w:r>
        <w:t>4.</w:t>
      </w:r>
      <w:r w:rsidR="005B23BB">
        <w:t>4</w:t>
      </w:r>
      <w:r>
        <w:t>.1. Tools to assess the development of diagnostic reasoning</w:t>
      </w:r>
    </w:p>
    <w:p w14:paraId="2CE63DAC" w14:textId="02A96E85" w:rsidR="00E97DED" w:rsidRPr="00E97DED" w:rsidRDefault="00E97DED" w:rsidP="00E97DED">
      <w:pPr>
        <w:pStyle w:val="MDPI31text"/>
        <w:rPr>
          <w:bCs/>
          <w:lang w:val="en-AU"/>
        </w:rPr>
      </w:pPr>
      <w:r w:rsidRPr="00E97DED">
        <w:rPr>
          <w:bCs/>
          <w:lang w:val="en-AU"/>
        </w:rPr>
        <w:lastRenderedPageBreak/>
        <w:t xml:space="preserve">A key objective of </w:t>
      </w:r>
      <w:r>
        <w:rPr>
          <w:bCs/>
          <w:lang w:val="en-AU"/>
        </w:rPr>
        <w:t xml:space="preserve">assessment in a subset of </w:t>
      </w:r>
      <w:r w:rsidRPr="00E97DED">
        <w:rPr>
          <w:bCs/>
          <w:lang w:val="en-AU"/>
        </w:rPr>
        <w:t xml:space="preserve">the </w:t>
      </w:r>
      <w:r>
        <w:rPr>
          <w:bCs/>
          <w:lang w:val="en-AU"/>
        </w:rPr>
        <w:t xml:space="preserve">papers included </w:t>
      </w:r>
      <w:r w:rsidRPr="00E97DED">
        <w:rPr>
          <w:bCs/>
          <w:lang w:val="en-AU"/>
        </w:rPr>
        <w:t xml:space="preserve">in this review is to examine the congruence between students’ reasoning outcomes and those of deemed experts. This is evident predominantly in instances of the </w:t>
      </w:r>
      <w:r w:rsidRPr="00E97DED">
        <w:rPr>
          <w:bCs/>
          <w:i/>
          <w:iCs/>
          <w:lang w:val="en-AU"/>
        </w:rPr>
        <w:t>Script Concordance Test</w:t>
      </w:r>
      <w:r w:rsidRPr="00E97DED">
        <w:rPr>
          <w:bCs/>
          <w:lang w:val="en-AU"/>
        </w:rPr>
        <w:t xml:space="preserve">. This objective necessitates the identification of a point of clear comparison, which can restrict the aspects and applications of clinical reasoning that can be evaluated. Whereas definitions of clinical reasoning incorporate the whole therapeutic process </w:t>
      </w:r>
      <w:r w:rsidRPr="00E97DED">
        <w:rPr>
          <w:bCs/>
          <w:lang w:val="en-AU"/>
        </w:rPr>
        <w:fldChar w:fldCharType="begin">
          <w:fldData xml:space="preserve">PEVuZE5vdGU+PENpdGU+PEF1dGhvcj5TaW1tb25zPC9BdXRob3I+PFllYXI+MjAxMDwvWWVhcj48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</w:fldData>
        </w:fldChar>
      </w:r>
      <w:r w:rsidR="000455FE">
        <w:rPr>
          <w:bCs/>
          <w:lang w:val="en-AU"/>
        </w:rPr>
        <w:instrText xml:space="preserve"> ADDIN EN.CITE </w:instrText>
      </w:r>
      <w:r w:rsidR="000455FE">
        <w:rPr>
          <w:bCs/>
          <w:lang w:val="en-AU"/>
        </w:rPr>
        <w:fldChar w:fldCharType="begin">
          <w:fldData xml:space="preserve">PEVuZE5vdGU+PENpdGU+PEF1dGhvcj5TaW1tb25zPC9BdXRob3I+PFllYXI+MjAxMDwvWWVhcj48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</w:fldData>
        </w:fldChar>
      </w:r>
      <w:r w:rsidR="000455FE">
        <w:rPr>
          <w:bCs/>
          <w:lang w:val="en-AU"/>
        </w:rPr>
        <w:instrText xml:space="preserve"> ADDIN EN.CITE.DATA </w:instrText>
      </w:r>
      <w:r w:rsidR="000455FE">
        <w:rPr>
          <w:bCs/>
          <w:lang w:val="en-AU"/>
        </w:rPr>
      </w:r>
      <w:r w:rsidR="000455FE">
        <w:rPr>
          <w:bCs/>
          <w:lang w:val="en-AU"/>
        </w:rPr>
        <w:fldChar w:fldCharType="end"/>
      </w:r>
      <w:r w:rsidRPr="00E97DED">
        <w:rPr>
          <w:bCs/>
          <w:lang w:val="en-AU"/>
        </w:rPr>
      </w:r>
      <w:r w:rsidRPr="00E97DED">
        <w:rPr>
          <w:bCs/>
          <w:lang w:val="en-AU"/>
        </w:rPr>
        <w:fldChar w:fldCharType="separate"/>
      </w:r>
      <w:r w:rsidR="000455FE">
        <w:rPr>
          <w:bCs/>
          <w:noProof/>
          <w:lang w:val="en-AU"/>
        </w:rPr>
        <w:t>[2, 4]</w:t>
      </w:r>
      <w:r w:rsidRPr="00E97DED">
        <w:rPr>
          <w:bCs/>
          <w:lang w:val="en-AU"/>
        </w:rPr>
        <w:fldChar w:fldCharType="end"/>
      </w:r>
      <w:r w:rsidRPr="00E97DED">
        <w:rPr>
          <w:bCs/>
          <w:lang w:val="en-AU"/>
        </w:rPr>
        <w:t>, the focus from this objective is typically on diagnosis and treatment decisions</w:t>
      </w:r>
      <w:r>
        <w:rPr>
          <w:bCs/>
          <w:lang w:val="en-AU"/>
        </w:rPr>
        <w:t xml:space="preserve"> where agreement can be objectified</w:t>
      </w:r>
      <w:r w:rsidRPr="00E97DED">
        <w:rPr>
          <w:bCs/>
          <w:lang w:val="en-AU"/>
        </w:rPr>
        <w:t xml:space="preserve">. The expectation is that students start out using limited network approaches in knowledge organisation and build refined knowledge scripts with experience </w:t>
      </w:r>
      <w:r w:rsidRPr="00E97DED">
        <w:rPr>
          <w:bCs/>
          <w:lang w:val="en-AU"/>
        </w:rPr>
        <w:fldChar w:fldCharType="begin"/>
      </w:r>
      <w:r w:rsidR="00942B37">
        <w:rPr>
          <w:bCs/>
          <w:lang w:val="en-AU"/>
        </w:rPr>
        <w:instrText xml:space="preserve"> ADDIN EN.CITE &lt;EndNote&gt;&lt;Cite&gt;&lt;Author&gt;Boshuizen&lt;/Author&gt;&lt;Year&gt;2019&lt;/Year&gt;&lt;RecNum&gt;61&lt;/RecNum&gt;&lt;DisplayText&gt;[94]&lt;/DisplayText&gt;&lt;record&gt;&lt;rec-number&gt;61&lt;/rec-number&gt;&lt;foreign-keys&gt;&lt;key app="EN" db-id="w9dstpvt10zddme25edp999eraxfsfdxde5e" timestamp="1638086246"&gt;61&lt;/key&gt;&lt;/foreign-keys&gt;&lt;ref-type name="Book Section"&gt;5&lt;/ref-type&gt;&lt;contributors&gt;&lt;authors&gt;&lt;author&gt;Boshuizen, Henny P.A.&lt;/author&gt;&lt;author&gt;Schmidt, Henk G.&lt;/author&gt;&lt;/authors&gt;&lt;secondary-authors&gt;&lt;author&gt;Higgs, Joy&lt;/author&gt;&lt;author&gt;Jensen, Gail M.&lt;/author&gt;&lt;author&gt;Loftus, Stephen&lt;/author&gt;&lt;author&gt;Christensen, Nicole&lt;/author&gt;&lt;/secondary-authors&gt;&lt;/contributors&gt;&lt;titles&gt;&lt;title&gt;The development of clinical reasoning expertise&lt;/title&gt;&lt;secondary-title&gt;Clinical reasoning in the health professions&lt;/secondary-title&gt;&lt;/titles&gt;&lt;pages&gt;57-66&lt;/pages&gt;&lt;edition&gt;4th&lt;/edition&gt;&lt;section&gt;5&lt;/section&gt;&lt;keywords&gt;&lt;keyword&gt;Clinical reasoning&lt;/keyword&gt;&lt;/keywords&gt;&lt;dates&gt;&lt;year&gt;2019&lt;/year&gt;&lt;/dates&gt;&lt;pub-location&gt;Edinburgh&lt;/pub-location&gt;&lt;publisher&gt;Elsevier&lt;/publisher&gt;&lt;isbn&gt;978-0-7020-6224-7&lt;/isbn&gt;&lt;label&gt;CR&lt;/label&gt;&lt;urls&gt;&lt;/urls&gt;&lt;/record&gt;&lt;/Cite&gt;&lt;/EndNote&gt;</w:instrText>
      </w:r>
      <w:r w:rsidRPr="00E97DED">
        <w:rPr>
          <w:bCs/>
          <w:lang w:val="en-AU"/>
        </w:rPr>
        <w:fldChar w:fldCharType="separate"/>
      </w:r>
      <w:r w:rsidR="00942B37">
        <w:rPr>
          <w:bCs/>
          <w:noProof/>
          <w:lang w:val="en-AU"/>
        </w:rPr>
        <w:t>[94]</w:t>
      </w:r>
      <w:r w:rsidRPr="00E97DED">
        <w:rPr>
          <w:bCs/>
          <w:lang w:val="en-AU"/>
        </w:rPr>
        <w:fldChar w:fldCharType="end"/>
      </w:r>
      <w:r w:rsidRPr="00E97DED">
        <w:rPr>
          <w:bCs/>
          <w:lang w:val="en-AU"/>
        </w:rPr>
        <w:t xml:space="preserve">. This can be a useful way to consider the development of expertise and evaluations using this approach, while usually paper-based and closed-response, are able to track shifts in respondents’ thinking as new data informing clinical reasoning is provided. However, the domains covered need to be married with complementary approaches or comprehensive evaluation to encapsulate all components of clinical reasoning </w:t>
      </w:r>
      <w:r w:rsidRPr="00E97DED">
        <w:rPr>
          <w:bCs/>
          <w:lang w:val="en-AU"/>
        </w:rPr>
        <w:fldChar w:fldCharType="begin">
          <w:fldData xml:space="preserve">PEVuZE5vdGU+PENpdGU+PEF1dGhvcj5EYW5pZWw8L0F1dGhvcj48WWVhcj4yMDE5PC9ZZWFyPjxS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</w:fldData>
        </w:fldChar>
      </w:r>
      <w:r w:rsidR="000455FE">
        <w:rPr>
          <w:bCs/>
          <w:lang w:val="en-AU"/>
        </w:rPr>
        <w:instrText xml:space="preserve"> ADDIN EN.CITE </w:instrText>
      </w:r>
      <w:r w:rsidR="000455FE">
        <w:rPr>
          <w:bCs/>
          <w:lang w:val="en-AU"/>
        </w:rPr>
        <w:fldChar w:fldCharType="begin">
          <w:fldData xml:space="preserve">PEVuZE5vdGU+PENpdGU+PEF1dGhvcj5EYW5pZWw8L0F1dGhvcj48WWVhcj4yMDE5PC9ZZWFyPjxS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</w:fldData>
        </w:fldChar>
      </w:r>
      <w:r w:rsidR="000455FE">
        <w:rPr>
          <w:bCs/>
          <w:lang w:val="en-AU"/>
        </w:rPr>
        <w:instrText xml:space="preserve"> ADDIN EN.CITE.DATA </w:instrText>
      </w:r>
      <w:r w:rsidR="000455FE">
        <w:rPr>
          <w:bCs/>
          <w:lang w:val="en-AU"/>
        </w:rPr>
      </w:r>
      <w:r w:rsidR="000455FE">
        <w:rPr>
          <w:bCs/>
          <w:lang w:val="en-AU"/>
        </w:rPr>
        <w:fldChar w:fldCharType="end"/>
      </w:r>
      <w:r w:rsidRPr="00E97DED">
        <w:rPr>
          <w:bCs/>
          <w:lang w:val="en-AU"/>
        </w:rPr>
      </w:r>
      <w:r w:rsidRPr="00E97DED">
        <w:rPr>
          <w:bCs/>
          <w:lang w:val="en-AU"/>
        </w:rPr>
        <w:fldChar w:fldCharType="separate"/>
      </w:r>
      <w:r w:rsidR="000455FE">
        <w:rPr>
          <w:bCs/>
          <w:noProof/>
          <w:lang w:val="en-AU"/>
        </w:rPr>
        <w:t>[5]</w:t>
      </w:r>
      <w:r w:rsidRPr="00E97DED">
        <w:rPr>
          <w:bCs/>
          <w:lang w:val="en-AU"/>
        </w:rPr>
        <w:fldChar w:fldCharType="end"/>
      </w:r>
      <w:r w:rsidRPr="00E97DED">
        <w:rPr>
          <w:bCs/>
          <w:lang w:val="en-AU"/>
        </w:rPr>
        <w:t xml:space="preserve">. </w:t>
      </w:r>
    </w:p>
    <w:p w14:paraId="6484368E" w14:textId="2AC011E9" w:rsidR="00E97DED" w:rsidRDefault="00E97DED" w:rsidP="00AF78B8">
      <w:pPr>
        <w:pStyle w:val="MDPI23heading3"/>
        <w:keepNext/>
      </w:pPr>
      <w:r>
        <w:t>4.</w:t>
      </w:r>
      <w:r w:rsidR="005B23BB">
        <w:t>4</w:t>
      </w:r>
      <w:r>
        <w:t xml:space="preserve">.2. Tools to judge the quality of performance as a reflection of reasoning processes </w:t>
      </w:r>
    </w:p>
    <w:p w14:paraId="1326FB10" w14:textId="0E769FAB" w:rsidR="007C66BB" w:rsidRPr="007C66BB" w:rsidRDefault="00E97DED" w:rsidP="0090331E">
      <w:pPr>
        <w:pStyle w:val="MDPI31text"/>
        <w:rPr>
          <w:bCs/>
          <w:lang w:val="en-AU"/>
        </w:rPr>
      </w:pPr>
      <w:r w:rsidRPr="00E97DED">
        <w:rPr>
          <w:bCs/>
          <w:lang w:val="en-AU"/>
        </w:rPr>
        <w:t xml:space="preserve">The alternate objective of </w:t>
      </w:r>
      <w:r>
        <w:rPr>
          <w:bCs/>
          <w:lang w:val="en-AU"/>
        </w:rPr>
        <w:t xml:space="preserve">assessment in </w:t>
      </w:r>
      <w:r w:rsidRPr="00E97DED">
        <w:rPr>
          <w:bCs/>
          <w:lang w:val="en-AU"/>
        </w:rPr>
        <w:t xml:space="preserve">the </w:t>
      </w:r>
      <w:r>
        <w:rPr>
          <w:bCs/>
          <w:lang w:val="en-AU"/>
        </w:rPr>
        <w:t xml:space="preserve">papers </w:t>
      </w:r>
      <w:r w:rsidRPr="00E97DED">
        <w:rPr>
          <w:bCs/>
          <w:lang w:val="en-AU"/>
        </w:rPr>
        <w:t xml:space="preserve">in this review is to judge the quality of performance of steps that apply throughout a process of therapeutic patient management. Such reasoning processes are clearly set out in models such as the </w:t>
      </w:r>
      <w:r w:rsidRPr="00E97DED">
        <w:rPr>
          <w:bCs/>
          <w:i/>
          <w:iCs/>
          <w:lang w:val="en-AU"/>
        </w:rPr>
        <w:t xml:space="preserve">Clinical Judgement Model </w:t>
      </w:r>
      <w:r w:rsidRPr="00E97DED">
        <w:rPr>
          <w:bCs/>
          <w:lang w:val="en-AU"/>
        </w:rPr>
        <w:fldChar w:fldCharType="begin"/>
      </w:r>
      <w:r w:rsidR="00846CD4">
        <w:rPr>
          <w:bCs/>
          <w:lang w:val="en-AU"/>
        </w:rPr>
        <w:instrText xml:space="preserve"> ADDIN EN.CITE &lt;EndNote&gt;&lt;Cite&gt;&lt;Author&gt;Tanner&lt;/Author&gt;&lt;Year&gt;2006&lt;/Year&gt;&lt;RecNum&gt;47&lt;/RecNum&gt;&lt;DisplayText&gt;[49]&lt;/DisplayText&gt;&lt;record&gt;&lt;rec-number&gt;47&lt;/rec-number&gt;&lt;foreign-keys&gt;&lt;key app="EN" db-id="w9dstpvt10zddme25edp999eraxfsfdxde5e" timestamp="1638086245"&gt;47&lt;/key&gt;&lt;/foreign-keys&gt;&lt;ref-type name="Journal Article"&gt;17&lt;/ref-type&gt;&lt;contributors&gt;&lt;authors&gt;&lt;author&gt;Tanner, Christine A&lt;/author&gt;&lt;/authors&gt;&lt;/contributors&gt;&lt;titles&gt;&lt;title&gt;Thinking like a nurse: A research-based model of clinical judgement in nursing&lt;/title&gt;&lt;secondary-title&gt;Journal of Nursing Education&lt;/secondary-title&gt;&lt;/titles&gt;&lt;periodical&gt;&lt;full-title&gt;Journal of Nursing Education&lt;/full-title&gt;&lt;/periodical&gt;&lt;pages&gt;204-211&lt;/pages&gt;&lt;volume&gt;45&lt;/volume&gt;&lt;number&gt;6&lt;/number&gt;&lt;keywords&gt;&lt;keyword&gt;Clinical reasoning&lt;/keyword&gt;&lt;/keywords&gt;&lt;dates&gt;&lt;year&gt;2006&lt;/year&gt;&lt;/dates&gt;&lt;label&gt;CR&lt;/label&gt;&lt;urls&gt;&lt;/urls&gt;&lt;electronic-resource-num&gt;10.3928/01484834-20060601-04&lt;/electronic-resource-num&gt;&lt;/record&gt;&lt;/Cite&gt;&lt;/EndNote&gt;</w:instrText>
      </w:r>
      <w:r w:rsidRPr="00E97DED">
        <w:rPr>
          <w:bCs/>
          <w:lang w:val="en-AU"/>
        </w:rPr>
        <w:fldChar w:fldCharType="separate"/>
      </w:r>
      <w:r w:rsidR="00846CD4">
        <w:rPr>
          <w:bCs/>
          <w:noProof/>
          <w:lang w:val="en-AU"/>
        </w:rPr>
        <w:t>[49]</w:t>
      </w:r>
      <w:r w:rsidRPr="00E97DED">
        <w:rPr>
          <w:bCs/>
          <w:lang w:val="en-AU"/>
        </w:rPr>
        <w:fldChar w:fldCharType="end"/>
      </w:r>
      <w:r w:rsidRPr="00E97DED">
        <w:rPr>
          <w:bCs/>
          <w:lang w:val="en-AU"/>
        </w:rPr>
        <w:t xml:space="preserve"> and </w:t>
      </w:r>
      <w:r w:rsidRPr="00E97DED">
        <w:rPr>
          <w:bCs/>
          <w:i/>
          <w:iCs/>
          <w:lang w:val="en-AU"/>
        </w:rPr>
        <w:t xml:space="preserve">Clinical Reasoning Process </w:t>
      </w:r>
      <w:r w:rsidRPr="00E97DED">
        <w:rPr>
          <w:bCs/>
          <w:lang w:val="en-AU"/>
        </w:rPr>
        <w:fldChar w:fldCharType="begin"/>
      </w:r>
      <w:r w:rsidR="00846CD4">
        <w:rPr>
          <w:bCs/>
          <w:lang w:val="en-AU"/>
        </w:rPr>
        <w:instrText xml:space="preserve"> ADDIN EN.CITE &lt;EndNote&gt;&lt;Cite&gt;&lt;Author&gt;Levett-Jones&lt;/Author&gt;&lt;Year&gt;2010&lt;/Year&gt;&lt;RecNum&gt;49&lt;/RecNum&gt;&lt;DisplayText&gt;[51]&lt;/DisplayText&gt;&lt;record&gt;&lt;rec-number&gt;49&lt;/rec-number&gt;&lt;foreign-keys&gt;&lt;key app="EN" db-id="w9dstpvt10zddme25edp999eraxfsfdxde5e" timestamp="1638086245"&gt;49&lt;/key&gt;&lt;/foreign-keys&gt;&lt;ref-type name="Journal Article"&gt;17&lt;/ref-type&gt;&lt;contributors&gt;&lt;authors&gt;&lt;author&gt;Levett-Jones, Tracey&lt;/author&gt;&lt;author&gt;Hoffman, Kerry&lt;/author&gt;&lt;author&gt;Dempsey, Jennifer&lt;/author&gt;&lt;author&gt;Jeong, Sarah Yeun-Sim&lt;/author&gt;&lt;author&gt;Noble, Danielle&lt;/author&gt;&lt;author&gt;Norton, Carol Anne&lt;/author&gt;&lt;author&gt;Roche, Janiece&lt;/author&gt;&lt;author&gt;Hickey, Noelene&lt;/author&gt;&lt;/authors&gt;&lt;/contributors&gt;&lt;titles&gt;&lt;title&gt;The &amp;apos;five rights&amp;apos; of clinical reasoning: An educational model to enhance nursing students&amp;apos; ability to identify and manage clinically &amp;apos;at risk&amp;apos; patients&lt;/title&gt;&lt;secondary-title&gt;Nurse Education Today&lt;/secondary-title&gt;&lt;/titles&gt;&lt;periodical&gt;&lt;full-title&gt;Nurse Education Today&lt;/full-title&gt;&lt;/periodical&gt;&lt;pages&gt;515-520&lt;/pages&gt;&lt;volume&gt;30&lt;/volume&gt;&lt;dates&gt;&lt;year&gt;2010&lt;/year&gt;&lt;/dates&gt;&lt;urls&gt;&lt;/urls&gt;&lt;electronic-resource-num&gt;10.1016/j.nedt.2009.10.02&lt;/electronic-resource-num&gt;&lt;/record&gt;&lt;/Cite&gt;&lt;/EndNote&gt;</w:instrText>
      </w:r>
      <w:r w:rsidRPr="00E97DED">
        <w:rPr>
          <w:bCs/>
          <w:lang w:val="en-AU"/>
        </w:rPr>
        <w:fldChar w:fldCharType="separate"/>
      </w:r>
      <w:r w:rsidR="00846CD4">
        <w:rPr>
          <w:bCs/>
          <w:noProof/>
          <w:lang w:val="en-AU"/>
        </w:rPr>
        <w:t>[51]</w:t>
      </w:r>
      <w:r w:rsidRPr="00E97DED">
        <w:rPr>
          <w:bCs/>
          <w:lang w:val="en-AU"/>
        </w:rPr>
        <w:fldChar w:fldCharType="end"/>
      </w:r>
      <w:r w:rsidRPr="00E97DED">
        <w:rPr>
          <w:bCs/>
          <w:lang w:val="en-AU"/>
        </w:rPr>
        <w:t xml:space="preserve">. This gives rise to the labelling of this construct as </w:t>
      </w:r>
      <w:r w:rsidRPr="00E97DED">
        <w:rPr>
          <w:bCs/>
          <w:i/>
          <w:iCs/>
          <w:lang w:val="en-AU"/>
        </w:rPr>
        <w:t>clinical judgement</w:t>
      </w:r>
      <w:r w:rsidRPr="00E97DED">
        <w:rPr>
          <w:bCs/>
          <w:lang w:val="en-AU"/>
        </w:rPr>
        <w:t xml:space="preserve"> in tools such as the </w:t>
      </w:r>
      <w:r w:rsidRPr="00E97DED">
        <w:rPr>
          <w:bCs/>
          <w:i/>
          <w:iCs/>
          <w:lang w:val="en-AU"/>
        </w:rPr>
        <w:t xml:space="preserve">Lasater Clinical Judgement Rubric </w:t>
      </w:r>
      <w:r w:rsidRPr="00E97DED">
        <w:rPr>
          <w:bCs/>
          <w:lang w:val="en-AU"/>
        </w:rPr>
        <w:fldChar w:fldCharType="begin"/>
      </w:r>
      <w:r w:rsidR="000455FE">
        <w:rPr>
          <w:bCs/>
          <w:lang w:val="en-AU"/>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E97DED">
        <w:rPr>
          <w:bCs/>
          <w:lang w:val="en-AU"/>
        </w:rPr>
        <w:fldChar w:fldCharType="separate"/>
      </w:r>
      <w:r w:rsidR="000455FE">
        <w:rPr>
          <w:bCs/>
          <w:noProof/>
          <w:lang w:val="en-AU"/>
        </w:rPr>
        <w:t>[17]</w:t>
      </w:r>
      <w:r w:rsidRPr="00E97DED">
        <w:rPr>
          <w:bCs/>
          <w:lang w:val="en-AU"/>
        </w:rPr>
        <w:fldChar w:fldCharType="end"/>
      </w:r>
      <w:r w:rsidRPr="00E97DED">
        <w:rPr>
          <w:bCs/>
          <w:lang w:val="en-AU"/>
        </w:rPr>
        <w:t xml:space="preserve"> while others </w:t>
      </w:r>
      <w:r w:rsidRPr="00E97DED">
        <w:rPr>
          <w:bCs/>
          <w:lang w:val="en-AU"/>
        </w:rPr>
        <w:fldChar w:fldCharType="begin">
          <w:fldData xml:space="preserve">PEVuZE5vdGU+PENpdGU+PEF1dGhvcj5MaWF3PC9BdXRob3I+PFllYXI+MjAxODwvWWVhcj48UmVj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</w:fldData>
        </w:fldChar>
      </w:r>
      <w:r w:rsidR="00846CD4">
        <w:rPr>
          <w:bCs/>
          <w:lang w:val="en-AU"/>
        </w:rPr>
        <w:instrText xml:space="preserve"> ADDIN EN.CITE </w:instrText>
      </w:r>
      <w:r w:rsidR="00846CD4">
        <w:rPr>
          <w:bCs/>
          <w:lang w:val="en-AU"/>
        </w:rPr>
        <w:fldChar w:fldCharType="begin">
          <w:fldData xml:space="preserve">PEVuZE5vdGU+PENpdGU+PEF1dGhvcj5MaWF3PC9BdXRob3I+PFllYXI+MjAxODwvWWVhcj48UmVj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</w:fldData>
        </w:fldChar>
      </w:r>
      <w:r w:rsidR="00846CD4">
        <w:rPr>
          <w:bCs/>
          <w:lang w:val="en-AU"/>
        </w:rPr>
        <w:instrText xml:space="preserve"> ADDIN EN.CITE.DATA </w:instrText>
      </w:r>
      <w:r w:rsidR="00846CD4">
        <w:rPr>
          <w:bCs/>
          <w:lang w:val="en-AU"/>
        </w:rPr>
      </w:r>
      <w:r w:rsidR="00846CD4">
        <w:rPr>
          <w:bCs/>
          <w:lang w:val="en-AU"/>
        </w:rPr>
        <w:fldChar w:fldCharType="end"/>
      </w:r>
      <w:r w:rsidRPr="00E97DED">
        <w:rPr>
          <w:bCs/>
          <w:lang w:val="en-AU"/>
        </w:rPr>
      </w:r>
      <w:r w:rsidRPr="00E97DED">
        <w:rPr>
          <w:bCs/>
          <w:lang w:val="en-AU"/>
        </w:rPr>
        <w:fldChar w:fldCharType="separate"/>
      </w:r>
      <w:r w:rsidR="00846CD4">
        <w:rPr>
          <w:bCs/>
          <w:noProof/>
          <w:lang w:val="en-AU"/>
        </w:rPr>
        <w:t>[57, 58]</w:t>
      </w:r>
      <w:r w:rsidRPr="00E97DED">
        <w:rPr>
          <w:bCs/>
          <w:lang w:val="en-AU"/>
        </w:rPr>
        <w:fldChar w:fldCharType="end"/>
      </w:r>
      <w:r w:rsidRPr="00E97DED">
        <w:rPr>
          <w:bCs/>
          <w:lang w:val="en-AU"/>
        </w:rPr>
        <w:t xml:space="preserve"> term something very similar clinical reasoning. These instruments address multiple clinical reasoning components beyond diagnosis or scenario planning, which is more consistent with broad definitions of clinical reasoning </w:t>
      </w:r>
      <w:r w:rsidRPr="00E97DED">
        <w:rPr>
          <w:bCs/>
          <w:lang w:val="en-AU"/>
        </w:rPr>
        <w:fldChar w:fldCharType="begin">
          <w:fldData xml:space="preserve">PEVuZE5vdGU+PENpdGU+PEF1dGhvcj5EYW5pZWw8L0F1dGhvcj48WWVhcj4yMDE5PC9ZZWFyPjxS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</w:fldData>
        </w:fldChar>
      </w:r>
      <w:r w:rsidR="000455FE">
        <w:rPr>
          <w:bCs/>
          <w:lang w:val="en-AU"/>
        </w:rPr>
        <w:instrText xml:space="preserve"> ADDIN EN.CITE </w:instrText>
      </w:r>
      <w:r w:rsidR="000455FE">
        <w:rPr>
          <w:bCs/>
          <w:lang w:val="en-AU"/>
        </w:rPr>
        <w:fldChar w:fldCharType="begin">
          <w:fldData xml:space="preserve">PEVuZE5vdGU+PENpdGU+PEF1dGhvcj5EYW5pZWw8L0F1dGhvcj48WWVhcj4yMDE5PC9ZZWFyPjxS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</w:fldData>
        </w:fldChar>
      </w:r>
      <w:r w:rsidR="000455FE">
        <w:rPr>
          <w:bCs/>
          <w:lang w:val="en-AU"/>
        </w:rPr>
        <w:instrText xml:space="preserve"> ADDIN EN.CITE.DATA </w:instrText>
      </w:r>
      <w:r w:rsidR="000455FE">
        <w:rPr>
          <w:bCs/>
          <w:lang w:val="en-AU"/>
        </w:rPr>
      </w:r>
      <w:r w:rsidR="000455FE">
        <w:rPr>
          <w:bCs/>
          <w:lang w:val="en-AU"/>
        </w:rPr>
        <w:fldChar w:fldCharType="end"/>
      </w:r>
      <w:r w:rsidRPr="00E97DED">
        <w:rPr>
          <w:bCs/>
          <w:lang w:val="en-AU"/>
        </w:rPr>
      </w:r>
      <w:r w:rsidRPr="00E97DED">
        <w:rPr>
          <w:bCs/>
          <w:lang w:val="en-AU"/>
        </w:rPr>
        <w:fldChar w:fldCharType="separate"/>
      </w:r>
      <w:r w:rsidR="000455FE">
        <w:rPr>
          <w:bCs/>
          <w:noProof/>
          <w:lang w:val="en-AU"/>
        </w:rPr>
        <w:t>[2, 4, 5]</w:t>
      </w:r>
      <w:r w:rsidRPr="00E97DED">
        <w:rPr>
          <w:bCs/>
          <w:lang w:val="en-AU"/>
        </w:rPr>
        <w:fldChar w:fldCharType="end"/>
      </w:r>
      <w:r w:rsidRPr="00E97DED">
        <w:rPr>
          <w:bCs/>
          <w:lang w:val="en-AU"/>
        </w:rPr>
        <w:t>. They typically make use of the authentic and dynamic situations in simulation and clinical placement</w:t>
      </w:r>
      <w:r>
        <w:rPr>
          <w:bCs/>
          <w:lang w:val="en-AU"/>
        </w:rPr>
        <w:t>s</w:t>
      </w:r>
      <w:r w:rsidRPr="00E97DED">
        <w:rPr>
          <w:bCs/>
          <w:lang w:val="en-AU"/>
        </w:rPr>
        <w:t>, rely</w:t>
      </w:r>
      <w:r>
        <w:rPr>
          <w:bCs/>
          <w:lang w:val="en-AU"/>
        </w:rPr>
        <w:t>ing</w:t>
      </w:r>
      <w:r w:rsidRPr="00E97DED">
        <w:rPr>
          <w:bCs/>
          <w:lang w:val="en-AU"/>
        </w:rPr>
        <w:t xml:space="preserve"> on extended and preferably multiple observations of student reasoning performance with assessor judgement </w:t>
      </w:r>
      <w:r w:rsidRPr="00E97DED">
        <w:rPr>
          <w:bCs/>
          <w:lang w:val="en-AU"/>
        </w:rPr>
        <w:fldChar w:fldCharType="begin">
          <w:fldData xml:space="preserve">PEVuZE5vdGU+PENpdGU+PEF1dGhvcj5EYW5pZWw8L0F1dGhvcj48WWVhcj4yMDE5PC9ZZWFyPjxS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</w:fldData>
        </w:fldChar>
      </w:r>
      <w:r w:rsidR="000455FE">
        <w:rPr>
          <w:bCs/>
          <w:lang w:val="en-AU"/>
        </w:rPr>
        <w:instrText xml:space="preserve"> ADDIN EN.CITE </w:instrText>
      </w:r>
      <w:r w:rsidR="000455FE">
        <w:rPr>
          <w:bCs/>
          <w:lang w:val="en-AU"/>
        </w:rPr>
        <w:fldChar w:fldCharType="begin">
          <w:fldData xml:space="preserve">PEVuZE5vdGU+PENpdGU+PEF1dGhvcj5EYW5pZWw8L0F1dGhvcj48WWVhcj4yMDE5PC9ZZWFyPjxS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</w:fldData>
        </w:fldChar>
      </w:r>
      <w:r w:rsidR="000455FE">
        <w:rPr>
          <w:bCs/>
          <w:lang w:val="en-AU"/>
        </w:rPr>
        <w:instrText xml:space="preserve"> ADDIN EN.CITE.DATA </w:instrText>
      </w:r>
      <w:r w:rsidR="000455FE">
        <w:rPr>
          <w:bCs/>
          <w:lang w:val="en-AU"/>
        </w:rPr>
      </w:r>
      <w:r w:rsidR="000455FE">
        <w:rPr>
          <w:bCs/>
          <w:lang w:val="en-AU"/>
        </w:rPr>
        <w:fldChar w:fldCharType="end"/>
      </w:r>
      <w:r w:rsidRPr="00E97DED">
        <w:rPr>
          <w:bCs/>
          <w:lang w:val="en-AU"/>
        </w:rPr>
      </w:r>
      <w:r w:rsidRPr="00E97DED">
        <w:rPr>
          <w:bCs/>
          <w:lang w:val="en-AU"/>
        </w:rPr>
        <w:fldChar w:fldCharType="separate"/>
      </w:r>
      <w:r w:rsidR="000455FE">
        <w:rPr>
          <w:bCs/>
          <w:noProof/>
          <w:lang w:val="en-AU"/>
        </w:rPr>
        <w:t>[5]</w:t>
      </w:r>
      <w:r w:rsidRPr="00E97DED">
        <w:rPr>
          <w:bCs/>
          <w:lang w:val="en-AU"/>
        </w:rPr>
        <w:fldChar w:fldCharType="end"/>
      </w:r>
      <w:r w:rsidRPr="00E97DED">
        <w:rPr>
          <w:bCs/>
          <w:lang w:val="en-AU"/>
        </w:rPr>
        <w:t xml:space="preserve">. However, this approach may introduce the risk of misjudgement by assessors if using observable performance outputs (behaviours) to infer cognitive and affective elements of reasoning. It may also be difficult to distinguish between the cognitive, </w:t>
      </w:r>
      <w:proofErr w:type="gramStart"/>
      <w:r w:rsidRPr="00E97DED">
        <w:rPr>
          <w:bCs/>
          <w:lang w:val="en-AU"/>
        </w:rPr>
        <w:t>psychomotor</w:t>
      </w:r>
      <w:proofErr w:type="gramEnd"/>
      <w:r w:rsidRPr="00E97DED">
        <w:rPr>
          <w:bCs/>
          <w:lang w:val="en-AU"/>
        </w:rPr>
        <w:t xml:space="preserve"> and affective skills in reasoning, and broader therapeutic or technical skills. For example, the </w:t>
      </w:r>
      <w:r w:rsidRPr="00E97DED">
        <w:rPr>
          <w:bCs/>
          <w:i/>
          <w:iCs/>
          <w:lang w:val="en-AU"/>
        </w:rPr>
        <w:t xml:space="preserve">Lasater Clinical Judgement Rubric </w:t>
      </w:r>
      <w:r w:rsidRPr="00E97DED">
        <w:rPr>
          <w:bCs/>
          <w:lang w:val="en-AU"/>
        </w:rPr>
        <w:t xml:space="preserve">includes ‘calm, confident manner’, ‘clear communication’, and ‘being skilful’ among the elements of clinical judgement </w:t>
      </w:r>
      <w:r w:rsidRPr="00E97DED">
        <w:rPr>
          <w:bCs/>
          <w:lang w:val="en-AU"/>
        </w:rPr>
        <w:fldChar w:fldCharType="begin"/>
      </w:r>
      <w:r w:rsidR="000455FE">
        <w:rPr>
          <w:bCs/>
          <w:lang w:val="en-AU"/>
        </w:rPr>
        <w:instrText xml:space="preserve"> ADDIN EN.CITE &lt;EndNote&gt;&lt;Cite&gt;&lt;Author&gt;Lasater&lt;/Author&gt;&lt;Year&gt;2007&lt;/Year&gt;&lt;RecNum&gt;12&lt;/RecNum&gt;&lt;Pages&gt;500-501&lt;/Pages&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sidRPr="00E97DED">
        <w:rPr>
          <w:bCs/>
          <w:lang w:val="en-AU"/>
        </w:rPr>
        <w:fldChar w:fldCharType="separate"/>
      </w:r>
      <w:r w:rsidR="000455FE">
        <w:rPr>
          <w:bCs/>
          <w:noProof/>
          <w:lang w:val="en-AU"/>
        </w:rPr>
        <w:t>[17]</w:t>
      </w:r>
      <w:r w:rsidRPr="00E97DED">
        <w:rPr>
          <w:bCs/>
          <w:lang w:val="en-AU"/>
        </w:rPr>
        <w:fldChar w:fldCharType="end"/>
      </w:r>
      <w:r w:rsidRPr="00E97DED">
        <w:rPr>
          <w:bCs/>
          <w:lang w:val="en-AU"/>
        </w:rPr>
        <w:t>. Evaluations using this approach might therefore be more holistic than specific and sensitive to clinical reasoning</w:t>
      </w:r>
      <w:r w:rsidR="0090331E">
        <w:rPr>
          <w:bCs/>
          <w:lang w:val="en-AU"/>
        </w:rPr>
        <w:t xml:space="preserve"> and thereby student development</w:t>
      </w:r>
      <w:r w:rsidRPr="00E97DED">
        <w:rPr>
          <w:bCs/>
          <w:lang w:val="en-AU"/>
        </w:rPr>
        <w:t>.</w:t>
      </w:r>
    </w:p>
    <w:p w14:paraId="75248444" w14:textId="47430BE5" w:rsidR="00076C52" w:rsidRPr="00325902" w:rsidRDefault="00076C52" w:rsidP="00076C52">
      <w:pPr>
        <w:pStyle w:val="MDPI21heading1"/>
      </w:pPr>
      <w:r>
        <w:t>5. Limitations</w:t>
      </w:r>
    </w:p>
    <w:p w14:paraId="18AB1A34" w14:textId="061C5CBF" w:rsidR="00522304" w:rsidRPr="00076C52" w:rsidRDefault="00076C52" w:rsidP="00076C52">
      <w:pPr>
        <w:pStyle w:val="MDPI31text"/>
        <w:rPr>
          <w:lang w:val="en-AU"/>
        </w:rPr>
      </w:pPr>
      <w:r w:rsidRPr="00076C52">
        <w:rPr>
          <w:lang w:val="en-AU"/>
        </w:rPr>
        <w:t>This systematic review sought to identify the range of tools reported in the literature for educators to consider in evaluating the clinical reasoning or related abilities of allied health and medical students in simulated or placement settings. This represents only the formally published, English-language literature on the topic, subject to publication bias and limited international representation, particularly as grey literature searching and secondary search strategies were not used (e.g., reference list and citation tracking, or contacting authors). Author reports were used rather than independent analysis of evaluation tools and methods, given the full content of many tools were not available, and thus variation in the use of constructs and terms was visible but not resolved in this study. None-the-less, this review has been able to present a broad overview with respect to the inclusions of disciplines of the students, while focusing on the evaluation of clinical reasoning and related constructs specifically.</w:t>
      </w:r>
    </w:p>
    <w:p w14:paraId="77190DE3" w14:textId="536EA30A" w:rsidR="00522304" w:rsidRPr="00325902" w:rsidRDefault="00076C52" w:rsidP="002019E5">
      <w:pPr>
        <w:pStyle w:val="MDPI21heading1"/>
      </w:pPr>
      <w:r>
        <w:t>6</w:t>
      </w:r>
      <w:r w:rsidR="00522304">
        <w:t>. Conclusions</w:t>
      </w:r>
    </w:p>
    <w:p w14:paraId="1736A4DE" w14:textId="141D93C7" w:rsidR="00522304" w:rsidRDefault="00076C52" w:rsidP="00D81521">
      <w:pPr>
        <w:pStyle w:val="MDPI31text"/>
      </w:pPr>
      <w:r w:rsidRPr="00076C52">
        <w:rPr>
          <w:bCs/>
          <w:lang w:val="en-AU"/>
        </w:rPr>
        <w:t xml:space="preserve">This </w:t>
      </w:r>
      <w:r w:rsidRPr="00076C52">
        <w:rPr>
          <w:lang w:val="en-AU"/>
        </w:rPr>
        <w:t>study has identified a significant number of tools used to evaluate clinical reasoning and related constructs in placement and simulation setting</w:t>
      </w:r>
      <w:r>
        <w:rPr>
          <w:lang w:val="en-AU"/>
        </w:rPr>
        <w:t>s</w:t>
      </w:r>
      <w:r w:rsidRPr="00076C52">
        <w:rPr>
          <w:lang w:val="en-AU"/>
        </w:rPr>
        <w:t xml:space="preserve"> in health professional education. There is a lack of cross-referencing between tools and constructs identified in this review, and evidence of continued development only within discipline boundaries. </w:t>
      </w:r>
      <w:r w:rsidRPr="00076C52">
        <w:rPr>
          <w:lang w:val="en-AU"/>
        </w:rPr>
        <w:lastRenderedPageBreak/>
        <w:t xml:space="preserve">Future research into </w:t>
      </w:r>
      <w:r>
        <w:rPr>
          <w:lang w:val="en-AU"/>
        </w:rPr>
        <w:t>clinical reasoning</w:t>
      </w:r>
      <w:r w:rsidRPr="00076C52">
        <w:rPr>
          <w:lang w:val="en-AU"/>
        </w:rPr>
        <w:t xml:space="preserve"> evaluation tools should build on and reference existing approaches and consider contributions across professional disciplinary divides. Research is needed to develop, test, and incorporate student evaluations that are applicable to outcome measurement in research studies </w:t>
      </w:r>
      <w:proofErr w:type="gramStart"/>
      <w:r w:rsidRPr="00076C52">
        <w:rPr>
          <w:lang w:val="en-AU"/>
        </w:rPr>
        <w:t>in order to</w:t>
      </w:r>
      <w:proofErr w:type="gramEnd"/>
      <w:r w:rsidRPr="00076C52">
        <w:rPr>
          <w:lang w:val="en-AU"/>
        </w:rPr>
        <w:t xml:space="preserve"> understand students’ performance of this essential capability and how to support its development. A larger evidence base than was identified for most tools in this review is required for that purpose, with attention to research quality. Repeated measures and longitudinal perspectives capturing students’ reasoning development are specifically required, as are workplace-based approaches </w:t>
      </w:r>
      <w:r w:rsidRPr="00076C52">
        <w:rPr>
          <w:lang w:val="en-AU"/>
        </w:rPr>
        <w:fldChar w:fldCharType="begin"/>
      </w:r>
      <w:r w:rsidR="000455FE">
        <w:rPr>
          <w:lang w:val="en-AU"/>
        </w:rPr>
        <w:instrText xml:space="preserve"> ADDIN EN.CITE &lt;EndNote&gt;&lt;Cite&gt;&lt;Author&gt;Kononowicz&lt;/Author&gt;&lt;Year&gt;2020&lt;/Year&gt;&lt;RecNum&gt;10&lt;/RecNum&gt;&lt;DisplayText&gt;[14]&lt;/DisplayText&gt;&lt;record&gt;&lt;rec-number&gt;10&lt;/rec-number&gt;&lt;foreign-keys&gt;&lt;key app="EN" db-id="w9dstpvt10zddme25edp999eraxfsfdxde5e" timestamp="1638086244"&gt;10&lt;/key&gt;&lt;/foreign-keys&gt;&lt;ref-type name="Journal Article"&gt;17&lt;/ref-type&gt;&lt;contributors&gt;&lt;authors&gt;&lt;author&gt;Kononowicz, Andrzej A.&lt;/author&gt;&lt;author&gt;Hege, Inga&lt;/author&gt;&lt;author&gt;Edelbring, Samuel&lt;/author&gt;&lt;author&gt;Sobocan, Monika&lt;/author&gt;&lt;author&gt;Huwendiek, Sören&lt;/author&gt;&lt;author&gt;Durning, Steven J.&lt;/author&gt;&lt;/authors&gt;&lt;/contributors&gt;&lt;titles&gt;&lt;title&gt;The need for longitudinal clinical reasoning teaching and assessment: Results of an international survey&lt;/title&gt;&lt;secondary-title&gt;Medical Teacher&lt;/secondary-title&gt;&lt;/titles&gt;&lt;periodical&gt;&lt;full-title&gt;Medical Teacher&lt;/full-title&gt;&lt;/periodical&gt;&lt;pages&gt;1-6&lt;/pages&gt;&lt;dates&gt;&lt;year&gt;2020&lt;/year&gt;&lt;/dates&gt;&lt;publisher&gt;Taylor &amp;amp; Francis&lt;/publisher&gt;&lt;isbn&gt;0142-159X&lt;/isbn&gt;&lt;urls&gt;&lt;related-urls&gt;&lt;url&gt;https://doi.org/10.1080/0142159X.2019.1708293&lt;/url&gt;&lt;/related-urls&gt;&lt;/urls&gt;&lt;electronic-resource-num&gt;10.1080/0142159X.2019.1708293&lt;/electronic-resource-num&gt;&lt;/record&gt;&lt;/Cite&gt;&lt;/EndNote&gt;</w:instrText>
      </w:r>
      <w:r w:rsidRPr="00076C52">
        <w:rPr>
          <w:lang w:val="en-AU"/>
        </w:rPr>
        <w:fldChar w:fldCharType="separate"/>
      </w:r>
      <w:r w:rsidR="000455FE">
        <w:rPr>
          <w:noProof/>
          <w:lang w:val="en-AU"/>
        </w:rPr>
        <w:t>[14]</w:t>
      </w:r>
      <w:r w:rsidRPr="00076C52">
        <w:fldChar w:fldCharType="end"/>
      </w:r>
      <w:r w:rsidRPr="00076C52">
        <w:rPr>
          <w:lang w:val="en-AU"/>
        </w:rPr>
        <w:t xml:space="preserve">. By connecting and expanding this body of work, it will be possible to </w:t>
      </w:r>
      <w:proofErr w:type="gramStart"/>
      <w:r w:rsidRPr="00076C52">
        <w:rPr>
          <w:lang w:val="en-AU"/>
        </w:rPr>
        <w:t>more clearly identify contributors</w:t>
      </w:r>
      <w:proofErr w:type="gramEnd"/>
      <w:r w:rsidRPr="00076C52">
        <w:rPr>
          <w:lang w:val="en-AU"/>
        </w:rPr>
        <w:t xml:space="preserve"> to students’ learning and their attainment of threshold skills.</w:t>
      </w:r>
      <w:r w:rsidRPr="00076C52">
        <w:rPr>
          <w:lang w:val="en-GB"/>
        </w:rPr>
        <w:t xml:space="preserve"> </w:t>
      </w:r>
      <w:r w:rsidRPr="00076C52">
        <w:rPr>
          <w:lang w:val="en-AU"/>
        </w:rPr>
        <w:t xml:space="preserve">Clearly more work is required to sequence the development of </w:t>
      </w:r>
      <w:r w:rsidR="003F491E">
        <w:rPr>
          <w:lang w:val="en-AU"/>
        </w:rPr>
        <w:t>clinical reasoning</w:t>
      </w:r>
      <w:r w:rsidRPr="00076C52">
        <w:rPr>
          <w:lang w:val="en-AU"/>
        </w:rPr>
        <w:t xml:space="preserve"> by standardising the use of terminology and </w:t>
      </w:r>
      <w:proofErr w:type="gramStart"/>
      <w:r w:rsidRPr="00076C52">
        <w:rPr>
          <w:lang w:val="en-AU"/>
        </w:rPr>
        <w:t>constructs, and</w:t>
      </w:r>
      <w:proofErr w:type="gramEnd"/>
      <w:r w:rsidRPr="00076C52">
        <w:rPr>
          <w:lang w:val="en-AU"/>
        </w:rPr>
        <w:t xml:space="preserve"> considering tool design that can monitor the developmental progression of </w:t>
      </w:r>
      <w:r w:rsidR="003F491E">
        <w:rPr>
          <w:lang w:val="en-AU"/>
        </w:rPr>
        <w:t>clinical reasoning</w:t>
      </w:r>
      <w:r w:rsidRPr="00076C52">
        <w:rPr>
          <w:lang w:val="en-AU"/>
        </w:rPr>
        <w:t xml:space="preserve"> progression with applicability across health professions</w:t>
      </w:r>
      <w:r w:rsidR="00522304" w:rsidRPr="00325902">
        <w:t>.</w:t>
      </w:r>
    </w:p>
    <w:p w14:paraId="22B1D4D4" w14:textId="1D51DCC3" w:rsidR="00522304" w:rsidRDefault="00522304" w:rsidP="00183AB8">
      <w:pPr>
        <w:pStyle w:val="MDPI62BackMatter"/>
        <w:spacing w:before="240"/>
      </w:pPr>
      <w:r w:rsidRPr="007A4059">
        <w:rPr>
          <w:b/>
        </w:rPr>
        <w:t>Supplementary Materials:</w:t>
      </w:r>
      <w:r w:rsidRPr="007A4059">
        <w:t xml:space="preserve"> The following are available online at www.mdpi.com/xxx/s1, Table S1: </w:t>
      </w:r>
      <w:r w:rsidR="003C5886" w:rsidRPr="007A4059">
        <w:t>search strategy</w:t>
      </w:r>
      <w:r w:rsidRPr="007A4059">
        <w:t xml:space="preserve">, </w:t>
      </w:r>
      <w:r w:rsidR="003C5886" w:rsidRPr="007A4059">
        <w:t>Table S2: tools evaluating students’ clinical reasoning</w:t>
      </w:r>
      <w:r w:rsidRPr="007A4059">
        <w:t>.</w:t>
      </w:r>
    </w:p>
    <w:p w14:paraId="1B3E7D2B" w14:textId="68507F61" w:rsidR="00522304" w:rsidRPr="003C5886" w:rsidRDefault="00522304" w:rsidP="00522304">
      <w:pPr>
        <w:pStyle w:val="MDPI62BackMatter"/>
        <w:rPr>
          <w:szCs w:val="18"/>
        </w:rPr>
      </w:pPr>
      <w:r w:rsidRPr="00613B31">
        <w:rPr>
          <w:b/>
        </w:rPr>
        <w:t>Author Contributions:</w:t>
      </w:r>
      <w:r w:rsidRPr="00613B31">
        <w:t xml:space="preserve"> </w:t>
      </w:r>
      <w:r w:rsidR="003F491E">
        <w:t xml:space="preserve">All authors contributed to the conceptualization, methodological design, </w:t>
      </w:r>
      <w:proofErr w:type="gramStart"/>
      <w:r w:rsidR="003F491E">
        <w:t>screening</w:t>
      </w:r>
      <w:proofErr w:type="gramEnd"/>
      <w:r w:rsidR="003F491E">
        <w:t xml:space="preserve"> and data extraction as described in the paper, data analysis and conduct of the research, and the drafting and review of the publication. </w:t>
      </w:r>
      <w:r w:rsidRPr="00613B31">
        <w:t>All authors have read and agreed to the published version of the manuscript</w:t>
      </w:r>
      <w:r w:rsidRPr="003C5886">
        <w:rPr>
          <w:szCs w:val="18"/>
        </w:rPr>
        <w:t>.</w:t>
      </w:r>
      <w:r w:rsidR="003F491E" w:rsidRPr="003C5886">
        <w:rPr>
          <w:szCs w:val="18"/>
        </w:rPr>
        <w:t xml:space="preserve"> </w:t>
      </w:r>
      <w:r w:rsidR="003F491E" w:rsidRPr="003C5886">
        <w:rPr>
          <w:szCs w:val="18"/>
          <w:lang w:val="en-AU"/>
        </w:rPr>
        <w:t xml:space="preserve">Preliminary findings of this review have previously been presented at the </w:t>
      </w:r>
      <w:r w:rsidR="003F491E" w:rsidRPr="003C5886">
        <w:rPr>
          <w:i/>
          <w:iCs/>
          <w:szCs w:val="18"/>
          <w:lang w:val="en-AU"/>
        </w:rPr>
        <w:t>8</w:t>
      </w:r>
      <w:r w:rsidR="003F491E" w:rsidRPr="003C5886">
        <w:rPr>
          <w:i/>
          <w:iCs/>
          <w:szCs w:val="18"/>
          <w:vertAlign w:val="superscript"/>
          <w:lang w:val="en-AU"/>
        </w:rPr>
        <w:t>th</w:t>
      </w:r>
      <w:r w:rsidR="003F491E" w:rsidRPr="003C5886">
        <w:rPr>
          <w:szCs w:val="18"/>
          <w:lang w:val="en-AU"/>
        </w:rPr>
        <w:t xml:space="preserve"> </w:t>
      </w:r>
      <w:r w:rsidR="003F491E" w:rsidRPr="003C5886">
        <w:rPr>
          <w:i/>
          <w:iCs/>
          <w:szCs w:val="18"/>
          <w:lang w:val="en-AU"/>
        </w:rPr>
        <w:t>International Clinical Skills Conference</w:t>
      </w:r>
      <w:r w:rsidR="003F491E" w:rsidRPr="003C5886">
        <w:rPr>
          <w:szCs w:val="18"/>
          <w:lang w:val="en-AU"/>
        </w:rPr>
        <w:t>, May 2019, Prato, Italy</w:t>
      </w:r>
      <w:r w:rsidR="003F491E" w:rsidRPr="003C5886">
        <w:rPr>
          <w:i/>
          <w:iCs/>
          <w:szCs w:val="18"/>
          <w:lang w:val="en-AU"/>
        </w:rPr>
        <w:t>.</w:t>
      </w:r>
    </w:p>
    <w:p w14:paraId="47549E48" w14:textId="4439FF22" w:rsidR="00522304" w:rsidRPr="00613B31" w:rsidRDefault="00522304" w:rsidP="00522304">
      <w:pPr>
        <w:pStyle w:val="MDPI62BackMatter"/>
      </w:pPr>
      <w:r w:rsidRPr="00613B31">
        <w:rPr>
          <w:b/>
        </w:rPr>
        <w:t>Funding:</w:t>
      </w:r>
      <w:r w:rsidRPr="00613B31">
        <w:t xml:space="preserve"> </w:t>
      </w:r>
      <w:r w:rsidR="003F491E" w:rsidRPr="003F491E">
        <w:rPr>
          <w:lang w:val="en-AU"/>
        </w:rPr>
        <w:t>The first and third authors have been supported in part by the Special Studies Program of their institution. The second author has been supported in part by a Global Research Initiator Award from their institution.</w:t>
      </w:r>
    </w:p>
    <w:p w14:paraId="5EE160BC" w14:textId="11C5D9AE" w:rsidR="003F491E" w:rsidRPr="008161D3" w:rsidRDefault="00484C66" w:rsidP="00484C66">
      <w:pPr>
        <w:pStyle w:val="MDPI62BackMatter"/>
        <w:rPr>
          <w:bCs/>
        </w:rPr>
      </w:pPr>
      <w:bookmarkStart w:id="0" w:name="_Hlk60054323"/>
      <w:r w:rsidRPr="008161D3">
        <w:rPr>
          <w:b/>
        </w:rPr>
        <w:t xml:space="preserve">Data Availability Statement: </w:t>
      </w:r>
      <w:r w:rsidR="003F491E" w:rsidRPr="008161D3">
        <w:rPr>
          <w:bCs/>
        </w:rPr>
        <w:t>The included papers are referenced within, and data extraction tables are included within and in supplementary materials. A full list of identified references including all those excluded from the study is available from the corresponding author on request.</w:t>
      </w:r>
    </w:p>
    <w:bookmarkEnd w:id="0"/>
    <w:p w14:paraId="034451F2" w14:textId="77777777" w:rsidR="00522304" w:rsidRPr="00613B31" w:rsidRDefault="00522304" w:rsidP="00522304">
      <w:pPr>
        <w:pStyle w:val="MDPI62BackMatter"/>
      </w:pPr>
      <w:r w:rsidRPr="00613B31">
        <w:rPr>
          <w:b/>
        </w:rPr>
        <w:t>Acknowledgments:</w:t>
      </w:r>
      <w:r w:rsidRPr="00613B31">
        <w:t xml:space="preserve"> </w:t>
      </w:r>
      <w:r w:rsidR="00CB597B">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6F085A0C" w14:textId="128E7732" w:rsidR="00522304" w:rsidRPr="00613B31" w:rsidRDefault="00522304" w:rsidP="00522304">
      <w:pPr>
        <w:pStyle w:val="MDPI62BackMatter"/>
      </w:pPr>
      <w:r w:rsidRPr="00613B31">
        <w:rPr>
          <w:b/>
        </w:rPr>
        <w:t>Conflicts of Interest:</w:t>
      </w:r>
      <w:r w:rsidRPr="00613B31">
        <w:t xml:space="preserve"> The authors declare no conflict of interest</w:t>
      </w:r>
      <w:r w:rsidR="003F491E">
        <w:t>. T</w:t>
      </w:r>
      <w:r w:rsidRPr="00613B31">
        <w:t>he funders had no role in the design of the study; in the collection, analyses, or interpretation of data; in the writing of the manuscript, or in the decision to publish the results.</w:t>
      </w:r>
    </w:p>
    <w:p w14:paraId="07A96824" w14:textId="628E2258" w:rsidR="003C5886" w:rsidRDefault="003C5886" w:rsidP="003C5886">
      <w:pPr>
        <w:pStyle w:val="MDPI31text"/>
        <w:ind w:left="0" w:firstLine="0"/>
      </w:pPr>
    </w:p>
    <w:p w14:paraId="01C87545" w14:textId="77777777" w:rsidR="003C5886" w:rsidRDefault="003C5886" w:rsidP="003C5886">
      <w:pPr>
        <w:pStyle w:val="MDPI31text"/>
        <w:ind w:left="0" w:firstLine="0"/>
      </w:pPr>
    </w:p>
    <w:p w14:paraId="3C0F5B5A" w14:textId="77777777" w:rsidR="003C5886" w:rsidRDefault="003C5886" w:rsidP="00A32472">
      <w:pPr>
        <w:pStyle w:val="MDPI31text"/>
        <w:sectPr w:rsidR="003C5886" w:rsidSect="005E184E">
          <w:pgSz w:w="11906" w:h="16838" w:code="9"/>
          <w:pgMar w:top="1417" w:right="720" w:bottom="1077" w:left="720" w:header="1020" w:footer="340" w:gutter="0"/>
          <w:lnNumType w:countBy="1" w:distance="255" w:restart="continuous"/>
          <w:pgNumType w:start="1"/>
          <w:cols w:space="425"/>
          <w:titlePg/>
          <w:bidi/>
          <w:docGrid w:type="lines" w:linePitch="326"/>
        </w:sectPr>
      </w:pPr>
    </w:p>
    <w:p w14:paraId="75354E07" w14:textId="77777777" w:rsidR="00923133" w:rsidRPr="00613B31" w:rsidRDefault="00923133" w:rsidP="00923133">
      <w:pPr>
        <w:adjustRightInd w:val="0"/>
        <w:snapToGrid w:val="0"/>
        <w:spacing w:before="240" w:after="60" w:line="228" w:lineRule="auto"/>
        <w:ind w:left="2608"/>
        <w:rPr>
          <w:b/>
          <w:bCs/>
          <w:szCs w:val="18"/>
          <w:lang w:bidi="en-US"/>
        </w:rPr>
      </w:pPr>
      <w:r>
        <w:rPr>
          <w:b/>
          <w:bCs/>
          <w:szCs w:val="18"/>
          <w:lang w:bidi="en-US"/>
        </w:rPr>
        <w:lastRenderedPageBreak/>
        <w:t>Supplementary materials (included here for review)</w:t>
      </w:r>
    </w:p>
    <w:p w14:paraId="2E4397EE" w14:textId="458A1B78" w:rsidR="00923133" w:rsidRDefault="00923133" w:rsidP="00923133">
      <w:r w:rsidRPr="00923133">
        <w:rPr>
          <w:b/>
          <w:bCs/>
        </w:rPr>
        <w:t xml:space="preserve">Supplementary Table </w:t>
      </w:r>
      <w:r>
        <w:rPr>
          <w:b/>
          <w:bCs/>
        </w:rPr>
        <w:t>1</w:t>
      </w:r>
      <w:r w:rsidRPr="00923133">
        <w:rPr>
          <w:b/>
          <w:bCs/>
        </w:rPr>
        <w:t>.</w:t>
      </w:r>
      <w:r>
        <w:t xml:space="preserve"> Search strategy.</w:t>
      </w:r>
    </w:p>
    <w:p w14:paraId="2845234D" w14:textId="1AF2A7C2" w:rsidR="00923133" w:rsidRDefault="00923133" w:rsidP="003C5886">
      <w:pPr>
        <w:pStyle w:val="MDPI31text"/>
        <w:ind w:left="0" w:firstLine="0"/>
      </w:pPr>
    </w:p>
    <w:tbl>
      <w:tblPr>
        <w:tblStyle w:val="GridTable1Light-Accent11"/>
        <w:tblpPr w:leftFromText="180" w:rightFromText="180" w:vertAnchor="page" w:horzAnchor="margin" w:tblpY="2895"/>
        <w:tblW w:w="14596" w:type="dxa"/>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55"/>
        <w:gridCol w:w="5953"/>
        <w:gridCol w:w="1559"/>
        <w:gridCol w:w="2127"/>
        <w:gridCol w:w="3402"/>
      </w:tblGrid>
      <w:tr w:rsidR="00923133" w:rsidRPr="00923133" w14:paraId="0E10A6C9" w14:textId="77777777" w:rsidTr="00AF7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right w:val="nil"/>
            </w:tcBorders>
          </w:tcPr>
          <w:p w14:paraId="2A73090A" w14:textId="77777777" w:rsidR="00923133" w:rsidRPr="00923133" w:rsidRDefault="00923133" w:rsidP="00923133">
            <w:pPr>
              <w:spacing w:line="240" w:lineRule="auto"/>
              <w:contextualSpacing/>
              <w:rPr>
                <w:rFonts w:cs="Times New Roman"/>
                <w:sz w:val="20"/>
                <w:szCs w:val="20"/>
              </w:rPr>
            </w:pPr>
          </w:p>
        </w:tc>
        <w:tc>
          <w:tcPr>
            <w:tcW w:w="5953" w:type="dxa"/>
            <w:tcBorders>
              <w:left w:val="nil"/>
              <w:bottom w:val="single" w:sz="4" w:space="0" w:color="auto"/>
              <w:right w:val="nil"/>
            </w:tcBorders>
          </w:tcPr>
          <w:p w14:paraId="1A2E8E4A" w14:textId="77777777" w:rsidR="00923133" w:rsidRPr="00923133" w:rsidRDefault="00923133" w:rsidP="00923133">
            <w:pPr>
              <w:pStyle w:val="MDPI31text"/>
              <w:suppressAutoHyphens/>
              <w:ind w:left="0" w:firstLine="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23133">
              <w:rPr>
                <w:rFonts w:cs="Times New Roman"/>
                <w:sz w:val="20"/>
                <w:szCs w:val="20"/>
              </w:rPr>
              <w:t>Health profession</w:t>
            </w:r>
          </w:p>
        </w:tc>
        <w:tc>
          <w:tcPr>
            <w:tcW w:w="1559" w:type="dxa"/>
            <w:tcBorders>
              <w:left w:val="nil"/>
              <w:bottom w:val="single" w:sz="4" w:space="0" w:color="auto"/>
              <w:right w:val="nil"/>
            </w:tcBorders>
          </w:tcPr>
          <w:p w14:paraId="07157591" w14:textId="6614AFCC" w:rsidR="00923133" w:rsidRPr="00923133" w:rsidRDefault="00923133" w:rsidP="00923133">
            <w:pPr>
              <w:pStyle w:val="MDPI31text"/>
              <w:suppressAutoHyphens/>
              <w:ind w:left="0" w:firstLine="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23133">
              <w:rPr>
                <w:rFonts w:cs="Times New Roman"/>
                <w:sz w:val="20"/>
                <w:szCs w:val="20"/>
              </w:rPr>
              <w:t xml:space="preserve">AND </w:t>
            </w:r>
            <w:r>
              <w:rPr>
                <w:rFonts w:cs="Times New Roman"/>
                <w:sz w:val="20"/>
                <w:szCs w:val="20"/>
              </w:rPr>
              <w:br/>
            </w:r>
            <w:r w:rsidRPr="00923133">
              <w:rPr>
                <w:rFonts w:cs="Times New Roman"/>
                <w:sz w:val="20"/>
                <w:szCs w:val="20"/>
              </w:rPr>
              <w:t>Student</w:t>
            </w:r>
          </w:p>
        </w:tc>
        <w:tc>
          <w:tcPr>
            <w:tcW w:w="2127" w:type="dxa"/>
            <w:tcBorders>
              <w:left w:val="nil"/>
              <w:bottom w:val="single" w:sz="4" w:space="0" w:color="auto"/>
              <w:right w:val="nil"/>
            </w:tcBorders>
          </w:tcPr>
          <w:p w14:paraId="5D4BF67E" w14:textId="40A3C3B5" w:rsidR="00923133" w:rsidRPr="00923133" w:rsidRDefault="00923133" w:rsidP="00923133">
            <w:pPr>
              <w:pStyle w:val="MDPI31text"/>
              <w:suppressAutoHyphens/>
              <w:ind w:left="0" w:firstLine="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23133">
              <w:rPr>
                <w:rFonts w:cs="Times New Roman"/>
                <w:sz w:val="20"/>
                <w:szCs w:val="20"/>
              </w:rPr>
              <w:t xml:space="preserve">AND </w:t>
            </w:r>
            <w:r>
              <w:rPr>
                <w:rFonts w:cs="Times New Roman"/>
                <w:sz w:val="20"/>
                <w:szCs w:val="20"/>
              </w:rPr>
              <w:br/>
            </w:r>
            <w:r w:rsidRPr="00923133">
              <w:rPr>
                <w:rFonts w:cs="Times New Roman"/>
                <w:sz w:val="20"/>
                <w:szCs w:val="20"/>
              </w:rPr>
              <w:t>Reasoning</w:t>
            </w:r>
          </w:p>
        </w:tc>
        <w:tc>
          <w:tcPr>
            <w:tcW w:w="3402" w:type="dxa"/>
            <w:tcBorders>
              <w:left w:val="nil"/>
              <w:bottom w:val="single" w:sz="4" w:space="0" w:color="auto"/>
              <w:right w:val="nil"/>
            </w:tcBorders>
          </w:tcPr>
          <w:p w14:paraId="463C302A" w14:textId="4ED0500C" w:rsidR="00923133" w:rsidRPr="00923133" w:rsidRDefault="00923133" w:rsidP="00923133">
            <w:pPr>
              <w:pStyle w:val="MDPI31text"/>
              <w:suppressAutoHyphens/>
              <w:ind w:left="0" w:firstLine="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23133">
              <w:rPr>
                <w:rFonts w:cs="Times New Roman"/>
                <w:sz w:val="20"/>
                <w:szCs w:val="20"/>
              </w:rPr>
              <w:t xml:space="preserve">AND </w:t>
            </w:r>
            <w:r>
              <w:rPr>
                <w:rFonts w:cs="Times New Roman"/>
                <w:sz w:val="20"/>
                <w:szCs w:val="20"/>
              </w:rPr>
              <w:br/>
            </w:r>
            <w:r w:rsidRPr="00923133">
              <w:rPr>
                <w:rFonts w:cs="Times New Roman"/>
                <w:sz w:val="20"/>
                <w:szCs w:val="20"/>
              </w:rPr>
              <w:t>Tool Development and Testing</w:t>
            </w:r>
          </w:p>
        </w:tc>
      </w:tr>
      <w:tr w:rsidR="00923133" w:rsidRPr="00923133" w14:paraId="23A67A75" w14:textId="77777777" w:rsidTr="00923133">
        <w:tc>
          <w:tcPr>
            <w:cnfStyle w:val="001000000000" w:firstRow="0" w:lastRow="0" w:firstColumn="1" w:lastColumn="0" w:oddVBand="0" w:evenVBand="0" w:oddHBand="0" w:evenHBand="0" w:firstRowFirstColumn="0" w:firstRowLastColumn="0" w:lastRowFirstColumn="0" w:lastRowLastColumn="0"/>
            <w:tcW w:w="1555" w:type="dxa"/>
            <w:tcBorders>
              <w:right w:val="nil"/>
            </w:tcBorders>
          </w:tcPr>
          <w:p w14:paraId="027DB0B4" w14:textId="27EDCFA4" w:rsidR="00923133" w:rsidRPr="00923133" w:rsidRDefault="00923133" w:rsidP="00923133">
            <w:pPr>
              <w:pStyle w:val="MDPI31text"/>
              <w:suppressAutoHyphens/>
              <w:ind w:left="0" w:firstLine="0"/>
              <w:rPr>
                <w:rFonts w:cs="Times New Roman"/>
                <w:b w:val="0"/>
                <w:bCs w:val="0"/>
                <w:sz w:val="20"/>
                <w:szCs w:val="20"/>
              </w:rPr>
            </w:pPr>
            <w:r w:rsidRPr="00923133">
              <w:rPr>
                <w:rFonts w:cs="Times New Roman"/>
                <w:b w:val="0"/>
                <w:bCs w:val="0"/>
                <w:sz w:val="20"/>
                <w:szCs w:val="20"/>
              </w:rPr>
              <w:t>CINAHL</w:t>
            </w:r>
            <w:r w:rsidR="00AF78B8">
              <w:rPr>
                <w:rFonts w:cs="Times New Roman"/>
                <w:b w:val="0"/>
                <w:bCs w:val="0"/>
                <w:sz w:val="20"/>
                <w:szCs w:val="20"/>
              </w:rPr>
              <w:br/>
              <w:t>(</w:t>
            </w:r>
            <w:r w:rsidRPr="00923133">
              <w:rPr>
                <w:rFonts w:cs="Times New Roman"/>
                <w:b w:val="0"/>
                <w:bCs w:val="0"/>
                <w:sz w:val="20"/>
                <w:szCs w:val="20"/>
              </w:rPr>
              <w:t>via EBSCO)</w:t>
            </w:r>
          </w:p>
          <w:p w14:paraId="2AF09CF1" w14:textId="77777777" w:rsidR="00923133" w:rsidRPr="00923133" w:rsidRDefault="00923133" w:rsidP="00923133">
            <w:pPr>
              <w:spacing w:line="228" w:lineRule="auto"/>
              <w:rPr>
                <w:rFonts w:cs="Times New Roman"/>
                <w:b w:val="0"/>
                <w:bCs w:val="0"/>
                <w:sz w:val="20"/>
                <w:szCs w:val="20"/>
              </w:rPr>
            </w:pPr>
          </w:p>
          <w:p w14:paraId="6BC1A231" w14:textId="77777777" w:rsidR="00923133" w:rsidRPr="00923133" w:rsidRDefault="00923133" w:rsidP="00923133">
            <w:pPr>
              <w:spacing w:line="228" w:lineRule="auto"/>
              <w:rPr>
                <w:rFonts w:cs="Times New Roman"/>
                <w:b w:val="0"/>
                <w:bCs w:val="0"/>
                <w:sz w:val="20"/>
                <w:szCs w:val="20"/>
              </w:rPr>
            </w:pPr>
          </w:p>
        </w:tc>
        <w:tc>
          <w:tcPr>
            <w:tcW w:w="5953" w:type="dxa"/>
            <w:tcBorders>
              <w:left w:val="nil"/>
              <w:right w:val="nil"/>
            </w:tcBorders>
          </w:tcPr>
          <w:p w14:paraId="7E781E12"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Style w:val="normaltextrun1"/>
                <w:sz w:val="20"/>
                <w:szCs w:val="20"/>
              </w:rPr>
            </w:pPr>
            <w:r w:rsidRPr="00AF78B8">
              <w:rPr>
                <w:rFonts w:cs="Times New Roman"/>
                <w:sz w:val="20"/>
                <w:szCs w:val="20"/>
              </w:rPr>
              <w:t>“</w:t>
            </w:r>
            <w:proofErr w:type="gramStart"/>
            <w:r w:rsidRPr="00AF78B8">
              <w:rPr>
                <w:rFonts w:cs="Times New Roman"/>
                <w:sz w:val="20"/>
                <w:szCs w:val="20"/>
              </w:rPr>
              <w:t>allied</w:t>
            </w:r>
            <w:proofErr w:type="gramEnd"/>
            <w:r w:rsidRPr="00AF78B8">
              <w:rPr>
                <w:rFonts w:cs="Times New Roman"/>
                <w:sz w:val="20"/>
                <w:szCs w:val="20"/>
              </w:rPr>
              <w:t xml:space="preserve"> health profession*” or “allied health therap*” or “physiotherap*” or “physical therap*” or “occupational therap*” or “social </w:t>
            </w:r>
            <w:r w:rsidRPr="00AF78B8">
              <w:rPr>
                <w:rStyle w:val="normaltextrun1"/>
                <w:sz w:val="20"/>
                <w:szCs w:val="20"/>
              </w:rPr>
              <w:t>work</w:t>
            </w:r>
            <w:r w:rsidRPr="00AF78B8">
              <w:rPr>
                <w:rFonts w:cs="Times New Roman"/>
                <w:sz w:val="20"/>
                <w:szCs w:val="20"/>
              </w:rPr>
              <w:t>*” or “speech patholog*” or “speech therap*” or “speech language*” or “dietician*” or “dietetic*” or “podiatr*” or “audiolog*” or “psychol*” or “pharma*” or “exercise physiolog*” or “paramedic*” or “nurs*” or “medical student*”</w:t>
            </w:r>
          </w:p>
        </w:tc>
        <w:tc>
          <w:tcPr>
            <w:tcW w:w="1559" w:type="dxa"/>
            <w:tcBorders>
              <w:left w:val="nil"/>
              <w:right w:val="nil"/>
            </w:tcBorders>
          </w:tcPr>
          <w:p w14:paraId="61268482"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sz w:val="20"/>
                <w:szCs w:val="20"/>
              </w:rPr>
              <w:t>“student”</w:t>
            </w:r>
          </w:p>
        </w:tc>
        <w:tc>
          <w:tcPr>
            <w:tcW w:w="2127" w:type="dxa"/>
            <w:tcBorders>
              <w:left w:val="nil"/>
              <w:right w:val="nil"/>
            </w:tcBorders>
          </w:tcPr>
          <w:p w14:paraId="1DB665B1"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sz w:val="20"/>
                <w:szCs w:val="20"/>
              </w:rPr>
              <w:t>“reasoning” or “critical thinking” or “judgement” or “problem solving” or “decision making”</w:t>
            </w:r>
          </w:p>
        </w:tc>
        <w:tc>
          <w:tcPr>
            <w:tcW w:w="3402" w:type="dxa"/>
            <w:tcBorders>
              <w:left w:val="nil"/>
              <w:right w:val="nil"/>
            </w:tcBorders>
          </w:tcPr>
          <w:p w14:paraId="7967F171"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sz w:val="20"/>
                <w:szCs w:val="20"/>
              </w:rPr>
              <w:t xml:space="preserve">“inventory” or “assessment” or “evaluation” or “rubric” or “test” or “scale” or “measure” or “index” or “examination” or “survey” or “questionnaire” or </w:t>
            </w:r>
            <w:r w:rsidRPr="00AF78B8">
              <w:rPr>
                <w:rFonts w:cs="Times New Roman"/>
                <w:color w:val="333333"/>
                <w:sz w:val="20"/>
                <w:szCs w:val="20"/>
                <w:bdr w:val="none" w:sz="0" w:space="0" w:color="auto" w:frame="1"/>
                <w:shd w:val="clear" w:color="auto" w:fill="FFFFFF"/>
              </w:rPr>
              <w:br/>
              <w:t>(MH "Educational Measurement+")</w:t>
            </w:r>
          </w:p>
        </w:tc>
      </w:tr>
      <w:tr w:rsidR="00923133" w:rsidRPr="00923133" w14:paraId="388168D3" w14:textId="77777777" w:rsidTr="00923133">
        <w:tc>
          <w:tcPr>
            <w:cnfStyle w:val="001000000000" w:firstRow="0" w:lastRow="0" w:firstColumn="1" w:lastColumn="0" w:oddVBand="0" w:evenVBand="0" w:oddHBand="0" w:evenHBand="0" w:firstRowFirstColumn="0" w:firstRowLastColumn="0" w:lastRowFirstColumn="0" w:lastRowLastColumn="0"/>
            <w:tcW w:w="1555" w:type="dxa"/>
            <w:tcBorders>
              <w:right w:val="nil"/>
            </w:tcBorders>
          </w:tcPr>
          <w:p w14:paraId="44B49E77" w14:textId="77777777" w:rsidR="00923133" w:rsidRPr="00923133" w:rsidRDefault="00923133" w:rsidP="00923133">
            <w:pPr>
              <w:pStyle w:val="MDPI31text"/>
              <w:suppressAutoHyphens/>
              <w:ind w:left="0" w:firstLine="0"/>
              <w:rPr>
                <w:rFonts w:cs="Times New Roman"/>
                <w:b w:val="0"/>
                <w:bCs w:val="0"/>
                <w:sz w:val="20"/>
                <w:szCs w:val="20"/>
              </w:rPr>
            </w:pPr>
            <w:r w:rsidRPr="00923133">
              <w:rPr>
                <w:rFonts w:cs="Times New Roman"/>
                <w:b w:val="0"/>
                <w:bCs w:val="0"/>
                <w:sz w:val="20"/>
                <w:szCs w:val="20"/>
              </w:rPr>
              <w:t xml:space="preserve">EMBASE, ERIC, </w:t>
            </w:r>
            <w:r w:rsidRPr="00AF78B8">
              <w:rPr>
                <w:rFonts w:cs="Times New Roman"/>
                <w:b w:val="0"/>
                <w:bCs w:val="0"/>
                <w:sz w:val="20"/>
                <w:szCs w:val="20"/>
              </w:rPr>
              <w:t>Medline</w:t>
            </w:r>
            <w:r w:rsidRPr="00923133">
              <w:rPr>
                <w:rFonts w:cs="Times New Roman"/>
                <w:b w:val="0"/>
                <w:bCs w:val="0"/>
                <w:sz w:val="20"/>
                <w:szCs w:val="20"/>
              </w:rPr>
              <w:t xml:space="preserve">,  </w:t>
            </w:r>
          </w:p>
          <w:p w14:paraId="53F54ACB" w14:textId="791BB46E" w:rsidR="00923133" w:rsidRPr="00923133" w:rsidRDefault="00923133" w:rsidP="00AF78B8">
            <w:pPr>
              <w:pStyle w:val="MDPI31text"/>
              <w:suppressAutoHyphens/>
              <w:ind w:left="0" w:firstLine="0"/>
              <w:rPr>
                <w:rFonts w:cs="Times New Roman"/>
                <w:b w:val="0"/>
                <w:bCs w:val="0"/>
                <w:sz w:val="20"/>
                <w:szCs w:val="20"/>
              </w:rPr>
            </w:pPr>
            <w:r w:rsidRPr="00AF78B8">
              <w:rPr>
                <w:rFonts w:cs="Times New Roman"/>
                <w:sz w:val="20"/>
                <w:szCs w:val="20"/>
              </w:rPr>
              <w:t>Premedline</w:t>
            </w:r>
            <w:r w:rsidR="00AF78B8">
              <w:rPr>
                <w:rFonts w:cs="Times New Roman"/>
                <w:b w:val="0"/>
                <w:bCs w:val="0"/>
                <w:sz w:val="20"/>
                <w:szCs w:val="20"/>
              </w:rPr>
              <w:br/>
            </w:r>
            <w:r w:rsidRPr="00923133">
              <w:rPr>
                <w:rFonts w:cs="Times New Roman"/>
                <w:b w:val="0"/>
                <w:bCs w:val="0"/>
                <w:sz w:val="20"/>
                <w:szCs w:val="20"/>
              </w:rPr>
              <w:t>and</w:t>
            </w:r>
            <w:r w:rsidR="00AF78B8">
              <w:rPr>
                <w:rFonts w:cs="Times New Roman"/>
                <w:b w:val="0"/>
                <w:bCs w:val="0"/>
                <w:sz w:val="20"/>
                <w:szCs w:val="20"/>
              </w:rPr>
              <w:br/>
            </w:r>
            <w:r w:rsidRPr="00923133">
              <w:rPr>
                <w:rFonts w:cs="Times New Roman"/>
                <w:b w:val="0"/>
                <w:bCs w:val="0"/>
                <w:sz w:val="20"/>
                <w:szCs w:val="20"/>
              </w:rPr>
              <w:t>PsychINFO</w:t>
            </w:r>
            <w:r w:rsidR="00AF78B8">
              <w:rPr>
                <w:rFonts w:cs="Times New Roman"/>
                <w:b w:val="0"/>
                <w:bCs w:val="0"/>
                <w:sz w:val="20"/>
                <w:szCs w:val="20"/>
              </w:rPr>
              <w:br/>
            </w:r>
            <w:r w:rsidRPr="00923133">
              <w:rPr>
                <w:rFonts w:cs="Times New Roman"/>
                <w:b w:val="0"/>
                <w:bCs w:val="0"/>
                <w:sz w:val="20"/>
                <w:szCs w:val="20"/>
              </w:rPr>
              <w:t>(via Ovid)</w:t>
            </w:r>
          </w:p>
        </w:tc>
        <w:tc>
          <w:tcPr>
            <w:tcW w:w="5953" w:type="dxa"/>
            <w:tcBorders>
              <w:left w:val="nil"/>
              <w:right w:val="nil"/>
            </w:tcBorders>
          </w:tcPr>
          <w:p w14:paraId="044339CC"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Style w:val="normaltextrun1"/>
                <w:sz w:val="20"/>
                <w:szCs w:val="20"/>
              </w:rPr>
            </w:pPr>
            <w:r w:rsidRPr="00AF78B8">
              <w:rPr>
                <w:rStyle w:val="normaltextrun1"/>
                <w:sz w:val="20"/>
                <w:szCs w:val="20"/>
              </w:rPr>
              <w:t xml:space="preserve">allied health profession*.mp or allied health therap*.mp or physiotherap*.mp or physical </w:t>
            </w:r>
            <w:r w:rsidRPr="00AF78B8">
              <w:rPr>
                <w:rStyle w:val="spellingerror"/>
                <w:sz w:val="20"/>
                <w:szCs w:val="20"/>
              </w:rPr>
              <w:t>therap</w:t>
            </w:r>
            <w:r w:rsidRPr="00AF78B8">
              <w:rPr>
                <w:rStyle w:val="normaltextrun1"/>
                <w:sz w:val="20"/>
                <w:szCs w:val="20"/>
              </w:rPr>
              <w:t xml:space="preserve">*.mp or occupational </w:t>
            </w:r>
            <w:r w:rsidRPr="00AF78B8">
              <w:rPr>
                <w:rStyle w:val="spellingerror"/>
                <w:sz w:val="20"/>
                <w:szCs w:val="20"/>
              </w:rPr>
              <w:t>therap</w:t>
            </w:r>
            <w:r w:rsidRPr="00AF78B8">
              <w:rPr>
                <w:rStyle w:val="normaltextrun1"/>
                <w:sz w:val="20"/>
                <w:szCs w:val="20"/>
              </w:rPr>
              <w:t xml:space="preserve">*.mp or social work*.mp or speech </w:t>
            </w:r>
            <w:r w:rsidRPr="00AF78B8">
              <w:rPr>
                <w:rStyle w:val="spellingerror"/>
                <w:sz w:val="20"/>
                <w:szCs w:val="20"/>
              </w:rPr>
              <w:t>patholog</w:t>
            </w:r>
            <w:r w:rsidRPr="00AF78B8">
              <w:rPr>
                <w:rStyle w:val="normaltextrun1"/>
                <w:sz w:val="20"/>
                <w:szCs w:val="20"/>
              </w:rPr>
              <w:t xml:space="preserve">*.mp or speech </w:t>
            </w:r>
            <w:r w:rsidRPr="00AF78B8">
              <w:rPr>
                <w:rStyle w:val="spellingerror"/>
                <w:sz w:val="20"/>
                <w:szCs w:val="20"/>
              </w:rPr>
              <w:t>therap</w:t>
            </w:r>
            <w:r w:rsidRPr="00AF78B8">
              <w:rPr>
                <w:rStyle w:val="normaltextrun1"/>
                <w:sz w:val="20"/>
                <w:szCs w:val="20"/>
              </w:rPr>
              <w:t xml:space="preserve">*.mp or speech language patholog*.mp or speech language therap*.mp or dietician.mp or dietetic*.mp or podiatr*.mp or </w:t>
            </w:r>
            <w:r w:rsidRPr="00AF78B8">
              <w:rPr>
                <w:rStyle w:val="spellingerror"/>
                <w:sz w:val="20"/>
                <w:szCs w:val="20"/>
              </w:rPr>
              <w:t>audiolog</w:t>
            </w:r>
            <w:r w:rsidRPr="00AF78B8">
              <w:rPr>
                <w:rStyle w:val="normaltextrun1"/>
                <w:sz w:val="20"/>
                <w:szCs w:val="20"/>
              </w:rPr>
              <w:t xml:space="preserve">*.mp or </w:t>
            </w:r>
            <w:r w:rsidRPr="00AF78B8">
              <w:rPr>
                <w:rStyle w:val="spellingerror"/>
                <w:sz w:val="20"/>
                <w:szCs w:val="20"/>
              </w:rPr>
              <w:t>psychol</w:t>
            </w:r>
            <w:r w:rsidRPr="00AF78B8">
              <w:rPr>
                <w:rStyle w:val="normaltextrun1"/>
                <w:sz w:val="20"/>
                <w:szCs w:val="20"/>
              </w:rPr>
              <w:t xml:space="preserve">*.mp or pharma*.mp or exercise </w:t>
            </w:r>
            <w:r w:rsidRPr="00AF78B8">
              <w:rPr>
                <w:rStyle w:val="spellingerror"/>
                <w:sz w:val="20"/>
                <w:szCs w:val="20"/>
              </w:rPr>
              <w:t>physiolog</w:t>
            </w:r>
            <w:r w:rsidRPr="00AF78B8">
              <w:rPr>
                <w:rStyle w:val="normaltextrun1"/>
                <w:sz w:val="20"/>
                <w:szCs w:val="20"/>
              </w:rPr>
              <w:t>*.mp or paramedic*.mp or nurs*.mp or medical student*.mp</w:t>
            </w:r>
          </w:p>
        </w:tc>
        <w:tc>
          <w:tcPr>
            <w:tcW w:w="1559" w:type="dxa"/>
            <w:tcBorders>
              <w:left w:val="nil"/>
              <w:right w:val="nil"/>
            </w:tcBorders>
          </w:tcPr>
          <w:p w14:paraId="220CF7BD"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color w:val="333333"/>
                <w:sz w:val="20"/>
                <w:szCs w:val="20"/>
                <w:bdr w:val="none" w:sz="0" w:space="0" w:color="auto" w:frame="1"/>
                <w:shd w:val="clear" w:color="auto" w:fill="FFFFFF"/>
              </w:rPr>
              <w:t>Student</w:t>
            </w:r>
            <w:r w:rsidRPr="00AF78B8">
              <w:rPr>
                <w:rFonts w:cs="Times New Roman"/>
                <w:sz w:val="20"/>
                <w:szCs w:val="20"/>
              </w:rPr>
              <w:t>.mp</w:t>
            </w:r>
          </w:p>
        </w:tc>
        <w:tc>
          <w:tcPr>
            <w:tcW w:w="2127" w:type="dxa"/>
            <w:tcBorders>
              <w:left w:val="nil"/>
              <w:right w:val="nil"/>
            </w:tcBorders>
          </w:tcPr>
          <w:p w14:paraId="6688E314"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sz w:val="20"/>
                <w:szCs w:val="20"/>
              </w:rPr>
              <w:t>reasoning.mp or critical thinking.mp or judgement.mp or problem solving/ or decision making/</w:t>
            </w:r>
          </w:p>
        </w:tc>
        <w:tc>
          <w:tcPr>
            <w:tcW w:w="3402" w:type="dxa"/>
            <w:tcBorders>
              <w:left w:val="nil"/>
              <w:right w:val="nil"/>
            </w:tcBorders>
          </w:tcPr>
          <w:p w14:paraId="2C7C52CE"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sz w:val="20"/>
                <w:szCs w:val="20"/>
              </w:rPr>
              <w:t xml:space="preserve">Inventory.mp or </w:t>
            </w:r>
            <w:r w:rsidRPr="00AF78B8">
              <w:rPr>
                <w:rFonts w:cs="Times New Roman"/>
                <w:color w:val="333333"/>
                <w:sz w:val="20"/>
                <w:szCs w:val="20"/>
                <w:bdr w:val="none" w:sz="0" w:space="0" w:color="auto" w:frame="1"/>
                <w:shd w:val="clear" w:color="auto" w:fill="FFFFFF"/>
              </w:rPr>
              <w:t>Assessment</w:t>
            </w:r>
            <w:r w:rsidRPr="00AF78B8">
              <w:rPr>
                <w:rFonts w:cs="Times New Roman"/>
                <w:sz w:val="20"/>
                <w:szCs w:val="20"/>
              </w:rPr>
              <w:t xml:space="preserve">.mp or Evaluation.mp or Rubric.mp or Test.mp or Scale.mp or Measure.mp or Index.mp or Examination.mp or "Surveys and questionnaires"/ or </w:t>
            </w:r>
            <w:proofErr w:type="gramStart"/>
            <w:r w:rsidRPr="00AF78B8">
              <w:rPr>
                <w:rFonts w:cs="Times New Roman"/>
                <w:sz w:val="20"/>
                <w:szCs w:val="20"/>
              </w:rPr>
              <w:t>Educational</w:t>
            </w:r>
            <w:proofErr w:type="gramEnd"/>
            <w:r w:rsidRPr="00AF78B8">
              <w:rPr>
                <w:rFonts w:cs="Times New Roman"/>
                <w:sz w:val="20"/>
                <w:szCs w:val="20"/>
              </w:rPr>
              <w:t xml:space="preserve"> measurement/</w:t>
            </w:r>
          </w:p>
        </w:tc>
      </w:tr>
      <w:tr w:rsidR="00923133" w:rsidRPr="00923133" w14:paraId="4B952598" w14:textId="77777777" w:rsidTr="00923133">
        <w:tc>
          <w:tcPr>
            <w:cnfStyle w:val="001000000000" w:firstRow="0" w:lastRow="0" w:firstColumn="1" w:lastColumn="0" w:oddVBand="0" w:evenVBand="0" w:oddHBand="0" w:evenHBand="0" w:firstRowFirstColumn="0" w:firstRowLastColumn="0" w:lastRowFirstColumn="0" w:lastRowLastColumn="0"/>
            <w:tcW w:w="1555" w:type="dxa"/>
            <w:tcBorders>
              <w:right w:val="nil"/>
            </w:tcBorders>
          </w:tcPr>
          <w:p w14:paraId="579F4523" w14:textId="77777777" w:rsidR="00923133" w:rsidRPr="00923133" w:rsidRDefault="00923133" w:rsidP="00AF78B8">
            <w:pPr>
              <w:pStyle w:val="MDPI31text"/>
              <w:suppressAutoHyphens/>
              <w:ind w:left="0" w:firstLine="0"/>
              <w:rPr>
                <w:rFonts w:cs="Times New Roman"/>
                <w:b w:val="0"/>
                <w:bCs w:val="0"/>
                <w:sz w:val="20"/>
                <w:szCs w:val="20"/>
              </w:rPr>
            </w:pPr>
            <w:r w:rsidRPr="00923133">
              <w:rPr>
                <w:rFonts w:cs="Times New Roman"/>
                <w:b w:val="0"/>
                <w:bCs w:val="0"/>
                <w:sz w:val="20"/>
                <w:szCs w:val="20"/>
              </w:rPr>
              <w:t>Proquest Nursing and Allied Health</w:t>
            </w:r>
          </w:p>
        </w:tc>
        <w:tc>
          <w:tcPr>
            <w:tcW w:w="5953" w:type="dxa"/>
            <w:tcBorders>
              <w:left w:val="nil"/>
              <w:right w:val="nil"/>
            </w:tcBorders>
          </w:tcPr>
          <w:p w14:paraId="142C2B6E"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Style w:val="normaltextrun1"/>
                <w:sz w:val="20"/>
                <w:szCs w:val="20"/>
              </w:rPr>
            </w:pPr>
            <w:proofErr w:type="gramStart"/>
            <w:r w:rsidRPr="00AF78B8">
              <w:rPr>
                <w:rStyle w:val="normaltextrun1"/>
                <w:sz w:val="20"/>
                <w:szCs w:val="20"/>
              </w:rPr>
              <w:t>noft(</w:t>
            </w:r>
            <w:proofErr w:type="gramEnd"/>
            <w:r w:rsidRPr="00AF78B8">
              <w:rPr>
                <w:rStyle w:val="normaltextrun1"/>
                <w:sz w:val="20"/>
                <w:szCs w:val="20"/>
              </w:rPr>
              <w:t>“allied health profession*” or “allied health therap*” or “physiotherap*” or “</w:t>
            </w:r>
            <w:r w:rsidRPr="00AF78B8">
              <w:rPr>
                <w:rFonts w:cs="Times New Roman"/>
                <w:color w:val="333333"/>
                <w:sz w:val="20"/>
                <w:szCs w:val="20"/>
                <w:bdr w:val="none" w:sz="0" w:space="0" w:color="auto" w:frame="1"/>
                <w:shd w:val="clear" w:color="auto" w:fill="FFFFFF"/>
              </w:rPr>
              <w:t>physical</w:t>
            </w:r>
            <w:r w:rsidRPr="00AF78B8">
              <w:rPr>
                <w:rStyle w:val="normaltextrun1"/>
                <w:sz w:val="20"/>
                <w:szCs w:val="20"/>
              </w:rPr>
              <w:t xml:space="preserve"> </w:t>
            </w:r>
            <w:r w:rsidRPr="00AF78B8">
              <w:rPr>
                <w:rStyle w:val="spellingerror"/>
                <w:sz w:val="20"/>
                <w:szCs w:val="20"/>
              </w:rPr>
              <w:t>therap</w:t>
            </w:r>
            <w:r w:rsidRPr="00AF78B8">
              <w:rPr>
                <w:rStyle w:val="normaltextrun1"/>
                <w:sz w:val="20"/>
                <w:szCs w:val="20"/>
              </w:rPr>
              <w:t xml:space="preserve">*” or “occupational </w:t>
            </w:r>
            <w:r w:rsidRPr="00AF78B8">
              <w:rPr>
                <w:rStyle w:val="spellingerror"/>
                <w:sz w:val="20"/>
                <w:szCs w:val="20"/>
              </w:rPr>
              <w:t>therap</w:t>
            </w:r>
            <w:r w:rsidRPr="00AF78B8">
              <w:rPr>
                <w:rStyle w:val="normaltextrun1"/>
                <w:sz w:val="20"/>
                <w:szCs w:val="20"/>
              </w:rPr>
              <w:t>*” or “social work*” or “speech p</w:t>
            </w:r>
            <w:r w:rsidRPr="00AF78B8">
              <w:rPr>
                <w:rStyle w:val="spellingerror"/>
                <w:sz w:val="20"/>
                <w:szCs w:val="20"/>
              </w:rPr>
              <w:t>atholog</w:t>
            </w:r>
            <w:r w:rsidRPr="00AF78B8">
              <w:rPr>
                <w:rStyle w:val="normaltextrun1"/>
                <w:sz w:val="20"/>
                <w:szCs w:val="20"/>
              </w:rPr>
              <w:t xml:space="preserve">*” or “speech </w:t>
            </w:r>
            <w:r w:rsidRPr="00AF78B8">
              <w:rPr>
                <w:rStyle w:val="spellingerror"/>
                <w:sz w:val="20"/>
                <w:szCs w:val="20"/>
              </w:rPr>
              <w:t>therap</w:t>
            </w:r>
            <w:r w:rsidRPr="00AF78B8">
              <w:rPr>
                <w:rStyle w:val="normaltextrun1"/>
                <w:sz w:val="20"/>
                <w:szCs w:val="20"/>
              </w:rPr>
              <w:t>*” or “speech language*” or “dietician*” or “dietetic*” or “podiatr*” or “</w:t>
            </w:r>
            <w:r w:rsidRPr="00AF78B8">
              <w:rPr>
                <w:rStyle w:val="spellingerror"/>
                <w:sz w:val="20"/>
                <w:szCs w:val="20"/>
              </w:rPr>
              <w:t>audiolog</w:t>
            </w:r>
            <w:r w:rsidRPr="00AF78B8">
              <w:rPr>
                <w:rStyle w:val="normaltextrun1"/>
                <w:sz w:val="20"/>
                <w:szCs w:val="20"/>
              </w:rPr>
              <w:t>*” or “</w:t>
            </w:r>
            <w:r w:rsidRPr="00AF78B8">
              <w:rPr>
                <w:rStyle w:val="spellingerror"/>
                <w:sz w:val="20"/>
                <w:szCs w:val="20"/>
              </w:rPr>
              <w:t>psychol</w:t>
            </w:r>
            <w:r w:rsidRPr="00AF78B8">
              <w:rPr>
                <w:rStyle w:val="normaltextrun1"/>
                <w:sz w:val="20"/>
                <w:szCs w:val="20"/>
              </w:rPr>
              <w:t xml:space="preserve">*” or “pharma*” or “exercise </w:t>
            </w:r>
            <w:r w:rsidRPr="00AF78B8">
              <w:rPr>
                <w:rStyle w:val="spellingerror"/>
                <w:sz w:val="20"/>
                <w:szCs w:val="20"/>
              </w:rPr>
              <w:t>physiolog</w:t>
            </w:r>
            <w:r w:rsidRPr="00AF78B8">
              <w:rPr>
                <w:rStyle w:val="normaltextrun1"/>
                <w:sz w:val="20"/>
                <w:szCs w:val="20"/>
              </w:rPr>
              <w:t>*” or “paramedic*” or “nurs*” or “medical student*”)</w:t>
            </w:r>
          </w:p>
        </w:tc>
        <w:tc>
          <w:tcPr>
            <w:tcW w:w="1559" w:type="dxa"/>
            <w:tcBorders>
              <w:left w:val="nil"/>
              <w:right w:val="nil"/>
            </w:tcBorders>
          </w:tcPr>
          <w:p w14:paraId="7D8ADB05"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F78B8">
              <w:rPr>
                <w:rFonts w:cs="Times New Roman"/>
                <w:sz w:val="20"/>
                <w:szCs w:val="20"/>
              </w:rPr>
              <w:t>noft(</w:t>
            </w:r>
            <w:r w:rsidRPr="00AF78B8">
              <w:rPr>
                <w:rFonts w:cs="Times New Roman"/>
                <w:color w:val="333333"/>
                <w:sz w:val="20"/>
                <w:szCs w:val="20"/>
                <w:bdr w:val="none" w:sz="0" w:space="0" w:color="auto" w:frame="1"/>
                <w:shd w:val="clear" w:color="auto" w:fill="FFFFFF"/>
              </w:rPr>
              <w:t>student</w:t>
            </w:r>
            <w:r w:rsidRPr="00AF78B8">
              <w:rPr>
                <w:rFonts w:cs="Times New Roman"/>
                <w:sz w:val="20"/>
                <w:szCs w:val="20"/>
              </w:rPr>
              <w:t>)</w:t>
            </w:r>
          </w:p>
        </w:tc>
        <w:tc>
          <w:tcPr>
            <w:tcW w:w="2127" w:type="dxa"/>
            <w:tcBorders>
              <w:left w:val="nil"/>
              <w:right w:val="nil"/>
            </w:tcBorders>
          </w:tcPr>
          <w:p w14:paraId="53015AA2"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gramStart"/>
            <w:r w:rsidRPr="00AF78B8">
              <w:rPr>
                <w:rFonts w:cs="Times New Roman"/>
                <w:sz w:val="20"/>
                <w:szCs w:val="20"/>
              </w:rPr>
              <w:t>noft(</w:t>
            </w:r>
            <w:proofErr w:type="gramEnd"/>
            <w:r w:rsidRPr="00AF78B8">
              <w:rPr>
                <w:rFonts w:cs="Times New Roman"/>
                <w:sz w:val="20"/>
                <w:szCs w:val="20"/>
              </w:rPr>
              <w:t>“reasoning” or “</w:t>
            </w:r>
            <w:r w:rsidRPr="00AF78B8">
              <w:rPr>
                <w:rFonts w:cs="Times New Roman"/>
                <w:color w:val="333333"/>
                <w:sz w:val="20"/>
                <w:szCs w:val="20"/>
                <w:bdr w:val="none" w:sz="0" w:space="0" w:color="auto" w:frame="1"/>
                <w:shd w:val="clear" w:color="auto" w:fill="FFFFFF"/>
              </w:rPr>
              <w:t>critical</w:t>
            </w:r>
            <w:r w:rsidRPr="00AF78B8">
              <w:rPr>
                <w:rFonts w:cs="Times New Roman"/>
                <w:sz w:val="20"/>
                <w:szCs w:val="20"/>
              </w:rPr>
              <w:t xml:space="preserve"> thinking” or “judgement” or “problem solving” or “decision making”)</w:t>
            </w:r>
          </w:p>
        </w:tc>
        <w:tc>
          <w:tcPr>
            <w:tcW w:w="3402" w:type="dxa"/>
            <w:tcBorders>
              <w:left w:val="nil"/>
              <w:right w:val="nil"/>
            </w:tcBorders>
          </w:tcPr>
          <w:p w14:paraId="75FED097" w14:textId="77777777" w:rsidR="00923133" w:rsidRPr="00AF78B8" w:rsidRDefault="00923133" w:rsidP="00923133">
            <w:pPr>
              <w:pStyle w:val="MDPI31text"/>
              <w:suppressAutoHyphens/>
              <w:ind w:left="0"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gramStart"/>
            <w:r w:rsidRPr="00AF78B8">
              <w:rPr>
                <w:rFonts w:cs="Times New Roman"/>
                <w:sz w:val="20"/>
                <w:szCs w:val="20"/>
              </w:rPr>
              <w:t>noft(</w:t>
            </w:r>
            <w:proofErr w:type="gramEnd"/>
            <w:r w:rsidRPr="00AF78B8">
              <w:rPr>
                <w:rFonts w:cs="Times New Roman"/>
                <w:sz w:val="20"/>
                <w:szCs w:val="20"/>
              </w:rPr>
              <w:t>“inventory” or “assessment” or “evaluation” or “</w:t>
            </w:r>
            <w:r w:rsidRPr="00AF78B8">
              <w:rPr>
                <w:rFonts w:cs="Times New Roman"/>
                <w:color w:val="333333"/>
                <w:sz w:val="20"/>
                <w:szCs w:val="20"/>
                <w:bdr w:val="none" w:sz="0" w:space="0" w:color="auto" w:frame="1"/>
                <w:shd w:val="clear" w:color="auto" w:fill="FFFFFF"/>
              </w:rPr>
              <w:t>rubric</w:t>
            </w:r>
            <w:r w:rsidRPr="00AF78B8">
              <w:rPr>
                <w:rFonts w:cs="Times New Roman"/>
                <w:sz w:val="20"/>
                <w:szCs w:val="20"/>
              </w:rPr>
              <w:t>” or “test” or “scale” or “measure” or “index” or “examination” or “survey” or “questionnaire”)</w:t>
            </w:r>
          </w:p>
        </w:tc>
      </w:tr>
    </w:tbl>
    <w:p w14:paraId="112A6140" w14:textId="77777777" w:rsidR="00923133" w:rsidRDefault="00923133" w:rsidP="003C5886">
      <w:pPr>
        <w:rPr>
          <w:b/>
          <w:bCs/>
        </w:rPr>
      </w:pPr>
    </w:p>
    <w:p w14:paraId="68034F7E" w14:textId="77777777" w:rsidR="00923133" w:rsidRDefault="00923133">
      <w:pPr>
        <w:spacing w:line="240" w:lineRule="auto"/>
        <w:jc w:val="left"/>
        <w:rPr>
          <w:b/>
          <w:bCs/>
        </w:rPr>
      </w:pPr>
      <w:r>
        <w:rPr>
          <w:b/>
          <w:bCs/>
        </w:rPr>
        <w:br w:type="page"/>
      </w:r>
    </w:p>
    <w:p w14:paraId="645FE9D0" w14:textId="21E1A1A7" w:rsidR="003C5886" w:rsidRDefault="003C5886" w:rsidP="003C5886">
      <w:r w:rsidRPr="00923133">
        <w:rPr>
          <w:b/>
          <w:bCs/>
        </w:rPr>
        <w:lastRenderedPageBreak/>
        <w:t xml:space="preserve">Supplementary Table </w:t>
      </w:r>
      <w:r w:rsidR="00923133" w:rsidRPr="00923133">
        <w:rPr>
          <w:b/>
          <w:bCs/>
        </w:rPr>
        <w:t>2.</w:t>
      </w:r>
      <w:r>
        <w:t xml:space="preserve"> Tools </w:t>
      </w:r>
      <w:r w:rsidR="00923133">
        <w:t>e</w:t>
      </w:r>
      <w:r>
        <w:t xml:space="preserve">valuating </w:t>
      </w:r>
      <w:r w:rsidR="00923133">
        <w:t>s</w:t>
      </w:r>
      <w:r>
        <w:t xml:space="preserve">tudents’ </w:t>
      </w:r>
      <w:r w:rsidR="00923133">
        <w:t>c</w:t>
      </w:r>
      <w:r>
        <w:t xml:space="preserve">linical </w:t>
      </w:r>
      <w:r w:rsidR="00923133">
        <w:t>r</w:t>
      </w:r>
      <w:r>
        <w:t>easoning</w:t>
      </w:r>
      <w:r w:rsidR="00923133">
        <w:t>.</w:t>
      </w:r>
    </w:p>
    <w:tbl>
      <w:tblPr>
        <w:tblStyle w:val="TableGrid"/>
        <w:tblW w:w="1431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217"/>
        <w:gridCol w:w="2268"/>
        <w:gridCol w:w="1560"/>
        <w:gridCol w:w="2272"/>
      </w:tblGrid>
      <w:tr w:rsidR="003C5886" w14:paraId="4EB1DACD" w14:textId="77777777" w:rsidTr="00AF78B8">
        <w:trPr>
          <w:cantSplit/>
          <w:tblHeader/>
        </w:trPr>
        <w:tc>
          <w:tcPr>
            <w:tcW w:w="8217" w:type="dxa"/>
            <w:shd w:val="clear" w:color="auto" w:fill="auto"/>
          </w:tcPr>
          <w:p w14:paraId="7B38DFE9" w14:textId="77777777" w:rsidR="003C5886" w:rsidRDefault="003C5886" w:rsidP="00AF78B8">
            <w:pPr>
              <w:pStyle w:val="MDPI31text"/>
              <w:suppressAutoHyphens/>
              <w:ind w:left="0" w:firstLine="0"/>
              <w:rPr>
                <w:b/>
                <w:bCs/>
              </w:rPr>
            </w:pPr>
            <w:r w:rsidRPr="00AF78B8">
              <w:rPr>
                <w:b/>
                <w:bCs/>
                <w:szCs w:val="20"/>
              </w:rPr>
              <w:t>Evaluation</w:t>
            </w:r>
            <w:r>
              <w:rPr>
                <w:b/>
                <w:bCs/>
              </w:rPr>
              <w:t xml:space="preserve"> Tool or Measure</w:t>
            </w:r>
          </w:p>
        </w:tc>
        <w:tc>
          <w:tcPr>
            <w:tcW w:w="2268" w:type="dxa"/>
            <w:shd w:val="clear" w:color="auto" w:fill="auto"/>
          </w:tcPr>
          <w:p w14:paraId="4FF2E501" w14:textId="77777777" w:rsidR="003C5886" w:rsidRDefault="003C5886" w:rsidP="00AF78B8">
            <w:pPr>
              <w:pStyle w:val="MDPI31text"/>
              <w:suppressAutoHyphens/>
              <w:ind w:left="0" w:firstLine="0"/>
              <w:rPr>
                <w:b/>
                <w:bCs/>
              </w:rPr>
            </w:pPr>
            <w:r w:rsidRPr="00AF78B8">
              <w:rPr>
                <w:b/>
                <w:bCs/>
                <w:szCs w:val="20"/>
              </w:rPr>
              <w:t>Paper</w:t>
            </w:r>
            <w:r>
              <w:rPr>
                <w:b/>
                <w:bCs/>
              </w:rPr>
              <w:t xml:space="preserve"> First Author</w:t>
            </w:r>
            <w:r w:rsidRPr="00F41330">
              <w:rPr>
                <w:b/>
                <w:bCs/>
                <w:vertAlign w:val="superscript"/>
              </w:rPr>
              <w:t>1</w:t>
            </w:r>
            <w:r>
              <w:rPr>
                <w:b/>
                <w:bCs/>
              </w:rPr>
              <w:t>, Year</w:t>
            </w:r>
          </w:p>
        </w:tc>
        <w:tc>
          <w:tcPr>
            <w:tcW w:w="1560" w:type="dxa"/>
            <w:shd w:val="clear" w:color="auto" w:fill="auto"/>
          </w:tcPr>
          <w:p w14:paraId="34483ED7" w14:textId="77777777" w:rsidR="003C5886" w:rsidRDefault="003C5886" w:rsidP="00AF78B8">
            <w:pPr>
              <w:pStyle w:val="MDPI31text"/>
              <w:suppressAutoHyphens/>
              <w:ind w:left="0" w:firstLine="0"/>
              <w:rPr>
                <w:b/>
                <w:bCs/>
              </w:rPr>
            </w:pPr>
            <w:r w:rsidRPr="00AF78B8">
              <w:rPr>
                <w:b/>
                <w:bCs/>
                <w:szCs w:val="20"/>
              </w:rPr>
              <w:t>Country</w:t>
            </w:r>
            <w:r>
              <w:rPr>
                <w:b/>
                <w:bCs/>
              </w:rPr>
              <w:t xml:space="preserve"> of Study</w:t>
            </w:r>
          </w:p>
        </w:tc>
        <w:tc>
          <w:tcPr>
            <w:tcW w:w="2272" w:type="dxa"/>
            <w:shd w:val="clear" w:color="auto" w:fill="auto"/>
          </w:tcPr>
          <w:p w14:paraId="529F9206" w14:textId="77777777" w:rsidR="003C5886" w:rsidRDefault="003C5886" w:rsidP="00AF78B8">
            <w:pPr>
              <w:pStyle w:val="MDPI31text"/>
              <w:suppressAutoHyphens/>
              <w:ind w:left="0" w:firstLine="0"/>
              <w:rPr>
                <w:b/>
                <w:bCs/>
              </w:rPr>
            </w:pPr>
            <w:r w:rsidRPr="00AF78B8">
              <w:rPr>
                <w:b/>
                <w:bCs/>
                <w:szCs w:val="20"/>
              </w:rPr>
              <w:t>Discipline</w:t>
            </w:r>
            <w:r>
              <w:rPr>
                <w:b/>
                <w:bCs/>
              </w:rPr>
              <w:t xml:space="preserve"> of Learner</w:t>
            </w:r>
          </w:p>
        </w:tc>
      </w:tr>
      <w:tr w:rsidR="003C5886" w:rsidRPr="003C347D" w14:paraId="363032AD" w14:textId="77777777" w:rsidTr="00AF78B8">
        <w:tc>
          <w:tcPr>
            <w:tcW w:w="8217" w:type="dxa"/>
            <w:shd w:val="clear" w:color="auto" w:fill="auto"/>
          </w:tcPr>
          <w:p w14:paraId="1823D686" w14:textId="77777777" w:rsidR="003C5886" w:rsidRPr="003C347D" w:rsidRDefault="003C5886" w:rsidP="00AF78B8">
            <w:pPr>
              <w:pStyle w:val="MDPI31text"/>
              <w:ind w:left="0" w:firstLine="0"/>
              <w:rPr>
                <w:bCs/>
              </w:rPr>
            </w:pPr>
            <w:r w:rsidRPr="003C347D">
              <w:rPr>
                <w:bCs/>
              </w:rPr>
              <w:t xml:space="preserve">A </w:t>
            </w:r>
            <w:r w:rsidRPr="00AF78B8">
              <w:rPr>
                <w:bCs/>
                <w:szCs w:val="20"/>
              </w:rPr>
              <w:t>SECRET</w:t>
            </w:r>
            <w:r w:rsidRPr="003C347D">
              <w:rPr>
                <w:bCs/>
              </w:rPr>
              <w:t xml:space="preserve"> Assessment</w:t>
            </w:r>
          </w:p>
        </w:tc>
        <w:tc>
          <w:tcPr>
            <w:tcW w:w="2268" w:type="dxa"/>
            <w:shd w:val="clear" w:color="auto" w:fill="auto"/>
          </w:tcPr>
          <w:p w14:paraId="31E9834F" w14:textId="3965AB98" w:rsidR="003C5886" w:rsidRPr="003C347D" w:rsidRDefault="003C5886" w:rsidP="00AF78B8">
            <w:pPr>
              <w:pStyle w:val="MDPI31text"/>
              <w:ind w:left="0" w:firstLine="0"/>
              <w:rPr>
                <w:bCs/>
                <w:vertAlign w:val="superscript"/>
              </w:rPr>
            </w:pPr>
            <w:r w:rsidRPr="003C347D">
              <w:rPr>
                <w:bCs/>
              </w:rPr>
              <w:t>Gee, 2017</w:t>
            </w:r>
            <w:r w:rsidR="00AF78B8">
              <w:rPr>
                <w:bCs/>
              </w:rPr>
              <w:t xml:space="preserve"> </w:t>
            </w:r>
            <w:r w:rsidR="00ED5DD7">
              <w:rPr>
                <w:bCs/>
              </w:rPr>
              <w:fldChar w:fldCharType="begin"/>
            </w:r>
            <w:r w:rsidR="00ED5DD7">
              <w:rPr>
                <w:bCs/>
              </w:rPr>
              <w:instrText xml:space="preserve"> ADDIN EN.CITE &lt;EndNote&gt;&lt;Cite&gt;&lt;Author&gt;Gee&lt;/Author&gt;&lt;Year&gt;2017&lt;/Year&gt;&lt;RecNum&gt;27&lt;/RecNum&gt;&lt;DisplayText&gt;[32]&lt;/DisplayText&gt;&lt;record&gt;&lt;rec-number&gt;27&lt;/rec-number&gt;&lt;foreign-keys&gt;&lt;key app="EN" db-id="w9dstpvt10zddme25edp999eraxfsfdxde5e" timestamp="1638086244"&gt;27&lt;/key&gt;&lt;/foreign-keys&gt;&lt;ref-type name="Journal Article"&gt;17&lt;/ref-type&gt;&lt;contributors&gt;&lt;authors&gt;&lt;author&gt;Gee, Bryan M.&lt;/author&gt;&lt;author&gt;Thompson, Kelly&lt;/author&gt;&lt;author&gt;Strickland, Jane&lt;/author&gt;&lt;author&gt;Miller, Lucy Jane&lt;/author&gt;&lt;/authors&gt;&lt;/contributors&gt;&lt;titles&gt;&lt;title&gt;The development of a measurement tool evaluating knowledge related to sensory processing among graduate occupational therapy students: A process description&lt;/title&gt;&lt;secondary-title&gt;Occupational Therapy International&lt;/secondary-title&gt;&lt;/titles&gt;&lt;periodical&gt;&lt;full-title&gt;Occupational Therapy International&lt;/full-title&gt;&lt;/periodical&gt;&lt;volume&gt;2017&lt;/volume&gt;&lt;dates&gt;&lt;year&gt;2017&lt;/year&gt;&lt;/dates&gt;&lt;accession-num&gt;622198053&lt;/accession-num&gt;&lt;urls&gt;&lt;related-urls&gt;&lt;url&gt;http://ezproxy.library.usyd.edu.au/login?url=http://ovidsp.ovid.com/ovidweb.cgi?T=JS&amp;amp;CSC=Y&amp;amp;NEWS=N&amp;amp;PAGE=fulltext&amp;amp;D=emexa&amp;amp;AN=622198053&lt;/url&gt;&lt;/related-urls&gt;&lt;/urls&gt;&lt;custom7&gt;6713012&lt;/custom7&gt;&lt;electronic-resource-num&gt;10.1155/2017/6713012&lt;/electronic-resource-num&gt;&lt;research-notes&gt;Bialer, D.S., &amp;amp; Miller, L.J. (2011). No longer A SECRET: Unique common sense strategies for children with sensory or motor challenges. Sensory world, Arlington, TX, USA.&lt;/research-notes&gt;&lt;/record&gt;&lt;/Cite&gt;&lt;/EndNote&gt;</w:instrText>
            </w:r>
            <w:r w:rsidR="00ED5DD7">
              <w:rPr>
                <w:bCs/>
              </w:rPr>
              <w:fldChar w:fldCharType="separate"/>
            </w:r>
            <w:r w:rsidR="00ED5DD7">
              <w:rPr>
                <w:bCs/>
                <w:noProof/>
              </w:rPr>
              <w:t>[32]</w:t>
            </w:r>
            <w:r w:rsidR="00ED5DD7">
              <w:rPr>
                <w:bCs/>
              </w:rPr>
              <w:fldChar w:fldCharType="end"/>
            </w:r>
          </w:p>
        </w:tc>
        <w:tc>
          <w:tcPr>
            <w:tcW w:w="1560" w:type="dxa"/>
            <w:shd w:val="clear" w:color="auto" w:fill="auto"/>
          </w:tcPr>
          <w:p w14:paraId="665F431E" w14:textId="77777777" w:rsidR="003C5886" w:rsidRPr="003C347D" w:rsidRDefault="003C5886" w:rsidP="00AF78B8">
            <w:pPr>
              <w:pStyle w:val="MDPI31text"/>
              <w:ind w:left="0" w:firstLine="0"/>
              <w:rPr>
                <w:bCs/>
              </w:rPr>
            </w:pPr>
            <w:r w:rsidRPr="00AF78B8">
              <w:rPr>
                <w:bCs/>
                <w:szCs w:val="20"/>
              </w:rPr>
              <w:t>USA</w:t>
            </w:r>
          </w:p>
        </w:tc>
        <w:tc>
          <w:tcPr>
            <w:tcW w:w="2272" w:type="dxa"/>
            <w:shd w:val="clear" w:color="auto" w:fill="auto"/>
          </w:tcPr>
          <w:p w14:paraId="6F9EB26F" w14:textId="77777777" w:rsidR="003C5886" w:rsidRPr="003C347D" w:rsidRDefault="003C5886" w:rsidP="00AF78B8">
            <w:pPr>
              <w:pStyle w:val="MDPI31text"/>
              <w:ind w:left="0" w:firstLine="0"/>
              <w:rPr>
                <w:bCs/>
              </w:rPr>
            </w:pPr>
            <w:r w:rsidRPr="00AF78B8">
              <w:rPr>
                <w:bCs/>
                <w:szCs w:val="20"/>
              </w:rPr>
              <w:t>Occupational</w:t>
            </w:r>
            <w:r w:rsidRPr="003C347D">
              <w:rPr>
                <w:bCs/>
              </w:rPr>
              <w:t xml:space="preserve"> Therapy</w:t>
            </w:r>
          </w:p>
        </w:tc>
      </w:tr>
      <w:tr w:rsidR="003C5886" w:rsidRPr="002866A7" w14:paraId="230649EF" w14:textId="77777777" w:rsidTr="00AF78B8">
        <w:trPr>
          <w:cantSplit/>
        </w:trPr>
        <w:tc>
          <w:tcPr>
            <w:tcW w:w="8217" w:type="dxa"/>
            <w:shd w:val="clear" w:color="auto" w:fill="auto"/>
          </w:tcPr>
          <w:p w14:paraId="7214F57B" w14:textId="77777777" w:rsidR="003C5886" w:rsidRPr="00D15DF8" w:rsidRDefault="003C5886" w:rsidP="00AF78B8">
            <w:pPr>
              <w:pStyle w:val="MDPI31text"/>
              <w:ind w:left="0" w:firstLine="0"/>
              <w:rPr>
                <w:bCs/>
              </w:rPr>
            </w:pPr>
            <w:r>
              <w:rPr>
                <w:bCs/>
              </w:rPr>
              <w:t xml:space="preserve">Clark Simulation Evaluation </w:t>
            </w:r>
            <w:r w:rsidRPr="00AF78B8">
              <w:rPr>
                <w:bCs/>
                <w:szCs w:val="20"/>
              </w:rPr>
              <w:t>Rubric</w:t>
            </w:r>
          </w:p>
        </w:tc>
        <w:tc>
          <w:tcPr>
            <w:tcW w:w="2268" w:type="dxa"/>
            <w:shd w:val="clear" w:color="auto" w:fill="auto"/>
          </w:tcPr>
          <w:p w14:paraId="291A5956" w14:textId="2FF3EC7E" w:rsidR="003C5886" w:rsidRPr="008E7858" w:rsidRDefault="003C5886" w:rsidP="00AF78B8">
            <w:pPr>
              <w:pStyle w:val="MDPI31text"/>
              <w:ind w:left="0" w:firstLine="0"/>
              <w:rPr>
                <w:bCs/>
                <w:vertAlign w:val="superscript"/>
              </w:rPr>
            </w:pPr>
            <w:r w:rsidRPr="00AF78B8">
              <w:rPr>
                <w:bCs/>
                <w:szCs w:val="20"/>
              </w:rPr>
              <w:t>Gantt</w:t>
            </w:r>
            <w:r>
              <w:rPr>
                <w:bCs/>
              </w:rPr>
              <w:t>, 2010</w:t>
            </w:r>
            <w:r w:rsidR="00AF78B8">
              <w:rPr>
                <w:bCs/>
              </w:rPr>
              <w:t xml:space="preserve"> </w:t>
            </w:r>
            <w:r w:rsidR="00ED5DD7">
              <w:rPr>
                <w:bCs/>
              </w:rPr>
              <w:fldChar w:fldCharType="begin"/>
            </w:r>
            <w:r w:rsidR="00846CD4">
              <w:rPr>
                <w:bCs/>
              </w:rPr>
              <w:instrText xml:space="preserve"> ADDIN EN.CITE &lt;EndNote&gt;&lt;Cite&gt;&lt;Author&gt;Gantt&lt;/Author&gt;&lt;Year&gt;2010&lt;/Year&gt;&lt;RecNum&gt;37&lt;/RecNum&gt;&lt;DisplayText&gt;[40]&lt;/DisplayText&gt;&lt;record&gt;&lt;rec-number&gt;37&lt;/rec-number&gt;&lt;foreign-keys&gt;&lt;key app="EN" db-id="w9dstpvt10zddme25edp999eraxfsfdxde5e" timestamp="1638086245"&gt;37&lt;/key&gt;&lt;/foreign-keys&gt;&lt;ref-type name="Journal Article"&gt;17&lt;/ref-type&gt;&lt;contributors&gt;&lt;authors&gt;&lt;author&gt;Gantt, L. T.&lt;/author&gt;&lt;/authors&gt;&lt;/contributors&gt;&lt;titles&gt;&lt;title&gt;Using the Clark Simulation Evaluation Rubric with associate degree and baccalaureate nursing students&lt;/title&gt;&lt;secondary-title&gt;Nursing Education Perspectives&lt;/secondary-title&gt;&lt;/titles&gt;&lt;periodical&gt;&lt;full-title&gt;Nursing Education Perspectives&lt;/full-title&gt;&lt;/periodical&gt;&lt;pages&gt;101-105&lt;/pages&gt;&lt;volume&gt;31&lt;/volume&gt;&lt;number&gt;2&lt;/number&gt;&lt;dates&gt;&lt;year&gt;2010&lt;/year&gt;&lt;/dates&gt;&lt;accession-num&gt;358875681&lt;/accession-num&gt;&lt;urls&gt;&lt;related-urls&gt;&lt;url&gt;http://ezproxy.library.usyd.edu.au/login?url=http://ovidsp.ovid.com/ovidweb.cgi?T=JS&amp;amp;CSC=Y&amp;amp;NEWS=N&amp;amp;PAGE=fulltext&amp;amp;D=emed11&amp;amp;AN=358875681&lt;/url&gt;&lt;/related-urls&gt;&lt;/urls&gt;&lt;/record&gt;&lt;/Cite&gt;&lt;/EndNote&gt;</w:instrText>
            </w:r>
            <w:r w:rsidR="00ED5DD7">
              <w:rPr>
                <w:bCs/>
              </w:rPr>
              <w:fldChar w:fldCharType="separate"/>
            </w:r>
            <w:r w:rsidR="00846CD4">
              <w:rPr>
                <w:bCs/>
                <w:noProof/>
              </w:rPr>
              <w:t>[40]</w:t>
            </w:r>
            <w:r w:rsidR="00ED5DD7">
              <w:rPr>
                <w:bCs/>
              </w:rPr>
              <w:fldChar w:fldCharType="end"/>
            </w:r>
          </w:p>
        </w:tc>
        <w:tc>
          <w:tcPr>
            <w:tcW w:w="1560" w:type="dxa"/>
            <w:shd w:val="clear" w:color="auto" w:fill="auto"/>
          </w:tcPr>
          <w:p w14:paraId="72E1F036" w14:textId="77777777" w:rsidR="003C5886" w:rsidRDefault="003C5886" w:rsidP="00AF78B8">
            <w:pPr>
              <w:pStyle w:val="MDPI31text"/>
              <w:ind w:left="0" w:firstLine="0"/>
              <w:rPr>
                <w:bCs/>
              </w:rPr>
            </w:pPr>
            <w:r w:rsidRPr="00AF78B8">
              <w:rPr>
                <w:bCs/>
                <w:szCs w:val="20"/>
              </w:rPr>
              <w:t>USA</w:t>
            </w:r>
          </w:p>
        </w:tc>
        <w:tc>
          <w:tcPr>
            <w:tcW w:w="2272" w:type="dxa"/>
            <w:shd w:val="clear" w:color="auto" w:fill="auto"/>
          </w:tcPr>
          <w:p w14:paraId="60C93BC1" w14:textId="77777777" w:rsidR="003C5886" w:rsidRDefault="003C5886" w:rsidP="00AF78B8">
            <w:pPr>
              <w:pStyle w:val="MDPI31text"/>
              <w:ind w:left="0" w:firstLine="0"/>
              <w:rPr>
                <w:bCs/>
              </w:rPr>
            </w:pPr>
            <w:r w:rsidRPr="00AF78B8">
              <w:rPr>
                <w:bCs/>
                <w:szCs w:val="20"/>
              </w:rPr>
              <w:t>Nursing</w:t>
            </w:r>
          </w:p>
        </w:tc>
      </w:tr>
      <w:tr w:rsidR="003C5886" w:rsidRPr="003C347D" w14:paraId="7AAF58B2" w14:textId="77777777" w:rsidTr="00AF78B8">
        <w:tc>
          <w:tcPr>
            <w:tcW w:w="8217" w:type="dxa"/>
            <w:shd w:val="clear" w:color="auto" w:fill="auto"/>
          </w:tcPr>
          <w:p w14:paraId="434F221A" w14:textId="77777777" w:rsidR="003C5886" w:rsidRPr="003C347D" w:rsidRDefault="003C5886" w:rsidP="00AF78B8">
            <w:pPr>
              <w:pStyle w:val="MDPI31text"/>
              <w:ind w:left="0" w:firstLine="0"/>
              <w:rPr>
                <w:bCs/>
              </w:rPr>
            </w:pPr>
            <w:r w:rsidRPr="003C347D">
              <w:rPr>
                <w:bCs/>
              </w:rPr>
              <w:t>Clinical Reasoning Evaluation Simulation Tool (</w:t>
            </w:r>
            <w:r w:rsidRPr="00AF78B8">
              <w:rPr>
                <w:bCs/>
                <w:szCs w:val="20"/>
              </w:rPr>
              <w:t>CREST</w:t>
            </w:r>
            <w:r w:rsidRPr="003C347D">
              <w:rPr>
                <w:bCs/>
              </w:rPr>
              <w:t>)</w:t>
            </w:r>
          </w:p>
        </w:tc>
        <w:tc>
          <w:tcPr>
            <w:tcW w:w="2268" w:type="dxa"/>
            <w:shd w:val="clear" w:color="auto" w:fill="auto"/>
          </w:tcPr>
          <w:p w14:paraId="4DDC15D6" w14:textId="57B9CD1D" w:rsidR="003C5886" w:rsidRPr="003C347D" w:rsidRDefault="003C5886" w:rsidP="00AF78B8">
            <w:pPr>
              <w:pStyle w:val="MDPI31text"/>
              <w:ind w:left="0" w:firstLine="0"/>
              <w:rPr>
                <w:bCs/>
                <w:vertAlign w:val="superscript"/>
              </w:rPr>
            </w:pPr>
            <w:r w:rsidRPr="003C347D">
              <w:rPr>
                <w:bCs/>
              </w:rPr>
              <w:t>Liaw, 2018</w:t>
            </w:r>
            <w:r w:rsidR="00AF78B8">
              <w:rPr>
                <w:bCs/>
              </w:rPr>
              <w:t xml:space="preserve"> </w:t>
            </w:r>
            <w:r w:rsidR="00ED5DD7">
              <w:rPr>
                <w:bCs/>
              </w:rPr>
              <w:fldChar w:fldCharType="begin"/>
            </w:r>
            <w:r w:rsidR="00846CD4">
              <w:rPr>
                <w:bCs/>
              </w:rPr>
              <w:instrText xml:space="preserve"> ADDIN EN.CITE &lt;EndNote&gt;&lt;Cite&gt;&lt;Author&gt;Liaw&lt;/Author&gt;&lt;Year&gt;2018&lt;/Year&gt;&lt;RecNum&gt;55&lt;/RecNum&gt;&lt;DisplayText&gt;[57]&lt;/DisplayText&gt;&lt;record&gt;&lt;rec-number&gt;55&lt;/rec-number&gt;&lt;foreign-keys&gt;&lt;key app="EN" db-id="w9dstpvt10zddme25edp999eraxfsfdxde5e" timestamp="1638086245"&gt;55&lt;/key&gt;&lt;/foreign-keys&gt;&lt;ref-type name="Journal Article"&gt;17&lt;/ref-type&gt;&lt;contributors&gt;&lt;authors&gt;&lt;author&gt;Liaw, S. Y.&lt;/author&gt;&lt;author&gt;Rashasegaran, A.&lt;/author&gt;&lt;author&gt;Wong, L. F.&lt;/author&gt;&lt;author&gt;Deneen, C. C.&lt;/author&gt;&lt;author&gt;Cooper, S.&lt;/author&gt;&lt;author&gt;Levett-Jones, T.&lt;/author&gt;&lt;author&gt;Goh, H. S.&lt;/author&gt;&lt;author&gt;Ignacio, J.&lt;/author&gt;&lt;/authors&gt;&lt;/contributors&gt;&lt;titles&gt;&lt;title&gt;Development and psychometric testing of a Clinical Reasoning Evaluation Simulation Tool (CREST) for assessing nursing students&amp;apos; abilities to recognize and respond to clinical deterioration&lt;/title&gt;&lt;secondary-title&gt;Nurse Education Today&lt;/secondary-title&gt;&lt;/titles&gt;&lt;periodical&gt;&lt;full-title&gt;Nurse Education Today&lt;/full-title&gt;&lt;/periodical&gt;&lt;pages&gt;74-79&lt;/pages&gt;&lt;volume&gt;62&lt;/volume&gt;&lt;dates&gt;&lt;year&gt;2018&lt;/year&gt;&lt;/dates&gt;&lt;accession-num&gt;621715677&lt;/accession-num&gt;&lt;urls&gt;&lt;related-urls&gt;&lt;url&gt;http://ezproxy.library.usyd.edu.au/login?url=http://ovidsp.ovid.com/ovidweb.cgi?T=JS&amp;amp;CSC=Y&amp;amp;NEWS=N&amp;amp;PAGE=fulltext&amp;amp;D=emexa&amp;amp;AN=621715677&lt;/url&gt;&lt;/related-urls&gt;&lt;/urls&gt;&lt;electronic-resource-num&gt;10.1016/j.nedt.2017.12.009&lt;/electronic-resource-num&gt;&lt;/record&gt;&lt;/Cite&gt;&lt;/EndNote&gt;</w:instrText>
            </w:r>
            <w:r w:rsidR="00ED5DD7">
              <w:rPr>
                <w:bCs/>
              </w:rPr>
              <w:fldChar w:fldCharType="separate"/>
            </w:r>
            <w:r w:rsidR="00846CD4">
              <w:rPr>
                <w:bCs/>
                <w:noProof/>
              </w:rPr>
              <w:t>[57]</w:t>
            </w:r>
            <w:r w:rsidR="00ED5DD7">
              <w:rPr>
                <w:bCs/>
              </w:rPr>
              <w:fldChar w:fldCharType="end"/>
            </w:r>
          </w:p>
        </w:tc>
        <w:tc>
          <w:tcPr>
            <w:tcW w:w="1560" w:type="dxa"/>
            <w:shd w:val="clear" w:color="auto" w:fill="auto"/>
          </w:tcPr>
          <w:p w14:paraId="0F3E9D25" w14:textId="77777777" w:rsidR="003C5886" w:rsidRPr="003C347D" w:rsidRDefault="003C5886" w:rsidP="00AF78B8">
            <w:pPr>
              <w:pStyle w:val="MDPI31text"/>
              <w:suppressAutoHyphens/>
              <w:ind w:left="0" w:firstLine="0"/>
              <w:rPr>
                <w:bCs/>
              </w:rPr>
            </w:pPr>
            <w:r w:rsidRPr="00AF78B8">
              <w:rPr>
                <w:bCs/>
                <w:szCs w:val="20"/>
              </w:rPr>
              <w:t>Australia</w:t>
            </w:r>
            <w:r w:rsidRPr="003C347D">
              <w:rPr>
                <w:bCs/>
              </w:rPr>
              <w:t xml:space="preserve"> (+ international) </w:t>
            </w:r>
          </w:p>
        </w:tc>
        <w:tc>
          <w:tcPr>
            <w:tcW w:w="2272" w:type="dxa"/>
            <w:shd w:val="clear" w:color="auto" w:fill="auto"/>
          </w:tcPr>
          <w:p w14:paraId="701F4538" w14:textId="77777777" w:rsidR="003C5886" w:rsidRPr="003C347D" w:rsidRDefault="003C5886" w:rsidP="00AF78B8">
            <w:pPr>
              <w:pStyle w:val="MDPI31text"/>
              <w:ind w:left="0" w:firstLine="0"/>
              <w:rPr>
                <w:bCs/>
              </w:rPr>
            </w:pPr>
            <w:r w:rsidRPr="00AF78B8">
              <w:rPr>
                <w:bCs/>
                <w:szCs w:val="20"/>
              </w:rPr>
              <w:t>Nursing</w:t>
            </w:r>
          </w:p>
        </w:tc>
      </w:tr>
      <w:tr w:rsidR="003C5886" w:rsidRPr="003C347D" w14:paraId="556BA4A2" w14:textId="77777777" w:rsidTr="00AF78B8">
        <w:trPr>
          <w:cantSplit/>
        </w:trPr>
        <w:tc>
          <w:tcPr>
            <w:tcW w:w="8217" w:type="dxa"/>
            <w:shd w:val="clear" w:color="auto" w:fill="auto"/>
          </w:tcPr>
          <w:p w14:paraId="33EA9F79" w14:textId="77777777" w:rsidR="003C5886" w:rsidRPr="003C347D" w:rsidRDefault="003C5886" w:rsidP="00AF78B8">
            <w:pPr>
              <w:pStyle w:val="MDPI31text"/>
              <w:ind w:left="0" w:firstLine="0"/>
              <w:rPr>
                <w:bCs/>
              </w:rPr>
            </w:pPr>
            <w:r w:rsidRPr="003C347D">
              <w:rPr>
                <w:bCs/>
              </w:rPr>
              <w:t xml:space="preserve">Carter Assessment of </w:t>
            </w:r>
            <w:r w:rsidRPr="00AF78B8">
              <w:rPr>
                <w:bCs/>
                <w:szCs w:val="20"/>
              </w:rPr>
              <w:t>Critical</w:t>
            </w:r>
            <w:r w:rsidRPr="003C347D">
              <w:rPr>
                <w:bCs/>
              </w:rPr>
              <w:t xml:space="preserve"> Thinking in Midwifery (Preceptor / </w:t>
            </w:r>
            <w:r w:rsidRPr="00AF78B8">
              <w:rPr>
                <w:bCs/>
                <w:szCs w:val="20"/>
              </w:rPr>
              <w:t>Mentor</w:t>
            </w:r>
            <w:r w:rsidRPr="003C347D">
              <w:rPr>
                <w:bCs/>
              </w:rPr>
              <w:t xml:space="preserve"> Version)</w:t>
            </w:r>
          </w:p>
        </w:tc>
        <w:tc>
          <w:tcPr>
            <w:tcW w:w="2268" w:type="dxa"/>
            <w:shd w:val="clear" w:color="auto" w:fill="auto"/>
          </w:tcPr>
          <w:p w14:paraId="4AF4B3B5" w14:textId="1099BFFB" w:rsidR="003C5886" w:rsidRPr="00B06515" w:rsidRDefault="003C5886" w:rsidP="00AF78B8">
            <w:pPr>
              <w:pStyle w:val="MDPI31text"/>
              <w:ind w:left="0" w:firstLine="0"/>
              <w:rPr>
                <w:bCs/>
              </w:rPr>
            </w:pPr>
            <w:r w:rsidRPr="00AF78B8">
              <w:rPr>
                <w:bCs/>
                <w:szCs w:val="20"/>
              </w:rPr>
              <w:t>Carter</w:t>
            </w:r>
            <w:r w:rsidRPr="003C347D">
              <w:rPr>
                <w:bCs/>
              </w:rPr>
              <w:t>, 2016</w:t>
            </w:r>
            <w:r w:rsidR="00B06515">
              <w:rPr>
                <w:bCs/>
              </w:rPr>
              <w:t xml:space="preserve"> </w:t>
            </w:r>
            <w:r w:rsidR="00ED5DD7">
              <w:rPr>
                <w:bCs/>
              </w:rPr>
              <w:fldChar w:fldCharType="begin"/>
            </w:r>
            <w:r w:rsidR="00ED5DD7">
              <w:rPr>
                <w:bCs/>
              </w:rPr>
              <w:instrText xml:space="preserve"> ADDIN EN.CITE &lt;EndNote&gt;&lt;Cite&gt;&lt;Author&gt;Carter&lt;/Author&gt;&lt;Year&gt;2016&lt;/Year&gt;&lt;RecNum&gt;16&lt;/RecNum&gt;&lt;DisplayText&gt;[21]&lt;/DisplayText&gt;&lt;record&gt;&lt;rec-number&gt;16&lt;/rec-number&gt;&lt;foreign-keys&gt;&lt;key app="EN" db-id="w9dstpvt10zddme25edp999eraxfsfdxde5e" timestamp="1638086244"&gt;16&lt;/key&gt;&lt;/foreign-keys&gt;&lt;ref-type name="Journal Article"&gt;17&lt;/ref-type&gt;&lt;contributors&gt;&lt;authors&gt;&lt;author&gt;Carter, Amanda G.&lt;/author&gt;&lt;author&gt;Creedy, D. K.&lt;/author&gt;&lt;author&gt;Sidebotham, M.&lt;/author&gt;&lt;/authors&gt;&lt;/contributors&gt;&lt;titles&gt;&lt;title&gt;Development and psychometric testing of the Carter Assessment of Critical Thinking in Midwifery (Preceptor/Mentor version)&lt;/title&gt;&lt;secondary-title&gt;Midwifery&lt;/secondary-title&gt;&lt;/titles&gt;&lt;periodical&gt;&lt;full-title&gt;Midwifery&lt;/full-title&gt;&lt;/periodical&gt;&lt;pages&gt;141-149&lt;/pages&gt;&lt;volume&gt;34&lt;/volume&gt;&lt;dates&gt;&lt;year&gt;2016&lt;/year&gt;&lt;/dates&gt;&lt;accession-num&gt;616700608&lt;/accession-num&gt;&lt;urls&gt;&lt;related-urls&gt;&lt;url&gt;http://ezproxy.library.usyd.edu.au/login?url=http://ovidsp.ovid.com/ovidweb.cgi?T=JS&amp;amp;CSC=Y&amp;amp;NEWS=N&amp;amp;PAGE=fulltext&amp;amp;D=emed17&amp;amp;AN=616700608&lt;/url&gt;&lt;/related-urls&gt;&lt;/urls&gt;&lt;electronic-resource-num&gt;10.1016/j.midw.2015.12.002&lt;/electronic-resource-num&gt;&lt;/record&gt;&lt;/Cite&gt;&lt;/EndNote&gt;</w:instrText>
            </w:r>
            <w:r w:rsidR="00ED5DD7">
              <w:rPr>
                <w:bCs/>
              </w:rPr>
              <w:fldChar w:fldCharType="separate"/>
            </w:r>
            <w:r w:rsidR="00ED5DD7">
              <w:rPr>
                <w:bCs/>
                <w:noProof/>
              </w:rPr>
              <w:t>[21]</w:t>
            </w:r>
            <w:r w:rsidR="00ED5DD7">
              <w:rPr>
                <w:bCs/>
              </w:rPr>
              <w:fldChar w:fldCharType="end"/>
            </w:r>
          </w:p>
          <w:p w14:paraId="289EFCEC" w14:textId="68B62A78" w:rsidR="003C5886" w:rsidRPr="003C347D" w:rsidRDefault="003C5886" w:rsidP="00AF78B8">
            <w:pPr>
              <w:pStyle w:val="MDPI31text"/>
              <w:ind w:left="0" w:firstLine="0"/>
              <w:rPr>
                <w:bCs/>
              </w:rPr>
            </w:pPr>
            <w:r w:rsidRPr="00AF78B8">
              <w:rPr>
                <w:bCs/>
                <w:szCs w:val="20"/>
              </w:rPr>
              <w:t>Carter</w:t>
            </w:r>
            <w:r w:rsidRPr="003C347D">
              <w:rPr>
                <w:bCs/>
              </w:rPr>
              <w:t>, 2018</w:t>
            </w:r>
            <w:r w:rsidR="00B06515">
              <w:rPr>
                <w:bCs/>
                <w:vertAlign w:val="superscript"/>
              </w:rPr>
              <w:t xml:space="preserve"> </w:t>
            </w:r>
            <w:r w:rsidR="00ED5DD7">
              <w:rPr>
                <w:bCs/>
              </w:rPr>
              <w:fldChar w:fldCharType="begin"/>
            </w:r>
            <w:r w:rsidR="00ED5DD7">
              <w:rPr>
                <w:bCs/>
              </w:rPr>
              <w:instrText xml:space="preserve"> ADDIN EN.CITE &lt;EndNote&gt;&lt;Cite&gt;&lt;Author&gt;Carter&lt;/Author&gt;&lt;Year&gt;2018&lt;/Year&gt;&lt;RecNum&gt;18&lt;/RecNum&gt;&lt;DisplayText&gt;[23]&lt;/DisplayText&gt;&lt;record&gt;&lt;rec-number&gt;18&lt;/rec-number&gt;&lt;foreign-keys&gt;&lt;key app="EN" db-id="w9dstpvt10zddme25edp999eraxfsfdxde5e" timestamp="1638086244"&gt;18&lt;/key&gt;&lt;/foreign-keys&gt;&lt;ref-type name="Journal Article"&gt;17&lt;/ref-type&gt;&lt;contributors&gt;&lt;authors&gt;&lt;author&gt;Carter, Amanda G.&lt;/author&gt;&lt;author&gt;Creedy, D. K.&lt;/author&gt;&lt;author&gt;Sidebotham, M.&lt;/author&gt;&lt;/authors&gt;&lt;/contributors&gt;&lt;titles&gt;&lt;title&gt;Measuring critical thinking in pre-registration midwifery students: A multi-method approach&lt;/title&gt;&lt;secondary-title&gt;Nurse Education Today&lt;/secondary-title&gt;&lt;/titles&gt;&lt;periodical&gt;&lt;full-title&gt;Nurse Education Today&lt;/full-title&gt;&lt;/periodical&gt;&lt;pages&gt;169-174&lt;/pages&gt;&lt;volume&gt;61&lt;/volume&gt;&lt;dates&gt;&lt;year&gt;2018&lt;/year&gt;&lt;/dates&gt;&lt;accession-num&gt;621713566&lt;/accession-num&gt;&lt;urls&gt;&lt;related-urls&gt;&lt;url&gt;http://ezproxy.library.usyd.edu.au/login?url=http://ovidsp.ovid.com/ovidweb.cgi?T=JS&amp;amp;CSC=Y&amp;amp;NEWS=N&amp;amp;PAGE=fulltext&amp;amp;D=emexa&amp;amp;AN=621713566&lt;/url&gt;&lt;/related-urls&gt;&lt;/urls&gt;&lt;electronic-resource-num&gt;10.1016/j.nedt.2017.11.026&lt;/electronic-resource-num&gt;&lt;/record&gt;&lt;/Cite&gt;&lt;/EndNote&gt;</w:instrText>
            </w:r>
            <w:r w:rsidR="00ED5DD7">
              <w:rPr>
                <w:bCs/>
              </w:rPr>
              <w:fldChar w:fldCharType="separate"/>
            </w:r>
            <w:r w:rsidR="00ED5DD7">
              <w:rPr>
                <w:bCs/>
                <w:noProof/>
              </w:rPr>
              <w:t>[23]</w:t>
            </w:r>
            <w:r w:rsidR="00ED5DD7">
              <w:rPr>
                <w:bCs/>
              </w:rPr>
              <w:fldChar w:fldCharType="end"/>
            </w:r>
            <w:r w:rsidRPr="00B06515">
              <w:rPr>
                <w:bCs/>
              </w:rPr>
              <w:t>*</w:t>
            </w:r>
          </w:p>
        </w:tc>
        <w:tc>
          <w:tcPr>
            <w:tcW w:w="1560" w:type="dxa"/>
            <w:shd w:val="clear" w:color="auto" w:fill="auto"/>
          </w:tcPr>
          <w:p w14:paraId="7659BF39" w14:textId="77777777" w:rsidR="003C5886" w:rsidRPr="003C347D" w:rsidRDefault="003C5886" w:rsidP="00AF78B8">
            <w:pPr>
              <w:pStyle w:val="MDPI31text"/>
              <w:ind w:left="0" w:firstLine="0"/>
              <w:rPr>
                <w:bCs/>
              </w:rPr>
            </w:pPr>
            <w:r w:rsidRPr="00AF78B8">
              <w:rPr>
                <w:bCs/>
                <w:szCs w:val="20"/>
              </w:rPr>
              <w:t>Australia</w:t>
            </w:r>
          </w:p>
        </w:tc>
        <w:tc>
          <w:tcPr>
            <w:tcW w:w="2272" w:type="dxa"/>
            <w:shd w:val="clear" w:color="auto" w:fill="auto"/>
          </w:tcPr>
          <w:p w14:paraId="6C09F793" w14:textId="77777777" w:rsidR="003C5886" w:rsidRPr="003C347D" w:rsidRDefault="003C5886" w:rsidP="00AF78B8">
            <w:pPr>
              <w:pStyle w:val="MDPI31text"/>
              <w:ind w:left="0" w:firstLine="0"/>
              <w:rPr>
                <w:bCs/>
              </w:rPr>
            </w:pPr>
            <w:r w:rsidRPr="00AF78B8">
              <w:rPr>
                <w:bCs/>
                <w:szCs w:val="20"/>
              </w:rPr>
              <w:t>Midwifery</w:t>
            </w:r>
          </w:p>
        </w:tc>
      </w:tr>
      <w:tr w:rsidR="003C5886" w:rsidRPr="003C347D" w14:paraId="27F7FE82" w14:textId="77777777" w:rsidTr="00AF78B8">
        <w:trPr>
          <w:cantSplit/>
        </w:trPr>
        <w:tc>
          <w:tcPr>
            <w:tcW w:w="8217" w:type="dxa"/>
            <w:shd w:val="clear" w:color="auto" w:fill="auto"/>
          </w:tcPr>
          <w:p w14:paraId="1D97B9CA" w14:textId="77777777" w:rsidR="003C5886" w:rsidRPr="003C347D" w:rsidRDefault="003C5886" w:rsidP="00AF78B8">
            <w:pPr>
              <w:pStyle w:val="MDPI31text"/>
              <w:ind w:left="0" w:firstLine="0"/>
              <w:rPr>
                <w:bCs/>
              </w:rPr>
            </w:pPr>
            <w:r w:rsidRPr="003C347D">
              <w:rPr>
                <w:bCs/>
              </w:rPr>
              <w:t xml:space="preserve">Carter Assessment of Critical Thinking in Midwifery (Student Self-Rating </w:t>
            </w:r>
            <w:r w:rsidRPr="00AF78B8">
              <w:rPr>
                <w:bCs/>
                <w:szCs w:val="20"/>
              </w:rPr>
              <w:t>Version</w:t>
            </w:r>
            <w:r w:rsidRPr="003C347D">
              <w:rPr>
                <w:bCs/>
              </w:rPr>
              <w:t>)</w:t>
            </w:r>
          </w:p>
        </w:tc>
        <w:tc>
          <w:tcPr>
            <w:tcW w:w="2268" w:type="dxa"/>
            <w:shd w:val="clear" w:color="auto" w:fill="auto"/>
          </w:tcPr>
          <w:p w14:paraId="60BF332D" w14:textId="22D0C0AD" w:rsidR="003C5886" w:rsidRPr="003C347D" w:rsidRDefault="003C5886" w:rsidP="00AF78B8">
            <w:pPr>
              <w:pStyle w:val="MDPI31text"/>
              <w:ind w:left="0" w:firstLine="0"/>
              <w:rPr>
                <w:bCs/>
                <w:vertAlign w:val="superscript"/>
              </w:rPr>
            </w:pPr>
            <w:r w:rsidRPr="00AF78B8">
              <w:rPr>
                <w:bCs/>
                <w:szCs w:val="20"/>
              </w:rPr>
              <w:t>Carter</w:t>
            </w:r>
            <w:r w:rsidRPr="003C347D">
              <w:rPr>
                <w:bCs/>
              </w:rPr>
              <w:t>, 2017</w:t>
            </w:r>
            <w:r w:rsidR="00ED5DD7">
              <w:rPr>
                <w:bCs/>
              </w:rPr>
              <w:t xml:space="preserve"> </w:t>
            </w:r>
            <w:r w:rsidR="00ED5DD7">
              <w:rPr>
                <w:bCs/>
              </w:rPr>
              <w:fldChar w:fldCharType="begin"/>
            </w:r>
            <w:r w:rsidR="00ED5DD7">
              <w:rPr>
                <w:bCs/>
              </w:rPr>
              <w:instrText xml:space="preserve"> ADDIN EN.CITE &lt;EndNote&gt;&lt;Cite&gt;&lt;Author&gt;Carter&lt;/Author&gt;&lt;Year&gt;2017&lt;/Year&gt;&lt;RecNum&gt;17&lt;/RecNum&gt;&lt;DisplayText&gt;[22]&lt;/DisplayText&gt;&lt;record&gt;&lt;rec-number&gt;17&lt;/rec-number&gt;&lt;foreign-keys&gt;&lt;key app="EN" db-id="w9dstpvt10zddme25edp999eraxfsfdxde5e" timestamp="1638086244"&gt;17&lt;/key&gt;&lt;/foreign-keys&gt;&lt;ref-type name="Journal Article"&gt;17&lt;/ref-type&gt;&lt;contributors&gt;&lt;authors&gt;&lt;author&gt;Carter, Amanda G.&lt;/author&gt;&lt;author&gt;Creedy, D. K.&lt;/author&gt;&lt;author&gt;Sidebotham, M.&lt;/author&gt;&lt;/authors&gt;&lt;/contributors&gt;&lt;titles&gt;&lt;title&gt;Critical thinking skills in midwifery practice: Development of a self-assessment tool for students&lt;/title&gt;&lt;secondary-title&gt;Midwifery&lt;/secondary-title&gt;&lt;/titles&gt;&lt;periodical&gt;&lt;full-title&gt;Midwifery&lt;/full-title&gt;&lt;/periodical&gt;&lt;pages&gt;184-192&lt;/pages&gt;&lt;volume&gt;50&lt;/volume&gt;&lt;dates&gt;&lt;year&gt;2017&lt;/year&gt;&lt;/dates&gt;&lt;accession-num&gt;621963093&lt;/accession-num&gt;&lt;urls&gt;&lt;related-urls&gt;&lt;url&gt;http://ezproxy.library.usyd.edu.au/login?url=http://ovidsp.ovid.com/ovidweb.cgi?T=JS&amp;amp;CSC=Y&amp;amp;NEWS=N&amp;amp;PAGE=fulltext&amp;amp;D=emexa&amp;amp;AN=621963093&lt;/url&gt;&lt;/related-urls&gt;&lt;/urls&gt;&lt;electronic-resource-num&gt;10.1016/j.midw.2017.04.010&lt;/electronic-resource-num&gt;&lt;/record&gt;&lt;/Cite&gt;&lt;/EndNote&gt;</w:instrText>
            </w:r>
            <w:r w:rsidR="00ED5DD7">
              <w:rPr>
                <w:bCs/>
              </w:rPr>
              <w:fldChar w:fldCharType="separate"/>
            </w:r>
            <w:r w:rsidR="00ED5DD7">
              <w:rPr>
                <w:bCs/>
                <w:noProof/>
              </w:rPr>
              <w:t>[22]</w:t>
            </w:r>
            <w:r w:rsidR="00ED5DD7">
              <w:rPr>
                <w:bCs/>
              </w:rPr>
              <w:fldChar w:fldCharType="end"/>
            </w:r>
          </w:p>
          <w:p w14:paraId="221B396A" w14:textId="5F46727E" w:rsidR="003C5886" w:rsidRPr="00ED5DD7" w:rsidRDefault="003C5886" w:rsidP="00AF78B8">
            <w:pPr>
              <w:pStyle w:val="MDPI31text"/>
              <w:ind w:left="0" w:firstLine="0"/>
              <w:rPr>
                <w:bCs/>
              </w:rPr>
            </w:pPr>
            <w:r w:rsidRPr="00AF78B8">
              <w:rPr>
                <w:bCs/>
                <w:szCs w:val="20"/>
              </w:rPr>
              <w:t>Carter</w:t>
            </w:r>
            <w:r w:rsidRPr="003C347D">
              <w:rPr>
                <w:bCs/>
              </w:rPr>
              <w:t>, 2018</w:t>
            </w:r>
            <w:r w:rsidR="00ED5DD7">
              <w:rPr>
                <w:bCs/>
              </w:rPr>
              <w:t xml:space="preserve"> </w:t>
            </w:r>
            <w:r w:rsidR="00ED5DD7">
              <w:rPr>
                <w:bCs/>
              </w:rPr>
              <w:fldChar w:fldCharType="begin"/>
            </w:r>
            <w:r w:rsidR="00ED5DD7">
              <w:rPr>
                <w:bCs/>
              </w:rPr>
              <w:instrText xml:space="preserve"> ADDIN EN.CITE &lt;EndNote&gt;&lt;Cite&gt;&lt;Author&gt;Carter&lt;/Author&gt;&lt;Year&gt;2018&lt;/Year&gt;&lt;RecNum&gt;18&lt;/RecNum&gt;&lt;DisplayText&gt;[23]&lt;/DisplayText&gt;&lt;record&gt;&lt;rec-number&gt;18&lt;/rec-number&gt;&lt;foreign-keys&gt;&lt;key app="EN" db-id="w9dstpvt10zddme25edp999eraxfsfdxde5e" timestamp="1638086244"&gt;18&lt;/key&gt;&lt;/foreign-keys&gt;&lt;ref-type name="Journal Article"&gt;17&lt;/ref-type&gt;&lt;contributors&gt;&lt;authors&gt;&lt;author&gt;Carter, Amanda G.&lt;/author&gt;&lt;author&gt;Creedy, D. K.&lt;/author&gt;&lt;author&gt;Sidebotham, M.&lt;/author&gt;&lt;/authors&gt;&lt;/contributors&gt;&lt;titles&gt;&lt;title&gt;Measuring critical thinking in pre-registration midwifery students: A multi-method approach&lt;/title&gt;&lt;secondary-title&gt;Nurse Education Today&lt;/secondary-title&gt;&lt;/titles&gt;&lt;periodical&gt;&lt;full-title&gt;Nurse Education Today&lt;/full-title&gt;&lt;/periodical&gt;&lt;pages&gt;169-174&lt;/pages&gt;&lt;volume&gt;61&lt;/volume&gt;&lt;dates&gt;&lt;year&gt;2018&lt;/year&gt;&lt;/dates&gt;&lt;accession-num&gt;621713566&lt;/accession-num&gt;&lt;urls&gt;&lt;related-urls&gt;&lt;url&gt;http://ezproxy.library.usyd.edu.au/login?url=http://ovidsp.ovid.com/ovidweb.cgi?T=JS&amp;amp;CSC=Y&amp;amp;NEWS=N&amp;amp;PAGE=fulltext&amp;amp;D=emexa&amp;amp;AN=621713566&lt;/url&gt;&lt;/related-urls&gt;&lt;/urls&gt;&lt;electronic-resource-num&gt;10.1016/j.nedt.2017.11.026&lt;/electronic-resource-num&gt;&lt;/record&gt;&lt;/Cite&gt;&lt;/EndNote&gt;</w:instrText>
            </w:r>
            <w:r w:rsidR="00ED5DD7">
              <w:rPr>
                <w:bCs/>
              </w:rPr>
              <w:fldChar w:fldCharType="separate"/>
            </w:r>
            <w:r w:rsidR="00ED5DD7">
              <w:rPr>
                <w:bCs/>
                <w:noProof/>
              </w:rPr>
              <w:t>[23]</w:t>
            </w:r>
            <w:r w:rsidR="00ED5DD7">
              <w:rPr>
                <w:bCs/>
              </w:rPr>
              <w:fldChar w:fldCharType="end"/>
            </w:r>
            <w:r w:rsidR="00ED5DD7" w:rsidRPr="00B06515">
              <w:rPr>
                <w:bCs/>
              </w:rPr>
              <w:t>*</w:t>
            </w:r>
          </w:p>
        </w:tc>
        <w:tc>
          <w:tcPr>
            <w:tcW w:w="1560" w:type="dxa"/>
            <w:shd w:val="clear" w:color="auto" w:fill="auto"/>
          </w:tcPr>
          <w:p w14:paraId="097658D9" w14:textId="77777777" w:rsidR="003C5886" w:rsidRPr="003C347D" w:rsidRDefault="003C5886" w:rsidP="00AF78B8">
            <w:pPr>
              <w:pStyle w:val="MDPI31text"/>
              <w:ind w:left="0" w:firstLine="0"/>
              <w:rPr>
                <w:bCs/>
              </w:rPr>
            </w:pPr>
            <w:r w:rsidRPr="00AF78B8">
              <w:rPr>
                <w:bCs/>
                <w:szCs w:val="20"/>
              </w:rPr>
              <w:t>Australia</w:t>
            </w:r>
          </w:p>
        </w:tc>
        <w:tc>
          <w:tcPr>
            <w:tcW w:w="2272" w:type="dxa"/>
            <w:shd w:val="clear" w:color="auto" w:fill="auto"/>
          </w:tcPr>
          <w:p w14:paraId="1C3B3F4C" w14:textId="77777777" w:rsidR="003C5886" w:rsidRPr="003C347D" w:rsidRDefault="003C5886" w:rsidP="00AF78B8">
            <w:pPr>
              <w:pStyle w:val="MDPI31text"/>
              <w:ind w:left="0" w:firstLine="0"/>
              <w:rPr>
                <w:bCs/>
              </w:rPr>
            </w:pPr>
            <w:r w:rsidRPr="00AF78B8">
              <w:rPr>
                <w:bCs/>
                <w:szCs w:val="20"/>
              </w:rPr>
              <w:t>Midwifery</w:t>
            </w:r>
          </w:p>
        </w:tc>
      </w:tr>
      <w:tr w:rsidR="003C5886" w:rsidRPr="003C347D" w14:paraId="3A1C0EDA" w14:textId="77777777" w:rsidTr="00AF78B8">
        <w:trPr>
          <w:cantSplit/>
        </w:trPr>
        <w:tc>
          <w:tcPr>
            <w:tcW w:w="8217" w:type="dxa"/>
            <w:shd w:val="clear" w:color="auto" w:fill="auto"/>
          </w:tcPr>
          <w:p w14:paraId="6FEB8808" w14:textId="77777777" w:rsidR="003C5886" w:rsidRPr="003C347D" w:rsidRDefault="003C5886" w:rsidP="00AF78B8">
            <w:pPr>
              <w:pStyle w:val="MDPI31text"/>
              <w:ind w:left="0" w:firstLine="0"/>
              <w:rPr>
                <w:bCs/>
              </w:rPr>
            </w:pPr>
            <w:r w:rsidRPr="003C347D">
              <w:rPr>
                <w:bCs/>
              </w:rPr>
              <w:t xml:space="preserve">Carter Assessment of Critical Thinking in Midwifery (Reflective </w:t>
            </w:r>
            <w:r w:rsidRPr="00AF78B8">
              <w:rPr>
                <w:bCs/>
                <w:szCs w:val="20"/>
              </w:rPr>
              <w:t>Writing</w:t>
            </w:r>
            <w:r w:rsidRPr="003C347D">
              <w:rPr>
                <w:bCs/>
              </w:rPr>
              <w:t>)</w:t>
            </w:r>
          </w:p>
        </w:tc>
        <w:tc>
          <w:tcPr>
            <w:tcW w:w="2268" w:type="dxa"/>
            <w:shd w:val="clear" w:color="auto" w:fill="auto"/>
          </w:tcPr>
          <w:p w14:paraId="39CE8DB2" w14:textId="5CB262D3" w:rsidR="003C5886" w:rsidRPr="003C347D" w:rsidRDefault="003C5886" w:rsidP="00AF78B8">
            <w:pPr>
              <w:pStyle w:val="MDPI31text"/>
              <w:ind w:left="0" w:firstLine="0"/>
              <w:rPr>
                <w:bCs/>
              </w:rPr>
            </w:pPr>
            <w:r w:rsidRPr="00AF78B8">
              <w:rPr>
                <w:bCs/>
                <w:szCs w:val="20"/>
              </w:rPr>
              <w:t>Carter</w:t>
            </w:r>
            <w:r w:rsidRPr="003C347D">
              <w:rPr>
                <w:bCs/>
              </w:rPr>
              <w:t>, 2018</w:t>
            </w:r>
            <w:r w:rsidR="00ED5DD7">
              <w:rPr>
                <w:bCs/>
              </w:rPr>
              <w:t xml:space="preserve"> </w:t>
            </w:r>
            <w:r w:rsidR="00ED5DD7">
              <w:rPr>
                <w:bCs/>
              </w:rPr>
              <w:fldChar w:fldCharType="begin"/>
            </w:r>
            <w:r w:rsidR="00ED5DD7">
              <w:rPr>
                <w:bCs/>
              </w:rPr>
              <w:instrText xml:space="preserve"> ADDIN EN.CITE &lt;EndNote&gt;&lt;Cite&gt;&lt;Author&gt;Carter&lt;/Author&gt;&lt;Year&gt;2018&lt;/Year&gt;&lt;RecNum&gt;18&lt;/RecNum&gt;&lt;DisplayText&gt;[23]&lt;/DisplayText&gt;&lt;record&gt;&lt;rec-number&gt;18&lt;/rec-number&gt;&lt;foreign-keys&gt;&lt;key app="EN" db-id="w9dstpvt10zddme25edp999eraxfsfdxde5e" timestamp="1638086244"&gt;18&lt;/key&gt;&lt;/foreign-keys&gt;&lt;ref-type name="Journal Article"&gt;17&lt;/ref-type&gt;&lt;contributors&gt;&lt;authors&gt;&lt;author&gt;Carter, Amanda G.&lt;/author&gt;&lt;author&gt;Creedy, D. K.&lt;/author&gt;&lt;author&gt;Sidebotham, M.&lt;/author&gt;&lt;/authors&gt;&lt;/contributors&gt;&lt;titles&gt;&lt;title&gt;Measuring critical thinking in pre-registration midwifery students: A multi-method approach&lt;/title&gt;&lt;secondary-title&gt;Nurse Education Today&lt;/secondary-title&gt;&lt;/titles&gt;&lt;periodical&gt;&lt;full-title&gt;Nurse Education Today&lt;/full-title&gt;&lt;/periodical&gt;&lt;pages&gt;169-174&lt;/pages&gt;&lt;volume&gt;61&lt;/volume&gt;&lt;dates&gt;&lt;year&gt;2018&lt;/year&gt;&lt;/dates&gt;&lt;accession-num&gt;621713566&lt;/accession-num&gt;&lt;urls&gt;&lt;related-urls&gt;&lt;url&gt;http://ezproxy.library.usyd.edu.au/login?url=http://ovidsp.ovid.com/ovidweb.cgi?T=JS&amp;amp;CSC=Y&amp;amp;NEWS=N&amp;amp;PAGE=fulltext&amp;amp;D=emexa&amp;amp;AN=621713566&lt;/url&gt;&lt;/related-urls&gt;&lt;/urls&gt;&lt;electronic-resource-num&gt;10.1016/j.nedt.2017.11.026&lt;/electronic-resource-num&gt;&lt;/record&gt;&lt;/Cite&gt;&lt;/EndNote&gt;</w:instrText>
            </w:r>
            <w:r w:rsidR="00ED5DD7">
              <w:rPr>
                <w:bCs/>
              </w:rPr>
              <w:fldChar w:fldCharType="separate"/>
            </w:r>
            <w:r w:rsidR="00ED5DD7">
              <w:rPr>
                <w:bCs/>
                <w:noProof/>
              </w:rPr>
              <w:t>[23]</w:t>
            </w:r>
            <w:r w:rsidR="00ED5DD7">
              <w:rPr>
                <w:bCs/>
              </w:rPr>
              <w:fldChar w:fldCharType="end"/>
            </w:r>
            <w:r w:rsidR="00ED5DD7" w:rsidRPr="00B06515">
              <w:rPr>
                <w:bCs/>
              </w:rPr>
              <w:t>*</w:t>
            </w:r>
          </w:p>
        </w:tc>
        <w:tc>
          <w:tcPr>
            <w:tcW w:w="1560" w:type="dxa"/>
            <w:shd w:val="clear" w:color="auto" w:fill="auto"/>
          </w:tcPr>
          <w:p w14:paraId="441EC9FE" w14:textId="77777777" w:rsidR="003C5886" w:rsidRPr="003C347D" w:rsidRDefault="003C5886" w:rsidP="00AF78B8">
            <w:pPr>
              <w:pStyle w:val="MDPI31text"/>
              <w:ind w:left="0" w:firstLine="0"/>
              <w:rPr>
                <w:bCs/>
              </w:rPr>
            </w:pPr>
            <w:r w:rsidRPr="00AF78B8">
              <w:rPr>
                <w:bCs/>
                <w:szCs w:val="20"/>
              </w:rPr>
              <w:t>Australia</w:t>
            </w:r>
          </w:p>
        </w:tc>
        <w:tc>
          <w:tcPr>
            <w:tcW w:w="2272" w:type="dxa"/>
            <w:shd w:val="clear" w:color="auto" w:fill="auto"/>
          </w:tcPr>
          <w:p w14:paraId="6C37F76D" w14:textId="77777777" w:rsidR="003C5886" w:rsidRPr="003C347D" w:rsidRDefault="003C5886" w:rsidP="00AF78B8">
            <w:pPr>
              <w:pStyle w:val="MDPI31text"/>
              <w:ind w:left="0" w:firstLine="0"/>
              <w:rPr>
                <w:bCs/>
              </w:rPr>
            </w:pPr>
            <w:r w:rsidRPr="00AF78B8">
              <w:rPr>
                <w:bCs/>
                <w:szCs w:val="20"/>
              </w:rPr>
              <w:t>Midwifery</w:t>
            </w:r>
          </w:p>
        </w:tc>
      </w:tr>
      <w:tr w:rsidR="003C5886" w:rsidRPr="003C347D" w14:paraId="6A421ABD" w14:textId="77777777" w:rsidTr="00AF78B8">
        <w:tc>
          <w:tcPr>
            <w:tcW w:w="8217" w:type="dxa"/>
            <w:shd w:val="clear" w:color="auto" w:fill="auto"/>
          </w:tcPr>
          <w:p w14:paraId="61729D95" w14:textId="77777777" w:rsidR="003C5886" w:rsidRPr="00AF78B8" w:rsidRDefault="003C5886" w:rsidP="00AF78B8">
            <w:pPr>
              <w:pStyle w:val="MDPI31text"/>
              <w:ind w:left="0" w:firstLine="0"/>
              <w:rPr>
                <w:bCs/>
                <w:szCs w:val="20"/>
              </w:rPr>
            </w:pPr>
            <w:r w:rsidRPr="00AF78B8">
              <w:rPr>
                <w:bCs/>
                <w:szCs w:val="20"/>
              </w:rPr>
              <w:t xml:space="preserve">Clinical </w:t>
            </w:r>
            <w:proofErr w:type="gramStart"/>
            <w:r w:rsidRPr="00AF78B8">
              <w:rPr>
                <w:bCs/>
                <w:szCs w:val="20"/>
              </w:rPr>
              <w:t>Decision Making</w:t>
            </w:r>
            <w:proofErr w:type="gramEnd"/>
            <w:r w:rsidRPr="00AF78B8">
              <w:rPr>
                <w:bCs/>
                <w:szCs w:val="20"/>
              </w:rPr>
              <w:t xml:space="preserve"> Survey Tool</w:t>
            </w:r>
          </w:p>
        </w:tc>
        <w:tc>
          <w:tcPr>
            <w:tcW w:w="2268" w:type="dxa"/>
            <w:shd w:val="clear" w:color="auto" w:fill="auto"/>
          </w:tcPr>
          <w:p w14:paraId="0514358C" w14:textId="22D80787" w:rsidR="003C5886" w:rsidRPr="00AF78B8" w:rsidRDefault="003C5886" w:rsidP="00AF78B8">
            <w:pPr>
              <w:pStyle w:val="MDPI31text"/>
              <w:ind w:left="0" w:firstLine="0"/>
              <w:rPr>
                <w:bCs/>
                <w:szCs w:val="20"/>
              </w:rPr>
            </w:pPr>
            <w:r w:rsidRPr="00AF78B8">
              <w:rPr>
                <w:bCs/>
                <w:szCs w:val="20"/>
              </w:rPr>
              <w:t>Brudvig, 2017</w:t>
            </w:r>
            <w:r w:rsidR="00ED5DD7">
              <w:rPr>
                <w:bCs/>
                <w:szCs w:val="20"/>
              </w:rPr>
              <w:t xml:space="preserve"> </w:t>
            </w:r>
            <w:r w:rsidR="007D09E0">
              <w:rPr>
                <w:bCs/>
                <w:szCs w:val="20"/>
              </w:rPr>
              <w:fldChar w:fldCharType="begin"/>
            </w:r>
            <w:r w:rsidR="007D09E0">
              <w:rPr>
                <w:bCs/>
                <w:szCs w:val="20"/>
              </w:rPr>
              <w:instrText xml:space="preserve"> ADDIN EN.CITE &lt;EndNote&gt;&lt;Cite&gt;&lt;Author&gt;Brudvig&lt;/Author&gt;&lt;Year&gt;2017&lt;/Year&gt;&lt;RecNum&gt;24&lt;/RecNum&gt;&lt;DisplayText&gt;[29]&lt;/DisplayText&gt;&lt;record&gt;&lt;rec-number&gt;24&lt;/rec-number&gt;&lt;foreign-keys&gt;&lt;key app="EN" db-id="w9dstpvt10zddme25edp999eraxfsfdxde5e" timestamp="1638086244"&gt;24&lt;/key&gt;&lt;/foreign-keys&gt;&lt;ref-type name="Journal Article"&gt;17&lt;/ref-type&gt;&lt;contributors&gt;&lt;authors&gt;&lt;author&gt;Brudvig, Tracy J.&lt;/author&gt;&lt;author&gt;Macauley, Kelly&lt;/author&gt;&lt;author&gt;Segal, Noam&lt;/author&gt;&lt;/authors&gt;&lt;/contributors&gt;&lt;titles&gt;&lt;title&gt;Measuring clinical decision-making and clinical skills in DPT students across a curriculum: Validating a new survey tool&lt;/title&gt;&lt;secondary-title&gt;Journal of Allied Health&lt;/secondary-title&gt;&lt;/titles&gt;&lt;periodical&gt;&lt;full-title&gt;Journal of Allied Health&lt;/full-title&gt;&lt;/periodical&gt;&lt;pages&gt;21-26&lt;/pages&gt;&lt;volume&gt;46&lt;/volume&gt;&lt;number&gt;1&lt;/number&gt;&lt;dates&gt;&lt;year&gt;2017&lt;/year&gt;&lt;/dates&gt;&lt;accession-num&gt;2017-16574-002&lt;/accession-num&gt;&lt;urls&gt;&lt;related-urls&gt;&lt;url&gt;http://ezproxy.library.usyd.edu.au/login?url=http://ovidsp.ovid.com/ovidweb.cgi?T=JS&amp;amp;CSC=Y&amp;amp;NEWS=N&amp;amp;PAGE=fulltext&amp;amp;D=psyc13a&amp;amp;AN=2017-16574-002&lt;/url&gt;&lt;/related-urls&gt;&lt;/urls&gt;&lt;/record&gt;&lt;/Cite&gt;&lt;/EndNote&gt;</w:instrText>
            </w:r>
            <w:r w:rsidR="007D09E0">
              <w:rPr>
                <w:bCs/>
                <w:szCs w:val="20"/>
              </w:rPr>
              <w:fldChar w:fldCharType="separate"/>
            </w:r>
            <w:r w:rsidR="007D09E0">
              <w:rPr>
                <w:bCs/>
                <w:noProof/>
                <w:szCs w:val="20"/>
              </w:rPr>
              <w:t>[29]</w:t>
            </w:r>
            <w:r w:rsidR="007D09E0">
              <w:rPr>
                <w:bCs/>
                <w:szCs w:val="20"/>
              </w:rPr>
              <w:fldChar w:fldCharType="end"/>
            </w:r>
          </w:p>
        </w:tc>
        <w:tc>
          <w:tcPr>
            <w:tcW w:w="1560" w:type="dxa"/>
            <w:shd w:val="clear" w:color="auto" w:fill="auto"/>
          </w:tcPr>
          <w:p w14:paraId="7356FC38" w14:textId="77777777" w:rsidR="003C5886" w:rsidRPr="00AF78B8" w:rsidRDefault="003C5886" w:rsidP="00AF78B8">
            <w:pPr>
              <w:pStyle w:val="MDPI31text"/>
              <w:ind w:left="0" w:firstLine="0"/>
              <w:rPr>
                <w:bCs/>
                <w:szCs w:val="20"/>
              </w:rPr>
            </w:pPr>
            <w:r w:rsidRPr="00AF78B8">
              <w:rPr>
                <w:bCs/>
                <w:szCs w:val="20"/>
              </w:rPr>
              <w:t>USA</w:t>
            </w:r>
          </w:p>
        </w:tc>
        <w:tc>
          <w:tcPr>
            <w:tcW w:w="2272" w:type="dxa"/>
            <w:shd w:val="clear" w:color="auto" w:fill="auto"/>
          </w:tcPr>
          <w:p w14:paraId="6B16F1AB" w14:textId="77777777" w:rsidR="003C5886" w:rsidRPr="00AF78B8" w:rsidRDefault="003C5886" w:rsidP="00AF78B8">
            <w:pPr>
              <w:pStyle w:val="MDPI31text"/>
              <w:ind w:left="0" w:firstLine="0"/>
              <w:rPr>
                <w:bCs/>
                <w:szCs w:val="20"/>
              </w:rPr>
            </w:pPr>
            <w:r w:rsidRPr="00AF78B8">
              <w:rPr>
                <w:bCs/>
                <w:szCs w:val="20"/>
              </w:rPr>
              <w:t>Physical therapy</w:t>
            </w:r>
          </w:p>
        </w:tc>
      </w:tr>
      <w:tr w:rsidR="003C5886" w:rsidRPr="003C347D" w14:paraId="1AE2E56B" w14:textId="77777777" w:rsidTr="006B20FB">
        <w:trPr>
          <w:cantSplit/>
        </w:trPr>
        <w:tc>
          <w:tcPr>
            <w:tcW w:w="8217" w:type="dxa"/>
            <w:tcBorders>
              <w:bottom w:val="single" w:sz="4" w:space="0" w:color="auto"/>
            </w:tcBorders>
            <w:shd w:val="clear" w:color="auto" w:fill="auto"/>
          </w:tcPr>
          <w:p w14:paraId="0508BAFA" w14:textId="77777777" w:rsidR="003C5886" w:rsidRPr="00AF78B8" w:rsidRDefault="003C5886" w:rsidP="00AF78B8">
            <w:pPr>
              <w:pStyle w:val="MDPI31text"/>
              <w:ind w:left="0" w:firstLine="0"/>
              <w:rPr>
                <w:bCs/>
                <w:szCs w:val="20"/>
              </w:rPr>
            </w:pPr>
            <w:r w:rsidRPr="00AF78B8">
              <w:rPr>
                <w:bCs/>
                <w:szCs w:val="20"/>
              </w:rPr>
              <w:t>Clinical Performance Examination (CPX)</w:t>
            </w:r>
          </w:p>
        </w:tc>
        <w:tc>
          <w:tcPr>
            <w:tcW w:w="2268" w:type="dxa"/>
            <w:shd w:val="clear" w:color="auto" w:fill="auto"/>
          </w:tcPr>
          <w:p w14:paraId="3AF9B507" w14:textId="33319B95" w:rsidR="003C5886" w:rsidRPr="00AF78B8" w:rsidRDefault="003C5886" w:rsidP="00AF78B8">
            <w:pPr>
              <w:pStyle w:val="MDPI31text"/>
              <w:ind w:left="0" w:firstLine="0"/>
              <w:rPr>
                <w:bCs/>
                <w:szCs w:val="20"/>
              </w:rPr>
            </w:pPr>
            <w:r w:rsidRPr="00AF78B8">
              <w:rPr>
                <w:bCs/>
                <w:szCs w:val="20"/>
              </w:rPr>
              <w:t>Im, 2016</w:t>
            </w:r>
            <w:r w:rsidR="00ED5DD7">
              <w:rPr>
                <w:bCs/>
                <w:szCs w:val="20"/>
              </w:rPr>
              <w:t xml:space="preserve"> </w:t>
            </w:r>
            <w:r w:rsidR="007D09E0">
              <w:rPr>
                <w:bCs/>
                <w:szCs w:val="20"/>
              </w:rPr>
              <w:fldChar w:fldCharType="begin"/>
            </w:r>
            <w:r w:rsidR="00942B37">
              <w:rPr>
                <w:bCs/>
                <w:szCs w:val="20"/>
              </w:rPr>
              <w:instrText xml:space="preserve"> ADDIN EN.CITE &lt;EndNote&gt;&lt;Cite&gt;&lt;Author&gt;Im&lt;/Author&gt;&lt;Year&gt;2016&lt;/Year&gt;&lt;RecNum&gt;81&lt;/RecNum&gt;&lt;DisplayText&gt;[61]&lt;/DisplayText&gt;&lt;record&gt;&lt;rec-number&gt;81&lt;/rec-number&gt;&lt;foreign-keys&gt;&lt;key app="EN" db-id="w9dstpvt10zddme25edp999eraxfsfdxde5e" timestamp="1638086247"&gt;81&lt;/key&gt;&lt;/foreign-keys&gt;&lt;ref-type name="Journal Article"&gt;17&lt;/ref-type&gt;&lt;contributors&gt;&lt;authors&gt;&lt;author&gt;Im, S.&lt;/author&gt;&lt;author&gt;Kim, D. K.&lt;/author&gt;&lt;author&gt;Kong, H. H.&lt;/author&gt;&lt;author&gt;Roh, H. R.&lt;/author&gt;&lt;author&gt;Oh, Y. R.&lt;/author&gt;&lt;author&gt;Seo, J. H.&lt;/author&gt;&lt;/authors&gt;&lt;/contributors&gt;&lt;titles&gt;&lt;title&gt;Assessing clinical reasoning abilities of medical students using clinical performance examination&lt;/title&gt;&lt;secondary-title&gt;Korean Journal of Medical Education&lt;/secondary-title&gt;&lt;/titles&gt;&lt;periodical&gt;&lt;full-title&gt;Korean Journal of Medical Education&lt;/full-title&gt;&lt;/periodical&gt;&lt;pages&gt;35-47&lt;/pages&gt;&lt;volume&gt;28&lt;/volume&gt;&lt;number&gt;1&lt;/number&gt;&lt;dates&gt;&lt;year&gt;2016&lt;/year&gt;&lt;/dates&gt;&lt;accession-num&gt;616637753&lt;/accession-num&gt;&lt;urls&gt;&lt;related-urls&gt;&lt;url&gt;http://ezproxy.library.usyd.edu.au/login?url=http://ovidsp.ovid.com/ovidweb.cgi?T=JS&amp;amp;CSC=Y&amp;amp;NEWS=N&amp;amp;PAGE=fulltext&amp;amp;D=emed17&amp;amp;AN=616637753&lt;/url&gt;&lt;/related-urls&gt;&lt;/urls&gt;&lt;electronic-resource-num&gt;10.3946/kjme.2016.8&lt;/electronic-resource-num&gt;&lt;/record&gt;&lt;/Cite&gt;&lt;/EndNote&gt;</w:instrText>
            </w:r>
            <w:r w:rsidR="007D09E0">
              <w:rPr>
                <w:bCs/>
                <w:szCs w:val="20"/>
              </w:rPr>
              <w:fldChar w:fldCharType="separate"/>
            </w:r>
            <w:r w:rsidR="00942B37">
              <w:rPr>
                <w:bCs/>
                <w:noProof/>
                <w:szCs w:val="20"/>
              </w:rPr>
              <w:t>[61]</w:t>
            </w:r>
            <w:r w:rsidR="007D09E0">
              <w:rPr>
                <w:bCs/>
                <w:szCs w:val="20"/>
              </w:rPr>
              <w:fldChar w:fldCharType="end"/>
            </w:r>
          </w:p>
        </w:tc>
        <w:tc>
          <w:tcPr>
            <w:tcW w:w="1560" w:type="dxa"/>
            <w:shd w:val="clear" w:color="auto" w:fill="auto"/>
          </w:tcPr>
          <w:p w14:paraId="18A2ADD4" w14:textId="77777777" w:rsidR="003C5886" w:rsidRPr="00AF78B8" w:rsidRDefault="003C5886" w:rsidP="00AF78B8">
            <w:pPr>
              <w:pStyle w:val="MDPI31text"/>
              <w:ind w:left="0" w:firstLine="0"/>
              <w:rPr>
                <w:bCs/>
                <w:szCs w:val="20"/>
              </w:rPr>
            </w:pPr>
            <w:r w:rsidRPr="00AF78B8">
              <w:rPr>
                <w:bCs/>
                <w:szCs w:val="20"/>
              </w:rPr>
              <w:t>Korea</w:t>
            </w:r>
          </w:p>
        </w:tc>
        <w:tc>
          <w:tcPr>
            <w:tcW w:w="2272" w:type="dxa"/>
            <w:shd w:val="clear" w:color="auto" w:fill="auto"/>
          </w:tcPr>
          <w:p w14:paraId="33F36127" w14:textId="77777777" w:rsidR="003C5886" w:rsidRPr="00AF78B8" w:rsidRDefault="003C5886" w:rsidP="00AF78B8">
            <w:pPr>
              <w:pStyle w:val="MDPI31text"/>
              <w:ind w:left="0" w:firstLine="0"/>
              <w:rPr>
                <w:bCs/>
                <w:szCs w:val="20"/>
              </w:rPr>
            </w:pPr>
            <w:r w:rsidRPr="00AF78B8">
              <w:rPr>
                <w:bCs/>
                <w:szCs w:val="20"/>
              </w:rPr>
              <w:t>Medicine (n.s.)</w:t>
            </w:r>
          </w:p>
        </w:tc>
      </w:tr>
      <w:tr w:rsidR="003C5886" w:rsidRPr="003C347D" w14:paraId="2B333DD5" w14:textId="77777777" w:rsidTr="006B20FB">
        <w:tc>
          <w:tcPr>
            <w:tcW w:w="8217" w:type="dxa"/>
            <w:tcBorders>
              <w:bottom w:val="nil"/>
            </w:tcBorders>
            <w:shd w:val="clear" w:color="auto" w:fill="auto"/>
          </w:tcPr>
          <w:p w14:paraId="0D8801F5" w14:textId="77777777" w:rsidR="003C5886" w:rsidRPr="00AF78B8" w:rsidRDefault="003C5886" w:rsidP="00AF78B8">
            <w:pPr>
              <w:pStyle w:val="MDPI31text"/>
              <w:ind w:left="0" w:firstLine="0"/>
              <w:rPr>
                <w:bCs/>
                <w:szCs w:val="20"/>
              </w:rPr>
            </w:pPr>
            <w:r w:rsidRPr="00AF78B8">
              <w:rPr>
                <w:bCs/>
                <w:szCs w:val="20"/>
              </w:rPr>
              <w:t>Clinical Reasoning Problems Test</w:t>
            </w:r>
          </w:p>
        </w:tc>
        <w:tc>
          <w:tcPr>
            <w:tcW w:w="2268" w:type="dxa"/>
            <w:shd w:val="clear" w:color="auto" w:fill="auto"/>
          </w:tcPr>
          <w:p w14:paraId="35BFBD71" w14:textId="2B96B8B2" w:rsidR="006B20FB" w:rsidRPr="00AF78B8" w:rsidRDefault="003C5886" w:rsidP="00AF78B8">
            <w:pPr>
              <w:pStyle w:val="MDPI31text"/>
              <w:ind w:left="0" w:firstLine="0"/>
              <w:rPr>
                <w:bCs/>
                <w:szCs w:val="20"/>
              </w:rPr>
            </w:pPr>
            <w:r w:rsidRPr="00AF78B8">
              <w:rPr>
                <w:bCs/>
                <w:szCs w:val="20"/>
              </w:rPr>
              <w:t>Derakhshandeh, 2018</w:t>
            </w:r>
            <w:r w:rsidR="00B06515">
              <w:rPr>
                <w:bCs/>
                <w:szCs w:val="20"/>
              </w:rPr>
              <w:t xml:space="preserve"> </w:t>
            </w:r>
            <w:r w:rsidR="00942B37">
              <w:rPr>
                <w:bCs/>
                <w:szCs w:val="20"/>
              </w:rPr>
              <w:fldChar w:fldCharType="begin"/>
            </w:r>
            <w:r w:rsidR="00942B37">
              <w:rPr>
                <w:bCs/>
                <w:szCs w:val="20"/>
              </w:rPr>
              <w:instrText xml:space="preserve"> ADDIN EN.CITE &lt;EndNote&gt;&lt;Cite&gt;&lt;Author&gt;Derakhshandeh&lt;/Author&gt;&lt;Year&gt;2018&lt;/Year&gt;&lt;RecNum&gt;73&lt;/RecNum&gt;&lt;DisplayText&gt;[60]&lt;/DisplayText&gt;&lt;record&gt;&lt;rec-number&gt;73&lt;/rec-number&gt;&lt;foreign-keys&gt;&lt;key app="EN" db-id="w9dstpvt10zddme25edp999eraxfsfdxde5e" timestamp="1638086246"&gt;73&lt;/key&gt;&lt;/foreign-keys&gt;&lt;ref-type name="Journal Article"&gt;17&lt;/ref-type&gt;&lt;contributors&gt;&lt;authors&gt;&lt;author&gt;Derakhshandeh, Z.&lt;/author&gt;&lt;author&gt;Amini, M.&lt;/author&gt;&lt;author&gt;Kojuri, J.&lt;/author&gt;&lt;author&gt;Dehbozorgian, M.&lt;/author&gt;&lt;/authors&gt;&lt;/contributors&gt;&lt;titles&gt;&lt;title&gt;Psychometric characteristics of Clinical Reasoning Problems (CRPs) and its correlation with routine multiple choice question (MCQ) in Cardiology department&lt;/title&gt;&lt;secondary-title&gt;Journal of Advances in Medical Education &amp;amp; Professionalism&lt;/secondary-title&gt;&lt;/titles&gt;&lt;periodical&gt;&lt;full-title&gt;Journal of Advances in Medical Education &amp;amp; Professionalism&lt;/full-title&gt;&lt;/periodical&gt;&lt;pages&gt;37-42&lt;/pages&gt;&lt;volume&gt;6&lt;/volume&gt;&lt;number&gt;1&lt;/number&gt;&lt;dates&gt;&lt;year&gt;2018&lt;/year&gt;&lt;/dates&gt;&lt;accession-num&gt;29344528&lt;/accession-num&gt;&lt;urls&gt;&lt;related-urls&gt;&lt;url&gt;http://ezproxy.library.usyd.edu.au/login?url=http://ovidsp.ovid.com/ovidweb.cgi?T=JS&amp;amp;CSC=Y&amp;amp;NEWS=N&amp;amp;PAGE=fulltext&amp;amp;D=prem&amp;amp;AN=29344528&lt;/url&gt;&lt;/related-urls&gt;&lt;/urls&gt;&lt;/record&gt;&lt;/Cite&gt;&lt;/EndNote&gt;</w:instrText>
            </w:r>
            <w:r w:rsidR="00942B37">
              <w:rPr>
                <w:bCs/>
                <w:szCs w:val="20"/>
              </w:rPr>
              <w:fldChar w:fldCharType="separate"/>
            </w:r>
            <w:r w:rsidR="00942B37">
              <w:rPr>
                <w:bCs/>
                <w:noProof/>
                <w:szCs w:val="20"/>
              </w:rPr>
              <w:t>[60]</w:t>
            </w:r>
            <w:r w:rsidR="00942B37">
              <w:rPr>
                <w:bCs/>
                <w:szCs w:val="20"/>
              </w:rPr>
              <w:fldChar w:fldCharType="end"/>
            </w:r>
          </w:p>
        </w:tc>
        <w:tc>
          <w:tcPr>
            <w:tcW w:w="1560" w:type="dxa"/>
            <w:shd w:val="clear" w:color="auto" w:fill="auto"/>
          </w:tcPr>
          <w:p w14:paraId="17D35CB0" w14:textId="77777777" w:rsidR="003C5886" w:rsidRPr="00AF78B8" w:rsidRDefault="003C5886" w:rsidP="00AF78B8">
            <w:pPr>
              <w:pStyle w:val="MDPI31text"/>
              <w:ind w:left="0" w:firstLine="0"/>
              <w:rPr>
                <w:bCs/>
                <w:szCs w:val="20"/>
              </w:rPr>
            </w:pPr>
            <w:r w:rsidRPr="00AF78B8">
              <w:rPr>
                <w:bCs/>
                <w:szCs w:val="20"/>
              </w:rPr>
              <w:t>Iran</w:t>
            </w:r>
          </w:p>
        </w:tc>
        <w:tc>
          <w:tcPr>
            <w:tcW w:w="2272" w:type="dxa"/>
            <w:shd w:val="clear" w:color="auto" w:fill="auto"/>
          </w:tcPr>
          <w:p w14:paraId="22978E1A" w14:textId="77777777" w:rsidR="003C5886" w:rsidRPr="00AF78B8" w:rsidRDefault="003C5886" w:rsidP="00AF78B8">
            <w:pPr>
              <w:pStyle w:val="MDPI31text"/>
              <w:ind w:left="0" w:firstLine="0"/>
              <w:rPr>
                <w:bCs/>
                <w:szCs w:val="20"/>
              </w:rPr>
            </w:pPr>
            <w:r w:rsidRPr="00AF78B8">
              <w:rPr>
                <w:bCs/>
                <w:szCs w:val="20"/>
              </w:rPr>
              <w:t>Medicine (Cardiology)</w:t>
            </w:r>
          </w:p>
        </w:tc>
      </w:tr>
      <w:tr w:rsidR="006B20FB" w:rsidRPr="003C347D" w14:paraId="3E36BEDF" w14:textId="77777777" w:rsidTr="006B20FB">
        <w:tc>
          <w:tcPr>
            <w:tcW w:w="8217" w:type="dxa"/>
            <w:tcBorders>
              <w:top w:val="nil"/>
            </w:tcBorders>
            <w:shd w:val="clear" w:color="auto" w:fill="auto"/>
          </w:tcPr>
          <w:p w14:paraId="453C0439" w14:textId="77777777" w:rsidR="006B20FB" w:rsidRPr="00AF78B8" w:rsidRDefault="006B20FB" w:rsidP="006B20FB">
            <w:pPr>
              <w:pStyle w:val="MDPI31text"/>
              <w:ind w:left="0" w:firstLine="0"/>
              <w:rPr>
                <w:bCs/>
                <w:szCs w:val="20"/>
              </w:rPr>
            </w:pPr>
          </w:p>
        </w:tc>
        <w:tc>
          <w:tcPr>
            <w:tcW w:w="2268" w:type="dxa"/>
            <w:shd w:val="clear" w:color="auto" w:fill="auto"/>
          </w:tcPr>
          <w:p w14:paraId="2A7AE19D" w14:textId="3DC8CE1A" w:rsidR="006B20FB" w:rsidRPr="00AF78B8" w:rsidRDefault="006B20FB" w:rsidP="006B20FB">
            <w:pPr>
              <w:pStyle w:val="MDPI31text"/>
              <w:ind w:left="0" w:firstLine="0"/>
              <w:rPr>
                <w:bCs/>
                <w:szCs w:val="20"/>
              </w:rPr>
            </w:pPr>
            <w:r w:rsidRPr="00AF78B8">
              <w:rPr>
                <w:bCs/>
                <w:szCs w:val="20"/>
              </w:rPr>
              <w:t>Groves, 2013</w:t>
            </w:r>
            <w:r>
              <w:rPr>
                <w:bCs/>
                <w:szCs w:val="20"/>
              </w:rPr>
              <w:t xml:space="preserve"> </w:t>
            </w:r>
            <w:r>
              <w:rPr>
                <w:bCs/>
                <w:szCs w:val="20"/>
              </w:rPr>
              <w:fldChar w:fldCharType="begin"/>
            </w:r>
            <w:r w:rsidR="00942B37">
              <w:rPr>
                <w:bCs/>
                <w:szCs w:val="20"/>
              </w:rPr>
              <w:instrText xml:space="preserve"> ADDIN EN.CITE &lt;EndNote&gt;&lt;Cite&gt;&lt;Author&gt;Groves&lt;/Author&gt;&lt;Year&gt;2013&lt;/Year&gt;&lt;RecNum&gt;78&lt;/RecNum&gt;&lt;DisplayText&gt;[89]&lt;/DisplayText&gt;&lt;record&gt;&lt;rec-number&gt;78&lt;/rec-number&gt;&lt;foreign-keys&gt;&lt;key app="EN" db-id="w9dstpvt10zddme25edp999eraxfsfdxde5e" timestamp="1638086247"&gt;78&lt;/key&gt;&lt;/foreign-keys&gt;&lt;ref-type name="Journal Article"&gt;17&lt;/ref-type&gt;&lt;contributors&gt;&lt;authors&gt;&lt;author&gt;Groves, M.&lt;/author&gt;&lt;author&gt;Dick, M. L.&lt;/author&gt;&lt;author&gt;McColl, G.&lt;/author&gt;&lt;author&gt;Bilszta, J.&lt;/author&gt;&lt;/authors&gt;&lt;/contributors&gt;&lt;titles&gt;&lt;title&gt;Analysing clinical reasoning characteristics using a combined methods approach&lt;/title&gt;&lt;secondary-title&gt;BMC Medical Education&lt;/secondary-title&gt;&lt;/titles&gt;&lt;periodical&gt;&lt;full-title&gt;BMC Medical Education&lt;/full-title&gt;&lt;/periodical&gt;&lt;pages&gt;144&lt;/pages&gt;&lt;volume&gt;13&lt;/volume&gt;&lt;dates&gt;&lt;year&gt;2013&lt;/year&gt;&lt;/dates&gt;&lt;accession-num&gt;602918225&lt;/accession-num&gt;&lt;urls&gt;&lt;related-urls&gt;&lt;url&gt;http://ezproxy.library.usyd.edu.au/login?url=http://ovidsp.ovid.com/ovidweb.cgi?T=JS&amp;amp;CSC=Y&amp;amp;NEWS=N&amp;amp;PAGE=fulltext&amp;amp;D=emed14&amp;amp;AN=602918225&lt;/url&gt;&lt;/related-urls&gt;&lt;/urls&gt;&lt;electronic-resource-num&gt;10.1186/1472-6920-13-144&lt;/electronic-resource-num&gt;&lt;/record&gt;&lt;/Cite&gt;&lt;/EndNote&gt;</w:instrText>
            </w:r>
            <w:r>
              <w:rPr>
                <w:bCs/>
                <w:szCs w:val="20"/>
              </w:rPr>
              <w:fldChar w:fldCharType="separate"/>
            </w:r>
            <w:r w:rsidR="00942B37">
              <w:rPr>
                <w:bCs/>
                <w:noProof/>
                <w:szCs w:val="20"/>
              </w:rPr>
              <w:t>[89]</w:t>
            </w:r>
            <w:r>
              <w:rPr>
                <w:bCs/>
                <w:szCs w:val="20"/>
              </w:rPr>
              <w:fldChar w:fldCharType="end"/>
            </w:r>
            <w:r w:rsidRPr="00AF78B8">
              <w:rPr>
                <w:bCs/>
                <w:szCs w:val="20"/>
              </w:rPr>
              <w:t>*</w:t>
            </w:r>
          </w:p>
        </w:tc>
        <w:tc>
          <w:tcPr>
            <w:tcW w:w="1560" w:type="dxa"/>
            <w:shd w:val="clear" w:color="auto" w:fill="auto"/>
          </w:tcPr>
          <w:p w14:paraId="472E14E2" w14:textId="26AF8CB7" w:rsidR="006B20FB" w:rsidRPr="00AF78B8" w:rsidRDefault="006B20FB" w:rsidP="006B20FB">
            <w:pPr>
              <w:pStyle w:val="MDPI31text"/>
              <w:ind w:left="0" w:firstLine="0"/>
              <w:rPr>
                <w:bCs/>
                <w:szCs w:val="20"/>
              </w:rPr>
            </w:pPr>
            <w:r w:rsidRPr="00AF78B8">
              <w:rPr>
                <w:bCs/>
                <w:szCs w:val="20"/>
              </w:rPr>
              <w:t>Australia</w:t>
            </w:r>
          </w:p>
        </w:tc>
        <w:tc>
          <w:tcPr>
            <w:tcW w:w="2272" w:type="dxa"/>
            <w:shd w:val="clear" w:color="auto" w:fill="auto"/>
          </w:tcPr>
          <w:p w14:paraId="4DE3FB91" w14:textId="37B61F8C" w:rsidR="006B20FB" w:rsidRPr="00AF78B8" w:rsidRDefault="006B20FB" w:rsidP="006B20FB">
            <w:pPr>
              <w:pStyle w:val="MDPI31text"/>
              <w:ind w:left="0" w:firstLine="0"/>
              <w:rPr>
                <w:bCs/>
                <w:szCs w:val="20"/>
              </w:rPr>
            </w:pPr>
            <w:r w:rsidRPr="00AF78B8">
              <w:rPr>
                <w:bCs/>
                <w:szCs w:val="20"/>
              </w:rPr>
              <w:t>Medicine (GP)</w:t>
            </w:r>
          </w:p>
        </w:tc>
      </w:tr>
      <w:tr w:rsidR="006B20FB" w:rsidRPr="003C347D" w14:paraId="0A19B806" w14:textId="77777777" w:rsidTr="00AF78B8">
        <w:tc>
          <w:tcPr>
            <w:tcW w:w="8217" w:type="dxa"/>
            <w:shd w:val="clear" w:color="auto" w:fill="auto"/>
          </w:tcPr>
          <w:p w14:paraId="67D7EBAB" w14:textId="77777777" w:rsidR="006B20FB" w:rsidRPr="00AF78B8" w:rsidRDefault="006B20FB" w:rsidP="006B20FB">
            <w:pPr>
              <w:pStyle w:val="MDPI31text"/>
              <w:ind w:left="0" w:firstLine="0"/>
              <w:rPr>
                <w:bCs/>
                <w:szCs w:val="20"/>
              </w:rPr>
            </w:pPr>
            <w:r w:rsidRPr="00AF78B8">
              <w:rPr>
                <w:bCs/>
                <w:szCs w:val="20"/>
              </w:rPr>
              <w:t>Computer-based Case Simulation (CCS; DxR Clinician Software)</w:t>
            </w:r>
          </w:p>
        </w:tc>
        <w:tc>
          <w:tcPr>
            <w:tcW w:w="2268" w:type="dxa"/>
            <w:shd w:val="clear" w:color="auto" w:fill="auto"/>
          </w:tcPr>
          <w:p w14:paraId="6178F069" w14:textId="0839D716" w:rsidR="006B20FB" w:rsidRPr="00AF78B8" w:rsidRDefault="006B20FB" w:rsidP="006B20FB">
            <w:pPr>
              <w:pStyle w:val="MDPI31text"/>
              <w:ind w:left="0" w:firstLine="0"/>
              <w:rPr>
                <w:bCs/>
                <w:szCs w:val="20"/>
              </w:rPr>
            </w:pPr>
            <w:r w:rsidRPr="00AF78B8">
              <w:rPr>
                <w:bCs/>
                <w:szCs w:val="20"/>
              </w:rPr>
              <w:t>Fida, 2015</w:t>
            </w:r>
            <w:r>
              <w:rPr>
                <w:bCs/>
                <w:szCs w:val="20"/>
              </w:rPr>
              <w:t xml:space="preserve"> </w:t>
            </w:r>
            <w:r>
              <w:rPr>
                <w:bCs/>
                <w:szCs w:val="20"/>
              </w:rPr>
              <w:fldChar w:fldCharType="begin"/>
            </w:r>
            <w:r w:rsidR="00942B37">
              <w:rPr>
                <w:bCs/>
                <w:szCs w:val="20"/>
              </w:rPr>
              <w:instrText xml:space="preserve"> ADDIN EN.CITE &lt;EndNote&gt;&lt;Cite&gt;&lt;Author&gt;Fida&lt;/Author&gt;&lt;Year&gt;2015&lt;/Year&gt;&lt;RecNum&gt;74&lt;/RecNum&gt;&lt;DisplayText&gt;[63]&lt;/DisplayText&gt;&lt;record&gt;&lt;rec-number&gt;74&lt;/rec-number&gt;&lt;foreign-keys&gt;&lt;key app="EN" db-id="w9dstpvt10zddme25edp999eraxfsfdxde5e" timestamp="1638086246"&gt;74&lt;/key&gt;&lt;/foreign-keys&gt;&lt;ref-type name="Journal Article"&gt;17&lt;/ref-type&gt;&lt;contributors&gt;&lt;authors&gt;&lt;author&gt;Fida, M.&lt;/author&gt;&lt;author&gt;Kassab, S. E.&lt;/author&gt;&lt;/authors&gt;&lt;/contributors&gt;&lt;titles&gt;&lt;title&gt;Do medical students&amp;apos; scores using different assessment instruments predict their scores in clinical reasoning using a computer-based simulation?&lt;/title&gt;&lt;secondary-title&gt;Advances in Medical Education &amp;amp; Practice&lt;/secondary-title&gt;&lt;/titles&gt;&lt;periodical&gt;&lt;full-title&gt;Advances in Medical Education &amp;amp; Practice&lt;/full-title&gt;&lt;/periodical&gt;&lt;pages&gt;135-41&lt;/pages&gt;&lt;volume&gt;6&lt;/volume&gt;&lt;dates&gt;&lt;year&gt;2015&lt;/year&gt;&lt;/dates&gt;&lt;accession-num&gt;25759603&lt;/accession-num&gt;&lt;urls&gt;&lt;related-urls&gt;&lt;url&gt;http://ezproxy.library.usyd.edu.au/login?url=http://ovidsp.ovid.com/ovidweb.cgi?T=JS&amp;amp;CSC=Y&amp;amp;NEWS=N&amp;amp;PAGE=fulltext&amp;amp;D=prem&amp;amp;AN=25759603&lt;/url&gt;&lt;/related-urls&gt;&lt;/urls&gt;&lt;electronic-resource-num&gt;10.2147/AMEP.S77459&lt;/electronic-resource-num&gt;&lt;/record&gt;&lt;/Cite&gt;&lt;/EndNote&gt;</w:instrText>
            </w:r>
            <w:r>
              <w:rPr>
                <w:bCs/>
                <w:szCs w:val="20"/>
              </w:rPr>
              <w:fldChar w:fldCharType="separate"/>
            </w:r>
            <w:r w:rsidR="00942B37">
              <w:rPr>
                <w:bCs/>
                <w:noProof/>
                <w:szCs w:val="20"/>
              </w:rPr>
              <w:t>[63]</w:t>
            </w:r>
            <w:r>
              <w:rPr>
                <w:bCs/>
                <w:szCs w:val="20"/>
              </w:rPr>
              <w:fldChar w:fldCharType="end"/>
            </w:r>
          </w:p>
        </w:tc>
        <w:tc>
          <w:tcPr>
            <w:tcW w:w="1560" w:type="dxa"/>
            <w:shd w:val="clear" w:color="auto" w:fill="auto"/>
          </w:tcPr>
          <w:p w14:paraId="77ABDE8F" w14:textId="77777777" w:rsidR="006B20FB" w:rsidRPr="00AF78B8" w:rsidRDefault="006B20FB" w:rsidP="006B20FB">
            <w:pPr>
              <w:pStyle w:val="MDPI31text"/>
              <w:ind w:left="0" w:firstLine="0"/>
              <w:rPr>
                <w:bCs/>
                <w:szCs w:val="20"/>
              </w:rPr>
            </w:pPr>
            <w:r w:rsidRPr="00AF78B8">
              <w:rPr>
                <w:bCs/>
                <w:szCs w:val="20"/>
              </w:rPr>
              <w:t>Bahrain</w:t>
            </w:r>
          </w:p>
        </w:tc>
        <w:tc>
          <w:tcPr>
            <w:tcW w:w="2272" w:type="dxa"/>
            <w:shd w:val="clear" w:color="auto" w:fill="auto"/>
          </w:tcPr>
          <w:p w14:paraId="1785FBCD" w14:textId="77777777" w:rsidR="006B20FB" w:rsidRPr="00AF78B8" w:rsidRDefault="006B20FB" w:rsidP="006B20FB">
            <w:pPr>
              <w:pStyle w:val="MDPI31text"/>
              <w:ind w:left="0" w:firstLine="0"/>
              <w:rPr>
                <w:bCs/>
                <w:szCs w:val="20"/>
              </w:rPr>
            </w:pPr>
            <w:r w:rsidRPr="00AF78B8">
              <w:rPr>
                <w:bCs/>
                <w:szCs w:val="20"/>
              </w:rPr>
              <w:t>Medicine (n.s.)</w:t>
            </w:r>
          </w:p>
        </w:tc>
      </w:tr>
      <w:tr w:rsidR="006B20FB" w:rsidRPr="003C347D" w14:paraId="440243AB" w14:textId="77777777" w:rsidTr="00AF78B8">
        <w:trPr>
          <w:cantSplit/>
          <w:trHeight w:val="523"/>
        </w:trPr>
        <w:tc>
          <w:tcPr>
            <w:tcW w:w="8217" w:type="dxa"/>
            <w:shd w:val="clear" w:color="auto" w:fill="auto"/>
          </w:tcPr>
          <w:p w14:paraId="17B57BC6" w14:textId="77777777" w:rsidR="006B20FB" w:rsidRPr="00AF78B8" w:rsidRDefault="006B20FB" w:rsidP="006B20FB">
            <w:pPr>
              <w:pStyle w:val="MDPI31text"/>
              <w:ind w:left="0" w:firstLine="0"/>
              <w:rPr>
                <w:bCs/>
                <w:szCs w:val="20"/>
              </w:rPr>
            </w:pPr>
            <w:r w:rsidRPr="00AF78B8">
              <w:rPr>
                <w:bCs/>
                <w:szCs w:val="20"/>
              </w:rPr>
              <w:t>Critical Thinking Self-Reflection Tool</w:t>
            </w:r>
          </w:p>
        </w:tc>
        <w:tc>
          <w:tcPr>
            <w:tcW w:w="2268" w:type="dxa"/>
            <w:shd w:val="clear" w:color="auto" w:fill="auto"/>
          </w:tcPr>
          <w:p w14:paraId="285A1A3F" w14:textId="48759191" w:rsidR="006B20FB" w:rsidRPr="00AF78B8" w:rsidRDefault="006B20FB" w:rsidP="006B20FB">
            <w:pPr>
              <w:pStyle w:val="MDPI31text"/>
              <w:ind w:left="0" w:firstLine="0"/>
              <w:rPr>
                <w:bCs/>
                <w:szCs w:val="20"/>
              </w:rPr>
            </w:pPr>
            <w:r w:rsidRPr="00AF78B8">
              <w:rPr>
                <w:bCs/>
                <w:szCs w:val="20"/>
              </w:rPr>
              <w:t>Cise, 2004</w:t>
            </w:r>
            <w:r>
              <w:rPr>
                <w:bCs/>
                <w:szCs w:val="20"/>
              </w:rPr>
              <w:t xml:space="preserve"> </w:t>
            </w:r>
            <w:r>
              <w:rPr>
                <w:bCs/>
                <w:szCs w:val="20"/>
              </w:rPr>
              <w:fldChar w:fldCharType="begin"/>
            </w:r>
            <w:r>
              <w:rPr>
                <w:bCs/>
                <w:szCs w:val="20"/>
              </w:rPr>
              <w:instrText xml:space="preserve"> ADDIN EN.CITE &lt;EndNote&gt;&lt;Cite&gt;&lt;Author&gt;Cise&lt;/Author&gt;&lt;Year&gt;2004&lt;/Year&gt;&lt;RecNum&gt;19&lt;/RecNum&gt;&lt;DisplayText&gt;[24]&lt;/DisplayText&gt;&lt;record&gt;&lt;rec-number&gt;19&lt;/rec-number&gt;&lt;foreign-keys&gt;&lt;key app="EN" db-id="w9dstpvt10zddme25edp999eraxfsfdxde5e" timestamp="1638086244"&gt;19&lt;/key&gt;&lt;/foreign-keys&gt;&lt;ref-type name="Journal Article"&gt;17&lt;/ref-type&gt;&lt;contributors&gt;&lt;authors&gt;&lt;author&gt;Cise, J. S.&lt;/author&gt;&lt;author&gt;Wilson, C. S.&lt;/author&gt;&lt;author&gt;Thie, M. J.&lt;/author&gt;&lt;/authors&gt;&lt;/contributors&gt;&lt;titles&gt;&lt;title&gt;A qualitative tool for critical thinking skill development&lt;/title&gt;&lt;secondary-title&gt;Nurse Educator&lt;/secondary-title&gt;&lt;/titles&gt;&lt;periodical&gt;&lt;full-title&gt;Nurse Educator&lt;/full-title&gt;&lt;/periodical&gt;&lt;pages&gt;147-151&lt;/pages&gt;&lt;volume&gt;29&lt;/volume&gt;&lt;number&gt;4&lt;/number&gt;&lt;dates&gt;&lt;year&gt;2004&lt;/year&gt;&lt;/dates&gt;&lt;pub-location&gt;Baltimore, Maryland&lt;/pub-location&gt;&lt;publisher&gt;Lippincott Williams &amp;amp; Wilkins&lt;/publisher&gt;&lt;accession-num&gt;106661230. Language: English. Entry Date: 20041112. Revision Date: 20150819. Publication Type: Journal Article&lt;/accession-num&gt;&lt;urls&gt;&lt;related-urls&gt;&lt;url&gt;http://ezproxy.library.usyd.edu.au/login?url=http://search.ebscohost.com/login.aspx?direct=true&amp;amp;db=cin20&amp;amp;AN=106661230&amp;amp;site=ehost-live&lt;/url&gt;&lt;/related-urls&gt;&lt;/urls&gt;&lt;/record&gt;&lt;/Cite&gt;&lt;/EndNote&gt;</w:instrText>
            </w:r>
            <w:r>
              <w:rPr>
                <w:bCs/>
                <w:szCs w:val="20"/>
              </w:rPr>
              <w:fldChar w:fldCharType="separate"/>
            </w:r>
            <w:r>
              <w:rPr>
                <w:bCs/>
                <w:noProof/>
                <w:szCs w:val="20"/>
              </w:rPr>
              <w:t>[24]</w:t>
            </w:r>
            <w:r>
              <w:rPr>
                <w:bCs/>
                <w:szCs w:val="20"/>
              </w:rPr>
              <w:fldChar w:fldCharType="end"/>
            </w:r>
          </w:p>
        </w:tc>
        <w:tc>
          <w:tcPr>
            <w:tcW w:w="1560" w:type="dxa"/>
            <w:shd w:val="clear" w:color="auto" w:fill="auto"/>
          </w:tcPr>
          <w:p w14:paraId="23ADA906"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5839FF41"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6E5367E3" w14:textId="77777777" w:rsidTr="00AF78B8">
        <w:trPr>
          <w:cantSplit/>
        </w:trPr>
        <w:tc>
          <w:tcPr>
            <w:tcW w:w="8217" w:type="dxa"/>
            <w:shd w:val="clear" w:color="auto" w:fill="auto"/>
          </w:tcPr>
          <w:p w14:paraId="25EAD5E8" w14:textId="77777777" w:rsidR="006B20FB" w:rsidRPr="00AF78B8" w:rsidRDefault="006B20FB" w:rsidP="006B20FB">
            <w:pPr>
              <w:pStyle w:val="MDPI31text"/>
              <w:ind w:left="0" w:firstLine="0"/>
              <w:rPr>
                <w:bCs/>
                <w:szCs w:val="20"/>
              </w:rPr>
            </w:pPr>
            <w:r w:rsidRPr="00AF78B8">
              <w:rPr>
                <w:bCs/>
                <w:szCs w:val="20"/>
              </w:rPr>
              <w:t>Critical Thinking Skills Rating Instrument (CTSRI)</w:t>
            </w:r>
          </w:p>
        </w:tc>
        <w:tc>
          <w:tcPr>
            <w:tcW w:w="2268" w:type="dxa"/>
            <w:shd w:val="clear" w:color="auto" w:fill="auto"/>
          </w:tcPr>
          <w:p w14:paraId="3D1CF681" w14:textId="6E5FB36E" w:rsidR="006B20FB" w:rsidRPr="00AF78B8" w:rsidRDefault="006B20FB" w:rsidP="006B20FB">
            <w:pPr>
              <w:pStyle w:val="MDPI31text"/>
              <w:ind w:left="0" w:firstLine="0"/>
              <w:rPr>
                <w:bCs/>
                <w:szCs w:val="20"/>
              </w:rPr>
            </w:pPr>
            <w:r w:rsidRPr="00AF78B8">
              <w:rPr>
                <w:bCs/>
                <w:szCs w:val="20"/>
              </w:rPr>
              <w:t>Nguyen,  2017</w:t>
            </w:r>
            <w:r>
              <w:rPr>
                <w:bCs/>
                <w:szCs w:val="20"/>
              </w:rPr>
              <w:t xml:space="preserve"> </w:t>
            </w:r>
            <w:r>
              <w:rPr>
                <w:bCs/>
                <w:szCs w:val="20"/>
              </w:rPr>
              <w:fldChar w:fldCharType="begin"/>
            </w:r>
            <w:r>
              <w:rPr>
                <w:bCs/>
                <w:szCs w:val="20"/>
              </w:rPr>
              <w:instrText xml:space="preserve"> ADDIN EN.CITE &lt;EndNote&gt;&lt;Cite&gt;&lt;Author&gt;Nguyen&lt;/Author&gt;&lt;Year&gt;2017&lt;/Year&gt;&lt;RecNum&gt;25&lt;/RecNum&gt;&lt;DisplayText&gt;[30]&lt;/DisplayText&gt;&lt;record&gt;&lt;rec-number&gt;25&lt;/rec-number&gt;&lt;foreign-keys&gt;&lt;key app="EN" db-id="w9dstpvt10zddme25edp999eraxfsfdxde5e" timestamp="1638086244"&gt;25&lt;/key&gt;&lt;/foreign-keys&gt;&lt;ref-type name="Journal Article"&gt;17&lt;/ref-type&gt;&lt;contributors&gt;&lt;authors&gt;&lt;author&gt;Nguyen, K.&lt;/author&gt;&lt;author&gt;Ben Khallouq, B.&lt;/author&gt;&lt;author&gt;Schuster, A.&lt;/author&gt;&lt;author&gt;Beevers, C.&lt;/author&gt;&lt;author&gt;Dil, N.&lt;/author&gt;&lt;author&gt;Kay, D.&lt;/author&gt;&lt;author&gt;Kibble, J. D.&lt;/author&gt;&lt;author&gt;Harris, D. M.&lt;/author&gt;&lt;/authors&gt;&lt;/contributors&gt;&lt;titles&gt;&lt;title&gt;Developing a tool for observing group critical thinking skills in first-year medical students: a pilot study using physiology-based, high-fidelity patient simulations&lt;/title&gt;&lt;secondary-title&gt;Advances in Physiology Education&lt;/secondary-title&gt;&lt;/titles&gt;&lt;periodical&gt;&lt;full-title&gt;Advances in Physiology Education&lt;/full-title&gt;&lt;/periodical&gt;&lt;pages&gt;604-611&lt;/pages&gt;&lt;volume&gt;41&lt;/volume&gt;&lt;number&gt;4&lt;/number&gt;&lt;dates&gt;&lt;year&gt;2017&lt;/year&gt;&lt;/dates&gt;&lt;accession-num&gt;622853192&lt;/accession-num&gt;&lt;urls&gt;&lt;related-urls&gt;&lt;url&gt;http://ezproxy.library.usyd.edu.au/login?url=http://ovidsp.ovid.com/ovidweb.cgi?T=JS&amp;amp;CSC=Y&amp;amp;NEWS=N&amp;amp;PAGE=fulltext&amp;amp;D=emexa&amp;amp;AN=622853192&lt;/url&gt;&lt;/related-urls&gt;&lt;/urls&gt;&lt;electronic-resource-num&gt;10.1152/advan.00126.2017&lt;/electronic-resource-num&gt;&lt;/record&gt;&lt;/Cite&gt;&lt;/EndNote&gt;</w:instrText>
            </w:r>
            <w:r>
              <w:rPr>
                <w:bCs/>
                <w:szCs w:val="20"/>
              </w:rPr>
              <w:fldChar w:fldCharType="separate"/>
            </w:r>
            <w:r>
              <w:rPr>
                <w:bCs/>
                <w:noProof/>
                <w:szCs w:val="20"/>
              </w:rPr>
              <w:t>[30]</w:t>
            </w:r>
            <w:r>
              <w:rPr>
                <w:bCs/>
                <w:szCs w:val="20"/>
              </w:rPr>
              <w:fldChar w:fldCharType="end"/>
            </w:r>
          </w:p>
        </w:tc>
        <w:tc>
          <w:tcPr>
            <w:tcW w:w="1560" w:type="dxa"/>
            <w:shd w:val="clear" w:color="auto" w:fill="auto"/>
          </w:tcPr>
          <w:p w14:paraId="1B2988CF"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23722DCA" w14:textId="77777777" w:rsidR="006B20FB" w:rsidRPr="00AF78B8" w:rsidRDefault="006B20FB" w:rsidP="006B20FB">
            <w:pPr>
              <w:pStyle w:val="MDPI31text"/>
              <w:ind w:left="0" w:firstLine="0"/>
              <w:rPr>
                <w:bCs/>
                <w:szCs w:val="20"/>
              </w:rPr>
            </w:pPr>
            <w:r w:rsidRPr="00AF78B8">
              <w:rPr>
                <w:bCs/>
                <w:szCs w:val="20"/>
              </w:rPr>
              <w:t>Medicine (n.s.)</w:t>
            </w:r>
          </w:p>
        </w:tc>
      </w:tr>
      <w:tr w:rsidR="006B20FB" w:rsidRPr="003C347D" w14:paraId="559AE3E9" w14:textId="77777777" w:rsidTr="00AF78B8">
        <w:tc>
          <w:tcPr>
            <w:tcW w:w="8217" w:type="dxa"/>
            <w:shd w:val="clear" w:color="auto" w:fill="auto"/>
          </w:tcPr>
          <w:p w14:paraId="10C55093" w14:textId="77777777" w:rsidR="006B20FB" w:rsidRPr="00AF78B8" w:rsidRDefault="006B20FB" w:rsidP="006B20FB">
            <w:pPr>
              <w:pStyle w:val="MDPI31text"/>
              <w:ind w:left="0" w:firstLine="0"/>
              <w:rPr>
                <w:bCs/>
                <w:szCs w:val="20"/>
              </w:rPr>
            </w:pPr>
            <w:r w:rsidRPr="00AF78B8">
              <w:rPr>
                <w:bCs/>
                <w:szCs w:val="20"/>
              </w:rPr>
              <w:t>Exam format: Context-rich single best answer versus key feature problems</w:t>
            </w:r>
          </w:p>
        </w:tc>
        <w:tc>
          <w:tcPr>
            <w:tcW w:w="2268" w:type="dxa"/>
            <w:shd w:val="clear" w:color="auto" w:fill="auto"/>
          </w:tcPr>
          <w:p w14:paraId="7CB0DA76" w14:textId="53A02985" w:rsidR="006B20FB" w:rsidRPr="00AF78B8" w:rsidRDefault="006B20FB" w:rsidP="006B20FB">
            <w:pPr>
              <w:pStyle w:val="MDPI31text"/>
              <w:ind w:left="0" w:firstLine="0"/>
              <w:rPr>
                <w:bCs/>
                <w:szCs w:val="20"/>
              </w:rPr>
            </w:pPr>
            <w:r w:rsidRPr="00AF78B8">
              <w:rPr>
                <w:bCs/>
                <w:szCs w:val="20"/>
              </w:rPr>
              <w:t>Huwendiek, 2017</w:t>
            </w:r>
            <w:r>
              <w:rPr>
                <w:bCs/>
                <w:szCs w:val="20"/>
              </w:rPr>
              <w:t xml:space="preserve"> </w:t>
            </w:r>
            <w:r>
              <w:rPr>
                <w:bCs/>
                <w:szCs w:val="20"/>
              </w:rPr>
              <w:fldChar w:fldCharType="begin"/>
            </w:r>
            <w:r w:rsidR="00942B37">
              <w:rPr>
                <w:bCs/>
                <w:szCs w:val="20"/>
              </w:rPr>
              <w:instrText xml:space="preserve"> ADDIN EN.CITE &lt;EndNote&gt;&lt;Cite&gt;&lt;Author&gt;Huwendiek&lt;/Author&gt;&lt;Year&gt;2017&lt;/Year&gt;&lt;RecNum&gt;80&lt;/RecNum&gt;&lt;DisplayText&gt;[62]&lt;/DisplayText&gt;&lt;record&gt;&lt;rec-number&gt;80&lt;/rec-number&gt;&lt;foreign-keys&gt;&lt;key app="EN" db-id="w9dstpvt10zddme25edp999eraxfsfdxde5e" timestamp="1638086247"&gt;80&lt;/key&gt;&lt;/foreign-keys&gt;&lt;ref-type name="Journal Article"&gt;17&lt;/ref-type&gt;&lt;contributors&gt;&lt;authors&gt;&lt;author&gt;Huwendiek, S.&lt;/author&gt;&lt;author&gt;Reichert, F.&lt;/author&gt;&lt;author&gt;Duncker, C.&lt;/author&gt;&lt;author&gt;de Leng, B. A.&lt;/author&gt;&lt;author&gt;van der Vleuten, C. P. M.&lt;/author&gt;&lt;author&gt;Muijtjens, A. M. M.&lt;/author&gt;&lt;author&gt;Bosse, H. M.&lt;/author&gt;&lt;author&gt;Haag, M.&lt;/author&gt;&lt;author&gt;Hoffmann, G. F.&lt;/author&gt;&lt;author&gt;Tonshoff, B.&lt;/author&gt;&lt;author&gt;Dolmans, D.&lt;/author&gt;&lt;/authors&gt;&lt;/contributors&gt;&lt;titles&gt;&lt;title&gt;Electronic assessment of clinical reasoning in clerkships: A mixed-methods comparison of long-menu key-feature problems with context-rich single best answer questions&lt;/title&gt;&lt;secondary-title&gt;Medical Teacher&lt;/secondary-title&gt;&lt;/titles&gt;&lt;periodical&gt;&lt;full-title&gt;Medical Teacher&lt;/full-title&gt;&lt;/periodical&gt;&lt;pages&gt;476-485&lt;/pages&gt;&lt;volume&gt;39&lt;/volume&gt;&lt;number&gt;5&lt;/number&gt;&lt;dates&gt;&lt;year&gt;2017&lt;/year&gt;&lt;/dates&gt;&lt;accession-num&gt;622749080&lt;/accession-num&gt;&lt;urls&gt;&lt;related-urls&gt;&lt;url&gt;http://ezproxy.library.usyd.edu.au/login?url=http://ovidsp.ovid.com/ovidweb.cgi?T=JS&amp;amp;CSC=Y&amp;amp;NEWS=N&amp;amp;PAGE=fulltext&amp;amp;D=emexa&amp;amp;AN=622749080&lt;/url&gt;&lt;/related-urls&gt;&lt;/urls&gt;&lt;electronic-resource-num&gt;10.1080/0142159X.2017.1297525&lt;/electronic-resource-num&gt;&lt;/record&gt;&lt;/Cite&gt;&lt;/EndNote&gt;</w:instrText>
            </w:r>
            <w:r>
              <w:rPr>
                <w:bCs/>
                <w:szCs w:val="20"/>
              </w:rPr>
              <w:fldChar w:fldCharType="separate"/>
            </w:r>
            <w:r w:rsidR="00942B37">
              <w:rPr>
                <w:bCs/>
                <w:noProof/>
                <w:szCs w:val="20"/>
              </w:rPr>
              <w:t>[62]</w:t>
            </w:r>
            <w:r>
              <w:rPr>
                <w:bCs/>
                <w:szCs w:val="20"/>
              </w:rPr>
              <w:fldChar w:fldCharType="end"/>
            </w:r>
          </w:p>
        </w:tc>
        <w:tc>
          <w:tcPr>
            <w:tcW w:w="1560" w:type="dxa"/>
            <w:shd w:val="clear" w:color="auto" w:fill="auto"/>
          </w:tcPr>
          <w:p w14:paraId="27B9D083" w14:textId="77777777" w:rsidR="006B20FB" w:rsidRPr="00AF78B8" w:rsidRDefault="006B20FB" w:rsidP="006B20FB">
            <w:pPr>
              <w:pStyle w:val="MDPI31text"/>
              <w:ind w:left="0" w:firstLine="0"/>
              <w:rPr>
                <w:bCs/>
                <w:szCs w:val="20"/>
              </w:rPr>
            </w:pPr>
            <w:r w:rsidRPr="00AF78B8">
              <w:rPr>
                <w:bCs/>
                <w:szCs w:val="20"/>
              </w:rPr>
              <w:t>Germany</w:t>
            </w:r>
          </w:p>
        </w:tc>
        <w:tc>
          <w:tcPr>
            <w:tcW w:w="2272" w:type="dxa"/>
            <w:shd w:val="clear" w:color="auto" w:fill="auto"/>
          </w:tcPr>
          <w:p w14:paraId="1E80FDF2" w14:textId="77777777" w:rsidR="006B20FB" w:rsidRPr="00AF78B8" w:rsidRDefault="006B20FB" w:rsidP="006B20FB">
            <w:pPr>
              <w:pStyle w:val="MDPI31text"/>
              <w:ind w:left="0" w:firstLine="0"/>
              <w:rPr>
                <w:bCs/>
                <w:szCs w:val="20"/>
              </w:rPr>
            </w:pPr>
            <w:r w:rsidRPr="00AF78B8">
              <w:rPr>
                <w:bCs/>
                <w:szCs w:val="20"/>
              </w:rPr>
              <w:t>Medicine (Paediatrics)</w:t>
            </w:r>
          </w:p>
        </w:tc>
      </w:tr>
      <w:tr w:rsidR="006B20FB" w:rsidRPr="003C347D" w14:paraId="0D4575A7" w14:textId="77777777" w:rsidTr="00AF78B8">
        <w:tc>
          <w:tcPr>
            <w:tcW w:w="8217" w:type="dxa"/>
            <w:shd w:val="clear" w:color="auto" w:fill="auto"/>
          </w:tcPr>
          <w:p w14:paraId="322647EC" w14:textId="77777777" w:rsidR="006B20FB" w:rsidRPr="00AF78B8" w:rsidRDefault="006B20FB" w:rsidP="006B20FB">
            <w:pPr>
              <w:pStyle w:val="MDPI31text"/>
              <w:ind w:left="0" w:firstLine="0"/>
              <w:rPr>
                <w:bCs/>
                <w:szCs w:val="20"/>
              </w:rPr>
            </w:pPr>
            <w:r w:rsidRPr="00AF78B8">
              <w:rPr>
                <w:bCs/>
                <w:szCs w:val="20"/>
              </w:rPr>
              <w:t>Exam format: Extended matching questions (with think aloud)</w:t>
            </w:r>
          </w:p>
        </w:tc>
        <w:tc>
          <w:tcPr>
            <w:tcW w:w="2268" w:type="dxa"/>
            <w:shd w:val="clear" w:color="auto" w:fill="auto"/>
          </w:tcPr>
          <w:p w14:paraId="01A20041" w14:textId="574931B0" w:rsidR="006B20FB" w:rsidRPr="00AF78B8" w:rsidRDefault="006B20FB" w:rsidP="006B20FB">
            <w:pPr>
              <w:pStyle w:val="MDPI31text"/>
              <w:ind w:left="0" w:firstLine="0"/>
              <w:rPr>
                <w:bCs/>
                <w:szCs w:val="20"/>
              </w:rPr>
            </w:pPr>
            <w:r w:rsidRPr="00AF78B8">
              <w:rPr>
                <w:bCs/>
                <w:szCs w:val="20"/>
              </w:rPr>
              <w:t>Beullens, 2005</w:t>
            </w:r>
            <w:r>
              <w:rPr>
                <w:bCs/>
                <w:szCs w:val="20"/>
              </w:rPr>
              <w:t xml:space="preserve"> </w:t>
            </w:r>
            <w:r>
              <w:rPr>
                <w:bCs/>
                <w:szCs w:val="20"/>
              </w:rPr>
              <w:fldChar w:fldCharType="begin"/>
            </w:r>
            <w:r w:rsidR="00942B37">
              <w:rPr>
                <w:bCs/>
                <w:szCs w:val="20"/>
              </w:rPr>
              <w:instrText xml:space="preserve"> ADDIN EN.CITE &lt;EndNote&gt;&lt;Cite&gt;&lt;Author&gt;Beullens&lt;/Author&gt;&lt;Year&gt;2005&lt;/Year&gt;&lt;RecNum&gt;67&lt;/RecNum&gt;&lt;DisplayText&gt;[64]&lt;/DisplayText&gt;&lt;record&gt;&lt;rec-number&gt;67&lt;/rec-number&gt;&lt;foreign-keys&gt;&lt;key app="EN" db-id="w9dstpvt10zddme25edp999eraxfsfdxde5e" timestamp="1638086246"&gt;67&lt;/key&gt;&lt;/foreign-keys&gt;&lt;ref-type name="Journal Article"&gt;17&lt;/ref-type&gt;&lt;contributors&gt;&lt;authors&gt;&lt;author&gt;Beullens, J.&lt;/author&gt;&lt;author&gt;Struyf, E.&lt;/author&gt;&lt;author&gt;Van Damme, B.&lt;/author&gt;&lt;/authors&gt;&lt;/contributors&gt;&lt;titles&gt;&lt;title&gt;Do extended matching multiple-choice questions measure clinical reasoning?&lt;/title&gt;&lt;secondary-title&gt;Medical Education&lt;/secondary-title&gt;&lt;/titles&gt;&lt;periodical&gt;&lt;full-title&gt;Medical Education&lt;/full-title&gt;&lt;/periodical&gt;&lt;pages&gt;410-417&lt;/pages&gt;&lt;volume&gt;39&lt;/volume&gt;&lt;number&gt;4&lt;/number&gt;&lt;dates&gt;&lt;year&gt;2005&lt;/year&gt;&lt;/dates&gt;&lt;accession-num&gt;40503404&lt;/accession-num&gt;&lt;urls&gt;&lt;related-urls&gt;&lt;url&gt;http://ezproxy.library.usyd.edu.au/login?url=http://ovidsp.ovid.com/ovidweb.cgi?T=JS&amp;amp;CSC=Y&amp;amp;NEWS=N&amp;amp;PAGE=fulltext&amp;amp;D=emed9&amp;amp;AN=40503404&lt;/url&gt;&lt;/related-urls&gt;&lt;/urls&gt;&lt;electronic-resource-num&gt;10.1111/j.1365-2929.2005.02089.x&lt;/electronic-resource-num&gt;&lt;/record&gt;&lt;/Cite&gt;&lt;/EndNote&gt;</w:instrText>
            </w:r>
            <w:r>
              <w:rPr>
                <w:bCs/>
                <w:szCs w:val="20"/>
              </w:rPr>
              <w:fldChar w:fldCharType="separate"/>
            </w:r>
            <w:r w:rsidR="00942B37">
              <w:rPr>
                <w:bCs/>
                <w:noProof/>
                <w:szCs w:val="20"/>
              </w:rPr>
              <w:t>[64]</w:t>
            </w:r>
            <w:r>
              <w:rPr>
                <w:bCs/>
                <w:szCs w:val="20"/>
              </w:rPr>
              <w:fldChar w:fldCharType="end"/>
            </w:r>
          </w:p>
        </w:tc>
        <w:tc>
          <w:tcPr>
            <w:tcW w:w="1560" w:type="dxa"/>
            <w:shd w:val="clear" w:color="auto" w:fill="auto"/>
          </w:tcPr>
          <w:p w14:paraId="3EF07715" w14:textId="77777777" w:rsidR="006B20FB" w:rsidRPr="00AF78B8" w:rsidRDefault="006B20FB" w:rsidP="006B20FB">
            <w:pPr>
              <w:pStyle w:val="MDPI31text"/>
              <w:ind w:left="0" w:firstLine="0"/>
              <w:rPr>
                <w:bCs/>
                <w:szCs w:val="20"/>
              </w:rPr>
            </w:pPr>
            <w:r w:rsidRPr="00AF78B8">
              <w:rPr>
                <w:bCs/>
                <w:szCs w:val="20"/>
              </w:rPr>
              <w:t>Belgium</w:t>
            </w:r>
          </w:p>
        </w:tc>
        <w:tc>
          <w:tcPr>
            <w:tcW w:w="2272" w:type="dxa"/>
            <w:shd w:val="clear" w:color="auto" w:fill="auto"/>
          </w:tcPr>
          <w:p w14:paraId="2A1546AF" w14:textId="77777777" w:rsidR="006B20FB" w:rsidRPr="00AF78B8" w:rsidRDefault="006B20FB" w:rsidP="006B20FB">
            <w:pPr>
              <w:pStyle w:val="MDPI31text"/>
              <w:ind w:left="0" w:firstLine="0"/>
              <w:rPr>
                <w:bCs/>
                <w:szCs w:val="20"/>
              </w:rPr>
            </w:pPr>
            <w:r w:rsidRPr="00AF78B8">
              <w:rPr>
                <w:bCs/>
                <w:szCs w:val="20"/>
              </w:rPr>
              <w:t>Medicine (Various)</w:t>
            </w:r>
          </w:p>
        </w:tc>
      </w:tr>
      <w:tr w:rsidR="006B20FB" w:rsidRPr="003C347D" w14:paraId="2B1393D5" w14:textId="77777777" w:rsidTr="00AF78B8">
        <w:tc>
          <w:tcPr>
            <w:tcW w:w="8217" w:type="dxa"/>
            <w:shd w:val="clear" w:color="auto" w:fill="auto"/>
          </w:tcPr>
          <w:p w14:paraId="3CBF457C" w14:textId="77777777" w:rsidR="006B20FB" w:rsidRPr="00AF78B8" w:rsidRDefault="006B20FB" w:rsidP="006B20FB">
            <w:pPr>
              <w:pStyle w:val="MDPI31text"/>
              <w:ind w:left="0" w:firstLine="0"/>
              <w:rPr>
                <w:bCs/>
                <w:szCs w:val="20"/>
              </w:rPr>
            </w:pPr>
            <w:r w:rsidRPr="00AF78B8">
              <w:rPr>
                <w:bCs/>
                <w:szCs w:val="20"/>
              </w:rPr>
              <w:t>Exam format: Multiple Choice Question</w:t>
            </w:r>
          </w:p>
        </w:tc>
        <w:tc>
          <w:tcPr>
            <w:tcW w:w="2268" w:type="dxa"/>
            <w:shd w:val="clear" w:color="auto" w:fill="auto"/>
          </w:tcPr>
          <w:p w14:paraId="10D97A45" w14:textId="1EA96437" w:rsidR="006B20FB" w:rsidRPr="00AF78B8" w:rsidRDefault="006B20FB" w:rsidP="006B20FB">
            <w:pPr>
              <w:pStyle w:val="MDPI31text"/>
              <w:ind w:left="0" w:firstLine="0"/>
              <w:rPr>
                <w:bCs/>
                <w:szCs w:val="20"/>
              </w:rPr>
            </w:pPr>
            <w:r w:rsidRPr="00AF78B8">
              <w:rPr>
                <w:bCs/>
                <w:szCs w:val="20"/>
              </w:rPr>
              <w:t>Kelly, 2012</w:t>
            </w:r>
            <w:r>
              <w:rPr>
                <w:bCs/>
                <w:szCs w:val="20"/>
              </w:rPr>
              <w:t xml:space="preserve"> </w:t>
            </w:r>
            <w:r>
              <w:rPr>
                <w:bCs/>
                <w:szCs w:val="20"/>
              </w:rPr>
              <w:fldChar w:fldCharType="begin"/>
            </w:r>
            <w:r w:rsidR="00846CD4">
              <w:rPr>
                <w:bCs/>
                <w:szCs w:val="20"/>
              </w:rPr>
              <w:instrText xml:space="preserve"> ADDIN EN.CITE &lt;EndNote&gt;&lt;Cite&gt;&lt;Author&gt;Kelly&lt;/Author&gt;&lt;Year&gt;2012&lt;/Year&gt;&lt;RecNum&gt;33&lt;/RecNum&gt;&lt;DisplayText&gt;[36]&lt;/DisplayText&gt;&lt;record&gt;&lt;rec-number&gt;33&lt;/rec-number&gt;&lt;foreign-keys&gt;&lt;key app="EN" db-id="w9dstpvt10zddme25edp999eraxfsfdxde5e" timestamp="1638086245"&gt;33&lt;/key&gt;&lt;/foreign-keys&gt;&lt;ref-type name="Journal Article"&gt;17&lt;/ref-type&gt;&lt;contributors&gt;&lt;authors&gt;&lt;author&gt;Kelly, W.&lt;/author&gt;&lt;author&gt;Durning, S.&lt;/author&gt;&lt;author&gt;Denton, G.&lt;/author&gt;&lt;/authors&gt;&lt;/contributors&gt;&lt;titles&gt;&lt;title&gt;Comparing a script concordance examination to a multiple-choice examination on a core internal medicine clerkship&lt;/title&gt;&lt;secondary-title&gt;Teaching and Learning in Medicine&lt;/secondary-title&gt;&lt;/titles&gt;&lt;periodical&gt;&lt;full-title&gt;Teaching and Learning in Medicine&lt;/full-title&gt;&lt;/periodical&gt;&lt;pages&gt;187-193&lt;/pages&gt;&lt;volume&gt;24&lt;/volume&gt;&lt;number&gt;3&lt;/number&gt;&lt;dates&gt;&lt;year&gt;2012&lt;/year&gt;&lt;/dates&gt;&lt;urls&gt;&lt;related-urls&gt;&lt;url&gt;http://ezproxy.library.usyd.edu.au/login?url=http://ovidsp.ovid.com/ovidweb.cgi?T=JS&amp;amp;CSC=Y&amp;amp;NEWS=N&amp;amp;PAGE=fulltext&amp;amp;D=emed13&amp;amp;AN=365248154&lt;/url&gt;&lt;/related-urls&gt;&lt;/urls&gt;&lt;electronic-resource-num&gt;10.1080/10401334.2012.692239&lt;/electronic-resource-num&gt;&lt;/record&gt;&lt;/Cite&gt;&lt;/EndNote&gt;</w:instrText>
            </w:r>
            <w:r>
              <w:rPr>
                <w:bCs/>
                <w:szCs w:val="20"/>
              </w:rPr>
              <w:fldChar w:fldCharType="separate"/>
            </w:r>
            <w:r w:rsidR="00846CD4">
              <w:rPr>
                <w:bCs/>
                <w:noProof/>
                <w:szCs w:val="20"/>
              </w:rPr>
              <w:t>[36]</w:t>
            </w:r>
            <w:r>
              <w:rPr>
                <w:bCs/>
                <w:szCs w:val="20"/>
              </w:rPr>
              <w:fldChar w:fldCharType="end"/>
            </w:r>
            <w:r>
              <w:rPr>
                <w:bCs/>
                <w:szCs w:val="20"/>
              </w:rPr>
              <w:t>*</w:t>
            </w:r>
          </w:p>
        </w:tc>
        <w:tc>
          <w:tcPr>
            <w:tcW w:w="1560" w:type="dxa"/>
            <w:shd w:val="clear" w:color="auto" w:fill="auto"/>
          </w:tcPr>
          <w:p w14:paraId="023462D7"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2EC0874E" w14:textId="77777777" w:rsidR="006B20FB" w:rsidRPr="00AF78B8" w:rsidRDefault="006B20FB" w:rsidP="006B20FB">
            <w:pPr>
              <w:pStyle w:val="MDPI31text"/>
              <w:ind w:left="0" w:firstLine="0"/>
              <w:rPr>
                <w:bCs/>
                <w:szCs w:val="20"/>
              </w:rPr>
            </w:pPr>
            <w:r w:rsidRPr="00AF78B8">
              <w:rPr>
                <w:bCs/>
                <w:szCs w:val="20"/>
              </w:rPr>
              <w:t>Medicine (Internal)</w:t>
            </w:r>
          </w:p>
        </w:tc>
      </w:tr>
      <w:tr w:rsidR="006B20FB" w:rsidRPr="003C347D" w14:paraId="4D51ADA1" w14:textId="77777777" w:rsidTr="00AF78B8">
        <w:tc>
          <w:tcPr>
            <w:tcW w:w="8217" w:type="dxa"/>
            <w:shd w:val="clear" w:color="auto" w:fill="auto"/>
          </w:tcPr>
          <w:p w14:paraId="291B0A5A" w14:textId="77777777" w:rsidR="006B20FB" w:rsidRPr="00AF78B8" w:rsidRDefault="006B20FB" w:rsidP="006B20FB">
            <w:pPr>
              <w:pStyle w:val="MDPI31text"/>
              <w:ind w:left="0" w:firstLine="0"/>
              <w:rPr>
                <w:bCs/>
                <w:szCs w:val="20"/>
              </w:rPr>
            </w:pPr>
            <w:r w:rsidRPr="00AF78B8">
              <w:rPr>
                <w:bCs/>
                <w:szCs w:val="20"/>
              </w:rPr>
              <w:t>IDEAs Assessment Tool</w:t>
            </w:r>
          </w:p>
        </w:tc>
        <w:tc>
          <w:tcPr>
            <w:tcW w:w="2268" w:type="dxa"/>
            <w:shd w:val="clear" w:color="auto" w:fill="auto"/>
          </w:tcPr>
          <w:p w14:paraId="0D68EC79" w14:textId="4DF0429C" w:rsidR="006B20FB" w:rsidRPr="00AF78B8" w:rsidRDefault="006B20FB" w:rsidP="006B20FB">
            <w:pPr>
              <w:pStyle w:val="MDPI31text"/>
              <w:ind w:left="0" w:firstLine="0"/>
              <w:rPr>
                <w:bCs/>
                <w:szCs w:val="20"/>
              </w:rPr>
            </w:pPr>
            <w:r w:rsidRPr="00AF78B8">
              <w:rPr>
                <w:bCs/>
                <w:szCs w:val="20"/>
              </w:rPr>
              <w:t>Baker, 2015</w:t>
            </w:r>
            <w:r>
              <w:rPr>
                <w:bCs/>
                <w:szCs w:val="20"/>
              </w:rPr>
              <w:t xml:space="preserve"> </w:t>
            </w:r>
            <w:r>
              <w:rPr>
                <w:bCs/>
                <w:szCs w:val="20"/>
              </w:rPr>
              <w:fldChar w:fldCharType="begin"/>
            </w:r>
            <w:r>
              <w:rPr>
                <w:bCs/>
                <w:szCs w:val="20"/>
              </w:rPr>
              <w:instrText xml:space="preserve"> ADDIN EN.CITE &lt;EndNote&gt;&lt;Cite&gt;&lt;Author&gt;Baker&lt;/Author&gt;&lt;Year&gt;2015&lt;/Year&gt;&lt;RecNum&gt;29&lt;/RecNum&gt;&lt;DisplayText&gt;[34]&lt;/DisplayText&gt;&lt;record&gt;&lt;rec-number&gt;29&lt;/rec-number&gt;&lt;foreign-keys&gt;&lt;key app="EN" db-id="w9dstpvt10zddme25edp999eraxfsfdxde5e" timestamp="1638086245"&gt;29&lt;/key&gt;&lt;/foreign-keys&gt;&lt;ref-type name="Journal Article"&gt;17&lt;/ref-type&gt;&lt;contributors&gt;&lt;authors&gt;&lt;author&gt;Baker, E. A.&lt;/author&gt;&lt;author&gt;Ledford, C. H.&lt;/author&gt;&lt;author&gt;Fogg, L.&lt;/author&gt;&lt;author&gt;Way, D. P.&lt;/author&gt;&lt;author&gt;Park, Y. S.&lt;/author&gt;&lt;/authors&gt;&lt;/contributors&gt;&lt;titles&gt;&lt;title&gt;The IDEA assessment tool: Assessing the reporting, diagnostic reasoning, and decision-making skills demonstrated in medical students&amp;apos; hospital admission notes&lt;/title&gt;&lt;secondary-title&gt;Teaching and Learning in Medicine&lt;/secondary-title&gt;&lt;/titles&gt;&lt;periodical&gt;&lt;full-title&gt;Teaching and Learning in Medicine&lt;/full-title&gt;&lt;/periodical&gt;&lt;pages&gt;163-173&lt;/pages&gt;&lt;volume&gt;27&lt;/volume&gt;&lt;number&gt;2&lt;/number&gt;&lt;dates&gt;&lt;year&gt;2015&lt;/year&gt;&lt;/dates&gt;&lt;accession-num&gt;607702273&lt;/accession-num&gt;&lt;urls&gt;&lt;related-urls&gt;&lt;url&gt;http://ezproxy.library.usyd.edu.au/login?url=http://ovidsp.ovid.com/ovidweb.cgi?T=JS&amp;amp;CSC=Y&amp;amp;NEWS=N&amp;amp;PAGE=fulltext&amp;amp;D=emed16&amp;amp;AN=607702273&lt;/url&gt;&lt;/related-urls&gt;&lt;/urls&gt;&lt;electronic-resource-num&gt;10.1080/10401334.2015.1011654&lt;/electronic-resource-num&gt;&lt;research-notes&gt;Baker, E. (2003). Challenging students to expose their thoughts in write-ups: The IDEA method. Journal of General Internal Medicine, 18(Supp 1): 235.&lt;/research-notes&gt;&lt;/record&gt;&lt;/Cite&gt;&lt;/EndNote&gt;</w:instrText>
            </w:r>
            <w:r>
              <w:rPr>
                <w:bCs/>
                <w:szCs w:val="20"/>
              </w:rPr>
              <w:fldChar w:fldCharType="separate"/>
            </w:r>
            <w:r>
              <w:rPr>
                <w:bCs/>
                <w:noProof/>
                <w:szCs w:val="20"/>
              </w:rPr>
              <w:t>[34]</w:t>
            </w:r>
            <w:r>
              <w:rPr>
                <w:bCs/>
                <w:szCs w:val="20"/>
              </w:rPr>
              <w:fldChar w:fldCharType="end"/>
            </w:r>
          </w:p>
        </w:tc>
        <w:tc>
          <w:tcPr>
            <w:tcW w:w="1560" w:type="dxa"/>
            <w:shd w:val="clear" w:color="auto" w:fill="auto"/>
          </w:tcPr>
          <w:p w14:paraId="0D44A644"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1DAB3D0C" w14:textId="77777777" w:rsidR="006B20FB" w:rsidRPr="00AF78B8" w:rsidRDefault="006B20FB" w:rsidP="006B20FB">
            <w:pPr>
              <w:pStyle w:val="MDPI31text"/>
              <w:ind w:left="0" w:firstLine="0"/>
              <w:rPr>
                <w:bCs/>
                <w:szCs w:val="20"/>
              </w:rPr>
            </w:pPr>
            <w:r w:rsidRPr="00AF78B8">
              <w:rPr>
                <w:bCs/>
                <w:szCs w:val="20"/>
              </w:rPr>
              <w:t>Medicine (n.s.)</w:t>
            </w:r>
          </w:p>
        </w:tc>
      </w:tr>
      <w:tr w:rsidR="006B20FB" w:rsidRPr="003C347D" w14:paraId="01731097" w14:textId="77777777" w:rsidTr="007D09E0">
        <w:trPr>
          <w:trHeight w:val="1820"/>
        </w:trPr>
        <w:tc>
          <w:tcPr>
            <w:tcW w:w="8217" w:type="dxa"/>
            <w:vMerge w:val="restart"/>
            <w:shd w:val="clear" w:color="auto" w:fill="auto"/>
          </w:tcPr>
          <w:p w14:paraId="517EE323" w14:textId="77777777" w:rsidR="006B20FB" w:rsidRPr="003C347D" w:rsidRDefault="006B20FB" w:rsidP="006B20FB">
            <w:pPr>
              <w:pStyle w:val="MDPI31text"/>
              <w:ind w:left="0" w:firstLine="0"/>
              <w:rPr>
                <w:bCs/>
              </w:rPr>
            </w:pPr>
            <w:r w:rsidRPr="003C347D">
              <w:rPr>
                <w:bCs/>
              </w:rPr>
              <w:t>Lasater Clinical Judgement Rubric</w:t>
            </w:r>
          </w:p>
        </w:tc>
        <w:tc>
          <w:tcPr>
            <w:tcW w:w="2268" w:type="dxa"/>
            <w:shd w:val="clear" w:color="auto" w:fill="auto"/>
          </w:tcPr>
          <w:p w14:paraId="0BDC93E7" w14:textId="15046805" w:rsidR="006B20FB" w:rsidRPr="00AF78B8" w:rsidRDefault="006B20FB" w:rsidP="006B20FB">
            <w:pPr>
              <w:pStyle w:val="MDPI31text"/>
              <w:ind w:left="0" w:firstLine="0"/>
              <w:rPr>
                <w:bCs/>
                <w:szCs w:val="20"/>
              </w:rPr>
            </w:pPr>
            <w:r w:rsidRPr="00AF78B8">
              <w:rPr>
                <w:bCs/>
                <w:szCs w:val="20"/>
              </w:rPr>
              <w:t>Adamson, 2012</w:t>
            </w:r>
            <w:r>
              <w:rPr>
                <w:bCs/>
                <w:szCs w:val="20"/>
              </w:rPr>
              <w:t xml:space="preserve"> </w:t>
            </w:r>
            <w:r>
              <w:rPr>
                <w:bCs/>
                <w:szCs w:val="20"/>
              </w:rPr>
              <w:fldChar w:fldCharType="begin"/>
            </w:r>
            <w:r w:rsidR="00942B37">
              <w:rPr>
                <w:bCs/>
                <w:szCs w:val="20"/>
              </w:rPr>
              <w:instrText xml:space="preserve"> ADDIN EN.CITE &lt;EndNote&gt;&lt;Cite&gt;&lt;Author&gt;Adamson&lt;/Author&gt;&lt;Year&gt;2012&lt;/Year&gt;&lt;RecNum&gt;63&lt;/RecNum&gt;&lt;DisplayText&gt;[71]&lt;/DisplayText&gt;&lt;record&gt;&lt;rec-number&gt;63&lt;/rec-number&gt;&lt;foreign-keys&gt;&lt;key app="EN" db-id="w9dstpvt10zddme25edp999eraxfsfdxde5e" timestamp="1638086246"&gt;63&lt;/key&gt;&lt;/foreign-keys&gt;&lt;ref-type name="Journal Article"&gt;17&lt;/ref-type&gt;&lt;contributors&gt;&lt;authors&gt;&lt;author&gt;Adamson, Katie A.&lt;/author&gt;&lt;author&gt;Kardong-Edgren, Suzan&lt;/author&gt;&lt;/authors&gt;&lt;/contributors&gt;&lt;titles&gt;&lt;title&gt;A method and resources for assessing the reliability of simulation evaluation instruments&lt;/title&gt;&lt;secondary-title&gt;Nursing Education Perspectives&lt;/secondary-title&gt;&lt;/titles&gt;&lt;periodical&gt;&lt;full-title&gt;Nursing Education Perspectives&lt;/full-title&gt;&lt;/periodical&gt;&lt;pages&gt;334-9&lt;/pages&gt;&lt;volume&gt;33&lt;/volume&gt;&lt;number&gt;5&lt;/number&gt;&lt;dates&gt;&lt;year&gt;2012&lt;/year&gt;&lt;/dates&gt;&lt;pub-location&gt;New York&lt;/pub-location&gt;&lt;publisher&gt;Wolters Kluwer Health, Inc.&lt;/publisher&gt;&lt;accession-num&gt;1086347579; 23061193&lt;/accession-num&gt;&lt;urls&gt;&lt;related-urls&gt;&lt;url&gt;http://ezproxy.library.usyd.edu.au/login?url=https://search.proquest.com/docview/1086347579?accountid=14757&lt;/url&gt;&lt;/related-urls&gt;&lt;/urls&gt;&lt;/record&gt;&lt;/Cite&gt;&lt;/EndNote&gt;</w:instrText>
            </w:r>
            <w:r>
              <w:rPr>
                <w:bCs/>
                <w:szCs w:val="20"/>
              </w:rPr>
              <w:fldChar w:fldCharType="separate"/>
            </w:r>
            <w:r w:rsidR="00942B37">
              <w:rPr>
                <w:bCs/>
                <w:noProof/>
                <w:szCs w:val="20"/>
              </w:rPr>
              <w:t>[71]</w:t>
            </w:r>
            <w:r>
              <w:rPr>
                <w:bCs/>
                <w:szCs w:val="20"/>
              </w:rPr>
              <w:fldChar w:fldCharType="end"/>
            </w:r>
          </w:p>
          <w:p w14:paraId="2822C4C2" w14:textId="42825C10" w:rsidR="006B20FB" w:rsidRPr="00AF78B8" w:rsidRDefault="006B20FB" w:rsidP="006B20FB">
            <w:pPr>
              <w:pStyle w:val="MDPI31text"/>
              <w:ind w:left="0" w:firstLine="0"/>
              <w:rPr>
                <w:bCs/>
                <w:szCs w:val="20"/>
              </w:rPr>
            </w:pPr>
            <w:r w:rsidRPr="00AF78B8">
              <w:rPr>
                <w:bCs/>
                <w:szCs w:val="20"/>
              </w:rPr>
              <w:t>Adamson, 2016</w:t>
            </w:r>
            <w:r>
              <w:rPr>
                <w:bCs/>
                <w:szCs w:val="20"/>
              </w:rPr>
              <w:t xml:space="preserve"> </w:t>
            </w:r>
            <w:r>
              <w:rPr>
                <w:bCs/>
                <w:szCs w:val="20"/>
              </w:rPr>
              <w:fldChar w:fldCharType="begin"/>
            </w:r>
            <w:r w:rsidR="00942B37">
              <w:rPr>
                <w:bCs/>
                <w:szCs w:val="20"/>
              </w:rPr>
              <w:instrText xml:space="preserve"> ADDIN EN.CITE &lt;EndNote&gt;&lt;Cite&gt;&lt;Author&gt;Adamson&lt;/Author&gt;&lt;Year&gt;2012&lt;/Year&gt;&lt;RecNum&gt;63&lt;/RecNum&gt;&lt;DisplayText&gt;[71]&lt;/DisplayText&gt;&lt;record&gt;&lt;rec-number&gt;63&lt;/rec-number&gt;&lt;foreign-keys&gt;&lt;key app="EN" db-id="w9dstpvt10zddme25edp999eraxfsfdxde5e" timestamp="1638086246"&gt;63&lt;/key&gt;&lt;/foreign-keys&gt;&lt;ref-type name="Journal Article"&gt;17&lt;/ref-type&gt;&lt;contributors&gt;&lt;authors&gt;&lt;author&gt;Adamson, Katie A.&lt;/author&gt;&lt;author&gt;Kardong-Edgren, Suzan&lt;/author&gt;&lt;/authors&gt;&lt;/contributors&gt;&lt;titles&gt;&lt;title&gt;A method and resources for assessing the reliability of simulation evaluation instruments&lt;/title&gt;&lt;secondary-title&gt;Nursing Education Perspectives&lt;/secondary-title&gt;&lt;/titles&gt;&lt;periodical&gt;&lt;full-title&gt;Nursing Education Perspectives&lt;/full-title&gt;&lt;/periodical&gt;&lt;pages&gt;334-9&lt;/pages&gt;&lt;volume&gt;33&lt;/volume&gt;&lt;number&gt;5&lt;/number&gt;&lt;dates&gt;&lt;year&gt;2012&lt;/year&gt;&lt;/dates&gt;&lt;pub-location&gt;New York&lt;/pub-location&gt;&lt;publisher&gt;Wolters Kluwer Health, Inc.&lt;/publisher&gt;&lt;accession-num&gt;1086347579; 23061193&lt;/accession-num&gt;&lt;urls&gt;&lt;related-urls&gt;&lt;url&gt;http://ezproxy.library.usyd.edu.au/login?url=https://search.proquest.com/docview/1086347579?accountid=14757&lt;/url&gt;&lt;/related-urls&gt;&lt;/urls&gt;&lt;/record&gt;&lt;/Cite&gt;&lt;/EndNote&gt;</w:instrText>
            </w:r>
            <w:r>
              <w:rPr>
                <w:bCs/>
                <w:szCs w:val="20"/>
              </w:rPr>
              <w:fldChar w:fldCharType="separate"/>
            </w:r>
            <w:r w:rsidR="00942B37">
              <w:rPr>
                <w:bCs/>
                <w:noProof/>
                <w:szCs w:val="20"/>
              </w:rPr>
              <w:t>[71]</w:t>
            </w:r>
            <w:r>
              <w:rPr>
                <w:bCs/>
                <w:szCs w:val="20"/>
              </w:rPr>
              <w:fldChar w:fldCharType="end"/>
            </w:r>
          </w:p>
          <w:p w14:paraId="58E31706" w14:textId="14FBA666" w:rsidR="006B20FB" w:rsidRPr="00AF78B8" w:rsidRDefault="006B20FB" w:rsidP="006B20FB">
            <w:pPr>
              <w:pStyle w:val="MDPI31text"/>
              <w:ind w:left="0" w:firstLine="0"/>
              <w:rPr>
                <w:bCs/>
                <w:szCs w:val="20"/>
              </w:rPr>
            </w:pPr>
            <w:r w:rsidRPr="00AF78B8">
              <w:rPr>
                <w:bCs/>
                <w:szCs w:val="20"/>
              </w:rPr>
              <w:t>Ashcraft, 2013</w:t>
            </w:r>
            <w:r>
              <w:rPr>
                <w:bCs/>
                <w:szCs w:val="20"/>
              </w:rPr>
              <w:t xml:space="preserve"> </w:t>
            </w:r>
            <w:r>
              <w:rPr>
                <w:bCs/>
                <w:szCs w:val="20"/>
              </w:rPr>
              <w:fldChar w:fldCharType="begin"/>
            </w:r>
            <w:r w:rsidR="00942B37">
              <w:rPr>
                <w:bCs/>
                <w:szCs w:val="20"/>
              </w:rPr>
              <w:instrText xml:space="preserve"> ADDIN EN.CITE &lt;EndNote&gt;&lt;Cite&gt;&lt;Author&gt;Ashcraft&lt;/Author&gt;&lt;Year&gt;2013&lt;/Year&gt;&lt;RecNum&gt;65&lt;/RecNum&gt;&lt;DisplayText&gt;[72]&lt;/DisplayText&gt;&lt;record&gt;&lt;rec-number&gt;65&lt;/rec-number&gt;&lt;foreign-keys&gt;&lt;key app="EN" db-id="w9dstpvt10zddme25edp999eraxfsfdxde5e" timestamp="1638086246"&gt;65&lt;/key&gt;&lt;/foreign-keys&gt;&lt;ref-type name="Journal Article"&gt;17&lt;/ref-type&gt;&lt;contributors&gt;&lt;authors&gt;&lt;author&gt;Ashcraft, A. S.&lt;/author&gt;&lt;author&gt;Opton, L.&lt;/author&gt;&lt;author&gt;Bridges, R. A.&lt;/author&gt;&lt;author&gt;Caballero, S.&lt;/author&gt;&lt;author&gt;Veesart, A.&lt;/author&gt;&lt;author&gt;Weaver, C.&lt;/author&gt;&lt;/authors&gt;&lt;/contributors&gt;&lt;titles&gt;&lt;title&gt;Simulation evaluation using a modified Lasater Clinical Judgment Rubric&lt;/title&gt;&lt;secondary-title&gt;Nursing Education Perspectives&lt;/secondary-title&gt;&lt;/titles&gt;&lt;periodical&gt;&lt;full-title&gt;Nursing Education Perspectives&lt;/full-title&gt;&lt;/periodical&gt;&lt;pages&gt;122-6&lt;/pages&gt;&lt;volume&gt;34&lt;/volume&gt;&lt;number&gt;2&lt;/number&gt;&lt;dates&gt;&lt;year&gt;2013&lt;/year&gt;&lt;/dates&gt;&lt;accession-num&gt;23763027&lt;/accession-num&gt;&lt;urls&gt;&lt;related-urls&gt;&lt;url&gt;http://ezproxy.library.usyd.edu.au/login?url=http://ovidsp.ovid.com/ovidweb.cgi?T=JS&amp;amp;CSC=Y&amp;amp;NEWS=N&amp;amp;PAGE=fulltext&amp;amp;D=med7&amp;amp;AN=23763027&lt;/url&gt;&lt;/related-urls&gt;&lt;/urls&gt;&lt;/record&gt;&lt;/Cite&gt;&lt;/EndNote&gt;</w:instrText>
            </w:r>
            <w:r>
              <w:rPr>
                <w:bCs/>
                <w:szCs w:val="20"/>
              </w:rPr>
              <w:fldChar w:fldCharType="separate"/>
            </w:r>
            <w:r w:rsidR="00942B37">
              <w:rPr>
                <w:bCs/>
                <w:noProof/>
                <w:szCs w:val="20"/>
              </w:rPr>
              <w:t>[72]</w:t>
            </w:r>
            <w:r>
              <w:rPr>
                <w:bCs/>
                <w:szCs w:val="20"/>
              </w:rPr>
              <w:fldChar w:fldCharType="end"/>
            </w:r>
          </w:p>
          <w:p w14:paraId="1AF72523" w14:textId="0B0FD3CD" w:rsidR="006B20FB" w:rsidRPr="00AF78B8" w:rsidRDefault="006B20FB" w:rsidP="006B20FB">
            <w:pPr>
              <w:pStyle w:val="MDPI31text"/>
              <w:ind w:left="0" w:firstLine="0"/>
              <w:rPr>
                <w:bCs/>
                <w:szCs w:val="20"/>
              </w:rPr>
            </w:pPr>
            <w:r w:rsidRPr="00AF78B8">
              <w:rPr>
                <w:bCs/>
                <w:szCs w:val="20"/>
              </w:rPr>
              <w:t>Bussard, 2018</w:t>
            </w:r>
            <w:r>
              <w:rPr>
                <w:bCs/>
                <w:szCs w:val="20"/>
              </w:rPr>
              <w:t xml:space="preserve"> </w:t>
            </w:r>
            <w:r>
              <w:rPr>
                <w:bCs/>
                <w:szCs w:val="20"/>
              </w:rPr>
              <w:fldChar w:fldCharType="begin"/>
            </w:r>
            <w:r w:rsidR="00942B37">
              <w:rPr>
                <w:bCs/>
                <w:szCs w:val="20"/>
              </w:rPr>
              <w:instrText xml:space="preserve"> ADDIN EN.CITE &lt;EndNote&gt;&lt;Cite&gt;&lt;Author&gt;Bussard&lt;/Author&gt;&lt;Year&gt;2018&lt;/Year&gt;&lt;RecNum&gt;69&lt;/RecNum&gt;&lt;DisplayText&gt;[73]&lt;/DisplayText&gt;&lt;record&gt;&lt;rec-number&gt;69&lt;/rec-number&gt;&lt;foreign-keys&gt;&lt;key app="EN" db-id="w9dstpvt10zddme25edp999eraxfsfdxde5e" timestamp="1638086246"&gt;69&lt;/key&gt;&lt;/foreign-keys&gt;&lt;ref-type name="Journal Article"&gt;17&lt;/ref-type&gt;&lt;contributors&gt;&lt;authors&gt;&lt;author&gt;Bussard, M. E.&lt;/author&gt;&lt;/authors&gt;&lt;/contributors&gt;&lt;titles&gt;&lt;title&gt;Evaluation of clinical judgment in prelicensure nursing students&lt;/title&gt;&lt;secondary-title&gt;Nurse Educator&lt;/secondary-title&gt;&lt;/titles&gt;&lt;periodical&gt;&lt;full-title&gt;Nurse Educator&lt;/full-title&gt;&lt;/periodical&gt;&lt;pages&gt;106-108&lt;/pages&gt;&lt;volume&gt;43&lt;/volume&gt;&lt;number&gt;2&lt;/number&gt;&lt;dates&gt;&lt;year&gt;2018&lt;/year&gt;&lt;/dates&gt;&lt;accession-num&gt;620941083&lt;/accession-num&gt;&lt;urls&gt;&lt;related-urls&gt;&lt;url&gt;http://ezproxy.library.usyd.edu.au/login?url=http://ovidsp.ovid.com/ovidweb.cgi?T=JS&amp;amp;CSC=Y&amp;amp;NEWS=N&amp;amp;PAGE=fulltext&amp;amp;D=emexa&amp;amp;AN=620941083&lt;/url&gt;&lt;/related-urls&gt;&lt;/urls&gt;&lt;electronic-resource-num&gt;10.1097/NNE.0000000000000432&lt;/electronic-resource-num&gt;&lt;/record&gt;&lt;/Cite&gt;&lt;/EndNote&gt;</w:instrText>
            </w:r>
            <w:r>
              <w:rPr>
                <w:bCs/>
                <w:szCs w:val="20"/>
              </w:rPr>
              <w:fldChar w:fldCharType="separate"/>
            </w:r>
            <w:r w:rsidR="00942B37">
              <w:rPr>
                <w:bCs/>
                <w:noProof/>
                <w:szCs w:val="20"/>
              </w:rPr>
              <w:t>[73]</w:t>
            </w:r>
            <w:r>
              <w:rPr>
                <w:bCs/>
                <w:szCs w:val="20"/>
              </w:rPr>
              <w:fldChar w:fldCharType="end"/>
            </w:r>
          </w:p>
          <w:p w14:paraId="16586F08" w14:textId="313ECE77" w:rsidR="006B20FB" w:rsidRPr="00AF78B8" w:rsidRDefault="006B20FB" w:rsidP="006B20FB">
            <w:pPr>
              <w:pStyle w:val="MDPI31text"/>
              <w:ind w:left="0" w:firstLine="0"/>
              <w:rPr>
                <w:bCs/>
                <w:szCs w:val="20"/>
              </w:rPr>
            </w:pPr>
            <w:r w:rsidRPr="00AF78B8">
              <w:rPr>
                <w:bCs/>
                <w:szCs w:val="20"/>
              </w:rPr>
              <w:t>Lasater, 2007</w:t>
            </w:r>
            <w:r>
              <w:rPr>
                <w:bCs/>
                <w:szCs w:val="20"/>
              </w:rPr>
              <w:t xml:space="preserve"> </w:t>
            </w:r>
            <w:r>
              <w:rPr>
                <w:bCs/>
                <w:szCs w:val="20"/>
              </w:rPr>
              <w:fldChar w:fldCharType="begin"/>
            </w:r>
            <w:r>
              <w:rPr>
                <w:bCs/>
                <w:szCs w:val="20"/>
              </w:rPr>
              <w:instrText xml:space="preserve"> ADDIN EN.CITE &lt;EndNote&gt;&lt;Cite&gt;&lt;Author&gt;Lasater&lt;/Author&gt;&lt;Year&gt;2007&lt;/Year&gt;&lt;RecNum&gt;12&lt;/RecNum&gt;&lt;DisplayText&gt;[17]&lt;/DisplayText&gt;&lt;record&gt;&lt;rec-number&gt;12&lt;/rec-number&gt;&lt;foreign-keys&gt;&lt;key app="EN" db-id="w9dstpvt10zddme25edp999eraxfsfdxde5e" timestamp="1638086244"&gt;12&lt;/key&gt;&lt;/foreign-keys&gt;&lt;ref-type name="Journal Article"&gt;17&lt;/ref-type&gt;&lt;contributors&gt;&lt;authors&gt;&lt;author&gt;Lasater, Kathie&lt;/author&gt;&lt;/authors&gt;&lt;/contributors&gt;&lt;titles&gt;&lt;title&gt;Clinical judgment development: Using simulation to create an assessment rubric&lt;/title&gt;&lt;secondary-title&gt;Journal of Nursing Education&lt;/secondary-title&gt;&lt;/titles&gt;&lt;periodical&gt;&lt;full-title&gt;Journal of Nursing Education&lt;/full-title&gt;&lt;/periodical&gt;&lt;pages&gt;496-503&lt;/pages&gt;&lt;volume&gt;46&lt;/volume&gt;&lt;number&gt;11&lt;/number&gt;&lt;dates&gt;&lt;year&gt;2007&lt;/year&gt;&lt;/dates&gt;&lt;pub-location&gt;Thorofare&lt;/pub-location&gt;&lt;publisher&gt;SLACK INCORPORATED&lt;/publisher&gt;&lt;accession-num&gt;203910278; 18019107&lt;/accession-num&gt;&lt;urls&gt;&lt;related-urls&gt;&lt;url&gt;http://ezproxy.library.usyd.edu.au/login?url=https://search.proquest.com/docview/203910278?accountid=14757&lt;/url&gt;&lt;/related-urls&gt;&lt;/urls&gt;&lt;electronic-resource-num&gt;10.3928/01484834-20071101-04&lt;/electronic-resource-num&gt;&lt;/record&gt;&lt;/Cite&gt;&lt;/EndNote&gt;</w:instrText>
            </w:r>
            <w:r>
              <w:rPr>
                <w:bCs/>
                <w:szCs w:val="20"/>
              </w:rPr>
              <w:fldChar w:fldCharType="separate"/>
            </w:r>
            <w:r>
              <w:rPr>
                <w:bCs/>
                <w:noProof/>
                <w:szCs w:val="20"/>
              </w:rPr>
              <w:t>[17]</w:t>
            </w:r>
            <w:r>
              <w:rPr>
                <w:bCs/>
                <w:szCs w:val="20"/>
              </w:rPr>
              <w:fldChar w:fldCharType="end"/>
            </w:r>
          </w:p>
          <w:p w14:paraId="59A84C0A" w14:textId="7F1DB873" w:rsidR="006B20FB" w:rsidRPr="00AF78B8" w:rsidRDefault="006B20FB" w:rsidP="006B20FB">
            <w:pPr>
              <w:pStyle w:val="MDPI31text"/>
              <w:ind w:left="0" w:firstLine="0"/>
              <w:rPr>
                <w:bCs/>
                <w:szCs w:val="20"/>
              </w:rPr>
            </w:pPr>
            <w:r w:rsidRPr="00AF78B8">
              <w:rPr>
                <w:bCs/>
                <w:szCs w:val="20"/>
              </w:rPr>
              <w:t>Manetti, 2018</w:t>
            </w:r>
            <w:r>
              <w:rPr>
                <w:bCs/>
                <w:szCs w:val="20"/>
              </w:rPr>
              <w:t xml:space="preserve"> </w:t>
            </w:r>
            <w:r>
              <w:rPr>
                <w:bCs/>
                <w:szCs w:val="20"/>
              </w:rPr>
              <w:fldChar w:fldCharType="begin"/>
            </w:r>
            <w:r w:rsidR="00942B37">
              <w:rPr>
                <w:bCs/>
                <w:szCs w:val="20"/>
              </w:rPr>
              <w:instrText xml:space="preserve"> ADDIN EN.CITE &lt;EndNote&gt;&lt;Cite&gt;&lt;Author&gt;Manetti&lt;/Author&gt;&lt;Year&gt;2018&lt;/Year&gt;&lt;RecNum&gt;86&lt;/RecNum&gt;&lt;DisplayText&gt;[74]&lt;/DisplayText&gt;&lt;record&gt;&lt;rec-number&gt;86&lt;/rec-number&gt;&lt;foreign-keys&gt;&lt;key app="EN" db-id="w9dstpvt10zddme25edp999eraxfsfdxde5e" timestamp="1638086247"&gt;86&lt;/key&gt;&lt;/foreign-keys&gt;&lt;ref-type name="Journal Article"&gt;17&lt;/ref-type&gt;&lt;contributors&gt;&lt;authors&gt;&lt;author&gt;Manetti, Wendy&lt;/author&gt;&lt;/authors&gt;&lt;/contributors&gt;&lt;titles&gt;&lt;title&gt;Evaluating the clinical judgment of prelicensure nursing students in the clinical setting&lt;/title&gt;&lt;secondary-title&gt;Nurse Educator&lt;/secondary-title&gt;&lt;/titles&gt;&lt;periodical&gt;&lt;full-title&gt;Nurse Educator&lt;/full-title&gt;&lt;/periodical&gt;&lt;pages&gt;272-276&lt;/pages&gt;&lt;volume&gt;43&lt;/volume&gt;&lt;number&gt;5&lt;/number&gt;&lt;dates&gt;&lt;year&gt;2018&lt;/year&gt;&lt;/dates&gt;&lt;pub-location&gt;Baltimore, Maryland&lt;/pub-location&gt;&lt;publisher&gt;Lippincott Williams &amp;amp; Wilkins&lt;/publisher&gt;&lt;accession-num&gt;131663281. Language: English. Entry Date: 20180913. Revision Date: 20180914. Publication Type: Article. Journal Subset: Core Nursing&lt;/accession-num&gt;&lt;urls&gt;&lt;related-urls&gt;&lt;url&gt;http://ezproxy.library.usyd.edu.au/login?url=http://search.ebscohost.com/login.aspx?direct=true&amp;amp;db=cin20&amp;amp;AN=131663281&amp;amp;site=ehost-live&lt;/url&gt;&lt;/related-urls&gt;&lt;/urls&gt;&lt;electronic-resource-num&gt;10.1097/NNE.0000000000000489&lt;/electronic-resource-num&gt;&lt;/record&gt;&lt;/Cite&gt;&lt;/EndNote&gt;</w:instrText>
            </w:r>
            <w:r>
              <w:rPr>
                <w:bCs/>
                <w:szCs w:val="20"/>
              </w:rPr>
              <w:fldChar w:fldCharType="separate"/>
            </w:r>
            <w:r w:rsidR="00942B37">
              <w:rPr>
                <w:bCs/>
                <w:noProof/>
                <w:szCs w:val="20"/>
              </w:rPr>
              <w:t>[74]</w:t>
            </w:r>
            <w:r>
              <w:rPr>
                <w:bCs/>
                <w:szCs w:val="20"/>
              </w:rPr>
              <w:fldChar w:fldCharType="end"/>
            </w:r>
          </w:p>
          <w:p w14:paraId="2879F613" w14:textId="643A4B5F" w:rsidR="006B20FB" w:rsidRPr="00AF78B8" w:rsidRDefault="006B20FB" w:rsidP="006B20FB">
            <w:pPr>
              <w:pStyle w:val="MDPI31text"/>
              <w:ind w:left="0" w:firstLine="0"/>
              <w:rPr>
                <w:bCs/>
                <w:szCs w:val="20"/>
              </w:rPr>
            </w:pPr>
            <w:r w:rsidRPr="00AF78B8">
              <w:rPr>
                <w:bCs/>
                <w:szCs w:val="20"/>
              </w:rPr>
              <w:t>Strickland, 2017</w:t>
            </w:r>
            <w:r>
              <w:rPr>
                <w:bCs/>
                <w:szCs w:val="20"/>
              </w:rPr>
              <w:t xml:space="preserve"> </w:t>
            </w:r>
            <w:r>
              <w:rPr>
                <w:bCs/>
                <w:szCs w:val="20"/>
              </w:rPr>
              <w:fldChar w:fldCharType="begin"/>
            </w:r>
            <w:r w:rsidR="00942B37">
              <w:rPr>
                <w:bCs/>
                <w:szCs w:val="20"/>
              </w:rPr>
              <w:instrText xml:space="preserve"> ADDIN EN.CITE &lt;EndNote&gt;&lt;Cite&gt;&lt;Author&gt;Strickland&lt;/Author&gt;&lt;Year&gt;2017&lt;/Year&gt;&lt;RecNum&gt;92&lt;/RecNum&gt;&lt;DisplayText&gt;[75]&lt;/DisplayText&gt;&lt;record&gt;&lt;rec-number&gt;92&lt;/rec-number&gt;&lt;foreign-keys&gt;&lt;key app="EN" db-id="w9dstpvt10zddme25edp999eraxfsfdxde5e" timestamp="1638086247"&gt;92&lt;/key&gt;&lt;/foreign-keys&gt;&lt;ref-type name="Journal Article"&gt;17&lt;/ref-type&gt;&lt;contributors&gt;&lt;authors&gt;&lt;author&gt;Strickland, H. P.&lt;/author&gt;&lt;author&gt;Cheshire, M. H.&lt;/author&gt;&lt;author&gt;March, A. L.&lt;/author&gt;&lt;/authors&gt;&lt;/contributors&gt;&lt;titles&gt;&lt;title&gt;Clinical judgment during simulation: A comparison of student and faculty scores&lt;/title&gt;&lt;secondary-title&gt;Nursing Education Perspectives&lt;/secondary-title&gt;&lt;/titles&gt;&lt;periodical&gt;&lt;full-title&gt;Nursing Education Perspectives&lt;/full-title&gt;&lt;/periodical&gt;&lt;pages&gt;85-86&lt;/pages&gt;&lt;volume&gt;38&lt;/volume&gt;&lt;number&gt;2&lt;/number&gt;&lt;dates&gt;&lt;year&gt;2017&lt;/year&gt;&lt;/dates&gt;&lt;accession-num&gt;620973053&lt;/accession-num&gt;&lt;urls&gt;&lt;related-urls&gt;&lt;url&gt;http://ezproxy.library.usyd.edu.au/login?url=http://ovidsp.ovid.com/ovidweb.cgi?T=JS&amp;amp;CSC=Y&amp;amp;NEWS=N&amp;amp;PAGE=fulltext&amp;amp;D=emexa&amp;amp;AN=620973053&lt;/url&gt;&lt;/related-urls&gt;&lt;/urls&gt;&lt;electronic-resource-num&gt;10.1097/01.NEP.0000000000000109&lt;/electronic-resource-num&gt;&lt;/record&gt;&lt;/Cite&gt;&lt;/EndNote&gt;</w:instrText>
            </w:r>
            <w:r>
              <w:rPr>
                <w:bCs/>
                <w:szCs w:val="20"/>
              </w:rPr>
              <w:fldChar w:fldCharType="separate"/>
            </w:r>
            <w:r w:rsidR="00942B37">
              <w:rPr>
                <w:bCs/>
                <w:noProof/>
                <w:szCs w:val="20"/>
              </w:rPr>
              <w:t>[75]</w:t>
            </w:r>
            <w:r>
              <w:rPr>
                <w:bCs/>
                <w:szCs w:val="20"/>
              </w:rPr>
              <w:fldChar w:fldCharType="end"/>
            </w:r>
          </w:p>
        </w:tc>
        <w:tc>
          <w:tcPr>
            <w:tcW w:w="1560" w:type="dxa"/>
            <w:shd w:val="clear" w:color="auto" w:fill="auto"/>
          </w:tcPr>
          <w:p w14:paraId="69E1F398"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1C4AED01"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72E9B52C" w14:textId="77777777" w:rsidTr="00AF78B8">
        <w:trPr>
          <w:trHeight w:val="523"/>
        </w:trPr>
        <w:tc>
          <w:tcPr>
            <w:tcW w:w="8217" w:type="dxa"/>
            <w:vMerge/>
            <w:shd w:val="clear" w:color="auto" w:fill="auto"/>
          </w:tcPr>
          <w:p w14:paraId="36502070" w14:textId="77777777" w:rsidR="006B20FB" w:rsidRPr="003C347D" w:rsidRDefault="006B20FB" w:rsidP="006B20FB">
            <w:pPr>
              <w:rPr>
                <w:bCs/>
              </w:rPr>
            </w:pPr>
          </w:p>
        </w:tc>
        <w:tc>
          <w:tcPr>
            <w:tcW w:w="2268" w:type="dxa"/>
            <w:shd w:val="clear" w:color="auto" w:fill="auto"/>
          </w:tcPr>
          <w:p w14:paraId="3AF92947" w14:textId="40B1A27C" w:rsidR="006B20FB" w:rsidRPr="003C347D" w:rsidRDefault="006B20FB" w:rsidP="006B20FB">
            <w:pPr>
              <w:pStyle w:val="MDPI31text"/>
              <w:ind w:left="0" w:firstLine="0"/>
              <w:rPr>
                <w:bCs/>
                <w:vertAlign w:val="superscript"/>
              </w:rPr>
            </w:pPr>
            <w:r w:rsidRPr="00AF78B8">
              <w:rPr>
                <w:bCs/>
                <w:szCs w:val="20"/>
              </w:rPr>
              <w:t>Rom</w:t>
            </w:r>
            <w:bookmarkStart w:id="1" w:name="_Hlk29798595"/>
            <w:r w:rsidRPr="00AF78B8">
              <w:rPr>
                <w:bCs/>
                <w:szCs w:val="20"/>
              </w:rPr>
              <w:t>á</w:t>
            </w:r>
            <w:bookmarkEnd w:id="1"/>
            <w:r w:rsidRPr="00AF78B8">
              <w:rPr>
                <w:bCs/>
                <w:szCs w:val="20"/>
              </w:rPr>
              <w:t>n</w:t>
            </w:r>
            <w:r w:rsidRPr="003C347D">
              <w:rPr>
                <w:bCs/>
              </w:rPr>
              <w:t>-Cereto, 2018</w:t>
            </w:r>
            <w:r>
              <w:rPr>
                <w:bCs/>
              </w:rPr>
              <w:t xml:space="preserve"> </w:t>
            </w:r>
            <w:r>
              <w:rPr>
                <w:bCs/>
              </w:rPr>
              <w:fldChar w:fldCharType="begin"/>
            </w:r>
            <w:r w:rsidR="00846CD4">
              <w:rPr>
                <w:bCs/>
              </w:rPr>
              <w:instrText xml:space="preserve"> ADDIN EN.CITE &lt;EndNote&gt;&lt;Cite&gt;&lt;Author&gt;Roman-Cereto&lt;/Author&gt;&lt;Year&gt;2018&lt;/Year&gt;&lt;RecNum&gt;87&lt;/RecNum&gt;&lt;DisplayText&gt;[95]&lt;/DisplayText&gt;&lt;record&gt;&lt;rec-number&gt;87&lt;/rec-number&gt;&lt;foreign-keys&gt;&lt;key app="EN" db-id="w9dstpvt10zddme25edp999eraxfsfdxde5e" timestamp="1638086247"&gt;87&lt;/key&gt;&lt;/foreign-keys&gt;&lt;ref-type name="Journal Article"&gt;17&lt;/ref-type&gt;&lt;contributors&gt;&lt;authors&gt;&lt;author&gt;Roman-Cereto, M.&lt;/author&gt;&lt;author&gt;Garcia-Mayor, S.&lt;/author&gt;&lt;author&gt;Kaknani-Uttumchandani, S.&lt;/author&gt;&lt;author&gt;Garcia-Gamez, M.&lt;/author&gt;&lt;author&gt;Leon-Campos, A.&lt;/author&gt;&lt;author&gt;Fernandez-Ordonez, E.&lt;/author&gt;&lt;author&gt;Ruiz-Garcia, M. L.&lt;/author&gt;&lt;author&gt;Marti-Garcia, C.&lt;/author&gt;&lt;author&gt;Lopez-Leiva, I.&lt;/author&gt;&lt;author&gt;Lasater, K.&lt;/author&gt;&lt;author&gt;Morales-Asencio, J. M.&lt;/author&gt;&lt;/authors&gt;&lt;/contributors&gt;&lt;titles&gt;&lt;title&gt;Cultural adaptation and validation of the Lasater Clinical Judgment Rubric in nursing students in Spain&lt;/title&gt;&lt;secondary-title&gt;Nurse Education Today&lt;/secondary-title&gt;&lt;/titles&gt;&lt;periodical&gt;&lt;full-title&gt;Nurse Education Today&lt;/full-title&gt;&lt;/periodical&gt;&lt;pages&gt;71-78&lt;/pages&gt;&lt;volume&gt;64&lt;/volume&gt;&lt;dates&gt;&lt;year&gt;2018&lt;/year&gt;&lt;/dates&gt;&lt;accession-num&gt;622292605&lt;/accession-num&gt;&lt;urls&gt;&lt;related-urls&gt;&lt;url&gt;http://ezproxy.library.usyd.edu.au/login?url=http://ovidsp.ovid.com/ovidweb.cgi?T=JS&amp;amp;CSC=Y&amp;amp;NEWS=N&amp;amp;PAGE=fulltext&amp;amp;D=emexa&amp;amp;AN=622292605&lt;/url&gt;&lt;/related-urls&gt;&lt;/urls&gt;&lt;electronic-resource-num&gt;10.1016/j.nedt.2018.02.002&lt;/electronic-resource-num&gt;&lt;/record&gt;&lt;/Cite&gt;&lt;/EndNote&gt;</w:instrText>
            </w:r>
            <w:r>
              <w:rPr>
                <w:bCs/>
              </w:rPr>
              <w:fldChar w:fldCharType="separate"/>
            </w:r>
            <w:r w:rsidR="00846CD4">
              <w:rPr>
                <w:bCs/>
                <w:noProof/>
              </w:rPr>
              <w:t>[95]</w:t>
            </w:r>
            <w:r>
              <w:rPr>
                <w:bCs/>
              </w:rPr>
              <w:fldChar w:fldCharType="end"/>
            </w:r>
          </w:p>
        </w:tc>
        <w:tc>
          <w:tcPr>
            <w:tcW w:w="1560" w:type="dxa"/>
            <w:shd w:val="clear" w:color="auto" w:fill="auto"/>
          </w:tcPr>
          <w:p w14:paraId="03B15DC4" w14:textId="77777777" w:rsidR="006B20FB" w:rsidRPr="003C347D" w:rsidRDefault="006B20FB" w:rsidP="006B20FB">
            <w:pPr>
              <w:pStyle w:val="MDPI31text"/>
              <w:ind w:left="0" w:firstLine="0"/>
              <w:rPr>
                <w:bCs/>
              </w:rPr>
            </w:pPr>
            <w:r w:rsidRPr="00AF78B8">
              <w:rPr>
                <w:bCs/>
                <w:szCs w:val="20"/>
              </w:rPr>
              <w:t>Spain</w:t>
            </w:r>
          </w:p>
        </w:tc>
        <w:tc>
          <w:tcPr>
            <w:tcW w:w="2272" w:type="dxa"/>
            <w:shd w:val="clear" w:color="auto" w:fill="auto"/>
          </w:tcPr>
          <w:p w14:paraId="4666DAEE" w14:textId="77777777" w:rsidR="006B20FB" w:rsidRPr="003C347D" w:rsidRDefault="006B20FB" w:rsidP="006B20FB">
            <w:pPr>
              <w:pStyle w:val="MDPI31text"/>
              <w:ind w:left="0" w:firstLine="0"/>
              <w:rPr>
                <w:bCs/>
              </w:rPr>
            </w:pPr>
            <w:r w:rsidRPr="00AF78B8">
              <w:rPr>
                <w:bCs/>
                <w:szCs w:val="20"/>
              </w:rPr>
              <w:t>Nursing</w:t>
            </w:r>
          </w:p>
        </w:tc>
      </w:tr>
      <w:tr w:rsidR="006B20FB" w:rsidRPr="003C347D" w14:paraId="1C3EAAE6" w14:textId="77777777" w:rsidTr="00AF78B8">
        <w:tc>
          <w:tcPr>
            <w:tcW w:w="8217" w:type="dxa"/>
            <w:shd w:val="clear" w:color="auto" w:fill="auto"/>
          </w:tcPr>
          <w:p w14:paraId="0AD85B97" w14:textId="77777777" w:rsidR="006B20FB" w:rsidRPr="00AF78B8" w:rsidRDefault="006B20FB" w:rsidP="006B20FB">
            <w:pPr>
              <w:pStyle w:val="MDPI31text"/>
              <w:ind w:left="0" w:firstLine="0"/>
              <w:rPr>
                <w:bCs/>
                <w:szCs w:val="20"/>
              </w:rPr>
            </w:pPr>
            <w:r w:rsidRPr="00AF78B8">
              <w:rPr>
                <w:bCs/>
                <w:szCs w:val="20"/>
              </w:rPr>
              <w:lastRenderedPageBreak/>
              <w:t>Lasater Clinical Judgement Rubric – Dutch version</w:t>
            </w:r>
          </w:p>
        </w:tc>
        <w:tc>
          <w:tcPr>
            <w:tcW w:w="2268" w:type="dxa"/>
            <w:shd w:val="clear" w:color="auto" w:fill="auto"/>
          </w:tcPr>
          <w:p w14:paraId="293E540C" w14:textId="4CD66B2A" w:rsidR="006B20FB" w:rsidRPr="00AF78B8" w:rsidRDefault="006B20FB" w:rsidP="006B20FB">
            <w:pPr>
              <w:pStyle w:val="MDPI31text"/>
              <w:ind w:left="0" w:firstLine="0"/>
              <w:rPr>
                <w:bCs/>
                <w:szCs w:val="20"/>
              </w:rPr>
            </w:pPr>
            <w:r w:rsidRPr="00AF78B8">
              <w:rPr>
                <w:bCs/>
                <w:szCs w:val="20"/>
              </w:rPr>
              <w:t>Vreugdenhil, 2018</w:t>
            </w:r>
            <w:r>
              <w:rPr>
                <w:bCs/>
                <w:szCs w:val="20"/>
              </w:rPr>
              <w:t xml:space="preserve"> </w:t>
            </w:r>
            <w:r>
              <w:rPr>
                <w:bCs/>
                <w:szCs w:val="20"/>
              </w:rPr>
              <w:fldChar w:fldCharType="begin"/>
            </w:r>
            <w:r w:rsidR="00846CD4">
              <w:rPr>
                <w:bCs/>
                <w:szCs w:val="20"/>
              </w:rPr>
              <w:instrText xml:space="preserve"> ADDIN EN.CITE &lt;EndNote&gt;&lt;Cite&gt;&lt;Author&gt;Vreugdenhil&lt;/Author&gt;&lt;Year&gt;2018&lt;/Year&gt;&lt;RecNum&gt;51&lt;/RecNum&gt;&lt;DisplayText&gt;[53]&lt;/DisplayText&gt;&lt;record&gt;&lt;rec-number&gt;51&lt;/rec-number&gt;&lt;foreign-keys&gt;&lt;key app="EN" db-id="w9dstpvt10zddme25edp999eraxfsfdxde5e" timestamp="1638086245"&gt;51&lt;/key&gt;&lt;/foreign-keys&gt;&lt;ref-type name="Journal Article"&gt;17&lt;/ref-type&gt;&lt;contributors&gt;&lt;authors&gt;&lt;author&gt;Vreugdenhil, J.&lt;/author&gt;&lt;author&gt;Spek, B.&lt;/author&gt;&lt;/authors&gt;&lt;/contributors&gt;&lt;titles&gt;&lt;title&gt;Development and validation of Dutch version of Lasater Clinical Judgment Rubric in hospital practice: An instrument design study&lt;/title&gt;&lt;secondary-title&gt;Nurse Education Today&lt;/secondary-title&gt;&lt;/titles&gt;&lt;periodical&gt;&lt;full-title&gt;Nurse Education Today&lt;/full-title&gt;&lt;/periodical&gt;&lt;pages&gt;43-51&lt;/pages&gt;&lt;volume&gt;62&lt;/volume&gt;&lt;dates&gt;&lt;year&gt;2018&lt;/year&gt;&lt;/dates&gt;&lt;accession-num&gt;621714817&lt;/accession-num&gt;&lt;urls&gt;&lt;related-urls&gt;&lt;url&gt;http://ezproxy.library.usyd.edu.au/login?url=http://ovidsp.ovid.com/ovidweb.cgi?T=JS&amp;amp;CSC=Y&amp;amp;NEWS=N&amp;amp;PAGE=fulltext&amp;amp;D=emexa&amp;amp;AN=621714817&lt;/url&gt;&lt;/related-urls&gt;&lt;/urls&gt;&lt;electronic-resource-num&gt;10.1016/j.nedt.2017.12.013&lt;/electronic-resource-num&gt;&lt;/record&gt;&lt;/Cite&gt;&lt;/EndNote&gt;</w:instrText>
            </w:r>
            <w:r>
              <w:rPr>
                <w:bCs/>
                <w:szCs w:val="20"/>
              </w:rPr>
              <w:fldChar w:fldCharType="separate"/>
            </w:r>
            <w:r w:rsidR="00846CD4">
              <w:rPr>
                <w:bCs/>
                <w:noProof/>
                <w:szCs w:val="20"/>
              </w:rPr>
              <w:t>[53]</w:t>
            </w:r>
            <w:r>
              <w:rPr>
                <w:bCs/>
                <w:szCs w:val="20"/>
              </w:rPr>
              <w:fldChar w:fldCharType="end"/>
            </w:r>
          </w:p>
        </w:tc>
        <w:tc>
          <w:tcPr>
            <w:tcW w:w="1560" w:type="dxa"/>
            <w:shd w:val="clear" w:color="auto" w:fill="auto"/>
          </w:tcPr>
          <w:p w14:paraId="572B1FEF" w14:textId="77777777" w:rsidR="006B20FB" w:rsidRPr="00AF78B8" w:rsidRDefault="006B20FB" w:rsidP="006B20FB">
            <w:pPr>
              <w:pStyle w:val="MDPI31text"/>
              <w:ind w:left="0" w:firstLine="0"/>
              <w:rPr>
                <w:bCs/>
                <w:szCs w:val="20"/>
              </w:rPr>
            </w:pPr>
            <w:r w:rsidRPr="00AF78B8">
              <w:rPr>
                <w:bCs/>
                <w:szCs w:val="20"/>
              </w:rPr>
              <w:t>The Netherlands</w:t>
            </w:r>
          </w:p>
        </w:tc>
        <w:tc>
          <w:tcPr>
            <w:tcW w:w="2272" w:type="dxa"/>
            <w:shd w:val="clear" w:color="auto" w:fill="auto"/>
          </w:tcPr>
          <w:p w14:paraId="2C74E9EB"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6B9CD61F" w14:textId="77777777" w:rsidTr="00AF78B8">
        <w:tc>
          <w:tcPr>
            <w:tcW w:w="8217" w:type="dxa"/>
            <w:shd w:val="clear" w:color="auto" w:fill="auto"/>
          </w:tcPr>
          <w:p w14:paraId="2B2EFAD2" w14:textId="77777777" w:rsidR="006B20FB" w:rsidRPr="00AF78B8" w:rsidRDefault="006B20FB" w:rsidP="006B20FB">
            <w:pPr>
              <w:pStyle w:val="MDPI31text"/>
              <w:ind w:left="0" w:firstLine="0"/>
              <w:rPr>
                <w:bCs/>
                <w:szCs w:val="20"/>
              </w:rPr>
            </w:pPr>
            <w:r w:rsidRPr="00AF78B8">
              <w:rPr>
                <w:bCs/>
                <w:szCs w:val="20"/>
              </w:rPr>
              <w:t>Lasater Clinical Judgement Rubric – Korean version</w:t>
            </w:r>
          </w:p>
        </w:tc>
        <w:tc>
          <w:tcPr>
            <w:tcW w:w="2268" w:type="dxa"/>
            <w:shd w:val="clear" w:color="auto" w:fill="auto"/>
          </w:tcPr>
          <w:p w14:paraId="445905C8" w14:textId="1F291764" w:rsidR="006B20FB" w:rsidRPr="00AF78B8" w:rsidRDefault="006B20FB" w:rsidP="006B20FB">
            <w:pPr>
              <w:pStyle w:val="MDPI31text"/>
              <w:ind w:left="0" w:firstLine="0"/>
              <w:rPr>
                <w:bCs/>
                <w:szCs w:val="20"/>
              </w:rPr>
            </w:pPr>
            <w:r w:rsidRPr="00AF78B8">
              <w:rPr>
                <w:bCs/>
                <w:szCs w:val="20"/>
              </w:rPr>
              <w:t>Shin, Park &amp; Shim, 2015</w:t>
            </w:r>
            <w:r>
              <w:rPr>
                <w:bCs/>
                <w:szCs w:val="20"/>
              </w:rPr>
              <w:t xml:space="preserve"> </w:t>
            </w:r>
            <w:r>
              <w:rPr>
                <w:bCs/>
                <w:szCs w:val="20"/>
              </w:rPr>
              <w:fldChar w:fldCharType="begin"/>
            </w:r>
            <w:r w:rsidR="00846CD4">
              <w:rPr>
                <w:bCs/>
                <w:szCs w:val="20"/>
              </w:rPr>
              <w:instrText xml:space="preserve"> ADDIN EN.CITE &lt;EndNote&gt;&lt;Cite&gt;&lt;Author&gt;Shin&lt;/Author&gt;&lt;Year&gt;2015&lt;/Year&gt;&lt;RecNum&gt;50&lt;/RecNum&gt;&lt;DisplayText&gt;[52]&lt;/DisplayText&gt;&lt;record&gt;&lt;rec-number&gt;50&lt;/rec-number&gt;&lt;foreign-keys&gt;&lt;key app="EN" db-id="w9dstpvt10zddme25edp999eraxfsfdxde5e" timestamp="1638086245"&gt;50&lt;/key&gt;&lt;/foreign-keys&gt;&lt;ref-type name="Journal Article"&gt;17&lt;/ref-type&gt;&lt;contributors&gt;&lt;authors&gt;&lt;author&gt;Shin, H.&lt;/author&gt;&lt;author&gt;Park, C. G.&lt;/author&gt;&lt;author&gt;Shim, K.&lt;/author&gt;&lt;/authors&gt;&lt;/contributors&gt;&lt;titles&gt;&lt;title&gt;The Korean version of the Lasater Clinical Judgment Rubric: A validation study&lt;/title&gt;&lt;secondary-title&gt;Nurse Education Today&lt;/secondary-title&gt;&lt;/titles&gt;&lt;periodical&gt;&lt;full-title&gt;Nurse Education Today&lt;/full-title&gt;&lt;/periodical&gt;&lt;pages&gt;68-72&lt;/pages&gt;&lt;volume&gt;35&lt;/volume&gt;&lt;number&gt;1&lt;/number&gt;&lt;dates&gt;&lt;year&gt;2015&lt;/year&gt;&lt;/dates&gt;&lt;accession-num&gt;612100976&lt;/accession-num&gt;&lt;urls&gt;&lt;related-urls&gt;&lt;url&gt;http://ezproxy.library.usyd.edu.au/login?url=http://ovidsp.ovid.com/ovidweb.cgi?T=JS&amp;amp;CSC=Y&amp;amp;NEWS=N&amp;amp;PAGE=fulltext&amp;amp;D=emed16&amp;amp;AN=612100976&lt;/url&gt;&lt;/related-urls&gt;&lt;/urls&gt;&lt;electronic-resource-num&gt;10.1016/j.nedt.2014.06.009&lt;/electronic-resource-num&gt;&lt;/record&gt;&lt;/Cite&gt;&lt;/EndNote&gt;</w:instrText>
            </w:r>
            <w:r>
              <w:rPr>
                <w:bCs/>
                <w:szCs w:val="20"/>
              </w:rPr>
              <w:fldChar w:fldCharType="separate"/>
            </w:r>
            <w:r w:rsidR="00846CD4">
              <w:rPr>
                <w:bCs/>
                <w:noProof/>
                <w:szCs w:val="20"/>
              </w:rPr>
              <w:t>[52]</w:t>
            </w:r>
            <w:r>
              <w:rPr>
                <w:bCs/>
                <w:szCs w:val="20"/>
              </w:rPr>
              <w:fldChar w:fldCharType="end"/>
            </w:r>
          </w:p>
        </w:tc>
        <w:tc>
          <w:tcPr>
            <w:tcW w:w="1560" w:type="dxa"/>
            <w:shd w:val="clear" w:color="auto" w:fill="auto"/>
          </w:tcPr>
          <w:p w14:paraId="263FAC0A" w14:textId="77777777" w:rsidR="006B20FB" w:rsidRPr="00AF78B8" w:rsidRDefault="006B20FB" w:rsidP="006B20FB">
            <w:pPr>
              <w:pStyle w:val="MDPI31text"/>
              <w:ind w:left="0" w:firstLine="0"/>
              <w:rPr>
                <w:bCs/>
                <w:szCs w:val="20"/>
              </w:rPr>
            </w:pPr>
            <w:r w:rsidRPr="00AF78B8">
              <w:rPr>
                <w:bCs/>
                <w:szCs w:val="20"/>
              </w:rPr>
              <w:t>Korea</w:t>
            </w:r>
          </w:p>
        </w:tc>
        <w:tc>
          <w:tcPr>
            <w:tcW w:w="2272" w:type="dxa"/>
            <w:shd w:val="clear" w:color="auto" w:fill="auto"/>
          </w:tcPr>
          <w:p w14:paraId="73B7C210"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1C4B682E" w14:textId="77777777" w:rsidTr="00AF78B8">
        <w:tc>
          <w:tcPr>
            <w:tcW w:w="8217" w:type="dxa"/>
            <w:shd w:val="clear" w:color="auto" w:fill="auto"/>
          </w:tcPr>
          <w:p w14:paraId="7ACF5C45" w14:textId="77777777" w:rsidR="006B20FB" w:rsidRPr="00AF78B8" w:rsidRDefault="006B20FB" w:rsidP="006B20FB">
            <w:pPr>
              <w:pStyle w:val="MDPI31text"/>
              <w:ind w:left="0" w:firstLine="0"/>
              <w:rPr>
                <w:bCs/>
                <w:szCs w:val="20"/>
              </w:rPr>
            </w:pPr>
            <w:r w:rsidRPr="00AF78B8">
              <w:rPr>
                <w:bCs/>
                <w:szCs w:val="20"/>
              </w:rPr>
              <w:t>Lasater Clinical Judgement Rubric – Virtual Patient</w:t>
            </w:r>
          </w:p>
        </w:tc>
        <w:tc>
          <w:tcPr>
            <w:tcW w:w="2268" w:type="dxa"/>
            <w:shd w:val="clear" w:color="auto" w:fill="auto"/>
          </w:tcPr>
          <w:p w14:paraId="0013AA66" w14:textId="4CDE02DA" w:rsidR="006B20FB" w:rsidRPr="00AF78B8" w:rsidRDefault="006B20FB" w:rsidP="006B20FB">
            <w:pPr>
              <w:pStyle w:val="MDPI31text"/>
              <w:ind w:left="0" w:firstLine="0"/>
              <w:rPr>
                <w:bCs/>
                <w:szCs w:val="20"/>
              </w:rPr>
            </w:pPr>
            <w:r w:rsidRPr="00AF78B8">
              <w:rPr>
                <w:bCs/>
                <w:szCs w:val="20"/>
              </w:rPr>
              <w:t>Georg, 2018</w:t>
            </w:r>
            <w:r>
              <w:rPr>
                <w:bCs/>
                <w:szCs w:val="20"/>
              </w:rPr>
              <w:t xml:space="preserve"> </w:t>
            </w:r>
            <w:r>
              <w:rPr>
                <w:bCs/>
                <w:szCs w:val="20"/>
              </w:rPr>
              <w:fldChar w:fldCharType="begin"/>
            </w:r>
            <w:r w:rsidR="00846CD4">
              <w:rPr>
                <w:bCs/>
                <w:szCs w:val="20"/>
              </w:rPr>
              <w:instrText xml:space="preserve"> ADDIN EN.CITE &lt;EndNote&gt;&lt;Cite&gt;&lt;Author&gt;Georg&lt;/Author&gt;&lt;Year&gt;2018&lt;/Year&gt;&lt;RecNum&gt;52&lt;/RecNum&gt;&lt;DisplayText&gt;[54]&lt;/DisplayText&gt;&lt;record&gt;&lt;rec-number&gt;52&lt;/rec-number&gt;&lt;foreign-keys&gt;&lt;key app="EN" db-id="w9dstpvt10zddme25edp999eraxfsfdxde5e" timestamp="1638086245"&gt;52&lt;/key&gt;&lt;/foreign-keys&gt;&lt;ref-type name="Journal Article"&gt;17&lt;/ref-type&gt;&lt;contributors&gt;&lt;authors&gt;&lt;author&gt;Georg, Carina&lt;/author&gt;&lt;author&gt;Karlgren, Klas&lt;/author&gt;&lt;author&gt;Ulfvarson, Johanna&lt;/author&gt;&lt;author&gt;Jirwe, Maria&lt;/author&gt;&lt;author&gt;Welin, Elisabet&lt;/author&gt;&lt;/authors&gt;&lt;/contributors&gt;&lt;titles&gt;&lt;title&gt;A rubric to assess students&amp;apos; clinical reasoning when encountering virtual patients&lt;/title&gt;&lt;secondary-title&gt;Journal of Nursing Education&lt;/secondary-title&gt;&lt;/titles&gt;&lt;periodical&gt;&lt;full-title&gt;Journal of Nursing Education&lt;/full-title&gt;&lt;/periodical&gt;&lt;pages&gt;408-415&lt;/pages&gt;&lt;volume&gt;57&lt;/volume&gt;&lt;number&gt;7&lt;/number&gt;&lt;dates&gt;&lt;year&gt;2018&lt;/year&gt;&lt;/dates&gt;&lt;pub-location&gt;Thorofare&lt;/pub-location&gt;&lt;publisher&gt;SLACK INCORPORATED&lt;/publisher&gt;&lt;accession-num&gt;2061479326&lt;/accession-num&gt;&lt;urls&gt;&lt;related-urls&gt;&lt;url&gt;http://ezproxy.library.usyd.edu.au/login?url=https://search.proquest.com/docview/2061479326?accountid=14757&lt;/url&gt;&lt;/related-urls&gt;&lt;/urls&gt;&lt;electronic-resource-num&gt;10.3928/01484834-20180618-05&lt;/electronic-resource-num&gt;&lt;/record&gt;&lt;/Cite&gt;&lt;/EndNote&gt;</w:instrText>
            </w:r>
            <w:r>
              <w:rPr>
                <w:bCs/>
                <w:szCs w:val="20"/>
              </w:rPr>
              <w:fldChar w:fldCharType="separate"/>
            </w:r>
            <w:r w:rsidR="00846CD4">
              <w:rPr>
                <w:bCs/>
                <w:noProof/>
                <w:szCs w:val="20"/>
              </w:rPr>
              <w:t>[54]</w:t>
            </w:r>
            <w:r>
              <w:rPr>
                <w:bCs/>
                <w:szCs w:val="20"/>
              </w:rPr>
              <w:fldChar w:fldCharType="end"/>
            </w:r>
          </w:p>
        </w:tc>
        <w:tc>
          <w:tcPr>
            <w:tcW w:w="1560" w:type="dxa"/>
            <w:shd w:val="clear" w:color="auto" w:fill="auto"/>
          </w:tcPr>
          <w:p w14:paraId="0D7CAAC1" w14:textId="77777777" w:rsidR="006B20FB" w:rsidRPr="00AF78B8" w:rsidRDefault="006B20FB" w:rsidP="006B20FB">
            <w:pPr>
              <w:pStyle w:val="MDPI31text"/>
              <w:ind w:left="0" w:firstLine="0"/>
              <w:rPr>
                <w:bCs/>
                <w:szCs w:val="20"/>
              </w:rPr>
            </w:pPr>
            <w:r w:rsidRPr="00AF78B8">
              <w:rPr>
                <w:bCs/>
                <w:szCs w:val="20"/>
              </w:rPr>
              <w:t>Sweden</w:t>
            </w:r>
          </w:p>
        </w:tc>
        <w:tc>
          <w:tcPr>
            <w:tcW w:w="2272" w:type="dxa"/>
            <w:shd w:val="clear" w:color="auto" w:fill="auto"/>
          </w:tcPr>
          <w:p w14:paraId="02AF5B3A"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364BAEC3" w14:textId="77777777" w:rsidTr="00AF78B8">
        <w:tc>
          <w:tcPr>
            <w:tcW w:w="8217" w:type="dxa"/>
            <w:shd w:val="clear" w:color="auto" w:fill="auto"/>
          </w:tcPr>
          <w:p w14:paraId="13E85F29" w14:textId="77777777" w:rsidR="006B20FB" w:rsidRPr="00AF78B8" w:rsidRDefault="006B20FB" w:rsidP="006B20FB">
            <w:pPr>
              <w:pStyle w:val="MDPI31text"/>
              <w:ind w:left="0" w:firstLine="0"/>
              <w:rPr>
                <w:bCs/>
                <w:szCs w:val="20"/>
              </w:rPr>
            </w:pPr>
            <w:r w:rsidRPr="00AF78B8">
              <w:rPr>
                <w:bCs/>
                <w:szCs w:val="20"/>
              </w:rPr>
              <w:t>Lasater Clinical Judgement Rubric adaptation: Scenario-specific Assessment Tool for Febrile Infant Care Simulation</w:t>
            </w:r>
          </w:p>
        </w:tc>
        <w:tc>
          <w:tcPr>
            <w:tcW w:w="2268" w:type="dxa"/>
            <w:shd w:val="clear" w:color="auto" w:fill="auto"/>
          </w:tcPr>
          <w:p w14:paraId="549773DF" w14:textId="712C34A4" w:rsidR="006B20FB" w:rsidRPr="00AF78B8" w:rsidRDefault="006B20FB" w:rsidP="006B20FB">
            <w:pPr>
              <w:pStyle w:val="MDPI31text"/>
              <w:ind w:left="0" w:firstLine="0"/>
              <w:rPr>
                <w:bCs/>
                <w:szCs w:val="20"/>
              </w:rPr>
            </w:pPr>
            <w:r w:rsidRPr="00AF78B8">
              <w:rPr>
                <w:bCs/>
                <w:szCs w:val="20"/>
              </w:rPr>
              <w:t>Shin, Shim, Lee &amp; Quinn, 2014</w:t>
            </w:r>
            <w:r>
              <w:rPr>
                <w:bCs/>
                <w:szCs w:val="20"/>
              </w:rPr>
              <w:t xml:space="preserve"> </w:t>
            </w:r>
            <w:r>
              <w:rPr>
                <w:bCs/>
                <w:szCs w:val="20"/>
              </w:rPr>
              <w:fldChar w:fldCharType="begin"/>
            </w:r>
            <w:r w:rsidR="00846CD4">
              <w:rPr>
                <w:bCs/>
                <w:szCs w:val="20"/>
              </w:rPr>
              <w:instrText xml:space="preserve"> ADDIN EN.CITE &lt;EndNote&gt;&lt;Cite&gt;&lt;Author&gt;Shin&lt;/Author&gt;&lt;Year&gt;2014&lt;/Year&gt;&lt;RecNum&gt;53&lt;/RecNum&gt;&lt;DisplayText&gt;[55]&lt;/DisplayText&gt;&lt;record&gt;&lt;rec-number&gt;53&lt;/rec-number&gt;&lt;foreign-keys&gt;&lt;key app="EN" db-id="w9dstpvt10zddme25edp999eraxfsfdxde5e" timestamp="1638086245"&gt;53&lt;/key&gt;&lt;/foreign-keys&gt;&lt;ref-type name="Journal Article"&gt;17&lt;/ref-type&gt;&lt;contributors&gt;&lt;authors&gt;&lt;author&gt;Shin, H.&lt;/author&gt;&lt;author&gt;Shim, K.&lt;/author&gt;&lt;author&gt;Lee, Y&lt;/author&gt;&lt;author&gt;Quinn, Laurie&lt;/author&gt;&lt;/authors&gt;&lt;/contributors&gt;&lt;titles&gt;&lt;title&gt;Validation of a new assessment tool for a pediatric nursing simulation module&lt;/title&gt;&lt;secondary-title&gt;Journal of Nursing Education&lt;/secondary-title&gt;&lt;/titles&gt;&lt;periodical&gt;&lt;full-title&gt;Journal of Nursing Education&lt;/full-title&gt;&lt;/periodical&gt;&lt;pages&gt;623-629&lt;/pages&gt;&lt;volume&gt;53&lt;/volume&gt;&lt;number&gt;11&lt;/number&gt;&lt;dates&gt;&lt;year&gt;2014&lt;/year&gt;&lt;/dates&gt;&lt;pub-location&gt;Thorofare, New Jersey&lt;/pub-location&gt;&lt;publisher&gt;SLACK Incorporated&lt;/publisher&gt;&lt;accession-num&gt;103873232. Language: English. Entry Date: 20150113. Revision Date: 20170918. Publication Type: Journal Article&lt;/accession-num&gt;&lt;urls&gt;&lt;related-urls&gt;&lt;url&gt;http://ezproxy.library.usyd.edu.au/login?url=http://search.ebscohost.com/login.aspx?direct=true&amp;amp;db=cin20&amp;amp;AN=103873232&amp;amp;site=ehost-live&lt;/url&gt;&lt;/related-urls&gt;&lt;/urls&gt;&lt;electronic-resource-num&gt;10.3928/01484834-20141023-04&lt;/electronic-resource-num&gt;&lt;/record&gt;&lt;/Cite&gt;&lt;/EndNote&gt;</w:instrText>
            </w:r>
            <w:r>
              <w:rPr>
                <w:bCs/>
                <w:szCs w:val="20"/>
              </w:rPr>
              <w:fldChar w:fldCharType="separate"/>
            </w:r>
            <w:r w:rsidR="00846CD4">
              <w:rPr>
                <w:bCs/>
                <w:noProof/>
                <w:szCs w:val="20"/>
              </w:rPr>
              <w:t>[55]</w:t>
            </w:r>
            <w:r>
              <w:rPr>
                <w:bCs/>
                <w:szCs w:val="20"/>
              </w:rPr>
              <w:fldChar w:fldCharType="end"/>
            </w:r>
          </w:p>
        </w:tc>
        <w:tc>
          <w:tcPr>
            <w:tcW w:w="1560" w:type="dxa"/>
            <w:shd w:val="clear" w:color="auto" w:fill="auto"/>
          </w:tcPr>
          <w:p w14:paraId="514512E5" w14:textId="77777777" w:rsidR="006B20FB" w:rsidRPr="00AF78B8" w:rsidRDefault="006B20FB" w:rsidP="006B20FB">
            <w:pPr>
              <w:pStyle w:val="MDPI31text"/>
              <w:ind w:left="0" w:firstLine="0"/>
              <w:rPr>
                <w:bCs/>
                <w:szCs w:val="20"/>
              </w:rPr>
            </w:pPr>
            <w:r w:rsidRPr="00AF78B8">
              <w:rPr>
                <w:bCs/>
                <w:szCs w:val="20"/>
              </w:rPr>
              <w:t>Korea</w:t>
            </w:r>
          </w:p>
        </w:tc>
        <w:tc>
          <w:tcPr>
            <w:tcW w:w="2272" w:type="dxa"/>
            <w:shd w:val="clear" w:color="auto" w:fill="auto"/>
          </w:tcPr>
          <w:p w14:paraId="61F2AFB5"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3A03EB10" w14:textId="77777777" w:rsidTr="00AF78B8">
        <w:tc>
          <w:tcPr>
            <w:tcW w:w="8217" w:type="dxa"/>
            <w:shd w:val="clear" w:color="auto" w:fill="auto"/>
          </w:tcPr>
          <w:p w14:paraId="107C39EC" w14:textId="77777777" w:rsidR="006B20FB" w:rsidRPr="00AF78B8" w:rsidRDefault="006B20FB" w:rsidP="006B20FB">
            <w:pPr>
              <w:pStyle w:val="MDPI31text"/>
              <w:ind w:left="0" w:firstLine="0"/>
              <w:rPr>
                <w:bCs/>
                <w:szCs w:val="20"/>
              </w:rPr>
            </w:pPr>
            <w:r w:rsidRPr="00AF78B8">
              <w:rPr>
                <w:bCs/>
                <w:szCs w:val="20"/>
              </w:rPr>
              <w:t>Lasater Clinical Judgement Rubric adaptation: Simulation Evaluation Tool</w:t>
            </w:r>
          </w:p>
        </w:tc>
        <w:tc>
          <w:tcPr>
            <w:tcW w:w="2268" w:type="dxa"/>
            <w:shd w:val="clear" w:color="auto" w:fill="auto"/>
          </w:tcPr>
          <w:p w14:paraId="08C6C65D" w14:textId="0A56B1BB" w:rsidR="006B20FB" w:rsidRPr="00AF78B8" w:rsidRDefault="006B20FB" w:rsidP="006B20FB">
            <w:pPr>
              <w:pStyle w:val="MDPI31text"/>
              <w:ind w:left="0" w:firstLine="0"/>
              <w:rPr>
                <w:bCs/>
                <w:szCs w:val="20"/>
              </w:rPr>
            </w:pPr>
            <w:r w:rsidRPr="00AF78B8">
              <w:rPr>
                <w:bCs/>
                <w:szCs w:val="20"/>
              </w:rPr>
              <w:t>Kim, 2016</w:t>
            </w:r>
            <w:r>
              <w:rPr>
                <w:bCs/>
                <w:szCs w:val="20"/>
              </w:rPr>
              <w:t xml:space="preserve"> </w:t>
            </w:r>
            <w:r>
              <w:rPr>
                <w:bCs/>
                <w:szCs w:val="20"/>
              </w:rPr>
              <w:fldChar w:fldCharType="begin"/>
            </w:r>
            <w:r w:rsidR="00846CD4">
              <w:rPr>
                <w:bCs/>
                <w:szCs w:val="20"/>
              </w:rPr>
              <w:instrText xml:space="preserve"> ADDIN EN.CITE &lt;EndNote&gt;&lt;Cite&gt;&lt;Author&gt;Kim&lt;/Author&gt;&lt;Year&gt;2016&lt;/Year&gt;&lt;RecNum&gt;54&lt;/RecNum&gt;&lt;DisplayText&gt;[56]&lt;/DisplayText&gt;&lt;record&gt;&lt;rec-number&gt;54&lt;/rec-number&gt;&lt;foreign-keys&gt;&lt;key app="EN" db-id="w9dstpvt10zddme25edp999eraxfsfdxde5e" timestamp="1638086245"&gt;54&lt;/key&gt;&lt;/foreign-keys&gt;&lt;ref-type name="Journal Article"&gt;17&lt;/ref-type&gt;&lt;contributors&gt;&lt;authors&gt;&lt;author&gt;Kim, S. J.&lt;/author&gt;&lt;author&gt;Kim, S.&lt;/author&gt;&lt;author&gt;Kang, K. A.&lt;/author&gt;&lt;author&gt;Oh, J.&lt;/author&gt;&lt;author&gt;Lee, M. N.&lt;/author&gt;&lt;/authors&gt;&lt;/contributors&gt;&lt;titles&gt;&lt;title&gt;Development of a simulation evaluation tool for assessing nursing students&amp;apos; clinical judgment in caring for children with dehydration&lt;/title&gt;&lt;secondary-title&gt;Nurse Education Today&lt;/secondary-title&gt;&lt;/titles&gt;&lt;periodical&gt;&lt;full-title&gt;Nurse Education Today&lt;/full-title&gt;&lt;/periodical&gt;&lt;pages&gt;45-52&lt;/pages&gt;&lt;volume&gt;37&lt;/volume&gt;&lt;dates&gt;&lt;year&gt;2016&lt;/year&gt;&lt;/dates&gt;&lt;accession-num&gt;616759266&lt;/accession-num&gt;&lt;urls&gt;&lt;related-urls&gt;&lt;url&gt;http://ezproxy.library.usyd.edu.au/login?url=http://ovidsp.ovid.com/ovidweb.cgi?T=JS&amp;amp;CSC=Y&amp;amp;NEWS=N&amp;amp;PAGE=fulltext&amp;amp;D=emed17&amp;amp;AN=616759266&lt;/url&gt;&lt;/related-urls&gt;&lt;/urls&gt;&lt;electronic-resource-num&gt;10.1016/j.nedt.2015.11.011&lt;/electronic-resource-num&gt;&lt;/record&gt;&lt;/Cite&gt;&lt;/EndNote&gt;</w:instrText>
            </w:r>
            <w:r>
              <w:rPr>
                <w:bCs/>
                <w:szCs w:val="20"/>
              </w:rPr>
              <w:fldChar w:fldCharType="separate"/>
            </w:r>
            <w:r w:rsidR="00846CD4">
              <w:rPr>
                <w:bCs/>
                <w:noProof/>
                <w:szCs w:val="20"/>
              </w:rPr>
              <w:t>[56]</w:t>
            </w:r>
            <w:r>
              <w:rPr>
                <w:bCs/>
                <w:szCs w:val="20"/>
              </w:rPr>
              <w:fldChar w:fldCharType="end"/>
            </w:r>
          </w:p>
        </w:tc>
        <w:tc>
          <w:tcPr>
            <w:tcW w:w="1560" w:type="dxa"/>
            <w:shd w:val="clear" w:color="auto" w:fill="auto"/>
          </w:tcPr>
          <w:p w14:paraId="4CB49708" w14:textId="77777777" w:rsidR="006B20FB" w:rsidRPr="00AF78B8" w:rsidRDefault="006B20FB" w:rsidP="006B20FB">
            <w:pPr>
              <w:pStyle w:val="MDPI31text"/>
              <w:ind w:left="0" w:firstLine="0"/>
              <w:rPr>
                <w:bCs/>
                <w:szCs w:val="20"/>
              </w:rPr>
            </w:pPr>
            <w:r w:rsidRPr="00AF78B8">
              <w:rPr>
                <w:bCs/>
                <w:szCs w:val="20"/>
              </w:rPr>
              <w:t>Korea</w:t>
            </w:r>
          </w:p>
        </w:tc>
        <w:tc>
          <w:tcPr>
            <w:tcW w:w="2272" w:type="dxa"/>
            <w:shd w:val="clear" w:color="auto" w:fill="auto"/>
          </w:tcPr>
          <w:p w14:paraId="4712DF0E"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4DCDA7DA" w14:textId="77777777" w:rsidTr="00AF78B8">
        <w:tc>
          <w:tcPr>
            <w:tcW w:w="8217" w:type="dxa"/>
            <w:shd w:val="clear" w:color="auto" w:fill="auto"/>
          </w:tcPr>
          <w:p w14:paraId="435D8986" w14:textId="77777777" w:rsidR="006B20FB" w:rsidRPr="00AF78B8" w:rsidRDefault="006B20FB" w:rsidP="006B20FB">
            <w:pPr>
              <w:pStyle w:val="MDPI31text"/>
              <w:ind w:left="0" w:firstLine="0"/>
              <w:rPr>
                <w:bCs/>
                <w:szCs w:val="20"/>
              </w:rPr>
            </w:pPr>
            <w:r w:rsidRPr="00AF78B8">
              <w:rPr>
                <w:bCs/>
                <w:szCs w:val="20"/>
              </w:rPr>
              <w:t>Nurses Clinical Reasoning Scale</w:t>
            </w:r>
          </w:p>
        </w:tc>
        <w:tc>
          <w:tcPr>
            <w:tcW w:w="2268" w:type="dxa"/>
            <w:shd w:val="clear" w:color="auto" w:fill="auto"/>
          </w:tcPr>
          <w:p w14:paraId="7671A2CF" w14:textId="40EE4A5C" w:rsidR="006B20FB" w:rsidRPr="00AF78B8" w:rsidRDefault="006B20FB" w:rsidP="006B20FB">
            <w:pPr>
              <w:pStyle w:val="MDPI31text"/>
              <w:ind w:left="0" w:firstLine="0"/>
              <w:rPr>
                <w:bCs/>
                <w:szCs w:val="20"/>
              </w:rPr>
            </w:pPr>
            <w:r w:rsidRPr="00AF78B8">
              <w:rPr>
                <w:bCs/>
                <w:szCs w:val="20"/>
              </w:rPr>
              <w:t>Liou, 2016</w:t>
            </w:r>
            <w:r>
              <w:rPr>
                <w:bCs/>
                <w:szCs w:val="20"/>
              </w:rPr>
              <w:t xml:space="preserve"> </w:t>
            </w:r>
            <w:r>
              <w:rPr>
                <w:bCs/>
                <w:szCs w:val="20"/>
              </w:rPr>
              <w:fldChar w:fldCharType="begin"/>
            </w:r>
            <w:r w:rsidR="00846CD4">
              <w:rPr>
                <w:bCs/>
                <w:szCs w:val="20"/>
              </w:rPr>
              <w:instrText xml:space="preserve"> ADDIN EN.CITE &lt;EndNote&gt;&lt;Cite&gt;&lt;Author&gt;Liou&lt;/Author&gt;&lt;Year&gt;2016&lt;/Year&gt;&lt;RecNum&gt;56&lt;/RecNum&gt;&lt;DisplayText&gt;[58]&lt;/DisplayText&gt;&lt;record&gt;&lt;rec-number&gt;56&lt;/rec-number&gt;&lt;foreign-keys&gt;&lt;key app="EN" db-id="w9dstpvt10zddme25edp999eraxfsfdxde5e" timestamp="1638086245"&gt;56&lt;/key&gt;&lt;/foreign-keys&gt;&lt;ref-type name="Journal Article"&gt;17&lt;/ref-type&gt;&lt;contributors&gt;&lt;authors&gt;&lt;author&gt;Liou, Shwu‐Ru&lt;/author&gt;&lt;author&gt;Liu, Hsiu‐Chen&lt;/author&gt;&lt;author&gt;Tsai, Hsiu‐Min&lt;/author&gt;&lt;author&gt;Tsai, Ying‐Huang&lt;/author&gt;&lt;author&gt;Lin, Yu‐Ching&lt;/author&gt;&lt;author&gt;Chang, Chia‐Hao&lt;/author&gt;&lt;author&gt;Cheng, Ching‐Yu&lt;/author&gt;&lt;/authors&gt;&lt;/contributors&gt;&lt;titles&gt;&lt;title&gt;The development and psychometric testing of a theory-based instrument to evaluate nurses&amp;apos; perception of clinical reasoning competence&lt;/title&gt;&lt;secondary-title&gt;Journal of Advanced Nursing&lt;/secondary-title&gt;&lt;/titles&gt;&lt;periodical&gt;&lt;full-title&gt;Journal of Advanced Nursing&lt;/full-title&gt;&lt;/periodical&gt;&lt;pages&gt;707-717&lt;/pages&gt;&lt;volume&gt;72&lt;/volume&gt;&lt;number&gt;3&lt;/number&gt;&lt;dates&gt;&lt;year&gt;2016&lt;/year&gt;&lt;/dates&gt;&lt;pub-location&gt;Malden, Massachusetts&lt;/pub-location&gt;&lt;publisher&gt;Wiley-Blackwell&lt;/publisher&gt;&lt;accession-num&gt;112462873. Language: English. Entry Date: 20160127. Revision Date: 20180629. Publication Type: Article&lt;/accession-num&gt;&lt;urls&gt;&lt;related-urls&gt;&lt;url&gt;http://ezproxy.library.usyd.edu.au/login?url=http://search.ebscohost.com/login.aspx?direct=true&amp;amp;db=cin20&amp;amp;AN=112462873&amp;amp;site=ehost-live&lt;/url&gt;&lt;/related-urls&gt;&lt;/urls&gt;&lt;electronic-resource-num&gt;10.1111/jan.12831&lt;/electronic-resource-num&gt;&lt;/record&gt;&lt;/Cite&gt;&lt;/EndNote&gt;</w:instrText>
            </w:r>
            <w:r>
              <w:rPr>
                <w:bCs/>
                <w:szCs w:val="20"/>
              </w:rPr>
              <w:fldChar w:fldCharType="separate"/>
            </w:r>
            <w:r w:rsidR="00846CD4">
              <w:rPr>
                <w:bCs/>
                <w:noProof/>
                <w:szCs w:val="20"/>
              </w:rPr>
              <w:t>[58]</w:t>
            </w:r>
            <w:r>
              <w:rPr>
                <w:bCs/>
                <w:szCs w:val="20"/>
              </w:rPr>
              <w:fldChar w:fldCharType="end"/>
            </w:r>
          </w:p>
        </w:tc>
        <w:tc>
          <w:tcPr>
            <w:tcW w:w="1560" w:type="dxa"/>
            <w:shd w:val="clear" w:color="auto" w:fill="auto"/>
          </w:tcPr>
          <w:p w14:paraId="007FC3D5" w14:textId="77777777" w:rsidR="006B20FB" w:rsidRPr="00AF78B8" w:rsidRDefault="006B20FB" w:rsidP="006B20FB">
            <w:pPr>
              <w:pStyle w:val="MDPI31text"/>
              <w:ind w:left="0" w:firstLine="0"/>
              <w:rPr>
                <w:bCs/>
                <w:szCs w:val="20"/>
              </w:rPr>
            </w:pPr>
            <w:r w:rsidRPr="00AF78B8">
              <w:rPr>
                <w:bCs/>
                <w:szCs w:val="20"/>
              </w:rPr>
              <w:t>Taiwan</w:t>
            </w:r>
          </w:p>
        </w:tc>
        <w:tc>
          <w:tcPr>
            <w:tcW w:w="2272" w:type="dxa"/>
            <w:shd w:val="clear" w:color="auto" w:fill="auto"/>
          </w:tcPr>
          <w:p w14:paraId="408873C2"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178B2DC4" w14:textId="77777777" w:rsidTr="00AF78B8">
        <w:tc>
          <w:tcPr>
            <w:tcW w:w="8217" w:type="dxa"/>
            <w:shd w:val="clear" w:color="auto" w:fill="auto"/>
          </w:tcPr>
          <w:p w14:paraId="65AD3B59" w14:textId="77777777" w:rsidR="006B20FB" w:rsidRPr="00AF78B8" w:rsidRDefault="006B20FB" w:rsidP="006B20FB">
            <w:pPr>
              <w:pStyle w:val="MDPI31text"/>
              <w:ind w:left="0" w:firstLine="0"/>
              <w:rPr>
                <w:bCs/>
                <w:szCs w:val="20"/>
              </w:rPr>
            </w:pPr>
            <w:r w:rsidRPr="00AF78B8">
              <w:rPr>
                <w:bCs/>
                <w:szCs w:val="20"/>
              </w:rPr>
              <w:t>Nursing Anxiety and Self-Confidence with Clinical Decision Making (NASC-CDM)</w:t>
            </w:r>
          </w:p>
        </w:tc>
        <w:tc>
          <w:tcPr>
            <w:tcW w:w="2268" w:type="dxa"/>
            <w:shd w:val="clear" w:color="auto" w:fill="auto"/>
          </w:tcPr>
          <w:p w14:paraId="41CAA76A" w14:textId="5EC3C6ED" w:rsidR="006B20FB" w:rsidRPr="00AF78B8" w:rsidRDefault="006B20FB" w:rsidP="006B20FB">
            <w:pPr>
              <w:pStyle w:val="MDPI31text"/>
              <w:ind w:left="0" w:firstLine="0"/>
              <w:rPr>
                <w:bCs/>
                <w:szCs w:val="20"/>
              </w:rPr>
            </w:pPr>
            <w:r w:rsidRPr="00AF78B8">
              <w:rPr>
                <w:bCs/>
                <w:szCs w:val="20"/>
              </w:rPr>
              <w:t>White, 2014</w:t>
            </w:r>
            <w:r>
              <w:rPr>
                <w:bCs/>
                <w:szCs w:val="20"/>
              </w:rPr>
              <w:t xml:space="preserve"> </w:t>
            </w:r>
            <w:r>
              <w:rPr>
                <w:bCs/>
                <w:szCs w:val="20"/>
              </w:rPr>
              <w:fldChar w:fldCharType="begin"/>
            </w:r>
            <w:r w:rsidR="00846CD4">
              <w:rPr>
                <w:bCs/>
                <w:szCs w:val="20"/>
              </w:rPr>
              <w:instrText xml:space="preserve"> ADDIN EN.CITE &lt;EndNote&gt;&lt;Cite&gt;&lt;Author&gt;White&lt;/Author&gt;&lt;Year&gt;2014&lt;/Year&gt;&lt;RecNum&gt;46&lt;/RecNum&gt;&lt;DisplayText&gt;[48]&lt;/DisplayText&gt;&lt;record&gt;&lt;rec-number&gt;46&lt;/rec-number&gt;&lt;foreign-keys&gt;&lt;key app="EN" db-id="w9dstpvt10zddme25edp999eraxfsfdxde5e" timestamp="1638086245"&gt;46&lt;/key&gt;&lt;/foreign-keys&gt;&lt;ref-type name="Journal Article"&gt;17&lt;/ref-type&gt;&lt;contributors&gt;&lt;authors&gt;&lt;author&gt;White, K. A.&lt;/author&gt;&lt;/authors&gt;&lt;/contributors&gt;&lt;titles&gt;&lt;title&gt;Development and validation of a tool to measure self-confidence and anxiety in nursing students during clinical decision making&lt;/title&gt;&lt;secondary-title&gt;Journal of Nursing Education&lt;/secondary-title&gt;&lt;/titles&gt;&lt;periodical&gt;&lt;full-title&gt;Journal of Nursing Education&lt;/full-title&gt;&lt;/periodical&gt;&lt;pages&gt;14-22&lt;/pages&gt;&lt;volume&gt;53&lt;/volume&gt;&lt;number&gt;1&lt;/number&gt;&lt;dates&gt;&lt;year&gt;2014&lt;/year&gt;&lt;/dates&gt;&lt;accession-num&gt;1372084155&lt;/accession-num&gt;&lt;urls&gt;&lt;related-urls&gt;&lt;url&gt;http://ezproxy.library.usyd.edu.au/login?url=http://ovidsp.ovid.com/ovidweb.cgi?T=JS&amp;amp;CSC=Y&amp;amp;NEWS=N&amp;amp;PAGE=fulltext&amp;amp;D=emed15&amp;amp;AN=1372084155&lt;/url&gt;&lt;/related-urls&gt;&lt;/urls&gt;&lt;electronic-resource-num&gt;10.3928/01484834-20131118-05&lt;/electronic-resource-num&gt;&lt;/record&gt;&lt;/Cite&gt;&lt;/EndNote&gt;</w:instrText>
            </w:r>
            <w:r>
              <w:rPr>
                <w:bCs/>
                <w:szCs w:val="20"/>
              </w:rPr>
              <w:fldChar w:fldCharType="separate"/>
            </w:r>
            <w:r w:rsidR="00846CD4">
              <w:rPr>
                <w:bCs/>
                <w:noProof/>
                <w:szCs w:val="20"/>
              </w:rPr>
              <w:t>[48]</w:t>
            </w:r>
            <w:r>
              <w:rPr>
                <w:bCs/>
                <w:szCs w:val="20"/>
              </w:rPr>
              <w:fldChar w:fldCharType="end"/>
            </w:r>
          </w:p>
        </w:tc>
        <w:tc>
          <w:tcPr>
            <w:tcW w:w="1560" w:type="dxa"/>
            <w:shd w:val="clear" w:color="auto" w:fill="auto"/>
          </w:tcPr>
          <w:p w14:paraId="16855E6F"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15848266"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66FCBCDB" w14:textId="77777777" w:rsidTr="00AF78B8">
        <w:tc>
          <w:tcPr>
            <w:tcW w:w="8217" w:type="dxa"/>
            <w:shd w:val="clear" w:color="auto" w:fill="auto"/>
          </w:tcPr>
          <w:p w14:paraId="51678035" w14:textId="77777777" w:rsidR="006B20FB" w:rsidRPr="00AF78B8" w:rsidRDefault="006B20FB" w:rsidP="006B20FB">
            <w:pPr>
              <w:pStyle w:val="MDPI31text"/>
              <w:ind w:left="0" w:firstLine="0"/>
              <w:rPr>
                <w:bCs/>
                <w:szCs w:val="20"/>
              </w:rPr>
            </w:pPr>
            <w:r w:rsidRPr="00AF78B8">
              <w:rPr>
                <w:bCs/>
                <w:szCs w:val="20"/>
              </w:rPr>
              <w:t>Objective Structured Clinical Examination (OSCE) Station with Interactive Simulation of Patients</w:t>
            </w:r>
          </w:p>
        </w:tc>
        <w:tc>
          <w:tcPr>
            <w:tcW w:w="2268" w:type="dxa"/>
            <w:shd w:val="clear" w:color="auto" w:fill="auto"/>
          </w:tcPr>
          <w:p w14:paraId="0AAE6073" w14:textId="4A3A0EC9" w:rsidR="006B20FB" w:rsidRPr="00AF78B8" w:rsidRDefault="006B20FB" w:rsidP="006B20FB">
            <w:pPr>
              <w:pStyle w:val="MDPI31text"/>
              <w:ind w:left="0" w:firstLine="0"/>
              <w:rPr>
                <w:bCs/>
                <w:szCs w:val="20"/>
              </w:rPr>
            </w:pPr>
            <w:r w:rsidRPr="00AF78B8">
              <w:rPr>
                <w:bCs/>
                <w:szCs w:val="20"/>
              </w:rPr>
              <w:t>Courteille, 2008</w:t>
            </w:r>
            <w:r>
              <w:rPr>
                <w:bCs/>
                <w:szCs w:val="20"/>
              </w:rPr>
              <w:t xml:space="preserve"> </w:t>
            </w:r>
            <w:r>
              <w:rPr>
                <w:bCs/>
                <w:szCs w:val="20"/>
              </w:rPr>
              <w:fldChar w:fldCharType="begin"/>
            </w:r>
            <w:r w:rsidR="00942B37">
              <w:rPr>
                <w:bCs/>
                <w:szCs w:val="20"/>
              </w:rPr>
              <w:instrText xml:space="preserve"> ADDIN EN.CITE &lt;EndNote&gt;&lt;Cite&gt;&lt;Author&gt;Courteille&lt;/Author&gt;&lt;Year&gt;2008&lt;/Year&gt;&lt;RecNum&gt;71&lt;/RecNum&gt;&lt;DisplayText&gt;[65]&lt;/DisplayText&gt;&lt;record&gt;&lt;rec-number&gt;71&lt;/rec-number&gt;&lt;foreign-keys&gt;&lt;key app="EN" db-id="w9dstpvt10zddme25edp999eraxfsfdxde5e" timestamp="1638086246"&gt;71&lt;/key&gt;&lt;/foreign-keys&gt;&lt;ref-type name="Journal Article"&gt;17&lt;/ref-type&gt;&lt;contributors&gt;&lt;authors&gt;&lt;author&gt;Courteille, O.&lt;/author&gt;&lt;author&gt;Bergin, R.&lt;/author&gt;&lt;author&gt;Stockeld, D.&lt;/author&gt;&lt;author&gt;Ponzer, S.&lt;/author&gt;&lt;author&gt;Fors, U.&lt;/author&gt;&lt;/authors&gt;&lt;/contributors&gt;&lt;titles&gt;&lt;title&gt;The use of a virtual patient case in an OSCE-based exam - A pilot study&lt;/title&gt;&lt;secondary-title&gt;Medical Teacher&lt;/secondary-title&gt;&lt;/titles&gt;&lt;periodical&gt;&lt;full-title&gt;Medical Teacher&lt;/full-title&gt;&lt;/periodical&gt;&lt;pages&gt;e66-e76&lt;/pages&gt;&lt;volume&gt;30&lt;/volume&gt;&lt;number&gt;3&lt;/number&gt;&lt;dates&gt;&lt;year&gt;2008&lt;/year&gt;&lt;/dates&gt;&lt;accession-num&gt;351943200&lt;/accession-num&gt;&lt;urls&gt;&lt;related-urls&gt;&lt;url&gt;http://ezproxy.library.usyd.edu.au/login?url=http://ovidsp.ovid.com/ovidweb.cgi?T=JS&amp;amp;CSC=Y&amp;amp;NEWS=N&amp;amp;PAGE=fulltext&amp;amp;D=emed10&amp;amp;AN=351943200&lt;/url&gt;&lt;/related-urls&gt;&lt;/urls&gt;&lt;electronic-resource-num&gt;10.1080/01421590801910216&lt;/electronic-resource-num&gt;&lt;/record&gt;&lt;/Cite&gt;&lt;/EndNote&gt;</w:instrText>
            </w:r>
            <w:r>
              <w:rPr>
                <w:bCs/>
                <w:szCs w:val="20"/>
              </w:rPr>
              <w:fldChar w:fldCharType="separate"/>
            </w:r>
            <w:r w:rsidR="00942B37">
              <w:rPr>
                <w:bCs/>
                <w:noProof/>
                <w:szCs w:val="20"/>
              </w:rPr>
              <w:t>[65]</w:t>
            </w:r>
            <w:r>
              <w:rPr>
                <w:bCs/>
                <w:szCs w:val="20"/>
              </w:rPr>
              <w:fldChar w:fldCharType="end"/>
            </w:r>
          </w:p>
        </w:tc>
        <w:tc>
          <w:tcPr>
            <w:tcW w:w="1560" w:type="dxa"/>
            <w:shd w:val="clear" w:color="auto" w:fill="auto"/>
          </w:tcPr>
          <w:p w14:paraId="5EB6E488" w14:textId="77777777" w:rsidR="006B20FB" w:rsidRPr="00AF78B8" w:rsidRDefault="006B20FB" w:rsidP="006B20FB">
            <w:pPr>
              <w:pStyle w:val="MDPI31text"/>
              <w:ind w:left="0" w:firstLine="0"/>
              <w:rPr>
                <w:bCs/>
                <w:szCs w:val="20"/>
              </w:rPr>
            </w:pPr>
            <w:r w:rsidRPr="00AF78B8">
              <w:rPr>
                <w:bCs/>
                <w:szCs w:val="20"/>
              </w:rPr>
              <w:t>Sweden</w:t>
            </w:r>
          </w:p>
        </w:tc>
        <w:tc>
          <w:tcPr>
            <w:tcW w:w="2272" w:type="dxa"/>
            <w:shd w:val="clear" w:color="auto" w:fill="auto"/>
          </w:tcPr>
          <w:p w14:paraId="296A1D8F" w14:textId="77777777" w:rsidR="006B20FB" w:rsidRPr="00AF78B8" w:rsidRDefault="006B20FB" w:rsidP="006B20FB">
            <w:pPr>
              <w:pStyle w:val="MDPI31text"/>
              <w:ind w:left="0" w:firstLine="0"/>
              <w:rPr>
                <w:bCs/>
                <w:szCs w:val="20"/>
              </w:rPr>
            </w:pPr>
            <w:r w:rsidRPr="00AF78B8">
              <w:rPr>
                <w:bCs/>
                <w:szCs w:val="20"/>
              </w:rPr>
              <w:t>Medicine (Surgery)</w:t>
            </w:r>
          </w:p>
        </w:tc>
      </w:tr>
      <w:tr w:rsidR="006B20FB" w:rsidRPr="003C347D" w14:paraId="57CDD2B7" w14:textId="77777777" w:rsidTr="00AF78B8">
        <w:trPr>
          <w:cantSplit/>
        </w:trPr>
        <w:tc>
          <w:tcPr>
            <w:tcW w:w="8217" w:type="dxa"/>
            <w:shd w:val="clear" w:color="auto" w:fill="auto"/>
          </w:tcPr>
          <w:p w14:paraId="08E60976" w14:textId="77777777" w:rsidR="006B20FB" w:rsidRPr="00AF78B8" w:rsidRDefault="006B20FB" w:rsidP="006B20FB">
            <w:pPr>
              <w:pStyle w:val="MDPI31text"/>
              <w:ind w:left="0" w:firstLine="0"/>
              <w:rPr>
                <w:bCs/>
                <w:szCs w:val="20"/>
              </w:rPr>
            </w:pPr>
            <w:r w:rsidRPr="00AF78B8">
              <w:rPr>
                <w:bCs/>
                <w:szCs w:val="20"/>
              </w:rPr>
              <w:t xml:space="preserve">Objective Structured Clinical Examination (OSCE) Station – Note Writing </w:t>
            </w:r>
          </w:p>
        </w:tc>
        <w:tc>
          <w:tcPr>
            <w:tcW w:w="2268" w:type="dxa"/>
            <w:shd w:val="clear" w:color="auto" w:fill="auto"/>
          </w:tcPr>
          <w:p w14:paraId="7C05968E" w14:textId="59BFD063" w:rsidR="006B20FB" w:rsidRPr="00AF78B8" w:rsidRDefault="006B20FB" w:rsidP="006B20FB">
            <w:pPr>
              <w:pStyle w:val="MDPI31text"/>
              <w:ind w:left="0" w:firstLine="0"/>
              <w:rPr>
                <w:bCs/>
                <w:szCs w:val="20"/>
              </w:rPr>
            </w:pPr>
            <w:r w:rsidRPr="00AF78B8">
              <w:rPr>
                <w:bCs/>
                <w:szCs w:val="20"/>
              </w:rPr>
              <w:t>Berger, 2012</w:t>
            </w:r>
            <w:r>
              <w:rPr>
                <w:bCs/>
                <w:szCs w:val="20"/>
              </w:rPr>
              <w:t xml:space="preserve"> </w:t>
            </w:r>
            <w:r>
              <w:rPr>
                <w:bCs/>
                <w:szCs w:val="20"/>
              </w:rPr>
              <w:fldChar w:fldCharType="begin"/>
            </w:r>
            <w:r w:rsidR="00942B37">
              <w:rPr>
                <w:bCs/>
                <w:szCs w:val="20"/>
              </w:rPr>
              <w:instrText xml:space="preserve"> ADDIN EN.CITE &lt;EndNote&gt;&lt;Cite&gt;&lt;Author&gt;Berger&lt;/Author&gt;&lt;Year&gt;2012&lt;/Year&gt;&lt;RecNum&gt;66&lt;/RecNum&gt;&lt;DisplayText&gt;[66]&lt;/DisplayText&gt;&lt;record&gt;&lt;rec-number&gt;66&lt;/rec-number&gt;&lt;foreign-keys&gt;&lt;key app="EN" db-id="w9dstpvt10zddme25edp999eraxfsfdxde5e" timestamp="1638086246"&gt;66&lt;/key&gt;&lt;/foreign-keys&gt;&lt;ref-type name="Journal Article"&gt;17&lt;/ref-type&gt;&lt;contributors&gt;&lt;authors&gt;&lt;author&gt;Berger, A. J.&lt;/author&gt;&lt;author&gt;Gillespie, C. C.&lt;/author&gt;&lt;author&gt;Tewksbury, L. R.&lt;/author&gt;&lt;author&gt;Overstreet, I. M.&lt;/author&gt;&lt;author&gt;Tsai, M. C.&lt;/author&gt;&lt;author&gt;Kalet, A. L.&lt;/author&gt;&lt;author&gt;Ogilvie, J. B.&lt;/author&gt;&lt;/authors&gt;&lt;/contributors&gt;&lt;titles&gt;&lt;title&gt;Assessment of medical student clinical reasoning by &amp;quot;lay&amp;quot; vs physician raters: Inter-rater reliability using a scoring guide in a multidisciplinary objective structured clinical examination&lt;/title&gt;&lt;secondary-title&gt;American Journal of Surgery&lt;/secondary-title&gt;&lt;/titles&gt;&lt;periodical&gt;&lt;full-title&gt;American Journal of Surgery&lt;/full-title&gt;&lt;/periodical&gt;&lt;pages&gt;81-86&lt;/pages&gt;&lt;volume&gt;203&lt;/volume&gt;&lt;number&gt;1&lt;/number&gt;&lt;dates&gt;&lt;year&gt;2012&lt;/year&gt;&lt;/dates&gt;&lt;accession-num&gt;363086583&lt;/accession-num&gt;&lt;urls&gt;&lt;related-urls&gt;&lt;url&gt;http://ezproxy.library.usyd.edu.au/login?url=http://ovidsp.ovid.com/ovidweb.cgi?T=JS&amp;amp;CSC=Y&amp;amp;NEWS=N&amp;amp;PAGE=fulltext&amp;amp;D=emed13&amp;amp;AN=363086583&lt;/url&gt;&lt;/related-urls&gt;&lt;/urls&gt;&lt;electronic-resource-num&gt;10.1016/j.amjsurg.2011.08.003&lt;/electronic-resource-num&gt;&lt;/record&gt;&lt;/Cite&gt;&lt;/EndNote&gt;</w:instrText>
            </w:r>
            <w:r>
              <w:rPr>
                <w:bCs/>
                <w:szCs w:val="20"/>
              </w:rPr>
              <w:fldChar w:fldCharType="separate"/>
            </w:r>
            <w:r w:rsidR="00942B37">
              <w:rPr>
                <w:bCs/>
                <w:noProof/>
                <w:szCs w:val="20"/>
              </w:rPr>
              <w:t>[66]</w:t>
            </w:r>
            <w:r>
              <w:rPr>
                <w:bCs/>
                <w:szCs w:val="20"/>
              </w:rPr>
              <w:fldChar w:fldCharType="end"/>
            </w:r>
          </w:p>
        </w:tc>
        <w:tc>
          <w:tcPr>
            <w:tcW w:w="1560" w:type="dxa"/>
            <w:shd w:val="clear" w:color="auto" w:fill="auto"/>
          </w:tcPr>
          <w:p w14:paraId="7D6DC99B"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77DC419B" w14:textId="77777777" w:rsidR="006B20FB" w:rsidRPr="00AF78B8" w:rsidRDefault="006B20FB" w:rsidP="006B20FB">
            <w:pPr>
              <w:pStyle w:val="MDPI31text"/>
              <w:ind w:left="0" w:firstLine="0"/>
              <w:rPr>
                <w:bCs/>
                <w:szCs w:val="20"/>
              </w:rPr>
            </w:pPr>
            <w:r w:rsidRPr="00AF78B8">
              <w:rPr>
                <w:bCs/>
                <w:szCs w:val="20"/>
              </w:rPr>
              <w:t>Medicine (n.s.)</w:t>
            </w:r>
          </w:p>
        </w:tc>
      </w:tr>
      <w:tr w:rsidR="006B20FB" w:rsidRPr="003C347D" w14:paraId="7C4ACAA3" w14:textId="77777777" w:rsidTr="00AF78B8">
        <w:tc>
          <w:tcPr>
            <w:tcW w:w="8217" w:type="dxa"/>
            <w:shd w:val="clear" w:color="auto" w:fill="auto"/>
          </w:tcPr>
          <w:p w14:paraId="0E19969E" w14:textId="77777777" w:rsidR="006B20FB" w:rsidRPr="00AF78B8" w:rsidRDefault="006B20FB" w:rsidP="006B20FB">
            <w:pPr>
              <w:pStyle w:val="MDPI31text"/>
              <w:ind w:left="0" w:firstLine="0"/>
              <w:rPr>
                <w:bCs/>
                <w:szCs w:val="20"/>
              </w:rPr>
            </w:pPr>
            <w:r w:rsidRPr="00AF78B8">
              <w:rPr>
                <w:bCs/>
                <w:szCs w:val="20"/>
              </w:rPr>
              <w:t>Outcome Present State Test (OPT)</w:t>
            </w:r>
          </w:p>
        </w:tc>
        <w:tc>
          <w:tcPr>
            <w:tcW w:w="2268" w:type="dxa"/>
            <w:shd w:val="clear" w:color="auto" w:fill="auto"/>
          </w:tcPr>
          <w:p w14:paraId="06B3E09A" w14:textId="149FA391" w:rsidR="006B20FB" w:rsidRPr="00AF78B8" w:rsidRDefault="006B20FB" w:rsidP="006B20FB">
            <w:pPr>
              <w:pStyle w:val="MDPI31text"/>
              <w:ind w:left="0" w:firstLine="0"/>
              <w:rPr>
                <w:bCs/>
                <w:szCs w:val="20"/>
              </w:rPr>
            </w:pPr>
            <w:r w:rsidRPr="00AF78B8">
              <w:rPr>
                <w:bCs/>
                <w:szCs w:val="20"/>
              </w:rPr>
              <w:t>Kautz, 2009</w:t>
            </w:r>
            <w:r>
              <w:rPr>
                <w:bCs/>
                <w:szCs w:val="20"/>
              </w:rPr>
              <w:t xml:space="preserve"> </w:t>
            </w:r>
            <w:r>
              <w:rPr>
                <w:bCs/>
                <w:szCs w:val="20"/>
              </w:rPr>
              <w:fldChar w:fldCharType="begin"/>
            </w:r>
            <w:r w:rsidR="00942B37">
              <w:rPr>
                <w:bCs/>
                <w:szCs w:val="20"/>
              </w:rPr>
              <w:instrText xml:space="preserve"> ADDIN EN.CITE &lt;EndNote&gt;&lt;Cite&gt;&lt;Author&gt;Kautz&lt;/Author&gt;&lt;Year&gt;2009&lt;/Year&gt;&lt;RecNum&gt;60&lt;/RecNum&gt;&lt;DisplayText&gt;[76]&lt;/DisplayText&gt;&lt;record&gt;&lt;rec-number&gt;60&lt;/rec-number&gt;&lt;foreign-keys&gt;&lt;key app="EN" db-id="w9dstpvt10zddme25edp999eraxfsfdxde5e" timestamp="1638086246"&gt;60&lt;/key&gt;&lt;/foreign-keys&gt;&lt;ref-type name="Journal Article"&gt;17&lt;/ref-type&gt;&lt;contributors&gt;&lt;authors&gt;&lt;author&gt;Kautz, D.&lt;/author&gt;&lt;author&gt;Kuiper, R.&lt;/author&gt;&lt;author&gt;Bartlett, R.&lt;/author&gt;&lt;author&gt;Buck, R.&lt;/author&gt;&lt;author&gt;Williams, R.&lt;/author&gt;&lt;author&gt;Knight-Brown, P.&lt;/author&gt;&lt;/authors&gt;&lt;/contributors&gt;&lt;titles&gt;&lt;title&gt;Building evidence for the development of clinical reasoning using a rating tool with the Outcome-Present State-Test (OPT) Model&lt;/title&gt;&lt;secondary-title&gt;Southern Online Journal of Nursing Research&lt;/secondary-title&gt;&lt;/titles&gt;&lt;periodical&gt;&lt;full-title&gt;Southern Online Journal of Nursing Research&lt;/full-title&gt;&lt;/periodical&gt;&lt;pages&gt;8p-8p&lt;/pages&gt;&lt;volume&gt;9&lt;/volume&gt;&lt;number&gt;1&lt;/number&gt;&lt;dates&gt;&lt;year&gt;2009&lt;/year&gt;&lt;/dates&gt;&lt;pub-location&gt;Tuscaloosa, Alabama&lt;/pub-location&gt;&lt;publisher&gt;Southern Nursing Research Society&lt;/publisher&gt;&lt;accession-num&gt;105488139. Language: English. Entry Date: 20090508. Revision Date: 20150820. Publication Type: Journal Article&lt;/accession-num&gt;&lt;urls&gt;&lt;related-urls&gt;&lt;url&gt;http://ezproxy.library.usyd.edu.au/login?url=http://search.ebscohost.com/login.aspx?direct=true&amp;amp;db=cin20&amp;amp;AN=105488139&amp;amp;site=ehost-live&lt;/url&gt;&lt;/related-urls&gt;&lt;/urls&gt;&lt;/record&gt;&lt;/Cite&gt;&lt;/EndNote&gt;</w:instrText>
            </w:r>
            <w:r>
              <w:rPr>
                <w:bCs/>
                <w:szCs w:val="20"/>
              </w:rPr>
              <w:fldChar w:fldCharType="separate"/>
            </w:r>
            <w:r w:rsidR="00942B37">
              <w:rPr>
                <w:bCs/>
                <w:noProof/>
                <w:szCs w:val="20"/>
              </w:rPr>
              <w:t>[76]</w:t>
            </w:r>
            <w:r>
              <w:rPr>
                <w:bCs/>
                <w:szCs w:val="20"/>
              </w:rPr>
              <w:fldChar w:fldCharType="end"/>
            </w:r>
          </w:p>
        </w:tc>
        <w:tc>
          <w:tcPr>
            <w:tcW w:w="1560" w:type="dxa"/>
            <w:shd w:val="clear" w:color="auto" w:fill="auto"/>
          </w:tcPr>
          <w:p w14:paraId="3DBC2613"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760D6E3B"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3F5CBC39" w14:textId="77777777" w:rsidTr="00AF78B8">
        <w:trPr>
          <w:cantSplit/>
        </w:trPr>
        <w:tc>
          <w:tcPr>
            <w:tcW w:w="8217" w:type="dxa"/>
            <w:shd w:val="clear" w:color="auto" w:fill="auto"/>
          </w:tcPr>
          <w:p w14:paraId="5C4CBD22" w14:textId="77777777" w:rsidR="006B20FB" w:rsidRPr="00AF78B8" w:rsidRDefault="006B20FB" w:rsidP="006B20FB">
            <w:pPr>
              <w:pStyle w:val="MDPI31text"/>
              <w:ind w:left="0" w:firstLine="0"/>
              <w:rPr>
                <w:bCs/>
                <w:szCs w:val="20"/>
              </w:rPr>
            </w:pPr>
            <w:r w:rsidRPr="00AF78B8">
              <w:rPr>
                <w:bCs/>
                <w:szCs w:val="20"/>
              </w:rPr>
              <w:t>Reflective Thinking Instrument</w:t>
            </w:r>
          </w:p>
        </w:tc>
        <w:tc>
          <w:tcPr>
            <w:tcW w:w="2268" w:type="dxa"/>
            <w:shd w:val="clear" w:color="auto" w:fill="auto"/>
          </w:tcPr>
          <w:p w14:paraId="0700AD2D" w14:textId="08601BA4" w:rsidR="006B20FB" w:rsidRPr="00AF78B8" w:rsidRDefault="006B20FB" w:rsidP="006B20FB">
            <w:pPr>
              <w:pStyle w:val="MDPI31text"/>
              <w:ind w:left="0" w:firstLine="0"/>
              <w:rPr>
                <w:bCs/>
                <w:szCs w:val="20"/>
              </w:rPr>
            </w:pPr>
            <w:r w:rsidRPr="00AF78B8">
              <w:rPr>
                <w:bCs/>
                <w:szCs w:val="20"/>
              </w:rPr>
              <w:t>Tutticci, 2016</w:t>
            </w:r>
            <w:r>
              <w:rPr>
                <w:bCs/>
                <w:szCs w:val="20"/>
              </w:rPr>
              <w:t xml:space="preserve"> </w:t>
            </w:r>
            <w:r>
              <w:rPr>
                <w:bCs/>
                <w:szCs w:val="20"/>
              </w:rPr>
              <w:fldChar w:fldCharType="begin"/>
            </w:r>
            <w:r w:rsidR="00942B37">
              <w:rPr>
                <w:bCs/>
                <w:szCs w:val="20"/>
              </w:rPr>
              <w:instrText xml:space="preserve"> ADDIN EN.CITE &lt;EndNote&gt;&lt;Cite&gt;&lt;Author&gt;Tutticci&lt;/Author&gt;&lt;Year&gt;2016&lt;/Year&gt;&lt;RecNum&gt;94&lt;/RecNum&gt;&lt;DisplayText&gt;[67]&lt;/DisplayText&gt;&lt;record&gt;&lt;rec-number&gt;94&lt;/rec-number&gt;&lt;foreign-keys&gt;&lt;key app="EN" db-id="w9dstpvt10zddme25edp999eraxfsfdxde5e" timestamp="1638086247"&gt;94&lt;/key&gt;&lt;/foreign-keys&gt;&lt;ref-type name="Journal Article"&gt;17&lt;/ref-type&gt;&lt;contributors&gt;&lt;authors&gt;&lt;author&gt;Tutticci, N.&lt;/author&gt;&lt;author&gt;Lewis, P. A.&lt;/author&gt;&lt;author&gt;Coyer, F.&lt;/author&gt;&lt;/authors&gt;&lt;/contributors&gt;&lt;titles&gt;&lt;title&gt;Measuring third year undergraduate nursing students&amp;apos; reflective thinking skills and critical reflection self-efficacy following high fidelity simulation: A pilot study&lt;/title&gt;&lt;secondary-title&gt;Nurse Education in Practice&lt;/secondary-title&gt;&lt;/titles&gt;&lt;periodical&gt;&lt;full-title&gt;Nurse Education in Practice&lt;/full-title&gt;&lt;/periodical&gt;&lt;pages&gt;52-59&lt;/pages&gt;&lt;volume&gt;18&lt;/volume&gt;&lt;dates&gt;&lt;year&gt;2016&lt;/year&gt;&lt;/dates&gt;&lt;accession-num&gt;621450635&lt;/accession-num&gt;&lt;urls&gt;&lt;related-urls&gt;&lt;url&gt;http://ezproxy.library.usyd.edu.au/login?url=http://ovidsp.ovid.com/ovidweb.cgi?T=JS&amp;amp;CSC=Y&amp;amp;NEWS=N&amp;amp;PAGE=fulltext&amp;amp;D=emexa&amp;amp;AN=621450635&lt;/url&gt;&lt;/related-urls&gt;&lt;/urls&gt;&lt;electronic-resource-num&gt;10.1016/j.nepr.2016.03.001&lt;/electronic-resource-num&gt;&lt;/record&gt;&lt;/Cite&gt;&lt;/EndNote&gt;</w:instrText>
            </w:r>
            <w:r>
              <w:rPr>
                <w:bCs/>
                <w:szCs w:val="20"/>
              </w:rPr>
              <w:fldChar w:fldCharType="separate"/>
            </w:r>
            <w:r w:rsidR="00942B37">
              <w:rPr>
                <w:bCs/>
                <w:noProof/>
                <w:szCs w:val="20"/>
              </w:rPr>
              <w:t>[67]</w:t>
            </w:r>
            <w:r>
              <w:rPr>
                <w:bCs/>
                <w:szCs w:val="20"/>
              </w:rPr>
              <w:fldChar w:fldCharType="end"/>
            </w:r>
          </w:p>
        </w:tc>
        <w:tc>
          <w:tcPr>
            <w:tcW w:w="1560" w:type="dxa"/>
            <w:shd w:val="clear" w:color="auto" w:fill="auto"/>
          </w:tcPr>
          <w:p w14:paraId="4000596F" w14:textId="77777777" w:rsidR="006B20FB" w:rsidRPr="00AF78B8" w:rsidRDefault="006B20FB" w:rsidP="006B20FB">
            <w:pPr>
              <w:pStyle w:val="MDPI31text"/>
              <w:ind w:left="0" w:firstLine="0"/>
              <w:rPr>
                <w:bCs/>
                <w:szCs w:val="20"/>
              </w:rPr>
            </w:pPr>
            <w:r w:rsidRPr="00AF78B8">
              <w:rPr>
                <w:bCs/>
                <w:szCs w:val="20"/>
              </w:rPr>
              <w:t>Australia</w:t>
            </w:r>
          </w:p>
        </w:tc>
        <w:tc>
          <w:tcPr>
            <w:tcW w:w="2272" w:type="dxa"/>
            <w:shd w:val="clear" w:color="auto" w:fill="auto"/>
          </w:tcPr>
          <w:p w14:paraId="6873D91A"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127E25B9" w14:textId="77777777" w:rsidTr="00AF78B8">
        <w:tc>
          <w:tcPr>
            <w:tcW w:w="8217" w:type="dxa"/>
            <w:shd w:val="clear" w:color="auto" w:fill="auto"/>
          </w:tcPr>
          <w:p w14:paraId="63ADA142" w14:textId="77777777" w:rsidR="006B20FB" w:rsidRPr="00AF78B8" w:rsidRDefault="006B20FB" w:rsidP="006B20FB">
            <w:pPr>
              <w:pStyle w:val="MDPI31text"/>
              <w:ind w:left="0" w:firstLine="0"/>
              <w:rPr>
                <w:bCs/>
                <w:szCs w:val="20"/>
              </w:rPr>
            </w:pPr>
            <w:r w:rsidRPr="00AF78B8">
              <w:rPr>
                <w:bCs/>
                <w:szCs w:val="20"/>
              </w:rPr>
              <w:t>Rubric, Clinical Reasoning Grading</w:t>
            </w:r>
          </w:p>
        </w:tc>
        <w:tc>
          <w:tcPr>
            <w:tcW w:w="2268" w:type="dxa"/>
            <w:shd w:val="clear" w:color="auto" w:fill="auto"/>
          </w:tcPr>
          <w:p w14:paraId="171056EB" w14:textId="0A94BF91" w:rsidR="006B20FB" w:rsidRPr="00AF78B8" w:rsidRDefault="006B20FB" w:rsidP="006B20FB">
            <w:pPr>
              <w:pStyle w:val="MDPI31text"/>
              <w:ind w:left="0" w:firstLine="0"/>
              <w:rPr>
                <w:bCs/>
                <w:szCs w:val="20"/>
              </w:rPr>
            </w:pPr>
            <w:r w:rsidRPr="00AF78B8">
              <w:rPr>
                <w:bCs/>
                <w:szCs w:val="20"/>
              </w:rPr>
              <w:t>Furze, 2015</w:t>
            </w:r>
            <w:r>
              <w:rPr>
                <w:bCs/>
                <w:szCs w:val="20"/>
              </w:rPr>
              <w:t xml:space="preserve"> </w:t>
            </w:r>
            <w:r>
              <w:rPr>
                <w:bCs/>
                <w:szCs w:val="20"/>
              </w:rPr>
              <w:fldChar w:fldCharType="begin"/>
            </w:r>
            <w:r w:rsidR="00846CD4">
              <w:rPr>
                <w:bCs/>
                <w:szCs w:val="20"/>
              </w:rPr>
              <w:instrText xml:space="preserve"> ADDIN EN.CITE &lt;EndNote&gt;&lt;Cite&gt;&lt;Author&gt;Furze&lt;/Author&gt;&lt;Year&gt;2015&lt;/Year&gt;&lt;RecNum&gt;40&lt;/RecNum&gt;&lt;DisplayText&gt;[43]&lt;/DisplayText&gt;&lt;record&gt;&lt;rec-number&gt;40&lt;/rec-number&gt;&lt;foreign-keys&gt;&lt;key app="EN" db-id="w9dstpvt10zddme25edp999eraxfsfdxde5e" timestamp="1638086245"&gt;40&lt;/key&gt;&lt;/foreign-keys&gt;&lt;ref-type name="Journal Article"&gt;17&lt;/ref-type&gt;&lt;contributors&gt;&lt;authors&gt;&lt;author&gt;Furze, Jennifer&lt;/author&gt;&lt;author&gt;Gale, Judith R.&lt;/author&gt;&lt;author&gt;Black, Lisa&lt;/author&gt;&lt;author&gt;Cochran, Teresa M.&lt;/author&gt;&lt;author&gt;Jensen, Gail M.&lt;/author&gt;&lt;/authors&gt;&lt;/contributors&gt;&lt;titles&gt;&lt;title&gt;Clinical reasoning: Development of a grading rubric for student assessment&lt;/title&gt;&lt;secondary-title&gt;Journal of Physical Therapy Education&lt;/secondary-title&gt;&lt;/titles&gt;&lt;periodical&gt;&lt;full-title&gt;Journal of Physical Therapy Education&lt;/full-title&gt;&lt;/periodical&gt;&lt;pages&gt;34-45&lt;/pages&gt;&lt;volume&gt;29&lt;/volume&gt;&lt;number&gt;3&lt;/number&gt;&lt;dates&gt;&lt;year&gt;2015&lt;/year&gt;&lt;/dates&gt;&lt;pub-location&gt;St. Louis&lt;/pub-location&gt;&lt;publisher&gt;Journal of Physical Therapy Education&lt;/publisher&gt;&lt;accession-num&gt;1702234617&lt;/accession-num&gt;&lt;urls&gt;&lt;related-urls&gt;&lt;url&gt;http://ezproxy.library.usyd.edu.au/login?url=https://search.proquest.com/docview/1702234617?accountid=14757&lt;/url&gt;&lt;/related-urls&gt;&lt;/urls&gt;&lt;/record&gt;&lt;/Cite&gt;&lt;/EndNote&gt;</w:instrText>
            </w:r>
            <w:r>
              <w:rPr>
                <w:bCs/>
                <w:szCs w:val="20"/>
              </w:rPr>
              <w:fldChar w:fldCharType="separate"/>
            </w:r>
            <w:r w:rsidR="00846CD4">
              <w:rPr>
                <w:bCs/>
                <w:noProof/>
                <w:szCs w:val="20"/>
              </w:rPr>
              <w:t>[43]</w:t>
            </w:r>
            <w:r>
              <w:rPr>
                <w:bCs/>
                <w:szCs w:val="20"/>
              </w:rPr>
              <w:fldChar w:fldCharType="end"/>
            </w:r>
          </w:p>
        </w:tc>
        <w:tc>
          <w:tcPr>
            <w:tcW w:w="1560" w:type="dxa"/>
            <w:shd w:val="clear" w:color="auto" w:fill="auto"/>
          </w:tcPr>
          <w:p w14:paraId="68E32519"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6D1324F8" w14:textId="77777777" w:rsidR="006B20FB" w:rsidRPr="00AF78B8" w:rsidRDefault="006B20FB" w:rsidP="006B20FB">
            <w:pPr>
              <w:pStyle w:val="MDPI31text"/>
              <w:ind w:left="0" w:firstLine="0"/>
              <w:rPr>
                <w:bCs/>
                <w:szCs w:val="20"/>
              </w:rPr>
            </w:pPr>
            <w:r w:rsidRPr="00AF78B8">
              <w:rPr>
                <w:bCs/>
                <w:szCs w:val="20"/>
              </w:rPr>
              <w:t>Physical therapy</w:t>
            </w:r>
          </w:p>
        </w:tc>
      </w:tr>
      <w:tr w:rsidR="006B20FB" w:rsidRPr="003C347D" w14:paraId="193E8F6C" w14:textId="77777777" w:rsidTr="00AF78B8">
        <w:trPr>
          <w:cantSplit/>
        </w:trPr>
        <w:tc>
          <w:tcPr>
            <w:tcW w:w="8217" w:type="dxa"/>
            <w:shd w:val="clear" w:color="auto" w:fill="auto"/>
          </w:tcPr>
          <w:p w14:paraId="0C79E5C7" w14:textId="4F74DD51" w:rsidR="006B20FB" w:rsidRPr="00AF78B8" w:rsidRDefault="006B20FB" w:rsidP="006B20FB">
            <w:pPr>
              <w:pStyle w:val="MDPI31text"/>
              <w:ind w:left="0" w:firstLine="0"/>
              <w:rPr>
                <w:bCs/>
                <w:szCs w:val="20"/>
              </w:rPr>
            </w:pPr>
            <w:r w:rsidRPr="00AF78B8">
              <w:rPr>
                <w:bCs/>
                <w:szCs w:val="20"/>
              </w:rPr>
              <w:t xml:space="preserve">Rubric, </w:t>
            </w:r>
            <w:r>
              <w:rPr>
                <w:bCs/>
                <w:szCs w:val="20"/>
              </w:rPr>
              <w:t>C</w:t>
            </w:r>
            <w:r w:rsidRPr="00AF78B8">
              <w:rPr>
                <w:bCs/>
                <w:szCs w:val="20"/>
              </w:rPr>
              <w:t xml:space="preserve">ritical </w:t>
            </w:r>
            <w:r>
              <w:rPr>
                <w:bCs/>
                <w:szCs w:val="20"/>
              </w:rPr>
              <w:t>T</w:t>
            </w:r>
            <w:r w:rsidRPr="00AF78B8">
              <w:rPr>
                <w:bCs/>
                <w:szCs w:val="20"/>
              </w:rPr>
              <w:t xml:space="preserve">hinking </w:t>
            </w:r>
            <w:r>
              <w:rPr>
                <w:bCs/>
                <w:szCs w:val="20"/>
              </w:rPr>
              <w:t>D</w:t>
            </w:r>
            <w:r w:rsidRPr="00AF78B8">
              <w:rPr>
                <w:bCs/>
                <w:szCs w:val="20"/>
              </w:rPr>
              <w:t>imensions</w:t>
            </w:r>
          </w:p>
        </w:tc>
        <w:tc>
          <w:tcPr>
            <w:tcW w:w="2268" w:type="dxa"/>
            <w:shd w:val="clear" w:color="auto" w:fill="auto"/>
          </w:tcPr>
          <w:p w14:paraId="3B70C648" w14:textId="33685408" w:rsidR="006B20FB" w:rsidRPr="00AF78B8" w:rsidRDefault="006B20FB" w:rsidP="006B20FB">
            <w:pPr>
              <w:pStyle w:val="MDPI31text"/>
              <w:ind w:left="0" w:firstLine="0"/>
              <w:rPr>
                <w:bCs/>
                <w:szCs w:val="20"/>
              </w:rPr>
            </w:pPr>
            <w:r w:rsidRPr="00AF78B8">
              <w:rPr>
                <w:bCs/>
                <w:szCs w:val="20"/>
              </w:rPr>
              <w:t>Allen, 2004</w:t>
            </w:r>
            <w:r>
              <w:rPr>
                <w:bCs/>
                <w:szCs w:val="20"/>
              </w:rPr>
              <w:t xml:space="preserve"> </w:t>
            </w:r>
            <w:r>
              <w:rPr>
                <w:bCs/>
                <w:szCs w:val="20"/>
              </w:rPr>
              <w:fldChar w:fldCharType="begin"/>
            </w:r>
            <w:r>
              <w:rPr>
                <w:bCs/>
                <w:szCs w:val="20"/>
              </w:rPr>
              <w:instrText xml:space="preserve"> ADDIN EN.CITE &lt;EndNote&gt;&lt;Cite&gt;&lt;Author&gt;Allen&lt;/Author&gt;&lt;Year&gt;2004&lt;/Year&gt;&lt;RecNum&gt;15&lt;/RecNum&gt;&lt;DisplayText&gt;[20]&lt;/DisplayText&gt;&lt;record&gt;&lt;rec-number&gt;15&lt;/rec-number&gt;&lt;foreign-keys&gt;&lt;key app="EN" db-id="w9dstpvt10zddme25edp999eraxfsfdxde5e" timestamp="1638086244"&gt;15&lt;/key&gt;&lt;/foreign-keys&gt;&lt;ref-type name="Journal Article"&gt;17&lt;/ref-type&gt;&lt;contributors&gt;&lt;authors&gt;&lt;author&gt;Allen, G. D.&lt;/author&gt;&lt;author&gt;Rubenfeld, M. G.&lt;/author&gt;&lt;author&gt;Scheffer, B. K.&lt;/author&gt;&lt;/authors&gt;&lt;/contributors&gt;&lt;titles&gt;&lt;title&gt;Reliability of assessment of critical thinking&lt;/title&gt;&lt;secondary-title&gt;Journal of Professional Nursing&lt;/secondary-title&gt;&lt;/titles&gt;&lt;periodical&gt;&lt;full-title&gt;Journal of Professional Nursing&lt;/full-title&gt;&lt;/periodical&gt;&lt;pages&gt;15-22&lt;/pages&gt;&lt;volume&gt;20&lt;/volume&gt;&lt;number&gt;1&lt;/number&gt;&lt;dates&gt;&lt;year&gt;2004&lt;/year&gt;&lt;/dates&gt;&lt;pub-location&gt;Philadelphia, Pennsylvania&lt;/pub-location&gt;&lt;publisher&gt;W B Saunders&lt;/publisher&gt;&lt;accession-num&gt;106730133. Language: English. Entry Date: 20040507. Revision Date: 20150711. Publication Type: Journal Article&lt;/accession-num&gt;&lt;urls&gt;&lt;related-urls&gt;&lt;url&gt;http://ezproxy.library.usyd.edu.au/login?url=http://search.ebscohost.com/login.aspx?direct=true&amp;amp;db=cin20&amp;amp;AN=106730133&amp;amp;site=ehost-live&lt;/url&gt;&lt;/related-urls&gt;&lt;/urls&gt;&lt;electronic-resource-num&gt;10.1016/j.profnurs.2003.12.004&lt;/electronic-resource-num&gt;&lt;/record&gt;&lt;/Cite&gt;&lt;/EndNote&gt;</w:instrText>
            </w:r>
            <w:r>
              <w:rPr>
                <w:bCs/>
                <w:szCs w:val="20"/>
              </w:rPr>
              <w:fldChar w:fldCharType="separate"/>
            </w:r>
            <w:r>
              <w:rPr>
                <w:bCs/>
                <w:noProof/>
                <w:szCs w:val="20"/>
              </w:rPr>
              <w:t>[20]</w:t>
            </w:r>
            <w:r>
              <w:rPr>
                <w:bCs/>
                <w:szCs w:val="20"/>
              </w:rPr>
              <w:fldChar w:fldCharType="end"/>
            </w:r>
          </w:p>
        </w:tc>
        <w:tc>
          <w:tcPr>
            <w:tcW w:w="1560" w:type="dxa"/>
            <w:shd w:val="clear" w:color="auto" w:fill="auto"/>
          </w:tcPr>
          <w:p w14:paraId="70737A77"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192E1DEB"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6A9DE146" w14:textId="77777777" w:rsidTr="00AF78B8">
        <w:trPr>
          <w:cantSplit/>
        </w:trPr>
        <w:tc>
          <w:tcPr>
            <w:tcW w:w="8217" w:type="dxa"/>
            <w:shd w:val="clear" w:color="auto" w:fill="auto"/>
          </w:tcPr>
          <w:p w14:paraId="1010EDEA" w14:textId="77777777" w:rsidR="006B20FB" w:rsidRPr="00AF78B8" w:rsidRDefault="006B20FB" w:rsidP="006B20FB">
            <w:pPr>
              <w:pStyle w:val="MDPI31text"/>
              <w:ind w:left="0" w:firstLine="0"/>
              <w:rPr>
                <w:bCs/>
                <w:szCs w:val="20"/>
              </w:rPr>
            </w:pPr>
            <w:r w:rsidRPr="00AF78B8">
              <w:rPr>
                <w:bCs/>
                <w:szCs w:val="20"/>
              </w:rPr>
              <w:t xml:space="preserve">Rubric, Virtual Patient Case Patient Summary Statement </w:t>
            </w:r>
          </w:p>
        </w:tc>
        <w:tc>
          <w:tcPr>
            <w:tcW w:w="2268" w:type="dxa"/>
            <w:shd w:val="clear" w:color="auto" w:fill="auto"/>
          </w:tcPr>
          <w:p w14:paraId="7483EF04" w14:textId="083AAADF" w:rsidR="006B20FB" w:rsidRPr="00AF78B8" w:rsidRDefault="006B20FB" w:rsidP="006B20FB">
            <w:pPr>
              <w:pStyle w:val="MDPI31text"/>
              <w:ind w:left="0" w:firstLine="0"/>
              <w:rPr>
                <w:bCs/>
                <w:szCs w:val="20"/>
              </w:rPr>
            </w:pPr>
            <w:r w:rsidRPr="00AF78B8">
              <w:rPr>
                <w:bCs/>
                <w:szCs w:val="20"/>
              </w:rPr>
              <w:t>Smith, 2016</w:t>
            </w:r>
            <w:r>
              <w:rPr>
                <w:bCs/>
                <w:szCs w:val="20"/>
              </w:rPr>
              <w:t xml:space="preserve"> </w:t>
            </w:r>
            <w:r>
              <w:rPr>
                <w:bCs/>
                <w:szCs w:val="20"/>
              </w:rPr>
              <w:fldChar w:fldCharType="begin"/>
            </w:r>
            <w:r w:rsidR="00942B37">
              <w:rPr>
                <w:bCs/>
                <w:szCs w:val="20"/>
              </w:rPr>
              <w:instrText xml:space="preserve"> ADDIN EN.CITE &lt;EndNote&gt;&lt;Cite&gt;&lt;Author&gt;Smith&lt;/Author&gt;&lt;Year&gt;2016&lt;/Year&gt;&lt;RecNum&gt;91&lt;/RecNum&gt;&lt;DisplayText&gt;[68]&lt;/DisplayText&gt;&lt;record&gt;&lt;rec-number&gt;91&lt;/rec-number&gt;&lt;foreign-keys&gt;&lt;key app="EN" db-id="w9dstpvt10zddme25edp999eraxfsfdxde5e" timestamp="1638086247"&gt;91&lt;/key&gt;&lt;/foreign-keys&gt;&lt;ref-type name="Journal Article"&gt;17&lt;/ref-type&gt;&lt;contributors&gt;&lt;authors&gt;&lt;author&gt;Smith, S.&lt;/author&gt;&lt;author&gt;Kogan, J. R.&lt;/author&gt;&lt;author&gt;Berman, N. B.&lt;/author&gt;&lt;author&gt;Dell, M. S.&lt;/author&gt;&lt;author&gt;Brock, D. M.&lt;/author&gt;&lt;author&gt;Robins, L. S.&lt;/author&gt;&lt;/authors&gt;&lt;/contributors&gt;&lt;titles&gt;&lt;title&gt;The development and preliminary validation of a rubric to assess medical students&amp;apos; written summary statements in virtual patient cases&lt;/title&gt;&lt;secondary-title&gt;Academic Medicine&lt;/secondary-title&gt;&lt;/titles&gt;&lt;periodical&gt;&lt;full-title&gt;Academic Medicine&lt;/full-title&gt;&lt;/periodical&gt;&lt;pages&gt;94-100&lt;/pages&gt;&lt;volume&gt;91&lt;/volume&gt;&lt;number&gt;1&lt;/number&gt;&lt;dates&gt;&lt;year&gt;2016&lt;/year&gt;&lt;/dates&gt;&lt;accession-num&gt;610676649&lt;/accession-num&gt;&lt;urls&gt;&lt;related-urls&gt;&lt;url&gt;http://ezproxy.library.usyd.edu.au/login?url=http://ovidsp.ovid.com/ovidweb.cgi?T=JS&amp;amp;CSC=Y&amp;amp;NEWS=N&amp;amp;PAGE=fulltext&amp;amp;D=emed17&amp;amp;AN=610676649&lt;/url&gt;&lt;/related-urls&gt;&lt;/urls&gt;&lt;electronic-resource-num&gt;10.1097/ACM.0000000000000800&lt;/electronic-resource-num&gt;&lt;/record&gt;&lt;/Cite&gt;&lt;/EndNote&gt;</w:instrText>
            </w:r>
            <w:r>
              <w:rPr>
                <w:bCs/>
                <w:szCs w:val="20"/>
              </w:rPr>
              <w:fldChar w:fldCharType="separate"/>
            </w:r>
            <w:r w:rsidR="00942B37">
              <w:rPr>
                <w:bCs/>
                <w:noProof/>
                <w:szCs w:val="20"/>
              </w:rPr>
              <w:t>[68]</w:t>
            </w:r>
            <w:r>
              <w:rPr>
                <w:bCs/>
                <w:szCs w:val="20"/>
              </w:rPr>
              <w:fldChar w:fldCharType="end"/>
            </w:r>
          </w:p>
        </w:tc>
        <w:tc>
          <w:tcPr>
            <w:tcW w:w="1560" w:type="dxa"/>
            <w:shd w:val="clear" w:color="auto" w:fill="auto"/>
          </w:tcPr>
          <w:p w14:paraId="04755176"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02BEBE79" w14:textId="039904D9" w:rsidR="006B20FB" w:rsidRPr="00AF78B8" w:rsidRDefault="006B20FB" w:rsidP="00846CD4">
            <w:pPr>
              <w:pStyle w:val="MDPI31text"/>
              <w:ind w:left="0" w:firstLine="0"/>
              <w:rPr>
                <w:bCs/>
                <w:szCs w:val="20"/>
              </w:rPr>
            </w:pPr>
            <w:r w:rsidRPr="00AF78B8">
              <w:rPr>
                <w:bCs/>
                <w:szCs w:val="20"/>
              </w:rPr>
              <w:t>Medicine</w:t>
            </w:r>
            <w:r w:rsidR="00846CD4">
              <w:rPr>
                <w:bCs/>
                <w:szCs w:val="20"/>
              </w:rPr>
              <w:t xml:space="preserve"> </w:t>
            </w:r>
            <w:r w:rsidRPr="00AF78B8">
              <w:rPr>
                <w:bCs/>
                <w:szCs w:val="20"/>
              </w:rPr>
              <w:t>(Various)</w:t>
            </w:r>
          </w:p>
        </w:tc>
      </w:tr>
      <w:tr w:rsidR="006B20FB" w:rsidRPr="003C347D" w14:paraId="56C42FB8" w14:textId="77777777" w:rsidTr="00AF78B8">
        <w:tc>
          <w:tcPr>
            <w:tcW w:w="8217" w:type="dxa"/>
            <w:shd w:val="clear" w:color="auto" w:fill="auto"/>
          </w:tcPr>
          <w:p w14:paraId="45D838E9" w14:textId="77777777" w:rsidR="006B20FB" w:rsidRPr="00AF78B8" w:rsidRDefault="006B20FB" w:rsidP="006B20FB">
            <w:pPr>
              <w:pStyle w:val="MDPI31text"/>
              <w:ind w:left="0" w:firstLine="0"/>
              <w:rPr>
                <w:bCs/>
                <w:szCs w:val="20"/>
              </w:rPr>
            </w:pPr>
            <w:r w:rsidRPr="00AF78B8">
              <w:rPr>
                <w:bCs/>
                <w:szCs w:val="20"/>
              </w:rPr>
              <w:t xml:space="preserve">Rubric, Virtual Patient Case Procedural Rubric and Semantic </w:t>
            </w:r>
          </w:p>
        </w:tc>
        <w:tc>
          <w:tcPr>
            <w:tcW w:w="2268" w:type="dxa"/>
            <w:shd w:val="clear" w:color="auto" w:fill="auto"/>
          </w:tcPr>
          <w:p w14:paraId="130C2481" w14:textId="21534F93" w:rsidR="006B20FB" w:rsidRPr="00AF78B8" w:rsidRDefault="006B20FB" w:rsidP="006B20FB">
            <w:pPr>
              <w:pStyle w:val="MDPI31text"/>
              <w:ind w:left="0" w:firstLine="0"/>
              <w:rPr>
                <w:bCs/>
                <w:szCs w:val="20"/>
              </w:rPr>
            </w:pPr>
            <w:r w:rsidRPr="00AF78B8">
              <w:rPr>
                <w:bCs/>
                <w:szCs w:val="20"/>
              </w:rPr>
              <w:t>Fleiszer, 2018</w:t>
            </w:r>
            <w:r>
              <w:rPr>
                <w:bCs/>
                <w:szCs w:val="20"/>
              </w:rPr>
              <w:t xml:space="preserve"> </w:t>
            </w:r>
            <w:r>
              <w:rPr>
                <w:bCs/>
                <w:szCs w:val="20"/>
              </w:rPr>
              <w:fldChar w:fldCharType="begin"/>
            </w:r>
            <w:r w:rsidR="00942B37">
              <w:rPr>
                <w:bCs/>
                <w:szCs w:val="20"/>
              </w:rPr>
              <w:instrText xml:space="preserve"> ADDIN EN.CITE &lt;EndNote&gt;&lt;Cite&gt;&lt;Author&gt;Fleiszer&lt;/Author&gt;&lt;Year&gt;2018&lt;/Year&gt;&lt;RecNum&gt;75&lt;/RecNum&gt;&lt;DisplayText&gt;[69]&lt;/DisplayText&gt;&lt;record&gt;&lt;rec-number&gt;75&lt;/rec-number&gt;&lt;foreign-keys&gt;&lt;key app="EN" db-id="w9dstpvt10zddme25edp999eraxfsfdxde5e" timestamp="1638086247"&gt;75&lt;/key&gt;&lt;/foreign-keys&gt;&lt;ref-type name="Journal Article"&gt;17&lt;/ref-type&gt;&lt;contributors&gt;&lt;authors&gt;&lt;author&gt;Fleiszer, D.&lt;/author&gt;&lt;author&gt;Hoover, M. L.&lt;/author&gt;&lt;author&gt;Posel, N.&lt;/author&gt;&lt;author&gt;Razek, T.&lt;/author&gt;&lt;author&gt;Bergman, S.&lt;/author&gt;&lt;/authors&gt;&lt;/contributors&gt;&lt;titles&gt;&lt;title&gt;Development and validation of a tool to evaluate the evolution of clinical reasoning in trauma using virtual patients&lt;/title&gt;&lt;secondary-title&gt;Journal of Surgical Education&lt;/secondary-title&gt;&lt;/titles&gt;&lt;periodical&gt;&lt;full-title&gt;Journal of Surgical Education&lt;/full-title&gt;&lt;/periodical&gt;&lt;pages&gt;779-786&lt;/pages&gt;&lt;volume&gt;75&lt;/volume&gt;&lt;number&gt;3&lt;/number&gt;&lt;dates&gt;&lt;year&gt;2018&lt;/year&gt;&lt;/dates&gt;&lt;accession-num&gt;618325130&lt;/accession-num&gt;&lt;urls&gt;&lt;related-urls&gt;&lt;url&gt;http://www.elsevier.com&lt;/url&gt;&lt;/related-urls&gt;&lt;/urls&gt;&lt;electronic-resource-num&gt;10.1016/j.jsurg.2017.08.024&lt;/electronic-resource-num&gt;&lt;/record&gt;&lt;/Cite&gt;&lt;/EndNote&gt;</w:instrText>
            </w:r>
            <w:r>
              <w:rPr>
                <w:bCs/>
                <w:szCs w:val="20"/>
              </w:rPr>
              <w:fldChar w:fldCharType="separate"/>
            </w:r>
            <w:r w:rsidR="00942B37">
              <w:rPr>
                <w:bCs/>
                <w:noProof/>
                <w:szCs w:val="20"/>
              </w:rPr>
              <w:t>[69]</w:t>
            </w:r>
            <w:r>
              <w:rPr>
                <w:bCs/>
                <w:szCs w:val="20"/>
              </w:rPr>
              <w:fldChar w:fldCharType="end"/>
            </w:r>
          </w:p>
        </w:tc>
        <w:tc>
          <w:tcPr>
            <w:tcW w:w="1560" w:type="dxa"/>
            <w:shd w:val="clear" w:color="auto" w:fill="auto"/>
          </w:tcPr>
          <w:p w14:paraId="53E124E1"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7F50B888" w14:textId="77777777" w:rsidR="006B20FB" w:rsidRPr="00AF78B8" w:rsidRDefault="006B20FB" w:rsidP="006B20FB">
            <w:pPr>
              <w:pStyle w:val="MDPI31text"/>
              <w:ind w:left="0" w:firstLine="0"/>
              <w:rPr>
                <w:bCs/>
                <w:szCs w:val="20"/>
              </w:rPr>
            </w:pPr>
            <w:r w:rsidRPr="00AF78B8">
              <w:rPr>
                <w:bCs/>
                <w:szCs w:val="20"/>
              </w:rPr>
              <w:t>Medicine (Surgery)</w:t>
            </w:r>
          </w:p>
        </w:tc>
      </w:tr>
      <w:tr w:rsidR="006B20FB" w:rsidRPr="003C347D" w14:paraId="41451204" w14:textId="77777777" w:rsidTr="00AF78B8">
        <w:tc>
          <w:tcPr>
            <w:tcW w:w="8217" w:type="dxa"/>
            <w:shd w:val="clear" w:color="auto" w:fill="auto"/>
          </w:tcPr>
          <w:p w14:paraId="3F67787D" w14:textId="77777777" w:rsidR="006B20FB" w:rsidRPr="00AF78B8" w:rsidRDefault="006B20FB" w:rsidP="006B20FB">
            <w:pPr>
              <w:pStyle w:val="MDPI31text"/>
              <w:ind w:left="0" w:firstLine="0"/>
              <w:rPr>
                <w:bCs/>
                <w:szCs w:val="20"/>
              </w:rPr>
            </w:pPr>
            <w:r w:rsidRPr="00AF78B8">
              <w:rPr>
                <w:bCs/>
                <w:szCs w:val="20"/>
              </w:rPr>
              <w:t xml:space="preserve">Surgical </w:t>
            </w:r>
            <w:proofErr w:type="gramStart"/>
            <w:r w:rsidRPr="00AF78B8">
              <w:rPr>
                <w:bCs/>
                <w:szCs w:val="20"/>
              </w:rPr>
              <w:t>Decision Making</w:t>
            </w:r>
            <w:proofErr w:type="gramEnd"/>
            <w:r w:rsidRPr="00AF78B8">
              <w:rPr>
                <w:bCs/>
                <w:szCs w:val="20"/>
              </w:rPr>
              <w:t xml:space="preserve"> Rating Scale</w:t>
            </w:r>
          </w:p>
        </w:tc>
        <w:tc>
          <w:tcPr>
            <w:tcW w:w="2268" w:type="dxa"/>
            <w:shd w:val="clear" w:color="auto" w:fill="auto"/>
          </w:tcPr>
          <w:p w14:paraId="7F863AA8" w14:textId="0FCBDF91" w:rsidR="006B20FB" w:rsidRPr="00AF78B8" w:rsidRDefault="006B20FB" w:rsidP="006B20FB">
            <w:pPr>
              <w:pStyle w:val="MDPI31text"/>
              <w:ind w:left="0" w:firstLine="0"/>
              <w:rPr>
                <w:bCs/>
                <w:szCs w:val="20"/>
              </w:rPr>
            </w:pPr>
            <w:r w:rsidRPr="00AF78B8">
              <w:rPr>
                <w:bCs/>
                <w:szCs w:val="20"/>
              </w:rPr>
              <w:t>Chatterjee, 2009</w:t>
            </w:r>
            <w:r>
              <w:rPr>
                <w:bCs/>
                <w:szCs w:val="20"/>
              </w:rPr>
              <w:t xml:space="preserve"> </w:t>
            </w:r>
            <w:r>
              <w:rPr>
                <w:bCs/>
                <w:szCs w:val="20"/>
              </w:rPr>
              <w:fldChar w:fldCharType="begin"/>
            </w:r>
            <w:r w:rsidR="00846CD4">
              <w:rPr>
                <w:bCs/>
                <w:szCs w:val="20"/>
              </w:rPr>
              <w:instrText xml:space="preserve"> ADDIN EN.CITE &lt;EndNote&gt;&lt;Cite&gt;&lt;Author&gt;Chatterjee&lt;/Author&gt;&lt;Year&gt;2009&lt;/Year&gt;&lt;RecNum&gt;70&lt;/RecNum&gt;&lt;DisplayText&gt;[59]&lt;/DisplayText&gt;&lt;record&gt;&lt;rec-number&gt;70&lt;/rec-number&gt;&lt;foreign-keys&gt;&lt;key app="EN" db-id="w9dstpvt10zddme25edp999eraxfsfdxde5e" timestamp="1638086246"&gt;70&lt;/key&gt;&lt;/foreign-keys&gt;&lt;ref-type name="Journal Article"&gt;17&lt;/ref-type&gt;&lt;contributors&gt;&lt;authors&gt;&lt;author&gt;Chatterjee, S.&lt;/author&gt;&lt;author&gt;Ng, J.&lt;/author&gt;&lt;author&gt;Kwan, K.&lt;/author&gt;&lt;author&gt;Matsumoto, E. D.&lt;/author&gt;&lt;/authors&gt;&lt;/contributors&gt;&lt;titles&gt;&lt;title&gt;Assessing the surgical decision making abilities of novice and proficient urologists&lt;/title&gt;&lt;secondary-title&gt;Journal of Urology&lt;/secondary-title&gt;&lt;/titles&gt;&lt;periodical&gt;&lt;full-title&gt;Journal of Urology&lt;/full-title&gt;&lt;/periodical&gt;&lt;pages&gt;2251-2256&lt;/pages&gt;&lt;volume&gt;181&lt;/volume&gt;&lt;number&gt;5&lt;/number&gt;&lt;dates&gt;&lt;year&gt;2009&lt;/year&gt;&lt;/dates&gt;&lt;accession-num&gt;50456245&lt;/accession-num&gt;&lt;urls&gt;&lt;related-urls&gt;&lt;url&gt;http://ezproxy.library.usyd.edu.au/login?url=http://ovidsp.ovid.com/ovidweb.cgi?T=JS&amp;amp;CSC=Y&amp;amp;NEWS=N&amp;amp;PAGE=fulltext&amp;amp;D=emed11&amp;amp;AN=50456245&lt;/url&gt;&lt;/related-urls&gt;&lt;/urls&gt;&lt;electronic-resource-num&gt;10.1016/j.juro.2009.01.032&lt;/electronic-resource-num&gt;&lt;/record&gt;&lt;/Cite&gt;&lt;/EndNote&gt;</w:instrText>
            </w:r>
            <w:r>
              <w:rPr>
                <w:bCs/>
                <w:szCs w:val="20"/>
              </w:rPr>
              <w:fldChar w:fldCharType="separate"/>
            </w:r>
            <w:r w:rsidR="00846CD4">
              <w:rPr>
                <w:bCs/>
                <w:noProof/>
                <w:szCs w:val="20"/>
              </w:rPr>
              <w:t>[59]</w:t>
            </w:r>
            <w:r>
              <w:rPr>
                <w:bCs/>
                <w:szCs w:val="20"/>
              </w:rPr>
              <w:fldChar w:fldCharType="end"/>
            </w:r>
          </w:p>
        </w:tc>
        <w:tc>
          <w:tcPr>
            <w:tcW w:w="1560" w:type="dxa"/>
            <w:shd w:val="clear" w:color="auto" w:fill="auto"/>
          </w:tcPr>
          <w:p w14:paraId="5B854AC5"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23925EA1" w14:textId="77777777" w:rsidR="006B20FB" w:rsidRPr="00AF78B8" w:rsidRDefault="006B20FB" w:rsidP="006B20FB">
            <w:pPr>
              <w:pStyle w:val="MDPI31text"/>
              <w:ind w:left="0" w:firstLine="0"/>
              <w:rPr>
                <w:bCs/>
                <w:szCs w:val="20"/>
              </w:rPr>
            </w:pPr>
            <w:r w:rsidRPr="00AF78B8">
              <w:rPr>
                <w:bCs/>
                <w:szCs w:val="20"/>
              </w:rPr>
              <w:t>Medicine (Urology)</w:t>
            </w:r>
          </w:p>
        </w:tc>
      </w:tr>
      <w:tr w:rsidR="006B20FB" w:rsidRPr="003C347D" w14:paraId="56E4A7A4" w14:textId="77777777" w:rsidTr="00AF78B8">
        <w:tc>
          <w:tcPr>
            <w:tcW w:w="8217" w:type="dxa"/>
            <w:vMerge w:val="restart"/>
            <w:shd w:val="clear" w:color="auto" w:fill="auto"/>
          </w:tcPr>
          <w:p w14:paraId="11D100E4" w14:textId="77777777" w:rsidR="006B20FB" w:rsidRPr="00AF78B8" w:rsidRDefault="006B20FB" w:rsidP="006B20FB">
            <w:pPr>
              <w:pStyle w:val="MDPI31text"/>
              <w:ind w:left="0" w:firstLine="0"/>
              <w:rPr>
                <w:bCs/>
                <w:szCs w:val="20"/>
              </w:rPr>
            </w:pPr>
            <w:r w:rsidRPr="00AF78B8">
              <w:rPr>
                <w:bCs/>
                <w:szCs w:val="20"/>
              </w:rPr>
              <w:t>Script Concordance Test</w:t>
            </w:r>
          </w:p>
        </w:tc>
        <w:tc>
          <w:tcPr>
            <w:tcW w:w="2268" w:type="dxa"/>
            <w:shd w:val="clear" w:color="auto" w:fill="auto"/>
          </w:tcPr>
          <w:p w14:paraId="1A1BF1B7" w14:textId="3B359497" w:rsidR="006B20FB" w:rsidRPr="00AF78B8" w:rsidRDefault="006B20FB" w:rsidP="006B20FB">
            <w:pPr>
              <w:pStyle w:val="MDPI31text"/>
              <w:ind w:left="0" w:firstLine="0"/>
              <w:rPr>
                <w:bCs/>
                <w:szCs w:val="20"/>
              </w:rPr>
            </w:pPr>
            <w:r w:rsidRPr="00AF78B8">
              <w:rPr>
                <w:bCs/>
                <w:szCs w:val="20"/>
              </w:rPr>
              <w:t>Amini, 2017</w:t>
            </w:r>
            <w:r>
              <w:rPr>
                <w:bCs/>
                <w:szCs w:val="20"/>
              </w:rPr>
              <w:t xml:space="preserve"> </w:t>
            </w:r>
            <w:r>
              <w:rPr>
                <w:bCs/>
                <w:szCs w:val="20"/>
              </w:rPr>
              <w:fldChar w:fldCharType="begin"/>
            </w:r>
            <w:r w:rsidR="00942B37">
              <w:rPr>
                <w:bCs/>
                <w:szCs w:val="20"/>
              </w:rPr>
              <w:instrText xml:space="preserve"> ADDIN EN.CITE &lt;EndNote&gt;&lt;Cite&gt;&lt;Author&gt;Amini&lt;/Author&gt;&lt;Year&gt;2017&lt;/Year&gt;&lt;RecNum&gt;64&lt;/RecNum&gt;&lt;DisplayText&gt;[77]&lt;/DisplayText&gt;&lt;record&gt;&lt;rec-number&gt;64&lt;/rec-number&gt;&lt;foreign-keys&gt;&lt;key app="EN" db-id="w9dstpvt10zddme25edp999eraxfsfdxde5e" timestamp="1638086246"&gt;64&lt;/key&gt;&lt;/foreign-keys&gt;&lt;ref-type name="Journal Article"&gt;17&lt;/ref-type&gt;&lt;contributors&gt;&lt;authors&gt;&lt;author&gt;Amini, M.&lt;/author&gt;&lt;author&gt;Shahabi, A.&lt;/author&gt;&lt;author&gt;Moghadami, M.&lt;/author&gt;&lt;author&gt;Shams, M.&lt;/author&gt;&lt;author&gt;Anooshirvani, A.&lt;/author&gt;&lt;author&gt;Rostamipour, H.&lt;/author&gt;&lt;author&gt;Kojuri, J.&lt;/author&gt;&lt;author&gt;Dehbozorgian, M.&lt;/author&gt;&lt;author&gt;Nabeiei, P.&lt;/author&gt;&lt;author&gt;Jafari, M.&lt;/author&gt;&lt;author&gt;Ghanavati, S.&lt;/author&gt;&lt;author&gt;Charlin, B.&lt;/author&gt;&lt;/authors&gt;&lt;/contributors&gt;&lt;titles&gt;&lt;title&gt;Psychometric characteristics of script concordance test (SCT) and its correlation with routine multiple choice question (MCQ) in internal medicine department&lt;/title&gt;&lt;secondary-title&gt;Biomedical Research&lt;/secondary-title&gt;&lt;/titles&gt;&lt;periodical&gt;&lt;full-title&gt;Biomedical Research&lt;/full-title&gt;&lt;/periodical&gt;&lt;pages&gt;8397-8401&lt;/pages&gt;&lt;volume&gt;28&lt;/volume&gt;&lt;number&gt;19&lt;/number&gt;&lt;dates&gt;&lt;year&gt;2017&lt;/year&gt;&lt;/dates&gt;&lt;accession-num&gt;619342239&lt;/accession-num&gt;&lt;urls&gt;&lt;related-urls&gt;&lt;url&gt;http://www.biomedres.info/biomedical-research/psychometric-characteristics-of-script-concordance-test-sct-and-its-correlation-with-routine-multiple-choice-question-mcq-in-inter.pdf&lt;/url&gt;&lt;/related-urls&gt;&lt;/urls&gt;&lt;/record&gt;&lt;/Cite&gt;&lt;/EndNote&gt;</w:instrText>
            </w:r>
            <w:r>
              <w:rPr>
                <w:bCs/>
                <w:szCs w:val="20"/>
              </w:rPr>
              <w:fldChar w:fldCharType="separate"/>
            </w:r>
            <w:r w:rsidR="00942B37">
              <w:rPr>
                <w:bCs/>
                <w:noProof/>
                <w:szCs w:val="20"/>
              </w:rPr>
              <w:t>[77]</w:t>
            </w:r>
            <w:r>
              <w:rPr>
                <w:bCs/>
                <w:szCs w:val="20"/>
              </w:rPr>
              <w:fldChar w:fldCharType="end"/>
            </w:r>
          </w:p>
        </w:tc>
        <w:tc>
          <w:tcPr>
            <w:tcW w:w="1560" w:type="dxa"/>
            <w:shd w:val="clear" w:color="auto" w:fill="auto"/>
          </w:tcPr>
          <w:p w14:paraId="3D14A683" w14:textId="77777777" w:rsidR="006B20FB" w:rsidRPr="00AF78B8" w:rsidRDefault="006B20FB" w:rsidP="006B20FB">
            <w:pPr>
              <w:pStyle w:val="MDPI31text"/>
              <w:ind w:left="0" w:firstLine="0"/>
              <w:rPr>
                <w:bCs/>
                <w:szCs w:val="20"/>
              </w:rPr>
            </w:pPr>
            <w:r w:rsidRPr="00AF78B8">
              <w:rPr>
                <w:bCs/>
                <w:szCs w:val="20"/>
              </w:rPr>
              <w:t>Iran</w:t>
            </w:r>
          </w:p>
        </w:tc>
        <w:tc>
          <w:tcPr>
            <w:tcW w:w="2272" w:type="dxa"/>
            <w:shd w:val="clear" w:color="auto" w:fill="auto"/>
          </w:tcPr>
          <w:p w14:paraId="5C44CFCC" w14:textId="77777777" w:rsidR="006B20FB" w:rsidRPr="00AF78B8" w:rsidRDefault="006B20FB" w:rsidP="006B20FB">
            <w:pPr>
              <w:pStyle w:val="MDPI31text"/>
              <w:ind w:left="0" w:firstLine="0"/>
              <w:rPr>
                <w:bCs/>
                <w:szCs w:val="20"/>
              </w:rPr>
            </w:pPr>
            <w:r w:rsidRPr="00AF78B8">
              <w:rPr>
                <w:bCs/>
                <w:szCs w:val="20"/>
              </w:rPr>
              <w:t>Medicine (Internal)</w:t>
            </w:r>
          </w:p>
        </w:tc>
      </w:tr>
      <w:tr w:rsidR="006B20FB" w:rsidRPr="003C347D" w14:paraId="3E3DE11E" w14:textId="77777777" w:rsidTr="00AF78B8">
        <w:tc>
          <w:tcPr>
            <w:tcW w:w="8217" w:type="dxa"/>
            <w:vMerge/>
            <w:shd w:val="clear" w:color="auto" w:fill="auto"/>
          </w:tcPr>
          <w:p w14:paraId="1D0012F3" w14:textId="77777777" w:rsidR="006B20FB" w:rsidRPr="00AF78B8" w:rsidRDefault="006B20FB" w:rsidP="006B20FB">
            <w:pPr>
              <w:pStyle w:val="MDPI31text"/>
              <w:ind w:left="0" w:firstLine="0"/>
              <w:rPr>
                <w:bCs/>
                <w:szCs w:val="20"/>
              </w:rPr>
            </w:pPr>
          </w:p>
        </w:tc>
        <w:tc>
          <w:tcPr>
            <w:tcW w:w="2268" w:type="dxa"/>
            <w:shd w:val="clear" w:color="auto" w:fill="auto"/>
          </w:tcPr>
          <w:p w14:paraId="26E3BBFC" w14:textId="01E9BF7B" w:rsidR="006B20FB" w:rsidRPr="00AF78B8" w:rsidRDefault="006B20FB" w:rsidP="006B20FB">
            <w:pPr>
              <w:pStyle w:val="MDPI31text"/>
              <w:ind w:left="0" w:firstLine="0"/>
              <w:rPr>
                <w:bCs/>
                <w:szCs w:val="20"/>
              </w:rPr>
            </w:pPr>
            <w:r w:rsidRPr="00AF78B8">
              <w:rPr>
                <w:bCs/>
                <w:szCs w:val="20"/>
              </w:rPr>
              <w:t>Boulouffe, 2014</w:t>
            </w:r>
            <w:r>
              <w:rPr>
                <w:bCs/>
                <w:szCs w:val="20"/>
              </w:rPr>
              <w:t xml:space="preserve"> </w:t>
            </w:r>
            <w:r>
              <w:rPr>
                <w:bCs/>
                <w:szCs w:val="20"/>
              </w:rPr>
              <w:fldChar w:fldCharType="begin"/>
            </w:r>
            <w:r w:rsidR="00942B37">
              <w:rPr>
                <w:bCs/>
                <w:szCs w:val="20"/>
              </w:rPr>
              <w:instrText xml:space="preserve"> ADDIN EN.CITE &lt;EndNote&gt;&lt;Cite&gt;&lt;Author&gt;Boulouffe&lt;/Author&gt;&lt;Year&gt;2014&lt;/Year&gt;&lt;RecNum&gt;68&lt;/RecNum&gt;&lt;DisplayText&gt;[78]&lt;/DisplayText&gt;&lt;record&gt;&lt;rec-number&gt;68&lt;/rec-number&gt;&lt;foreign-keys&gt;&lt;key app="EN" db-id="w9dstpvt10zddme25edp999eraxfsfdxde5e" timestamp="1638086246"&gt;68&lt;/key&gt;&lt;/foreign-keys&gt;&lt;ref-type name="Journal Article"&gt;17&lt;/ref-type&gt;&lt;contributors&gt;&lt;authors&gt;&lt;author&gt;Boulouffe, C.&lt;/author&gt;&lt;author&gt;Doucet, B.&lt;/author&gt;&lt;author&gt;Muschart, X.&lt;/author&gt;&lt;author&gt;Charlin, B.&lt;/author&gt;&lt;author&gt;Vanpee, D.&lt;/author&gt;&lt;/authors&gt;&lt;/contributors&gt;&lt;titles&gt;&lt;title&gt;Assessing clinical reasoning using a script concordance test with electrocardiogram in an emergency medicine clerkship rotation&lt;/title&gt;&lt;secondary-title&gt;Emergency Medicine Journal&lt;/secondary-title&gt;&lt;/titles&gt;&lt;periodical&gt;&lt;full-title&gt;Emergency Medicine Journal&lt;/full-title&gt;&lt;/periodical&gt;&lt;pages&gt;313-316&lt;/pages&gt;&lt;volume&gt;31&lt;/volume&gt;&lt;number&gt;4&lt;/number&gt;&lt;dates&gt;&lt;year&gt;2014&lt;/year&gt;&lt;/dates&gt;&lt;urls&gt;&lt;related-urls&gt;&lt;url&gt;http://emj.bmj.com/content/31/4/313.full.pdf+html&lt;/url&gt;&lt;/related-urls&gt;&lt;/urls&gt;&lt;electronic-resource-num&gt;10.1136/emermed-2012-201737&lt;/electronic-resource-num&gt;&lt;/record&gt;&lt;/Cite&gt;&lt;/EndNote&gt;</w:instrText>
            </w:r>
            <w:r>
              <w:rPr>
                <w:bCs/>
                <w:szCs w:val="20"/>
              </w:rPr>
              <w:fldChar w:fldCharType="separate"/>
            </w:r>
            <w:r w:rsidR="00942B37">
              <w:rPr>
                <w:bCs/>
                <w:noProof/>
                <w:szCs w:val="20"/>
              </w:rPr>
              <w:t>[78]</w:t>
            </w:r>
            <w:r>
              <w:rPr>
                <w:bCs/>
                <w:szCs w:val="20"/>
              </w:rPr>
              <w:fldChar w:fldCharType="end"/>
            </w:r>
          </w:p>
        </w:tc>
        <w:tc>
          <w:tcPr>
            <w:tcW w:w="1560" w:type="dxa"/>
            <w:shd w:val="clear" w:color="auto" w:fill="auto"/>
          </w:tcPr>
          <w:p w14:paraId="09AF85DF"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2DAF6EE4" w14:textId="77777777" w:rsidR="006B20FB" w:rsidRPr="00AF78B8" w:rsidRDefault="006B20FB" w:rsidP="006B20FB">
            <w:pPr>
              <w:pStyle w:val="MDPI31text"/>
              <w:ind w:left="0" w:firstLine="0"/>
              <w:rPr>
                <w:bCs/>
                <w:szCs w:val="20"/>
              </w:rPr>
            </w:pPr>
            <w:r w:rsidRPr="00AF78B8">
              <w:rPr>
                <w:bCs/>
                <w:szCs w:val="20"/>
              </w:rPr>
              <w:t>Medicine (Emergency)</w:t>
            </w:r>
          </w:p>
        </w:tc>
      </w:tr>
      <w:tr w:rsidR="006B20FB" w:rsidRPr="003C347D" w14:paraId="5BD85A16" w14:textId="77777777" w:rsidTr="00AF78B8">
        <w:tc>
          <w:tcPr>
            <w:tcW w:w="8217" w:type="dxa"/>
            <w:vMerge/>
            <w:shd w:val="clear" w:color="auto" w:fill="auto"/>
          </w:tcPr>
          <w:p w14:paraId="66F20FE4" w14:textId="77777777" w:rsidR="006B20FB" w:rsidRPr="003C347D" w:rsidRDefault="006B20FB" w:rsidP="006B20FB">
            <w:pPr>
              <w:rPr>
                <w:bCs/>
              </w:rPr>
            </w:pPr>
          </w:p>
        </w:tc>
        <w:tc>
          <w:tcPr>
            <w:tcW w:w="2268" w:type="dxa"/>
            <w:shd w:val="clear" w:color="auto" w:fill="auto"/>
          </w:tcPr>
          <w:p w14:paraId="6F588F6B" w14:textId="122B1AF3" w:rsidR="006B20FB" w:rsidRPr="00AF78B8" w:rsidRDefault="006B20FB" w:rsidP="006B20FB">
            <w:pPr>
              <w:pStyle w:val="MDPI31text"/>
              <w:ind w:left="0" w:firstLine="0"/>
              <w:rPr>
                <w:bCs/>
                <w:szCs w:val="20"/>
              </w:rPr>
            </w:pPr>
            <w:r w:rsidRPr="00AF78B8">
              <w:rPr>
                <w:bCs/>
                <w:szCs w:val="20"/>
              </w:rPr>
              <w:t>Dawson, 2014</w:t>
            </w:r>
            <w:r>
              <w:rPr>
                <w:bCs/>
                <w:szCs w:val="20"/>
              </w:rPr>
              <w:t xml:space="preserve"> </w:t>
            </w:r>
            <w:r>
              <w:rPr>
                <w:bCs/>
                <w:szCs w:val="20"/>
              </w:rPr>
              <w:fldChar w:fldCharType="begin"/>
            </w:r>
            <w:r w:rsidR="00942B37">
              <w:rPr>
                <w:bCs/>
                <w:szCs w:val="20"/>
              </w:rPr>
              <w:instrText xml:space="preserve"> ADDIN EN.CITE &lt;EndNote&gt;&lt;Cite&gt;&lt;Author&gt;Dawson&lt;/Author&gt;&lt;Year&gt;2014&lt;/Year&gt;&lt;RecNum&gt;72&lt;/RecNum&gt;&lt;DisplayText&gt;[91]&lt;/DisplayText&gt;&lt;record&gt;&lt;rec-number&gt;72&lt;/rec-number&gt;&lt;foreign-keys&gt;&lt;key app="EN" db-id="w9dstpvt10zddme25edp999eraxfsfdxde5e" timestamp="1638086246"&gt;72&lt;/key&gt;&lt;/foreign-keys&gt;&lt;ref-type name="Journal Article"&gt;17&lt;/ref-type&gt;&lt;contributors&gt;&lt;authors&gt;&lt;author&gt;Dawson, T.&lt;/author&gt;&lt;author&gt;Comer, L.&lt;/author&gt;&lt;author&gt;Kossick, M. A.&lt;/author&gt;&lt;author&gt;Neubrander, J.&lt;/author&gt;&lt;/authors&gt;&lt;/contributors&gt;&lt;titles&gt;&lt;title&gt;Can script concordance testing be used in nursing education to accurately assess clinical reasoning skills?&lt;/title&gt;&lt;secondary-title&gt;Journal of Nursing Education&lt;/secondary-title&gt;&lt;/titles&gt;&lt;periodical&gt;&lt;full-title&gt;Journal of Nursing Education&lt;/full-title&gt;&lt;/periodical&gt;&lt;pages&gt;281-286&lt;/pages&gt;&lt;volume&gt;53&lt;/volume&gt;&lt;number&gt;5&lt;/number&gt;&lt;dates&gt;&lt;year&gt;2014&lt;/year&gt;&lt;/dates&gt;&lt;accession-num&gt;1373275790&lt;/accession-num&gt;&lt;urls&gt;&lt;related-urls&gt;&lt;url&gt;http://ezproxy.library.usyd.edu.au/login?url=http://ovidsp.ovid.com/ovidweb.cgi?T=JS&amp;amp;CSC=Y&amp;amp;NEWS=N&amp;amp;PAGE=fulltext&amp;amp;D=emed15&amp;amp;AN=1373275790&lt;/url&gt;&lt;/related-urls&gt;&lt;/urls&gt;&lt;electronic-resource-num&gt;10.3928/01484834-20140321-03&lt;/electronic-resource-num&gt;&lt;/record&gt;&lt;/Cite&gt;&lt;/EndNote&gt;</w:instrText>
            </w:r>
            <w:r>
              <w:rPr>
                <w:bCs/>
                <w:szCs w:val="20"/>
              </w:rPr>
              <w:fldChar w:fldCharType="separate"/>
            </w:r>
            <w:r w:rsidR="00942B37">
              <w:rPr>
                <w:bCs/>
                <w:noProof/>
                <w:szCs w:val="20"/>
              </w:rPr>
              <w:t>[91]</w:t>
            </w:r>
            <w:r>
              <w:rPr>
                <w:bCs/>
                <w:szCs w:val="20"/>
              </w:rPr>
              <w:fldChar w:fldCharType="end"/>
            </w:r>
          </w:p>
        </w:tc>
        <w:tc>
          <w:tcPr>
            <w:tcW w:w="1560" w:type="dxa"/>
            <w:shd w:val="clear" w:color="auto" w:fill="auto"/>
          </w:tcPr>
          <w:p w14:paraId="3382E3CC"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3F69E08D"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0F369D09" w14:textId="77777777" w:rsidTr="00AF78B8">
        <w:tc>
          <w:tcPr>
            <w:tcW w:w="8217" w:type="dxa"/>
            <w:vMerge/>
            <w:shd w:val="clear" w:color="auto" w:fill="auto"/>
          </w:tcPr>
          <w:p w14:paraId="1604E82B" w14:textId="77777777" w:rsidR="006B20FB" w:rsidRPr="003C347D" w:rsidRDefault="006B20FB" w:rsidP="006B20FB">
            <w:pPr>
              <w:rPr>
                <w:bCs/>
              </w:rPr>
            </w:pPr>
          </w:p>
        </w:tc>
        <w:tc>
          <w:tcPr>
            <w:tcW w:w="2268" w:type="dxa"/>
            <w:shd w:val="clear" w:color="auto" w:fill="auto"/>
          </w:tcPr>
          <w:p w14:paraId="554B7BDB" w14:textId="38D6773E" w:rsidR="006B20FB" w:rsidRPr="00AF78B8" w:rsidRDefault="006B20FB" w:rsidP="006B20FB">
            <w:pPr>
              <w:pStyle w:val="MDPI31text"/>
              <w:ind w:left="0" w:firstLine="0"/>
              <w:rPr>
                <w:bCs/>
                <w:szCs w:val="20"/>
              </w:rPr>
            </w:pPr>
            <w:r w:rsidRPr="00AF78B8">
              <w:rPr>
                <w:bCs/>
                <w:szCs w:val="20"/>
              </w:rPr>
              <w:t>Funk, 2017</w:t>
            </w:r>
            <w:r>
              <w:rPr>
                <w:bCs/>
                <w:szCs w:val="20"/>
              </w:rPr>
              <w:t xml:space="preserve"> </w:t>
            </w:r>
            <w:r>
              <w:rPr>
                <w:bCs/>
                <w:szCs w:val="20"/>
              </w:rPr>
              <w:fldChar w:fldCharType="begin"/>
            </w:r>
            <w:r w:rsidR="00942B37">
              <w:rPr>
                <w:bCs/>
                <w:szCs w:val="20"/>
              </w:rPr>
              <w:instrText xml:space="preserve"> ADDIN EN.CITE &lt;EndNote&gt;&lt;Cite&gt;&lt;Author&gt;Funk&lt;/Author&gt;&lt;Year&gt;2017&lt;/Year&gt;&lt;RecNum&gt;76&lt;/RecNum&gt;&lt;DisplayText&gt;[92]&lt;/DisplayText&gt;&lt;record&gt;&lt;rec-number&gt;76&lt;/rec-number&gt;&lt;foreign-keys&gt;&lt;key app="EN" db-id="w9dstpvt10zddme25edp999eraxfsfdxde5e" timestamp="1638086247"&gt;76&lt;/key&gt;&lt;/foreign-keys&gt;&lt;ref-type name="Journal Article"&gt;17&lt;/ref-type&gt;&lt;contributors&gt;&lt;authors&gt;&lt;author&gt;Funk, K. A.&lt;/author&gt;&lt;author&gt;Kolar, C.&lt;/author&gt;&lt;author&gt;Schweiss, S. K.&lt;/author&gt;&lt;author&gt;Tingen, J. M.&lt;/author&gt;&lt;author&gt;Janke, K. K.&lt;/author&gt;&lt;/authors&gt;&lt;/contributors&gt;&lt;titles&gt;&lt;title&gt;Experience with the script concordance test to develop clinical reasoning skills in pharmacy students&lt;/title&gt;&lt;secondary-title&gt;Currents in Pharmacy Teaching and Learning&lt;/secondary-title&gt;&lt;/titles&gt;&lt;periodical&gt;&lt;full-title&gt;Currents in Pharmacy Teaching and Learning&lt;/full-title&gt;&lt;/periodical&gt;&lt;pages&gt;1031-1041&lt;/pages&gt;&lt;volume&gt;9&lt;/volume&gt;&lt;number&gt;6&lt;/number&gt;&lt;dates&gt;&lt;year&gt;2017&lt;/year&gt;&lt;/dates&gt;&lt;accession-num&gt;618235607&lt;/accession-num&gt;&lt;urls&gt;&lt;related-urls&gt;&lt;url&gt;http://www.elsevier.com/wps/find/journaldescription.cws_home/718643/description#description&lt;/url&gt;&lt;/related-urls&gt;&lt;/urls&gt;&lt;electronic-resource-num&gt;10.1016/j.cptl.2017.07.021&lt;/electronic-resource-num&gt;&lt;/record&gt;&lt;/Cite&gt;&lt;/EndNote&gt;</w:instrText>
            </w:r>
            <w:r>
              <w:rPr>
                <w:bCs/>
                <w:szCs w:val="20"/>
              </w:rPr>
              <w:fldChar w:fldCharType="separate"/>
            </w:r>
            <w:r w:rsidR="00942B37">
              <w:rPr>
                <w:bCs/>
                <w:noProof/>
                <w:szCs w:val="20"/>
              </w:rPr>
              <w:t>[92]</w:t>
            </w:r>
            <w:r>
              <w:rPr>
                <w:bCs/>
                <w:szCs w:val="20"/>
              </w:rPr>
              <w:fldChar w:fldCharType="end"/>
            </w:r>
          </w:p>
        </w:tc>
        <w:tc>
          <w:tcPr>
            <w:tcW w:w="1560" w:type="dxa"/>
            <w:shd w:val="clear" w:color="auto" w:fill="auto"/>
          </w:tcPr>
          <w:p w14:paraId="4BDB7047"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3C6F26F7" w14:textId="77777777" w:rsidR="006B20FB" w:rsidRPr="00AF78B8" w:rsidRDefault="006B20FB" w:rsidP="006B20FB">
            <w:pPr>
              <w:pStyle w:val="MDPI31text"/>
              <w:ind w:left="0" w:firstLine="0"/>
              <w:rPr>
                <w:bCs/>
                <w:szCs w:val="20"/>
              </w:rPr>
            </w:pPr>
            <w:r w:rsidRPr="00AF78B8">
              <w:rPr>
                <w:bCs/>
                <w:szCs w:val="20"/>
              </w:rPr>
              <w:t>Pharmacy</w:t>
            </w:r>
          </w:p>
        </w:tc>
      </w:tr>
      <w:tr w:rsidR="006B20FB" w:rsidRPr="003C347D" w14:paraId="6ABB0F0F" w14:textId="77777777" w:rsidTr="00AF78B8">
        <w:trPr>
          <w:cantSplit/>
        </w:trPr>
        <w:tc>
          <w:tcPr>
            <w:tcW w:w="8217" w:type="dxa"/>
            <w:vMerge/>
            <w:shd w:val="clear" w:color="auto" w:fill="auto"/>
          </w:tcPr>
          <w:p w14:paraId="3D332ACD" w14:textId="77777777" w:rsidR="006B20FB" w:rsidRPr="003C347D" w:rsidRDefault="006B20FB" w:rsidP="006B20FB">
            <w:pPr>
              <w:rPr>
                <w:bCs/>
              </w:rPr>
            </w:pPr>
          </w:p>
        </w:tc>
        <w:tc>
          <w:tcPr>
            <w:tcW w:w="2268" w:type="dxa"/>
            <w:shd w:val="clear" w:color="auto" w:fill="auto"/>
          </w:tcPr>
          <w:p w14:paraId="6EFDCDB7" w14:textId="422F6BA3" w:rsidR="006B20FB" w:rsidRPr="00AF78B8" w:rsidRDefault="006B20FB" w:rsidP="006B20FB">
            <w:pPr>
              <w:pStyle w:val="MDPI31text"/>
              <w:ind w:left="0" w:firstLine="0"/>
              <w:rPr>
                <w:bCs/>
                <w:szCs w:val="20"/>
              </w:rPr>
            </w:pPr>
            <w:r w:rsidRPr="00AF78B8">
              <w:rPr>
                <w:bCs/>
                <w:szCs w:val="20"/>
              </w:rPr>
              <w:t>Gagnon, 2009</w:t>
            </w:r>
            <w:r>
              <w:rPr>
                <w:bCs/>
                <w:szCs w:val="20"/>
              </w:rPr>
              <w:t xml:space="preserve"> </w:t>
            </w:r>
            <w:r>
              <w:rPr>
                <w:bCs/>
                <w:szCs w:val="20"/>
              </w:rPr>
              <w:fldChar w:fldCharType="begin"/>
            </w:r>
            <w:r w:rsidR="00942B37">
              <w:rPr>
                <w:bCs/>
                <w:szCs w:val="20"/>
              </w:rPr>
              <w:instrText xml:space="preserve"> ADDIN EN.CITE &lt;EndNote&gt;&lt;Cite&gt;&lt;Author&gt;Gagnon&lt;/Author&gt;&lt;Year&gt;2009&lt;/Year&gt;&lt;RecNum&gt;58&lt;/RecNum&gt;&lt;DisplayText&gt;[90]&lt;/DisplayText&gt;&lt;record&gt;&lt;rec-number&gt;58&lt;/rec-number&gt;&lt;foreign-keys&gt;&lt;key app="EN" db-id="w9dstpvt10zddme25edp999eraxfsfdxde5e" timestamp="1638086246"&gt;58&lt;/key&gt;&lt;/foreign-keys&gt;&lt;ref-type name="Journal Article"&gt;17&lt;/ref-type&gt;&lt;contributors&gt;&lt;authors&gt;&lt;author&gt;Gagnon, R.&lt;/author&gt;&lt;author&gt;Charlin, B.&lt;/author&gt;&lt;author&gt;Lambert, C.&lt;/author&gt;&lt;author&gt;Carriere, B.&lt;/author&gt;&lt;author&gt;Van Der Vleuten, C.&lt;/author&gt;&lt;/authors&gt;&lt;/contributors&gt;&lt;titles&gt;&lt;title&gt;Script concordance testing: More cases or more questions?&lt;/title&gt;&lt;secondary-title&gt;Advances in Health Sciences Education&lt;/secondary-title&gt;&lt;/titles&gt;&lt;periodical&gt;&lt;full-title&gt;Advances in Health Sciences Education&lt;/full-title&gt;&lt;/periodical&gt;&lt;pages&gt;367-375&lt;/pages&gt;&lt;volume&gt;14&lt;/volume&gt;&lt;number&gt;3&lt;/number&gt;&lt;dates&gt;&lt;year&gt;2009&lt;/year&gt;&lt;/dates&gt;&lt;accession-num&gt;50148764&lt;/accession-num&gt;&lt;urls&gt;&lt;related-urls&gt;&lt;url&gt;http://ezproxy.library.usyd.edu.au/login?url=http://ovidsp.ovid.com/ovidweb.cgi?T=JS&amp;amp;CSC=Y&amp;amp;NEWS=N&amp;amp;PAGE=fulltext&amp;amp;D=emed11&amp;amp;AN=50148764&lt;/url&gt;&lt;/related-urls&gt;&lt;/urls&gt;&lt;/record&gt;&lt;/Cite&gt;&lt;/EndNote&gt;</w:instrText>
            </w:r>
            <w:r>
              <w:rPr>
                <w:bCs/>
                <w:szCs w:val="20"/>
              </w:rPr>
              <w:fldChar w:fldCharType="separate"/>
            </w:r>
            <w:r w:rsidR="00942B37">
              <w:rPr>
                <w:bCs/>
                <w:noProof/>
                <w:szCs w:val="20"/>
              </w:rPr>
              <w:t>[90]</w:t>
            </w:r>
            <w:r>
              <w:rPr>
                <w:bCs/>
                <w:szCs w:val="20"/>
              </w:rPr>
              <w:fldChar w:fldCharType="end"/>
            </w:r>
          </w:p>
        </w:tc>
        <w:tc>
          <w:tcPr>
            <w:tcW w:w="1560" w:type="dxa"/>
            <w:shd w:val="clear" w:color="auto" w:fill="auto"/>
          </w:tcPr>
          <w:p w14:paraId="19C9DE1E"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705AE975" w14:textId="77777777" w:rsidR="006B20FB" w:rsidRPr="00AF78B8" w:rsidRDefault="006B20FB" w:rsidP="006B20FB">
            <w:pPr>
              <w:pStyle w:val="MDPI31text"/>
              <w:ind w:left="0" w:firstLine="0"/>
              <w:rPr>
                <w:bCs/>
                <w:szCs w:val="20"/>
              </w:rPr>
            </w:pPr>
            <w:r w:rsidRPr="00AF78B8">
              <w:rPr>
                <w:bCs/>
                <w:szCs w:val="20"/>
              </w:rPr>
              <w:t>Medicine (Radiation Oncology &amp; Paediatrics) &amp; Nursing</w:t>
            </w:r>
          </w:p>
        </w:tc>
      </w:tr>
      <w:tr w:rsidR="006B20FB" w:rsidRPr="003C347D" w14:paraId="0A1CFB94" w14:textId="77777777" w:rsidTr="00AF78B8">
        <w:tc>
          <w:tcPr>
            <w:tcW w:w="8217" w:type="dxa"/>
            <w:vMerge/>
            <w:shd w:val="clear" w:color="auto" w:fill="auto"/>
          </w:tcPr>
          <w:p w14:paraId="253D9F79" w14:textId="77777777" w:rsidR="006B20FB" w:rsidRPr="003C347D" w:rsidRDefault="006B20FB" w:rsidP="006B20FB">
            <w:pPr>
              <w:rPr>
                <w:bCs/>
              </w:rPr>
            </w:pPr>
          </w:p>
        </w:tc>
        <w:tc>
          <w:tcPr>
            <w:tcW w:w="2268" w:type="dxa"/>
            <w:shd w:val="clear" w:color="auto" w:fill="auto"/>
          </w:tcPr>
          <w:p w14:paraId="481BA372" w14:textId="665F4865" w:rsidR="006B20FB" w:rsidRPr="00AF78B8" w:rsidRDefault="006B20FB" w:rsidP="006B20FB">
            <w:pPr>
              <w:pStyle w:val="MDPI31text"/>
              <w:ind w:left="0" w:firstLine="0"/>
              <w:rPr>
                <w:bCs/>
                <w:szCs w:val="20"/>
              </w:rPr>
            </w:pPr>
            <w:r w:rsidRPr="00AF78B8">
              <w:rPr>
                <w:bCs/>
                <w:szCs w:val="20"/>
              </w:rPr>
              <w:t>Goos, 2016</w:t>
            </w:r>
            <w:r>
              <w:rPr>
                <w:bCs/>
                <w:szCs w:val="20"/>
              </w:rPr>
              <w:t xml:space="preserve"> </w:t>
            </w:r>
            <w:r>
              <w:rPr>
                <w:bCs/>
                <w:szCs w:val="20"/>
              </w:rPr>
              <w:fldChar w:fldCharType="begin"/>
            </w:r>
            <w:r w:rsidR="00942B37">
              <w:rPr>
                <w:bCs/>
                <w:szCs w:val="20"/>
              </w:rPr>
              <w:instrText xml:space="preserve"> ADDIN EN.CITE &lt;EndNote&gt;&lt;Cite&gt;&lt;Author&gt;Goos&lt;/Author&gt;&lt;Year&gt;2016&lt;/Year&gt;&lt;RecNum&gt;77&lt;/RecNum&gt;&lt;DisplayText&gt;[79]&lt;/DisplayText&gt;&lt;record&gt;&lt;rec-number&gt;77&lt;/rec-number&gt;&lt;foreign-keys&gt;&lt;key app="EN" db-id="w9dstpvt10zddme25edp999eraxfsfdxde5e" timestamp="1638086247"&gt;77&lt;/key&gt;&lt;/foreign-keys&gt;&lt;ref-type name="Journal Article"&gt;17&lt;/ref-type&gt;&lt;contributors&gt;&lt;authors&gt;&lt;author&gt;Goos, M.&lt;/author&gt;&lt;author&gt;Schubach, F.&lt;/author&gt;&lt;author&gt;Seifert, G.&lt;/author&gt;&lt;author&gt;Boeker, M.&lt;/author&gt;&lt;/authors&gt;&lt;/contributors&gt;&lt;titles&gt;&lt;title&gt;Validation of undergraduate medical student script concordance test (SCT) scores on the clinical assessment of the acute abdomen&lt;/title&gt;&lt;secondary-title&gt;BMC Surgery&lt;/secondary-title&gt;&lt;/titles&gt;&lt;periodical&gt;&lt;full-title&gt;BMC Surgery&lt;/full-title&gt;&lt;/periodical&gt;&lt;pages&gt;57&lt;/pages&gt;&lt;volume&gt;16&lt;/volume&gt;&lt;number&gt;1&lt;/number&gt;&lt;dates&gt;&lt;year&gt;2016&lt;/year&gt;&lt;/dates&gt;&lt;accession-num&gt;616327798&lt;/accession-num&gt;&lt;urls&gt;&lt;related-urls&gt;&lt;url&gt;http://ezproxy.library.usyd.edu.au/login?url=http://ovidsp.ovid.com/ovidweb.cgi?T=JS&amp;amp;CSC=Y&amp;amp;NEWS=N&amp;amp;PAGE=fulltext&amp;amp;D=emed17&amp;amp;AN=616327798&lt;/url&gt;&lt;/related-urls&gt;&lt;/urls&gt;&lt;electronic-resource-num&gt;10.1186/s12893-016-0173-y&lt;/electronic-resource-num&gt;&lt;/record&gt;&lt;/Cite&gt;&lt;/EndNote&gt;</w:instrText>
            </w:r>
            <w:r>
              <w:rPr>
                <w:bCs/>
                <w:szCs w:val="20"/>
              </w:rPr>
              <w:fldChar w:fldCharType="separate"/>
            </w:r>
            <w:r w:rsidR="00942B37">
              <w:rPr>
                <w:bCs/>
                <w:noProof/>
                <w:szCs w:val="20"/>
              </w:rPr>
              <w:t>[79]</w:t>
            </w:r>
            <w:r>
              <w:rPr>
                <w:bCs/>
                <w:szCs w:val="20"/>
              </w:rPr>
              <w:fldChar w:fldCharType="end"/>
            </w:r>
          </w:p>
        </w:tc>
        <w:tc>
          <w:tcPr>
            <w:tcW w:w="1560" w:type="dxa"/>
            <w:shd w:val="clear" w:color="auto" w:fill="auto"/>
          </w:tcPr>
          <w:p w14:paraId="675A38FC" w14:textId="77777777" w:rsidR="006B20FB" w:rsidRPr="00AF78B8" w:rsidRDefault="006B20FB" w:rsidP="006B20FB">
            <w:pPr>
              <w:pStyle w:val="MDPI31text"/>
              <w:ind w:left="0" w:firstLine="0"/>
              <w:rPr>
                <w:bCs/>
                <w:szCs w:val="20"/>
              </w:rPr>
            </w:pPr>
            <w:r w:rsidRPr="00AF78B8">
              <w:rPr>
                <w:bCs/>
                <w:szCs w:val="20"/>
              </w:rPr>
              <w:t>Germany</w:t>
            </w:r>
          </w:p>
        </w:tc>
        <w:tc>
          <w:tcPr>
            <w:tcW w:w="2272" w:type="dxa"/>
            <w:shd w:val="clear" w:color="auto" w:fill="auto"/>
          </w:tcPr>
          <w:p w14:paraId="0B48FCF5" w14:textId="77777777" w:rsidR="006B20FB" w:rsidRPr="00AF78B8" w:rsidRDefault="006B20FB" w:rsidP="006B20FB">
            <w:pPr>
              <w:pStyle w:val="MDPI31text"/>
              <w:ind w:left="0" w:firstLine="0"/>
              <w:rPr>
                <w:bCs/>
                <w:szCs w:val="20"/>
              </w:rPr>
            </w:pPr>
            <w:r w:rsidRPr="00AF78B8">
              <w:rPr>
                <w:bCs/>
                <w:szCs w:val="20"/>
              </w:rPr>
              <w:t>Medicine (Surgery)</w:t>
            </w:r>
          </w:p>
        </w:tc>
      </w:tr>
      <w:tr w:rsidR="006B20FB" w:rsidRPr="003C347D" w14:paraId="7CF23E96" w14:textId="77777777" w:rsidTr="00AF78B8">
        <w:tc>
          <w:tcPr>
            <w:tcW w:w="8217" w:type="dxa"/>
            <w:vMerge/>
            <w:shd w:val="clear" w:color="auto" w:fill="auto"/>
          </w:tcPr>
          <w:p w14:paraId="14EC1590" w14:textId="77777777" w:rsidR="006B20FB" w:rsidRPr="003C347D" w:rsidRDefault="006B20FB" w:rsidP="006B20FB">
            <w:pPr>
              <w:rPr>
                <w:bCs/>
              </w:rPr>
            </w:pPr>
          </w:p>
        </w:tc>
        <w:tc>
          <w:tcPr>
            <w:tcW w:w="2268" w:type="dxa"/>
            <w:shd w:val="clear" w:color="auto" w:fill="auto"/>
          </w:tcPr>
          <w:p w14:paraId="40040303" w14:textId="1B566FB8" w:rsidR="006B20FB" w:rsidRPr="00AF78B8" w:rsidRDefault="006B20FB" w:rsidP="006B20FB">
            <w:pPr>
              <w:pStyle w:val="MDPI31text"/>
              <w:ind w:left="0" w:firstLine="0"/>
              <w:rPr>
                <w:bCs/>
                <w:szCs w:val="20"/>
              </w:rPr>
            </w:pPr>
            <w:r w:rsidRPr="00AF78B8">
              <w:rPr>
                <w:bCs/>
                <w:szCs w:val="20"/>
              </w:rPr>
              <w:t>Groves, 2013</w:t>
            </w:r>
            <w:r>
              <w:rPr>
                <w:bCs/>
                <w:szCs w:val="20"/>
              </w:rPr>
              <w:t xml:space="preserve"> </w:t>
            </w:r>
            <w:r>
              <w:rPr>
                <w:bCs/>
                <w:szCs w:val="20"/>
              </w:rPr>
              <w:fldChar w:fldCharType="begin"/>
            </w:r>
            <w:r w:rsidR="00942B37">
              <w:rPr>
                <w:bCs/>
                <w:szCs w:val="20"/>
              </w:rPr>
              <w:instrText xml:space="preserve"> ADDIN EN.CITE &lt;EndNote&gt;&lt;Cite&gt;&lt;Author&gt;Groves&lt;/Author&gt;&lt;Year&gt;2013&lt;/Year&gt;&lt;RecNum&gt;78&lt;/RecNum&gt;&lt;DisplayText&gt;[89]&lt;/DisplayText&gt;&lt;record&gt;&lt;rec-number&gt;78&lt;/rec-number&gt;&lt;foreign-keys&gt;&lt;key app="EN" db-id="w9dstpvt10zddme25edp999eraxfsfdxde5e" timestamp="1638086247"&gt;78&lt;/key&gt;&lt;/foreign-keys&gt;&lt;ref-type name="Journal Article"&gt;17&lt;/ref-type&gt;&lt;contributors&gt;&lt;authors&gt;&lt;author&gt;Groves, M.&lt;/author&gt;&lt;author&gt;Dick, M. L.&lt;/author&gt;&lt;author&gt;McColl, G.&lt;/author&gt;&lt;author&gt;Bilszta, J.&lt;/author&gt;&lt;/authors&gt;&lt;/contributors&gt;&lt;titles&gt;&lt;title&gt;Analysing clinical reasoning characteristics using a combined methods approach&lt;/title&gt;&lt;secondary-title&gt;BMC Medical Education&lt;/secondary-title&gt;&lt;/titles&gt;&lt;periodical&gt;&lt;full-title&gt;BMC Medical Education&lt;/full-title&gt;&lt;/periodical&gt;&lt;pages&gt;144&lt;/pages&gt;&lt;volume&gt;13&lt;/volume&gt;&lt;dates&gt;&lt;year&gt;2013&lt;/year&gt;&lt;/dates&gt;&lt;accession-num&gt;602918225&lt;/accession-num&gt;&lt;urls&gt;&lt;related-urls&gt;&lt;url&gt;http://ezproxy.library.usyd.edu.au/login?url=http://ovidsp.ovid.com/ovidweb.cgi?T=JS&amp;amp;CSC=Y&amp;amp;NEWS=N&amp;amp;PAGE=fulltext&amp;amp;D=emed14&amp;amp;AN=602918225&lt;/url&gt;&lt;/related-urls&gt;&lt;/urls&gt;&lt;electronic-resource-num&gt;10.1186/1472-6920-13-144&lt;/electronic-resource-num&gt;&lt;/record&gt;&lt;/Cite&gt;&lt;/EndNote&gt;</w:instrText>
            </w:r>
            <w:r>
              <w:rPr>
                <w:bCs/>
                <w:szCs w:val="20"/>
              </w:rPr>
              <w:fldChar w:fldCharType="separate"/>
            </w:r>
            <w:r w:rsidR="00942B37">
              <w:rPr>
                <w:bCs/>
                <w:noProof/>
                <w:szCs w:val="20"/>
              </w:rPr>
              <w:t>[89]</w:t>
            </w:r>
            <w:r>
              <w:rPr>
                <w:bCs/>
                <w:szCs w:val="20"/>
              </w:rPr>
              <w:fldChar w:fldCharType="end"/>
            </w:r>
            <w:r w:rsidRPr="00AF78B8">
              <w:rPr>
                <w:bCs/>
                <w:szCs w:val="20"/>
              </w:rPr>
              <w:t>*</w:t>
            </w:r>
          </w:p>
        </w:tc>
        <w:tc>
          <w:tcPr>
            <w:tcW w:w="1560" w:type="dxa"/>
            <w:shd w:val="clear" w:color="auto" w:fill="auto"/>
          </w:tcPr>
          <w:p w14:paraId="74F471CA" w14:textId="77777777" w:rsidR="006B20FB" w:rsidRPr="00AF78B8" w:rsidRDefault="006B20FB" w:rsidP="006B20FB">
            <w:pPr>
              <w:pStyle w:val="MDPI31text"/>
              <w:ind w:left="0" w:firstLine="0"/>
              <w:rPr>
                <w:bCs/>
                <w:szCs w:val="20"/>
              </w:rPr>
            </w:pPr>
            <w:r w:rsidRPr="00AF78B8">
              <w:rPr>
                <w:bCs/>
                <w:szCs w:val="20"/>
              </w:rPr>
              <w:t>Australia</w:t>
            </w:r>
          </w:p>
        </w:tc>
        <w:tc>
          <w:tcPr>
            <w:tcW w:w="2272" w:type="dxa"/>
            <w:shd w:val="clear" w:color="auto" w:fill="auto"/>
          </w:tcPr>
          <w:p w14:paraId="60BE3B35" w14:textId="77777777" w:rsidR="006B20FB" w:rsidRPr="00AF78B8" w:rsidRDefault="006B20FB" w:rsidP="006B20FB">
            <w:pPr>
              <w:pStyle w:val="MDPI31text"/>
              <w:ind w:left="0" w:firstLine="0"/>
              <w:rPr>
                <w:bCs/>
                <w:szCs w:val="20"/>
              </w:rPr>
            </w:pPr>
            <w:r w:rsidRPr="00AF78B8">
              <w:rPr>
                <w:bCs/>
                <w:szCs w:val="20"/>
              </w:rPr>
              <w:t>Medicine (GP)</w:t>
            </w:r>
          </w:p>
        </w:tc>
      </w:tr>
      <w:tr w:rsidR="006B20FB" w:rsidRPr="003C347D" w14:paraId="6D6EF5C6" w14:textId="77777777" w:rsidTr="00AF78B8">
        <w:tc>
          <w:tcPr>
            <w:tcW w:w="8217" w:type="dxa"/>
            <w:vMerge/>
            <w:shd w:val="clear" w:color="auto" w:fill="auto"/>
          </w:tcPr>
          <w:p w14:paraId="7457F4A1" w14:textId="77777777" w:rsidR="006B20FB" w:rsidRPr="003C347D" w:rsidRDefault="006B20FB" w:rsidP="006B20FB">
            <w:pPr>
              <w:rPr>
                <w:bCs/>
              </w:rPr>
            </w:pPr>
          </w:p>
        </w:tc>
        <w:tc>
          <w:tcPr>
            <w:tcW w:w="2268" w:type="dxa"/>
            <w:shd w:val="clear" w:color="auto" w:fill="auto"/>
          </w:tcPr>
          <w:p w14:paraId="6D50B34E" w14:textId="1C1A31AE" w:rsidR="006B20FB" w:rsidRPr="00AF78B8" w:rsidRDefault="006B20FB" w:rsidP="006B20FB">
            <w:pPr>
              <w:pStyle w:val="MDPI31text"/>
              <w:ind w:left="0" w:firstLine="0"/>
              <w:rPr>
                <w:bCs/>
                <w:szCs w:val="20"/>
              </w:rPr>
            </w:pPr>
            <w:r w:rsidRPr="00AF78B8">
              <w:rPr>
                <w:bCs/>
                <w:szCs w:val="20"/>
              </w:rPr>
              <w:t>Humbert, 2011</w:t>
            </w:r>
            <w:r>
              <w:rPr>
                <w:bCs/>
                <w:szCs w:val="20"/>
              </w:rPr>
              <w:t xml:space="preserve"> </w:t>
            </w:r>
            <w:r>
              <w:rPr>
                <w:bCs/>
                <w:szCs w:val="20"/>
              </w:rPr>
              <w:fldChar w:fldCharType="begin"/>
            </w:r>
            <w:r w:rsidR="00942B37">
              <w:rPr>
                <w:bCs/>
                <w:szCs w:val="20"/>
              </w:rPr>
              <w:instrText xml:space="preserve"> ADDIN EN.CITE &lt;EndNote&gt;&lt;Cite&gt;&lt;Author&gt;Humbert&lt;/Author&gt;&lt;Year&gt;2011&lt;/Year&gt;&lt;RecNum&gt;79&lt;/RecNum&gt;&lt;DisplayText&gt;[80]&lt;/DisplayText&gt;&lt;record&gt;&lt;rec-number&gt;79&lt;/rec-number&gt;&lt;foreign-keys&gt;&lt;key app="EN" db-id="w9dstpvt10zddme25edp999eraxfsfdxde5e" timestamp="1638086247"&gt;79&lt;/key&gt;&lt;/foreign-keys&gt;&lt;ref-type name="Journal Article"&gt;17&lt;/ref-type&gt;&lt;contributors&gt;&lt;authors&gt;&lt;author&gt;Humbert, A. J.&lt;/author&gt;&lt;author&gt;Besinger, B.&lt;/author&gt;&lt;author&gt;Miech, E. J.&lt;/author&gt;&lt;/authors&gt;&lt;/contributors&gt;&lt;titles&gt;&lt;title&gt;Assessing clinical reasoning skills in scenarios of uncertainty: Convergent validity for a script concordance test in an emergency medicine clerkship and residency&lt;/title&gt;&lt;secondary-title&gt;Academic Emergency Medicine&lt;/secondary-title&gt;&lt;/titles&gt;&lt;periodical&gt;&lt;full-title&gt;Academic Emergency Medicine&lt;/full-title&gt;&lt;/periodical&gt;&lt;pages&gt;627-634&lt;/pages&gt;&lt;volume&gt;18&lt;/volume&gt;&lt;number&gt;6&lt;/number&gt;&lt;dates&gt;&lt;year&gt;2011&lt;/year&gt;&lt;/dates&gt;&lt;accession-num&gt;361971491&lt;/accession-num&gt;&lt;urls&gt;&lt;related-urls&gt;&lt;url&gt;http://ezproxy.library.usyd.edu.au/login?url=http://ovidsp.ovid.com/ovidweb.cgi?T=JS&amp;amp;CSC=Y&amp;amp;NEWS=N&amp;amp;PAGE=fulltext&amp;amp;D=emed12&amp;amp;AN=361971491&lt;/url&gt;&lt;/related-urls&gt;&lt;/urls&gt;&lt;electronic-resource-num&gt;10.1111/j.1553-2712.2011.01084.x&lt;/electronic-resource-num&gt;&lt;/record&gt;&lt;/Cite&gt;&lt;/EndNote&gt;</w:instrText>
            </w:r>
            <w:r>
              <w:rPr>
                <w:bCs/>
                <w:szCs w:val="20"/>
              </w:rPr>
              <w:fldChar w:fldCharType="separate"/>
            </w:r>
            <w:r w:rsidR="00942B37">
              <w:rPr>
                <w:bCs/>
                <w:noProof/>
                <w:szCs w:val="20"/>
              </w:rPr>
              <w:t>[80]</w:t>
            </w:r>
            <w:r>
              <w:rPr>
                <w:bCs/>
                <w:szCs w:val="20"/>
              </w:rPr>
              <w:fldChar w:fldCharType="end"/>
            </w:r>
          </w:p>
        </w:tc>
        <w:tc>
          <w:tcPr>
            <w:tcW w:w="1560" w:type="dxa"/>
            <w:shd w:val="clear" w:color="auto" w:fill="auto"/>
          </w:tcPr>
          <w:p w14:paraId="4BFBAA0D"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10B79229" w14:textId="77777777" w:rsidR="006B20FB" w:rsidRPr="00AF78B8" w:rsidRDefault="006B20FB" w:rsidP="006B20FB">
            <w:pPr>
              <w:pStyle w:val="MDPI31text"/>
              <w:ind w:left="0" w:firstLine="0"/>
              <w:rPr>
                <w:bCs/>
                <w:szCs w:val="20"/>
              </w:rPr>
            </w:pPr>
            <w:r w:rsidRPr="00AF78B8">
              <w:rPr>
                <w:bCs/>
                <w:szCs w:val="20"/>
              </w:rPr>
              <w:t>Medicine (Emergency)</w:t>
            </w:r>
          </w:p>
        </w:tc>
      </w:tr>
      <w:tr w:rsidR="006B20FB" w:rsidRPr="003C347D" w14:paraId="59954C00" w14:textId="77777777" w:rsidTr="00AF78B8">
        <w:tc>
          <w:tcPr>
            <w:tcW w:w="8217" w:type="dxa"/>
            <w:vMerge/>
            <w:shd w:val="clear" w:color="auto" w:fill="auto"/>
          </w:tcPr>
          <w:p w14:paraId="54D7A6B0" w14:textId="77777777" w:rsidR="006B20FB" w:rsidRPr="003C347D" w:rsidRDefault="006B20FB" w:rsidP="006B20FB">
            <w:pPr>
              <w:rPr>
                <w:bCs/>
              </w:rPr>
            </w:pPr>
          </w:p>
        </w:tc>
        <w:tc>
          <w:tcPr>
            <w:tcW w:w="2268" w:type="dxa"/>
            <w:shd w:val="clear" w:color="auto" w:fill="auto"/>
          </w:tcPr>
          <w:p w14:paraId="70228E38" w14:textId="23A3CDBB" w:rsidR="006B20FB" w:rsidRPr="00AF78B8" w:rsidRDefault="006B20FB" w:rsidP="006B20FB">
            <w:pPr>
              <w:pStyle w:val="MDPI31text"/>
              <w:ind w:left="0" w:firstLine="0"/>
              <w:rPr>
                <w:bCs/>
                <w:szCs w:val="20"/>
              </w:rPr>
            </w:pPr>
            <w:r w:rsidRPr="00AF78B8">
              <w:rPr>
                <w:bCs/>
                <w:szCs w:val="20"/>
              </w:rPr>
              <w:t>Kania, 2011</w:t>
            </w:r>
            <w:r>
              <w:rPr>
                <w:bCs/>
                <w:szCs w:val="20"/>
              </w:rPr>
              <w:t xml:space="preserve"> </w:t>
            </w:r>
            <w:r>
              <w:rPr>
                <w:bCs/>
                <w:szCs w:val="20"/>
              </w:rPr>
              <w:fldChar w:fldCharType="begin"/>
            </w:r>
            <w:r w:rsidR="00942B37">
              <w:rPr>
                <w:bCs/>
                <w:szCs w:val="20"/>
              </w:rPr>
              <w:instrText xml:space="preserve"> ADDIN EN.CITE &lt;EndNote&gt;&lt;Cite&gt;&lt;Author&gt;Kania&lt;/Author&gt;&lt;Year&gt;2011&lt;/Year&gt;&lt;RecNum&gt;82&lt;/RecNum&gt;&lt;DisplayText&gt;[81]&lt;/DisplayText&gt;&lt;record&gt;&lt;rec-number&gt;82&lt;/rec-number&gt;&lt;foreign-keys&gt;&lt;key app="EN" db-id="w9dstpvt10zddme25edp999eraxfsfdxde5e" timestamp="1638086247"&gt;82&lt;/key&gt;&lt;/foreign-keys&gt;&lt;ref-type name="Journal Article"&gt;17&lt;/ref-type&gt;&lt;contributors&gt;&lt;authors&gt;&lt;author&gt;Kania, R. E.&lt;/author&gt;&lt;author&gt;Verillaud, B.&lt;/author&gt;&lt;author&gt;Tran, H.&lt;/author&gt;&lt;author&gt;Gagnon, R.&lt;/author&gt;&lt;author&gt;Kazitani, D.&lt;/author&gt;&lt;author&gt;Tran Ba Huy, P.&lt;/author&gt;&lt;author&gt;Herman, P.&lt;/author&gt;&lt;author&gt;Charlin, B.&lt;/author&gt;&lt;/authors&gt;&lt;/contributors&gt;&lt;titles&gt;&lt;title&gt;Online script concordance test for clinical reasoning assessment in otorhinolaryngology: The association between performance and clinical experience&lt;/title&gt;&lt;secondary-title&gt;Archives of Otolaryngology - Head and Neck Surgery&lt;/secondary-title&gt;&lt;/titles&gt;&lt;periodical&gt;&lt;full-title&gt;Archives of Otolaryngology - Head and Neck Surgery&lt;/full-title&gt;&lt;/periodical&gt;&lt;pages&gt;751-755&lt;/pages&gt;&lt;volume&gt;137&lt;/volume&gt;&lt;number&gt;8&lt;/number&gt;&lt;dates&gt;&lt;year&gt;2011&lt;/year&gt;&lt;/dates&gt;&lt;accession-num&gt;362369570&lt;/accession-num&gt;&lt;urls&gt;&lt;related-urls&gt;&lt;url&gt;http://archotol.ama-assn.org/cgi/reprint/137/8/751&lt;/url&gt;&lt;/related-urls&gt;&lt;/urls&gt;&lt;electronic-resource-num&gt;10.1001/archoto.2011.106&lt;/electronic-resource-num&gt;&lt;/record&gt;&lt;/Cite&gt;&lt;/EndNote&gt;</w:instrText>
            </w:r>
            <w:r>
              <w:rPr>
                <w:bCs/>
                <w:szCs w:val="20"/>
              </w:rPr>
              <w:fldChar w:fldCharType="separate"/>
            </w:r>
            <w:r w:rsidR="00942B37">
              <w:rPr>
                <w:bCs/>
                <w:noProof/>
                <w:szCs w:val="20"/>
              </w:rPr>
              <w:t>[81]</w:t>
            </w:r>
            <w:r>
              <w:rPr>
                <w:bCs/>
                <w:szCs w:val="20"/>
              </w:rPr>
              <w:fldChar w:fldCharType="end"/>
            </w:r>
          </w:p>
        </w:tc>
        <w:tc>
          <w:tcPr>
            <w:tcW w:w="1560" w:type="dxa"/>
            <w:shd w:val="clear" w:color="auto" w:fill="auto"/>
          </w:tcPr>
          <w:p w14:paraId="78B6E3D7" w14:textId="77777777" w:rsidR="006B20FB" w:rsidRPr="00AF78B8" w:rsidRDefault="006B20FB" w:rsidP="006B20FB">
            <w:pPr>
              <w:pStyle w:val="MDPI31text"/>
              <w:ind w:left="0" w:firstLine="0"/>
              <w:rPr>
                <w:bCs/>
                <w:szCs w:val="20"/>
              </w:rPr>
            </w:pPr>
            <w:r w:rsidRPr="00AF78B8">
              <w:rPr>
                <w:bCs/>
                <w:szCs w:val="20"/>
              </w:rPr>
              <w:t>France</w:t>
            </w:r>
          </w:p>
        </w:tc>
        <w:tc>
          <w:tcPr>
            <w:tcW w:w="2272" w:type="dxa"/>
            <w:shd w:val="clear" w:color="auto" w:fill="auto"/>
          </w:tcPr>
          <w:p w14:paraId="1B4FA5B8" w14:textId="77777777" w:rsidR="006B20FB" w:rsidRPr="00AF78B8" w:rsidRDefault="006B20FB" w:rsidP="006B20FB">
            <w:pPr>
              <w:pStyle w:val="MDPI31text"/>
              <w:ind w:left="0" w:firstLine="0"/>
              <w:rPr>
                <w:bCs/>
                <w:szCs w:val="20"/>
              </w:rPr>
            </w:pPr>
            <w:r w:rsidRPr="00AF78B8">
              <w:rPr>
                <w:bCs/>
                <w:szCs w:val="20"/>
              </w:rPr>
              <w:t>Medicine (ENT)</w:t>
            </w:r>
          </w:p>
        </w:tc>
      </w:tr>
      <w:tr w:rsidR="006B20FB" w:rsidRPr="003C347D" w14:paraId="5B1C8618" w14:textId="77777777" w:rsidTr="00AF78B8">
        <w:tc>
          <w:tcPr>
            <w:tcW w:w="8217" w:type="dxa"/>
            <w:vMerge/>
            <w:shd w:val="clear" w:color="auto" w:fill="auto"/>
          </w:tcPr>
          <w:p w14:paraId="4F9172C4" w14:textId="77777777" w:rsidR="006B20FB" w:rsidRPr="003C347D" w:rsidRDefault="006B20FB" w:rsidP="006B20FB">
            <w:pPr>
              <w:rPr>
                <w:bCs/>
              </w:rPr>
            </w:pPr>
          </w:p>
        </w:tc>
        <w:tc>
          <w:tcPr>
            <w:tcW w:w="2268" w:type="dxa"/>
            <w:shd w:val="clear" w:color="auto" w:fill="auto"/>
          </w:tcPr>
          <w:p w14:paraId="19ECB015" w14:textId="5B97917B" w:rsidR="006B20FB" w:rsidRPr="00AF78B8" w:rsidRDefault="006B20FB" w:rsidP="006B20FB">
            <w:pPr>
              <w:pStyle w:val="MDPI31text"/>
              <w:ind w:left="0" w:firstLine="0"/>
              <w:rPr>
                <w:bCs/>
                <w:szCs w:val="20"/>
              </w:rPr>
            </w:pPr>
            <w:r w:rsidRPr="00AF78B8">
              <w:rPr>
                <w:bCs/>
                <w:szCs w:val="20"/>
              </w:rPr>
              <w:t>Kazour, 2017</w:t>
            </w:r>
            <w:r>
              <w:rPr>
                <w:bCs/>
                <w:szCs w:val="20"/>
              </w:rPr>
              <w:t xml:space="preserve"> </w:t>
            </w:r>
            <w:r>
              <w:rPr>
                <w:bCs/>
                <w:szCs w:val="20"/>
              </w:rPr>
              <w:fldChar w:fldCharType="begin"/>
            </w:r>
            <w:r w:rsidR="00942B37">
              <w:rPr>
                <w:bCs/>
                <w:szCs w:val="20"/>
              </w:rPr>
              <w:instrText xml:space="preserve"> ADDIN EN.CITE &lt;EndNote&gt;&lt;Cite&gt;&lt;Author&gt;Kazour&lt;/Author&gt;&lt;Year&gt;2017&lt;/Year&gt;&lt;RecNum&gt;83&lt;/RecNum&gt;&lt;DisplayText&gt;[82]&lt;/DisplayText&gt;&lt;record&gt;&lt;rec-number&gt;83&lt;/rec-number&gt;&lt;foreign-keys&gt;&lt;key app="EN" db-id="w9dstpvt10zddme25edp999eraxfsfdxde5e" timestamp="1638086247"&gt;83&lt;/key&gt;&lt;/foreign-keys&gt;&lt;ref-type name="Journal Article"&gt;17&lt;/ref-type&gt;&lt;contributors&gt;&lt;authors&gt;&lt;author&gt;Kazour, F.&lt;/author&gt;&lt;author&gt;Richa, S.&lt;/author&gt;&lt;author&gt;Zoghbi, M.&lt;/author&gt;&lt;author&gt;El-Hage, W.&lt;/author&gt;&lt;author&gt;Haddad, F. G.&lt;/author&gt;&lt;/authors&gt;&lt;/contributors&gt;&lt;titles&gt;&lt;title&gt;Using the Script Concordance Test to evaluate clinical reasoning skills in psychiatry&lt;/title&gt;&lt;secondary-title&gt;Academic Psychiatry&lt;/secondary-title&gt;&lt;/titles&gt;&lt;periodical&gt;&lt;full-title&gt;Academic Psychiatry&lt;/full-title&gt;&lt;/periodical&gt;&lt;pages&gt;86-90&lt;/pages&gt;&lt;volume&gt;41&lt;/volume&gt;&lt;number&gt;1&lt;/number&gt;&lt;dates&gt;&lt;year&gt;2017&lt;/year&gt;&lt;/dates&gt;&lt;accession-num&gt;614469917&lt;/accession-num&gt;&lt;urls&gt;&lt;related-urls&gt;&lt;url&gt;http://ezproxy.library.usyd.edu.au/login?url=http://ovidsp.ovid.com/ovidweb.cgi?T=JS&amp;amp;CSC=Y&amp;amp;NEWS=N&amp;amp;PAGE=fulltext&amp;amp;D=emed18&amp;amp;AN=614469917&lt;/url&gt;&lt;/related-urls&gt;&lt;/urls&gt;&lt;electronic-resource-num&gt;10.1007/s40596-016-0539-6&lt;/electronic-resource-num&gt;&lt;/record&gt;&lt;/Cite&gt;&lt;/EndNote&gt;</w:instrText>
            </w:r>
            <w:r>
              <w:rPr>
                <w:bCs/>
                <w:szCs w:val="20"/>
              </w:rPr>
              <w:fldChar w:fldCharType="separate"/>
            </w:r>
            <w:r w:rsidR="00942B37">
              <w:rPr>
                <w:bCs/>
                <w:noProof/>
                <w:szCs w:val="20"/>
              </w:rPr>
              <w:t>[82]</w:t>
            </w:r>
            <w:r>
              <w:rPr>
                <w:bCs/>
                <w:szCs w:val="20"/>
              </w:rPr>
              <w:fldChar w:fldCharType="end"/>
            </w:r>
          </w:p>
        </w:tc>
        <w:tc>
          <w:tcPr>
            <w:tcW w:w="1560" w:type="dxa"/>
            <w:shd w:val="clear" w:color="auto" w:fill="auto"/>
          </w:tcPr>
          <w:p w14:paraId="282BD82B" w14:textId="77777777" w:rsidR="006B20FB" w:rsidRPr="00AF78B8" w:rsidRDefault="006B20FB" w:rsidP="006B20FB">
            <w:pPr>
              <w:pStyle w:val="MDPI31text"/>
              <w:ind w:left="0" w:firstLine="0"/>
              <w:rPr>
                <w:bCs/>
                <w:szCs w:val="20"/>
              </w:rPr>
            </w:pPr>
            <w:r w:rsidRPr="00AF78B8">
              <w:rPr>
                <w:bCs/>
                <w:szCs w:val="20"/>
              </w:rPr>
              <w:t>France</w:t>
            </w:r>
          </w:p>
        </w:tc>
        <w:tc>
          <w:tcPr>
            <w:tcW w:w="2272" w:type="dxa"/>
            <w:shd w:val="clear" w:color="auto" w:fill="auto"/>
          </w:tcPr>
          <w:p w14:paraId="3510A87D" w14:textId="77777777" w:rsidR="006B20FB" w:rsidRPr="00AF78B8" w:rsidRDefault="006B20FB" w:rsidP="006B20FB">
            <w:pPr>
              <w:pStyle w:val="MDPI31text"/>
              <w:ind w:left="0" w:firstLine="0"/>
              <w:rPr>
                <w:bCs/>
                <w:szCs w:val="20"/>
              </w:rPr>
            </w:pPr>
            <w:r w:rsidRPr="00AF78B8">
              <w:rPr>
                <w:bCs/>
                <w:szCs w:val="20"/>
              </w:rPr>
              <w:t>Medicine (Psychiatry)</w:t>
            </w:r>
          </w:p>
        </w:tc>
      </w:tr>
      <w:tr w:rsidR="006B20FB" w:rsidRPr="003C347D" w14:paraId="7868A708" w14:textId="77777777" w:rsidTr="00AF78B8">
        <w:tc>
          <w:tcPr>
            <w:tcW w:w="8217" w:type="dxa"/>
            <w:vMerge/>
            <w:shd w:val="clear" w:color="auto" w:fill="auto"/>
          </w:tcPr>
          <w:p w14:paraId="705139E2" w14:textId="77777777" w:rsidR="006B20FB" w:rsidRPr="003C347D" w:rsidRDefault="006B20FB" w:rsidP="006B20FB">
            <w:pPr>
              <w:rPr>
                <w:bCs/>
              </w:rPr>
            </w:pPr>
          </w:p>
        </w:tc>
        <w:tc>
          <w:tcPr>
            <w:tcW w:w="2268" w:type="dxa"/>
            <w:shd w:val="clear" w:color="auto" w:fill="auto"/>
          </w:tcPr>
          <w:p w14:paraId="772673E8" w14:textId="400CA073" w:rsidR="006B20FB" w:rsidRPr="00AF78B8" w:rsidRDefault="006B20FB" w:rsidP="006B20FB">
            <w:pPr>
              <w:pStyle w:val="MDPI31text"/>
              <w:ind w:left="0" w:firstLine="0"/>
              <w:rPr>
                <w:bCs/>
                <w:szCs w:val="20"/>
              </w:rPr>
            </w:pPr>
            <w:r w:rsidRPr="00AF78B8">
              <w:rPr>
                <w:bCs/>
                <w:szCs w:val="20"/>
              </w:rPr>
              <w:t>Kelly, 2012</w:t>
            </w:r>
            <w:r>
              <w:rPr>
                <w:bCs/>
                <w:szCs w:val="20"/>
              </w:rPr>
              <w:t xml:space="preserve"> </w:t>
            </w:r>
            <w:r>
              <w:rPr>
                <w:bCs/>
                <w:szCs w:val="20"/>
              </w:rPr>
              <w:fldChar w:fldCharType="begin"/>
            </w:r>
            <w:r w:rsidR="00846CD4">
              <w:rPr>
                <w:bCs/>
                <w:szCs w:val="20"/>
              </w:rPr>
              <w:instrText xml:space="preserve"> ADDIN EN.CITE &lt;EndNote&gt;&lt;Cite&gt;&lt;Author&gt;Kelly&lt;/Author&gt;&lt;Year&gt;2012&lt;/Year&gt;&lt;RecNum&gt;33&lt;/RecNum&gt;&lt;DisplayText&gt;[36]&lt;/DisplayText&gt;&lt;record&gt;&lt;rec-number&gt;33&lt;/rec-number&gt;&lt;foreign-keys&gt;&lt;key app="EN" db-id="w9dstpvt10zddme25edp999eraxfsfdxde5e" timestamp="1638086245"&gt;33&lt;/key&gt;&lt;/foreign-keys&gt;&lt;ref-type name="Journal Article"&gt;17&lt;/ref-type&gt;&lt;contributors&gt;&lt;authors&gt;&lt;author&gt;Kelly, W.&lt;/author&gt;&lt;author&gt;Durning, S.&lt;/author&gt;&lt;author&gt;Denton, G.&lt;/author&gt;&lt;/authors&gt;&lt;/contributors&gt;&lt;titles&gt;&lt;title&gt;Comparing a script concordance examination to a multiple-choice examination on a core internal medicine clerkship&lt;/title&gt;&lt;secondary-title&gt;Teaching and Learning in Medicine&lt;/secondary-title&gt;&lt;/titles&gt;&lt;periodical&gt;&lt;full-title&gt;Teaching and Learning in Medicine&lt;/full-title&gt;&lt;/periodical&gt;&lt;pages&gt;187-193&lt;/pages&gt;&lt;volume&gt;24&lt;/volume&gt;&lt;number&gt;3&lt;/number&gt;&lt;dates&gt;&lt;year&gt;2012&lt;/year&gt;&lt;/dates&gt;&lt;urls&gt;&lt;related-urls&gt;&lt;url&gt;http://ezproxy.library.usyd.edu.au/login?url=http://ovidsp.ovid.com/ovidweb.cgi?T=JS&amp;amp;CSC=Y&amp;amp;NEWS=N&amp;amp;PAGE=fulltext&amp;amp;D=emed13&amp;amp;AN=365248154&lt;/url&gt;&lt;/related-urls&gt;&lt;/urls&gt;&lt;electronic-resource-num&gt;10.1080/10401334.2012.692239&lt;/electronic-resource-num&gt;&lt;/record&gt;&lt;/Cite&gt;&lt;/EndNote&gt;</w:instrText>
            </w:r>
            <w:r>
              <w:rPr>
                <w:bCs/>
                <w:szCs w:val="20"/>
              </w:rPr>
              <w:fldChar w:fldCharType="separate"/>
            </w:r>
            <w:r w:rsidR="00846CD4">
              <w:rPr>
                <w:bCs/>
                <w:noProof/>
                <w:szCs w:val="20"/>
              </w:rPr>
              <w:t>[36]</w:t>
            </w:r>
            <w:r>
              <w:rPr>
                <w:bCs/>
                <w:szCs w:val="20"/>
              </w:rPr>
              <w:fldChar w:fldCharType="end"/>
            </w:r>
            <w:r w:rsidRPr="00AF78B8">
              <w:rPr>
                <w:bCs/>
                <w:szCs w:val="20"/>
              </w:rPr>
              <w:t>*</w:t>
            </w:r>
          </w:p>
        </w:tc>
        <w:tc>
          <w:tcPr>
            <w:tcW w:w="1560" w:type="dxa"/>
            <w:shd w:val="clear" w:color="auto" w:fill="auto"/>
          </w:tcPr>
          <w:p w14:paraId="19397F33"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4DD17B01" w14:textId="77777777" w:rsidR="006B20FB" w:rsidRPr="00AF78B8" w:rsidRDefault="006B20FB" w:rsidP="006B20FB">
            <w:pPr>
              <w:pStyle w:val="MDPI31text"/>
              <w:ind w:left="0" w:firstLine="0"/>
              <w:rPr>
                <w:bCs/>
                <w:szCs w:val="20"/>
              </w:rPr>
            </w:pPr>
            <w:r w:rsidRPr="00AF78B8">
              <w:rPr>
                <w:bCs/>
                <w:szCs w:val="20"/>
              </w:rPr>
              <w:t>Medicine (Internal)</w:t>
            </w:r>
          </w:p>
        </w:tc>
      </w:tr>
      <w:tr w:rsidR="006B20FB" w:rsidRPr="003C347D" w14:paraId="300A2B8C" w14:textId="77777777" w:rsidTr="00AF78B8">
        <w:tc>
          <w:tcPr>
            <w:tcW w:w="8217" w:type="dxa"/>
            <w:vMerge/>
            <w:shd w:val="clear" w:color="auto" w:fill="auto"/>
          </w:tcPr>
          <w:p w14:paraId="61DCDDA8" w14:textId="77777777" w:rsidR="006B20FB" w:rsidRPr="003C347D" w:rsidRDefault="006B20FB" w:rsidP="006B20FB">
            <w:pPr>
              <w:rPr>
                <w:bCs/>
              </w:rPr>
            </w:pPr>
          </w:p>
        </w:tc>
        <w:tc>
          <w:tcPr>
            <w:tcW w:w="2268" w:type="dxa"/>
            <w:shd w:val="clear" w:color="auto" w:fill="auto"/>
          </w:tcPr>
          <w:p w14:paraId="71306AB1" w14:textId="6BBF5125" w:rsidR="006B20FB" w:rsidRPr="00AF78B8" w:rsidRDefault="006B20FB" w:rsidP="006B20FB">
            <w:pPr>
              <w:pStyle w:val="MDPI31text"/>
              <w:ind w:left="0" w:firstLine="0"/>
              <w:rPr>
                <w:bCs/>
                <w:szCs w:val="20"/>
              </w:rPr>
            </w:pPr>
            <w:r w:rsidRPr="00AF78B8">
              <w:rPr>
                <w:bCs/>
                <w:szCs w:val="20"/>
              </w:rPr>
              <w:t>Lambert, 2009</w:t>
            </w:r>
            <w:r>
              <w:rPr>
                <w:bCs/>
                <w:szCs w:val="20"/>
              </w:rPr>
              <w:t xml:space="preserve"> </w:t>
            </w:r>
            <w:r w:rsidR="00846CD4">
              <w:rPr>
                <w:bCs/>
                <w:szCs w:val="20"/>
              </w:rPr>
              <w:fldChar w:fldCharType="begin"/>
            </w:r>
            <w:r w:rsidR="00942B37">
              <w:rPr>
                <w:bCs/>
                <w:szCs w:val="20"/>
              </w:rPr>
              <w:instrText xml:space="preserve"> ADDIN EN.CITE &lt;EndNote&gt;&lt;Cite&gt;&lt;Author&gt;Lambert&lt;/Author&gt;&lt;Year&gt;2009&lt;/Year&gt;&lt;RecNum&gt;84&lt;/RecNum&gt;&lt;DisplayText&gt;[83]&lt;/DisplayText&gt;&lt;record&gt;&lt;rec-number&gt;84&lt;/rec-number&gt;&lt;foreign-keys&gt;&lt;key app="EN" db-id="w9dstpvt10zddme25edp999eraxfsfdxde5e" timestamp="1638086247"&gt;84&lt;/key&gt;&lt;/foreign-keys&gt;&lt;ref-type name="Journal Article"&gt;17&lt;/ref-type&gt;&lt;contributors&gt;&lt;authors&gt;&lt;author&gt;Lambert, C.&lt;/author&gt;&lt;author&gt;Gagnon, R.&lt;/author&gt;&lt;author&gt;Nguyen, D.&lt;/author&gt;&lt;author&gt;Charlin, B.&lt;/author&gt;&lt;/authors&gt;&lt;/contributors&gt;&lt;titles&gt;&lt;title&gt;The Script Concordance Test in radiation oncology: Validation study of a new tool to assess clinical reasoning&lt;/title&gt;&lt;secondary-title&gt;Radiation Oncology&lt;/secondary-title&gt;&lt;/titles&gt;&lt;periodical&gt;&lt;full-title&gt;Radiation Oncology&lt;/full-title&gt;&lt;/periodical&gt;&lt;volume&gt;4&lt;/volume&gt;&lt;number&gt;7&lt;/number&gt;&lt;dates&gt;&lt;year&gt;2009&lt;/year&gt;&lt;/dates&gt;&lt;accession-num&gt;354236812&lt;/accession-num&gt;&lt;urls&gt;&lt;related-urls&gt;&lt;url&gt;http://ezproxy.library.usyd.edu.au/login?url=http://ovidsp.ovid.com/ovidweb.cgi?T=JS&amp;amp;CSC=Y&amp;amp;NEWS=N&amp;amp;PAGE=fulltext&amp;amp;D=emed11&amp;amp;AN=354236812&lt;/url&gt;&lt;/related-urls&gt;&lt;/urls&gt;&lt;electronic-resource-num&gt;10.1186/1748-717X-4-7&lt;/electronic-resource-num&gt;&lt;/record&gt;&lt;/Cite&gt;&lt;/EndNote&gt;</w:instrText>
            </w:r>
            <w:r w:rsidR="00846CD4">
              <w:rPr>
                <w:bCs/>
                <w:szCs w:val="20"/>
              </w:rPr>
              <w:fldChar w:fldCharType="separate"/>
            </w:r>
            <w:r w:rsidR="00942B37">
              <w:rPr>
                <w:bCs/>
                <w:noProof/>
                <w:szCs w:val="20"/>
              </w:rPr>
              <w:t>[83]</w:t>
            </w:r>
            <w:r w:rsidR="00846CD4">
              <w:rPr>
                <w:bCs/>
                <w:szCs w:val="20"/>
              </w:rPr>
              <w:fldChar w:fldCharType="end"/>
            </w:r>
          </w:p>
        </w:tc>
        <w:tc>
          <w:tcPr>
            <w:tcW w:w="1560" w:type="dxa"/>
            <w:shd w:val="clear" w:color="auto" w:fill="auto"/>
          </w:tcPr>
          <w:p w14:paraId="697A0162"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0893FAD3" w14:textId="77777777" w:rsidR="006B20FB" w:rsidRPr="00AF78B8" w:rsidRDefault="006B20FB" w:rsidP="006B20FB">
            <w:pPr>
              <w:pStyle w:val="MDPI31text"/>
              <w:ind w:left="0" w:firstLine="0"/>
              <w:rPr>
                <w:bCs/>
                <w:szCs w:val="20"/>
              </w:rPr>
            </w:pPr>
            <w:r w:rsidRPr="00AF78B8">
              <w:rPr>
                <w:bCs/>
                <w:szCs w:val="20"/>
              </w:rPr>
              <w:t>Medicine (Radiation Oncology)</w:t>
            </w:r>
          </w:p>
        </w:tc>
      </w:tr>
      <w:tr w:rsidR="006B20FB" w:rsidRPr="003C347D" w14:paraId="3841834B" w14:textId="77777777" w:rsidTr="00AF78B8">
        <w:tc>
          <w:tcPr>
            <w:tcW w:w="8217" w:type="dxa"/>
            <w:vMerge/>
            <w:shd w:val="clear" w:color="auto" w:fill="auto"/>
          </w:tcPr>
          <w:p w14:paraId="11356ADC" w14:textId="77777777" w:rsidR="006B20FB" w:rsidRPr="003C347D" w:rsidRDefault="006B20FB" w:rsidP="006B20FB">
            <w:pPr>
              <w:rPr>
                <w:bCs/>
              </w:rPr>
            </w:pPr>
          </w:p>
        </w:tc>
        <w:tc>
          <w:tcPr>
            <w:tcW w:w="2268" w:type="dxa"/>
            <w:shd w:val="clear" w:color="auto" w:fill="auto"/>
          </w:tcPr>
          <w:p w14:paraId="49513AF6" w14:textId="3790FD55" w:rsidR="006B20FB" w:rsidRPr="00AF78B8" w:rsidRDefault="006B20FB" w:rsidP="006B20FB">
            <w:pPr>
              <w:pStyle w:val="MDPI31text"/>
              <w:ind w:left="0" w:firstLine="0"/>
              <w:rPr>
                <w:bCs/>
                <w:szCs w:val="20"/>
              </w:rPr>
            </w:pPr>
            <w:r w:rsidRPr="00AF78B8">
              <w:rPr>
                <w:bCs/>
                <w:szCs w:val="20"/>
              </w:rPr>
              <w:t>Lubarsky, 2009</w:t>
            </w:r>
            <w:r>
              <w:rPr>
                <w:bCs/>
                <w:szCs w:val="20"/>
              </w:rPr>
              <w:t xml:space="preserve"> </w:t>
            </w:r>
            <w:r w:rsidR="00846CD4">
              <w:rPr>
                <w:bCs/>
                <w:szCs w:val="20"/>
              </w:rPr>
              <w:fldChar w:fldCharType="begin"/>
            </w:r>
            <w:r w:rsidR="00846CD4">
              <w:rPr>
                <w:bCs/>
                <w:szCs w:val="20"/>
              </w:rPr>
              <w:instrText xml:space="preserve"> ADDIN EN.CITE &lt;EndNote&gt;&lt;Cite&gt;&lt;Author&gt;Lubarsky&lt;/Author&gt;&lt;Year&gt;2009&lt;/Year&gt;&lt;RecNum&gt;85&lt;/RecNum&gt;&lt;DisplayText&gt;[96]&lt;/DisplayText&gt;&lt;record&gt;&lt;rec-number&gt;85&lt;/rec-number&gt;&lt;foreign-keys&gt;&lt;key app="EN" db-id="w9dstpvt10zddme25edp999eraxfsfdxde5e" timestamp="1638086247"&gt;85&lt;/key&gt;&lt;/foreign-keys&gt;&lt;ref-type name="Journal Article"&gt;17&lt;/ref-type&gt;&lt;contributors&gt;&lt;authors&gt;&lt;author&gt;Lubarsky, S.&lt;/author&gt;&lt;author&gt;Chalk, C.&lt;/author&gt;&lt;author&gt;Kazitani, D.&lt;/author&gt;&lt;author&gt;Gagnon, R.&lt;/author&gt;&lt;author&gt;Charlin, B.&lt;/author&gt;&lt;/authors&gt;&lt;/contributors&gt;&lt;titles&gt;&lt;title&gt;The script concordance test: A new tool assessing clinical judgement in neurology&lt;/title&gt;&lt;secondary-title&gt;Canadian Journal of Neurological Sciences&lt;/secondary-title&gt;&lt;/titles&gt;&lt;periodical&gt;&lt;full-title&gt;Canadian Journal of Neurological Sciences&lt;/full-title&gt;&lt;/periodical&gt;&lt;pages&gt;326-331&lt;/pages&gt;&lt;volume&gt;36&lt;/volume&gt;&lt;number&gt;3&lt;/number&gt;&lt;dates&gt;&lt;year&gt;2009&lt;/year&gt;&lt;/dates&gt;&lt;urls&gt;&lt;/urls&gt;&lt;electronic-resource-num&gt;10.1017/S031716710000706X&lt;/electronic-resource-num&gt;&lt;/record&gt;&lt;/Cite&gt;&lt;/EndNote&gt;</w:instrText>
            </w:r>
            <w:r w:rsidR="00846CD4">
              <w:rPr>
                <w:bCs/>
                <w:szCs w:val="20"/>
              </w:rPr>
              <w:fldChar w:fldCharType="separate"/>
            </w:r>
            <w:r w:rsidR="00846CD4">
              <w:rPr>
                <w:bCs/>
                <w:noProof/>
                <w:szCs w:val="20"/>
              </w:rPr>
              <w:t>[96]</w:t>
            </w:r>
            <w:r w:rsidR="00846CD4">
              <w:rPr>
                <w:bCs/>
                <w:szCs w:val="20"/>
              </w:rPr>
              <w:fldChar w:fldCharType="end"/>
            </w:r>
          </w:p>
        </w:tc>
        <w:tc>
          <w:tcPr>
            <w:tcW w:w="1560" w:type="dxa"/>
            <w:shd w:val="clear" w:color="auto" w:fill="auto"/>
          </w:tcPr>
          <w:p w14:paraId="4C4FBC51"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29F85E2C" w14:textId="77777777" w:rsidR="006B20FB" w:rsidRPr="00AF78B8" w:rsidRDefault="006B20FB" w:rsidP="006B20FB">
            <w:pPr>
              <w:pStyle w:val="MDPI31text"/>
              <w:ind w:left="0" w:firstLine="0"/>
              <w:rPr>
                <w:bCs/>
                <w:szCs w:val="20"/>
              </w:rPr>
            </w:pPr>
            <w:r w:rsidRPr="00AF78B8">
              <w:rPr>
                <w:bCs/>
                <w:szCs w:val="20"/>
              </w:rPr>
              <w:t>Medicine (Neurology)</w:t>
            </w:r>
          </w:p>
        </w:tc>
      </w:tr>
      <w:tr w:rsidR="006B20FB" w:rsidRPr="003C347D" w14:paraId="648ADAFA" w14:textId="77777777" w:rsidTr="00AF78B8">
        <w:tc>
          <w:tcPr>
            <w:tcW w:w="8217" w:type="dxa"/>
            <w:vMerge/>
            <w:shd w:val="clear" w:color="auto" w:fill="auto"/>
          </w:tcPr>
          <w:p w14:paraId="4456AEC2" w14:textId="77777777" w:rsidR="006B20FB" w:rsidRPr="003C347D" w:rsidRDefault="006B20FB" w:rsidP="006B20FB">
            <w:pPr>
              <w:rPr>
                <w:bCs/>
              </w:rPr>
            </w:pPr>
          </w:p>
        </w:tc>
        <w:tc>
          <w:tcPr>
            <w:tcW w:w="2268" w:type="dxa"/>
            <w:shd w:val="clear" w:color="auto" w:fill="auto"/>
          </w:tcPr>
          <w:p w14:paraId="4C7B3280" w14:textId="74DAA2D8" w:rsidR="006B20FB" w:rsidRPr="00AF78B8" w:rsidRDefault="006B20FB" w:rsidP="006B20FB">
            <w:pPr>
              <w:pStyle w:val="MDPI31text"/>
              <w:ind w:left="0" w:firstLine="0"/>
              <w:rPr>
                <w:bCs/>
                <w:szCs w:val="20"/>
              </w:rPr>
            </w:pPr>
            <w:r w:rsidRPr="00AF78B8">
              <w:rPr>
                <w:bCs/>
                <w:szCs w:val="20"/>
              </w:rPr>
              <w:t>Ruiz, 2010</w:t>
            </w:r>
            <w:r w:rsidR="00567597">
              <w:rPr>
                <w:bCs/>
                <w:szCs w:val="20"/>
              </w:rPr>
              <w:t xml:space="preserve"> </w:t>
            </w:r>
            <w:r w:rsidR="00846CD4">
              <w:rPr>
                <w:bCs/>
                <w:szCs w:val="20"/>
              </w:rPr>
              <w:fldChar w:fldCharType="begin"/>
            </w:r>
            <w:r w:rsidR="00942B37">
              <w:rPr>
                <w:bCs/>
                <w:szCs w:val="20"/>
              </w:rPr>
              <w:instrText xml:space="preserve"> ADDIN EN.CITE &lt;EndNote&gt;&lt;Cite&gt;&lt;Author&gt;Ruiz&lt;/Author&gt;&lt;Year&gt;2010&lt;/Year&gt;&lt;RecNum&gt;88&lt;/RecNum&gt;&lt;DisplayText&gt;[84]&lt;/DisplayText&gt;&lt;record&gt;&lt;rec-number&gt;88&lt;/rec-number&gt;&lt;foreign-keys&gt;&lt;key app="EN" db-id="w9dstpvt10zddme25edp999eraxfsfdxde5e" timestamp="1638086247"&gt;88&lt;/key&gt;&lt;/foreign-keys&gt;&lt;ref-type name="Journal Article"&gt;17&lt;/ref-type&gt;&lt;contributors&gt;&lt;authors&gt;&lt;author&gt;Ruiz, J. G.&lt;/author&gt;&lt;author&gt;Tunuguntla, R.&lt;/author&gt;&lt;author&gt;Charlin, B.&lt;/author&gt;&lt;author&gt;Ouslander, J. G.&lt;/author&gt;&lt;author&gt;Symes, S. N.&lt;/author&gt;&lt;author&gt;Gagnon, R.&lt;/author&gt;&lt;author&gt;Phancao, F.&lt;/author&gt;&lt;author&gt;Roos, B. A.&lt;/author&gt;&lt;/authors&gt;&lt;/contributors&gt;&lt;titles&gt;&lt;title&gt;The Script Concordance Test as a measure of clinical reasoning skills in geriatric urinary incontinence&lt;/title&gt;&lt;secondary-title&gt;Journal of the American Geriatrics Society&lt;/secondary-title&gt;&lt;/titles&gt;&lt;periodical&gt;&lt;full-title&gt;Journal of the American Geriatrics Society&lt;/full-title&gt;&lt;/periodical&gt;&lt;pages&gt;2178-2184&lt;/pages&gt;&lt;volume&gt;58&lt;/volume&gt;&lt;number&gt;11&lt;/number&gt;&lt;dates&gt;&lt;year&gt;2010&lt;/year&gt;&lt;/dates&gt;&lt;accession-num&gt;359985132&lt;/accession-num&gt;&lt;urls&gt;&lt;related-urls&gt;&lt;url&gt;http://ezproxy.library.usyd.edu.au/login?url=http://ovidsp.ovid.com/ovidweb.cgi?T=JS&amp;amp;CSC=Y&amp;amp;NEWS=N&amp;amp;PAGE=fulltext&amp;amp;D=emed11&amp;amp;AN=359985132&lt;/url&gt;&lt;/related-urls&gt;&lt;/urls&gt;&lt;electronic-resource-num&gt;10.1111/j.1532-5415.2010.03136.x&lt;/electronic-resource-num&gt;&lt;/record&gt;&lt;/Cite&gt;&lt;/EndNote&gt;</w:instrText>
            </w:r>
            <w:r w:rsidR="00846CD4">
              <w:rPr>
                <w:bCs/>
                <w:szCs w:val="20"/>
              </w:rPr>
              <w:fldChar w:fldCharType="separate"/>
            </w:r>
            <w:r w:rsidR="00942B37">
              <w:rPr>
                <w:bCs/>
                <w:noProof/>
                <w:szCs w:val="20"/>
              </w:rPr>
              <w:t>[84]</w:t>
            </w:r>
            <w:r w:rsidR="00846CD4">
              <w:rPr>
                <w:bCs/>
                <w:szCs w:val="20"/>
              </w:rPr>
              <w:fldChar w:fldCharType="end"/>
            </w:r>
          </w:p>
        </w:tc>
        <w:tc>
          <w:tcPr>
            <w:tcW w:w="1560" w:type="dxa"/>
            <w:shd w:val="clear" w:color="auto" w:fill="auto"/>
          </w:tcPr>
          <w:p w14:paraId="2D4D332A" w14:textId="77777777" w:rsidR="006B20FB" w:rsidRPr="00AF78B8" w:rsidRDefault="006B20FB" w:rsidP="006B20FB">
            <w:pPr>
              <w:pStyle w:val="MDPI31text"/>
              <w:ind w:left="0" w:firstLine="0"/>
              <w:rPr>
                <w:bCs/>
                <w:szCs w:val="20"/>
              </w:rPr>
            </w:pPr>
            <w:r w:rsidRPr="00AF78B8">
              <w:rPr>
                <w:bCs/>
                <w:szCs w:val="20"/>
              </w:rPr>
              <w:t>USA</w:t>
            </w:r>
          </w:p>
        </w:tc>
        <w:tc>
          <w:tcPr>
            <w:tcW w:w="2272" w:type="dxa"/>
            <w:shd w:val="clear" w:color="auto" w:fill="auto"/>
          </w:tcPr>
          <w:p w14:paraId="05B0A3DC" w14:textId="77777777" w:rsidR="006B20FB" w:rsidRPr="00AF78B8" w:rsidRDefault="006B20FB" w:rsidP="006B20FB">
            <w:pPr>
              <w:pStyle w:val="MDPI31text"/>
              <w:ind w:left="0" w:firstLine="0"/>
              <w:rPr>
                <w:bCs/>
                <w:szCs w:val="20"/>
              </w:rPr>
            </w:pPr>
            <w:r w:rsidRPr="00AF78B8">
              <w:rPr>
                <w:bCs/>
                <w:szCs w:val="20"/>
              </w:rPr>
              <w:t>Medicine (Internal/ Geriatrics)</w:t>
            </w:r>
          </w:p>
        </w:tc>
      </w:tr>
      <w:tr w:rsidR="006B20FB" w:rsidRPr="003C347D" w14:paraId="234DB4EB" w14:textId="77777777" w:rsidTr="00846CD4">
        <w:trPr>
          <w:trHeight w:val="1002"/>
        </w:trPr>
        <w:tc>
          <w:tcPr>
            <w:tcW w:w="8217" w:type="dxa"/>
            <w:vMerge/>
            <w:shd w:val="clear" w:color="auto" w:fill="auto"/>
          </w:tcPr>
          <w:p w14:paraId="3DFFA188" w14:textId="77777777" w:rsidR="006B20FB" w:rsidRPr="003C347D" w:rsidRDefault="006B20FB" w:rsidP="006B20FB">
            <w:pPr>
              <w:rPr>
                <w:bCs/>
              </w:rPr>
            </w:pPr>
          </w:p>
        </w:tc>
        <w:tc>
          <w:tcPr>
            <w:tcW w:w="2268" w:type="dxa"/>
            <w:shd w:val="clear" w:color="auto" w:fill="auto"/>
          </w:tcPr>
          <w:p w14:paraId="12E4A9CA" w14:textId="3FD803C5" w:rsidR="006B20FB" w:rsidRPr="00AF78B8" w:rsidRDefault="006B20FB" w:rsidP="006B20FB">
            <w:pPr>
              <w:pStyle w:val="MDPI31text"/>
              <w:ind w:left="0" w:firstLine="0"/>
              <w:rPr>
                <w:bCs/>
                <w:szCs w:val="20"/>
              </w:rPr>
            </w:pPr>
            <w:r w:rsidRPr="00AF78B8">
              <w:rPr>
                <w:bCs/>
                <w:szCs w:val="20"/>
              </w:rPr>
              <w:t>Sibert, Charlin et al., 2002</w:t>
            </w:r>
            <w:r w:rsidR="00567597">
              <w:rPr>
                <w:bCs/>
                <w:szCs w:val="20"/>
              </w:rPr>
              <w:t xml:space="preserve"> </w:t>
            </w:r>
            <w:r w:rsidR="00846CD4">
              <w:rPr>
                <w:bCs/>
                <w:szCs w:val="20"/>
              </w:rPr>
              <w:fldChar w:fldCharType="begin"/>
            </w:r>
            <w:r w:rsidR="00942B37">
              <w:rPr>
                <w:bCs/>
                <w:szCs w:val="20"/>
              </w:rPr>
              <w:instrText xml:space="preserve"> ADDIN EN.CITE &lt;EndNote&gt;&lt;Cite&gt;&lt;Author&gt;Sibert&lt;/Author&gt;&lt;Year&gt;2002&lt;/Year&gt;&lt;RecNum&gt;89&lt;/RecNum&gt;&lt;DisplayText&gt;[85]&lt;/DisplayText&gt;&lt;record&gt;&lt;rec-number&gt;89&lt;/rec-number&gt;&lt;foreign-keys&gt;&lt;key app="EN" db-id="w9dstpvt10zddme25edp999eraxfsfdxde5e" timestamp="1638086247"&gt;89&lt;/key&gt;&lt;/foreign-keys&gt;&lt;ref-type name="Journal Article"&gt;17&lt;/ref-type&gt;&lt;contributors&gt;&lt;authors&gt;&lt;author&gt;Sibert, L.&lt;/author&gt;&lt;author&gt;Charlin, B.&lt;/author&gt;&lt;author&gt;Corcos, J.&lt;/author&gt;&lt;author&gt;Gagnon, R.&lt;/author&gt;&lt;author&gt;Lechevallier, J.&lt;/author&gt;&lt;author&gt;Grise, P.&lt;/author&gt;&lt;/authors&gt;&lt;/contributors&gt;&lt;titles&gt;&lt;title&gt;Assessment of clinical reasoning competence in urology with the Script Concordance Test: An exploratory study across two sites from different countries&lt;/title&gt;&lt;secondary-title&gt;European Urology&lt;/secondary-title&gt;&lt;/titles&gt;&lt;periodical&gt;&lt;full-title&gt;European Urology&lt;/full-title&gt;&lt;/periodical&gt;&lt;pages&gt;227-233&lt;/pages&gt;&lt;volume&gt;41&lt;/volume&gt;&lt;number&gt;3&lt;/number&gt;&lt;dates&gt;&lt;year&gt;2002&lt;/year&gt;&lt;/dates&gt;&lt;accession-num&gt;35303417&lt;/accession-num&gt;&lt;urls&gt;&lt;related-urls&gt;&lt;url&gt;http://ezproxy.library.usyd.edu.au/login?url=http://ovidsp.ovid.com/ovidweb.cgi?T=JS&amp;amp;CSC=Y&amp;amp;NEWS=N&amp;amp;PAGE=fulltext&amp;amp;D=emed7&amp;amp;AN=35303417&lt;/url&gt;&lt;/related-urls&gt;&lt;/urls&gt;&lt;electronic-resource-num&gt;10.1016/S0302-2838(02)00053-2&lt;/electronic-resource-num&gt;&lt;/record&gt;&lt;/Cite&gt;&lt;/EndNote&gt;</w:instrText>
            </w:r>
            <w:r w:rsidR="00846CD4">
              <w:rPr>
                <w:bCs/>
                <w:szCs w:val="20"/>
              </w:rPr>
              <w:fldChar w:fldCharType="separate"/>
            </w:r>
            <w:r w:rsidR="00942B37">
              <w:rPr>
                <w:bCs/>
                <w:noProof/>
                <w:szCs w:val="20"/>
              </w:rPr>
              <w:t>[85]</w:t>
            </w:r>
            <w:r w:rsidR="00846CD4">
              <w:rPr>
                <w:bCs/>
                <w:szCs w:val="20"/>
              </w:rPr>
              <w:fldChar w:fldCharType="end"/>
            </w:r>
          </w:p>
          <w:p w14:paraId="69525384" w14:textId="0CCF283F" w:rsidR="006B20FB" w:rsidRPr="00AF78B8" w:rsidRDefault="006B20FB" w:rsidP="006B20FB">
            <w:pPr>
              <w:pStyle w:val="MDPI31text"/>
              <w:ind w:left="0" w:firstLine="0"/>
              <w:rPr>
                <w:bCs/>
                <w:szCs w:val="20"/>
              </w:rPr>
            </w:pPr>
            <w:r w:rsidRPr="00AF78B8">
              <w:rPr>
                <w:bCs/>
                <w:szCs w:val="20"/>
              </w:rPr>
              <w:t>Sibert, Darmoni et al., 2006</w:t>
            </w:r>
            <w:r w:rsidR="00567597">
              <w:rPr>
                <w:bCs/>
                <w:szCs w:val="20"/>
              </w:rPr>
              <w:t xml:space="preserve"> </w:t>
            </w:r>
            <w:r w:rsidR="00846CD4">
              <w:rPr>
                <w:bCs/>
                <w:szCs w:val="20"/>
              </w:rPr>
              <w:fldChar w:fldCharType="begin"/>
            </w:r>
            <w:r w:rsidR="00942B37">
              <w:rPr>
                <w:bCs/>
                <w:szCs w:val="20"/>
              </w:rPr>
              <w:instrText xml:space="preserve"> ADDIN EN.CITE &lt;EndNote&gt;&lt;Cite&gt;&lt;Author&gt;Sibert&lt;/Author&gt;&lt;Year&gt;2006&lt;/Year&gt;&lt;RecNum&gt;90&lt;/RecNum&gt;&lt;DisplayText&gt;[86]&lt;/DisplayText&gt;&lt;record&gt;&lt;rec-number&gt;90&lt;/rec-number&gt;&lt;foreign-keys&gt;&lt;key app="EN" db-id="w9dstpvt10zddme25edp999eraxfsfdxde5e" timestamp="1638086247"&gt;90&lt;/key&gt;&lt;/foreign-keys&gt;&lt;ref-type name="Journal Article"&gt;17&lt;/ref-type&gt;&lt;contributors&gt;&lt;authors&gt;&lt;author&gt;Sibert, L.&lt;/author&gt;&lt;author&gt;Darmoni, S. J.&lt;/author&gt;&lt;author&gt;Dahamna, B.&lt;/author&gt;&lt;author&gt;Hellot, M. F.&lt;/author&gt;&lt;author&gt;Weber, J.&lt;/author&gt;&lt;author&gt;Charlin, B.&lt;/author&gt;&lt;/authors&gt;&lt;/contributors&gt;&lt;titles&gt;&lt;title&gt;On line clinical reasoning assessment with Script Concordance Test in urology: Results of a French pilot study&lt;/title&gt;&lt;secondary-title&gt;BMC Medical Education&lt;/secondary-title&gt;&lt;/titles&gt;&lt;periodical&gt;&lt;full-title&gt;BMC Medical Education&lt;/full-title&gt;&lt;/periodical&gt;&lt;volume&gt;6&lt;/volume&gt;&lt;number&gt;45&lt;/number&gt;&lt;dates&gt;&lt;year&gt;2006&lt;/year&gt;&lt;/dates&gt;&lt;accession-num&gt;44440849&lt;/accession-num&gt;&lt;urls&gt;&lt;related-urls&gt;&lt;url&gt;http://www.biomedcentral.com/content/pdf/1472-6920-6-45.pdf&lt;/url&gt;&lt;/related-urls&gt;&lt;/urls&gt;&lt;electronic-resource-num&gt;10.1186/1472-6920-6-45&lt;/electronic-resource-num&gt;&lt;/record&gt;&lt;/Cite&gt;&lt;/EndNote&gt;</w:instrText>
            </w:r>
            <w:r w:rsidR="00846CD4">
              <w:rPr>
                <w:bCs/>
                <w:szCs w:val="20"/>
              </w:rPr>
              <w:fldChar w:fldCharType="separate"/>
            </w:r>
            <w:r w:rsidR="00942B37">
              <w:rPr>
                <w:bCs/>
                <w:noProof/>
                <w:szCs w:val="20"/>
              </w:rPr>
              <w:t>[86]</w:t>
            </w:r>
            <w:r w:rsidR="00846CD4">
              <w:rPr>
                <w:bCs/>
                <w:szCs w:val="20"/>
              </w:rPr>
              <w:fldChar w:fldCharType="end"/>
            </w:r>
          </w:p>
        </w:tc>
        <w:tc>
          <w:tcPr>
            <w:tcW w:w="1560" w:type="dxa"/>
            <w:shd w:val="clear" w:color="auto" w:fill="auto"/>
          </w:tcPr>
          <w:p w14:paraId="165AE472" w14:textId="77777777" w:rsidR="006B20FB" w:rsidRPr="00AF78B8" w:rsidRDefault="006B20FB" w:rsidP="006B20FB">
            <w:pPr>
              <w:pStyle w:val="MDPI31text"/>
              <w:ind w:left="0" w:firstLine="0"/>
              <w:rPr>
                <w:bCs/>
                <w:szCs w:val="20"/>
              </w:rPr>
            </w:pPr>
            <w:r w:rsidRPr="00AF78B8">
              <w:rPr>
                <w:bCs/>
                <w:szCs w:val="20"/>
              </w:rPr>
              <w:t>France</w:t>
            </w:r>
          </w:p>
        </w:tc>
        <w:tc>
          <w:tcPr>
            <w:tcW w:w="2272" w:type="dxa"/>
            <w:shd w:val="clear" w:color="auto" w:fill="auto"/>
          </w:tcPr>
          <w:p w14:paraId="37FA95B3" w14:textId="77777777" w:rsidR="006B20FB" w:rsidRPr="00AF78B8" w:rsidRDefault="006B20FB" w:rsidP="006B20FB">
            <w:pPr>
              <w:pStyle w:val="MDPI31text"/>
              <w:ind w:left="0" w:firstLine="0"/>
              <w:rPr>
                <w:bCs/>
                <w:szCs w:val="20"/>
              </w:rPr>
            </w:pPr>
            <w:r w:rsidRPr="00AF78B8">
              <w:rPr>
                <w:bCs/>
                <w:szCs w:val="20"/>
              </w:rPr>
              <w:t>Medicine (Urology)</w:t>
            </w:r>
          </w:p>
        </w:tc>
      </w:tr>
      <w:tr w:rsidR="006B20FB" w:rsidRPr="003C347D" w14:paraId="4D746B8E" w14:textId="77777777" w:rsidTr="00AF78B8">
        <w:tc>
          <w:tcPr>
            <w:tcW w:w="8217" w:type="dxa"/>
            <w:vMerge/>
            <w:shd w:val="clear" w:color="auto" w:fill="auto"/>
          </w:tcPr>
          <w:p w14:paraId="77225A62" w14:textId="77777777" w:rsidR="006B20FB" w:rsidRPr="003C347D" w:rsidRDefault="006B20FB" w:rsidP="006B20FB">
            <w:pPr>
              <w:rPr>
                <w:bCs/>
              </w:rPr>
            </w:pPr>
          </w:p>
        </w:tc>
        <w:tc>
          <w:tcPr>
            <w:tcW w:w="2268" w:type="dxa"/>
            <w:shd w:val="clear" w:color="auto" w:fill="auto"/>
          </w:tcPr>
          <w:p w14:paraId="7BF25896" w14:textId="16D871BF" w:rsidR="006B20FB" w:rsidRPr="00AF78B8" w:rsidRDefault="006B20FB" w:rsidP="006B20FB">
            <w:pPr>
              <w:pStyle w:val="MDPI31text"/>
              <w:ind w:left="0" w:firstLine="0"/>
              <w:rPr>
                <w:bCs/>
                <w:szCs w:val="20"/>
              </w:rPr>
            </w:pPr>
            <w:r w:rsidRPr="00AF78B8">
              <w:rPr>
                <w:bCs/>
                <w:szCs w:val="20"/>
              </w:rPr>
              <w:t>Subra, 2017</w:t>
            </w:r>
            <w:r w:rsidR="00846CD4">
              <w:rPr>
                <w:bCs/>
                <w:szCs w:val="20"/>
              </w:rPr>
              <w:t xml:space="preserve"> </w:t>
            </w:r>
            <w:r w:rsidR="00846CD4">
              <w:rPr>
                <w:bCs/>
                <w:szCs w:val="20"/>
              </w:rPr>
              <w:fldChar w:fldCharType="begin"/>
            </w:r>
            <w:r w:rsidR="00942B37">
              <w:rPr>
                <w:bCs/>
                <w:szCs w:val="20"/>
              </w:rPr>
              <w:instrText xml:space="preserve"> ADDIN EN.CITE &lt;EndNote&gt;&lt;Cite&gt;&lt;Author&gt;Subra&lt;/Author&gt;&lt;Year&gt;2017&lt;/Year&gt;&lt;RecNum&gt;93&lt;/RecNum&gt;&lt;DisplayText&gt;[87]&lt;/DisplayText&gt;&lt;record&gt;&lt;rec-number&gt;93&lt;/rec-number&gt;&lt;foreign-keys&gt;&lt;key app="EN" db-id="w9dstpvt10zddme25edp999eraxfsfdxde5e" timestamp="1638086247"&gt;93&lt;/key&gt;&lt;/foreign-keys&gt;&lt;ref-type name="Journal Article"&gt;17&lt;/ref-type&gt;&lt;contributors&gt;&lt;authors&gt;&lt;author&gt;Subra, J.&lt;/author&gt;&lt;author&gt;Chicoulaa, B.&lt;/author&gt;&lt;author&gt;Stillmunkes, A.&lt;/author&gt;&lt;author&gt;Mesthe, P.&lt;/author&gt;&lt;author&gt;Oustric, S.&lt;/author&gt;&lt;author&gt;Rouge Bugat, M. E.&lt;/author&gt;&lt;/authors&gt;&lt;/contributors&gt;&lt;titles&gt;&lt;title&gt;Reliability and validity of the Script Concordance Test for postgraduate students of general practice&lt;/title&gt;&lt;secondary-title&gt;European Journal of General Practice&lt;/secondary-title&gt;&lt;/titles&gt;&lt;periodical&gt;&lt;full-title&gt;European Journal of General Practice&lt;/full-title&gt;&lt;/periodical&gt;&lt;pages&gt;208-213&lt;/pages&gt;&lt;volume&gt;23&lt;/volume&gt;&lt;number&gt;1&lt;/number&gt;&lt;dates&gt;&lt;year&gt;2017&lt;/year&gt;&lt;/dates&gt;&lt;accession-num&gt;623029042&lt;/accession-num&gt;&lt;urls&gt;&lt;related-urls&gt;&lt;url&gt;http://ezproxy.library.usyd.edu.au/login?url=http://ovidsp.ovid.com/ovidweb.cgi?T=JS&amp;amp;CSC=Y&amp;amp;NEWS=N&amp;amp;PAGE=fulltext&amp;amp;D=emexa&amp;amp;AN=623029042&lt;/url&gt;&lt;/related-urls&gt;&lt;/urls&gt;&lt;electronic-resource-num&gt;10.1080/13814788.2017.1358709&lt;/electronic-resource-num&gt;&lt;/record&gt;&lt;/Cite&gt;&lt;/EndNote&gt;</w:instrText>
            </w:r>
            <w:r w:rsidR="00846CD4">
              <w:rPr>
                <w:bCs/>
                <w:szCs w:val="20"/>
              </w:rPr>
              <w:fldChar w:fldCharType="separate"/>
            </w:r>
            <w:r w:rsidR="00942B37">
              <w:rPr>
                <w:bCs/>
                <w:noProof/>
                <w:szCs w:val="20"/>
              </w:rPr>
              <w:t>[87]</w:t>
            </w:r>
            <w:r w:rsidR="00846CD4">
              <w:rPr>
                <w:bCs/>
                <w:szCs w:val="20"/>
              </w:rPr>
              <w:fldChar w:fldCharType="end"/>
            </w:r>
          </w:p>
        </w:tc>
        <w:tc>
          <w:tcPr>
            <w:tcW w:w="1560" w:type="dxa"/>
            <w:shd w:val="clear" w:color="auto" w:fill="auto"/>
          </w:tcPr>
          <w:p w14:paraId="1B3D5D6B" w14:textId="77777777" w:rsidR="006B20FB" w:rsidRPr="00AF78B8" w:rsidRDefault="006B20FB" w:rsidP="006B20FB">
            <w:pPr>
              <w:pStyle w:val="MDPI31text"/>
              <w:ind w:left="0" w:firstLine="0"/>
              <w:rPr>
                <w:bCs/>
                <w:szCs w:val="20"/>
              </w:rPr>
            </w:pPr>
            <w:r w:rsidRPr="00AF78B8">
              <w:rPr>
                <w:bCs/>
                <w:szCs w:val="20"/>
              </w:rPr>
              <w:t>France</w:t>
            </w:r>
          </w:p>
        </w:tc>
        <w:tc>
          <w:tcPr>
            <w:tcW w:w="2272" w:type="dxa"/>
            <w:shd w:val="clear" w:color="auto" w:fill="auto"/>
          </w:tcPr>
          <w:p w14:paraId="1C358D24" w14:textId="77777777" w:rsidR="006B20FB" w:rsidRPr="00AF78B8" w:rsidRDefault="006B20FB" w:rsidP="006B20FB">
            <w:pPr>
              <w:pStyle w:val="MDPI31text"/>
              <w:ind w:left="0" w:firstLine="0"/>
              <w:rPr>
                <w:bCs/>
                <w:szCs w:val="20"/>
              </w:rPr>
            </w:pPr>
            <w:r w:rsidRPr="00AF78B8">
              <w:rPr>
                <w:bCs/>
                <w:szCs w:val="20"/>
              </w:rPr>
              <w:t>Medicine (GP)</w:t>
            </w:r>
          </w:p>
        </w:tc>
      </w:tr>
      <w:tr w:rsidR="006B20FB" w:rsidRPr="003C347D" w14:paraId="1D106E01" w14:textId="77777777" w:rsidTr="00AF78B8">
        <w:tc>
          <w:tcPr>
            <w:tcW w:w="8217" w:type="dxa"/>
            <w:vMerge/>
            <w:shd w:val="clear" w:color="auto" w:fill="auto"/>
          </w:tcPr>
          <w:p w14:paraId="064EF963" w14:textId="77777777" w:rsidR="006B20FB" w:rsidRPr="003C347D" w:rsidRDefault="006B20FB" w:rsidP="006B20FB">
            <w:pPr>
              <w:rPr>
                <w:bCs/>
              </w:rPr>
            </w:pPr>
          </w:p>
        </w:tc>
        <w:tc>
          <w:tcPr>
            <w:tcW w:w="2268" w:type="dxa"/>
            <w:shd w:val="clear" w:color="auto" w:fill="auto"/>
          </w:tcPr>
          <w:p w14:paraId="1EC1F36E" w14:textId="609459D8" w:rsidR="006B20FB" w:rsidRPr="00AF78B8" w:rsidRDefault="006B20FB" w:rsidP="006B20FB">
            <w:pPr>
              <w:pStyle w:val="MDPI31text"/>
              <w:ind w:left="0" w:firstLine="0"/>
              <w:rPr>
                <w:bCs/>
                <w:szCs w:val="20"/>
              </w:rPr>
            </w:pPr>
            <w:r w:rsidRPr="00AF78B8">
              <w:rPr>
                <w:bCs/>
                <w:szCs w:val="20"/>
              </w:rPr>
              <w:t>Wan, 2018</w:t>
            </w:r>
            <w:r w:rsidR="00846CD4">
              <w:rPr>
                <w:bCs/>
                <w:szCs w:val="20"/>
              </w:rPr>
              <w:t xml:space="preserve"> </w:t>
            </w:r>
            <w:r w:rsidR="00846CD4">
              <w:rPr>
                <w:bCs/>
                <w:szCs w:val="20"/>
              </w:rPr>
              <w:fldChar w:fldCharType="begin"/>
            </w:r>
            <w:r w:rsidR="00942B37">
              <w:rPr>
                <w:bCs/>
                <w:szCs w:val="20"/>
              </w:rPr>
              <w:instrText xml:space="preserve"> ADDIN EN.CITE &lt;EndNote&gt;&lt;Cite&gt;&lt;Author&gt;Wan&lt;/Author&gt;&lt;Year&gt;2018&lt;/Year&gt;&lt;RecNum&gt;59&lt;/RecNum&gt;&lt;DisplayText&gt;[88]&lt;/DisplayText&gt;&lt;record&gt;&lt;rec-number&gt;59&lt;/rec-number&gt;&lt;foreign-keys&gt;&lt;key app="EN" db-id="w9dstpvt10zddme25edp999eraxfsfdxde5e" timestamp="1638086246"&gt;59&lt;/key&gt;&lt;/foreign-keys&gt;&lt;ref-type name="Journal Article"&gt;17&lt;/ref-type&gt;&lt;contributors&gt;&lt;authors&gt;&lt;author&gt;Wan, Michael S.&lt;/author&gt;&lt;author&gt;Tor, Elina&lt;/author&gt;&lt;author&gt;Hudson, Judith Nicky&lt;/author&gt;&lt;/authors&gt;&lt;/contributors&gt;&lt;titles&gt;&lt;title&gt;Improving the validity of script concordance testing by optimising and balancing items&lt;/title&gt;&lt;secondary-title&gt;Medical Education&lt;/secondary-title&gt;&lt;/titles&gt;&lt;periodical&gt;&lt;full-title&gt;Medical Education&lt;/full-title&gt;&lt;/periodical&gt;&lt;pages&gt;336-346&lt;/pages&gt;&lt;volume&gt;52&lt;/volume&gt;&lt;number&gt;3&lt;/number&gt;&lt;dates&gt;&lt;year&gt;2018&lt;/year&gt;&lt;/dates&gt;&lt;accession-num&gt;2018-06626-014&lt;/accession-num&gt;&lt;urls&gt;&lt;related-urls&gt;&lt;url&gt;http://ezproxy.library.usyd.edu.au/login?url=http://ovidsp.ovid.com/ovidweb.cgi?T=JS&amp;amp;CSC=Y&amp;amp;NEWS=N&amp;amp;PAGE=fulltext&amp;amp;D=psyc14&amp;amp;AN=2018-06626-014&lt;/url&gt;&lt;/related-urls&gt;&lt;/urls&gt;&lt;electronic-resource-num&gt;10.1111/medu.13495&lt;/electronic-resource-num&gt;&lt;/record&gt;&lt;/Cite&gt;&lt;/EndNote&gt;</w:instrText>
            </w:r>
            <w:r w:rsidR="00846CD4">
              <w:rPr>
                <w:bCs/>
                <w:szCs w:val="20"/>
              </w:rPr>
              <w:fldChar w:fldCharType="separate"/>
            </w:r>
            <w:r w:rsidR="00942B37">
              <w:rPr>
                <w:bCs/>
                <w:noProof/>
                <w:szCs w:val="20"/>
              </w:rPr>
              <w:t>[88]</w:t>
            </w:r>
            <w:r w:rsidR="00846CD4">
              <w:rPr>
                <w:bCs/>
                <w:szCs w:val="20"/>
              </w:rPr>
              <w:fldChar w:fldCharType="end"/>
            </w:r>
          </w:p>
        </w:tc>
        <w:tc>
          <w:tcPr>
            <w:tcW w:w="1560" w:type="dxa"/>
            <w:shd w:val="clear" w:color="auto" w:fill="auto"/>
          </w:tcPr>
          <w:p w14:paraId="11A479BD" w14:textId="77777777" w:rsidR="006B20FB" w:rsidRPr="00AF78B8" w:rsidRDefault="006B20FB" w:rsidP="006B20FB">
            <w:pPr>
              <w:pStyle w:val="MDPI31text"/>
              <w:ind w:left="0" w:firstLine="0"/>
              <w:rPr>
                <w:bCs/>
                <w:szCs w:val="20"/>
              </w:rPr>
            </w:pPr>
            <w:r w:rsidRPr="00AF78B8">
              <w:rPr>
                <w:bCs/>
                <w:szCs w:val="20"/>
              </w:rPr>
              <w:t>Australia</w:t>
            </w:r>
          </w:p>
        </w:tc>
        <w:tc>
          <w:tcPr>
            <w:tcW w:w="2272" w:type="dxa"/>
            <w:shd w:val="clear" w:color="auto" w:fill="auto"/>
          </w:tcPr>
          <w:p w14:paraId="6DDEF2AB" w14:textId="77777777" w:rsidR="006B20FB" w:rsidRPr="00AF78B8" w:rsidRDefault="006B20FB" w:rsidP="006B20FB">
            <w:pPr>
              <w:pStyle w:val="MDPI31text"/>
              <w:ind w:left="0" w:firstLine="0"/>
              <w:rPr>
                <w:bCs/>
                <w:szCs w:val="20"/>
              </w:rPr>
            </w:pPr>
            <w:r w:rsidRPr="00AF78B8">
              <w:rPr>
                <w:bCs/>
                <w:szCs w:val="20"/>
              </w:rPr>
              <w:t>Medicine (Various)</w:t>
            </w:r>
          </w:p>
        </w:tc>
      </w:tr>
      <w:tr w:rsidR="006B20FB" w:rsidRPr="003C347D" w14:paraId="224D0495" w14:textId="77777777" w:rsidTr="00AF78B8">
        <w:tc>
          <w:tcPr>
            <w:tcW w:w="8217" w:type="dxa"/>
            <w:vMerge w:val="restart"/>
            <w:shd w:val="clear" w:color="auto" w:fill="auto"/>
          </w:tcPr>
          <w:p w14:paraId="1A58D4C9" w14:textId="77777777" w:rsidR="006B20FB" w:rsidRPr="00AF78B8" w:rsidRDefault="006B20FB" w:rsidP="006B20FB">
            <w:pPr>
              <w:pStyle w:val="MDPI31text"/>
              <w:ind w:left="0" w:firstLine="0"/>
              <w:rPr>
                <w:bCs/>
                <w:szCs w:val="20"/>
              </w:rPr>
            </w:pPr>
            <w:r w:rsidRPr="00AF78B8">
              <w:rPr>
                <w:bCs/>
                <w:szCs w:val="20"/>
              </w:rPr>
              <w:t>Script Concordance Test with Think Aloud</w:t>
            </w:r>
          </w:p>
        </w:tc>
        <w:tc>
          <w:tcPr>
            <w:tcW w:w="2268" w:type="dxa"/>
            <w:shd w:val="clear" w:color="auto" w:fill="auto"/>
          </w:tcPr>
          <w:p w14:paraId="5CE7F43E" w14:textId="17D18C8C" w:rsidR="006B20FB" w:rsidRPr="00AF78B8" w:rsidRDefault="006B20FB" w:rsidP="006B20FB">
            <w:pPr>
              <w:pStyle w:val="MDPI31text"/>
              <w:ind w:left="0" w:firstLine="0"/>
              <w:rPr>
                <w:bCs/>
                <w:szCs w:val="20"/>
              </w:rPr>
            </w:pPr>
            <w:r w:rsidRPr="00AF78B8">
              <w:rPr>
                <w:bCs/>
                <w:szCs w:val="20"/>
              </w:rPr>
              <w:t>Power, 2017</w:t>
            </w:r>
            <w:r w:rsidR="00846CD4">
              <w:rPr>
                <w:bCs/>
                <w:szCs w:val="20"/>
              </w:rPr>
              <w:t xml:space="preserve"> </w:t>
            </w:r>
            <w:r w:rsidR="00846CD4">
              <w:rPr>
                <w:bCs/>
                <w:szCs w:val="20"/>
              </w:rPr>
              <w:fldChar w:fldCharType="begin"/>
            </w:r>
            <w:r w:rsidR="00846CD4">
              <w:rPr>
                <w:bCs/>
                <w:szCs w:val="20"/>
              </w:rPr>
              <w:instrText xml:space="preserve"> ADDIN EN.CITE &lt;EndNote&gt;&lt;Cite&gt;&lt;Author&gt;Power&lt;/Author&gt;&lt;Year&gt;2017&lt;/Year&gt;&lt;RecNum&gt;34&lt;/RecNum&gt;&lt;DisplayText&gt;[37]&lt;/DisplayText&gt;&lt;record&gt;&lt;rec-number&gt;34&lt;/rec-number&gt;&lt;foreign-keys&gt;&lt;key app="EN" db-id="w9dstpvt10zddme25edp999eraxfsfdxde5e" timestamp="1638086245"&gt;34&lt;/key&gt;&lt;/foreign-keys&gt;&lt;ref-type name="Journal Article"&gt;17&lt;/ref-type&gt;&lt;contributors&gt;&lt;authors&gt;&lt;author&gt;Power, A.&lt;/author&gt;&lt;author&gt;Lemay, J. F.&lt;/author&gt;&lt;author&gt;Cooke, S.&lt;/author&gt;&lt;/authors&gt;&lt;/contributors&gt;&lt;titles&gt;&lt;title&gt;Justify your answer: The role of written think aloud in script concordance testing&lt;/title&gt;&lt;secondary-title&gt;Teaching and Learning in Medicine&lt;/secondary-title&gt;&lt;/titles&gt;&lt;periodical&gt;&lt;full-title&gt;Teaching and Learning in Medicine&lt;/full-title&gt;&lt;/periodical&gt;&lt;pages&gt;59-67&lt;/pages&gt;&lt;volume&gt;29&lt;/volume&gt;&lt;number&gt;1&lt;/number&gt;&lt;dates&gt;&lt;year&gt;2017&lt;/year&gt;&lt;/dates&gt;&lt;accession-num&gt;623605462&lt;/accession-num&gt;&lt;urls&gt;&lt;related-urls&gt;&lt;url&gt;http://ezproxy.library.usyd.edu.au/login?url=http://ovidsp.ovid.com/ovidweb.cgi?T=JS&amp;amp;CSC=Y&amp;amp;NEWS=N&amp;amp;PAGE=fulltext&amp;amp;D=emexb&amp;amp;AN=623605462&lt;/url&gt;&lt;/related-urls&gt;&lt;/urls&gt;&lt;electronic-resource-num&gt;10.1080/10401334.2016.1217778&lt;/electronic-resource-num&gt;&lt;/record&gt;&lt;/Cite&gt;&lt;/EndNote&gt;</w:instrText>
            </w:r>
            <w:r w:rsidR="00846CD4">
              <w:rPr>
                <w:bCs/>
                <w:szCs w:val="20"/>
              </w:rPr>
              <w:fldChar w:fldCharType="separate"/>
            </w:r>
            <w:r w:rsidR="00846CD4">
              <w:rPr>
                <w:bCs/>
                <w:noProof/>
                <w:szCs w:val="20"/>
              </w:rPr>
              <w:t>[37]</w:t>
            </w:r>
            <w:r w:rsidR="00846CD4">
              <w:rPr>
                <w:bCs/>
                <w:szCs w:val="20"/>
              </w:rPr>
              <w:fldChar w:fldCharType="end"/>
            </w:r>
          </w:p>
        </w:tc>
        <w:tc>
          <w:tcPr>
            <w:tcW w:w="1560" w:type="dxa"/>
            <w:shd w:val="clear" w:color="auto" w:fill="auto"/>
          </w:tcPr>
          <w:p w14:paraId="4991C477"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782AF02E" w14:textId="77777777" w:rsidR="006B20FB" w:rsidRPr="00AF78B8" w:rsidRDefault="006B20FB" w:rsidP="006B20FB">
            <w:pPr>
              <w:pStyle w:val="MDPI31text"/>
              <w:ind w:left="0" w:firstLine="0"/>
              <w:rPr>
                <w:bCs/>
                <w:szCs w:val="20"/>
              </w:rPr>
            </w:pPr>
            <w:r w:rsidRPr="00AF78B8">
              <w:rPr>
                <w:bCs/>
                <w:szCs w:val="20"/>
              </w:rPr>
              <w:t>Medicine (Paediatrics)</w:t>
            </w:r>
          </w:p>
        </w:tc>
      </w:tr>
      <w:tr w:rsidR="006B20FB" w:rsidRPr="003C347D" w14:paraId="3AAEE746" w14:textId="77777777" w:rsidTr="00AF78B8">
        <w:tc>
          <w:tcPr>
            <w:tcW w:w="8217" w:type="dxa"/>
            <w:vMerge/>
            <w:shd w:val="clear" w:color="auto" w:fill="auto"/>
          </w:tcPr>
          <w:p w14:paraId="7FB582F2" w14:textId="77777777" w:rsidR="006B20FB" w:rsidRPr="00AF78B8" w:rsidRDefault="006B20FB" w:rsidP="006B20FB">
            <w:pPr>
              <w:pStyle w:val="MDPI31text"/>
              <w:ind w:left="0" w:firstLine="0"/>
              <w:rPr>
                <w:bCs/>
                <w:szCs w:val="20"/>
              </w:rPr>
            </w:pPr>
          </w:p>
        </w:tc>
        <w:tc>
          <w:tcPr>
            <w:tcW w:w="2268" w:type="dxa"/>
            <w:shd w:val="clear" w:color="auto" w:fill="auto"/>
          </w:tcPr>
          <w:p w14:paraId="716D6E4E" w14:textId="0995F71D" w:rsidR="006B20FB" w:rsidRPr="00AF78B8" w:rsidRDefault="006B20FB" w:rsidP="006B20FB">
            <w:pPr>
              <w:pStyle w:val="MDPI31text"/>
              <w:ind w:left="0" w:firstLine="0"/>
              <w:rPr>
                <w:bCs/>
                <w:szCs w:val="20"/>
              </w:rPr>
            </w:pPr>
            <w:r w:rsidRPr="00AF78B8">
              <w:rPr>
                <w:bCs/>
                <w:szCs w:val="20"/>
              </w:rPr>
              <w:t>Groves, 2013</w:t>
            </w:r>
            <w:r w:rsidR="00846CD4">
              <w:rPr>
                <w:bCs/>
                <w:szCs w:val="20"/>
              </w:rPr>
              <w:t xml:space="preserve"> </w:t>
            </w:r>
            <w:r w:rsidR="00846CD4">
              <w:rPr>
                <w:bCs/>
                <w:szCs w:val="20"/>
              </w:rPr>
              <w:fldChar w:fldCharType="begin"/>
            </w:r>
            <w:r w:rsidR="00942B37">
              <w:rPr>
                <w:bCs/>
                <w:szCs w:val="20"/>
              </w:rPr>
              <w:instrText xml:space="preserve"> ADDIN EN.CITE &lt;EndNote&gt;&lt;Cite&gt;&lt;Author&gt;Groves&lt;/Author&gt;&lt;Year&gt;2013&lt;/Year&gt;&lt;RecNum&gt;78&lt;/RecNum&gt;&lt;DisplayText&gt;[89]&lt;/DisplayText&gt;&lt;record&gt;&lt;rec-number&gt;78&lt;/rec-number&gt;&lt;foreign-keys&gt;&lt;key app="EN" db-id="w9dstpvt10zddme25edp999eraxfsfdxde5e" timestamp="1638086247"&gt;78&lt;/key&gt;&lt;/foreign-keys&gt;&lt;ref-type name="Journal Article"&gt;17&lt;/ref-type&gt;&lt;contributors&gt;&lt;authors&gt;&lt;author&gt;Groves, M.&lt;/author&gt;&lt;author&gt;Dick, M. L.&lt;/author&gt;&lt;author&gt;McColl, G.&lt;/author&gt;&lt;author&gt;Bilszta, J.&lt;/author&gt;&lt;/authors&gt;&lt;/contributors&gt;&lt;titles&gt;&lt;title&gt;Analysing clinical reasoning characteristics using a combined methods approach&lt;/title&gt;&lt;secondary-title&gt;BMC Medical Education&lt;/secondary-title&gt;&lt;/titles&gt;&lt;periodical&gt;&lt;full-title&gt;BMC Medical Education&lt;/full-title&gt;&lt;/periodical&gt;&lt;pages&gt;144&lt;/pages&gt;&lt;volume&gt;13&lt;/volume&gt;&lt;dates&gt;&lt;year&gt;2013&lt;/year&gt;&lt;/dates&gt;&lt;accession-num&gt;602918225&lt;/accession-num&gt;&lt;urls&gt;&lt;related-urls&gt;&lt;url&gt;http://ezproxy.library.usyd.edu.au/login?url=http://ovidsp.ovid.com/ovidweb.cgi?T=JS&amp;amp;CSC=Y&amp;amp;NEWS=N&amp;amp;PAGE=fulltext&amp;amp;D=emed14&amp;amp;AN=602918225&lt;/url&gt;&lt;/related-urls&gt;&lt;/urls&gt;&lt;electronic-resource-num&gt;10.1186/1472-6920-13-144&lt;/electronic-resource-num&gt;&lt;/record&gt;&lt;/Cite&gt;&lt;/EndNote&gt;</w:instrText>
            </w:r>
            <w:r w:rsidR="00846CD4">
              <w:rPr>
                <w:bCs/>
                <w:szCs w:val="20"/>
              </w:rPr>
              <w:fldChar w:fldCharType="separate"/>
            </w:r>
            <w:r w:rsidR="00942B37">
              <w:rPr>
                <w:bCs/>
                <w:noProof/>
                <w:szCs w:val="20"/>
              </w:rPr>
              <w:t>[89]</w:t>
            </w:r>
            <w:r w:rsidR="00846CD4">
              <w:rPr>
                <w:bCs/>
                <w:szCs w:val="20"/>
              </w:rPr>
              <w:fldChar w:fldCharType="end"/>
            </w:r>
            <w:r w:rsidR="00846CD4" w:rsidRPr="00AF78B8">
              <w:rPr>
                <w:bCs/>
                <w:szCs w:val="20"/>
              </w:rPr>
              <w:t>*</w:t>
            </w:r>
          </w:p>
        </w:tc>
        <w:tc>
          <w:tcPr>
            <w:tcW w:w="1560" w:type="dxa"/>
            <w:shd w:val="clear" w:color="auto" w:fill="auto"/>
          </w:tcPr>
          <w:p w14:paraId="0E2D91DD" w14:textId="77777777" w:rsidR="006B20FB" w:rsidRPr="00AF78B8" w:rsidRDefault="006B20FB" w:rsidP="006B20FB">
            <w:pPr>
              <w:pStyle w:val="MDPI31text"/>
              <w:ind w:left="0" w:firstLine="0"/>
              <w:rPr>
                <w:bCs/>
                <w:szCs w:val="20"/>
              </w:rPr>
            </w:pPr>
            <w:r w:rsidRPr="00AF78B8">
              <w:rPr>
                <w:bCs/>
                <w:szCs w:val="20"/>
              </w:rPr>
              <w:t>Australia</w:t>
            </w:r>
          </w:p>
        </w:tc>
        <w:tc>
          <w:tcPr>
            <w:tcW w:w="2272" w:type="dxa"/>
            <w:shd w:val="clear" w:color="auto" w:fill="auto"/>
          </w:tcPr>
          <w:p w14:paraId="05417194" w14:textId="77777777" w:rsidR="006B20FB" w:rsidRPr="00AF78B8" w:rsidRDefault="006B20FB" w:rsidP="006B20FB">
            <w:pPr>
              <w:pStyle w:val="MDPI31text"/>
              <w:ind w:left="0" w:firstLine="0"/>
              <w:rPr>
                <w:bCs/>
                <w:szCs w:val="20"/>
              </w:rPr>
            </w:pPr>
            <w:r w:rsidRPr="00AF78B8">
              <w:rPr>
                <w:bCs/>
                <w:szCs w:val="20"/>
              </w:rPr>
              <w:t>Medicine (GP)</w:t>
            </w:r>
          </w:p>
        </w:tc>
      </w:tr>
      <w:tr w:rsidR="006B20FB" w:rsidRPr="003C347D" w14:paraId="07449DFB" w14:textId="77777777" w:rsidTr="00AF78B8">
        <w:tc>
          <w:tcPr>
            <w:tcW w:w="8217" w:type="dxa"/>
            <w:shd w:val="clear" w:color="auto" w:fill="auto"/>
          </w:tcPr>
          <w:p w14:paraId="62EB3E39" w14:textId="77777777" w:rsidR="006B20FB" w:rsidRPr="00AF78B8" w:rsidRDefault="006B20FB" w:rsidP="006B20FB">
            <w:pPr>
              <w:pStyle w:val="MDPI31text"/>
              <w:ind w:left="0" w:firstLine="0"/>
              <w:rPr>
                <w:bCs/>
                <w:szCs w:val="20"/>
              </w:rPr>
            </w:pPr>
            <w:r w:rsidRPr="00AF78B8">
              <w:rPr>
                <w:bCs/>
                <w:szCs w:val="20"/>
              </w:rPr>
              <w:t>Situation Awareness Global Assessment Technique (SAGAT)</w:t>
            </w:r>
          </w:p>
        </w:tc>
        <w:tc>
          <w:tcPr>
            <w:tcW w:w="2268" w:type="dxa"/>
            <w:shd w:val="clear" w:color="auto" w:fill="auto"/>
          </w:tcPr>
          <w:p w14:paraId="75BEE9B8" w14:textId="6CEDE68E" w:rsidR="006B20FB" w:rsidRPr="00AF78B8" w:rsidRDefault="006B20FB" w:rsidP="006B20FB">
            <w:pPr>
              <w:pStyle w:val="MDPI31text"/>
              <w:ind w:left="0" w:firstLine="0"/>
              <w:rPr>
                <w:bCs/>
                <w:szCs w:val="20"/>
              </w:rPr>
            </w:pPr>
            <w:r w:rsidRPr="00AF78B8">
              <w:rPr>
                <w:bCs/>
                <w:szCs w:val="20"/>
              </w:rPr>
              <w:t>Lavoie, 2016</w:t>
            </w:r>
            <w:r w:rsidR="00846CD4">
              <w:rPr>
                <w:bCs/>
                <w:szCs w:val="20"/>
              </w:rPr>
              <w:t xml:space="preserve"> </w:t>
            </w:r>
            <w:r w:rsidR="00846CD4">
              <w:rPr>
                <w:bCs/>
                <w:szCs w:val="20"/>
              </w:rPr>
              <w:fldChar w:fldCharType="begin"/>
            </w:r>
            <w:r w:rsidR="00846CD4">
              <w:rPr>
                <w:bCs/>
                <w:szCs w:val="20"/>
              </w:rPr>
              <w:instrText xml:space="preserve"> ADDIN EN.CITE &lt;EndNote&gt;&lt;Cite&gt;&lt;Author&gt;Lavoie&lt;/Author&gt;&lt;Year&gt;2016&lt;/Year&gt;&lt;RecNum&gt;36&lt;/RecNum&gt;&lt;DisplayText&gt;[39]&lt;/DisplayText&gt;&lt;record&gt;&lt;rec-number&gt;36&lt;/rec-number&gt;&lt;foreign-keys&gt;&lt;key app="EN" db-id="w9dstpvt10zddme25edp999eraxfsfdxde5e" timestamp="1638086245"&gt;36&lt;/key&gt;&lt;/foreign-keys&gt;&lt;ref-type name="Journal Article"&gt;17&lt;/ref-type&gt;&lt;contributors&gt;&lt;authors&gt;&lt;author&gt;Lavoie, P.&lt;/author&gt;&lt;author&gt;Cossette, S.&lt;/author&gt;&lt;author&gt;Pepin, J.&lt;/author&gt;&lt;/authors&gt;&lt;/contributors&gt;&lt;titles&gt;&lt;title&gt;Testing nursing students&amp;apos; clinical judgment in a patient deterioration simulation scenario: Development of a situation awareness instrument&lt;/title&gt;&lt;secondary-title&gt;Nurse Education Today&lt;/secondary-title&gt;&lt;/titles&gt;&lt;periodical&gt;&lt;full-title&gt;Nurse Education Today&lt;/full-title&gt;&lt;/periodical&gt;&lt;pages&gt;61-67&lt;/pages&gt;&lt;volume&gt;38&lt;/volume&gt;&lt;dates&gt;&lt;year&gt;2016&lt;/year&gt;&lt;/dates&gt;&lt;accession-num&gt;616667704&lt;/accession-num&gt;&lt;urls&gt;&lt;related-urls&gt;&lt;url&gt;http://ezproxy.library.usyd.edu.au/login?url=http://ovidsp.ovid.com/ovidweb.cgi?T=JS&amp;amp;CSC=Y&amp;amp;NEWS=N&amp;amp;PAGE=fulltext&amp;amp;D=emed17&amp;amp;AN=616667704&lt;/url&gt;&lt;/related-urls&gt;&lt;/urls&gt;&lt;electronic-resource-num&gt;10.1016/j.nedt.2015.12.015&lt;/electronic-resource-num&gt;&lt;/record&gt;&lt;/Cite&gt;&lt;/EndNote&gt;</w:instrText>
            </w:r>
            <w:r w:rsidR="00846CD4">
              <w:rPr>
                <w:bCs/>
                <w:szCs w:val="20"/>
              </w:rPr>
              <w:fldChar w:fldCharType="separate"/>
            </w:r>
            <w:r w:rsidR="00846CD4">
              <w:rPr>
                <w:bCs/>
                <w:noProof/>
                <w:szCs w:val="20"/>
              </w:rPr>
              <w:t>[39]</w:t>
            </w:r>
            <w:r w:rsidR="00846CD4">
              <w:rPr>
                <w:bCs/>
                <w:szCs w:val="20"/>
              </w:rPr>
              <w:fldChar w:fldCharType="end"/>
            </w:r>
          </w:p>
        </w:tc>
        <w:tc>
          <w:tcPr>
            <w:tcW w:w="1560" w:type="dxa"/>
            <w:shd w:val="clear" w:color="auto" w:fill="auto"/>
          </w:tcPr>
          <w:p w14:paraId="38192FF4" w14:textId="77777777" w:rsidR="006B20FB" w:rsidRPr="00AF78B8" w:rsidRDefault="006B20FB" w:rsidP="006B20FB">
            <w:pPr>
              <w:pStyle w:val="MDPI31text"/>
              <w:ind w:left="0" w:firstLine="0"/>
              <w:rPr>
                <w:bCs/>
                <w:szCs w:val="20"/>
              </w:rPr>
            </w:pPr>
            <w:r w:rsidRPr="00AF78B8">
              <w:rPr>
                <w:bCs/>
                <w:szCs w:val="20"/>
              </w:rPr>
              <w:t>Canada</w:t>
            </w:r>
          </w:p>
        </w:tc>
        <w:tc>
          <w:tcPr>
            <w:tcW w:w="2272" w:type="dxa"/>
            <w:shd w:val="clear" w:color="auto" w:fill="auto"/>
          </w:tcPr>
          <w:p w14:paraId="39518413"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7EC826CB" w14:textId="77777777" w:rsidTr="00846CD4">
        <w:trPr>
          <w:cantSplit/>
          <w:trHeight w:val="187"/>
        </w:trPr>
        <w:tc>
          <w:tcPr>
            <w:tcW w:w="8217" w:type="dxa"/>
            <w:shd w:val="clear" w:color="auto" w:fill="auto"/>
          </w:tcPr>
          <w:p w14:paraId="6E6D47D3" w14:textId="77777777" w:rsidR="006B20FB" w:rsidRPr="00AF78B8" w:rsidRDefault="006B20FB" w:rsidP="006B20FB">
            <w:pPr>
              <w:pStyle w:val="MDPI31text"/>
              <w:ind w:left="0" w:firstLine="0"/>
              <w:rPr>
                <w:bCs/>
                <w:szCs w:val="20"/>
              </w:rPr>
            </w:pPr>
            <w:r w:rsidRPr="00AF78B8">
              <w:rPr>
                <w:bCs/>
                <w:szCs w:val="20"/>
              </w:rPr>
              <w:t>Viva, clinical</w:t>
            </w:r>
          </w:p>
        </w:tc>
        <w:tc>
          <w:tcPr>
            <w:tcW w:w="2268" w:type="dxa"/>
            <w:shd w:val="clear" w:color="auto" w:fill="auto"/>
          </w:tcPr>
          <w:p w14:paraId="716958D8" w14:textId="16C0CC56" w:rsidR="006B20FB" w:rsidRPr="00AF78B8" w:rsidRDefault="006B20FB" w:rsidP="006B20FB">
            <w:pPr>
              <w:pStyle w:val="MDPI31text"/>
              <w:ind w:left="0" w:firstLine="0"/>
              <w:rPr>
                <w:bCs/>
                <w:szCs w:val="20"/>
              </w:rPr>
            </w:pPr>
            <w:r w:rsidRPr="00AF78B8">
              <w:rPr>
                <w:bCs/>
                <w:szCs w:val="20"/>
              </w:rPr>
              <w:t>Roberts, 2013</w:t>
            </w:r>
            <w:r w:rsidR="00846CD4">
              <w:rPr>
                <w:bCs/>
                <w:szCs w:val="20"/>
              </w:rPr>
              <w:t xml:space="preserve"> </w:t>
            </w:r>
            <w:r w:rsidR="00846CD4">
              <w:rPr>
                <w:bCs/>
                <w:szCs w:val="20"/>
              </w:rPr>
              <w:fldChar w:fldCharType="begin"/>
            </w:r>
            <w:r w:rsidR="00846CD4">
              <w:rPr>
                <w:bCs/>
                <w:szCs w:val="20"/>
              </w:rPr>
              <w:instrText xml:space="preserve"> ADDIN EN.CITE &lt;EndNote&gt;&lt;Cite&gt;&lt;Author&gt;Roberts&lt;/Author&gt;&lt;Year&gt;2013&lt;/Year&gt;&lt;RecNum&gt;21&lt;/RecNum&gt;&lt;DisplayText&gt;[26]&lt;/DisplayText&gt;&lt;record&gt;&lt;rec-number&gt;21&lt;/rec-number&gt;&lt;foreign-keys&gt;&lt;key app="EN" db-id="w9dstpvt10zddme25edp999eraxfsfdxde5e" timestamp="1638086244"&gt;21&lt;/key&gt;&lt;/foreign-keys&gt;&lt;ref-type name="Journal Article"&gt;17&lt;/ref-type&gt;&lt;contributors&gt;&lt;authors&gt;&lt;author&gt;Roberts, Debbie&lt;/author&gt;&lt;/authors&gt;&lt;/contributors&gt;&lt;titles&gt;&lt;title&gt;The clinical viva: An assessment of clinical thinking&lt;/title&gt;&lt;secondary-title&gt;Nurse Education Today&lt;/secondary-title&gt;&lt;/titles&gt;&lt;periodical&gt;&lt;full-title&gt;Nurse Education Today&lt;/full-title&gt;&lt;/periodical&gt;&lt;pages&gt;402-406&lt;/pages&gt;&lt;volume&gt;33&lt;/volume&gt;&lt;number&gt;4&lt;/number&gt;&lt;dates&gt;&lt;year&gt;2013&lt;/year&gt;&lt;/dates&gt;&lt;pub-location&gt;New York, New York&lt;/pub-location&gt;&lt;publisher&gt;Elsevier B.V.&lt;/publisher&gt;&lt;accession-num&gt;104230840. Language: English. Entry Date: 20130925. Revision Date: 20150711. Publication Type: Journal Article&lt;/accession-num&gt;&lt;urls&gt;&lt;related-urls&gt;&lt;url&gt;http://ezproxy.library.usyd.edu.au/login?url=http://search.ebscohost.com/login.aspx?direct=true&amp;amp;db=cin20&amp;amp;AN=104230840&amp;amp;site=ehost-live&lt;/url&gt;&lt;/related-urls&gt;&lt;/urls&gt;&lt;electronic-resource-num&gt;10.1016/j.nedt.2013.01.014&lt;/electronic-resource-num&gt;&lt;/record&gt;&lt;/Cite&gt;&lt;/EndNote&gt;</w:instrText>
            </w:r>
            <w:r w:rsidR="00846CD4">
              <w:rPr>
                <w:bCs/>
                <w:szCs w:val="20"/>
              </w:rPr>
              <w:fldChar w:fldCharType="separate"/>
            </w:r>
            <w:r w:rsidR="00846CD4">
              <w:rPr>
                <w:bCs/>
                <w:noProof/>
                <w:szCs w:val="20"/>
              </w:rPr>
              <w:t>[26]</w:t>
            </w:r>
            <w:r w:rsidR="00846CD4">
              <w:rPr>
                <w:bCs/>
                <w:szCs w:val="20"/>
              </w:rPr>
              <w:fldChar w:fldCharType="end"/>
            </w:r>
          </w:p>
        </w:tc>
        <w:tc>
          <w:tcPr>
            <w:tcW w:w="1560" w:type="dxa"/>
            <w:shd w:val="clear" w:color="auto" w:fill="auto"/>
          </w:tcPr>
          <w:p w14:paraId="71824596" w14:textId="77777777" w:rsidR="006B20FB" w:rsidRPr="00AF78B8" w:rsidRDefault="006B20FB" w:rsidP="006B20FB">
            <w:pPr>
              <w:pStyle w:val="MDPI31text"/>
              <w:ind w:left="0" w:firstLine="0"/>
              <w:rPr>
                <w:bCs/>
                <w:szCs w:val="20"/>
              </w:rPr>
            </w:pPr>
            <w:r w:rsidRPr="00AF78B8">
              <w:rPr>
                <w:bCs/>
                <w:szCs w:val="20"/>
              </w:rPr>
              <w:t>UK</w:t>
            </w:r>
          </w:p>
        </w:tc>
        <w:tc>
          <w:tcPr>
            <w:tcW w:w="2272" w:type="dxa"/>
            <w:shd w:val="clear" w:color="auto" w:fill="auto"/>
          </w:tcPr>
          <w:p w14:paraId="2DB473B8" w14:textId="77777777" w:rsidR="006B20FB" w:rsidRPr="00AF78B8" w:rsidRDefault="006B20FB" w:rsidP="006B20FB">
            <w:pPr>
              <w:pStyle w:val="MDPI31text"/>
              <w:ind w:left="0" w:firstLine="0"/>
              <w:rPr>
                <w:bCs/>
                <w:szCs w:val="20"/>
              </w:rPr>
            </w:pPr>
            <w:r w:rsidRPr="00AF78B8">
              <w:rPr>
                <w:bCs/>
                <w:szCs w:val="20"/>
              </w:rPr>
              <w:t>Nursing</w:t>
            </w:r>
          </w:p>
        </w:tc>
      </w:tr>
      <w:tr w:rsidR="006B20FB" w:rsidRPr="003C347D" w14:paraId="347DFE84" w14:textId="77777777" w:rsidTr="00AF78B8">
        <w:trPr>
          <w:cantSplit/>
        </w:trPr>
        <w:tc>
          <w:tcPr>
            <w:tcW w:w="8217" w:type="dxa"/>
            <w:shd w:val="clear" w:color="auto" w:fill="auto"/>
          </w:tcPr>
          <w:p w14:paraId="5F85287D" w14:textId="77777777" w:rsidR="006B20FB" w:rsidRPr="00AF78B8" w:rsidRDefault="006B20FB" w:rsidP="006B20FB">
            <w:pPr>
              <w:pStyle w:val="MDPI31text"/>
              <w:ind w:left="0" w:firstLine="0"/>
              <w:rPr>
                <w:bCs/>
                <w:szCs w:val="20"/>
              </w:rPr>
            </w:pPr>
            <w:r w:rsidRPr="00AF78B8">
              <w:rPr>
                <w:bCs/>
                <w:szCs w:val="20"/>
              </w:rPr>
              <w:t>Yoon’s Critical Thinking Tool</w:t>
            </w:r>
          </w:p>
        </w:tc>
        <w:tc>
          <w:tcPr>
            <w:tcW w:w="2268" w:type="dxa"/>
            <w:shd w:val="clear" w:color="auto" w:fill="auto"/>
          </w:tcPr>
          <w:p w14:paraId="126F2F3C" w14:textId="01AD9146" w:rsidR="006B20FB" w:rsidRPr="00AF78B8" w:rsidRDefault="006B20FB" w:rsidP="006B20FB">
            <w:pPr>
              <w:pStyle w:val="MDPI31text"/>
              <w:ind w:left="0" w:firstLine="0"/>
              <w:rPr>
                <w:bCs/>
                <w:szCs w:val="20"/>
              </w:rPr>
            </w:pPr>
            <w:r w:rsidRPr="00AF78B8">
              <w:rPr>
                <w:bCs/>
                <w:szCs w:val="20"/>
              </w:rPr>
              <w:t>Shin, Park &amp; Kim, 2015</w:t>
            </w:r>
            <w:r w:rsidR="00846CD4">
              <w:rPr>
                <w:bCs/>
                <w:szCs w:val="20"/>
              </w:rPr>
              <w:t xml:space="preserve"> </w:t>
            </w:r>
            <w:r w:rsidR="00846CD4">
              <w:rPr>
                <w:bCs/>
                <w:szCs w:val="20"/>
              </w:rPr>
              <w:fldChar w:fldCharType="begin"/>
            </w:r>
            <w:r w:rsidR="00846CD4">
              <w:rPr>
                <w:bCs/>
                <w:szCs w:val="20"/>
              </w:rPr>
              <w:instrText xml:space="preserve"> ADDIN EN.CITE &lt;EndNote&gt;&lt;Cite&gt;&lt;Author&gt;Shin&lt;/Author&gt;&lt;Year&gt;2015&lt;/Year&gt;&lt;RecNum&gt;20&lt;/RecNum&gt;&lt;DisplayText&gt;[25]&lt;/DisplayText&gt;&lt;record&gt;&lt;rec-number&gt;20&lt;/rec-number&gt;&lt;foreign-keys&gt;&lt;key app="EN" db-id="w9dstpvt10zddme25edp999eraxfsfdxde5e" timestamp="1638086244"&gt;20&lt;/key&gt;&lt;/foreign-keys&gt;&lt;ref-type name="Journal Article"&gt;17&lt;/ref-type&gt;&lt;contributors&gt;&lt;authors&gt;&lt;author&gt;Shin, H.&lt;/author&gt;&lt;author&gt;Park, C. G.&lt;/author&gt;&lt;author&gt;Kim, H.&lt;/author&gt;&lt;/authors&gt;&lt;/contributors&gt;&lt;titles&gt;&lt;title&gt;Validation of Yoon&amp;apos;s Critical Thinking Disposition Instrument&lt;/title&gt;&lt;secondary-title&gt;Asian Nursing Research&lt;/secondary-title&gt;&lt;/titles&gt;&lt;periodical&gt;&lt;full-title&gt;Asian Nursing Research&lt;/full-title&gt;&lt;/periodical&gt;&lt;pages&gt;342-348&lt;/pages&gt;&lt;volume&gt;9&lt;/volume&gt;&lt;number&gt;4&lt;/number&gt;&lt;dates&gt;&lt;year&gt;2015&lt;/year&gt;&lt;/dates&gt;&lt;accession-num&gt;607943736&lt;/accession-num&gt;&lt;urls&gt;&lt;related-urls&gt;&lt;url&gt;http://www.journals.elsevier.com/asian-nursing-research/&lt;/url&gt;&lt;/related-urls&gt;&lt;/urls&gt;&lt;electronic-resource-num&gt;10.1016/j.anr.2015.10.004&lt;/electronic-resource-num&gt;&lt;/record&gt;&lt;/Cite&gt;&lt;/EndNote&gt;</w:instrText>
            </w:r>
            <w:r w:rsidR="00846CD4">
              <w:rPr>
                <w:bCs/>
                <w:szCs w:val="20"/>
              </w:rPr>
              <w:fldChar w:fldCharType="separate"/>
            </w:r>
            <w:r w:rsidR="00846CD4">
              <w:rPr>
                <w:bCs/>
                <w:noProof/>
                <w:szCs w:val="20"/>
              </w:rPr>
              <w:t>[25]</w:t>
            </w:r>
            <w:r w:rsidR="00846CD4">
              <w:rPr>
                <w:bCs/>
                <w:szCs w:val="20"/>
              </w:rPr>
              <w:fldChar w:fldCharType="end"/>
            </w:r>
          </w:p>
        </w:tc>
        <w:tc>
          <w:tcPr>
            <w:tcW w:w="1560" w:type="dxa"/>
            <w:shd w:val="clear" w:color="auto" w:fill="auto"/>
          </w:tcPr>
          <w:p w14:paraId="4E73D2E2" w14:textId="77777777" w:rsidR="006B20FB" w:rsidRPr="00AF78B8" w:rsidRDefault="006B20FB" w:rsidP="006B20FB">
            <w:pPr>
              <w:pStyle w:val="MDPI31text"/>
              <w:ind w:left="0" w:firstLine="0"/>
              <w:rPr>
                <w:bCs/>
                <w:szCs w:val="20"/>
              </w:rPr>
            </w:pPr>
            <w:r w:rsidRPr="00AF78B8">
              <w:rPr>
                <w:bCs/>
                <w:szCs w:val="20"/>
              </w:rPr>
              <w:t>Korea</w:t>
            </w:r>
          </w:p>
        </w:tc>
        <w:tc>
          <w:tcPr>
            <w:tcW w:w="2272" w:type="dxa"/>
            <w:shd w:val="clear" w:color="auto" w:fill="auto"/>
          </w:tcPr>
          <w:p w14:paraId="4C6E09E2" w14:textId="77777777" w:rsidR="006B20FB" w:rsidRPr="00AF78B8" w:rsidRDefault="006B20FB" w:rsidP="006B20FB">
            <w:pPr>
              <w:pStyle w:val="MDPI31text"/>
              <w:ind w:left="0" w:firstLine="0"/>
              <w:rPr>
                <w:bCs/>
                <w:szCs w:val="20"/>
              </w:rPr>
            </w:pPr>
            <w:r w:rsidRPr="00AF78B8">
              <w:rPr>
                <w:bCs/>
                <w:szCs w:val="20"/>
              </w:rPr>
              <w:t>Nursing</w:t>
            </w:r>
          </w:p>
        </w:tc>
      </w:tr>
    </w:tbl>
    <w:p w14:paraId="6099D881" w14:textId="77777777" w:rsidR="003C5886" w:rsidRDefault="003C5886" w:rsidP="003C5886"/>
    <w:p w14:paraId="4BE824EF" w14:textId="23DDC40F" w:rsidR="003C5886" w:rsidRDefault="003C5886" w:rsidP="003C5886">
      <w:pPr>
        <w:pStyle w:val="MDPI31text"/>
        <w:ind w:left="0" w:firstLine="0"/>
      </w:pPr>
    </w:p>
    <w:p w14:paraId="0DB7481F" w14:textId="77777777" w:rsidR="003C5886" w:rsidRDefault="003C5886" w:rsidP="003C5886">
      <w:pPr>
        <w:pStyle w:val="MDPI31text"/>
        <w:ind w:left="0" w:firstLine="0"/>
      </w:pPr>
    </w:p>
    <w:p w14:paraId="4A29CE63" w14:textId="77777777" w:rsidR="003C5886" w:rsidRDefault="003C5886" w:rsidP="00A32472">
      <w:pPr>
        <w:pStyle w:val="MDPI31text"/>
      </w:pPr>
    </w:p>
    <w:p w14:paraId="76B60639" w14:textId="77777777" w:rsidR="003C5886" w:rsidRDefault="003C5886" w:rsidP="00A32472">
      <w:pPr>
        <w:pStyle w:val="MDPI31text"/>
        <w:sectPr w:rsidR="003C5886" w:rsidSect="003C5886">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p w14:paraId="6282C2F2" w14:textId="77777777" w:rsidR="00522304" w:rsidRPr="00FA04F1" w:rsidRDefault="00522304" w:rsidP="00183AB8">
      <w:pPr>
        <w:pStyle w:val="MDPI21heading1"/>
        <w:ind w:left="0"/>
      </w:pPr>
      <w:r w:rsidRPr="00FA04F1">
        <w:lastRenderedPageBreak/>
        <w:t>References</w:t>
      </w:r>
    </w:p>
    <w:p w14:paraId="711751A5" w14:textId="77777777" w:rsidR="006B55A5" w:rsidRPr="006B55A5" w:rsidRDefault="00A505A7" w:rsidP="006B55A5">
      <w:pPr>
        <w:pStyle w:val="EndNoteBibliography"/>
        <w:ind w:left="720" w:hanging="720"/>
      </w:pPr>
      <w:r>
        <w:fldChar w:fldCharType="begin"/>
      </w:r>
      <w:r>
        <w:instrText xml:space="preserve"> ADDIN EN.REFLIST </w:instrText>
      </w:r>
      <w:r>
        <w:fldChar w:fldCharType="separate"/>
      </w:r>
      <w:r w:rsidR="006B55A5" w:rsidRPr="006B55A5">
        <w:t>1.</w:t>
      </w:r>
      <w:r w:rsidR="006B55A5" w:rsidRPr="006B55A5">
        <w:tab/>
        <w:t xml:space="preserve">McLaughlin, J.E., et al., </w:t>
      </w:r>
      <w:r w:rsidR="006B55A5" w:rsidRPr="006B55A5">
        <w:rPr>
          <w:i/>
        </w:rPr>
        <w:t>A qualitative review of the design thinking framework in health professions education.</w:t>
      </w:r>
      <w:r w:rsidR="006B55A5" w:rsidRPr="006B55A5">
        <w:t xml:space="preserve"> BMC Medical Education, 2019. </w:t>
      </w:r>
      <w:r w:rsidR="006B55A5" w:rsidRPr="006B55A5">
        <w:rPr>
          <w:b/>
        </w:rPr>
        <w:t>19</w:t>
      </w:r>
      <w:r w:rsidR="006B55A5" w:rsidRPr="006B55A5">
        <w:t>: p. 98.</w:t>
      </w:r>
    </w:p>
    <w:p w14:paraId="10D95F94" w14:textId="77777777" w:rsidR="006B55A5" w:rsidRPr="006B55A5" w:rsidRDefault="006B55A5" w:rsidP="006B55A5">
      <w:pPr>
        <w:pStyle w:val="EndNoteBibliography"/>
        <w:ind w:left="720" w:hanging="720"/>
      </w:pPr>
      <w:r w:rsidRPr="006B55A5">
        <w:t>2.</w:t>
      </w:r>
      <w:r w:rsidRPr="006B55A5">
        <w:tab/>
        <w:t xml:space="preserve">Young, M., et al., </w:t>
      </w:r>
      <w:r w:rsidRPr="006B55A5">
        <w:rPr>
          <w:i/>
        </w:rPr>
        <w:t>Drawing boundaries: The difficulty in defining clinical reasoning.</w:t>
      </w:r>
      <w:r w:rsidRPr="006B55A5">
        <w:t xml:space="preserve"> Academic Medicine, 2018. </w:t>
      </w:r>
      <w:r w:rsidRPr="006B55A5">
        <w:rPr>
          <w:b/>
        </w:rPr>
        <w:t>93</w:t>
      </w:r>
      <w:r w:rsidRPr="006B55A5">
        <w:t>(7): p. 990-995.</w:t>
      </w:r>
    </w:p>
    <w:p w14:paraId="3A83755E" w14:textId="77777777" w:rsidR="006B55A5" w:rsidRPr="006B55A5" w:rsidRDefault="006B55A5" w:rsidP="006B55A5">
      <w:pPr>
        <w:pStyle w:val="EndNoteBibliography"/>
        <w:ind w:left="720" w:hanging="720"/>
      </w:pPr>
      <w:r w:rsidRPr="006B55A5">
        <w:t>3.</w:t>
      </w:r>
      <w:r w:rsidRPr="006B55A5">
        <w:tab/>
        <w:t xml:space="preserve">Huhn, K., et al., </w:t>
      </w:r>
      <w:r w:rsidRPr="006B55A5">
        <w:rPr>
          <w:i/>
        </w:rPr>
        <w:t>Clinical reasoning in physical therapy: A concept analysis.</w:t>
      </w:r>
      <w:r w:rsidRPr="006B55A5">
        <w:t xml:space="preserve"> Physical Therapy, 2019. </w:t>
      </w:r>
      <w:r w:rsidRPr="006B55A5">
        <w:rPr>
          <w:b/>
        </w:rPr>
        <w:t>99</w:t>
      </w:r>
      <w:r w:rsidRPr="006B55A5">
        <w:t>(4): p. 440-456.</w:t>
      </w:r>
    </w:p>
    <w:p w14:paraId="079A4457" w14:textId="77777777" w:rsidR="006B55A5" w:rsidRPr="006B55A5" w:rsidRDefault="006B55A5" w:rsidP="006B55A5">
      <w:pPr>
        <w:pStyle w:val="EndNoteBibliography"/>
        <w:ind w:left="720" w:hanging="720"/>
      </w:pPr>
      <w:r w:rsidRPr="006B55A5">
        <w:t>4.</w:t>
      </w:r>
      <w:r w:rsidRPr="006B55A5">
        <w:tab/>
        <w:t xml:space="preserve">Simmons, B., </w:t>
      </w:r>
      <w:r w:rsidRPr="006B55A5">
        <w:rPr>
          <w:i/>
        </w:rPr>
        <w:t>Clinical reasoning: Concept analysis.</w:t>
      </w:r>
      <w:r w:rsidRPr="006B55A5">
        <w:t xml:space="preserve"> Journal of Advanced Nursing, 2010. </w:t>
      </w:r>
      <w:r w:rsidRPr="006B55A5">
        <w:rPr>
          <w:b/>
        </w:rPr>
        <w:t>66</w:t>
      </w:r>
      <w:r w:rsidRPr="006B55A5">
        <w:t>(5): p. 1151-8.</w:t>
      </w:r>
    </w:p>
    <w:p w14:paraId="5E9CDADC" w14:textId="77777777" w:rsidR="006B55A5" w:rsidRPr="006B55A5" w:rsidRDefault="006B55A5" w:rsidP="006B55A5">
      <w:pPr>
        <w:pStyle w:val="EndNoteBibliography"/>
        <w:ind w:left="720" w:hanging="720"/>
      </w:pPr>
      <w:r w:rsidRPr="006B55A5">
        <w:t>5.</w:t>
      </w:r>
      <w:r w:rsidRPr="006B55A5">
        <w:tab/>
        <w:t xml:space="preserve">Daniel, M., et al., </w:t>
      </w:r>
      <w:r w:rsidRPr="006B55A5">
        <w:rPr>
          <w:i/>
        </w:rPr>
        <w:t>Clinical reasoning assessment methods: A scoping review and practical guidance.</w:t>
      </w:r>
      <w:r w:rsidRPr="006B55A5">
        <w:t xml:space="preserve"> Academic Medicine, 2019. </w:t>
      </w:r>
      <w:r w:rsidRPr="006B55A5">
        <w:rPr>
          <w:b/>
        </w:rPr>
        <w:t>94</w:t>
      </w:r>
      <w:r w:rsidRPr="006B55A5">
        <w:t>(6): p. 902-912.</w:t>
      </w:r>
    </w:p>
    <w:p w14:paraId="30297DC8" w14:textId="77777777" w:rsidR="006B55A5" w:rsidRPr="006B55A5" w:rsidRDefault="006B55A5" w:rsidP="006B55A5">
      <w:pPr>
        <w:pStyle w:val="EndNoteBibliography"/>
        <w:ind w:left="720" w:hanging="720"/>
      </w:pPr>
      <w:r w:rsidRPr="006B55A5">
        <w:t>6.</w:t>
      </w:r>
      <w:r w:rsidRPr="006B55A5">
        <w:tab/>
        <w:t xml:space="preserve">Durning, S.J., et al., </w:t>
      </w:r>
      <w:r w:rsidRPr="006B55A5">
        <w:rPr>
          <w:i/>
        </w:rPr>
        <w:t>Clarifying assumptions to enhance our understanding and assessment of clinical reasoning.</w:t>
      </w:r>
      <w:r w:rsidRPr="006B55A5">
        <w:t xml:space="preserve"> Academic Medicine, 2013. </w:t>
      </w:r>
      <w:r w:rsidRPr="006B55A5">
        <w:rPr>
          <w:b/>
        </w:rPr>
        <w:t>88</w:t>
      </w:r>
      <w:r w:rsidRPr="006B55A5">
        <w:t>(4): p. 442-448.</w:t>
      </w:r>
    </w:p>
    <w:p w14:paraId="066EEE93" w14:textId="77777777" w:rsidR="006B55A5" w:rsidRPr="006B55A5" w:rsidRDefault="006B55A5" w:rsidP="006B55A5">
      <w:pPr>
        <w:pStyle w:val="EndNoteBibliography"/>
        <w:ind w:left="720" w:hanging="720"/>
      </w:pPr>
      <w:r w:rsidRPr="006B55A5">
        <w:t>7.</w:t>
      </w:r>
      <w:r w:rsidRPr="006B55A5">
        <w:tab/>
        <w:t xml:space="preserve">Young, M., et al., </w:t>
      </w:r>
      <w:r w:rsidRPr="006B55A5">
        <w:rPr>
          <w:i/>
        </w:rPr>
        <w:t>The terminology of clinical reasoning in health professions education: Implications and considerations.</w:t>
      </w:r>
      <w:r w:rsidRPr="006B55A5">
        <w:t xml:space="preserve"> Medical Teacher, 2019. </w:t>
      </w:r>
      <w:r w:rsidRPr="006B55A5">
        <w:rPr>
          <w:b/>
        </w:rPr>
        <w:t>41</w:t>
      </w:r>
      <w:r w:rsidRPr="006B55A5">
        <w:t>(11): p. 1277-1284.</w:t>
      </w:r>
    </w:p>
    <w:p w14:paraId="751A52A2" w14:textId="77777777" w:rsidR="006B55A5" w:rsidRPr="006B55A5" w:rsidRDefault="006B55A5" w:rsidP="006B55A5">
      <w:pPr>
        <w:pStyle w:val="EndNoteBibliography"/>
        <w:ind w:left="720" w:hanging="720"/>
      </w:pPr>
      <w:r w:rsidRPr="006B55A5">
        <w:t>8.</w:t>
      </w:r>
      <w:r w:rsidRPr="006B55A5">
        <w:tab/>
        <w:t xml:space="preserve">Young, M., </w:t>
      </w:r>
      <w:r w:rsidRPr="006B55A5">
        <w:rPr>
          <w:i/>
        </w:rPr>
        <w:t>Crystallizations of constructs: Lessons learned from a literature review.</w:t>
      </w:r>
      <w:r w:rsidRPr="006B55A5">
        <w:t xml:space="preserve"> Perspectives in Medical Education, 2018. </w:t>
      </w:r>
      <w:r w:rsidRPr="006B55A5">
        <w:rPr>
          <w:b/>
        </w:rPr>
        <w:t>Supplement 1</w:t>
      </w:r>
      <w:r w:rsidRPr="006B55A5">
        <w:t>: p. 21-23.</w:t>
      </w:r>
    </w:p>
    <w:p w14:paraId="049CC206" w14:textId="77777777" w:rsidR="006B55A5" w:rsidRPr="006B55A5" w:rsidRDefault="006B55A5" w:rsidP="006B55A5">
      <w:pPr>
        <w:pStyle w:val="EndNoteBibliography"/>
        <w:ind w:left="720" w:hanging="720"/>
      </w:pPr>
      <w:r w:rsidRPr="006B55A5">
        <w:t>9.</w:t>
      </w:r>
      <w:r w:rsidRPr="006B55A5">
        <w:tab/>
        <w:t xml:space="preserve">Carter, A.G., D.K. Creedy, and M. Sidebotham, </w:t>
      </w:r>
      <w:r w:rsidRPr="006B55A5">
        <w:rPr>
          <w:i/>
        </w:rPr>
        <w:t>Evaluation of tools used to measure critical thinking development in nursing and midwifery undergraduate students: A systematic review.</w:t>
      </w:r>
      <w:r w:rsidRPr="006B55A5">
        <w:t xml:space="preserve"> Nurse Education Today, 2015. </w:t>
      </w:r>
      <w:r w:rsidRPr="006B55A5">
        <w:rPr>
          <w:b/>
        </w:rPr>
        <w:t>35</w:t>
      </w:r>
      <w:r w:rsidRPr="006B55A5">
        <w:t>(7): p. 864-874.</w:t>
      </w:r>
    </w:p>
    <w:p w14:paraId="1E9067E0" w14:textId="77777777" w:rsidR="006B55A5" w:rsidRPr="006B55A5" w:rsidRDefault="006B55A5" w:rsidP="006B55A5">
      <w:pPr>
        <w:pStyle w:val="EndNoteBibliography"/>
        <w:ind w:left="720" w:hanging="720"/>
      </w:pPr>
      <w:r w:rsidRPr="006B55A5">
        <w:t>10.</w:t>
      </w:r>
      <w:r w:rsidRPr="006B55A5">
        <w:tab/>
        <w:t xml:space="preserve">Macauley, K., et al., </w:t>
      </w:r>
      <w:r w:rsidRPr="006B55A5">
        <w:rPr>
          <w:i/>
        </w:rPr>
        <w:t>Systematic review of assessments that evaluate clinical decision making, clinical reasoning, and critical thinking changes after simulation participation.</w:t>
      </w:r>
      <w:r w:rsidRPr="006B55A5">
        <w:t xml:space="preserve"> Journal of Physical Therapy Education, 2017. </w:t>
      </w:r>
      <w:r w:rsidRPr="006B55A5">
        <w:rPr>
          <w:b/>
        </w:rPr>
        <w:t>31</w:t>
      </w:r>
      <w:r w:rsidRPr="006B55A5">
        <w:t>(4): p. 64-75.</w:t>
      </w:r>
    </w:p>
    <w:p w14:paraId="2B5A3076" w14:textId="77777777" w:rsidR="006B55A5" w:rsidRPr="006B55A5" w:rsidRDefault="006B55A5" w:rsidP="006B55A5">
      <w:pPr>
        <w:pStyle w:val="EndNoteBibliography"/>
        <w:ind w:left="720" w:hanging="720"/>
      </w:pPr>
      <w:r w:rsidRPr="006B55A5">
        <w:t>11.</w:t>
      </w:r>
      <w:r w:rsidRPr="006B55A5">
        <w:tab/>
        <w:t xml:space="preserve">Charlin, B., J. Tardif, and H.P.A. Boshuizen, </w:t>
      </w:r>
      <w:r w:rsidRPr="006B55A5">
        <w:rPr>
          <w:i/>
        </w:rPr>
        <w:t>Scripts and medical diagnostic knowledge: Theory and applications for clinical reasoning instruction and research.</w:t>
      </w:r>
      <w:r w:rsidRPr="006B55A5">
        <w:t xml:space="preserve"> Academic Medicine, 2000. </w:t>
      </w:r>
      <w:r w:rsidRPr="006B55A5">
        <w:rPr>
          <w:b/>
        </w:rPr>
        <w:t>75</w:t>
      </w:r>
      <w:r w:rsidRPr="006B55A5">
        <w:t>(2): p. 182-190.</w:t>
      </w:r>
    </w:p>
    <w:p w14:paraId="6A36A5E0" w14:textId="77777777" w:rsidR="006B55A5" w:rsidRPr="006B55A5" w:rsidRDefault="006B55A5" w:rsidP="006B55A5">
      <w:pPr>
        <w:pStyle w:val="EndNoteBibliography"/>
        <w:ind w:left="720" w:hanging="720"/>
      </w:pPr>
      <w:r w:rsidRPr="006B55A5">
        <w:t>12.</w:t>
      </w:r>
      <w:r w:rsidRPr="006B55A5">
        <w:tab/>
        <w:t xml:space="preserve">Schmidt, H.G., G.R. Norman, and H.P.A. Boshuizen, </w:t>
      </w:r>
      <w:r w:rsidRPr="006B55A5">
        <w:rPr>
          <w:i/>
        </w:rPr>
        <w:t>A cognitive perspective on medical expertise: Theory and implications.</w:t>
      </w:r>
      <w:r w:rsidRPr="006B55A5">
        <w:t xml:space="preserve"> Academic Medicine, 1990. </w:t>
      </w:r>
      <w:r w:rsidRPr="006B55A5">
        <w:rPr>
          <w:b/>
        </w:rPr>
        <w:t>65</w:t>
      </w:r>
      <w:r w:rsidRPr="006B55A5">
        <w:t>(10): p. 611-321.</w:t>
      </w:r>
    </w:p>
    <w:p w14:paraId="41E8184A" w14:textId="77777777" w:rsidR="006B55A5" w:rsidRPr="006B55A5" w:rsidRDefault="006B55A5" w:rsidP="006B55A5">
      <w:pPr>
        <w:pStyle w:val="EndNoteBibliography"/>
        <w:ind w:left="720" w:hanging="720"/>
      </w:pPr>
      <w:r w:rsidRPr="006B55A5">
        <w:t>13.</w:t>
      </w:r>
      <w:r w:rsidRPr="006B55A5">
        <w:tab/>
        <w:t xml:space="preserve">Dreyfus, S.E. and H.L. Dreyfus, </w:t>
      </w:r>
      <w:r w:rsidRPr="006B55A5">
        <w:rPr>
          <w:i/>
        </w:rPr>
        <w:t>A five-stage model of the mental activities involved in directed skill acquisition</w:t>
      </w:r>
      <w:r w:rsidRPr="006B55A5">
        <w:t>. 1980, Operations Research Center, University of California: Berkley, CA.</w:t>
      </w:r>
    </w:p>
    <w:p w14:paraId="61E0D43E" w14:textId="77777777" w:rsidR="006B55A5" w:rsidRPr="006B55A5" w:rsidRDefault="006B55A5" w:rsidP="006B55A5">
      <w:pPr>
        <w:pStyle w:val="EndNoteBibliography"/>
        <w:ind w:left="720" w:hanging="720"/>
      </w:pPr>
      <w:r w:rsidRPr="006B55A5">
        <w:t>14.</w:t>
      </w:r>
      <w:r w:rsidRPr="006B55A5">
        <w:tab/>
        <w:t xml:space="preserve">Kononowicz, A.A., et al., </w:t>
      </w:r>
      <w:r w:rsidRPr="006B55A5">
        <w:rPr>
          <w:i/>
        </w:rPr>
        <w:t>The need for longitudinal clinical reasoning teaching and assessment: Results of an international survey.</w:t>
      </w:r>
      <w:r w:rsidRPr="006B55A5">
        <w:t xml:space="preserve"> Medical Teacher, 2020: p. 1-6.</w:t>
      </w:r>
    </w:p>
    <w:p w14:paraId="42A9FCBE" w14:textId="77777777" w:rsidR="006B55A5" w:rsidRPr="006B55A5" w:rsidRDefault="006B55A5" w:rsidP="006B55A5">
      <w:pPr>
        <w:pStyle w:val="EndNoteBibliography"/>
        <w:ind w:left="720" w:hanging="720"/>
      </w:pPr>
      <w:r w:rsidRPr="006B55A5">
        <w:t>15.</w:t>
      </w:r>
      <w:r w:rsidRPr="006B55A5">
        <w:tab/>
        <w:t xml:space="preserve">Renic, J., et al., </w:t>
      </w:r>
      <w:r w:rsidRPr="006B55A5">
        <w:rPr>
          <w:i/>
        </w:rPr>
        <w:t>Clinical reasoning performance assessment: Using situated cognition theory as a conceptual framework.</w:t>
      </w:r>
      <w:r w:rsidRPr="006B55A5">
        <w:t xml:space="preserve"> Diagnosis, 2020. </w:t>
      </w:r>
      <w:r w:rsidRPr="006B55A5">
        <w:rPr>
          <w:b/>
        </w:rPr>
        <w:t>7</w:t>
      </w:r>
      <w:r w:rsidRPr="006B55A5">
        <w:t>(3): p. 241-249.</w:t>
      </w:r>
    </w:p>
    <w:p w14:paraId="375A4C30" w14:textId="77777777" w:rsidR="006B55A5" w:rsidRPr="006B55A5" w:rsidRDefault="006B55A5" w:rsidP="006B55A5">
      <w:pPr>
        <w:pStyle w:val="EndNoteBibliography"/>
        <w:ind w:left="720" w:hanging="720"/>
      </w:pPr>
      <w:r w:rsidRPr="006B55A5">
        <w:t>16.</w:t>
      </w:r>
      <w:r w:rsidRPr="006B55A5">
        <w:tab/>
        <w:t xml:space="preserve">Charlin, B., et al., </w:t>
      </w:r>
      <w:r w:rsidRPr="006B55A5">
        <w:rPr>
          <w:i/>
        </w:rPr>
        <w:t>The Script Concordance Test: A tool to assess the reflective clinician.</w:t>
      </w:r>
      <w:r w:rsidRPr="006B55A5">
        <w:t xml:space="preserve"> Teaching and Learning in Medicine, 2000. </w:t>
      </w:r>
      <w:r w:rsidRPr="006B55A5">
        <w:rPr>
          <w:b/>
        </w:rPr>
        <w:t>12</w:t>
      </w:r>
      <w:r w:rsidRPr="006B55A5">
        <w:t>(4): p. 189-95.</w:t>
      </w:r>
    </w:p>
    <w:p w14:paraId="3F4AFF8D" w14:textId="77777777" w:rsidR="006B55A5" w:rsidRPr="006B55A5" w:rsidRDefault="006B55A5" w:rsidP="006B55A5">
      <w:pPr>
        <w:pStyle w:val="EndNoteBibliography"/>
        <w:ind w:left="720" w:hanging="720"/>
      </w:pPr>
      <w:r w:rsidRPr="006B55A5">
        <w:t>17.</w:t>
      </w:r>
      <w:r w:rsidRPr="006B55A5">
        <w:tab/>
        <w:t xml:space="preserve">Lasater, K., </w:t>
      </w:r>
      <w:r w:rsidRPr="006B55A5">
        <w:rPr>
          <w:i/>
        </w:rPr>
        <w:t>Clinical judgment development: Using simulation to create an assessment rubric.</w:t>
      </w:r>
      <w:r w:rsidRPr="006B55A5">
        <w:t xml:space="preserve"> Journal of Nursing Education, 2007. </w:t>
      </w:r>
      <w:r w:rsidRPr="006B55A5">
        <w:rPr>
          <w:b/>
        </w:rPr>
        <w:t>46</w:t>
      </w:r>
      <w:r w:rsidRPr="006B55A5">
        <w:t>(11): p. 496-503.</w:t>
      </w:r>
    </w:p>
    <w:p w14:paraId="4FC3A088" w14:textId="77777777" w:rsidR="006B55A5" w:rsidRPr="006B55A5" w:rsidRDefault="006B55A5" w:rsidP="006B55A5">
      <w:pPr>
        <w:pStyle w:val="EndNoteBibliography"/>
        <w:ind w:left="720" w:hanging="720"/>
      </w:pPr>
      <w:r w:rsidRPr="006B55A5">
        <w:t>18.</w:t>
      </w:r>
      <w:r w:rsidRPr="006B55A5">
        <w:tab/>
        <w:t xml:space="preserve">Scheffer, B.K. and M.G. Rubenfeld, </w:t>
      </w:r>
      <w:r w:rsidRPr="006B55A5">
        <w:rPr>
          <w:i/>
        </w:rPr>
        <w:t>A consensus statement on critical thinking in nursing.</w:t>
      </w:r>
      <w:r w:rsidRPr="006B55A5">
        <w:t xml:space="preserve"> Journal of Nursing Education, 2000. </w:t>
      </w:r>
      <w:r w:rsidRPr="006B55A5">
        <w:rPr>
          <w:b/>
        </w:rPr>
        <w:t>39</w:t>
      </w:r>
      <w:r w:rsidRPr="006B55A5">
        <w:t>(8): p. 352-359.</w:t>
      </w:r>
    </w:p>
    <w:p w14:paraId="5683CCC3" w14:textId="77777777" w:rsidR="006B55A5" w:rsidRPr="006B55A5" w:rsidRDefault="006B55A5" w:rsidP="006B55A5">
      <w:pPr>
        <w:pStyle w:val="EndNoteBibliography"/>
        <w:ind w:left="720" w:hanging="720"/>
      </w:pPr>
      <w:r w:rsidRPr="006B55A5">
        <w:t>19.</w:t>
      </w:r>
      <w:r w:rsidRPr="006B55A5">
        <w:tab/>
        <w:t xml:space="preserve">American Philosophical Association, </w:t>
      </w:r>
      <w:r w:rsidRPr="006B55A5">
        <w:rPr>
          <w:i/>
        </w:rPr>
        <w:t>Critical thinking: A statement of expert consensus for purposes of educational assessment and instruction</w:t>
      </w:r>
      <w:r w:rsidRPr="006B55A5">
        <w:t>. 1990, Millbrae, CA: California Academic Press.</w:t>
      </w:r>
    </w:p>
    <w:p w14:paraId="6EEE068E" w14:textId="77777777" w:rsidR="006B55A5" w:rsidRPr="006B55A5" w:rsidRDefault="006B55A5" w:rsidP="006B55A5">
      <w:pPr>
        <w:pStyle w:val="EndNoteBibliography"/>
        <w:ind w:left="720" w:hanging="720"/>
      </w:pPr>
      <w:r w:rsidRPr="006B55A5">
        <w:t>20.</w:t>
      </w:r>
      <w:r w:rsidRPr="006B55A5">
        <w:tab/>
        <w:t xml:space="preserve">Allen, G.D., M.G. Rubenfeld, and B.K. Scheffer, </w:t>
      </w:r>
      <w:r w:rsidRPr="006B55A5">
        <w:rPr>
          <w:i/>
        </w:rPr>
        <w:t>Reliability of assessment of critical thinking.</w:t>
      </w:r>
      <w:r w:rsidRPr="006B55A5">
        <w:t xml:space="preserve"> Journal of Professional Nursing, 2004. </w:t>
      </w:r>
      <w:r w:rsidRPr="006B55A5">
        <w:rPr>
          <w:b/>
        </w:rPr>
        <w:t>20</w:t>
      </w:r>
      <w:r w:rsidRPr="006B55A5">
        <w:t>(1): p. 15-22.</w:t>
      </w:r>
    </w:p>
    <w:p w14:paraId="58998DA7" w14:textId="77777777" w:rsidR="006B55A5" w:rsidRPr="006B55A5" w:rsidRDefault="006B55A5" w:rsidP="006B55A5">
      <w:pPr>
        <w:pStyle w:val="EndNoteBibliography"/>
        <w:ind w:left="720" w:hanging="720"/>
      </w:pPr>
      <w:r w:rsidRPr="006B55A5">
        <w:t>21.</w:t>
      </w:r>
      <w:r w:rsidRPr="006B55A5">
        <w:tab/>
        <w:t xml:space="preserve">Carter, A.G., D.K. Creedy, and M. Sidebotham, </w:t>
      </w:r>
      <w:r w:rsidRPr="006B55A5">
        <w:rPr>
          <w:i/>
        </w:rPr>
        <w:t>Development and psychometric testing of the Carter Assessment of Critical Thinking in Midwifery (Preceptor/Mentor version).</w:t>
      </w:r>
      <w:r w:rsidRPr="006B55A5">
        <w:t xml:space="preserve"> Midwifery, 2016. </w:t>
      </w:r>
      <w:r w:rsidRPr="006B55A5">
        <w:rPr>
          <w:b/>
        </w:rPr>
        <w:t>34</w:t>
      </w:r>
      <w:r w:rsidRPr="006B55A5">
        <w:t>: p. 141-149.</w:t>
      </w:r>
    </w:p>
    <w:p w14:paraId="204A3FFE" w14:textId="77777777" w:rsidR="006B55A5" w:rsidRPr="006B55A5" w:rsidRDefault="006B55A5" w:rsidP="006B55A5">
      <w:pPr>
        <w:pStyle w:val="EndNoteBibliography"/>
        <w:ind w:left="720" w:hanging="720"/>
      </w:pPr>
      <w:r w:rsidRPr="006B55A5">
        <w:lastRenderedPageBreak/>
        <w:t>22.</w:t>
      </w:r>
      <w:r w:rsidRPr="006B55A5">
        <w:tab/>
        <w:t xml:space="preserve">Carter, A.G., D.K. Creedy, and M. Sidebotham, </w:t>
      </w:r>
      <w:r w:rsidRPr="006B55A5">
        <w:rPr>
          <w:i/>
        </w:rPr>
        <w:t>Critical thinking skills in midwifery practice: Development of a self-assessment tool for students.</w:t>
      </w:r>
      <w:r w:rsidRPr="006B55A5">
        <w:t xml:space="preserve"> Midwifery, 2017. </w:t>
      </w:r>
      <w:r w:rsidRPr="006B55A5">
        <w:rPr>
          <w:b/>
        </w:rPr>
        <w:t>50</w:t>
      </w:r>
      <w:r w:rsidRPr="006B55A5">
        <w:t>: p. 184-192.</w:t>
      </w:r>
    </w:p>
    <w:p w14:paraId="1E6F5ED2" w14:textId="77777777" w:rsidR="006B55A5" w:rsidRPr="006B55A5" w:rsidRDefault="006B55A5" w:rsidP="006B55A5">
      <w:pPr>
        <w:pStyle w:val="EndNoteBibliography"/>
        <w:ind w:left="720" w:hanging="720"/>
      </w:pPr>
      <w:r w:rsidRPr="006B55A5">
        <w:t>23.</w:t>
      </w:r>
      <w:r w:rsidRPr="006B55A5">
        <w:tab/>
        <w:t xml:space="preserve">Carter, A.G., D.K. Creedy, and M. Sidebotham, </w:t>
      </w:r>
      <w:r w:rsidRPr="006B55A5">
        <w:rPr>
          <w:i/>
        </w:rPr>
        <w:t>Measuring critical thinking in pre-registration midwifery students: A multi-method approach.</w:t>
      </w:r>
      <w:r w:rsidRPr="006B55A5">
        <w:t xml:space="preserve"> Nurse Education Today, 2018. </w:t>
      </w:r>
      <w:r w:rsidRPr="006B55A5">
        <w:rPr>
          <w:b/>
        </w:rPr>
        <w:t>61</w:t>
      </w:r>
      <w:r w:rsidRPr="006B55A5">
        <w:t>: p. 169-174.</w:t>
      </w:r>
    </w:p>
    <w:p w14:paraId="4A9964EA" w14:textId="77777777" w:rsidR="006B55A5" w:rsidRPr="006B55A5" w:rsidRDefault="006B55A5" w:rsidP="006B55A5">
      <w:pPr>
        <w:pStyle w:val="EndNoteBibliography"/>
        <w:ind w:left="720" w:hanging="720"/>
      </w:pPr>
      <w:r w:rsidRPr="006B55A5">
        <w:t>24.</w:t>
      </w:r>
      <w:r w:rsidRPr="006B55A5">
        <w:tab/>
        <w:t xml:space="preserve">Cise, J.S., C.S. Wilson, and M.J. Thie, </w:t>
      </w:r>
      <w:r w:rsidRPr="006B55A5">
        <w:rPr>
          <w:i/>
        </w:rPr>
        <w:t>A qualitative tool for critical thinking skill development.</w:t>
      </w:r>
      <w:r w:rsidRPr="006B55A5">
        <w:t xml:space="preserve"> Nurse Educator, 2004. </w:t>
      </w:r>
      <w:r w:rsidRPr="006B55A5">
        <w:rPr>
          <w:b/>
        </w:rPr>
        <w:t>29</w:t>
      </w:r>
      <w:r w:rsidRPr="006B55A5">
        <w:t>(4): p. 147-151.</w:t>
      </w:r>
    </w:p>
    <w:p w14:paraId="28E44A02" w14:textId="77777777" w:rsidR="006B55A5" w:rsidRPr="006B55A5" w:rsidRDefault="006B55A5" w:rsidP="006B55A5">
      <w:pPr>
        <w:pStyle w:val="EndNoteBibliography"/>
        <w:ind w:left="720" w:hanging="720"/>
      </w:pPr>
      <w:r w:rsidRPr="006B55A5">
        <w:t>25.</w:t>
      </w:r>
      <w:r w:rsidRPr="006B55A5">
        <w:tab/>
        <w:t xml:space="preserve">Shin, H., C.G. Park, and H. Kim, </w:t>
      </w:r>
      <w:r w:rsidRPr="006B55A5">
        <w:rPr>
          <w:i/>
        </w:rPr>
        <w:t>Validation of Yoon's Critical Thinking Disposition Instrument.</w:t>
      </w:r>
      <w:r w:rsidRPr="006B55A5">
        <w:t xml:space="preserve"> Asian Nursing Research, 2015. </w:t>
      </w:r>
      <w:r w:rsidRPr="006B55A5">
        <w:rPr>
          <w:b/>
        </w:rPr>
        <w:t>9</w:t>
      </w:r>
      <w:r w:rsidRPr="006B55A5">
        <w:t>(4): p. 342-348.</w:t>
      </w:r>
    </w:p>
    <w:p w14:paraId="39968C16" w14:textId="77777777" w:rsidR="006B55A5" w:rsidRPr="006B55A5" w:rsidRDefault="006B55A5" w:rsidP="006B55A5">
      <w:pPr>
        <w:pStyle w:val="EndNoteBibliography"/>
        <w:ind w:left="720" w:hanging="720"/>
      </w:pPr>
      <w:r w:rsidRPr="006B55A5">
        <w:t>26.</w:t>
      </w:r>
      <w:r w:rsidRPr="006B55A5">
        <w:tab/>
        <w:t xml:space="preserve">Roberts, D., </w:t>
      </w:r>
      <w:r w:rsidRPr="006B55A5">
        <w:rPr>
          <w:i/>
        </w:rPr>
        <w:t>The clinical viva: An assessment of clinical thinking.</w:t>
      </w:r>
      <w:r w:rsidRPr="006B55A5">
        <w:t xml:space="preserve"> Nurse Education Today, 2013. </w:t>
      </w:r>
      <w:r w:rsidRPr="006B55A5">
        <w:rPr>
          <w:b/>
        </w:rPr>
        <w:t>33</w:t>
      </w:r>
      <w:r w:rsidRPr="006B55A5">
        <w:t>(4): p. 402-406.</w:t>
      </w:r>
    </w:p>
    <w:p w14:paraId="581B0C0A" w14:textId="77777777" w:rsidR="006B55A5" w:rsidRPr="006B55A5" w:rsidRDefault="006B55A5" w:rsidP="006B55A5">
      <w:pPr>
        <w:pStyle w:val="EndNoteBibliography"/>
        <w:ind w:left="720" w:hanging="720"/>
      </w:pPr>
      <w:r w:rsidRPr="006B55A5">
        <w:t>27.</w:t>
      </w:r>
      <w:r w:rsidRPr="006B55A5">
        <w:tab/>
        <w:t xml:space="preserve">Levett-Jones, T., et al., </w:t>
      </w:r>
      <w:r w:rsidRPr="006B55A5">
        <w:rPr>
          <w:i/>
        </w:rPr>
        <w:t>Implementing a clinical competency assessment model that promotes critical reflection and ensures nursing graduates' readiness for practice.</w:t>
      </w:r>
      <w:r w:rsidRPr="006B55A5">
        <w:t xml:space="preserve"> Nurse Education in Practice, 2011. </w:t>
      </w:r>
      <w:r w:rsidRPr="006B55A5">
        <w:rPr>
          <w:b/>
        </w:rPr>
        <w:t>11</w:t>
      </w:r>
      <w:r w:rsidRPr="006B55A5">
        <w:t>(1): p. 64-69.</w:t>
      </w:r>
    </w:p>
    <w:p w14:paraId="53097E71" w14:textId="77777777" w:rsidR="006B55A5" w:rsidRPr="006B55A5" w:rsidRDefault="006B55A5" w:rsidP="006B55A5">
      <w:pPr>
        <w:pStyle w:val="EndNoteBibliography"/>
        <w:ind w:left="720" w:hanging="720"/>
      </w:pPr>
      <w:r w:rsidRPr="006B55A5">
        <w:t>28.</w:t>
      </w:r>
      <w:r w:rsidRPr="006B55A5">
        <w:tab/>
        <w:t xml:space="preserve">Roach, K.E., et al., </w:t>
      </w:r>
      <w:r w:rsidRPr="006B55A5">
        <w:rPr>
          <w:i/>
        </w:rPr>
        <w:t>Validation of the revised physical therapist clinical performance instrument (PT CPI): Version 2006.</w:t>
      </w:r>
      <w:r w:rsidRPr="006B55A5">
        <w:t xml:space="preserve"> Physical Therapy, 2012. </w:t>
      </w:r>
      <w:r w:rsidRPr="006B55A5">
        <w:rPr>
          <w:b/>
        </w:rPr>
        <w:t>92</w:t>
      </w:r>
      <w:r w:rsidRPr="006B55A5">
        <w:t>(1): p. 416-428.</w:t>
      </w:r>
    </w:p>
    <w:p w14:paraId="082597AA" w14:textId="77777777" w:rsidR="006B55A5" w:rsidRPr="006B55A5" w:rsidRDefault="006B55A5" w:rsidP="006B55A5">
      <w:pPr>
        <w:pStyle w:val="EndNoteBibliography"/>
        <w:ind w:left="720" w:hanging="720"/>
      </w:pPr>
      <w:r w:rsidRPr="006B55A5">
        <w:t>29.</w:t>
      </w:r>
      <w:r w:rsidRPr="006B55A5">
        <w:tab/>
        <w:t xml:space="preserve">Brudvig, T.J., K. Macauley, and N. Segal, </w:t>
      </w:r>
      <w:r w:rsidRPr="006B55A5">
        <w:rPr>
          <w:i/>
        </w:rPr>
        <w:t>Measuring clinical decision-making and clinical skills in DPT students across a curriculum: Validating a new survey tool.</w:t>
      </w:r>
      <w:r w:rsidRPr="006B55A5">
        <w:t xml:space="preserve"> Journal of Allied Health, 2017. </w:t>
      </w:r>
      <w:r w:rsidRPr="006B55A5">
        <w:rPr>
          <w:b/>
        </w:rPr>
        <w:t>46</w:t>
      </w:r>
      <w:r w:rsidRPr="006B55A5">
        <w:t>(1): p. 21-26.</w:t>
      </w:r>
    </w:p>
    <w:p w14:paraId="60A207C6" w14:textId="77777777" w:rsidR="006B55A5" w:rsidRPr="006B55A5" w:rsidRDefault="006B55A5" w:rsidP="006B55A5">
      <w:pPr>
        <w:pStyle w:val="EndNoteBibliography"/>
        <w:ind w:left="720" w:hanging="720"/>
      </w:pPr>
      <w:r w:rsidRPr="006B55A5">
        <w:t>30.</w:t>
      </w:r>
      <w:r w:rsidRPr="006B55A5">
        <w:tab/>
        <w:t xml:space="preserve">Nguyen, K., et al., </w:t>
      </w:r>
      <w:r w:rsidRPr="006B55A5">
        <w:rPr>
          <w:i/>
        </w:rPr>
        <w:t>Developing a tool for observing group critical thinking skills in first-year medical students: a pilot study using physiology-based, high-fidelity patient simulations.</w:t>
      </w:r>
      <w:r w:rsidRPr="006B55A5">
        <w:t xml:space="preserve"> Advances in Physiology Education, 2017. </w:t>
      </w:r>
      <w:r w:rsidRPr="006B55A5">
        <w:rPr>
          <w:b/>
        </w:rPr>
        <w:t>41</w:t>
      </w:r>
      <w:r w:rsidRPr="006B55A5">
        <w:t>(4): p. 604-611.</w:t>
      </w:r>
    </w:p>
    <w:p w14:paraId="01FF18C2" w14:textId="77777777" w:rsidR="006B55A5" w:rsidRPr="006B55A5" w:rsidRDefault="006B55A5" w:rsidP="006B55A5">
      <w:pPr>
        <w:pStyle w:val="EndNoteBibliography"/>
        <w:ind w:left="720" w:hanging="720"/>
      </w:pPr>
      <w:r w:rsidRPr="006B55A5">
        <w:t>31.</w:t>
      </w:r>
      <w:r w:rsidRPr="006B55A5">
        <w:tab/>
        <w:t xml:space="preserve">Facione, P.A., </w:t>
      </w:r>
      <w:r w:rsidRPr="006B55A5">
        <w:rPr>
          <w:i/>
        </w:rPr>
        <w:t>Critical thinking: What it is and why it counts</w:t>
      </w:r>
      <w:r w:rsidRPr="006B55A5">
        <w:t>. 2015, Hermosa Beach, CA: Measured Reasons.</w:t>
      </w:r>
    </w:p>
    <w:p w14:paraId="188092DD" w14:textId="77777777" w:rsidR="006B55A5" w:rsidRPr="006B55A5" w:rsidRDefault="006B55A5" w:rsidP="006B55A5">
      <w:pPr>
        <w:pStyle w:val="EndNoteBibliography"/>
        <w:ind w:left="720" w:hanging="720"/>
      </w:pPr>
      <w:r w:rsidRPr="006B55A5">
        <w:t>32.</w:t>
      </w:r>
      <w:r w:rsidRPr="006B55A5">
        <w:tab/>
        <w:t xml:space="preserve">Gee, B.M., et al., </w:t>
      </w:r>
      <w:r w:rsidRPr="006B55A5">
        <w:rPr>
          <w:i/>
        </w:rPr>
        <w:t>The development of a measurement tool evaluating knowledge related to sensory processing among graduate occupational therapy students: A process description.</w:t>
      </w:r>
      <w:r w:rsidRPr="006B55A5">
        <w:t xml:space="preserve"> Occupational Therapy International, 2017. </w:t>
      </w:r>
      <w:r w:rsidRPr="006B55A5">
        <w:rPr>
          <w:b/>
        </w:rPr>
        <w:t>2017</w:t>
      </w:r>
      <w:r w:rsidRPr="006B55A5">
        <w:t>.</w:t>
      </w:r>
    </w:p>
    <w:p w14:paraId="35F001FC" w14:textId="77777777" w:rsidR="006B55A5" w:rsidRPr="006B55A5" w:rsidRDefault="006B55A5" w:rsidP="006B55A5">
      <w:pPr>
        <w:pStyle w:val="EndNoteBibliography"/>
        <w:ind w:left="720" w:hanging="720"/>
      </w:pPr>
      <w:r w:rsidRPr="006B55A5">
        <w:t>33.</w:t>
      </w:r>
      <w:r w:rsidRPr="006B55A5">
        <w:tab/>
        <w:t xml:space="preserve">Bialer, D.S. and L.J. Miller, </w:t>
      </w:r>
      <w:r w:rsidRPr="006B55A5">
        <w:rPr>
          <w:i/>
        </w:rPr>
        <w:t>No longer A SECRET: Unique common sense strategies for children with sensory or motor challenges</w:t>
      </w:r>
      <w:r w:rsidRPr="006B55A5">
        <w:t>. 2011, Arlington, TX: Sensory World.</w:t>
      </w:r>
    </w:p>
    <w:p w14:paraId="2AAC108F" w14:textId="77777777" w:rsidR="006B55A5" w:rsidRPr="006B55A5" w:rsidRDefault="006B55A5" w:rsidP="006B55A5">
      <w:pPr>
        <w:pStyle w:val="EndNoteBibliography"/>
        <w:ind w:left="720" w:hanging="720"/>
      </w:pPr>
      <w:r w:rsidRPr="006B55A5">
        <w:t>34.</w:t>
      </w:r>
      <w:r w:rsidRPr="006B55A5">
        <w:tab/>
        <w:t xml:space="preserve">Baker, E.A., et al., </w:t>
      </w:r>
      <w:r w:rsidRPr="006B55A5">
        <w:rPr>
          <w:i/>
        </w:rPr>
        <w:t>The IDEA assessment tool: Assessing the reporting, diagnostic reasoning, and decision-making skills demonstrated in medical students' hospital admission notes.</w:t>
      </w:r>
      <w:r w:rsidRPr="006B55A5">
        <w:t xml:space="preserve"> Teaching and Learning in Medicine, 2015. </w:t>
      </w:r>
      <w:r w:rsidRPr="006B55A5">
        <w:rPr>
          <w:b/>
        </w:rPr>
        <w:t>27</w:t>
      </w:r>
      <w:r w:rsidRPr="006B55A5">
        <w:t>(2): p. 163-173.</w:t>
      </w:r>
    </w:p>
    <w:p w14:paraId="02CFD790" w14:textId="77777777" w:rsidR="006B55A5" w:rsidRPr="006B55A5" w:rsidRDefault="006B55A5" w:rsidP="006B55A5">
      <w:pPr>
        <w:pStyle w:val="EndNoteBibliography"/>
        <w:ind w:left="720" w:hanging="720"/>
      </w:pPr>
      <w:r w:rsidRPr="006B55A5">
        <w:t>35.</w:t>
      </w:r>
      <w:r w:rsidRPr="006B55A5">
        <w:tab/>
        <w:t xml:space="preserve">Pangaro, L., </w:t>
      </w:r>
      <w:r w:rsidRPr="006B55A5">
        <w:rPr>
          <w:i/>
        </w:rPr>
        <w:t>A new vocabulary and other innovations for improving descriptive in-training evaluations.</w:t>
      </w:r>
      <w:r w:rsidRPr="006B55A5">
        <w:t xml:space="preserve"> Academic Medicine, 1999. </w:t>
      </w:r>
      <w:r w:rsidRPr="006B55A5">
        <w:rPr>
          <w:b/>
        </w:rPr>
        <w:t>74</w:t>
      </w:r>
      <w:r w:rsidRPr="006B55A5">
        <w:t>: p. 1203-1207.</w:t>
      </w:r>
    </w:p>
    <w:p w14:paraId="1B4A1EAF" w14:textId="77777777" w:rsidR="006B55A5" w:rsidRPr="006B55A5" w:rsidRDefault="006B55A5" w:rsidP="006B55A5">
      <w:pPr>
        <w:pStyle w:val="EndNoteBibliography"/>
        <w:ind w:left="720" w:hanging="720"/>
      </w:pPr>
      <w:r w:rsidRPr="006B55A5">
        <w:t>36.</w:t>
      </w:r>
      <w:r w:rsidRPr="006B55A5">
        <w:tab/>
        <w:t xml:space="preserve">Kelly, W., S. Durning, and G. Denton, </w:t>
      </w:r>
      <w:r w:rsidRPr="006B55A5">
        <w:rPr>
          <w:i/>
        </w:rPr>
        <w:t>Comparing a script concordance examination to a multiple-choice examination on a core internal medicine clerkship.</w:t>
      </w:r>
      <w:r w:rsidRPr="006B55A5">
        <w:t xml:space="preserve"> Teaching and Learning in Medicine, 2012. </w:t>
      </w:r>
      <w:r w:rsidRPr="006B55A5">
        <w:rPr>
          <w:b/>
        </w:rPr>
        <w:t>24</w:t>
      </w:r>
      <w:r w:rsidRPr="006B55A5">
        <w:t>(3): p. 187-193.</w:t>
      </w:r>
    </w:p>
    <w:p w14:paraId="6AAC11BA" w14:textId="77777777" w:rsidR="006B55A5" w:rsidRPr="006B55A5" w:rsidRDefault="006B55A5" w:rsidP="006B55A5">
      <w:pPr>
        <w:pStyle w:val="EndNoteBibliography"/>
        <w:ind w:left="720" w:hanging="720"/>
      </w:pPr>
      <w:r w:rsidRPr="006B55A5">
        <w:t>37.</w:t>
      </w:r>
      <w:r w:rsidRPr="006B55A5">
        <w:tab/>
        <w:t xml:space="preserve">Power, A., J.F. Lemay, and S. Cooke, </w:t>
      </w:r>
      <w:r w:rsidRPr="006B55A5">
        <w:rPr>
          <w:i/>
        </w:rPr>
        <w:t>Justify your answer: The role of written think aloud in script concordance testing.</w:t>
      </w:r>
      <w:r w:rsidRPr="006B55A5">
        <w:t xml:space="preserve"> Teaching and Learning in Medicine, 2017. </w:t>
      </w:r>
      <w:r w:rsidRPr="006B55A5">
        <w:rPr>
          <w:b/>
        </w:rPr>
        <w:t>29</w:t>
      </w:r>
      <w:r w:rsidRPr="006B55A5">
        <w:t>(1): p. 59-67.</w:t>
      </w:r>
    </w:p>
    <w:p w14:paraId="09A2267C" w14:textId="77777777" w:rsidR="006B55A5" w:rsidRPr="006B55A5" w:rsidRDefault="006B55A5" w:rsidP="006B55A5">
      <w:pPr>
        <w:pStyle w:val="EndNoteBibliography"/>
        <w:ind w:left="720" w:hanging="720"/>
      </w:pPr>
      <w:r w:rsidRPr="006B55A5">
        <w:t>38.</w:t>
      </w:r>
      <w:r w:rsidRPr="006B55A5">
        <w:tab/>
        <w:t xml:space="preserve">Endsley, M.R., </w:t>
      </w:r>
      <w:r w:rsidRPr="006B55A5">
        <w:rPr>
          <w:i/>
        </w:rPr>
        <w:t>Theoretical underpinning of situation awareness: A critical review</w:t>
      </w:r>
      <w:r w:rsidRPr="006B55A5">
        <w:t xml:space="preserve">, in </w:t>
      </w:r>
      <w:r w:rsidRPr="006B55A5">
        <w:rPr>
          <w:i/>
        </w:rPr>
        <w:t>Situation awareness analysis and measurement</w:t>
      </w:r>
      <w:r w:rsidRPr="006B55A5">
        <w:t>, M.R. Endsley and D.J. Garland, Editors. 2000, Lawrence Erlbaum: Mahwah, NJ. p. 3-32.</w:t>
      </w:r>
    </w:p>
    <w:p w14:paraId="3B8FC3B5" w14:textId="77777777" w:rsidR="006B55A5" w:rsidRPr="006B55A5" w:rsidRDefault="006B55A5" w:rsidP="006B55A5">
      <w:pPr>
        <w:pStyle w:val="EndNoteBibliography"/>
        <w:ind w:left="720" w:hanging="720"/>
      </w:pPr>
      <w:r w:rsidRPr="006B55A5">
        <w:t>39.</w:t>
      </w:r>
      <w:r w:rsidRPr="006B55A5">
        <w:tab/>
        <w:t xml:space="preserve">Lavoie, P., S. Cossette, and J. Pepin, </w:t>
      </w:r>
      <w:r w:rsidRPr="006B55A5">
        <w:rPr>
          <w:i/>
        </w:rPr>
        <w:t>Testing nursing students' clinical judgment in a patient deterioration simulation scenario: Development of a situation awareness instrument.</w:t>
      </w:r>
      <w:r w:rsidRPr="006B55A5">
        <w:t xml:space="preserve"> Nurse Education Today, 2016. </w:t>
      </w:r>
      <w:r w:rsidRPr="006B55A5">
        <w:rPr>
          <w:b/>
        </w:rPr>
        <w:t>38</w:t>
      </w:r>
      <w:r w:rsidRPr="006B55A5">
        <w:t>: p. 61-67.</w:t>
      </w:r>
    </w:p>
    <w:p w14:paraId="4A8793A0" w14:textId="77777777" w:rsidR="006B55A5" w:rsidRPr="006B55A5" w:rsidRDefault="006B55A5" w:rsidP="006B55A5">
      <w:pPr>
        <w:pStyle w:val="EndNoteBibliography"/>
        <w:ind w:left="720" w:hanging="720"/>
      </w:pPr>
      <w:r w:rsidRPr="006B55A5">
        <w:t>40.</w:t>
      </w:r>
      <w:r w:rsidRPr="006B55A5">
        <w:tab/>
        <w:t xml:space="preserve">Gantt, L.T., </w:t>
      </w:r>
      <w:r w:rsidRPr="006B55A5">
        <w:rPr>
          <w:i/>
        </w:rPr>
        <w:t>Using the Clark Simulation Evaluation Rubric with associate degree and baccalaureate nursing students.</w:t>
      </w:r>
      <w:r w:rsidRPr="006B55A5">
        <w:t xml:space="preserve"> Nursing Education Perspectives, 2010. </w:t>
      </w:r>
      <w:r w:rsidRPr="006B55A5">
        <w:rPr>
          <w:b/>
        </w:rPr>
        <w:t>31</w:t>
      </w:r>
      <w:r w:rsidRPr="006B55A5">
        <w:t>(2): p. 101-105.</w:t>
      </w:r>
    </w:p>
    <w:p w14:paraId="3B88EF2A" w14:textId="77777777" w:rsidR="006B55A5" w:rsidRPr="006B55A5" w:rsidRDefault="006B55A5" w:rsidP="006B55A5">
      <w:pPr>
        <w:pStyle w:val="EndNoteBibliography"/>
        <w:ind w:left="720" w:hanging="720"/>
      </w:pPr>
      <w:r w:rsidRPr="006B55A5">
        <w:t>41.</w:t>
      </w:r>
      <w:r w:rsidRPr="006B55A5">
        <w:tab/>
        <w:t xml:space="preserve">Benner, P., </w:t>
      </w:r>
      <w:r w:rsidRPr="006B55A5">
        <w:rPr>
          <w:i/>
        </w:rPr>
        <w:t>From novice to expert: Excellence and power in clinical nursing</w:t>
      </w:r>
      <w:r w:rsidRPr="006B55A5">
        <w:t>. 1984, Menlo Park, CA: Addison-Wesley.</w:t>
      </w:r>
    </w:p>
    <w:p w14:paraId="71BB9A44" w14:textId="77777777" w:rsidR="006B55A5" w:rsidRPr="006B55A5" w:rsidRDefault="006B55A5" w:rsidP="006B55A5">
      <w:pPr>
        <w:pStyle w:val="EndNoteBibliography"/>
        <w:ind w:left="720" w:hanging="720"/>
      </w:pPr>
      <w:r w:rsidRPr="006B55A5">
        <w:t>42.</w:t>
      </w:r>
      <w:r w:rsidRPr="006B55A5">
        <w:tab/>
        <w:t xml:space="preserve">Bloom, B.S., et al., </w:t>
      </w:r>
      <w:r w:rsidRPr="006B55A5">
        <w:rPr>
          <w:i/>
        </w:rPr>
        <w:t>Taxonomy of educational objectives: The classification of educational goals</w:t>
      </w:r>
      <w:r w:rsidRPr="006B55A5">
        <w:t>. 1956, New York: David McKay.</w:t>
      </w:r>
    </w:p>
    <w:p w14:paraId="7C2D034E" w14:textId="77777777" w:rsidR="006B55A5" w:rsidRPr="006B55A5" w:rsidRDefault="006B55A5" w:rsidP="006B55A5">
      <w:pPr>
        <w:pStyle w:val="EndNoteBibliography"/>
        <w:ind w:left="720" w:hanging="720"/>
      </w:pPr>
      <w:r w:rsidRPr="006B55A5">
        <w:t>43.</w:t>
      </w:r>
      <w:r w:rsidRPr="006B55A5">
        <w:tab/>
        <w:t xml:space="preserve">Furze, J., et al., </w:t>
      </w:r>
      <w:r w:rsidRPr="006B55A5">
        <w:rPr>
          <w:i/>
        </w:rPr>
        <w:t>Clinical reasoning: Development of a grading rubric for student assessment.</w:t>
      </w:r>
      <w:r w:rsidRPr="006B55A5">
        <w:t xml:space="preserve"> Journal of Physical Therapy Education, 2015. </w:t>
      </w:r>
      <w:r w:rsidRPr="006B55A5">
        <w:rPr>
          <w:b/>
        </w:rPr>
        <w:t>29</w:t>
      </w:r>
      <w:r w:rsidRPr="006B55A5">
        <w:t>(3): p. 34-45.</w:t>
      </w:r>
    </w:p>
    <w:p w14:paraId="112FF444" w14:textId="77777777" w:rsidR="006B55A5" w:rsidRPr="006B55A5" w:rsidRDefault="006B55A5" w:rsidP="006B55A5">
      <w:pPr>
        <w:pStyle w:val="EndNoteBibliography"/>
        <w:ind w:left="720" w:hanging="720"/>
      </w:pPr>
      <w:r w:rsidRPr="006B55A5">
        <w:t>44.</w:t>
      </w:r>
      <w:r w:rsidRPr="006B55A5">
        <w:tab/>
        <w:t xml:space="preserve">Krathwohl, D.R., </w:t>
      </w:r>
      <w:r w:rsidRPr="006B55A5">
        <w:rPr>
          <w:i/>
        </w:rPr>
        <w:t>A revision of Bloom's Taxonomy: An overview.</w:t>
      </w:r>
      <w:r w:rsidRPr="006B55A5">
        <w:t xml:space="preserve"> Theory Into Practice, 2002. </w:t>
      </w:r>
      <w:r w:rsidRPr="006B55A5">
        <w:rPr>
          <w:b/>
        </w:rPr>
        <w:t>41</w:t>
      </w:r>
      <w:r w:rsidRPr="006B55A5">
        <w:t>(4): p. 212-218.</w:t>
      </w:r>
    </w:p>
    <w:p w14:paraId="3CE2D690" w14:textId="77777777" w:rsidR="006B55A5" w:rsidRPr="006B55A5" w:rsidRDefault="006B55A5" w:rsidP="006B55A5">
      <w:pPr>
        <w:pStyle w:val="EndNoteBibliography"/>
        <w:ind w:left="720" w:hanging="720"/>
      </w:pPr>
      <w:r w:rsidRPr="006B55A5">
        <w:lastRenderedPageBreak/>
        <w:t>45.</w:t>
      </w:r>
      <w:r w:rsidRPr="006B55A5">
        <w:tab/>
        <w:t xml:space="preserve">O'Neill, E.S., N.M. Dluhy, and E. Chin, </w:t>
      </w:r>
      <w:r w:rsidRPr="006B55A5">
        <w:rPr>
          <w:i/>
        </w:rPr>
        <w:t>Modelling novice clinical reasoning for a computerized decision support system.</w:t>
      </w:r>
      <w:r w:rsidRPr="006B55A5">
        <w:t xml:space="preserve"> Journal of Advanced Nursing, 2005. </w:t>
      </w:r>
      <w:r w:rsidRPr="006B55A5">
        <w:rPr>
          <w:b/>
        </w:rPr>
        <w:t>49</w:t>
      </w:r>
      <w:r w:rsidRPr="006B55A5">
        <w:t>(1): p. 68-77.</w:t>
      </w:r>
    </w:p>
    <w:p w14:paraId="59110AB0" w14:textId="77777777" w:rsidR="006B55A5" w:rsidRPr="006B55A5" w:rsidRDefault="006B55A5" w:rsidP="006B55A5">
      <w:pPr>
        <w:pStyle w:val="EndNoteBibliography"/>
        <w:ind w:left="720" w:hanging="720"/>
      </w:pPr>
      <w:r w:rsidRPr="006B55A5">
        <w:t>46.</w:t>
      </w:r>
      <w:r w:rsidRPr="006B55A5">
        <w:tab/>
        <w:t xml:space="preserve">Bandura, A., </w:t>
      </w:r>
      <w:r w:rsidRPr="006B55A5">
        <w:rPr>
          <w:i/>
        </w:rPr>
        <w:t>Self-efficacy: Toward a unifying theory of behavioral change.</w:t>
      </w:r>
      <w:r w:rsidRPr="006B55A5">
        <w:t xml:space="preserve"> Psychological Review, 1977. </w:t>
      </w:r>
      <w:r w:rsidRPr="006B55A5">
        <w:rPr>
          <w:b/>
        </w:rPr>
        <w:t>84</w:t>
      </w:r>
      <w:r w:rsidRPr="006B55A5">
        <w:t>(2): p. 191-215.</w:t>
      </w:r>
    </w:p>
    <w:p w14:paraId="47BF4F18" w14:textId="77777777" w:rsidR="006B55A5" w:rsidRPr="006B55A5" w:rsidRDefault="006B55A5" w:rsidP="006B55A5">
      <w:pPr>
        <w:pStyle w:val="EndNoteBibliography"/>
        <w:ind w:left="720" w:hanging="720"/>
      </w:pPr>
      <w:r w:rsidRPr="006B55A5">
        <w:t>47.</w:t>
      </w:r>
      <w:r w:rsidRPr="006B55A5">
        <w:tab/>
        <w:t xml:space="preserve">Bandura, A., </w:t>
      </w:r>
      <w:r w:rsidRPr="006B55A5">
        <w:rPr>
          <w:i/>
        </w:rPr>
        <w:t>Social learning theory</w:t>
      </w:r>
      <w:r w:rsidRPr="006B55A5">
        <w:t>. 1977, Englewood Cliffs, NJ: Prentice Hall.</w:t>
      </w:r>
    </w:p>
    <w:p w14:paraId="7CEE0F20" w14:textId="77777777" w:rsidR="006B55A5" w:rsidRPr="006B55A5" w:rsidRDefault="006B55A5" w:rsidP="006B55A5">
      <w:pPr>
        <w:pStyle w:val="EndNoteBibliography"/>
        <w:ind w:left="720" w:hanging="720"/>
      </w:pPr>
      <w:r w:rsidRPr="006B55A5">
        <w:t>48.</w:t>
      </w:r>
      <w:r w:rsidRPr="006B55A5">
        <w:tab/>
        <w:t xml:space="preserve">White, K.A., </w:t>
      </w:r>
      <w:r w:rsidRPr="006B55A5">
        <w:rPr>
          <w:i/>
        </w:rPr>
        <w:t>Development and validation of a tool to measure self-confidence and anxiety in nursing students during clinical decision making.</w:t>
      </w:r>
      <w:r w:rsidRPr="006B55A5">
        <w:t xml:space="preserve"> Journal of Nursing Education, 2014. </w:t>
      </w:r>
      <w:r w:rsidRPr="006B55A5">
        <w:rPr>
          <w:b/>
        </w:rPr>
        <w:t>53</w:t>
      </w:r>
      <w:r w:rsidRPr="006B55A5">
        <w:t>(1): p. 14-22.</w:t>
      </w:r>
    </w:p>
    <w:p w14:paraId="1DE1BB6B" w14:textId="77777777" w:rsidR="006B55A5" w:rsidRPr="006B55A5" w:rsidRDefault="006B55A5" w:rsidP="006B55A5">
      <w:pPr>
        <w:pStyle w:val="EndNoteBibliography"/>
        <w:ind w:left="720" w:hanging="720"/>
      </w:pPr>
      <w:r w:rsidRPr="006B55A5">
        <w:t>49.</w:t>
      </w:r>
      <w:r w:rsidRPr="006B55A5">
        <w:tab/>
        <w:t xml:space="preserve">Tanner, C.A., </w:t>
      </w:r>
      <w:r w:rsidRPr="006B55A5">
        <w:rPr>
          <w:i/>
        </w:rPr>
        <w:t>Thinking like a nurse: A research-based model of clinical judgement in nursing.</w:t>
      </w:r>
      <w:r w:rsidRPr="006B55A5">
        <w:t xml:space="preserve"> Journal of Nursing Education, 2006. </w:t>
      </w:r>
      <w:r w:rsidRPr="006B55A5">
        <w:rPr>
          <w:b/>
        </w:rPr>
        <w:t>45</w:t>
      </w:r>
      <w:r w:rsidRPr="006B55A5">
        <w:t>(6): p. 204-211.</w:t>
      </w:r>
    </w:p>
    <w:p w14:paraId="2447C751" w14:textId="77777777" w:rsidR="006B55A5" w:rsidRPr="006B55A5" w:rsidRDefault="006B55A5" w:rsidP="006B55A5">
      <w:pPr>
        <w:pStyle w:val="EndNoteBibliography"/>
        <w:ind w:left="720" w:hanging="720"/>
      </w:pPr>
      <w:r w:rsidRPr="006B55A5">
        <w:t>50.</w:t>
      </w:r>
      <w:r w:rsidRPr="006B55A5">
        <w:tab/>
        <w:t xml:space="preserve">Pesut, D.J. and J. Herman, </w:t>
      </w:r>
      <w:r w:rsidRPr="006B55A5">
        <w:rPr>
          <w:i/>
        </w:rPr>
        <w:t>Clinical reasoning: The art and science of critical and creative thinking</w:t>
      </w:r>
      <w:r w:rsidRPr="006B55A5">
        <w:t>. 1999, Albany, NY: Delmar.</w:t>
      </w:r>
    </w:p>
    <w:p w14:paraId="46CDFF8A" w14:textId="77777777" w:rsidR="006B55A5" w:rsidRPr="006B55A5" w:rsidRDefault="006B55A5" w:rsidP="006B55A5">
      <w:pPr>
        <w:pStyle w:val="EndNoteBibliography"/>
        <w:ind w:left="720" w:hanging="720"/>
      </w:pPr>
      <w:r w:rsidRPr="006B55A5">
        <w:t>51.</w:t>
      </w:r>
      <w:r w:rsidRPr="006B55A5">
        <w:tab/>
        <w:t xml:space="preserve">Levett-Jones, T., et al., </w:t>
      </w:r>
      <w:r w:rsidRPr="006B55A5">
        <w:rPr>
          <w:i/>
        </w:rPr>
        <w:t>The 'five rights' of clinical reasoning: An educational model to enhance nursing students' ability to identify and manage clinically 'at risk' patients.</w:t>
      </w:r>
      <w:r w:rsidRPr="006B55A5">
        <w:t xml:space="preserve"> Nurse Education Today, 2010. </w:t>
      </w:r>
      <w:r w:rsidRPr="006B55A5">
        <w:rPr>
          <w:b/>
        </w:rPr>
        <w:t>30</w:t>
      </w:r>
      <w:r w:rsidRPr="006B55A5">
        <w:t>: p. 515-520.</w:t>
      </w:r>
    </w:p>
    <w:p w14:paraId="5BAA23D0" w14:textId="77777777" w:rsidR="006B55A5" w:rsidRPr="006B55A5" w:rsidRDefault="006B55A5" w:rsidP="006B55A5">
      <w:pPr>
        <w:pStyle w:val="EndNoteBibliography"/>
        <w:ind w:left="720" w:hanging="720"/>
      </w:pPr>
      <w:r w:rsidRPr="006B55A5">
        <w:t>52.</w:t>
      </w:r>
      <w:r w:rsidRPr="006B55A5">
        <w:tab/>
        <w:t xml:space="preserve">Shin, H., C.G. Park, and K. Shim, </w:t>
      </w:r>
      <w:r w:rsidRPr="006B55A5">
        <w:rPr>
          <w:i/>
        </w:rPr>
        <w:t>The Korean version of the Lasater Clinical Judgment Rubric: A validation study.</w:t>
      </w:r>
      <w:r w:rsidRPr="006B55A5">
        <w:t xml:space="preserve"> Nurse Education Today, 2015. </w:t>
      </w:r>
      <w:r w:rsidRPr="006B55A5">
        <w:rPr>
          <w:b/>
        </w:rPr>
        <w:t>35</w:t>
      </w:r>
      <w:r w:rsidRPr="006B55A5">
        <w:t>(1): p. 68-72.</w:t>
      </w:r>
    </w:p>
    <w:p w14:paraId="66147594" w14:textId="77777777" w:rsidR="006B55A5" w:rsidRPr="006B55A5" w:rsidRDefault="006B55A5" w:rsidP="006B55A5">
      <w:pPr>
        <w:pStyle w:val="EndNoteBibliography"/>
        <w:ind w:left="720" w:hanging="720"/>
      </w:pPr>
      <w:r w:rsidRPr="006B55A5">
        <w:t>53.</w:t>
      </w:r>
      <w:r w:rsidRPr="006B55A5">
        <w:tab/>
        <w:t xml:space="preserve">Vreugdenhil, J. and B. Spek, </w:t>
      </w:r>
      <w:r w:rsidRPr="006B55A5">
        <w:rPr>
          <w:i/>
        </w:rPr>
        <w:t>Development and validation of Dutch version of Lasater Clinical Judgment Rubric in hospital practice: An instrument design study.</w:t>
      </w:r>
      <w:r w:rsidRPr="006B55A5">
        <w:t xml:space="preserve"> Nurse Education Today, 2018. </w:t>
      </w:r>
      <w:r w:rsidRPr="006B55A5">
        <w:rPr>
          <w:b/>
        </w:rPr>
        <w:t>62</w:t>
      </w:r>
      <w:r w:rsidRPr="006B55A5">
        <w:t>: p. 43-51.</w:t>
      </w:r>
    </w:p>
    <w:p w14:paraId="71DB0CAB" w14:textId="77777777" w:rsidR="006B55A5" w:rsidRPr="006B55A5" w:rsidRDefault="006B55A5" w:rsidP="006B55A5">
      <w:pPr>
        <w:pStyle w:val="EndNoteBibliography"/>
        <w:ind w:left="720" w:hanging="720"/>
      </w:pPr>
      <w:r w:rsidRPr="006B55A5">
        <w:t>54.</w:t>
      </w:r>
      <w:r w:rsidRPr="006B55A5">
        <w:tab/>
        <w:t xml:space="preserve">Georg, C., et al., </w:t>
      </w:r>
      <w:r w:rsidRPr="006B55A5">
        <w:rPr>
          <w:i/>
        </w:rPr>
        <w:t>A rubric to assess students' clinical reasoning when encountering virtual patients.</w:t>
      </w:r>
      <w:r w:rsidRPr="006B55A5">
        <w:t xml:space="preserve"> Journal of Nursing Education, 2018. </w:t>
      </w:r>
      <w:r w:rsidRPr="006B55A5">
        <w:rPr>
          <w:b/>
        </w:rPr>
        <w:t>57</w:t>
      </w:r>
      <w:r w:rsidRPr="006B55A5">
        <w:t>(7): p. 408-415.</w:t>
      </w:r>
    </w:p>
    <w:p w14:paraId="43DC77EF" w14:textId="77777777" w:rsidR="006B55A5" w:rsidRPr="006B55A5" w:rsidRDefault="006B55A5" w:rsidP="006B55A5">
      <w:pPr>
        <w:pStyle w:val="EndNoteBibliography"/>
        <w:ind w:left="720" w:hanging="720"/>
      </w:pPr>
      <w:r w:rsidRPr="006B55A5">
        <w:t>55.</w:t>
      </w:r>
      <w:r w:rsidRPr="006B55A5">
        <w:tab/>
        <w:t xml:space="preserve">Shin, H., et al., </w:t>
      </w:r>
      <w:r w:rsidRPr="006B55A5">
        <w:rPr>
          <w:i/>
        </w:rPr>
        <w:t>Validation of a new assessment tool for a pediatric nursing simulation module.</w:t>
      </w:r>
      <w:r w:rsidRPr="006B55A5">
        <w:t xml:space="preserve"> Journal of Nursing Education, 2014. </w:t>
      </w:r>
      <w:r w:rsidRPr="006B55A5">
        <w:rPr>
          <w:b/>
        </w:rPr>
        <w:t>53</w:t>
      </w:r>
      <w:r w:rsidRPr="006B55A5">
        <w:t>(11): p. 623-629.</w:t>
      </w:r>
    </w:p>
    <w:p w14:paraId="3456F67E" w14:textId="77777777" w:rsidR="006B55A5" w:rsidRPr="006B55A5" w:rsidRDefault="006B55A5" w:rsidP="006B55A5">
      <w:pPr>
        <w:pStyle w:val="EndNoteBibliography"/>
        <w:ind w:left="720" w:hanging="720"/>
      </w:pPr>
      <w:r w:rsidRPr="006B55A5">
        <w:t>56.</w:t>
      </w:r>
      <w:r w:rsidRPr="006B55A5">
        <w:tab/>
        <w:t xml:space="preserve">Kim, S.J., et al., </w:t>
      </w:r>
      <w:r w:rsidRPr="006B55A5">
        <w:rPr>
          <w:i/>
        </w:rPr>
        <w:t>Development of a simulation evaluation tool for assessing nursing students' clinical judgment in caring for children with dehydration.</w:t>
      </w:r>
      <w:r w:rsidRPr="006B55A5">
        <w:t xml:space="preserve"> Nurse Education Today, 2016. </w:t>
      </w:r>
      <w:r w:rsidRPr="006B55A5">
        <w:rPr>
          <w:b/>
        </w:rPr>
        <w:t>37</w:t>
      </w:r>
      <w:r w:rsidRPr="006B55A5">
        <w:t>: p. 45-52.</w:t>
      </w:r>
    </w:p>
    <w:p w14:paraId="3E68DDC2" w14:textId="77777777" w:rsidR="006B55A5" w:rsidRPr="006B55A5" w:rsidRDefault="006B55A5" w:rsidP="006B55A5">
      <w:pPr>
        <w:pStyle w:val="EndNoteBibliography"/>
        <w:ind w:left="720" w:hanging="720"/>
      </w:pPr>
      <w:r w:rsidRPr="006B55A5">
        <w:t>57.</w:t>
      </w:r>
      <w:r w:rsidRPr="006B55A5">
        <w:tab/>
        <w:t xml:space="preserve">Liaw, S.Y., et al., </w:t>
      </w:r>
      <w:r w:rsidRPr="006B55A5">
        <w:rPr>
          <w:i/>
        </w:rPr>
        <w:t>Development and psychometric testing of a Clinical Reasoning Evaluation Simulation Tool (CREST) for assessing nursing students' abilities to recognize and respond to clinical deterioration.</w:t>
      </w:r>
      <w:r w:rsidRPr="006B55A5">
        <w:t xml:space="preserve"> Nurse Education Today, 2018. </w:t>
      </w:r>
      <w:r w:rsidRPr="006B55A5">
        <w:rPr>
          <w:b/>
        </w:rPr>
        <w:t>62</w:t>
      </w:r>
      <w:r w:rsidRPr="006B55A5">
        <w:t>: p. 74-79.</w:t>
      </w:r>
    </w:p>
    <w:p w14:paraId="1CFD43C3" w14:textId="77777777" w:rsidR="006B55A5" w:rsidRPr="006B55A5" w:rsidRDefault="006B55A5" w:rsidP="006B55A5">
      <w:pPr>
        <w:pStyle w:val="EndNoteBibliography"/>
        <w:ind w:left="720" w:hanging="720"/>
      </w:pPr>
      <w:r w:rsidRPr="006B55A5">
        <w:t>58.</w:t>
      </w:r>
      <w:r w:rsidRPr="006B55A5">
        <w:tab/>
        <w:t xml:space="preserve">Liou, S.R., et al., </w:t>
      </w:r>
      <w:r w:rsidRPr="006B55A5">
        <w:rPr>
          <w:i/>
        </w:rPr>
        <w:t>The development and psychometric testing of a theory-based instrument to evaluate nurses' perception of clinical reasoning competence.</w:t>
      </w:r>
      <w:r w:rsidRPr="006B55A5">
        <w:t xml:space="preserve"> Journal of Advanced Nursing, 2016. </w:t>
      </w:r>
      <w:r w:rsidRPr="006B55A5">
        <w:rPr>
          <w:b/>
        </w:rPr>
        <w:t>72</w:t>
      </w:r>
      <w:r w:rsidRPr="006B55A5">
        <w:t>(3): p. 707-717.</w:t>
      </w:r>
    </w:p>
    <w:p w14:paraId="3FC2E53D" w14:textId="77777777" w:rsidR="006B55A5" w:rsidRPr="006B55A5" w:rsidRDefault="006B55A5" w:rsidP="006B55A5">
      <w:pPr>
        <w:pStyle w:val="EndNoteBibliography"/>
        <w:ind w:left="720" w:hanging="720"/>
      </w:pPr>
      <w:r w:rsidRPr="006B55A5">
        <w:t>59.</w:t>
      </w:r>
      <w:r w:rsidRPr="006B55A5">
        <w:tab/>
        <w:t xml:space="preserve">Chatterjee, S., et al., </w:t>
      </w:r>
      <w:r w:rsidRPr="006B55A5">
        <w:rPr>
          <w:i/>
        </w:rPr>
        <w:t>Assessing the surgical decision making abilities of novice and proficient urologists.</w:t>
      </w:r>
      <w:r w:rsidRPr="006B55A5">
        <w:t xml:space="preserve"> Journal of Urology, 2009. </w:t>
      </w:r>
      <w:r w:rsidRPr="006B55A5">
        <w:rPr>
          <w:b/>
        </w:rPr>
        <w:t>181</w:t>
      </w:r>
      <w:r w:rsidRPr="006B55A5">
        <w:t>(5): p. 2251-2256.</w:t>
      </w:r>
    </w:p>
    <w:p w14:paraId="01C81478" w14:textId="77777777" w:rsidR="006B55A5" w:rsidRPr="006B55A5" w:rsidRDefault="006B55A5" w:rsidP="006B55A5">
      <w:pPr>
        <w:pStyle w:val="EndNoteBibliography"/>
        <w:ind w:left="720" w:hanging="720"/>
      </w:pPr>
      <w:r w:rsidRPr="006B55A5">
        <w:t>60.</w:t>
      </w:r>
      <w:r w:rsidRPr="006B55A5">
        <w:tab/>
        <w:t xml:space="preserve">Derakhshandeh, Z., et al., </w:t>
      </w:r>
      <w:r w:rsidRPr="006B55A5">
        <w:rPr>
          <w:i/>
        </w:rPr>
        <w:t>Psychometric characteristics of Clinical Reasoning Problems (CRPs) and its correlation with routine multiple choice question (MCQ) in Cardiology department.</w:t>
      </w:r>
      <w:r w:rsidRPr="006B55A5">
        <w:t xml:space="preserve"> Journal of Advances in Medical Education &amp; Professionalism, 2018. </w:t>
      </w:r>
      <w:r w:rsidRPr="006B55A5">
        <w:rPr>
          <w:b/>
        </w:rPr>
        <w:t>6</w:t>
      </w:r>
      <w:r w:rsidRPr="006B55A5">
        <w:t>(1): p. 37-42.</w:t>
      </w:r>
    </w:p>
    <w:p w14:paraId="0DB15835" w14:textId="77777777" w:rsidR="006B55A5" w:rsidRPr="006B55A5" w:rsidRDefault="006B55A5" w:rsidP="006B55A5">
      <w:pPr>
        <w:pStyle w:val="EndNoteBibliography"/>
        <w:ind w:left="720" w:hanging="720"/>
      </w:pPr>
      <w:r w:rsidRPr="006B55A5">
        <w:t>61.</w:t>
      </w:r>
      <w:r w:rsidRPr="006B55A5">
        <w:tab/>
        <w:t xml:space="preserve">Im, S., et al., </w:t>
      </w:r>
      <w:r w:rsidRPr="006B55A5">
        <w:rPr>
          <w:i/>
        </w:rPr>
        <w:t>Assessing clinical reasoning abilities of medical students using clinical performance examination.</w:t>
      </w:r>
      <w:r w:rsidRPr="006B55A5">
        <w:t xml:space="preserve"> Korean Journal of Medical Education, 2016. </w:t>
      </w:r>
      <w:r w:rsidRPr="006B55A5">
        <w:rPr>
          <w:b/>
        </w:rPr>
        <w:t>28</w:t>
      </w:r>
      <w:r w:rsidRPr="006B55A5">
        <w:t>(1): p. 35-47.</w:t>
      </w:r>
    </w:p>
    <w:p w14:paraId="71C8A611" w14:textId="77777777" w:rsidR="006B55A5" w:rsidRPr="006B55A5" w:rsidRDefault="006B55A5" w:rsidP="006B55A5">
      <w:pPr>
        <w:pStyle w:val="EndNoteBibliography"/>
        <w:ind w:left="720" w:hanging="720"/>
      </w:pPr>
      <w:r w:rsidRPr="006B55A5">
        <w:t>62.</w:t>
      </w:r>
      <w:r w:rsidRPr="006B55A5">
        <w:tab/>
        <w:t xml:space="preserve">Huwendiek, S., et al., </w:t>
      </w:r>
      <w:r w:rsidRPr="006B55A5">
        <w:rPr>
          <w:i/>
        </w:rPr>
        <w:t>Electronic assessment of clinical reasoning in clerkships: A mixed-methods comparison of long-menu key-feature problems with context-rich single best answer questions.</w:t>
      </w:r>
      <w:r w:rsidRPr="006B55A5">
        <w:t xml:space="preserve"> Medical Teacher, 2017. </w:t>
      </w:r>
      <w:r w:rsidRPr="006B55A5">
        <w:rPr>
          <w:b/>
        </w:rPr>
        <w:t>39</w:t>
      </w:r>
      <w:r w:rsidRPr="006B55A5">
        <w:t>(5): p. 476-485.</w:t>
      </w:r>
    </w:p>
    <w:p w14:paraId="46D233DB" w14:textId="77777777" w:rsidR="006B55A5" w:rsidRPr="006B55A5" w:rsidRDefault="006B55A5" w:rsidP="006B55A5">
      <w:pPr>
        <w:pStyle w:val="EndNoteBibliography"/>
        <w:ind w:left="720" w:hanging="720"/>
      </w:pPr>
      <w:r w:rsidRPr="006B55A5">
        <w:t>63.</w:t>
      </w:r>
      <w:r w:rsidRPr="006B55A5">
        <w:tab/>
        <w:t xml:space="preserve">Fida, M. and S.E. Kassab, </w:t>
      </w:r>
      <w:r w:rsidRPr="006B55A5">
        <w:rPr>
          <w:i/>
        </w:rPr>
        <w:t>Do medical students' scores using different assessment instruments predict their scores in clinical reasoning using a computer-based simulation?</w:t>
      </w:r>
      <w:r w:rsidRPr="006B55A5">
        <w:t xml:space="preserve"> Advances in Medical Education &amp; Practice, 2015. </w:t>
      </w:r>
      <w:r w:rsidRPr="006B55A5">
        <w:rPr>
          <w:b/>
        </w:rPr>
        <w:t>6</w:t>
      </w:r>
      <w:r w:rsidRPr="006B55A5">
        <w:t>: p. 135-41.</w:t>
      </w:r>
    </w:p>
    <w:p w14:paraId="2921C30F" w14:textId="77777777" w:rsidR="006B55A5" w:rsidRPr="006B55A5" w:rsidRDefault="006B55A5" w:rsidP="006B55A5">
      <w:pPr>
        <w:pStyle w:val="EndNoteBibliography"/>
        <w:ind w:left="720" w:hanging="720"/>
      </w:pPr>
      <w:r w:rsidRPr="006B55A5">
        <w:t>64.</w:t>
      </w:r>
      <w:r w:rsidRPr="006B55A5">
        <w:tab/>
        <w:t xml:space="preserve">Beullens, J., E. Struyf, and B. Van Damme, </w:t>
      </w:r>
      <w:r w:rsidRPr="006B55A5">
        <w:rPr>
          <w:i/>
        </w:rPr>
        <w:t>Do extended matching multiple-choice questions measure clinical reasoning?</w:t>
      </w:r>
      <w:r w:rsidRPr="006B55A5">
        <w:t xml:space="preserve"> Medical Education, 2005. </w:t>
      </w:r>
      <w:r w:rsidRPr="006B55A5">
        <w:rPr>
          <w:b/>
        </w:rPr>
        <w:t>39</w:t>
      </w:r>
      <w:r w:rsidRPr="006B55A5">
        <w:t>(4): p. 410-417.</w:t>
      </w:r>
    </w:p>
    <w:p w14:paraId="6E5FA261" w14:textId="77777777" w:rsidR="006B55A5" w:rsidRPr="006B55A5" w:rsidRDefault="006B55A5" w:rsidP="006B55A5">
      <w:pPr>
        <w:pStyle w:val="EndNoteBibliography"/>
        <w:ind w:left="720" w:hanging="720"/>
      </w:pPr>
      <w:r w:rsidRPr="006B55A5">
        <w:t>65.</w:t>
      </w:r>
      <w:r w:rsidRPr="006B55A5">
        <w:tab/>
        <w:t xml:space="preserve">Courteille, O., et al., </w:t>
      </w:r>
      <w:r w:rsidRPr="006B55A5">
        <w:rPr>
          <w:i/>
        </w:rPr>
        <w:t>The use of a virtual patient case in an OSCE-based exam - A pilot study.</w:t>
      </w:r>
      <w:r w:rsidRPr="006B55A5">
        <w:t xml:space="preserve"> Medical Teacher, 2008. </w:t>
      </w:r>
      <w:r w:rsidRPr="006B55A5">
        <w:rPr>
          <w:b/>
        </w:rPr>
        <w:t>30</w:t>
      </w:r>
      <w:r w:rsidRPr="006B55A5">
        <w:t>(3): p. e66-e76.</w:t>
      </w:r>
    </w:p>
    <w:p w14:paraId="765DDF86" w14:textId="77777777" w:rsidR="006B55A5" w:rsidRPr="006B55A5" w:rsidRDefault="006B55A5" w:rsidP="006B55A5">
      <w:pPr>
        <w:pStyle w:val="EndNoteBibliography"/>
        <w:ind w:left="720" w:hanging="720"/>
      </w:pPr>
      <w:r w:rsidRPr="006B55A5">
        <w:t>66.</w:t>
      </w:r>
      <w:r w:rsidRPr="006B55A5">
        <w:tab/>
        <w:t xml:space="preserve">Berger, A.J., et al., </w:t>
      </w:r>
      <w:r w:rsidRPr="006B55A5">
        <w:rPr>
          <w:i/>
        </w:rPr>
        <w:t>Assessment of medical student clinical reasoning by "lay" vs physician raters: Inter-rater reliability using a scoring guide in a multidisciplinary objective structured clinical examination.</w:t>
      </w:r>
      <w:r w:rsidRPr="006B55A5">
        <w:t xml:space="preserve"> American Journal of Surgery, 2012. </w:t>
      </w:r>
      <w:r w:rsidRPr="006B55A5">
        <w:rPr>
          <w:b/>
        </w:rPr>
        <w:t>203</w:t>
      </w:r>
      <w:r w:rsidRPr="006B55A5">
        <w:t>(1): p. 81-86.</w:t>
      </w:r>
    </w:p>
    <w:p w14:paraId="7171AC76" w14:textId="77777777" w:rsidR="006B55A5" w:rsidRPr="006B55A5" w:rsidRDefault="006B55A5" w:rsidP="006B55A5">
      <w:pPr>
        <w:pStyle w:val="EndNoteBibliography"/>
        <w:ind w:left="720" w:hanging="720"/>
      </w:pPr>
      <w:r w:rsidRPr="006B55A5">
        <w:lastRenderedPageBreak/>
        <w:t>67.</w:t>
      </w:r>
      <w:r w:rsidRPr="006B55A5">
        <w:tab/>
        <w:t xml:space="preserve">Tutticci, N., P.A. Lewis, and F. Coyer, </w:t>
      </w:r>
      <w:r w:rsidRPr="006B55A5">
        <w:rPr>
          <w:i/>
        </w:rPr>
        <w:t>Measuring third year undergraduate nursing students' reflective thinking skills and critical reflection self-efficacy following high fidelity simulation: A pilot study.</w:t>
      </w:r>
      <w:r w:rsidRPr="006B55A5">
        <w:t xml:space="preserve"> Nurse Education in Practice, 2016. </w:t>
      </w:r>
      <w:r w:rsidRPr="006B55A5">
        <w:rPr>
          <w:b/>
        </w:rPr>
        <w:t>18</w:t>
      </w:r>
      <w:r w:rsidRPr="006B55A5">
        <w:t>: p. 52-59.</w:t>
      </w:r>
    </w:p>
    <w:p w14:paraId="55B0202E" w14:textId="77777777" w:rsidR="006B55A5" w:rsidRPr="006B55A5" w:rsidRDefault="006B55A5" w:rsidP="006B55A5">
      <w:pPr>
        <w:pStyle w:val="EndNoteBibliography"/>
        <w:ind w:left="720" w:hanging="720"/>
      </w:pPr>
      <w:r w:rsidRPr="006B55A5">
        <w:t>68.</w:t>
      </w:r>
      <w:r w:rsidRPr="006B55A5">
        <w:tab/>
        <w:t xml:space="preserve">Smith, S., et al., </w:t>
      </w:r>
      <w:r w:rsidRPr="006B55A5">
        <w:rPr>
          <w:i/>
        </w:rPr>
        <w:t>The development and preliminary validation of a rubric to assess medical students' written summary statements in virtual patient cases.</w:t>
      </w:r>
      <w:r w:rsidRPr="006B55A5">
        <w:t xml:space="preserve"> Academic Medicine, 2016. </w:t>
      </w:r>
      <w:r w:rsidRPr="006B55A5">
        <w:rPr>
          <w:b/>
        </w:rPr>
        <w:t>91</w:t>
      </w:r>
      <w:r w:rsidRPr="006B55A5">
        <w:t>(1): p. 94-100.</w:t>
      </w:r>
    </w:p>
    <w:p w14:paraId="42FE3774" w14:textId="77777777" w:rsidR="006B55A5" w:rsidRPr="006B55A5" w:rsidRDefault="006B55A5" w:rsidP="006B55A5">
      <w:pPr>
        <w:pStyle w:val="EndNoteBibliography"/>
        <w:ind w:left="720" w:hanging="720"/>
      </w:pPr>
      <w:r w:rsidRPr="006B55A5">
        <w:t>69.</w:t>
      </w:r>
      <w:r w:rsidRPr="006B55A5">
        <w:tab/>
        <w:t xml:space="preserve">Fleiszer, D., et al., </w:t>
      </w:r>
      <w:r w:rsidRPr="006B55A5">
        <w:rPr>
          <w:i/>
        </w:rPr>
        <w:t>Development and validation of a tool to evaluate the evolution of clinical reasoning in trauma using virtual patients.</w:t>
      </w:r>
      <w:r w:rsidRPr="006B55A5">
        <w:t xml:space="preserve"> Journal of Surgical Education, 2018. </w:t>
      </w:r>
      <w:r w:rsidRPr="006B55A5">
        <w:rPr>
          <w:b/>
        </w:rPr>
        <w:t>75</w:t>
      </w:r>
      <w:r w:rsidRPr="006B55A5">
        <w:t>(3): p. 779-786.</w:t>
      </w:r>
    </w:p>
    <w:p w14:paraId="08A53A32" w14:textId="77777777" w:rsidR="006B55A5" w:rsidRPr="006B55A5" w:rsidRDefault="006B55A5" w:rsidP="006B55A5">
      <w:pPr>
        <w:pStyle w:val="EndNoteBibliography"/>
        <w:ind w:left="720" w:hanging="720"/>
      </w:pPr>
      <w:r w:rsidRPr="006B55A5">
        <w:t>70.</w:t>
      </w:r>
      <w:r w:rsidRPr="006B55A5">
        <w:tab/>
        <w:t xml:space="preserve">Adamson, K.A., </w:t>
      </w:r>
      <w:r w:rsidRPr="006B55A5">
        <w:rPr>
          <w:i/>
        </w:rPr>
        <w:t>Rater bias in simulation performance assessment: Examining the effect of participant race/ethnicity.</w:t>
      </w:r>
      <w:r w:rsidRPr="006B55A5">
        <w:t xml:space="preserve"> Nursing Education Perspectives, 2016. </w:t>
      </w:r>
      <w:r w:rsidRPr="006B55A5">
        <w:rPr>
          <w:b/>
        </w:rPr>
        <w:t>37</w:t>
      </w:r>
      <w:r w:rsidRPr="006B55A5">
        <w:t>(2): p. 78-82.</w:t>
      </w:r>
    </w:p>
    <w:p w14:paraId="10352FD8" w14:textId="77777777" w:rsidR="006B55A5" w:rsidRPr="006B55A5" w:rsidRDefault="006B55A5" w:rsidP="006B55A5">
      <w:pPr>
        <w:pStyle w:val="EndNoteBibliography"/>
        <w:ind w:left="720" w:hanging="720"/>
      </w:pPr>
      <w:r w:rsidRPr="006B55A5">
        <w:t>71.</w:t>
      </w:r>
      <w:r w:rsidRPr="006B55A5">
        <w:tab/>
        <w:t xml:space="preserve">Adamson, K.A. and S. Kardong-Edgren, </w:t>
      </w:r>
      <w:r w:rsidRPr="006B55A5">
        <w:rPr>
          <w:i/>
        </w:rPr>
        <w:t>A method and resources for assessing the reliability of simulation evaluation instruments.</w:t>
      </w:r>
      <w:r w:rsidRPr="006B55A5">
        <w:t xml:space="preserve"> Nursing Education Perspectives, 2012. </w:t>
      </w:r>
      <w:r w:rsidRPr="006B55A5">
        <w:rPr>
          <w:b/>
        </w:rPr>
        <w:t>33</w:t>
      </w:r>
      <w:r w:rsidRPr="006B55A5">
        <w:t>(5): p. 334-9.</w:t>
      </w:r>
    </w:p>
    <w:p w14:paraId="3CF50245" w14:textId="77777777" w:rsidR="006B55A5" w:rsidRPr="006B55A5" w:rsidRDefault="006B55A5" w:rsidP="006B55A5">
      <w:pPr>
        <w:pStyle w:val="EndNoteBibliography"/>
        <w:ind w:left="720" w:hanging="720"/>
      </w:pPr>
      <w:r w:rsidRPr="006B55A5">
        <w:t>72.</w:t>
      </w:r>
      <w:r w:rsidRPr="006B55A5">
        <w:tab/>
        <w:t xml:space="preserve">Ashcraft, A.S., et al., </w:t>
      </w:r>
      <w:r w:rsidRPr="006B55A5">
        <w:rPr>
          <w:i/>
        </w:rPr>
        <w:t>Simulation evaluation using a modified Lasater Clinical Judgment Rubric.</w:t>
      </w:r>
      <w:r w:rsidRPr="006B55A5">
        <w:t xml:space="preserve"> Nursing Education Perspectives, 2013. </w:t>
      </w:r>
      <w:r w:rsidRPr="006B55A5">
        <w:rPr>
          <w:b/>
        </w:rPr>
        <w:t>34</w:t>
      </w:r>
      <w:r w:rsidRPr="006B55A5">
        <w:t>(2): p. 122-6.</w:t>
      </w:r>
    </w:p>
    <w:p w14:paraId="3A589672" w14:textId="77777777" w:rsidR="006B55A5" w:rsidRPr="006B55A5" w:rsidRDefault="006B55A5" w:rsidP="006B55A5">
      <w:pPr>
        <w:pStyle w:val="EndNoteBibliography"/>
        <w:ind w:left="720" w:hanging="720"/>
      </w:pPr>
      <w:r w:rsidRPr="006B55A5">
        <w:t>73.</w:t>
      </w:r>
      <w:r w:rsidRPr="006B55A5">
        <w:tab/>
        <w:t xml:space="preserve">Bussard, M.E., </w:t>
      </w:r>
      <w:r w:rsidRPr="006B55A5">
        <w:rPr>
          <w:i/>
        </w:rPr>
        <w:t>Evaluation of clinical judgment in prelicensure nursing students.</w:t>
      </w:r>
      <w:r w:rsidRPr="006B55A5">
        <w:t xml:space="preserve"> Nurse Educator, 2018. </w:t>
      </w:r>
      <w:r w:rsidRPr="006B55A5">
        <w:rPr>
          <w:b/>
        </w:rPr>
        <w:t>43</w:t>
      </w:r>
      <w:r w:rsidRPr="006B55A5">
        <w:t>(2): p. 106-108.</w:t>
      </w:r>
    </w:p>
    <w:p w14:paraId="030A72D6" w14:textId="77777777" w:rsidR="006B55A5" w:rsidRPr="006B55A5" w:rsidRDefault="006B55A5" w:rsidP="006B55A5">
      <w:pPr>
        <w:pStyle w:val="EndNoteBibliography"/>
        <w:ind w:left="720" w:hanging="720"/>
      </w:pPr>
      <w:r w:rsidRPr="006B55A5">
        <w:t>74.</w:t>
      </w:r>
      <w:r w:rsidRPr="006B55A5">
        <w:tab/>
        <w:t xml:space="preserve">Manetti, W., </w:t>
      </w:r>
      <w:r w:rsidRPr="006B55A5">
        <w:rPr>
          <w:i/>
        </w:rPr>
        <w:t>Evaluating the clinical judgment of prelicensure nursing students in the clinical setting.</w:t>
      </w:r>
      <w:r w:rsidRPr="006B55A5">
        <w:t xml:space="preserve"> Nurse Educator, 2018. </w:t>
      </w:r>
      <w:r w:rsidRPr="006B55A5">
        <w:rPr>
          <w:b/>
        </w:rPr>
        <w:t>43</w:t>
      </w:r>
      <w:r w:rsidRPr="006B55A5">
        <w:t>(5): p. 272-276.</w:t>
      </w:r>
    </w:p>
    <w:p w14:paraId="5F646042" w14:textId="77777777" w:rsidR="006B55A5" w:rsidRPr="006B55A5" w:rsidRDefault="006B55A5" w:rsidP="006B55A5">
      <w:pPr>
        <w:pStyle w:val="EndNoteBibliography"/>
        <w:ind w:left="720" w:hanging="720"/>
      </w:pPr>
      <w:r w:rsidRPr="006B55A5">
        <w:t>75.</w:t>
      </w:r>
      <w:r w:rsidRPr="006B55A5">
        <w:tab/>
        <w:t xml:space="preserve">Strickland, H.P., M.H. Cheshire, and A.L. March, </w:t>
      </w:r>
      <w:r w:rsidRPr="006B55A5">
        <w:rPr>
          <w:i/>
        </w:rPr>
        <w:t>Clinical judgment during simulation: A comparison of student and faculty scores.</w:t>
      </w:r>
      <w:r w:rsidRPr="006B55A5">
        <w:t xml:space="preserve"> Nursing Education Perspectives, 2017. </w:t>
      </w:r>
      <w:r w:rsidRPr="006B55A5">
        <w:rPr>
          <w:b/>
        </w:rPr>
        <w:t>38</w:t>
      </w:r>
      <w:r w:rsidRPr="006B55A5">
        <w:t>(2): p. 85-86.</w:t>
      </w:r>
    </w:p>
    <w:p w14:paraId="35C56832" w14:textId="77777777" w:rsidR="006B55A5" w:rsidRPr="006B55A5" w:rsidRDefault="006B55A5" w:rsidP="006B55A5">
      <w:pPr>
        <w:pStyle w:val="EndNoteBibliography"/>
        <w:ind w:left="720" w:hanging="720"/>
      </w:pPr>
      <w:r w:rsidRPr="006B55A5">
        <w:t>76.</w:t>
      </w:r>
      <w:r w:rsidRPr="006B55A5">
        <w:tab/>
        <w:t xml:space="preserve">Kautz, D., et al., </w:t>
      </w:r>
      <w:r w:rsidRPr="006B55A5">
        <w:rPr>
          <w:i/>
        </w:rPr>
        <w:t>Building evidence for the development of clinical reasoning using a rating tool with the Outcome-Present State-Test (OPT) Model.</w:t>
      </w:r>
      <w:r w:rsidRPr="006B55A5">
        <w:t xml:space="preserve"> Southern Online Journal of Nursing Research, 2009. </w:t>
      </w:r>
      <w:r w:rsidRPr="006B55A5">
        <w:rPr>
          <w:b/>
        </w:rPr>
        <w:t>9</w:t>
      </w:r>
      <w:r w:rsidRPr="006B55A5">
        <w:t>(1): p. 8p-8p.</w:t>
      </w:r>
    </w:p>
    <w:p w14:paraId="6FB529BB" w14:textId="77777777" w:rsidR="006B55A5" w:rsidRPr="006B55A5" w:rsidRDefault="006B55A5" w:rsidP="006B55A5">
      <w:pPr>
        <w:pStyle w:val="EndNoteBibliography"/>
        <w:ind w:left="720" w:hanging="720"/>
      </w:pPr>
      <w:r w:rsidRPr="006B55A5">
        <w:t>77.</w:t>
      </w:r>
      <w:r w:rsidRPr="006B55A5">
        <w:tab/>
        <w:t xml:space="preserve">Amini, M., et al., </w:t>
      </w:r>
      <w:r w:rsidRPr="006B55A5">
        <w:rPr>
          <w:i/>
        </w:rPr>
        <w:t>Psychometric characteristics of script concordance test (SCT) and its correlation with routine multiple choice question (MCQ) in internal medicine department.</w:t>
      </w:r>
      <w:r w:rsidRPr="006B55A5">
        <w:t xml:space="preserve"> Biomedical Research, 2017. </w:t>
      </w:r>
      <w:r w:rsidRPr="006B55A5">
        <w:rPr>
          <w:b/>
        </w:rPr>
        <w:t>28</w:t>
      </w:r>
      <w:r w:rsidRPr="006B55A5">
        <w:t>(19): p. 8397-8401.</w:t>
      </w:r>
    </w:p>
    <w:p w14:paraId="78D2CECF" w14:textId="77777777" w:rsidR="006B55A5" w:rsidRPr="006B55A5" w:rsidRDefault="006B55A5" w:rsidP="006B55A5">
      <w:pPr>
        <w:pStyle w:val="EndNoteBibliography"/>
        <w:ind w:left="720" w:hanging="720"/>
      </w:pPr>
      <w:r w:rsidRPr="006B55A5">
        <w:t>78.</w:t>
      </w:r>
      <w:r w:rsidRPr="006B55A5">
        <w:tab/>
        <w:t xml:space="preserve">Boulouffe, C., et al., </w:t>
      </w:r>
      <w:r w:rsidRPr="006B55A5">
        <w:rPr>
          <w:i/>
        </w:rPr>
        <w:t>Assessing clinical reasoning using a script concordance test with electrocardiogram in an emergency medicine clerkship rotation.</w:t>
      </w:r>
      <w:r w:rsidRPr="006B55A5">
        <w:t xml:space="preserve"> Emergency Medicine Journal, 2014. </w:t>
      </w:r>
      <w:r w:rsidRPr="006B55A5">
        <w:rPr>
          <w:b/>
        </w:rPr>
        <w:t>31</w:t>
      </w:r>
      <w:r w:rsidRPr="006B55A5">
        <w:t>(4): p. 313-316.</w:t>
      </w:r>
    </w:p>
    <w:p w14:paraId="346650AF" w14:textId="77777777" w:rsidR="006B55A5" w:rsidRPr="006B55A5" w:rsidRDefault="006B55A5" w:rsidP="006B55A5">
      <w:pPr>
        <w:pStyle w:val="EndNoteBibliography"/>
        <w:ind w:left="720" w:hanging="720"/>
      </w:pPr>
      <w:r w:rsidRPr="006B55A5">
        <w:t>79.</w:t>
      </w:r>
      <w:r w:rsidRPr="006B55A5">
        <w:tab/>
        <w:t xml:space="preserve">Goos, M., et al., </w:t>
      </w:r>
      <w:r w:rsidRPr="006B55A5">
        <w:rPr>
          <w:i/>
        </w:rPr>
        <w:t>Validation of undergraduate medical student script concordance test (SCT) scores on the clinical assessment of the acute abdomen.</w:t>
      </w:r>
      <w:r w:rsidRPr="006B55A5">
        <w:t xml:space="preserve"> BMC Surgery, 2016. </w:t>
      </w:r>
      <w:r w:rsidRPr="006B55A5">
        <w:rPr>
          <w:b/>
        </w:rPr>
        <w:t>16</w:t>
      </w:r>
      <w:r w:rsidRPr="006B55A5">
        <w:t>(1): p. 57.</w:t>
      </w:r>
    </w:p>
    <w:p w14:paraId="250AD184" w14:textId="77777777" w:rsidR="006B55A5" w:rsidRPr="006B55A5" w:rsidRDefault="006B55A5" w:rsidP="006B55A5">
      <w:pPr>
        <w:pStyle w:val="EndNoteBibliography"/>
        <w:ind w:left="720" w:hanging="720"/>
      </w:pPr>
      <w:r w:rsidRPr="006B55A5">
        <w:t>80.</w:t>
      </w:r>
      <w:r w:rsidRPr="006B55A5">
        <w:tab/>
        <w:t xml:space="preserve">Humbert, A.J., B. Besinger, and E.J. Miech, </w:t>
      </w:r>
      <w:r w:rsidRPr="006B55A5">
        <w:rPr>
          <w:i/>
        </w:rPr>
        <w:t>Assessing clinical reasoning skills in scenarios of uncertainty: Convergent validity for a script concordance test in an emergency medicine clerkship and residency.</w:t>
      </w:r>
      <w:r w:rsidRPr="006B55A5">
        <w:t xml:space="preserve"> Academic Emergency Medicine, 2011. </w:t>
      </w:r>
      <w:r w:rsidRPr="006B55A5">
        <w:rPr>
          <w:b/>
        </w:rPr>
        <w:t>18</w:t>
      </w:r>
      <w:r w:rsidRPr="006B55A5">
        <w:t>(6): p. 627-634.</w:t>
      </w:r>
    </w:p>
    <w:p w14:paraId="23F10252" w14:textId="77777777" w:rsidR="006B55A5" w:rsidRPr="006B55A5" w:rsidRDefault="006B55A5" w:rsidP="006B55A5">
      <w:pPr>
        <w:pStyle w:val="EndNoteBibliography"/>
        <w:ind w:left="720" w:hanging="720"/>
      </w:pPr>
      <w:r w:rsidRPr="006B55A5">
        <w:t>81.</w:t>
      </w:r>
      <w:r w:rsidRPr="006B55A5">
        <w:tab/>
        <w:t xml:space="preserve">Kania, R.E., et al., </w:t>
      </w:r>
      <w:r w:rsidRPr="006B55A5">
        <w:rPr>
          <w:i/>
        </w:rPr>
        <w:t>Online script concordance test for clinical reasoning assessment in otorhinolaryngology: The association between performance and clinical experience.</w:t>
      </w:r>
      <w:r w:rsidRPr="006B55A5">
        <w:t xml:space="preserve"> Archives of Otolaryngology - Head and Neck Surgery, 2011. </w:t>
      </w:r>
      <w:r w:rsidRPr="006B55A5">
        <w:rPr>
          <w:b/>
        </w:rPr>
        <w:t>137</w:t>
      </w:r>
      <w:r w:rsidRPr="006B55A5">
        <w:t>(8): p. 751-755.</w:t>
      </w:r>
    </w:p>
    <w:p w14:paraId="52EA759C" w14:textId="77777777" w:rsidR="006B55A5" w:rsidRPr="006B55A5" w:rsidRDefault="006B55A5" w:rsidP="006B55A5">
      <w:pPr>
        <w:pStyle w:val="EndNoteBibliography"/>
        <w:ind w:left="720" w:hanging="720"/>
      </w:pPr>
      <w:r w:rsidRPr="006B55A5">
        <w:t>82.</w:t>
      </w:r>
      <w:r w:rsidRPr="006B55A5">
        <w:tab/>
        <w:t xml:space="preserve">Kazour, F., et al., </w:t>
      </w:r>
      <w:r w:rsidRPr="006B55A5">
        <w:rPr>
          <w:i/>
        </w:rPr>
        <w:t>Using the Script Concordance Test to evaluate clinical reasoning skills in psychiatry.</w:t>
      </w:r>
      <w:r w:rsidRPr="006B55A5">
        <w:t xml:space="preserve"> Academic Psychiatry, 2017. </w:t>
      </w:r>
      <w:r w:rsidRPr="006B55A5">
        <w:rPr>
          <w:b/>
        </w:rPr>
        <w:t>41</w:t>
      </w:r>
      <w:r w:rsidRPr="006B55A5">
        <w:t>(1): p. 86-90.</w:t>
      </w:r>
    </w:p>
    <w:p w14:paraId="42B721D5" w14:textId="77777777" w:rsidR="006B55A5" w:rsidRPr="006B55A5" w:rsidRDefault="006B55A5" w:rsidP="006B55A5">
      <w:pPr>
        <w:pStyle w:val="EndNoteBibliography"/>
        <w:ind w:left="720" w:hanging="720"/>
      </w:pPr>
      <w:r w:rsidRPr="006B55A5">
        <w:t>83.</w:t>
      </w:r>
      <w:r w:rsidRPr="006B55A5">
        <w:tab/>
        <w:t xml:space="preserve">Lambert, C., et al., </w:t>
      </w:r>
      <w:r w:rsidRPr="006B55A5">
        <w:rPr>
          <w:i/>
        </w:rPr>
        <w:t>The Script Concordance Test in radiation oncology: Validation study of a new tool to assess clinical reasoning.</w:t>
      </w:r>
      <w:r w:rsidRPr="006B55A5">
        <w:t xml:space="preserve"> Radiation Oncology, 2009. </w:t>
      </w:r>
      <w:r w:rsidRPr="006B55A5">
        <w:rPr>
          <w:b/>
        </w:rPr>
        <w:t>4</w:t>
      </w:r>
      <w:r w:rsidRPr="006B55A5">
        <w:t>(7).</w:t>
      </w:r>
    </w:p>
    <w:p w14:paraId="5640930C" w14:textId="77777777" w:rsidR="006B55A5" w:rsidRPr="006B55A5" w:rsidRDefault="006B55A5" w:rsidP="006B55A5">
      <w:pPr>
        <w:pStyle w:val="EndNoteBibliography"/>
        <w:ind w:left="720" w:hanging="720"/>
      </w:pPr>
      <w:r w:rsidRPr="006B55A5">
        <w:t>84.</w:t>
      </w:r>
      <w:r w:rsidRPr="006B55A5">
        <w:tab/>
        <w:t xml:space="preserve">Ruiz, J.G., et al., </w:t>
      </w:r>
      <w:r w:rsidRPr="006B55A5">
        <w:rPr>
          <w:i/>
        </w:rPr>
        <w:t>The Script Concordance Test as a measure of clinical reasoning skills in geriatric urinary incontinence.</w:t>
      </w:r>
      <w:r w:rsidRPr="006B55A5">
        <w:t xml:space="preserve"> Journal of the American Geriatrics Society, 2010. </w:t>
      </w:r>
      <w:r w:rsidRPr="006B55A5">
        <w:rPr>
          <w:b/>
        </w:rPr>
        <w:t>58</w:t>
      </w:r>
      <w:r w:rsidRPr="006B55A5">
        <w:t>(11): p. 2178-2184.</w:t>
      </w:r>
    </w:p>
    <w:p w14:paraId="50BCD912" w14:textId="77777777" w:rsidR="006B55A5" w:rsidRPr="006B55A5" w:rsidRDefault="006B55A5" w:rsidP="006B55A5">
      <w:pPr>
        <w:pStyle w:val="EndNoteBibliography"/>
        <w:ind w:left="720" w:hanging="720"/>
      </w:pPr>
      <w:r w:rsidRPr="006B55A5">
        <w:t>85.</w:t>
      </w:r>
      <w:r w:rsidRPr="006B55A5">
        <w:tab/>
        <w:t xml:space="preserve">Sibert, L., et al., </w:t>
      </w:r>
      <w:r w:rsidRPr="006B55A5">
        <w:rPr>
          <w:i/>
        </w:rPr>
        <w:t>Assessment of clinical reasoning competence in urology with the Script Concordance Test: An exploratory study across two sites from different countries.</w:t>
      </w:r>
      <w:r w:rsidRPr="006B55A5">
        <w:t xml:space="preserve"> European Urology, 2002. </w:t>
      </w:r>
      <w:r w:rsidRPr="006B55A5">
        <w:rPr>
          <w:b/>
        </w:rPr>
        <w:t>41</w:t>
      </w:r>
      <w:r w:rsidRPr="006B55A5">
        <w:t>(3): p. 227-233.</w:t>
      </w:r>
    </w:p>
    <w:p w14:paraId="1933B2DA" w14:textId="77777777" w:rsidR="006B55A5" w:rsidRPr="006B55A5" w:rsidRDefault="006B55A5" w:rsidP="006B55A5">
      <w:pPr>
        <w:pStyle w:val="EndNoteBibliography"/>
        <w:ind w:left="720" w:hanging="720"/>
      </w:pPr>
      <w:r w:rsidRPr="006B55A5">
        <w:t>86.</w:t>
      </w:r>
      <w:r w:rsidRPr="006B55A5">
        <w:tab/>
        <w:t xml:space="preserve">Sibert, L., et al., </w:t>
      </w:r>
      <w:r w:rsidRPr="006B55A5">
        <w:rPr>
          <w:i/>
        </w:rPr>
        <w:t>On line clinical reasoning assessment with Script Concordance Test in urology: Results of a French pilot study.</w:t>
      </w:r>
      <w:r w:rsidRPr="006B55A5">
        <w:t xml:space="preserve"> BMC Medical Education, 2006. </w:t>
      </w:r>
      <w:r w:rsidRPr="006B55A5">
        <w:rPr>
          <w:b/>
        </w:rPr>
        <w:t>6</w:t>
      </w:r>
      <w:r w:rsidRPr="006B55A5">
        <w:t>(45).</w:t>
      </w:r>
    </w:p>
    <w:p w14:paraId="1CCFB747" w14:textId="77777777" w:rsidR="006B55A5" w:rsidRPr="006B55A5" w:rsidRDefault="006B55A5" w:rsidP="006B55A5">
      <w:pPr>
        <w:pStyle w:val="EndNoteBibliography"/>
        <w:ind w:left="720" w:hanging="720"/>
      </w:pPr>
      <w:r w:rsidRPr="006B55A5">
        <w:t>87.</w:t>
      </w:r>
      <w:r w:rsidRPr="006B55A5">
        <w:tab/>
        <w:t xml:space="preserve">Subra, J., et al., </w:t>
      </w:r>
      <w:r w:rsidRPr="006B55A5">
        <w:rPr>
          <w:i/>
        </w:rPr>
        <w:t>Reliability and validity of the Script Concordance Test for postgraduate students of general practice.</w:t>
      </w:r>
      <w:r w:rsidRPr="006B55A5">
        <w:t xml:space="preserve"> European Journal of General Practice, 2017. </w:t>
      </w:r>
      <w:r w:rsidRPr="006B55A5">
        <w:rPr>
          <w:b/>
        </w:rPr>
        <w:t>23</w:t>
      </w:r>
      <w:r w:rsidRPr="006B55A5">
        <w:t>(1): p. 208-213.</w:t>
      </w:r>
    </w:p>
    <w:p w14:paraId="6D28E1AA" w14:textId="77777777" w:rsidR="006B55A5" w:rsidRPr="006B55A5" w:rsidRDefault="006B55A5" w:rsidP="006B55A5">
      <w:pPr>
        <w:pStyle w:val="EndNoteBibliography"/>
        <w:ind w:left="720" w:hanging="720"/>
      </w:pPr>
      <w:r w:rsidRPr="006B55A5">
        <w:lastRenderedPageBreak/>
        <w:t>88.</w:t>
      </w:r>
      <w:r w:rsidRPr="006B55A5">
        <w:tab/>
        <w:t xml:space="preserve">Wan, M.S., E. Tor, and J.N. Hudson, </w:t>
      </w:r>
      <w:r w:rsidRPr="006B55A5">
        <w:rPr>
          <w:i/>
        </w:rPr>
        <w:t>Improving the validity of script concordance testing by optimising and balancing items.</w:t>
      </w:r>
      <w:r w:rsidRPr="006B55A5">
        <w:t xml:space="preserve"> Medical Education, 2018. </w:t>
      </w:r>
      <w:r w:rsidRPr="006B55A5">
        <w:rPr>
          <w:b/>
        </w:rPr>
        <w:t>52</w:t>
      </w:r>
      <w:r w:rsidRPr="006B55A5">
        <w:t>(3): p. 336-346.</w:t>
      </w:r>
    </w:p>
    <w:p w14:paraId="2941A89C" w14:textId="77777777" w:rsidR="006B55A5" w:rsidRPr="006B55A5" w:rsidRDefault="006B55A5" w:rsidP="006B55A5">
      <w:pPr>
        <w:pStyle w:val="EndNoteBibliography"/>
        <w:ind w:left="720" w:hanging="720"/>
      </w:pPr>
      <w:r w:rsidRPr="006B55A5">
        <w:t>89.</w:t>
      </w:r>
      <w:r w:rsidRPr="006B55A5">
        <w:tab/>
        <w:t xml:space="preserve">Groves, M., et al., </w:t>
      </w:r>
      <w:r w:rsidRPr="006B55A5">
        <w:rPr>
          <w:i/>
        </w:rPr>
        <w:t>Analysing clinical reasoning characteristics using a combined methods approach.</w:t>
      </w:r>
      <w:r w:rsidRPr="006B55A5">
        <w:t xml:space="preserve"> BMC Medical Education, 2013. </w:t>
      </w:r>
      <w:r w:rsidRPr="006B55A5">
        <w:rPr>
          <w:b/>
        </w:rPr>
        <w:t>13</w:t>
      </w:r>
      <w:r w:rsidRPr="006B55A5">
        <w:t>: p. 144.</w:t>
      </w:r>
    </w:p>
    <w:p w14:paraId="3108B949" w14:textId="77777777" w:rsidR="006B55A5" w:rsidRPr="006B55A5" w:rsidRDefault="006B55A5" w:rsidP="006B55A5">
      <w:pPr>
        <w:pStyle w:val="EndNoteBibliography"/>
        <w:ind w:left="720" w:hanging="720"/>
      </w:pPr>
      <w:r w:rsidRPr="006B55A5">
        <w:t>90.</w:t>
      </w:r>
      <w:r w:rsidRPr="006B55A5">
        <w:tab/>
        <w:t xml:space="preserve">Gagnon, R., et al., </w:t>
      </w:r>
      <w:r w:rsidRPr="006B55A5">
        <w:rPr>
          <w:i/>
        </w:rPr>
        <w:t>Script concordance testing: More cases or more questions?</w:t>
      </w:r>
      <w:r w:rsidRPr="006B55A5">
        <w:t xml:space="preserve"> Advances in Health Sciences Education, 2009. </w:t>
      </w:r>
      <w:r w:rsidRPr="006B55A5">
        <w:rPr>
          <w:b/>
        </w:rPr>
        <w:t>14</w:t>
      </w:r>
      <w:r w:rsidRPr="006B55A5">
        <w:t>(3): p. 367-375.</w:t>
      </w:r>
    </w:p>
    <w:p w14:paraId="715D2746" w14:textId="77777777" w:rsidR="006B55A5" w:rsidRPr="006B55A5" w:rsidRDefault="006B55A5" w:rsidP="006B55A5">
      <w:pPr>
        <w:pStyle w:val="EndNoteBibliography"/>
        <w:ind w:left="720" w:hanging="720"/>
      </w:pPr>
      <w:r w:rsidRPr="006B55A5">
        <w:t>91.</w:t>
      </w:r>
      <w:r w:rsidRPr="006B55A5">
        <w:tab/>
        <w:t xml:space="preserve">Dawson, T., et al., </w:t>
      </w:r>
      <w:r w:rsidRPr="006B55A5">
        <w:rPr>
          <w:i/>
        </w:rPr>
        <w:t>Can script concordance testing be used in nursing education to accurately assess clinical reasoning skills?</w:t>
      </w:r>
      <w:r w:rsidRPr="006B55A5">
        <w:t xml:space="preserve"> Journal of Nursing Education, 2014. </w:t>
      </w:r>
      <w:r w:rsidRPr="006B55A5">
        <w:rPr>
          <w:b/>
        </w:rPr>
        <w:t>53</w:t>
      </w:r>
      <w:r w:rsidRPr="006B55A5">
        <w:t>(5): p. 281-286.</w:t>
      </w:r>
    </w:p>
    <w:p w14:paraId="1F04D15A" w14:textId="77777777" w:rsidR="006B55A5" w:rsidRPr="006B55A5" w:rsidRDefault="006B55A5" w:rsidP="006B55A5">
      <w:pPr>
        <w:pStyle w:val="EndNoteBibliography"/>
        <w:ind w:left="720" w:hanging="720"/>
      </w:pPr>
      <w:r w:rsidRPr="006B55A5">
        <w:t>92.</w:t>
      </w:r>
      <w:r w:rsidRPr="006B55A5">
        <w:tab/>
        <w:t xml:space="preserve">Funk, K.A., et al., </w:t>
      </w:r>
      <w:r w:rsidRPr="006B55A5">
        <w:rPr>
          <w:i/>
        </w:rPr>
        <w:t>Experience with the script concordance test to develop clinical reasoning skills in pharmacy students.</w:t>
      </w:r>
      <w:r w:rsidRPr="006B55A5">
        <w:t xml:space="preserve"> Currents in Pharmacy Teaching and Learning, 2017. </w:t>
      </w:r>
      <w:r w:rsidRPr="006B55A5">
        <w:rPr>
          <w:b/>
        </w:rPr>
        <w:t>9</w:t>
      </w:r>
      <w:r w:rsidRPr="006B55A5">
        <w:t>(6): p. 1031-1041.</w:t>
      </w:r>
    </w:p>
    <w:p w14:paraId="13D33D27" w14:textId="77777777" w:rsidR="006B55A5" w:rsidRPr="006B55A5" w:rsidRDefault="006B55A5" w:rsidP="006B55A5">
      <w:pPr>
        <w:pStyle w:val="EndNoteBibliography"/>
        <w:ind w:left="720" w:hanging="720"/>
      </w:pPr>
      <w:r w:rsidRPr="006B55A5">
        <w:t>93.</w:t>
      </w:r>
      <w:r w:rsidRPr="006B55A5">
        <w:tab/>
        <w:t xml:space="preserve">Cook, D.A., et al., </w:t>
      </w:r>
      <w:r w:rsidRPr="006B55A5">
        <w:rPr>
          <w:i/>
        </w:rPr>
        <w:t>Management reasoning: Implications for health professions educators and a research agenda.</w:t>
      </w:r>
      <w:r w:rsidRPr="006B55A5">
        <w:t xml:space="preserve"> Academic Medicine, 2019. </w:t>
      </w:r>
      <w:r w:rsidRPr="006B55A5">
        <w:rPr>
          <w:b/>
        </w:rPr>
        <w:t>94</w:t>
      </w:r>
      <w:r w:rsidRPr="006B55A5">
        <w:t>(9): p. 1310-1316.</w:t>
      </w:r>
    </w:p>
    <w:p w14:paraId="026A05FC" w14:textId="77777777" w:rsidR="006B55A5" w:rsidRPr="006B55A5" w:rsidRDefault="006B55A5" w:rsidP="006B55A5">
      <w:pPr>
        <w:pStyle w:val="EndNoteBibliography"/>
        <w:ind w:left="720" w:hanging="720"/>
      </w:pPr>
      <w:r w:rsidRPr="006B55A5">
        <w:t>94.</w:t>
      </w:r>
      <w:r w:rsidRPr="006B55A5">
        <w:tab/>
        <w:t xml:space="preserve">Boshuizen, H.P.A. and H.G. Schmidt, </w:t>
      </w:r>
      <w:r w:rsidRPr="006B55A5">
        <w:rPr>
          <w:i/>
        </w:rPr>
        <w:t>The development of clinical reasoning expertise</w:t>
      </w:r>
      <w:r w:rsidRPr="006B55A5">
        <w:t xml:space="preserve">, in </w:t>
      </w:r>
      <w:r w:rsidRPr="006B55A5">
        <w:rPr>
          <w:i/>
        </w:rPr>
        <w:t>Clinical reasoning in the health professions</w:t>
      </w:r>
      <w:r w:rsidRPr="006B55A5">
        <w:t>, J. Higgs, et al., Editors. 2019, Elsevier: Edinburgh. p. 57-66.</w:t>
      </w:r>
    </w:p>
    <w:p w14:paraId="60D65606" w14:textId="77777777" w:rsidR="006B55A5" w:rsidRPr="006B55A5" w:rsidRDefault="006B55A5" w:rsidP="006B55A5">
      <w:pPr>
        <w:pStyle w:val="EndNoteBibliography"/>
        <w:ind w:left="720" w:hanging="720"/>
      </w:pPr>
      <w:r w:rsidRPr="006B55A5">
        <w:t>95.</w:t>
      </w:r>
      <w:r w:rsidRPr="006B55A5">
        <w:tab/>
        <w:t xml:space="preserve">Roman-Cereto, M., et al., </w:t>
      </w:r>
      <w:r w:rsidRPr="006B55A5">
        <w:rPr>
          <w:i/>
        </w:rPr>
        <w:t>Cultural adaptation and validation of the Lasater Clinical Judgment Rubric in nursing students in Spain.</w:t>
      </w:r>
      <w:r w:rsidRPr="006B55A5">
        <w:t xml:space="preserve"> Nurse Education Today, 2018. </w:t>
      </w:r>
      <w:r w:rsidRPr="006B55A5">
        <w:rPr>
          <w:b/>
        </w:rPr>
        <w:t>64</w:t>
      </w:r>
      <w:r w:rsidRPr="006B55A5">
        <w:t>: p. 71-78.</w:t>
      </w:r>
    </w:p>
    <w:p w14:paraId="4A2E7213" w14:textId="77777777" w:rsidR="006B55A5" w:rsidRPr="006B55A5" w:rsidRDefault="006B55A5" w:rsidP="006B55A5">
      <w:pPr>
        <w:pStyle w:val="EndNoteBibliography"/>
        <w:ind w:left="720" w:hanging="720"/>
      </w:pPr>
      <w:r w:rsidRPr="006B55A5">
        <w:t>96.</w:t>
      </w:r>
      <w:r w:rsidRPr="006B55A5">
        <w:tab/>
        <w:t xml:space="preserve">Lubarsky, S., et al., </w:t>
      </w:r>
      <w:r w:rsidRPr="006B55A5">
        <w:rPr>
          <w:i/>
        </w:rPr>
        <w:t>The script concordance test: A new tool assessing clinical judgement in neurology.</w:t>
      </w:r>
      <w:r w:rsidRPr="006B55A5">
        <w:t xml:space="preserve"> Canadian Journal of Neurological Sciences, 2009. </w:t>
      </w:r>
      <w:r w:rsidRPr="006B55A5">
        <w:rPr>
          <w:b/>
        </w:rPr>
        <w:t>36</w:t>
      </w:r>
      <w:r w:rsidRPr="006B55A5">
        <w:t>(3): p. 326-331.</w:t>
      </w:r>
    </w:p>
    <w:p w14:paraId="601EF5D2" w14:textId="6BC39B6C" w:rsidR="00522304" w:rsidRDefault="00A505A7" w:rsidP="003C5886">
      <w:pPr>
        <w:pStyle w:val="MDPI71References"/>
        <w:numPr>
          <w:ilvl w:val="0"/>
          <w:numId w:val="0"/>
        </w:numPr>
      </w:pPr>
      <w:r>
        <w:fldChar w:fldCharType="end"/>
      </w:r>
    </w:p>
    <w:sectPr w:rsidR="00522304" w:rsidSect="005E184E">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59B8" w14:textId="77777777" w:rsidR="00683040" w:rsidRDefault="00683040">
      <w:pPr>
        <w:spacing w:line="240" w:lineRule="auto"/>
      </w:pPr>
      <w:r>
        <w:separator/>
      </w:r>
    </w:p>
  </w:endnote>
  <w:endnote w:type="continuationSeparator" w:id="0">
    <w:p w14:paraId="49298AF7" w14:textId="77777777" w:rsidR="00683040" w:rsidRDefault="00683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6DCB" w14:textId="77777777" w:rsidR="00474990" w:rsidRPr="00590BF9" w:rsidRDefault="00474990"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ECCA" w14:textId="77777777" w:rsidR="00474990" w:rsidRDefault="00474990" w:rsidP="00F32F04">
    <w:pPr>
      <w:pStyle w:val="MDPIfooterfirstpage"/>
      <w:pBdr>
        <w:top w:val="single" w:sz="4" w:space="0" w:color="000000"/>
      </w:pBdr>
      <w:adjustRightInd w:val="0"/>
      <w:snapToGrid w:val="0"/>
      <w:spacing w:before="480" w:line="100" w:lineRule="exact"/>
      <w:rPr>
        <w:i/>
        <w:szCs w:val="16"/>
      </w:rPr>
    </w:pPr>
  </w:p>
  <w:p w14:paraId="0FFCBD7B" w14:textId="77777777" w:rsidR="00474990" w:rsidRPr="008B308E" w:rsidRDefault="00474990"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F79E" w14:textId="77777777" w:rsidR="00683040" w:rsidRDefault="00683040">
      <w:pPr>
        <w:spacing w:line="240" w:lineRule="auto"/>
      </w:pPr>
      <w:r>
        <w:separator/>
      </w:r>
    </w:p>
  </w:footnote>
  <w:footnote w:type="continuationSeparator" w:id="0">
    <w:p w14:paraId="76841310" w14:textId="77777777" w:rsidR="00683040" w:rsidRDefault="00683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640E" w14:textId="77777777" w:rsidR="00474990" w:rsidRDefault="00474990"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A4F0" w14:textId="77777777" w:rsidR="00474990" w:rsidRDefault="00474990"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25F46687" w14:textId="77777777" w:rsidR="00474990" w:rsidRPr="00305CED" w:rsidRDefault="00474990"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74990" w:rsidRPr="00B200C8" w14:paraId="4B28CA9A" w14:textId="77777777" w:rsidTr="00B200C8">
      <w:trPr>
        <w:trHeight w:val="686"/>
      </w:trPr>
      <w:tc>
        <w:tcPr>
          <w:tcW w:w="3679" w:type="dxa"/>
          <w:shd w:val="clear" w:color="auto" w:fill="auto"/>
          <w:vAlign w:val="center"/>
        </w:tcPr>
        <w:p w14:paraId="21089905" w14:textId="77777777" w:rsidR="00474990" w:rsidRPr="006331AD" w:rsidRDefault="00474990" w:rsidP="00B200C8">
          <w:pPr>
            <w:pStyle w:val="Header"/>
            <w:pBdr>
              <w:bottom w:val="none" w:sz="0" w:space="0" w:color="auto"/>
            </w:pBdr>
            <w:jc w:val="left"/>
            <w:rPr>
              <w:rFonts w:eastAsia="DengXian"/>
              <w:b/>
              <w:bCs/>
            </w:rPr>
          </w:pPr>
          <w:r w:rsidRPr="006331AD">
            <w:rPr>
              <w:rFonts w:eastAsia="DengXian"/>
              <w:b/>
              <w:bCs/>
            </w:rPr>
            <w:drawing>
              <wp:inline distT="0" distB="0" distL="0" distR="0" wp14:anchorId="7004AB36" wp14:editId="7E2939BD">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61E32271" w14:textId="77777777" w:rsidR="00474990" w:rsidRPr="006331AD" w:rsidRDefault="00474990" w:rsidP="00B200C8">
          <w:pPr>
            <w:pStyle w:val="Header"/>
            <w:pBdr>
              <w:bottom w:val="none" w:sz="0" w:space="0" w:color="auto"/>
            </w:pBdr>
            <w:rPr>
              <w:rFonts w:eastAsia="DengXian"/>
              <w:b/>
              <w:bCs/>
            </w:rPr>
          </w:pPr>
        </w:p>
      </w:tc>
      <w:tc>
        <w:tcPr>
          <w:tcW w:w="2273" w:type="dxa"/>
          <w:shd w:val="clear" w:color="auto" w:fill="auto"/>
          <w:vAlign w:val="center"/>
        </w:tcPr>
        <w:p w14:paraId="61AD29C8" w14:textId="77777777" w:rsidR="00474990" w:rsidRPr="006331AD" w:rsidRDefault="00474990" w:rsidP="00B200C8">
          <w:pPr>
            <w:pStyle w:val="Header"/>
            <w:pBdr>
              <w:bottom w:val="none" w:sz="0" w:space="0" w:color="auto"/>
            </w:pBdr>
            <w:jc w:val="right"/>
            <w:rPr>
              <w:rFonts w:eastAsia="DengXian"/>
              <w:b/>
              <w:bCs/>
            </w:rPr>
          </w:pPr>
          <w:r w:rsidRPr="006331AD">
            <w:rPr>
              <w:rFonts w:eastAsia="DengXian"/>
              <w:b/>
              <w:bCs/>
            </w:rPr>
            <w:drawing>
              <wp:inline distT="0" distB="0" distL="0" distR="0" wp14:anchorId="0E990312" wp14:editId="1F17835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76F153D4" w14:textId="77777777" w:rsidR="00474990" w:rsidRPr="00953C94" w:rsidRDefault="00474990"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1DA"/>
    <w:multiLevelType w:val="hybridMultilevel"/>
    <w:tmpl w:val="9230E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82F9D"/>
    <w:multiLevelType w:val="hybridMultilevel"/>
    <w:tmpl w:val="AF6099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868C6"/>
    <w:multiLevelType w:val="hybridMultilevel"/>
    <w:tmpl w:val="AF6099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41652"/>
    <w:multiLevelType w:val="hybridMultilevel"/>
    <w:tmpl w:val="E012CFC8"/>
    <w:lvl w:ilvl="0" w:tplc="0C09001B">
      <w:start w:val="1"/>
      <w:numFmt w:val="lowerRoman"/>
      <w:lvlText w:val="%1."/>
      <w:lvlJc w:val="right"/>
      <w:pPr>
        <w:ind w:left="870" w:hanging="360"/>
      </w:pPr>
      <w:rPr>
        <w:rFont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15:restartNumberingAfterBreak="0">
    <w:nsid w:val="79C661F5"/>
    <w:multiLevelType w:val="hybridMultilevel"/>
    <w:tmpl w:val="82881C82"/>
    <w:lvl w:ilvl="0" w:tplc="0CDA7214">
      <w:start w:val="1"/>
      <w:numFmt w:val="decimal"/>
      <w:lvlText w:val="(%1)"/>
      <w:lvlJc w:val="left"/>
      <w:pPr>
        <w:ind w:left="3420" w:hanging="360"/>
      </w:pPr>
      <w:rPr>
        <w:rFonts w:hint="default"/>
      </w:rPr>
    </w:lvl>
    <w:lvl w:ilvl="1" w:tplc="0C090019" w:tentative="1">
      <w:start w:val="1"/>
      <w:numFmt w:val="lowerLetter"/>
      <w:lvlText w:val="%2."/>
      <w:lvlJc w:val="left"/>
      <w:pPr>
        <w:ind w:left="4140" w:hanging="360"/>
      </w:pPr>
    </w:lvl>
    <w:lvl w:ilvl="2" w:tplc="0C09001B" w:tentative="1">
      <w:start w:val="1"/>
      <w:numFmt w:val="lowerRoman"/>
      <w:lvlText w:val="%3."/>
      <w:lvlJc w:val="right"/>
      <w:pPr>
        <w:ind w:left="4860" w:hanging="180"/>
      </w:pPr>
    </w:lvl>
    <w:lvl w:ilvl="3" w:tplc="0C09000F" w:tentative="1">
      <w:start w:val="1"/>
      <w:numFmt w:val="decimal"/>
      <w:lvlText w:val="%4."/>
      <w:lvlJc w:val="left"/>
      <w:pPr>
        <w:ind w:left="5580" w:hanging="360"/>
      </w:pPr>
    </w:lvl>
    <w:lvl w:ilvl="4" w:tplc="0C090019" w:tentative="1">
      <w:start w:val="1"/>
      <w:numFmt w:val="lowerLetter"/>
      <w:lvlText w:val="%5."/>
      <w:lvlJc w:val="left"/>
      <w:pPr>
        <w:ind w:left="6300" w:hanging="360"/>
      </w:pPr>
    </w:lvl>
    <w:lvl w:ilvl="5" w:tplc="0C09001B" w:tentative="1">
      <w:start w:val="1"/>
      <w:numFmt w:val="lowerRoman"/>
      <w:lvlText w:val="%6."/>
      <w:lvlJc w:val="right"/>
      <w:pPr>
        <w:ind w:left="7020" w:hanging="180"/>
      </w:pPr>
    </w:lvl>
    <w:lvl w:ilvl="6" w:tplc="0C09000F" w:tentative="1">
      <w:start w:val="1"/>
      <w:numFmt w:val="decimal"/>
      <w:lvlText w:val="%7."/>
      <w:lvlJc w:val="left"/>
      <w:pPr>
        <w:ind w:left="7740" w:hanging="360"/>
      </w:pPr>
    </w:lvl>
    <w:lvl w:ilvl="7" w:tplc="0C090019" w:tentative="1">
      <w:start w:val="1"/>
      <w:numFmt w:val="lowerLetter"/>
      <w:lvlText w:val="%8."/>
      <w:lvlJc w:val="left"/>
      <w:pPr>
        <w:ind w:left="8460" w:hanging="360"/>
      </w:pPr>
    </w:lvl>
    <w:lvl w:ilvl="8" w:tplc="0C09001B" w:tentative="1">
      <w:start w:val="1"/>
      <w:numFmt w:val="lowerRoman"/>
      <w:lvlText w:val="%9."/>
      <w:lvlJc w:val="right"/>
      <w:pPr>
        <w:ind w:left="9180" w:hanging="180"/>
      </w:pPr>
    </w:lvl>
  </w:abstractNum>
  <w:num w:numId="1">
    <w:abstractNumId w:val="6"/>
  </w:num>
  <w:num w:numId="2">
    <w:abstractNumId w:val="9"/>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11"/>
  </w:num>
  <w:num w:numId="9">
    <w:abstractNumId w:val="4"/>
  </w:num>
  <w:num w:numId="10">
    <w:abstractNumId w:val="11"/>
  </w:num>
  <w:num w:numId="11">
    <w:abstractNumId w:val="4"/>
  </w:num>
  <w:num w:numId="12">
    <w:abstractNumId w:val="12"/>
  </w:num>
  <w:num w:numId="13">
    <w:abstractNumId w:val="11"/>
  </w:num>
  <w:num w:numId="14">
    <w:abstractNumId w:val="4"/>
  </w:num>
  <w:num w:numId="15">
    <w:abstractNumId w:val="2"/>
  </w:num>
  <w:num w:numId="16">
    <w:abstractNumId w:val="10"/>
  </w:num>
  <w:num w:numId="17">
    <w:abstractNumId w:val="13"/>
  </w:num>
  <w:num w:numId="18">
    <w:abstractNumId w:val="1"/>
  </w:num>
  <w:num w:numId="19">
    <w:abstractNumId w:val="3"/>
  </w:num>
  <w:num w:numId="20">
    <w:abstractNumId w:val="1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dstpvt10zddme25edp999eraxfsfdxde5e&quot;&gt;CR Sys RV&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record-ids&gt;&lt;/item&gt;&lt;/Libraries&gt;"/>
  </w:docVars>
  <w:rsids>
    <w:rsidRoot w:val="00D364B6"/>
    <w:rsid w:val="0002554A"/>
    <w:rsid w:val="0003183D"/>
    <w:rsid w:val="00041937"/>
    <w:rsid w:val="000455FE"/>
    <w:rsid w:val="00047C14"/>
    <w:rsid w:val="00062D64"/>
    <w:rsid w:val="00070BC3"/>
    <w:rsid w:val="00072F70"/>
    <w:rsid w:val="00073B10"/>
    <w:rsid w:val="00076C52"/>
    <w:rsid w:val="000946E3"/>
    <w:rsid w:val="000C3D95"/>
    <w:rsid w:val="000D4CAC"/>
    <w:rsid w:val="000E0AA3"/>
    <w:rsid w:val="001035B5"/>
    <w:rsid w:val="00113A18"/>
    <w:rsid w:val="00121956"/>
    <w:rsid w:val="001228BC"/>
    <w:rsid w:val="00123318"/>
    <w:rsid w:val="00177995"/>
    <w:rsid w:val="00183AB8"/>
    <w:rsid w:val="00194C32"/>
    <w:rsid w:val="001957FA"/>
    <w:rsid w:val="001D41F9"/>
    <w:rsid w:val="001E2AEB"/>
    <w:rsid w:val="001F0C32"/>
    <w:rsid w:val="001F53CA"/>
    <w:rsid w:val="001F6D18"/>
    <w:rsid w:val="002019E5"/>
    <w:rsid w:val="0020566A"/>
    <w:rsid w:val="00205AC7"/>
    <w:rsid w:val="0020625A"/>
    <w:rsid w:val="00214A6A"/>
    <w:rsid w:val="00223336"/>
    <w:rsid w:val="00257BA9"/>
    <w:rsid w:val="00284BEB"/>
    <w:rsid w:val="0028607E"/>
    <w:rsid w:val="002C73A4"/>
    <w:rsid w:val="002D57A5"/>
    <w:rsid w:val="002E3019"/>
    <w:rsid w:val="002F3D49"/>
    <w:rsid w:val="00306807"/>
    <w:rsid w:val="00322BD2"/>
    <w:rsid w:val="00326141"/>
    <w:rsid w:val="00343F1F"/>
    <w:rsid w:val="00345B23"/>
    <w:rsid w:val="003663D4"/>
    <w:rsid w:val="0039002C"/>
    <w:rsid w:val="003938DA"/>
    <w:rsid w:val="003C5886"/>
    <w:rsid w:val="003F491E"/>
    <w:rsid w:val="00401B3A"/>
    <w:rsid w:val="00401D30"/>
    <w:rsid w:val="00407587"/>
    <w:rsid w:val="00414DE1"/>
    <w:rsid w:val="00417958"/>
    <w:rsid w:val="00421077"/>
    <w:rsid w:val="0042738E"/>
    <w:rsid w:val="0046726B"/>
    <w:rsid w:val="00474990"/>
    <w:rsid w:val="00484C66"/>
    <w:rsid w:val="004A751A"/>
    <w:rsid w:val="004B5280"/>
    <w:rsid w:val="004C6B5E"/>
    <w:rsid w:val="004D5A80"/>
    <w:rsid w:val="004D6B8D"/>
    <w:rsid w:val="00514646"/>
    <w:rsid w:val="00522304"/>
    <w:rsid w:val="00527484"/>
    <w:rsid w:val="00547C19"/>
    <w:rsid w:val="00567597"/>
    <w:rsid w:val="00576272"/>
    <w:rsid w:val="005940DE"/>
    <w:rsid w:val="005B0E8A"/>
    <w:rsid w:val="005B23BB"/>
    <w:rsid w:val="005B6C3D"/>
    <w:rsid w:val="005D71B5"/>
    <w:rsid w:val="005E04FC"/>
    <w:rsid w:val="005E184E"/>
    <w:rsid w:val="005E213E"/>
    <w:rsid w:val="005E64B5"/>
    <w:rsid w:val="00615FFE"/>
    <w:rsid w:val="006211DD"/>
    <w:rsid w:val="006331AD"/>
    <w:rsid w:val="00662E41"/>
    <w:rsid w:val="006822FA"/>
    <w:rsid w:val="00683040"/>
    <w:rsid w:val="00686327"/>
    <w:rsid w:val="00692393"/>
    <w:rsid w:val="006B20FB"/>
    <w:rsid w:val="006B55A5"/>
    <w:rsid w:val="006C44EA"/>
    <w:rsid w:val="006C61EE"/>
    <w:rsid w:val="00711C0C"/>
    <w:rsid w:val="00713758"/>
    <w:rsid w:val="007A0755"/>
    <w:rsid w:val="007A4059"/>
    <w:rsid w:val="007B3E14"/>
    <w:rsid w:val="007C437A"/>
    <w:rsid w:val="007C66BB"/>
    <w:rsid w:val="007D09E0"/>
    <w:rsid w:val="007D1435"/>
    <w:rsid w:val="007E09D0"/>
    <w:rsid w:val="007E23BD"/>
    <w:rsid w:val="007E5A5B"/>
    <w:rsid w:val="00800DB7"/>
    <w:rsid w:val="008161D3"/>
    <w:rsid w:val="00826149"/>
    <w:rsid w:val="00845566"/>
    <w:rsid w:val="00846CD4"/>
    <w:rsid w:val="0088318A"/>
    <w:rsid w:val="008A7EAA"/>
    <w:rsid w:val="008B4E46"/>
    <w:rsid w:val="008C5CBF"/>
    <w:rsid w:val="008E00B4"/>
    <w:rsid w:val="008E3B5E"/>
    <w:rsid w:val="00901CD6"/>
    <w:rsid w:val="0090331E"/>
    <w:rsid w:val="00904094"/>
    <w:rsid w:val="00923133"/>
    <w:rsid w:val="009313EF"/>
    <w:rsid w:val="00942B37"/>
    <w:rsid w:val="00950618"/>
    <w:rsid w:val="00953C94"/>
    <w:rsid w:val="00980C0A"/>
    <w:rsid w:val="00985746"/>
    <w:rsid w:val="00997B86"/>
    <w:rsid w:val="009A52C8"/>
    <w:rsid w:val="009B03B9"/>
    <w:rsid w:val="009B152D"/>
    <w:rsid w:val="009F274E"/>
    <w:rsid w:val="009F70E6"/>
    <w:rsid w:val="00A0136F"/>
    <w:rsid w:val="00A02295"/>
    <w:rsid w:val="00A02301"/>
    <w:rsid w:val="00A146C0"/>
    <w:rsid w:val="00A32472"/>
    <w:rsid w:val="00A41EC8"/>
    <w:rsid w:val="00A505A7"/>
    <w:rsid w:val="00A64950"/>
    <w:rsid w:val="00AC61B4"/>
    <w:rsid w:val="00AD2D7B"/>
    <w:rsid w:val="00AE0C29"/>
    <w:rsid w:val="00AE0E14"/>
    <w:rsid w:val="00AE348C"/>
    <w:rsid w:val="00AF44C1"/>
    <w:rsid w:val="00AF78B8"/>
    <w:rsid w:val="00B00E09"/>
    <w:rsid w:val="00B06515"/>
    <w:rsid w:val="00B06823"/>
    <w:rsid w:val="00B200C8"/>
    <w:rsid w:val="00B230E1"/>
    <w:rsid w:val="00B4069B"/>
    <w:rsid w:val="00B432DE"/>
    <w:rsid w:val="00B62289"/>
    <w:rsid w:val="00B670B5"/>
    <w:rsid w:val="00B91113"/>
    <w:rsid w:val="00BE6750"/>
    <w:rsid w:val="00BF437C"/>
    <w:rsid w:val="00BF7D2F"/>
    <w:rsid w:val="00C13470"/>
    <w:rsid w:val="00C22823"/>
    <w:rsid w:val="00C243C9"/>
    <w:rsid w:val="00C32952"/>
    <w:rsid w:val="00C639EA"/>
    <w:rsid w:val="00C65B0B"/>
    <w:rsid w:val="00C82596"/>
    <w:rsid w:val="00C873DC"/>
    <w:rsid w:val="00CA7505"/>
    <w:rsid w:val="00CB597B"/>
    <w:rsid w:val="00CC3BD2"/>
    <w:rsid w:val="00CC57CC"/>
    <w:rsid w:val="00CF7AE3"/>
    <w:rsid w:val="00D1351A"/>
    <w:rsid w:val="00D364B6"/>
    <w:rsid w:val="00D412C1"/>
    <w:rsid w:val="00D75394"/>
    <w:rsid w:val="00D81521"/>
    <w:rsid w:val="00D84E70"/>
    <w:rsid w:val="00D96023"/>
    <w:rsid w:val="00DC7F54"/>
    <w:rsid w:val="00DD5900"/>
    <w:rsid w:val="00E04E7D"/>
    <w:rsid w:val="00E162F7"/>
    <w:rsid w:val="00E66088"/>
    <w:rsid w:val="00E706A1"/>
    <w:rsid w:val="00E755FF"/>
    <w:rsid w:val="00E90986"/>
    <w:rsid w:val="00E97DED"/>
    <w:rsid w:val="00ED1BAB"/>
    <w:rsid w:val="00ED5DD7"/>
    <w:rsid w:val="00EF4350"/>
    <w:rsid w:val="00F005AA"/>
    <w:rsid w:val="00F01EEE"/>
    <w:rsid w:val="00F060CA"/>
    <w:rsid w:val="00F22F3D"/>
    <w:rsid w:val="00F32F04"/>
    <w:rsid w:val="00F35C92"/>
    <w:rsid w:val="00F62C5C"/>
    <w:rsid w:val="00F70ACE"/>
    <w:rsid w:val="00F71EC5"/>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867D5"/>
  <w15:chartTrackingRefBased/>
  <w15:docId w15:val="{6A206AD0-E68B-4626-8D06-1666C7FE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link w:val="MDPI31textChar"/>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uiPriority w:val="99"/>
    <w:rsid w:val="00522304"/>
    <w:rPr>
      <w:sz w:val="21"/>
      <w:szCs w:val="21"/>
    </w:rPr>
  </w:style>
  <w:style w:type="paragraph" w:styleId="CommentText">
    <w:name w:val="annotation text"/>
    <w:basedOn w:val="Normal"/>
    <w:link w:val="CommentTextChar"/>
    <w:uiPriority w:val="99"/>
    <w:rsid w:val="00522304"/>
  </w:style>
  <w:style w:type="character" w:customStyle="1" w:styleId="CommentTextChar">
    <w:name w:val="Comment Text Char"/>
    <w:link w:val="CommentText"/>
    <w:uiPriority w:val="99"/>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A505A7"/>
    <w:pPr>
      <w:jc w:val="center"/>
    </w:pPr>
    <w:rPr>
      <w:sz w:val="18"/>
    </w:rPr>
  </w:style>
  <w:style w:type="character" w:customStyle="1" w:styleId="MDPI31textChar">
    <w:name w:val="MDPI_3.1_text Char"/>
    <w:basedOn w:val="DefaultParagraphFont"/>
    <w:link w:val="MDPI31text"/>
    <w:rsid w:val="00A505A7"/>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A505A7"/>
    <w:rPr>
      <w:rFonts w:ascii="Palatino Linotype" w:eastAsia="Times New Roman" w:hAnsi="Palatino Linotype"/>
      <w:noProof/>
      <w:snapToGrid/>
      <w:color w:val="000000"/>
      <w:sz w:val="18"/>
      <w:szCs w:val="22"/>
      <w:lang w:eastAsia="de-DE" w:bidi="en-US"/>
    </w:rPr>
  </w:style>
  <w:style w:type="paragraph" w:customStyle="1" w:styleId="EndNoteBibliography">
    <w:name w:val="EndNote Bibliography"/>
    <w:basedOn w:val="Normal"/>
    <w:link w:val="EndNoteBibliographyChar"/>
    <w:rsid w:val="00A505A7"/>
    <w:pPr>
      <w:spacing w:line="240" w:lineRule="atLeast"/>
    </w:pPr>
    <w:rPr>
      <w:sz w:val="18"/>
    </w:rPr>
  </w:style>
  <w:style w:type="character" w:customStyle="1" w:styleId="EndNoteBibliographyChar">
    <w:name w:val="EndNote Bibliography Char"/>
    <w:basedOn w:val="MDPI31textChar"/>
    <w:link w:val="EndNoteBibliography"/>
    <w:rsid w:val="00A505A7"/>
    <w:rPr>
      <w:rFonts w:ascii="Palatino Linotype" w:eastAsia="Times New Roman" w:hAnsi="Palatino Linotype"/>
      <w:noProof/>
      <w:snapToGrid/>
      <w:color w:val="000000"/>
      <w:sz w:val="18"/>
      <w:szCs w:val="22"/>
      <w:lang w:eastAsia="de-DE" w:bidi="en-US"/>
    </w:rPr>
  </w:style>
  <w:style w:type="character" w:customStyle="1" w:styleId="spellingerror">
    <w:name w:val="spellingerror"/>
    <w:basedOn w:val="DefaultParagraphFont"/>
    <w:rsid w:val="003C5886"/>
  </w:style>
  <w:style w:type="table" w:customStyle="1" w:styleId="GridTable1Light-Accent11">
    <w:name w:val="Grid Table 1 Light - Accent 11"/>
    <w:basedOn w:val="TableNormal"/>
    <w:uiPriority w:val="46"/>
    <w:rsid w:val="003C5886"/>
    <w:rPr>
      <w:rFonts w:asciiTheme="minorHAnsi" w:eastAsiaTheme="minorHAnsi" w:hAnsiTheme="minorHAnsi" w:cstheme="minorBidi"/>
      <w:sz w:val="22"/>
      <w:szCs w:val="22"/>
      <w:lang w:val="en-AU"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1">
    <w:name w:val="normaltextrun1"/>
    <w:basedOn w:val="DefaultParagraphFont"/>
    <w:rsid w:val="003C5886"/>
  </w:style>
  <w:style w:type="paragraph" w:customStyle="1" w:styleId="paragraph1">
    <w:name w:val="paragraph1"/>
    <w:basedOn w:val="Normal"/>
    <w:rsid w:val="003C5886"/>
    <w:pPr>
      <w:spacing w:line="240" w:lineRule="auto"/>
      <w:jc w:val="left"/>
    </w:pPr>
    <w:rPr>
      <w:rFonts w:ascii="Times New Roman" w:eastAsia="Times New Roman" w:hAnsi="Times New Roman"/>
      <w:noProof w:val="0"/>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inda.judd@sydney.edu.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thackray@soton.ac.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ennie.brentnall@sydney.edu.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tnall\Dropbox%20(Sydney%20Uni)\Clinical%20Reasoning%20in%20Simulation%20USYD-Southampton\Systematic%20Review%20doc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25A2E5-B366-4A0A-BF92-C4C569294739}">
  <ds:schemaRefs>
    <ds:schemaRef ds:uri="http://schemas.openxmlformats.org/officeDocument/2006/bibliography"/>
  </ds:schemaRefs>
</ds:datastoreItem>
</file>

<file path=customXml/itemProps2.xml><?xml version="1.0" encoding="utf-8"?>
<ds:datastoreItem xmlns:ds="http://schemas.openxmlformats.org/officeDocument/2006/customXml" ds:itemID="{5B6DBE8C-23BD-4148-8CE4-378A80A8563C}"/>
</file>

<file path=customXml/itemProps3.xml><?xml version="1.0" encoding="utf-8"?>
<ds:datastoreItem xmlns:ds="http://schemas.openxmlformats.org/officeDocument/2006/customXml" ds:itemID="{B6DBA6CD-1DA5-4F93-AC71-2567C1D46967}"/>
</file>

<file path=customXml/itemProps4.xml><?xml version="1.0" encoding="utf-8"?>
<ds:datastoreItem xmlns:ds="http://schemas.openxmlformats.org/officeDocument/2006/customXml" ds:itemID="{56DE77F9-B838-4640-9158-17179CB88EDE}"/>
</file>

<file path=docProps/app.xml><?xml version="1.0" encoding="utf-8"?>
<Properties xmlns="http://schemas.openxmlformats.org/officeDocument/2006/extended-properties" xmlns:vt="http://schemas.openxmlformats.org/officeDocument/2006/docPropsVTypes">
  <Template>C:\Users\jbrentnall\Dropbox (Sydney Uni)\Clinical Reasoning in Simulation USYD-Southampton\Systematic Review docs\ijerph-template.dot</Template>
  <TotalTime>1</TotalTime>
  <Pages>21</Pages>
  <Words>45342</Words>
  <Characters>258450</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303186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Reviewer</dc:creator>
  <cp:keywords/>
  <dc:description/>
  <cp:lastModifiedBy>Deborah Thackray</cp:lastModifiedBy>
  <cp:revision>2</cp:revision>
  <dcterms:created xsi:type="dcterms:W3CDTF">2022-01-05T09:45:00Z</dcterms:created>
  <dcterms:modified xsi:type="dcterms:W3CDTF">2022-01-05T09:45:00Z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