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FD1193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815C92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513620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21144D">
        <w:tc>
          <w:tcPr>
            <w:tcW w:w="9639" w:type="dxa"/>
            <w:gridSpan w:val="4"/>
            <w:shd w:val="clear" w:color="auto" w:fill="auto"/>
          </w:tcPr>
          <w:p w14:paraId="5D11AD46" w14:textId="3C9F5095" w:rsidR="00A74AAD" w:rsidRPr="002D38A2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Cs w:val="18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2D38A2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lastRenderedPageBreak/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footerReference w:type="default" r:id="rId12"/>
      <w:headerReference w:type="first" r:id="rId13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1080" w14:textId="77777777" w:rsidR="00D57C31" w:rsidRDefault="00D57C31">
      <w:r>
        <w:separator/>
      </w:r>
    </w:p>
    <w:p w14:paraId="6D59DEEE" w14:textId="77777777" w:rsidR="00D57C31" w:rsidRDefault="00D57C31"/>
  </w:endnote>
  <w:endnote w:type="continuationSeparator" w:id="0">
    <w:p w14:paraId="0A350AB7" w14:textId="77777777" w:rsidR="00D57C31" w:rsidRDefault="00D57C31">
      <w:r>
        <w:continuationSeparator/>
      </w:r>
    </w:p>
    <w:p w14:paraId="2FE8BEE3" w14:textId="77777777" w:rsidR="00D57C31" w:rsidRDefault="00D57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97F0" w14:textId="77777777" w:rsidR="00D57C31" w:rsidRDefault="00D57C31">
      <w:r>
        <w:separator/>
      </w:r>
    </w:p>
    <w:p w14:paraId="2FAE9998" w14:textId="77777777" w:rsidR="00D57C31" w:rsidRDefault="00D57C31"/>
  </w:footnote>
  <w:footnote w:type="continuationSeparator" w:id="0">
    <w:p w14:paraId="3F8A0844" w14:textId="77777777" w:rsidR="00D57C31" w:rsidRDefault="00D57C31">
      <w:r>
        <w:continuationSeparator/>
      </w:r>
    </w:p>
    <w:p w14:paraId="2D6BFDDC" w14:textId="77777777" w:rsidR="00D57C31" w:rsidRDefault="00D57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470BEBA4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>DOI: 10.5258/SOTON/</w:t>
    </w:r>
    <w:r w:rsidR="009175ED">
      <w:rPr>
        <w:sz w:val="40"/>
        <w:szCs w:val="40"/>
      </w:rPr>
      <w:t>D1608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1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9"/>
  </w:num>
  <w:num w:numId="19">
    <w:abstractNumId w:val="25"/>
  </w:num>
  <w:num w:numId="20">
    <w:abstractNumId w:val="23"/>
  </w:num>
  <w:num w:numId="21">
    <w:abstractNumId w:val="38"/>
  </w:num>
  <w:num w:numId="22">
    <w:abstractNumId w:val="30"/>
  </w:num>
  <w:num w:numId="23">
    <w:abstractNumId w:val="26"/>
  </w:num>
  <w:num w:numId="24">
    <w:abstractNumId w:val="16"/>
  </w:num>
  <w:num w:numId="25">
    <w:abstractNumId w:val="37"/>
  </w:num>
  <w:num w:numId="26">
    <w:abstractNumId w:val="22"/>
  </w:num>
  <w:num w:numId="27">
    <w:abstractNumId w:val="28"/>
  </w:num>
  <w:num w:numId="28">
    <w:abstractNumId w:val="14"/>
  </w:num>
  <w:num w:numId="29">
    <w:abstractNumId w:val="17"/>
  </w:num>
  <w:num w:numId="30">
    <w:abstractNumId w:val="10"/>
  </w:num>
  <w:num w:numId="31">
    <w:abstractNumId w:val="36"/>
  </w:num>
  <w:num w:numId="32">
    <w:abstractNumId w:val="35"/>
  </w:num>
  <w:num w:numId="33">
    <w:abstractNumId w:val="34"/>
  </w:num>
  <w:num w:numId="34">
    <w:abstractNumId w:val="21"/>
  </w:num>
  <w:num w:numId="35">
    <w:abstractNumId w:val="11"/>
  </w:num>
  <w:num w:numId="36">
    <w:abstractNumId w:val="20"/>
  </w:num>
  <w:num w:numId="37">
    <w:abstractNumId w:val="32"/>
  </w:num>
  <w:num w:numId="38">
    <w:abstractNumId w:val="41"/>
  </w:num>
  <w:num w:numId="39">
    <w:abstractNumId w:val="33"/>
  </w:num>
  <w:num w:numId="40">
    <w:abstractNumId w:val="24"/>
  </w:num>
  <w:num w:numId="41">
    <w:abstractNumId w:val="40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40EA"/>
    <w:rsid w:val="00193C77"/>
    <w:rsid w:val="001C5C5C"/>
    <w:rsid w:val="001D0B37"/>
    <w:rsid w:val="001D5201"/>
    <w:rsid w:val="002126C9"/>
    <w:rsid w:val="00216B5A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C0252"/>
    <w:rsid w:val="0051744C"/>
    <w:rsid w:val="00524005"/>
    <w:rsid w:val="00541CE0"/>
    <w:rsid w:val="005534E1"/>
    <w:rsid w:val="00573487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2D19"/>
    <w:rsid w:val="007F2AEA"/>
    <w:rsid w:val="00813A2C"/>
    <w:rsid w:val="0082020C"/>
    <w:rsid w:val="0082075E"/>
    <w:rsid w:val="00854B1E"/>
    <w:rsid w:val="00856B8A"/>
    <w:rsid w:val="00883499"/>
    <w:rsid w:val="008F03C7"/>
    <w:rsid w:val="009175ED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54AA2"/>
    <w:rsid w:val="00D5587F"/>
    <w:rsid w:val="00D57C31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3E1D1"/>
  <w15:chartTrackingRefBased/>
  <w15:docId w15:val="{66317F23-1534-434A-886D-02698CA1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prints@so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2" ma:contentTypeDescription="Create a new document." ma:contentTypeScope="" ma:versionID="79c886e9304bef02f303ca229396052a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6f50d6aa7e12446a2f4ab74079c690fe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956963-CD23-4CF3-9CD9-522FA0B2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Southampton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2022-04-08T11:55:00Z</dcterms:created>
  <dcterms:modified xsi:type="dcterms:W3CDTF">2022-04-08T11:55:00Z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