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17D0E4C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  <w:r w:rsidR="004B4DA0">
              <w:rPr>
                <w:b/>
                <w:sz w:val="24"/>
              </w:rPr>
              <w:t xml:space="preserve"> 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FD1193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815C9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513620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6503884B" w:rsidR="00A74AAD" w:rsidRPr="002126C9" w:rsidRDefault="004B4DA0" w:rsidP="00D65B56">
            <w:pPr>
              <w:pStyle w:val="Headerdetails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74AAD" w14:paraId="063AA6CD" w14:textId="77777777" w:rsidTr="0021144D">
        <w:tc>
          <w:tcPr>
            <w:tcW w:w="9639" w:type="dxa"/>
            <w:gridSpan w:val="4"/>
            <w:shd w:val="clear" w:color="auto" w:fill="auto"/>
          </w:tcPr>
          <w:p w14:paraId="5D11AD46" w14:textId="75666376" w:rsidR="00A74AAD" w:rsidRPr="002D38A2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Cs w:val="18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2D38A2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402A46B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CF0C6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44AA3C83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26E9F890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7A3FBCC2" w14:textId="04C305C7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101376">
        <w:t>March 2022</w:t>
      </w:r>
      <w:bookmarkStart w:id="0" w:name="_GoBack"/>
      <w:bookmarkEnd w:id="0"/>
    </w:p>
    <w:sectPr w:rsidR="00193C77" w:rsidSect="00695D76">
      <w:footerReference w:type="default" r:id="rId11"/>
      <w:headerReference w:type="first" r:id="rId12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BC8D" w14:textId="77777777" w:rsidR="001921E3" w:rsidRDefault="001921E3">
      <w:r>
        <w:separator/>
      </w:r>
    </w:p>
    <w:p w14:paraId="4CCA34B4" w14:textId="77777777" w:rsidR="001921E3" w:rsidRDefault="001921E3"/>
  </w:endnote>
  <w:endnote w:type="continuationSeparator" w:id="0">
    <w:p w14:paraId="42A9D139" w14:textId="77777777" w:rsidR="001921E3" w:rsidRDefault="001921E3">
      <w:r>
        <w:continuationSeparator/>
      </w:r>
    </w:p>
    <w:p w14:paraId="07CC5D3D" w14:textId="77777777" w:rsidR="001921E3" w:rsidRDefault="00192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2F0A" w14:textId="77777777" w:rsidR="001921E3" w:rsidRDefault="001921E3">
      <w:r>
        <w:separator/>
      </w:r>
    </w:p>
    <w:p w14:paraId="086B74B8" w14:textId="77777777" w:rsidR="001921E3" w:rsidRDefault="001921E3"/>
  </w:footnote>
  <w:footnote w:type="continuationSeparator" w:id="0">
    <w:p w14:paraId="6ECA8CD9" w14:textId="77777777" w:rsidR="001921E3" w:rsidRDefault="001921E3">
      <w:r>
        <w:continuationSeparator/>
      </w:r>
    </w:p>
    <w:p w14:paraId="6B8A5844" w14:textId="77777777" w:rsidR="001921E3" w:rsidRDefault="001921E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  <w:lang w:val="en-US" w:eastAsia="zh-CN"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043731B8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101376">
      <w:rPr>
        <w:sz w:val="40"/>
        <w:szCs w:val="40"/>
      </w:rPr>
      <w:t>D2146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01376"/>
    <w:rsid w:val="001532E2"/>
    <w:rsid w:val="00155172"/>
    <w:rsid w:val="0018144C"/>
    <w:rsid w:val="001840EA"/>
    <w:rsid w:val="001921E3"/>
    <w:rsid w:val="00193C77"/>
    <w:rsid w:val="001C5C5C"/>
    <w:rsid w:val="001D0B37"/>
    <w:rsid w:val="001D5201"/>
    <w:rsid w:val="002126C9"/>
    <w:rsid w:val="00216B5A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4DA0"/>
    <w:rsid w:val="004C0252"/>
    <w:rsid w:val="0051744C"/>
    <w:rsid w:val="00524005"/>
    <w:rsid w:val="00541CE0"/>
    <w:rsid w:val="005534E1"/>
    <w:rsid w:val="00573487"/>
    <w:rsid w:val="005949FA"/>
    <w:rsid w:val="005D44D1"/>
    <w:rsid w:val="00610585"/>
    <w:rsid w:val="006249FD"/>
    <w:rsid w:val="00695D76"/>
    <w:rsid w:val="0070376B"/>
    <w:rsid w:val="00723A4E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F03C7"/>
    <w:rsid w:val="00945F4B"/>
    <w:rsid w:val="009464AF"/>
    <w:rsid w:val="00965BFB"/>
    <w:rsid w:val="00970E28"/>
    <w:rsid w:val="0098120F"/>
    <w:rsid w:val="009C41AB"/>
    <w:rsid w:val="00A021B7"/>
    <w:rsid w:val="00A131D9"/>
    <w:rsid w:val="00A23226"/>
    <w:rsid w:val="00A34296"/>
    <w:rsid w:val="00A521A9"/>
    <w:rsid w:val="00A600CE"/>
    <w:rsid w:val="00A74AAD"/>
    <w:rsid w:val="00A925C0"/>
    <w:rsid w:val="00AA3CB5"/>
    <w:rsid w:val="00AB110A"/>
    <w:rsid w:val="00AC2B17"/>
    <w:rsid w:val="00AE1CA0"/>
    <w:rsid w:val="00AE39DC"/>
    <w:rsid w:val="00AE4DC4"/>
    <w:rsid w:val="00B84C12"/>
    <w:rsid w:val="00BB4A42"/>
    <w:rsid w:val="00BB7845"/>
    <w:rsid w:val="00BF1CC6"/>
    <w:rsid w:val="00C907D0"/>
    <w:rsid w:val="00CC0FC3"/>
    <w:rsid w:val="00CD04F0"/>
    <w:rsid w:val="00CE3A26"/>
    <w:rsid w:val="00CF0C60"/>
    <w:rsid w:val="00D0050B"/>
    <w:rsid w:val="00D16D9D"/>
    <w:rsid w:val="00D54AA2"/>
    <w:rsid w:val="00D5587F"/>
    <w:rsid w:val="00D65B56"/>
    <w:rsid w:val="00D67D41"/>
    <w:rsid w:val="00D83289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3E1D1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0C6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print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2" ma:contentTypeDescription="Create a new document." ma:contentTypeScope="" ma:versionID="79c886e9304bef02f303ca229396052a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56963-CD23-4CF3-9CD9-522FA0B2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Southampton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Harper</cp:lastModifiedBy>
  <cp:revision>3</cp:revision>
  <cp:lastPrinted>2008-01-14T18:11:00Z</cp:lastPrinted>
  <dcterms:created xsi:type="dcterms:W3CDTF">2021-11-30T16:58:00Z</dcterms:created>
  <dcterms:modified xsi:type="dcterms:W3CDTF">2022-03-03T13:51:00Z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