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EAAC4F7" w14:textId="7A5579FE" w:rsidR="00027255" w:rsidRDefault="00027255" w:rsidP="00027255">
      <w:pPr>
        <w:pStyle w:val="Caption"/>
      </w:pPr>
      <w:bookmarkStart w:id="0" w:name="_Ref92191122"/>
      <w:bookmarkStart w:id="1" w:name="_Ref9219111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>: Schedule of activities</w:t>
      </w:r>
      <w:bookmarkEnd w:id="1"/>
      <w:r w:rsidR="004E75CB">
        <w:t xml:space="preserve"> for the coding club</w:t>
      </w:r>
    </w:p>
    <w:tbl>
      <w:tblPr>
        <w:tblStyle w:val="TableGridLight"/>
        <w:tblW w:w="9918" w:type="dxa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3964"/>
        <w:gridCol w:w="3544"/>
      </w:tblGrid>
      <w:tr w:rsidR="00027255" w14:paraId="1940DDCE" w14:textId="77777777" w:rsidTr="00CA7283">
        <w:trPr>
          <w:trHeight w:val="640"/>
          <w:tblHeader/>
        </w:trPr>
        <w:tc>
          <w:tcPr>
            <w:tcW w:w="1134" w:type="dxa"/>
          </w:tcPr>
          <w:p w14:paraId="3852FE77" w14:textId="77777777" w:rsidR="00027255" w:rsidRDefault="00027255" w:rsidP="00CA7283">
            <w:pPr>
              <w:pStyle w:val="Header"/>
            </w:pPr>
            <w:r>
              <w:t>Session Number</w:t>
            </w:r>
          </w:p>
        </w:tc>
        <w:tc>
          <w:tcPr>
            <w:tcW w:w="1276" w:type="dxa"/>
          </w:tcPr>
          <w:p w14:paraId="62F8E0B0" w14:textId="77777777" w:rsidR="00027255" w:rsidRDefault="00027255" w:rsidP="00CA7283">
            <w:pPr>
              <w:pStyle w:val="Header"/>
            </w:pPr>
            <w:r>
              <w:t>Format</w:t>
            </w:r>
          </w:p>
        </w:tc>
        <w:tc>
          <w:tcPr>
            <w:tcW w:w="3964" w:type="dxa"/>
          </w:tcPr>
          <w:p w14:paraId="00D0A864" w14:textId="77777777" w:rsidR="00027255" w:rsidRDefault="00027255" w:rsidP="00CA7283">
            <w:pPr>
              <w:pStyle w:val="Header"/>
            </w:pPr>
            <w:r>
              <w:t>Objectives and activities</w:t>
            </w:r>
          </w:p>
        </w:tc>
        <w:tc>
          <w:tcPr>
            <w:tcW w:w="3544" w:type="dxa"/>
          </w:tcPr>
          <w:p w14:paraId="5FD8BFBF" w14:textId="77777777" w:rsidR="00027255" w:rsidRDefault="00027255" w:rsidP="00CA7283">
            <w:pPr>
              <w:pStyle w:val="Header"/>
            </w:pPr>
            <w:r>
              <w:t>Opportunities for learning, knowledge co-construction and sharing</w:t>
            </w:r>
          </w:p>
        </w:tc>
      </w:tr>
      <w:tr w:rsidR="00027255" w14:paraId="7BCD67E3" w14:textId="77777777" w:rsidTr="00CA7283">
        <w:trPr>
          <w:trHeight w:val="640"/>
        </w:trPr>
        <w:tc>
          <w:tcPr>
            <w:tcW w:w="1134" w:type="dxa"/>
          </w:tcPr>
          <w:p w14:paraId="6889D77D" w14:textId="77777777" w:rsidR="00027255" w:rsidRPr="00A54E52" w:rsidRDefault="00027255" w:rsidP="00CA7283">
            <w:r w:rsidRPr="00A54E52">
              <w:t>1</w:t>
            </w:r>
          </w:p>
        </w:tc>
        <w:tc>
          <w:tcPr>
            <w:tcW w:w="1276" w:type="dxa"/>
          </w:tcPr>
          <w:p w14:paraId="0B1CC455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69A4B643" w14:textId="77777777" w:rsidR="00027255" w:rsidRDefault="00027255" w:rsidP="00CA7283">
            <w:r>
              <w:t>Introducing the design problem</w:t>
            </w:r>
          </w:p>
          <w:p w14:paraId="6EF109D2" w14:textId="77777777" w:rsidR="00027255" w:rsidRDefault="00027255" w:rsidP="00CA7283">
            <w:r w:rsidRPr="00A54E52">
              <w:t xml:space="preserve">Developing </w:t>
            </w:r>
            <w:r>
              <w:t xml:space="preserve">initial </w:t>
            </w:r>
            <w:r w:rsidRPr="00A54E52">
              <w:t>ideas</w:t>
            </w:r>
          </w:p>
          <w:p w14:paraId="3012A331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560B69D6" w14:textId="77777777" w:rsidR="00027255" w:rsidRDefault="00027255" w:rsidP="00CA7283">
            <w:r>
              <w:t>Mutual learning about game ideas through presentational and propositional knowledge sharing</w:t>
            </w:r>
          </w:p>
          <w:p w14:paraId="0EE82B2F" w14:textId="77777777" w:rsidR="00027255" w:rsidRDefault="00027255" w:rsidP="00CA7283">
            <w:r>
              <w:t>Capturing experiential knowledge of the session</w:t>
            </w:r>
          </w:p>
        </w:tc>
      </w:tr>
      <w:tr w:rsidR="00027255" w14:paraId="4C3A725A" w14:textId="77777777" w:rsidTr="00CA7283">
        <w:trPr>
          <w:trHeight w:val="940"/>
        </w:trPr>
        <w:tc>
          <w:tcPr>
            <w:tcW w:w="1134" w:type="dxa"/>
          </w:tcPr>
          <w:p w14:paraId="12176A0D" w14:textId="77777777" w:rsidR="00027255" w:rsidRPr="00A54E52" w:rsidRDefault="00027255" w:rsidP="00CA7283">
            <w:r w:rsidRPr="00A54E52">
              <w:t>2</w:t>
            </w:r>
          </w:p>
        </w:tc>
        <w:tc>
          <w:tcPr>
            <w:tcW w:w="1276" w:type="dxa"/>
          </w:tcPr>
          <w:p w14:paraId="274C2E7F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30A07356" w14:textId="77777777" w:rsidR="00027255" w:rsidRPr="00A54E52" w:rsidRDefault="00027255" w:rsidP="00CA7283">
            <w:r w:rsidRPr="00A54E52">
              <w:t>Thinking about users</w:t>
            </w:r>
            <w:r>
              <w:t>, working with personas</w:t>
            </w:r>
            <w:r w:rsidRPr="00A54E52">
              <w:t xml:space="preserve"> </w:t>
            </w:r>
          </w:p>
          <w:p w14:paraId="167582BC" w14:textId="77777777" w:rsidR="00027255" w:rsidRDefault="00027255" w:rsidP="00CA7283">
            <w:r>
              <w:t xml:space="preserve">Fleshing-out initial </w:t>
            </w:r>
            <w:r w:rsidRPr="00A54E52">
              <w:t>ideas</w:t>
            </w:r>
          </w:p>
          <w:p w14:paraId="35252DA1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6E545054" w14:textId="77777777" w:rsidR="00027255" w:rsidRDefault="00027255" w:rsidP="00CA7283">
            <w:r>
              <w:t>Mutual learning about game ideas and hypothetical users through presentational and propositional knowledge sharing</w:t>
            </w:r>
          </w:p>
          <w:p w14:paraId="339A945D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0ABED2D9" w14:textId="77777777" w:rsidTr="00CA7283">
        <w:trPr>
          <w:trHeight w:val="320"/>
        </w:trPr>
        <w:tc>
          <w:tcPr>
            <w:tcW w:w="1134" w:type="dxa"/>
          </w:tcPr>
          <w:p w14:paraId="7941B3DE" w14:textId="77777777" w:rsidR="00027255" w:rsidRPr="00A54E52" w:rsidRDefault="00027255" w:rsidP="00CA7283">
            <w:r w:rsidRPr="00A54E52">
              <w:t>3</w:t>
            </w:r>
          </w:p>
        </w:tc>
        <w:tc>
          <w:tcPr>
            <w:tcW w:w="1276" w:type="dxa"/>
          </w:tcPr>
          <w:p w14:paraId="689E4F4C" w14:textId="77777777" w:rsidR="00027255" w:rsidRPr="00A54E52" w:rsidRDefault="00027255" w:rsidP="00CA7283">
            <w:r w:rsidRPr="00A54E52">
              <w:t>Online</w:t>
            </w:r>
          </w:p>
        </w:tc>
        <w:tc>
          <w:tcPr>
            <w:tcW w:w="3964" w:type="dxa"/>
          </w:tcPr>
          <w:p w14:paraId="1C54F5FF" w14:textId="77777777" w:rsidR="00027255" w:rsidRDefault="00027255" w:rsidP="00CA7283">
            <w:r w:rsidRPr="00A54E52">
              <w:t>Combining ideas</w:t>
            </w:r>
          </w:p>
          <w:p w14:paraId="026DF3E2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4F31DA13" w14:textId="77777777" w:rsidR="00027255" w:rsidRDefault="00027255" w:rsidP="00CA7283">
            <w:r>
              <w:t>Using presentational and propositional knowledge to describe initial ideas</w:t>
            </w:r>
          </w:p>
          <w:p w14:paraId="4687F4DA" w14:textId="77777777" w:rsidR="00027255" w:rsidRDefault="00027255" w:rsidP="00CA7283">
            <w:r>
              <w:t>Developing practical knowledge about collaboration and compromise</w:t>
            </w:r>
          </w:p>
          <w:p w14:paraId="68C939E4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5B52BD50" w14:textId="77777777" w:rsidTr="00CA7283">
        <w:trPr>
          <w:trHeight w:val="940"/>
        </w:trPr>
        <w:tc>
          <w:tcPr>
            <w:tcW w:w="1134" w:type="dxa"/>
          </w:tcPr>
          <w:p w14:paraId="55AB7B57" w14:textId="77777777" w:rsidR="00027255" w:rsidRPr="00A54E52" w:rsidRDefault="00027255" w:rsidP="00CA7283">
            <w:r w:rsidRPr="00A54E52">
              <w:t>4</w:t>
            </w:r>
          </w:p>
        </w:tc>
        <w:tc>
          <w:tcPr>
            <w:tcW w:w="1276" w:type="dxa"/>
          </w:tcPr>
          <w:p w14:paraId="2EA78E66" w14:textId="77777777" w:rsidR="00027255" w:rsidRPr="00A54E52" w:rsidRDefault="00027255" w:rsidP="00CA7283">
            <w:r w:rsidRPr="00A54E52">
              <w:t>Online</w:t>
            </w:r>
          </w:p>
        </w:tc>
        <w:tc>
          <w:tcPr>
            <w:tcW w:w="3964" w:type="dxa"/>
          </w:tcPr>
          <w:p w14:paraId="6D0EB811" w14:textId="77777777" w:rsidR="00027255" w:rsidRPr="00A54E52" w:rsidRDefault="00027255" w:rsidP="00CA7283">
            <w:r w:rsidRPr="00A54E52">
              <w:t>Planning how to evaluate the game</w:t>
            </w:r>
          </w:p>
          <w:p w14:paraId="68B85C49" w14:textId="77777777" w:rsidR="00027255" w:rsidRDefault="00027255" w:rsidP="00CA7283">
            <w:r w:rsidRPr="00A54E52">
              <w:t>Naming the game</w:t>
            </w:r>
          </w:p>
          <w:p w14:paraId="03B93CF5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74642DB6" w14:textId="77777777" w:rsidR="00027255" w:rsidRDefault="00027255" w:rsidP="00CA7283">
            <w:r>
              <w:t>Developing practical knowledge about research planning, collaboration and compromise</w:t>
            </w:r>
          </w:p>
          <w:p w14:paraId="423A8D7D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25850C4C" w14:textId="77777777" w:rsidTr="00CA7283">
        <w:trPr>
          <w:trHeight w:val="940"/>
        </w:trPr>
        <w:tc>
          <w:tcPr>
            <w:tcW w:w="1134" w:type="dxa"/>
          </w:tcPr>
          <w:p w14:paraId="10359C27" w14:textId="77777777" w:rsidR="00027255" w:rsidRPr="00A54E52" w:rsidRDefault="00027255" w:rsidP="00CA7283">
            <w:r w:rsidRPr="00A54E52">
              <w:t>5</w:t>
            </w:r>
          </w:p>
        </w:tc>
        <w:tc>
          <w:tcPr>
            <w:tcW w:w="1276" w:type="dxa"/>
          </w:tcPr>
          <w:p w14:paraId="73B441D5" w14:textId="77777777" w:rsidR="00027255" w:rsidRPr="00A54E52" w:rsidRDefault="00027255" w:rsidP="00CA7283">
            <w:r w:rsidRPr="00A54E52">
              <w:t>Online</w:t>
            </w:r>
          </w:p>
        </w:tc>
        <w:tc>
          <w:tcPr>
            <w:tcW w:w="3964" w:type="dxa"/>
          </w:tcPr>
          <w:p w14:paraId="654E7506" w14:textId="77777777" w:rsidR="00027255" w:rsidRPr="00A54E52" w:rsidRDefault="00027255" w:rsidP="00CA7283">
            <w:r w:rsidRPr="00A54E52">
              <w:t>Industry guest (1)</w:t>
            </w:r>
          </w:p>
          <w:p w14:paraId="0DEC4FB5" w14:textId="77777777" w:rsidR="00027255" w:rsidRDefault="00027255" w:rsidP="00CA7283">
            <w:r w:rsidRPr="00A54E52">
              <w:t>Giving feedback on our ideas (so far)</w:t>
            </w:r>
          </w:p>
          <w:p w14:paraId="3DBA9524" w14:textId="77777777" w:rsidR="00027255" w:rsidRPr="00A54E52" w:rsidRDefault="00027255" w:rsidP="00CA7283">
            <w:r>
              <w:lastRenderedPageBreak/>
              <w:t>Filming for Digital Stories</w:t>
            </w:r>
          </w:p>
        </w:tc>
        <w:tc>
          <w:tcPr>
            <w:tcW w:w="3544" w:type="dxa"/>
          </w:tcPr>
          <w:p w14:paraId="39F85D5F" w14:textId="77777777" w:rsidR="00027255" w:rsidRDefault="00027255" w:rsidP="00CA7283">
            <w:r>
              <w:lastRenderedPageBreak/>
              <w:t>Mutual learning with industry guest (1)</w:t>
            </w:r>
          </w:p>
          <w:p w14:paraId="0822D072" w14:textId="77777777" w:rsidR="00027255" w:rsidRDefault="00027255" w:rsidP="00CA7283">
            <w:r>
              <w:lastRenderedPageBreak/>
              <w:t>Developing and demonstrating practical knowledge about giving constructive feedback</w:t>
            </w:r>
          </w:p>
          <w:p w14:paraId="3AA34B1B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0D7B333A" w14:textId="77777777" w:rsidTr="00CA7283">
        <w:trPr>
          <w:trHeight w:val="640"/>
        </w:trPr>
        <w:tc>
          <w:tcPr>
            <w:tcW w:w="1134" w:type="dxa"/>
          </w:tcPr>
          <w:p w14:paraId="7C359001" w14:textId="77777777" w:rsidR="00027255" w:rsidRPr="00A54E52" w:rsidRDefault="00027255" w:rsidP="00CA7283">
            <w:r w:rsidRPr="00A54E52">
              <w:lastRenderedPageBreak/>
              <w:t>6</w:t>
            </w:r>
          </w:p>
        </w:tc>
        <w:tc>
          <w:tcPr>
            <w:tcW w:w="1276" w:type="dxa"/>
          </w:tcPr>
          <w:p w14:paraId="2DE272BF" w14:textId="77777777" w:rsidR="00027255" w:rsidRPr="00A54E52" w:rsidRDefault="00027255" w:rsidP="00CA7283">
            <w:r w:rsidRPr="00A54E52">
              <w:t>Online</w:t>
            </w:r>
          </w:p>
        </w:tc>
        <w:tc>
          <w:tcPr>
            <w:tcW w:w="3964" w:type="dxa"/>
          </w:tcPr>
          <w:p w14:paraId="6358D0F1" w14:textId="77777777" w:rsidR="00027255" w:rsidRPr="00A54E52" w:rsidRDefault="00027255" w:rsidP="00CA7283">
            <w:r w:rsidRPr="00A54E52">
              <w:t xml:space="preserve">Planning how to evaluate the game </w:t>
            </w:r>
          </w:p>
          <w:p w14:paraId="6154994C" w14:textId="77777777" w:rsidR="00027255" w:rsidRDefault="00027255" w:rsidP="00CA7283">
            <w:r w:rsidRPr="00A54E52">
              <w:t>Searching for and creating graphics</w:t>
            </w:r>
          </w:p>
          <w:p w14:paraId="0589DA18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14808A43" w14:textId="77777777" w:rsidR="00027255" w:rsidRDefault="00027255" w:rsidP="00CA7283">
            <w:r>
              <w:t>Developing practical knowledge of collaborative research</w:t>
            </w:r>
          </w:p>
          <w:p w14:paraId="2244E104" w14:textId="77777777" w:rsidR="00027255" w:rsidRDefault="00027255" w:rsidP="00CA7283">
            <w:r>
              <w:t>Communication of ideas for graphics through presentational and propositional knowledge</w:t>
            </w:r>
          </w:p>
          <w:p w14:paraId="47792487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63801E86" w14:textId="77777777" w:rsidTr="00CA7283">
        <w:trPr>
          <w:trHeight w:val="940"/>
        </w:trPr>
        <w:tc>
          <w:tcPr>
            <w:tcW w:w="1134" w:type="dxa"/>
          </w:tcPr>
          <w:p w14:paraId="4A68E5ED" w14:textId="77777777" w:rsidR="00027255" w:rsidRPr="00A54E52" w:rsidRDefault="00027255" w:rsidP="00CA7283">
            <w:r w:rsidRPr="00A54E52">
              <w:t>7</w:t>
            </w:r>
          </w:p>
        </w:tc>
        <w:tc>
          <w:tcPr>
            <w:tcW w:w="1276" w:type="dxa"/>
          </w:tcPr>
          <w:p w14:paraId="3549953B" w14:textId="77777777" w:rsidR="00027255" w:rsidRPr="00A54E52" w:rsidRDefault="00027255" w:rsidP="00CA7283">
            <w:r w:rsidRPr="00A54E52">
              <w:t>Online</w:t>
            </w:r>
          </w:p>
        </w:tc>
        <w:tc>
          <w:tcPr>
            <w:tcW w:w="3964" w:type="dxa"/>
          </w:tcPr>
          <w:p w14:paraId="62EED3FF" w14:textId="77777777" w:rsidR="00027255" w:rsidRPr="00A54E52" w:rsidRDefault="00027255" w:rsidP="00CA7283">
            <w:r w:rsidRPr="00A54E52">
              <w:t>Industry guests (2 and 3)</w:t>
            </w:r>
          </w:p>
          <w:p w14:paraId="7F47B620" w14:textId="77777777" w:rsidR="00027255" w:rsidRDefault="00027255" w:rsidP="00CA7283">
            <w:r w:rsidRPr="00A54E52">
              <w:t>Planning how to build the game</w:t>
            </w:r>
          </w:p>
          <w:p w14:paraId="7D22D751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3CAB3BA2" w14:textId="77777777" w:rsidR="00027255" w:rsidRDefault="00027255" w:rsidP="00CA7283">
            <w:r>
              <w:t>Mutual learning with industry guests (2 and 3)</w:t>
            </w:r>
          </w:p>
          <w:p w14:paraId="101B7D69" w14:textId="77777777" w:rsidR="00027255" w:rsidRDefault="00027255" w:rsidP="00CA7283">
            <w:r>
              <w:t>Developing practical knowledge of working in a multi-skilled team</w:t>
            </w:r>
          </w:p>
          <w:p w14:paraId="09A6EA88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29BF16AD" w14:textId="77777777" w:rsidTr="00CA7283">
        <w:trPr>
          <w:trHeight w:val="640"/>
        </w:trPr>
        <w:tc>
          <w:tcPr>
            <w:tcW w:w="1134" w:type="dxa"/>
          </w:tcPr>
          <w:p w14:paraId="451FE095" w14:textId="77777777" w:rsidR="00027255" w:rsidRPr="00A54E52" w:rsidRDefault="00027255" w:rsidP="00CA7283">
            <w:r w:rsidRPr="00A54E52">
              <w:t>8</w:t>
            </w:r>
          </w:p>
        </w:tc>
        <w:tc>
          <w:tcPr>
            <w:tcW w:w="1276" w:type="dxa"/>
          </w:tcPr>
          <w:p w14:paraId="72F78F2A" w14:textId="77777777" w:rsidR="00027255" w:rsidRPr="00A54E52" w:rsidRDefault="00027255" w:rsidP="00CA7283">
            <w:r w:rsidRPr="00A54E52">
              <w:t>Online</w:t>
            </w:r>
          </w:p>
        </w:tc>
        <w:tc>
          <w:tcPr>
            <w:tcW w:w="3964" w:type="dxa"/>
          </w:tcPr>
          <w:p w14:paraId="1E3C32B3" w14:textId="77777777" w:rsidR="00027255" w:rsidRPr="00A54E52" w:rsidRDefault="00027255" w:rsidP="00CA7283">
            <w:r w:rsidRPr="00A54E52">
              <w:t>Starting to code</w:t>
            </w:r>
            <w:r>
              <w:t>- using sprites</w:t>
            </w:r>
            <w:r w:rsidRPr="00A54E52">
              <w:t xml:space="preserve"> </w:t>
            </w:r>
          </w:p>
          <w:p w14:paraId="0671BAFF" w14:textId="77777777" w:rsidR="00027255" w:rsidRDefault="00027255" w:rsidP="00CA7283">
            <w:r w:rsidRPr="00A54E52">
              <w:t>Developing game artwork</w:t>
            </w:r>
            <w:r>
              <w:t>- characters</w:t>
            </w:r>
          </w:p>
          <w:p w14:paraId="541F846E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582847DA" w14:textId="77777777" w:rsidR="00027255" w:rsidRDefault="00027255" w:rsidP="00CA7283">
            <w:r>
              <w:t>Developing and demonstrating practical knowledge of coding, and graphics</w:t>
            </w:r>
          </w:p>
          <w:p w14:paraId="1C595282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28046CF7" w14:textId="77777777" w:rsidTr="00CA7283">
        <w:trPr>
          <w:trHeight w:val="640"/>
        </w:trPr>
        <w:tc>
          <w:tcPr>
            <w:tcW w:w="1134" w:type="dxa"/>
          </w:tcPr>
          <w:p w14:paraId="22D5AF56" w14:textId="77777777" w:rsidR="00027255" w:rsidRPr="00A54E52" w:rsidRDefault="00027255" w:rsidP="00CA7283">
            <w:r w:rsidRPr="00A54E52">
              <w:t>9</w:t>
            </w:r>
          </w:p>
        </w:tc>
        <w:tc>
          <w:tcPr>
            <w:tcW w:w="1276" w:type="dxa"/>
          </w:tcPr>
          <w:p w14:paraId="7AB42A77" w14:textId="77777777" w:rsidR="00027255" w:rsidRPr="00A54E52" w:rsidRDefault="00027255" w:rsidP="00CA7283">
            <w:r w:rsidRPr="00A54E52">
              <w:t>Online</w:t>
            </w:r>
          </w:p>
        </w:tc>
        <w:tc>
          <w:tcPr>
            <w:tcW w:w="3964" w:type="dxa"/>
          </w:tcPr>
          <w:p w14:paraId="6CCE0838" w14:textId="77777777" w:rsidR="00027255" w:rsidRPr="00A54E52" w:rsidRDefault="00027255" w:rsidP="00CA7283">
            <w:r w:rsidRPr="00A54E52">
              <w:t>Coding</w:t>
            </w:r>
            <w:r>
              <w:t>- adding buttons</w:t>
            </w:r>
            <w:r w:rsidRPr="00A54E52">
              <w:t xml:space="preserve"> </w:t>
            </w:r>
          </w:p>
          <w:p w14:paraId="371E4940" w14:textId="77777777" w:rsidR="00027255" w:rsidRDefault="00027255" w:rsidP="00CA7283">
            <w:r w:rsidRPr="00A54E52">
              <w:t>Developing game art</w:t>
            </w:r>
            <w:r>
              <w:t>- weapons</w:t>
            </w:r>
          </w:p>
          <w:p w14:paraId="1FECEE4C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5F7EAF7A" w14:textId="77777777" w:rsidR="00027255" w:rsidRDefault="00027255" w:rsidP="00CA7283">
            <w:r>
              <w:t>Developing and demonstrating practical knowledge of coding, and graphics</w:t>
            </w:r>
          </w:p>
          <w:p w14:paraId="1A1EBB4E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6F97A0AD" w14:textId="77777777" w:rsidTr="00CA7283">
        <w:trPr>
          <w:trHeight w:val="640"/>
        </w:trPr>
        <w:tc>
          <w:tcPr>
            <w:tcW w:w="1134" w:type="dxa"/>
          </w:tcPr>
          <w:p w14:paraId="4CD4FA19" w14:textId="77777777" w:rsidR="00027255" w:rsidRPr="00A54E52" w:rsidRDefault="00027255" w:rsidP="00CA7283">
            <w:r w:rsidRPr="00A54E52">
              <w:lastRenderedPageBreak/>
              <w:t>10</w:t>
            </w:r>
          </w:p>
        </w:tc>
        <w:tc>
          <w:tcPr>
            <w:tcW w:w="1276" w:type="dxa"/>
          </w:tcPr>
          <w:p w14:paraId="218B7E08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7F6EB06D" w14:textId="77777777" w:rsidR="00027255" w:rsidRPr="00A54E52" w:rsidRDefault="00027255" w:rsidP="00CA7283">
            <w:r w:rsidRPr="00A54E52">
              <w:t>Coding- choosing your character</w:t>
            </w:r>
          </w:p>
          <w:p w14:paraId="5473364A" w14:textId="77777777" w:rsidR="00027255" w:rsidRDefault="00027255" w:rsidP="00CA7283">
            <w:r w:rsidRPr="00A54E52">
              <w:t>Developing game art</w:t>
            </w:r>
            <w:r>
              <w:t>- opening screen</w:t>
            </w:r>
          </w:p>
          <w:p w14:paraId="62F695EA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28E21477" w14:textId="77777777" w:rsidR="00027255" w:rsidRDefault="00027255" w:rsidP="00CA7283">
            <w:r>
              <w:t>Developing and demonstrating practical knowledge of coding, and graphics</w:t>
            </w:r>
          </w:p>
          <w:p w14:paraId="0437E6A3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3C006204" w14:textId="77777777" w:rsidTr="00CA7283">
        <w:trPr>
          <w:trHeight w:val="320"/>
        </w:trPr>
        <w:tc>
          <w:tcPr>
            <w:tcW w:w="1134" w:type="dxa"/>
          </w:tcPr>
          <w:p w14:paraId="26FC0629" w14:textId="77777777" w:rsidR="00027255" w:rsidRPr="00A54E52" w:rsidRDefault="00027255" w:rsidP="00CA7283">
            <w:r w:rsidRPr="00A54E52">
              <w:t>11</w:t>
            </w:r>
          </w:p>
        </w:tc>
        <w:tc>
          <w:tcPr>
            <w:tcW w:w="1276" w:type="dxa"/>
          </w:tcPr>
          <w:p w14:paraId="2D85095E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63C53702" w14:textId="77777777" w:rsidR="00027255" w:rsidRDefault="00027255" w:rsidP="00CA7283">
            <w:r w:rsidRPr="00A54E52">
              <w:t>Coding- finishing selection menu</w:t>
            </w:r>
          </w:p>
          <w:p w14:paraId="1FDC3C18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5EFA1B91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7AE9E0C1" w14:textId="77777777" w:rsidTr="00CA7283">
        <w:trPr>
          <w:trHeight w:val="640"/>
        </w:trPr>
        <w:tc>
          <w:tcPr>
            <w:tcW w:w="1134" w:type="dxa"/>
          </w:tcPr>
          <w:p w14:paraId="75BD1335" w14:textId="77777777" w:rsidR="00027255" w:rsidRPr="00A54E52" w:rsidRDefault="00027255" w:rsidP="00CA7283">
            <w:r w:rsidRPr="00A54E52">
              <w:t>12</w:t>
            </w:r>
          </w:p>
        </w:tc>
        <w:tc>
          <w:tcPr>
            <w:tcW w:w="1276" w:type="dxa"/>
          </w:tcPr>
          <w:p w14:paraId="7196DDB3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43C40933" w14:textId="77777777" w:rsidR="00027255" w:rsidRPr="00A54E52" w:rsidRDefault="00027255" w:rsidP="00CA7283">
            <w:r w:rsidRPr="00A54E52">
              <w:t xml:space="preserve">Coding- moving character on level 1 </w:t>
            </w:r>
          </w:p>
          <w:p w14:paraId="52A1B607" w14:textId="77777777" w:rsidR="00027255" w:rsidRDefault="00027255" w:rsidP="00CA7283">
            <w:r w:rsidRPr="00A54E52">
              <w:t>Artwork- zombie sprites</w:t>
            </w:r>
          </w:p>
          <w:p w14:paraId="20D115D8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103FB725" w14:textId="77777777" w:rsidR="00027255" w:rsidRDefault="00027255" w:rsidP="00CA7283">
            <w:r>
              <w:t>Developing and demonstrating practical knowledge of coding, and graphics</w:t>
            </w:r>
          </w:p>
          <w:p w14:paraId="7761B857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63B945BC" w14:textId="77777777" w:rsidTr="00CA7283">
        <w:trPr>
          <w:trHeight w:val="640"/>
        </w:trPr>
        <w:tc>
          <w:tcPr>
            <w:tcW w:w="1134" w:type="dxa"/>
          </w:tcPr>
          <w:p w14:paraId="796055C1" w14:textId="77777777" w:rsidR="00027255" w:rsidRPr="00A54E52" w:rsidRDefault="00027255" w:rsidP="00CA7283">
            <w:r w:rsidRPr="00A54E52">
              <w:t>13</w:t>
            </w:r>
          </w:p>
        </w:tc>
        <w:tc>
          <w:tcPr>
            <w:tcW w:w="1276" w:type="dxa"/>
          </w:tcPr>
          <w:p w14:paraId="7FC6C0E0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06E243A5" w14:textId="77777777" w:rsidR="00027255" w:rsidRPr="00A54E52" w:rsidRDefault="00027255" w:rsidP="00CA7283">
            <w:r w:rsidRPr="00A54E52">
              <w:t>Coding- adding weapon</w:t>
            </w:r>
            <w:r>
              <w:t>s</w:t>
            </w:r>
            <w:r w:rsidRPr="00A54E52">
              <w:t xml:space="preserve"> </w:t>
            </w:r>
          </w:p>
          <w:p w14:paraId="3149C491" w14:textId="77777777" w:rsidR="00027255" w:rsidRDefault="00027255" w:rsidP="00CA7283">
            <w:r w:rsidRPr="00A54E52">
              <w:t>Artwork</w:t>
            </w:r>
            <w:r>
              <w:t>- checkpoint sprite</w:t>
            </w:r>
          </w:p>
          <w:p w14:paraId="7606CE48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7E2497AA" w14:textId="77777777" w:rsidR="00027255" w:rsidRDefault="00027255" w:rsidP="00CA7283">
            <w:r>
              <w:t>Developing and demonstrating practical knowledge of coding, and graphics</w:t>
            </w:r>
          </w:p>
          <w:p w14:paraId="5CDB4A2B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5174C222" w14:textId="77777777" w:rsidTr="00CA7283">
        <w:trPr>
          <w:trHeight w:val="640"/>
        </w:trPr>
        <w:tc>
          <w:tcPr>
            <w:tcW w:w="1134" w:type="dxa"/>
          </w:tcPr>
          <w:p w14:paraId="55B52FA3" w14:textId="77777777" w:rsidR="00027255" w:rsidRPr="00A54E52" w:rsidRDefault="00027255" w:rsidP="00CA7283">
            <w:r w:rsidRPr="00A54E52">
              <w:t>14</w:t>
            </w:r>
          </w:p>
        </w:tc>
        <w:tc>
          <w:tcPr>
            <w:tcW w:w="1276" w:type="dxa"/>
          </w:tcPr>
          <w:p w14:paraId="22F16119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2126D09A" w14:textId="77777777" w:rsidR="00027255" w:rsidRPr="00A54E52" w:rsidRDefault="00027255" w:rsidP="00CA7283">
            <w:r w:rsidRPr="00A54E52">
              <w:t>Coding- adding zombies</w:t>
            </w:r>
          </w:p>
          <w:p w14:paraId="691D7996" w14:textId="77777777" w:rsidR="00027255" w:rsidRDefault="00027255" w:rsidP="00CA7283">
            <w:r w:rsidRPr="00A54E52">
              <w:t>Artwork</w:t>
            </w:r>
            <w:r>
              <w:t>- hit zombies</w:t>
            </w:r>
          </w:p>
          <w:p w14:paraId="2ACE60EF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4A698AD0" w14:textId="77777777" w:rsidR="00027255" w:rsidRDefault="00027255" w:rsidP="00CA7283">
            <w:r>
              <w:t>Developing and demonstrating practical knowledge of coding, and graphics</w:t>
            </w:r>
          </w:p>
          <w:p w14:paraId="4DFF2D2C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5D4AFE8E" w14:textId="77777777" w:rsidTr="00CA7283">
        <w:trPr>
          <w:trHeight w:val="640"/>
        </w:trPr>
        <w:tc>
          <w:tcPr>
            <w:tcW w:w="1134" w:type="dxa"/>
          </w:tcPr>
          <w:p w14:paraId="07486154" w14:textId="77777777" w:rsidR="00027255" w:rsidRPr="00A54E52" w:rsidRDefault="00027255" w:rsidP="00CA7283">
            <w:r w:rsidRPr="00A54E52">
              <w:t>15</w:t>
            </w:r>
          </w:p>
        </w:tc>
        <w:tc>
          <w:tcPr>
            <w:tcW w:w="1276" w:type="dxa"/>
          </w:tcPr>
          <w:p w14:paraId="7ECA9839" w14:textId="77777777" w:rsidR="00027255" w:rsidRPr="00A54E52" w:rsidRDefault="00027255" w:rsidP="00CA7283">
            <w:r w:rsidRPr="00A54E52">
              <w:t xml:space="preserve">Hybrid </w:t>
            </w:r>
          </w:p>
        </w:tc>
        <w:tc>
          <w:tcPr>
            <w:tcW w:w="3964" w:type="dxa"/>
          </w:tcPr>
          <w:p w14:paraId="3D3EB233" w14:textId="77777777" w:rsidR="00027255" w:rsidRPr="00A54E52" w:rsidRDefault="00027255" w:rsidP="00CA7283">
            <w:r w:rsidRPr="00A54E52">
              <w:t>Online guest (4)</w:t>
            </w:r>
          </w:p>
          <w:p w14:paraId="29473328" w14:textId="77777777" w:rsidR="00027255" w:rsidRDefault="00027255" w:rsidP="00CA7283">
            <w:r w:rsidRPr="00A54E52">
              <w:t>Feedback on the game so far</w:t>
            </w:r>
          </w:p>
          <w:p w14:paraId="2B825D33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433E34EF" w14:textId="77777777" w:rsidR="00027255" w:rsidRDefault="00027255" w:rsidP="00CA7283">
            <w:r>
              <w:t>Mutual learning with industry guests (4)</w:t>
            </w:r>
          </w:p>
          <w:p w14:paraId="448192A2" w14:textId="77777777" w:rsidR="00027255" w:rsidRDefault="00027255" w:rsidP="00CA7283">
            <w:r>
              <w:t>Developing and demonstrating practical knowledge about giving constructive feedback</w:t>
            </w:r>
          </w:p>
          <w:p w14:paraId="39E33A93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48C399E3" w14:textId="77777777" w:rsidTr="00CA7283">
        <w:trPr>
          <w:trHeight w:val="640"/>
        </w:trPr>
        <w:tc>
          <w:tcPr>
            <w:tcW w:w="1134" w:type="dxa"/>
          </w:tcPr>
          <w:p w14:paraId="21146FAB" w14:textId="77777777" w:rsidR="00027255" w:rsidRPr="00A54E52" w:rsidRDefault="00027255" w:rsidP="00CA7283">
            <w:r w:rsidRPr="00A54E52">
              <w:lastRenderedPageBreak/>
              <w:t>16</w:t>
            </w:r>
          </w:p>
        </w:tc>
        <w:tc>
          <w:tcPr>
            <w:tcW w:w="1276" w:type="dxa"/>
          </w:tcPr>
          <w:p w14:paraId="280CC40C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0CC9BA6F" w14:textId="77777777" w:rsidR="00027255" w:rsidRPr="00A54E52" w:rsidRDefault="00027255" w:rsidP="00CA7283">
            <w:r w:rsidRPr="00A54E52">
              <w:t>Coding- adding background music and sound effects</w:t>
            </w:r>
          </w:p>
          <w:p w14:paraId="3201DF09" w14:textId="77777777" w:rsidR="00027255" w:rsidRDefault="00027255" w:rsidP="00CA7283">
            <w:r w:rsidRPr="00A54E52">
              <w:t>Composing original soundtrack for first level</w:t>
            </w:r>
          </w:p>
          <w:p w14:paraId="0CD62447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0E3A80A0" w14:textId="77777777" w:rsidR="00027255" w:rsidRDefault="00027255" w:rsidP="00CA7283">
            <w:r>
              <w:t>Developing and demonstrating practical knowledge of coding, and music composition</w:t>
            </w:r>
          </w:p>
          <w:p w14:paraId="756542E1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648CC1D7" w14:textId="77777777" w:rsidTr="00CA7283">
        <w:trPr>
          <w:trHeight w:val="940"/>
        </w:trPr>
        <w:tc>
          <w:tcPr>
            <w:tcW w:w="1134" w:type="dxa"/>
          </w:tcPr>
          <w:p w14:paraId="12F385E4" w14:textId="77777777" w:rsidR="00027255" w:rsidRPr="00A54E52" w:rsidRDefault="00027255" w:rsidP="00CA7283">
            <w:r w:rsidRPr="00A54E52">
              <w:t>17</w:t>
            </w:r>
          </w:p>
        </w:tc>
        <w:tc>
          <w:tcPr>
            <w:tcW w:w="1276" w:type="dxa"/>
          </w:tcPr>
          <w:p w14:paraId="236428F0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54834000" w14:textId="77777777" w:rsidR="00027255" w:rsidRPr="00A54E52" w:rsidRDefault="00027255" w:rsidP="00CA7283">
            <w:r w:rsidRPr="00A54E52">
              <w:t xml:space="preserve">Coding- adding sound effects </w:t>
            </w:r>
          </w:p>
          <w:p w14:paraId="4A3B1E69" w14:textId="77777777" w:rsidR="00027255" w:rsidRPr="00A54E52" w:rsidRDefault="00027255" w:rsidP="00CA7283">
            <w:r w:rsidRPr="00A54E52">
              <w:t xml:space="preserve">Artwork- backgrounds </w:t>
            </w:r>
          </w:p>
          <w:p w14:paraId="590A76E3" w14:textId="77777777" w:rsidR="00027255" w:rsidRDefault="00027255" w:rsidP="00CA7283">
            <w:r w:rsidRPr="00A54E52">
              <w:t>Music for another levels</w:t>
            </w:r>
          </w:p>
          <w:p w14:paraId="017FCD04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1EE8D12C" w14:textId="77777777" w:rsidR="00027255" w:rsidRDefault="00027255" w:rsidP="00CA7283">
            <w:r>
              <w:t>Developing and demonstrating practical knowledge of coding, music composition, and graphics</w:t>
            </w:r>
          </w:p>
          <w:p w14:paraId="64AD39BC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1E9F2ACE" w14:textId="77777777" w:rsidTr="00CA7283">
        <w:trPr>
          <w:trHeight w:val="640"/>
        </w:trPr>
        <w:tc>
          <w:tcPr>
            <w:tcW w:w="1134" w:type="dxa"/>
          </w:tcPr>
          <w:p w14:paraId="06F543DA" w14:textId="77777777" w:rsidR="00027255" w:rsidRPr="00A54E52" w:rsidRDefault="00027255" w:rsidP="00CA7283">
            <w:r w:rsidRPr="00A54E52">
              <w:t>18</w:t>
            </w:r>
          </w:p>
        </w:tc>
        <w:tc>
          <w:tcPr>
            <w:tcW w:w="1276" w:type="dxa"/>
          </w:tcPr>
          <w:p w14:paraId="0A38C782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3F4A7A61" w14:textId="77777777" w:rsidR="00027255" w:rsidRPr="00A54E52" w:rsidRDefault="00027255" w:rsidP="00CA7283">
            <w:r w:rsidRPr="00A54E52">
              <w:t xml:space="preserve">Coding- adding a new level </w:t>
            </w:r>
          </w:p>
          <w:p w14:paraId="27459EE6" w14:textId="77777777" w:rsidR="00027255" w:rsidRDefault="00027255" w:rsidP="00CA7283">
            <w:r w:rsidRPr="00A54E52">
              <w:t>Artwork- end screens, backgrounds</w:t>
            </w:r>
          </w:p>
          <w:p w14:paraId="34EDB838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1EC10DF1" w14:textId="77777777" w:rsidR="00027255" w:rsidRDefault="00027255" w:rsidP="00CA7283">
            <w:r>
              <w:t>Developing and demonstrating practical knowledge of coding and graphics</w:t>
            </w:r>
          </w:p>
          <w:p w14:paraId="6F40A8F8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0D9A17F3" w14:textId="77777777" w:rsidTr="00CA7283">
        <w:trPr>
          <w:trHeight w:val="940"/>
        </w:trPr>
        <w:tc>
          <w:tcPr>
            <w:tcW w:w="1134" w:type="dxa"/>
          </w:tcPr>
          <w:p w14:paraId="5B39EC4A" w14:textId="77777777" w:rsidR="00027255" w:rsidRPr="00A54E52" w:rsidRDefault="00027255" w:rsidP="00CA7283">
            <w:r w:rsidRPr="00A54E52">
              <w:t>19</w:t>
            </w:r>
          </w:p>
        </w:tc>
        <w:tc>
          <w:tcPr>
            <w:tcW w:w="1276" w:type="dxa"/>
          </w:tcPr>
          <w:p w14:paraId="582AA959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77AFACB2" w14:textId="77777777" w:rsidR="00027255" w:rsidRPr="00A54E52" w:rsidRDefault="00027255" w:rsidP="00CA7283">
            <w:r w:rsidRPr="00A54E52">
              <w:t>Coding- new level</w:t>
            </w:r>
          </w:p>
          <w:p w14:paraId="2981220D" w14:textId="77777777" w:rsidR="00027255" w:rsidRPr="00A54E52" w:rsidRDefault="00027255" w:rsidP="00CA7283">
            <w:r w:rsidRPr="00A54E52">
              <w:t xml:space="preserve">Artwork- backgrounds </w:t>
            </w:r>
          </w:p>
          <w:p w14:paraId="5A040A16" w14:textId="77777777" w:rsidR="00027255" w:rsidRPr="00A54E52" w:rsidRDefault="00027255" w:rsidP="00CA7283">
            <w:r w:rsidRPr="00A54E52">
              <w:t>Music- theme tune</w:t>
            </w:r>
          </w:p>
          <w:p w14:paraId="6803E520" w14:textId="77777777" w:rsidR="00027255" w:rsidRDefault="00027255" w:rsidP="00CA7283">
            <w:r>
              <w:t>Interim g</w:t>
            </w:r>
            <w:r w:rsidRPr="00A54E52">
              <w:t>ame testing</w:t>
            </w:r>
          </w:p>
          <w:p w14:paraId="7879F57B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79CB6F5C" w14:textId="77777777" w:rsidR="00027255" w:rsidRDefault="00027255" w:rsidP="00CA7283">
            <w:r>
              <w:t>Developing and demonstrating practical knowledge of coding, music composition, graphics and game testing</w:t>
            </w:r>
          </w:p>
          <w:p w14:paraId="0C7C0A0C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4EE93B91" w14:textId="77777777" w:rsidTr="00CA7283">
        <w:trPr>
          <w:trHeight w:val="640"/>
        </w:trPr>
        <w:tc>
          <w:tcPr>
            <w:tcW w:w="1134" w:type="dxa"/>
          </w:tcPr>
          <w:p w14:paraId="6B95717C" w14:textId="77777777" w:rsidR="00027255" w:rsidRPr="00A54E52" w:rsidRDefault="00027255" w:rsidP="00CA7283">
            <w:r w:rsidRPr="00A54E52">
              <w:t>20</w:t>
            </w:r>
          </w:p>
        </w:tc>
        <w:tc>
          <w:tcPr>
            <w:tcW w:w="1276" w:type="dxa"/>
          </w:tcPr>
          <w:p w14:paraId="5F2F8254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3CA7BA17" w14:textId="77777777" w:rsidR="00027255" w:rsidRPr="00A54E52" w:rsidRDefault="00027255" w:rsidP="00CA7283">
            <w:r w:rsidRPr="00A54E52">
              <w:t>Coding</w:t>
            </w:r>
            <w:r>
              <w:t>- adding background music</w:t>
            </w:r>
            <w:r w:rsidRPr="00A54E52">
              <w:t xml:space="preserve"> </w:t>
            </w:r>
          </w:p>
          <w:p w14:paraId="099ADB93" w14:textId="77777777" w:rsidR="00027255" w:rsidRPr="00A54E52" w:rsidRDefault="00027255" w:rsidP="00CA7283">
            <w:r w:rsidRPr="00A54E52">
              <w:t>Music- boss theme</w:t>
            </w:r>
          </w:p>
          <w:p w14:paraId="14E65A5E" w14:textId="77777777" w:rsidR="00027255" w:rsidRDefault="00027255" w:rsidP="00CA7283">
            <w:r w:rsidRPr="00A54E52">
              <w:t>Interim game testing</w:t>
            </w:r>
          </w:p>
          <w:p w14:paraId="642571F5" w14:textId="77777777" w:rsidR="00027255" w:rsidRPr="00A54E52" w:rsidRDefault="00027255" w:rsidP="00CA7283">
            <w:r>
              <w:t>Filming for Digital Stories</w:t>
            </w:r>
          </w:p>
        </w:tc>
        <w:tc>
          <w:tcPr>
            <w:tcW w:w="3544" w:type="dxa"/>
          </w:tcPr>
          <w:p w14:paraId="0B91AB7C" w14:textId="77777777" w:rsidR="00027255" w:rsidRDefault="00027255" w:rsidP="00CA7283">
            <w:r>
              <w:t>Developing and demonstrating practical knowledge of coding, music composition, and game testing</w:t>
            </w:r>
          </w:p>
          <w:p w14:paraId="6E6C619A" w14:textId="77777777" w:rsidR="00027255" w:rsidRPr="00A54E52" w:rsidRDefault="00027255" w:rsidP="00CA7283">
            <w:r>
              <w:t>Capturing experiential knowledge of the session</w:t>
            </w:r>
          </w:p>
        </w:tc>
      </w:tr>
      <w:tr w:rsidR="00027255" w14:paraId="245D8F80" w14:textId="77777777" w:rsidTr="00CA7283">
        <w:trPr>
          <w:trHeight w:val="640"/>
        </w:trPr>
        <w:tc>
          <w:tcPr>
            <w:tcW w:w="1134" w:type="dxa"/>
          </w:tcPr>
          <w:p w14:paraId="649F15CC" w14:textId="77777777" w:rsidR="00027255" w:rsidRPr="00A54E52" w:rsidRDefault="00027255" w:rsidP="00CA7283">
            <w:r w:rsidRPr="00A54E52">
              <w:lastRenderedPageBreak/>
              <w:t>21</w:t>
            </w:r>
          </w:p>
        </w:tc>
        <w:tc>
          <w:tcPr>
            <w:tcW w:w="1276" w:type="dxa"/>
          </w:tcPr>
          <w:p w14:paraId="46141112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0ADFB0D7" w14:textId="77777777" w:rsidR="00027255" w:rsidRPr="00A54E52" w:rsidRDefault="00027255" w:rsidP="00CA7283">
            <w:r w:rsidRPr="00A54E52">
              <w:t>Evaluation interviews</w:t>
            </w:r>
          </w:p>
        </w:tc>
        <w:tc>
          <w:tcPr>
            <w:tcW w:w="3544" w:type="dxa"/>
          </w:tcPr>
          <w:p w14:paraId="428FDEA7" w14:textId="77777777" w:rsidR="00027255" w:rsidRPr="00A54E52" w:rsidRDefault="00027255" w:rsidP="00CA7283">
            <w:r>
              <w:t>Transduction of experiential knowledge to propositional knowledge during interview</w:t>
            </w:r>
          </w:p>
        </w:tc>
      </w:tr>
      <w:tr w:rsidR="00027255" w14:paraId="747762D7" w14:textId="77777777" w:rsidTr="00CA7283">
        <w:trPr>
          <w:trHeight w:val="640"/>
        </w:trPr>
        <w:tc>
          <w:tcPr>
            <w:tcW w:w="1134" w:type="dxa"/>
          </w:tcPr>
          <w:p w14:paraId="3456EB61" w14:textId="77777777" w:rsidR="00027255" w:rsidRPr="00A54E52" w:rsidRDefault="00027255" w:rsidP="00CA7283">
            <w:r w:rsidRPr="00A54E52">
              <w:t>22</w:t>
            </w:r>
          </w:p>
        </w:tc>
        <w:tc>
          <w:tcPr>
            <w:tcW w:w="1276" w:type="dxa"/>
          </w:tcPr>
          <w:p w14:paraId="0590C5D4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1E020479" w14:textId="77777777" w:rsidR="00027255" w:rsidRPr="00A54E52" w:rsidRDefault="00027255" w:rsidP="00CA7283">
            <w:r w:rsidRPr="00A54E52">
              <w:t>Game testing and evaluation survey</w:t>
            </w:r>
          </w:p>
          <w:p w14:paraId="4E72611C" w14:textId="77777777" w:rsidR="00027255" w:rsidRPr="00A54E52" w:rsidRDefault="00027255" w:rsidP="00CA7283">
            <w:r w:rsidRPr="00A54E52">
              <w:t>Evaluation interviews</w:t>
            </w:r>
          </w:p>
        </w:tc>
        <w:tc>
          <w:tcPr>
            <w:tcW w:w="3544" w:type="dxa"/>
          </w:tcPr>
          <w:p w14:paraId="15045022" w14:textId="77777777" w:rsidR="00027255" w:rsidRDefault="00027255" w:rsidP="00CA7283">
            <w:r>
              <w:t>Demonstrating experiential knowledge of gaming and critical review</w:t>
            </w:r>
          </w:p>
          <w:p w14:paraId="6182DD79" w14:textId="77777777" w:rsidR="00027255" w:rsidRPr="00A54E52" w:rsidRDefault="00027255" w:rsidP="00CA7283">
            <w:r>
              <w:t>Transduction of experiential knowledge to propositional knowledge during interview</w:t>
            </w:r>
          </w:p>
        </w:tc>
      </w:tr>
      <w:tr w:rsidR="00027255" w14:paraId="137C557A" w14:textId="77777777" w:rsidTr="00CA7283">
        <w:trPr>
          <w:trHeight w:val="640"/>
        </w:trPr>
        <w:tc>
          <w:tcPr>
            <w:tcW w:w="1134" w:type="dxa"/>
          </w:tcPr>
          <w:p w14:paraId="2317C3EC" w14:textId="77777777" w:rsidR="00027255" w:rsidRPr="00A54E52" w:rsidRDefault="00027255" w:rsidP="00CA7283">
            <w:r w:rsidRPr="00A54E52">
              <w:t>23</w:t>
            </w:r>
          </w:p>
        </w:tc>
        <w:tc>
          <w:tcPr>
            <w:tcW w:w="1276" w:type="dxa"/>
          </w:tcPr>
          <w:p w14:paraId="61C40B46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38F174C4" w14:textId="77777777" w:rsidR="00027255" w:rsidRPr="00A54E52" w:rsidRDefault="00027255" w:rsidP="00CA7283">
            <w:r w:rsidRPr="00A54E52">
              <w:t>Reflection and p</w:t>
            </w:r>
            <w:r>
              <w:t>lanning</w:t>
            </w:r>
            <w:r w:rsidRPr="00A54E52">
              <w:t xml:space="preserve"> for creating Digital Stories</w:t>
            </w:r>
          </w:p>
          <w:p w14:paraId="2219521B" w14:textId="77777777" w:rsidR="00027255" w:rsidRPr="00A54E52" w:rsidRDefault="00027255" w:rsidP="00CA7283">
            <w:r w:rsidRPr="00A54E52">
              <w:t>Evaluation interviews</w:t>
            </w:r>
          </w:p>
        </w:tc>
        <w:tc>
          <w:tcPr>
            <w:tcW w:w="3544" w:type="dxa"/>
          </w:tcPr>
          <w:p w14:paraId="406F938D" w14:textId="77777777" w:rsidR="00027255" w:rsidRPr="00A54E52" w:rsidRDefault="00027255" w:rsidP="00CA7283">
            <w:r>
              <w:t>Transduction of experiential knowledge to propositional knowledge during interview, and presentational knowledge in plans for Digital Stories</w:t>
            </w:r>
          </w:p>
        </w:tc>
      </w:tr>
      <w:tr w:rsidR="00027255" w14:paraId="2C9E0253" w14:textId="77777777" w:rsidTr="00CA7283">
        <w:trPr>
          <w:trHeight w:val="640"/>
        </w:trPr>
        <w:tc>
          <w:tcPr>
            <w:tcW w:w="1134" w:type="dxa"/>
          </w:tcPr>
          <w:p w14:paraId="23E7E737" w14:textId="77777777" w:rsidR="00027255" w:rsidRPr="00A54E52" w:rsidRDefault="00027255" w:rsidP="00CA7283">
            <w:r w:rsidRPr="00A54E52">
              <w:t>24</w:t>
            </w:r>
          </w:p>
        </w:tc>
        <w:tc>
          <w:tcPr>
            <w:tcW w:w="1276" w:type="dxa"/>
          </w:tcPr>
          <w:p w14:paraId="129DDDCF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4D5303D9" w14:textId="77777777" w:rsidR="00027255" w:rsidRDefault="00027255" w:rsidP="00CA7283">
            <w:r>
              <w:t>Planning for Digital Stories</w:t>
            </w:r>
          </w:p>
          <w:p w14:paraId="04C777C6" w14:textId="77777777" w:rsidR="00027255" w:rsidRPr="00A54E52" w:rsidRDefault="00027255" w:rsidP="00CA7283">
            <w:r w:rsidRPr="00A54E52">
              <w:t>Exploration of footage archive</w:t>
            </w:r>
          </w:p>
          <w:p w14:paraId="734A9588" w14:textId="77777777" w:rsidR="00027255" w:rsidRPr="00A54E52" w:rsidRDefault="00027255" w:rsidP="00CA7283">
            <w:r w:rsidRPr="00A54E52">
              <w:t>Editing Digital Stories</w:t>
            </w:r>
          </w:p>
        </w:tc>
        <w:tc>
          <w:tcPr>
            <w:tcW w:w="3544" w:type="dxa"/>
          </w:tcPr>
          <w:p w14:paraId="0F5781DD" w14:textId="77777777" w:rsidR="00027255" w:rsidRDefault="00027255" w:rsidP="00CA7283">
            <w:r>
              <w:t>Developing practical knowledge about Digital Story creation, and navigating large footage archive</w:t>
            </w:r>
          </w:p>
          <w:p w14:paraId="2B1DADB7" w14:textId="77777777" w:rsidR="00027255" w:rsidRDefault="00027255" w:rsidP="00CA7283">
            <w:r>
              <w:t>Transduction of experiential knowledge to presentational knowledge in Digital Story</w:t>
            </w:r>
          </w:p>
        </w:tc>
      </w:tr>
      <w:tr w:rsidR="00027255" w14:paraId="0DF23B7B" w14:textId="77777777" w:rsidTr="00CA7283">
        <w:trPr>
          <w:trHeight w:val="640"/>
        </w:trPr>
        <w:tc>
          <w:tcPr>
            <w:tcW w:w="1134" w:type="dxa"/>
          </w:tcPr>
          <w:p w14:paraId="44CBF083" w14:textId="77777777" w:rsidR="00027255" w:rsidRPr="00A54E52" w:rsidRDefault="00027255" w:rsidP="00CA7283">
            <w:r w:rsidRPr="00A54E52">
              <w:t>25</w:t>
            </w:r>
          </w:p>
        </w:tc>
        <w:tc>
          <w:tcPr>
            <w:tcW w:w="1276" w:type="dxa"/>
          </w:tcPr>
          <w:p w14:paraId="5ED69A92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69F4A9BB" w14:textId="77777777" w:rsidR="00027255" w:rsidRPr="00A54E52" w:rsidRDefault="00027255" w:rsidP="00CA7283">
            <w:r w:rsidRPr="00A54E52">
              <w:t>Editing Digital Stories</w:t>
            </w:r>
          </w:p>
        </w:tc>
        <w:tc>
          <w:tcPr>
            <w:tcW w:w="3544" w:type="dxa"/>
          </w:tcPr>
          <w:p w14:paraId="6A204AD7" w14:textId="77777777" w:rsidR="00027255" w:rsidRDefault="00027255" w:rsidP="00CA7283">
            <w:r>
              <w:t>Demonstrating practical knowledge of video editing</w:t>
            </w:r>
          </w:p>
          <w:p w14:paraId="73E40720" w14:textId="77777777" w:rsidR="00027255" w:rsidRPr="00A54E52" w:rsidRDefault="00027255" w:rsidP="00CA7283">
            <w:r>
              <w:t>Transduction of experiential knowledge to presentational knowledge in Digital Story</w:t>
            </w:r>
          </w:p>
        </w:tc>
      </w:tr>
      <w:tr w:rsidR="00027255" w14:paraId="0F645063" w14:textId="77777777" w:rsidTr="00CA7283">
        <w:trPr>
          <w:trHeight w:val="640"/>
        </w:trPr>
        <w:tc>
          <w:tcPr>
            <w:tcW w:w="1134" w:type="dxa"/>
          </w:tcPr>
          <w:p w14:paraId="20E0A40B" w14:textId="77777777" w:rsidR="00027255" w:rsidRPr="00A54E52" w:rsidRDefault="00027255" w:rsidP="00CA7283">
            <w:r w:rsidRPr="00A54E52">
              <w:t>26</w:t>
            </w:r>
          </w:p>
        </w:tc>
        <w:tc>
          <w:tcPr>
            <w:tcW w:w="1276" w:type="dxa"/>
          </w:tcPr>
          <w:p w14:paraId="650202F9" w14:textId="77777777" w:rsidR="00027255" w:rsidRPr="00A54E52" w:rsidRDefault="00027255" w:rsidP="00CA7283">
            <w:r w:rsidRPr="00A54E52">
              <w:t>In-person</w:t>
            </w:r>
          </w:p>
        </w:tc>
        <w:tc>
          <w:tcPr>
            <w:tcW w:w="3964" w:type="dxa"/>
          </w:tcPr>
          <w:p w14:paraId="19390784" w14:textId="77777777" w:rsidR="00027255" w:rsidRPr="00A54E52" w:rsidRDefault="00027255" w:rsidP="00CA7283">
            <w:r w:rsidRPr="00A54E52">
              <w:t>Editing Digital Stories</w:t>
            </w:r>
          </w:p>
        </w:tc>
        <w:tc>
          <w:tcPr>
            <w:tcW w:w="3544" w:type="dxa"/>
          </w:tcPr>
          <w:p w14:paraId="3BE20C80" w14:textId="77777777" w:rsidR="00027255" w:rsidRDefault="00027255" w:rsidP="00CA7283">
            <w:r>
              <w:t>Demonstrating practical knowledge of video editing</w:t>
            </w:r>
          </w:p>
          <w:p w14:paraId="6A065128" w14:textId="77777777" w:rsidR="00027255" w:rsidRPr="00A54E52" w:rsidRDefault="00027255" w:rsidP="00CA7283">
            <w:r>
              <w:t>Transduction of experiential knowledge to presentational knowledge in Digital Story</w:t>
            </w:r>
          </w:p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413E" w14:textId="77777777" w:rsidR="00303F2D" w:rsidRDefault="00303F2D" w:rsidP="00117666">
      <w:pPr>
        <w:spacing w:after="0"/>
      </w:pPr>
      <w:r>
        <w:separator/>
      </w:r>
    </w:p>
  </w:endnote>
  <w:endnote w:type="continuationSeparator" w:id="0">
    <w:p w14:paraId="5C7B92B4" w14:textId="77777777" w:rsidR="00303F2D" w:rsidRDefault="00303F2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7C60" w14:textId="77777777" w:rsidR="00303F2D" w:rsidRDefault="00303F2D" w:rsidP="00117666">
      <w:pPr>
        <w:spacing w:after="0"/>
      </w:pPr>
      <w:r>
        <w:separator/>
      </w:r>
    </w:p>
  </w:footnote>
  <w:footnote w:type="continuationSeparator" w:id="0">
    <w:p w14:paraId="114D506E" w14:textId="77777777" w:rsidR="00303F2D" w:rsidRDefault="00303F2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49BBF9F0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27255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03F2D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E75CB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C3034"/>
    <w:rsid w:val="00A174D9"/>
    <w:rsid w:val="00A82C70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9177D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TableGridLight">
    <w:name w:val="Grid Table Light"/>
    <w:basedOn w:val="TableNormal"/>
    <w:uiPriority w:val="40"/>
    <w:rsid w:val="0002725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2</TotalTime>
  <Pages>5</Pages>
  <Words>905</Words>
  <Characters>5288</Characters>
  <Application>Microsoft Office Word</Application>
  <DocSecurity>0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Verity Ward</cp:lastModifiedBy>
  <cp:revision>6</cp:revision>
  <cp:lastPrinted>2013-10-03T12:51:00Z</cp:lastPrinted>
  <dcterms:created xsi:type="dcterms:W3CDTF">2022-01-26T11:31:00Z</dcterms:created>
  <dcterms:modified xsi:type="dcterms:W3CDTF">2022-01-26T11:35:00Z</dcterms:modified>
</cp:coreProperties>
</file>