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D1193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815C9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513620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21144D">
        <w:tc>
          <w:tcPr>
            <w:tcW w:w="9639" w:type="dxa"/>
            <w:gridSpan w:val="4"/>
            <w:shd w:val="clear" w:color="auto" w:fill="auto"/>
          </w:tcPr>
          <w:p w14:paraId="5D11AD46" w14:textId="3E716CE4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  <w:r w:rsidR="004B3226" w:rsidRPr="004B3226">
              <w:rPr>
                <w:b/>
                <w:color w:val="FF0000"/>
                <w:sz w:val="20"/>
                <w:szCs w:val="20"/>
              </w:rPr>
              <w:t>(examples only – check with data owner)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lastRenderedPageBreak/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8606" w14:textId="77777777" w:rsidR="00FF32B5" w:rsidRDefault="00FF32B5">
      <w:r>
        <w:separator/>
      </w:r>
    </w:p>
    <w:p w14:paraId="55D54555" w14:textId="77777777" w:rsidR="00FF32B5" w:rsidRDefault="00FF32B5"/>
  </w:endnote>
  <w:endnote w:type="continuationSeparator" w:id="0">
    <w:p w14:paraId="1402052C" w14:textId="77777777" w:rsidR="00FF32B5" w:rsidRDefault="00FF32B5">
      <w:r>
        <w:continuationSeparator/>
      </w:r>
    </w:p>
    <w:p w14:paraId="2C8D2BBF" w14:textId="77777777" w:rsidR="00FF32B5" w:rsidRDefault="00FF3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35BD" w14:textId="77777777" w:rsidR="004C75A5" w:rsidRDefault="004C7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0F4A" w14:textId="77777777" w:rsidR="004C75A5" w:rsidRDefault="004C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47AA" w14:textId="77777777" w:rsidR="00FF32B5" w:rsidRDefault="00FF32B5">
      <w:r>
        <w:separator/>
      </w:r>
    </w:p>
    <w:p w14:paraId="0EBDF7DD" w14:textId="77777777" w:rsidR="00FF32B5" w:rsidRDefault="00FF32B5"/>
  </w:footnote>
  <w:footnote w:type="continuationSeparator" w:id="0">
    <w:p w14:paraId="62A4AE87" w14:textId="77777777" w:rsidR="00FF32B5" w:rsidRDefault="00FF32B5">
      <w:r>
        <w:continuationSeparator/>
      </w:r>
    </w:p>
    <w:p w14:paraId="62C863C2" w14:textId="77777777" w:rsidR="00FF32B5" w:rsidRDefault="00FF3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A23" w14:textId="77777777" w:rsidR="004C75A5" w:rsidRDefault="004C7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B511" w14:textId="77777777" w:rsidR="004C75A5" w:rsidRDefault="004C7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0207454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4C75A5">
      <w:rPr>
        <w:sz w:val="40"/>
        <w:szCs w:val="40"/>
      </w:rPr>
      <w:t>D2303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C5C5C"/>
    <w:rsid w:val="001D0B37"/>
    <w:rsid w:val="001D5201"/>
    <w:rsid w:val="001F0BFF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4C75A5"/>
    <w:rsid w:val="0051744C"/>
    <w:rsid w:val="00524005"/>
    <w:rsid w:val="00541CE0"/>
    <w:rsid w:val="005534E1"/>
    <w:rsid w:val="00573487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B757D"/>
    <w:rsid w:val="008F03C7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54AA2"/>
    <w:rsid w:val="00D5587F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4" ma:contentTypeDescription="Create a new document." ma:contentTypeScope="" ma:versionID="01c28f6a8919c60a74bb4ff7ebdd1e02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8A4CC4-CA3B-48AC-B593-AFCB153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2022-08-05T08:52:00Z</dcterms:created>
  <dcterms:modified xsi:type="dcterms:W3CDTF">2022-08-05T08:52:00Z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