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B5C5D" w14:textId="50452F5D" w:rsidR="00B454B7" w:rsidRPr="007C2C2E" w:rsidRDefault="00B454B7" w:rsidP="002D1165">
      <w:pPr>
        <w:pStyle w:val="Heading1"/>
        <w:ind w:firstLine="0"/>
        <w:rPr>
          <w:rFonts w:ascii="Arial" w:hAnsi="Arial" w:cs="Arial"/>
          <w:szCs w:val="24"/>
        </w:rPr>
      </w:pPr>
      <w:bookmarkStart w:id="0" w:name="_Hlk37006437"/>
      <w:r w:rsidRPr="007C2C2E">
        <w:rPr>
          <w:rFonts w:ascii="Arial" w:hAnsi="Arial" w:cs="Arial"/>
          <w:b/>
          <w:bCs/>
          <w:szCs w:val="24"/>
        </w:rPr>
        <w:t>Abstract</w:t>
      </w:r>
    </w:p>
    <w:p w14:paraId="652B610A" w14:textId="7D7965B4" w:rsidR="004E6345" w:rsidRPr="007C2C2E" w:rsidRDefault="0015460E" w:rsidP="008A7A85">
      <w:pPr>
        <w:ind w:firstLine="0"/>
        <w:rPr>
          <w:rFonts w:ascii="Arial" w:hAnsi="Arial" w:cs="Arial"/>
          <w:szCs w:val="24"/>
        </w:rPr>
      </w:pPr>
      <w:r w:rsidRPr="007C2C2E">
        <w:rPr>
          <w:rFonts w:ascii="Arial" w:eastAsia="SimSun" w:hAnsi="Arial" w:cs="Arial"/>
          <w:b/>
          <w:bCs/>
          <w:kern w:val="24"/>
          <w:szCs w:val="24"/>
          <w:lang w:eastAsia="ja-JP"/>
        </w:rPr>
        <w:t>Background and Objectives.</w:t>
      </w:r>
      <w:r w:rsidRPr="007C2C2E">
        <w:rPr>
          <w:rFonts w:ascii="Arial" w:eastAsia="SimSun" w:hAnsi="Arial" w:cs="Arial"/>
          <w:kern w:val="24"/>
          <w:szCs w:val="24"/>
          <w:lang w:eastAsia="ja-JP"/>
        </w:rPr>
        <w:t xml:space="preserve"> </w:t>
      </w:r>
      <w:r w:rsidR="0037093A" w:rsidRPr="007C2C2E">
        <w:rPr>
          <w:rFonts w:ascii="Arial" w:eastAsia="SimSun" w:hAnsi="Arial" w:cs="Arial"/>
          <w:kern w:val="24"/>
          <w:szCs w:val="24"/>
          <w:lang w:eastAsia="ja-JP"/>
        </w:rPr>
        <w:t>Self-reported I</w:t>
      </w:r>
      <w:r w:rsidR="008A7A85" w:rsidRPr="007C2C2E">
        <w:rPr>
          <w:rFonts w:ascii="Arial" w:eastAsia="SimSun" w:hAnsi="Arial" w:cs="Arial"/>
          <w:kern w:val="24"/>
          <w:szCs w:val="24"/>
          <w:lang w:eastAsia="ja-JP"/>
        </w:rPr>
        <w:t xml:space="preserve">ntolerance of Uncertainty (IU) is </w:t>
      </w:r>
      <w:r w:rsidR="0037093A" w:rsidRPr="007C2C2E">
        <w:rPr>
          <w:rFonts w:ascii="Arial" w:eastAsia="SimSun" w:hAnsi="Arial" w:cs="Arial"/>
          <w:kern w:val="24"/>
          <w:szCs w:val="24"/>
          <w:lang w:eastAsia="ja-JP"/>
        </w:rPr>
        <w:t>the</w:t>
      </w:r>
      <w:r w:rsidR="008A7A85" w:rsidRPr="007C2C2E">
        <w:rPr>
          <w:rFonts w:ascii="Arial" w:eastAsia="SimSun" w:hAnsi="Arial" w:cs="Arial"/>
          <w:kern w:val="24"/>
          <w:szCs w:val="24"/>
          <w:lang w:eastAsia="ja-JP"/>
        </w:rPr>
        <w:t xml:space="preserve"> tendency to find uncertainty aversive. There is a lack of </w:t>
      </w:r>
      <w:r w:rsidR="0037093A" w:rsidRPr="007C2C2E">
        <w:rPr>
          <w:rFonts w:ascii="Arial" w:eastAsia="SimSun" w:hAnsi="Arial" w:cs="Arial"/>
          <w:kern w:val="24"/>
          <w:szCs w:val="24"/>
          <w:lang w:eastAsia="ja-JP"/>
        </w:rPr>
        <w:t xml:space="preserve">empirical </w:t>
      </w:r>
      <w:r w:rsidR="008A7A85" w:rsidRPr="007C2C2E">
        <w:rPr>
          <w:rFonts w:ascii="Arial" w:eastAsia="SimSun" w:hAnsi="Arial" w:cs="Arial"/>
          <w:kern w:val="24"/>
          <w:szCs w:val="24"/>
          <w:lang w:eastAsia="ja-JP"/>
        </w:rPr>
        <w:t xml:space="preserve">research on how IU modulates </w:t>
      </w:r>
      <w:r w:rsidR="00C3591C" w:rsidRPr="007C2C2E">
        <w:rPr>
          <w:rFonts w:ascii="Arial" w:eastAsia="SimSun" w:hAnsi="Arial" w:cs="Arial"/>
          <w:kern w:val="24"/>
          <w:szCs w:val="24"/>
          <w:lang w:eastAsia="ja-JP"/>
        </w:rPr>
        <w:t>anticipatory</w:t>
      </w:r>
      <w:r w:rsidR="008A7A85" w:rsidRPr="007C2C2E">
        <w:rPr>
          <w:rFonts w:ascii="Arial" w:eastAsia="SimSun" w:hAnsi="Arial" w:cs="Arial"/>
          <w:kern w:val="24"/>
          <w:szCs w:val="24"/>
          <w:lang w:eastAsia="ja-JP"/>
        </w:rPr>
        <w:t xml:space="preserve"> responding </w:t>
      </w:r>
      <w:r w:rsidR="003A60AA" w:rsidRPr="007C2C2E">
        <w:rPr>
          <w:rFonts w:ascii="Arial" w:eastAsia="SimSun" w:hAnsi="Arial" w:cs="Arial"/>
          <w:kern w:val="24"/>
          <w:szCs w:val="24"/>
          <w:lang w:eastAsia="ja-JP"/>
        </w:rPr>
        <w:t xml:space="preserve">during threatening contexts with </w:t>
      </w:r>
      <w:r w:rsidR="008A7A85" w:rsidRPr="007C2C2E">
        <w:rPr>
          <w:rFonts w:ascii="Arial" w:eastAsia="SimSun" w:hAnsi="Arial" w:cs="Arial"/>
          <w:kern w:val="24"/>
          <w:szCs w:val="24"/>
          <w:lang w:eastAsia="ja-JP"/>
        </w:rPr>
        <w:t xml:space="preserve">different </w:t>
      </w:r>
      <w:r w:rsidR="00C3591C" w:rsidRPr="007C2C2E">
        <w:rPr>
          <w:rFonts w:ascii="Arial" w:eastAsia="SimSun" w:hAnsi="Arial" w:cs="Arial"/>
          <w:kern w:val="24"/>
          <w:szCs w:val="24"/>
          <w:lang w:eastAsia="ja-JP"/>
        </w:rPr>
        <w:t>parameters</w:t>
      </w:r>
      <w:r w:rsidR="008A7A85" w:rsidRPr="007C2C2E">
        <w:rPr>
          <w:rFonts w:ascii="Arial" w:eastAsia="SimSun" w:hAnsi="Arial" w:cs="Arial"/>
          <w:kern w:val="24"/>
          <w:szCs w:val="24"/>
          <w:lang w:eastAsia="ja-JP"/>
        </w:rPr>
        <w:t xml:space="preserve"> of uncertainty. </w:t>
      </w:r>
      <w:r w:rsidRPr="007C2C2E">
        <w:rPr>
          <w:rFonts w:ascii="Arial" w:eastAsia="SimSun" w:hAnsi="Arial" w:cs="Arial"/>
          <w:b/>
          <w:bCs/>
          <w:kern w:val="24"/>
          <w:szCs w:val="24"/>
          <w:lang w:eastAsia="ja-JP"/>
        </w:rPr>
        <w:t>Methods.</w:t>
      </w:r>
      <w:r w:rsidRPr="007C2C2E">
        <w:rPr>
          <w:rFonts w:ascii="Arial" w:eastAsia="SimSun" w:hAnsi="Arial" w:cs="Arial"/>
          <w:kern w:val="24"/>
          <w:szCs w:val="24"/>
          <w:lang w:eastAsia="ja-JP"/>
        </w:rPr>
        <w:t xml:space="preserve"> </w:t>
      </w:r>
      <w:bookmarkStart w:id="1" w:name="_Hlk46490754"/>
      <w:r w:rsidR="0037093A" w:rsidRPr="007C2C2E">
        <w:rPr>
          <w:rFonts w:ascii="Arial" w:eastAsia="SimSun" w:hAnsi="Arial" w:cs="Arial"/>
          <w:kern w:val="24"/>
          <w:szCs w:val="24"/>
          <w:lang w:eastAsia="ja-JP"/>
        </w:rPr>
        <w:t>E</w:t>
      </w:r>
      <w:r w:rsidR="008A7A85" w:rsidRPr="007C2C2E">
        <w:rPr>
          <w:rFonts w:ascii="Arial" w:eastAsia="SimSun" w:hAnsi="Arial" w:cs="Arial"/>
          <w:kern w:val="24"/>
          <w:szCs w:val="24"/>
          <w:lang w:eastAsia="ja-JP"/>
        </w:rPr>
        <w:t xml:space="preserve">xploratory secondary analyses </w:t>
      </w:r>
      <w:r w:rsidR="0037093A" w:rsidRPr="007C2C2E">
        <w:rPr>
          <w:rFonts w:ascii="Arial" w:eastAsia="SimSun" w:hAnsi="Arial" w:cs="Arial"/>
          <w:kern w:val="24"/>
          <w:szCs w:val="24"/>
          <w:lang w:eastAsia="ja-JP"/>
        </w:rPr>
        <w:t xml:space="preserve">were conducted </w:t>
      </w:r>
      <w:r w:rsidR="008A7A85" w:rsidRPr="007C2C2E">
        <w:rPr>
          <w:rFonts w:ascii="Arial" w:eastAsia="SimSun" w:hAnsi="Arial" w:cs="Arial"/>
          <w:kern w:val="24"/>
          <w:szCs w:val="24"/>
          <w:lang w:eastAsia="ja-JP"/>
        </w:rPr>
        <w:t>on an existing data set</w:t>
      </w:r>
      <w:bookmarkEnd w:id="1"/>
      <w:r w:rsidR="008A7A85" w:rsidRPr="007C2C2E">
        <w:rPr>
          <w:rFonts w:ascii="Arial" w:eastAsia="SimSun" w:hAnsi="Arial" w:cs="Arial"/>
          <w:kern w:val="24"/>
          <w:szCs w:val="24"/>
          <w:lang w:eastAsia="ja-JP"/>
        </w:rPr>
        <w:t xml:space="preserve"> (</w:t>
      </w:r>
      <w:r w:rsidR="008A7A85" w:rsidRPr="007C2C2E">
        <w:rPr>
          <w:rFonts w:ascii="Arial" w:eastAsia="SimSun" w:hAnsi="Arial" w:cs="Arial"/>
          <w:i/>
          <w:iCs/>
          <w:kern w:val="24"/>
          <w:szCs w:val="24"/>
          <w:lang w:eastAsia="ja-JP"/>
        </w:rPr>
        <w:t>n</w:t>
      </w:r>
      <w:r w:rsidR="008A7A85" w:rsidRPr="007C2C2E">
        <w:rPr>
          <w:rFonts w:ascii="Arial" w:eastAsia="SimSun" w:hAnsi="Arial" w:cs="Arial"/>
          <w:kern w:val="24"/>
          <w:szCs w:val="24"/>
          <w:lang w:eastAsia="ja-JP"/>
        </w:rPr>
        <w:t xml:space="preserve"> = 4</w:t>
      </w:r>
      <w:r w:rsidR="009E6BB1" w:rsidRPr="007C2C2E">
        <w:rPr>
          <w:rFonts w:ascii="Arial" w:eastAsia="SimSun" w:hAnsi="Arial" w:cs="Arial"/>
          <w:kern w:val="24"/>
          <w:szCs w:val="24"/>
          <w:lang w:eastAsia="ja-JP"/>
        </w:rPr>
        <w:t>5</w:t>
      </w:r>
      <w:r w:rsidR="008A7A85" w:rsidRPr="007C2C2E">
        <w:rPr>
          <w:rFonts w:ascii="Arial" w:eastAsia="SimSun" w:hAnsi="Arial" w:cs="Arial"/>
          <w:kern w:val="24"/>
          <w:szCs w:val="24"/>
          <w:lang w:eastAsia="ja-JP"/>
        </w:rPr>
        <w:t xml:space="preserve">) to examine whether IU is related to a particular </w:t>
      </w:r>
      <w:r w:rsidR="00C3591C" w:rsidRPr="007C2C2E">
        <w:rPr>
          <w:rFonts w:ascii="Arial" w:eastAsia="SimSun" w:hAnsi="Arial" w:cs="Arial"/>
          <w:kern w:val="24"/>
          <w:szCs w:val="24"/>
          <w:lang w:eastAsia="ja-JP"/>
        </w:rPr>
        <w:t>parameter</w:t>
      </w:r>
      <w:r w:rsidR="008A7A85" w:rsidRPr="007C2C2E">
        <w:rPr>
          <w:rFonts w:ascii="Arial" w:eastAsia="SimSun" w:hAnsi="Arial" w:cs="Arial"/>
          <w:kern w:val="24"/>
          <w:szCs w:val="24"/>
          <w:lang w:eastAsia="ja-JP"/>
        </w:rPr>
        <w:t xml:space="preserve"> of uncertainty during instructed threat of shock (</w:t>
      </w:r>
      <w:proofErr w:type="gramStart"/>
      <w:r w:rsidR="008A7A85" w:rsidRPr="007C2C2E">
        <w:rPr>
          <w:rFonts w:ascii="Arial" w:eastAsia="SimSun" w:hAnsi="Arial" w:cs="Arial"/>
          <w:kern w:val="24"/>
          <w:szCs w:val="24"/>
          <w:lang w:eastAsia="ja-JP"/>
        </w:rPr>
        <w:t>i.e.</w:t>
      </w:r>
      <w:proofErr w:type="gramEnd"/>
      <w:r w:rsidR="008A7A85" w:rsidRPr="007C2C2E">
        <w:rPr>
          <w:rFonts w:ascii="Arial" w:eastAsia="SimSun" w:hAnsi="Arial" w:cs="Arial"/>
          <w:kern w:val="24"/>
          <w:szCs w:val="24"/>
          <w:lang w:eastAsia="ja-JP"/>
        </w:rPr>
        <w:t xml:space="preserve"> certain shock, certain safety from shock, outcome uncertainty of shock</w:t>
      </w:r>
      <w:r w:rsidR="00F32149" w:rsidRPr="007C2C2E">
        <w:rPr>
          <w:rFonts w:ascii="Arial" w:eastAsia="SimSun" w:hAnsi="Arial" w:cs="Arial"/>
          <w:kern w:val="24"/>
          <w:szCs w:val="24"/>
          <w:lang w:eastAsia="ja-JP"/>
        </w:rPr>
        <w:t xml:space="preserve">, </w:t>
      </w:r>
      <w:r w:rsidR="008A7A85" w:rsidRPr="007C2C2E">
        <w:rPr>
          <w:rFonts w:ascii="Arial" w:eastAsia="SimSun" w:hAnsi="Arial" w:cs="Arial"/>
          <w:kern w:val="24"/>
          <w:szCs w:val="24"/>
          <w:lang w:eastAsia="ja-JP"/>
        </w:rPr>
        <w:t>temporal uncertainty of shock</w:t>
      </w:r>
      <w:r w:rsidR="00F32149" w:rsidRPr="007C2C2E">
        <w:rPr>
          <w:rFonts w:ascii="Arial" w:eastAsia="SimSun" w:hAnsi="Arial" w:cs="Arial"/>
          <w:kern w:val="24"/>
          <w:szCs w:val="24"/>
          <w:lang w:eastAsia="ja-JP"/>
        </w:rPr>
        <w:t xml:space="preserve">). </w:t>
      </w:r>
      <w:r w:rsidRPr="007C2C2E">
        <w:rPr>
          <w:rFonts w:ascii="Arial" w:eastAsia="SimSun" w:hAnsi="Arial" w:cs="Arial"/>
          <w:b/>
          <w:bCs/>
          <w:kern w:val="24"/>
          <w:szCs w:val="24"/>
          <w:lang w:eastAsia="ja-JP"/>
        </w:rPr>
        <w:t>Results.</w:t>
      </w:r>
      <w:r w:rsidRPr="007C2C2E">
        <w:rPr>
          <w:rFonts w:ascii="Arial" w:eastAsia="SimSun" w:hAnsi="Arial" w:cs="Arial"/>
          <w:kern w:val="24"/>
          <w:szCs w:val="24"/>
          <w:lang w:eastAsia="ja-JP"/>
        </w:rPr>
        <w:t xml:space="preserve"> </w:t>
      </w:r>
      <w:r w:rsidR="008A7A85" w:rsidRPr="007C2C2E">
        <w:rPr>
          <w:rFonts w:ascii="Arial" w:eastAsia="SimSun" w:hAnsi="Arial" w:cs="Arial"/>
          <w:kern w:val="24"/>
          <w:szCs w:val="24"/>
          <w:lang w:eastAsia="ja-JP"/>
        </w:rPr>
        <w:t>A</w:t>
      </w:r>
      <w:r w:rsidR="00367E7B" w:rsidRPr="007C2C2E">
        <w:rPr>
          <w:rFonts w:ascii="Arial" w:hAnsi="Arial" w:cs="Arial"/>
          <w:szCs w:val="24"/>
        </w:rPr>
        <w:t>nalyses revealed that IU was associated with larger auditory startle blink during the anticipatory period for the certain safety from shock condition</w:t>
      </w:r>
      <w:r w:rsidR="0037093A" w:rsidRPr="007C2C2E">
        <w:rPr>
          <w:rFonts w:ascii="Arial" w:hAnsi="Arial" w:cs="Arial"/>
          <w:szCs w:val="24"/>
        </w:rPr>
        <w:t xml:space="preserve"> </w:t>
      </w:r>
      <w:r w:rsidR="00367E7B" w:rsidRPr="007C2C2E">
        <w:rPr>
          <w:rFonts w:ascii="Arial" w:hAnsi="Arial" w:cs="Arial"/>
          <w:szCs w:val="24"/>
        </w:rPr>
        <w:t>relative to the certain shock condition.</w:t>
      </w:r>
      <w:r w:rsidR="008A7A85" w:rsidRPr="007C2C2E">
        <w:rPr>
          <w:rFonts w:ascii="Arial" w:hAnsi="Arial" w:cs="Arial"/>
          <w:szCs w:val="24"/>
        </w:rPr>
        <w:t xml:space="preserve"> </w:t>
      </w:r>
      <w:r w:rsidRPr="007C2C2E">
        <w:rPr>
          <w:rFonts w:ascii="Arial" w:hAnsi="Arial" w:cs="Arial"/>
          <w:b/>
          <w:bCs/>
          <w:szCs w:val="24"/>
        </w:rPr>
        <w:t>Limitations.</w:t>
      </w:r>
      <w:r w:rsidRPr="007C2C2E">
        <w:rPr>
          <w:rFonts w:ascii="Arial" w:hAnsi="Arial" w:cs="Arial"/>
          <w:szCs w:val="24"/>
        </w:rPr>
        <w:t xml:space="preserve"> The sample was relatively small. </w:t>
      </w:r>
      <w:r w:rsidRPr="007C2C2E">
        <w:rPr>
          <w:rFonts w:ascii="Arial" w:hAnsi="Arial" w:cs="Arial"/>
          <w:b/>
          <w:bCs/>
          <w:szCs w:val="24"/>
        </w:rPr>
        <w:t>Conclusions.</w:t>
      </w:r>
      <w:r w:rsidRPr="007C2C2E">
        <w:rPr>
          <w:rFonts w:ascii="Arial" w:hAnsi="Arial" w:cs="Arial"/>
          <w:szCs w:val="24"/>
        </w:rPr>
        <w:t xml:space="preserve"> Individuals </w:t>
      </w:r>
      <w:r w:rsidR="0037093A" w:rsidRPr="007C2C2E">
        <w:rPr>
          <w:rFonts w:ascii="Arial" w:hAnsi="Arial" w:cs="Arial"/>
          <w:szCs w:val="24"/>
        </w:rPr>
        <w:t xml:space="preserve">with </w:t>
      </w:r>
      <w:r w:rsidRPr="007C2C2E">
        <w:rPr>
          <w:rFonts w:ascii="Arial" w:hAnsi="Arial" w:cs="Arial"/>
          <w:szCs w:val="24"/>
        </w:rPr>
        <w:t xml:space="preserve">higher </w:t>
      </w:r>
      <w:r w:rsidR="0037093A" w:rsidRPr="007C2C2E">
        <w:rPr>
          <w:rFonts w:ascii="Arial" w:hAnsi="Arial" w:cs="Arial"/>
          <w:szCs w:val="24"/>
        </w:rPr>
        <w:t>self-reported</w:t>
      </w:r>
      <w:r w:rsidRPr="007C2C2E">
        <w:rPr>
          <w:rFonts w:ascii="Arial" w:hAnsi="Arial" w:cs="Arial"/>
          <w:szCs w:val="24"/>
        </w:rPr>
        <w:t xml:space="preserve"> IU may be more inclined to generalize threat to safety cues in the context of instructed threat of shock</w:t>
      </w:r>
      <w:r w:rsidR="000909C7" w:rsidRPr="007C2C2E">
        <w:rPr>
          <w:rFonts w:ascii="Arial" w:hAnsi="Arial" w:cs="Arial"/>
          <w:szCs w:val="24"/>
        </w:rPr>
        <w:t>.</w:t>
      </w:r>
    </w:p>
    <w:p w14:paraId="6D5BADB0" w14:textId="77777777" w:rsidR="008A7A85" w:rsidRPr="007C2C2E" w:rsidRDefault="008A7A85" w:rsidP="008A7A85">
      <w:pPr>
        <w:ind w:firstLine="0"/>
        <w:rPr>
          <w:rFonts w:ascii="Arial" w:hAnsi="Arial" w:cs="Arial"/>
          <w:bCs/>
          <w:szCs w:val="24"/>
          <w:lang w:eastAsia="nl-NL"/>
        </w:rPr>
      </w:pPr>
    </w:p>
    <w:p w14:paraId="3238CE7F" w14:textId="703368FC" w:rsidR="00E7227F" w:rsidRPr="007C2C2E" w:rsidRDefault="00B23030" w:rsidP="00285441">
      <w:pPr>
        <w:pStyle w:val="BodyText"/>
        <w:ind w:firstLine="0"/>
        <w:rPr>
          <w:rFonts w:ascii="Arial" w:hAnsi="Arial" w:cs="Arial"/>
          <w:szCs w:val="24"/>
        </w:rPr>
      </w:pPr>
      <w:bookmarkStart w:id="2" w:name="bkAbstract"/>
      <w:bookmarkEnd w:id="2"/>
      <w:r w:rsidRPr="007C2C2E">
        <w:rPr>
          <w:rFonts w:ascii="Arial" w:hAnsi="Arial" w:cs="Arial"/>
          <w:szCs w:val="24"/>
        </w:rPr>
        <w:t xml:space="preserve">Keywords: </w:t>
      </w:r>
      <w:r w:rsidR="004E6345" w:rsidRPr="007C2C2E">
        <w:rPr>
          <w:rFonts w:ascii="Arial" w:hAnsi="Arial" w:cs="Arial"/>
          <w:szCs w:val="24"/>
        </w:rPr>
        <w:t>Intolerance of uncertainty</w:t>
      </w:r>
      <w:r w:rsidR="00067EED" w:rsidRPr="007C2C2E">
        <w:rPr>
          <w:rFonts w:ascii="Arial" w:hAnsi="Arial" w:cs="Arial"/>
          <w:szCs w:val="24"/>
        </w:rPr>
        <w:t xml:space="preserve">; </w:t>
      </w:r>
      <w:r w:rsidR="007D4B39" w:rsidRPr="007C2C2E">
        <w:rPr>
          <w:rFonts w:ascii="Arial" w:hAnsi="Arial" w:cs="Arial"/>
          <w:szCs w:val="24"/>
        </w:rPr>
        <w:t>Threat</w:t>
      </w:r>
      <w:r w:rsidR="00036144" w:rsidRPr="007C2C2E">
        <w:rPr>
          <w:rFonts w:ascii="Arial" w:hAnsi="Arial" w:cs="Arial"/>
          <w:szCs w:val="24"/>
        </w:rPr>
        <w:t xml:space="preserve">; </w:t>
      </w:r>
      <w:r w:rsidR="00A953CB" w:rsidRPr="007C2C2E">
        <w:rPr>
          <w:rFonts w:ascii="Arial" w:hAnsi="Arial" w:cs="Arial"/>
          <w:szCs w:val="24"/>
        </w:rPr>
        <w:t>Safety</w:t>
      </w:r>
      <w:r w:rsidR="00036144" w:rsidRPr="007C2C2E">
        <w:rPr>
          <w:rFonts w:ascii="Arial" w:hAnsi="Arial" w:cs="Arial"/>
          <w:szCs w:val="24"/>
        </w:rPr>
        <w:t xml:space="preserve">; </w:t>
      </w:r>
      <w:r w:rsidR="004E6345" w:rsidRPr="007C2C2E">
        <w:rPr>
          <w:rFonts w:ascii="Arial" w:hAnsi="Arial" w:cs="Arial"/>
          <w:szCs w:val="24"/>
        </w:rPr>
        <w:t>Instructions</w:t>
      </w:r>
      <w:r w:rsidR="00036144" w:rsidRPr="007C2C2E">
        <w:rPr>
          <w:rFonts w:ascii="Arial" w:hAnsi="Arial" w:cs="Arial"/>
          <w:szCs w:val="24"/>
        </w:rPr>
        <w:t xml:space="preserve">; </w:t>
      </w:r>
      <w:r w:rsidR="00544C79" w:rsidRPr="007C2C2E">
        <w:rPr>
          <w:rFonts w:ascii="Arial" w:hAnsi="Arial" w:cs="Arial"/>
          <w:szCs w:val="24"/>
        </w:rPr>
        <w:t>Startle</w:t>
      </w:r>
    </w:p>
    <w:bookmarkEnd w:id="0"/>
    <w:p w14:paraId="05A83265" w14:textId="7865FB9B" w:rsidR="00B644B7" w:rsidRPr="007C2C2E" w:rsidRDefault="00B644B7" w:rsidP="00B8113C">
      <w:pPr>
        <w:ind w:firstLine="0"/>
        <w:rPr>
          <w:rFonts w:ascii="Arial" w:hAnsi="Arial" w:cs="Arial"/>
          <w:szCs w:val="24"/>
        </w:rPr>
      </w:pPr>
    </w:p>
    <w:p w14:paraId="7B727040" w14:textId="70494CB2" w:rsidR="00B8113C" w:rsidRPr="007C2C2E" w:rsidRDefault="00B8113C" w:rsidP="00B8113C">
      <w:pPr>
        <w:ind w:firstLine="0"/>
        <w:rPr>
          <w:rFonts w:ascii="Arial" w:hAnsi="Arial" w:cs="Arial"/>
          <w:szCs w:val="24"/>
        </w:rPr>
      </w:pPr>
    </w:p>
    <w:p w14:paraId="471035D6" w14:textId="53EE1F3E" w:rsidR="00B8113C" w:rsidRPr="007C2C2E" w:rsidRDefault="00B8113C" w:rsidP="00B8113C">
      <w:pPr>
        <w:ind w:firstLine="0"/>
        <w:rPr>
          <w:rFonts w:ascii="Arial" w:hAnsi="Arial" w:cs="Arial"/>
          <w:szCs w:val="24"/>
        </w:rPr>
      </w:pPr>
    </w:p>
    <w:p w14:paraId="713178D1" w14:textId="11F4EE54" w:rsidR="00B8113C" w:rsidRPr="007C2C2E" w:rsidRDefault="00B8113C" w:rsidP="00B8113C">
      <w:pPr>
        <w:ind w:firstLine="0"/>
        <w:rPr>
          <w:rFonts w:ascii="Arial" w:hAnsi="Arial" w:cs="Arial"/>
          <w:szCs w:val="24"/>
        </w:rPr>
      </w:pPr>
    </w:p>
    <w:p w14:paraId="7C67BE7D" w14:textId="3303C788" w:rsidR="00B8113C" w:rsidRPr="007C2C2E" w:rsidRDefault="00B8113C" w:rsidP="00B8113C">
      <w:pPr>
        <w:ind w:firstLine="0"/>
        <w:rPr>
          <w:rFonts w:ascii="Arial" w:hAnsi="Arial" w:cs="Arial"/>
          <w:szCs w:val="24"/>
        </w:rPr>
      </w:pPr>
    </w:p>
    <w:p w14:paraId="330A8BA4" w14:textId="369BE73F" w:rsidR="00B8113C" w:rsidRPr="007C2C2E" w:rsidRDefault="00B8113C" w:rsidP="00B8113C">
      <w:pPr>
        <w:ind w:firstLine="0"/>
        <w:rPr>
          <w:rFonts w:ascii="Arial" w:hAnsi="Arial" w:cs="Arial"/>
          <w:szCs w:val="24"/>
        </w:rPr>
      </w:pPr>
    </w:p>
    <w:p w14:paraId="4A08BA97" w14:textId="1AF1534F" w:rsidR="0036308E" w:rsidRPr="007C2C2E" w:rsidRDefault="0036308E" w:rsidP="00B8113C">
      <w:pPr>
        <w:ind w:firstLine="0"/>
        <w:rPr>
          <w:rFonts w:ascii="Arial" w:hAnsi="Arial" w:cs="Arial"/>
          <w:szCs w:val="24"/>
        </w:rPr>
      </w:pPr>
    </w:p>
    <w:p w14:paraId="3715CDCC" w14:textId="77777777" w:rsidR="00E954D3" w:rsidRPr="007C2C2E" w:rsidRDefault="00E954D3" w:rsidP="00B8113C">
      <w:pPr>
        <w:ind w:firstLine="0"/>
        <w:rPr>
          <w:rFonts w:ascii="Arial" w:hAnsi="Arial" w:cs="Arial"/>
          <w:szCs w:val="24"/>
        </w:rPr>
      </w:pPr>
    </w:p>
    <w:p w14:paraId="28A1580D" w14:textId="631734E6" w:rsidR="00B45429" w:rsidRPr="007C2C2E" w:rsidRDefault="00B45429" w:rsidP="0015460E">
      <w:pPr>
        <w:pStyle w:val="ListParagraph"/>
        <w:numPr>
          <w:ilvl w:val="0"/>
          <w:numId w:val="15"/>
        </w:numPr>
        <w:jc w:val="center"/>
        <w:rPr>
          <w:rFonts w:ascii="Arial" w:eastAsia="SimSun" w:hAnsi="Arial" w:cs="Arial"/>
          <w:b/>
          <w:kern w:val="24"/>
          <w:szCs w:val="24"/>
          <w:lang w:eastAsia="ja-JP"/>
        </w:rPr>
      </w:pPr>
      <w:r w:rsidRPr="007C2C2E">
        <w:rPr>
          <w:rFonts w:ascii="Arial" w:eastAsia="SimSun" w:hAnsi="Arial" w:cs="Arial"/>
          <w:b/>
          <w:kern w:val="24"/>
          <w:szCs w:val="24"/>
          <w:lang w:eastAsia="ja-JP"/>
        </w:rPr>
        <w:lastRenderedPageBreak/>
        <w:t>Introduction</w:t>
      </w:r>
    </w:p>
    <w:p w14:paraId="7FF7973C" w14:textId="723300F0" w:rsidR="00AC2E7B" w:rsidRPr="007C2C2E" w:rsidRDefault="00015407" w:rsidP="00AC2E7B">
      <w:pPr>
        <w:ind w:firstLine="0"/>
        <w:rPr>
          <w:rFonts w:ascii="Arial" w:eastAsia="SimSun" w:hAnsi="Arial" w:cs="Arial"/>
          <w:kern w:val="24"/>
          <w:szCs w:val="24"/>
          <w:lang w:eastAsia="ja-JP"/>
        </w:rPr>
      </w:pPr>
      <w:r w:rsidRPr="007C2C2E">
        <w:rPr>
          <w:rFonts w:ascii="Arial" w:eastAsia="SimSun" w:hAnsi="Arial" w:cs="Arial"/>
          <w:kern w:val="24"/>
          <w:szCs w:val="24"/>
          <w:lang w:eastAsia="ja-JP"/>
        </w:rPr>
        <w:t xml:space="preserve">Individuals who </w:t>
      </w:r>
      <w:r w:rsidR="00AC2E7B" w:rsidRPr="007C2C2E">
        <w:rPr>
          <w:rFonts w:ascii="Arial" w:eastAsia="SimSun" w:hAnsi="Arial" w:cs="Arial"/>
          <w:kern w:val="24"/>
          <w:szCs w:val="24"/>
          <w:lang w:eastAsia="ja-JP"/>
        </w:rPr>
        <w:t>score high</w:t>
      </w:r>
      <w:r w:rsidRPr="007C2C2E">
        <w:rPr>
          <w:rFonts w:ascii="Arial" w:eastAsia="SimSun" w:hAnsi="Arial" w:cs="Arial"/>
          <w:kern w:val="24"/>
          <w:szCs w:val="24"/>
          <w:lang w:eastAsia="ja-JP"/>
        </w:rPr>
        <w:t xml:space="preserve"> in</w:t>
      </w:r>
      <w:r w:rsidR="00AC2E7B" w:rsidRPr="007C2C2E">
        <w:rPr>
          <w:rFonts w:ascii="Arial" w:eastAsia="SimSun" w:hAnsi="Arial" w:cs="Arial"/>
          <w:kern w:val="24"/>
          <w:szCs w:val="24"/>
          <w:lang w:eastAsia="ja-JP"/>
        </w:rPr>
        <w:t xml:space="preserve"> self-reported</w:t>
      </w:r>
      <w:r w:rsidRPr="007C2C2E">
        <w:rPr>
          <w:rFonts w:ascii="Arial" w:eastAsia="SimSun" w:hAnsi="Arial" w:cs="Arial"/>
          <w:kern w:val="24"/>
          <w:szCs w:val="24"/>
          <w:lang w:eastAsia="ja-JP"/>
        </w:rPr>
        <w:t xml:space="preserve"> intolerance of uncertainty (IU)</w:t>
      </w:r>
      <w:r w:rsidR="001937C3" w:rsidRPr="007C2C2E">
        <w:rPr>
          <w:rFonts w:ascii="Arial" w:eastAsia="SimSun" w:hAnsi="Arial" w:cs="Arial"/>
          <w:kern w:val="24"/>
          <w:szCs w:val="24"/>
          <w:lang w:eastAsia="ja-JP"/>
        </w:rPr>
        <w:t xml:space="preserve"> tend to find uncertainty anxiety provoking </w:t>
      </w:r>
      <w:r w:rsidR="001937C3" w:rsidRPr="007C2C2E">
        <w:rPr>
          <w:rFonts w:ascii="Arial" w:eastAsia="SimSun" w:hAnsi="Arial" w:cs="Arial"/>
          <w:kern w:val="24"/>
          <w:szCs w:val="24"/>
          <w:lang w:eastAsia="ja-JP"/>
        </w:rPr>
        <w:fldChar w:fldCharType="begin"/>
      </w:r>
      <w:r w:rsidR="001937C3" w:rsidRPr="007C2C2E">
        <w:rPr>
          <w:rFonts w:ascii="Arial" w:eastAsia="SimSun" w:hAnsi="Arial" w:cs="Arial"/>
          <w:kern w:val="24"/>
          <w:szCs w:val="24"/>
          <w:lang w:eastAsia="ja-JP"/>
        </w:rPr>
        <w:instrText xml:space="preserve"> ADDIN EN.CITE &lt;EndNote&gt;&lt;Cite&gt;&lt;Author&gt;Carleton&lt;/Author&gt;&lt;Year&gt;2016&lt;/Year&gt;&lt;RecNum&gt;2131&lt;/RecNum&gt;&lt;DisplayText&gt;(Carleton, 2016a, 2016b)&lt;/DisplayText&gt;&lt;record&gt;&lt;rec-number&gt;2131&lt;/rec-number&gt;&lt;foreign-keys&gt;&lt;key app="EN" db-id="pz59de5azeffrkepday5wws22eadez2retsd" timestamp="1486131878"&gt;2131&lt;/key&gt;&lt;/foreign-keys&gt;&lt;ref-type name="Journal Article"&gt;17&lt;/ref-type&gt;&lt;contributors&gt;&lt;authors&gt;&lt;author&gt;Carleton, R Nicholas&lt;/author&gt;&lt;/authors&gt;&lt;/contributors&gt;&lt;titles&gt;&lt;title&gt;Fear of the unknown: One fear to rule them all?&lt;/title&gt;&lt;secondary-title&gt;Journal of anxiety disorders&lt;/secondary-title&gt;&lt;/titles&gt;&lt;periodical&gt;&lt;full-title&gt;Journal of anxiety disorders&lt;/full-title&gt;&lt;/periodical&gt;&lt;pages&gt;5-21&lt;/pages&gt;&lt;volume&gt;41&lt;/volume&gt;&lt;dates&gt;&lt;year&gt;2016&lt;/year&gt;&lt;/dates&gt;&lt;isbn&gt;0887-6185&lt;/isbn&gt;&lt;urls&gt;&lt;/urls&gt;&lt;/record&gt;&lt;/Cite&gt;&lt;Cite&gt;&lt;Author&gt;Carleton&lt;/Author&gt;&lt;Year&gt;2016&lt;/Year&gt;&lt;RecNum&gt;2132&lt;/RecNum&gt;&lt;record&gt;&lt;rec-number&gt;2132&lt;/rec-number&gt;&lt;foreign-keys&gt;&lt;key app="EN" db-id="pz59de5azeffrkepday5wws22eadez2retsd" timestamp="1486131893"&gt;2132&lt;/key&gt;&lt;/foreign-keys&gt;&lt;ref-type name="Journal Article"&gt;17&lt;/ref-type&gt;&lt;contributors&gt;&lt;authors&gt;&lt;author&gt;Carleton, R Nicholas&lt;/author&gt;&lt;/authors&gt;&lt;/contributors&gt;&lt;titles&gt;&lt;title&gt;Into the unknown: A review and synthesis of contemporary models involving uncertainty&lt;/title&gt;&lt;secondary-title&gt;Journal of anxiety disorders&lt;/secondary-title&gt;&lt;/titles&gt;&lt;periodical&gt;&lt;full-title&gt;Journal of anxiety disorders&lt;/full-title&gt;&lt;/periodical&gt;&lt;pages&gt;30-43&lt;/pages&gt;&lt;volume&gt;39&lt;/volume&gt;&lt;dates&gt;&lt;year&gt;2016&lt;/year&gt;&lt;/dates&gt;&lt;isbn&gt;0887-6185&lt;/isbn&gt;&lt;urls&gt;&lt;/urls&gt;&lt;/record&gt;&lt;/Cite&gt;&lt;/EndNote&gt;</w:instrText>
      </w:r>
      <w:r w:rsidR="001937C3" w:rsidRPr="007C2C2E">
        <w:rPr>
          <w:rFonts w:ascii="Arial" w:eastAsia="SimSun" w:hAnsi="Arial" w:cs="Arial"/>
          <w:kern w:val="24"/>
          <w:szCs w:val="24"/>
          <w:lang w:eastAsia="ja-JP"/>
        </w:rPr>
        <w:fldChar w:fldCharType="separate"/>
      </w:r>
      <w:r w:rsidR="001937C3" w:rsidRPr="007C2C2E">
        <w:rPr>
          <w:rFonts w:ascii="Arial" w:eastAsia="SimSun" w:hAnsi="Arial" w:cs="Arial"/>
          <w:noProof/>
          <w:kern w:val="24"/>
          <w:szCs w:val="24"/>
          <w:lang w:eastAsia="ja-JP"/>
        </w:rPr>
        <w:t>(Carleton, 2016)</w:t>
      </w:r>
      <w:r w:rsidR="001937C3" w:rsidRPr="007C2C2E">
        <w:rPr>
          <w:rFonts w:ascii="Arial" w:eastAsia="SimSun" w:hAnsi="Arial" w:cs="Arial"/>
          <w:kern w:val="24"/>
          <w:szCs w:val="24"/>
          <w:lang w:eastAsia="ja-JP"/>
        </w:rPr>
        <w:fldChar w:fldCharType="end"/>
      </w:r>
      <w:r w:rsidR="001937C3" w:rsidRPr="007C2C2E">
        <w:rPr>
          <w:rFonts w:ascii="Arial" w:eastAsia="SimSun" w:hAnsi="Arial" w:cs="Arial"/>
          <w:kern w:val="24"/>
          <w:szCs w:val="24"/>
          <w:lang w:eastAsia="ja-JP"/>
        </w:rPr>
        <w:t xml:space="preserve">. </w:t>
      </w:r>
      <w:bookmarkStart w:id="3" w:name="_Hlk46484544"/>
      <w:r w:rsidR="00462834" w:rsidRPr="007C2C2E">
        <w:rPr>
          <w:rFonts w:ascii="Arial" w:eastAsia="SimSun" w:hAnsi="Arial" w:cs="Arial"/>
          <w:kern w:val="24"/>
          <w:szCs w:val="24"/>
          <w:lang w:eastAsia="ja-JP"/>
        </w:rPr>
        <w:t xml:space="preserve">IU has recently been defined as ‘a dispositional incapacity to endure the aversive response triggered by the perceived absence of salient, key, or sufficient information, and sustained by the associated perception of uncertainty’ (Carleton, 2016; p. 31). </w:t>
      </w:r>
      <w:bookmarkEnd w:id="3"/>
      <w:r w:rsidR="00F15ED8" w:rsidRPr="007C2C2E">
        <w:rPr>
          <w:rFonts w:ascii="Arial" w:eastAsia="SimSun" w:hAnsi="Arial" w:cs="Arial"/>
          <w:kern w:val="24"/>
          <w:szCs w:val="24"/>
          <w:lang w:eastAsia="ja-JP"/>
        </w:rPr>
        <w:t>High IU scores have been observed in a number of</w:t>
      </w:r>
      <w:r w:rsidR="009B2988" w:rsidRPr="007C2C2E">
        <w:rPr>
          <w:rFonts w:ascii="Arial" w:eastAsia="SimSun" w:hAnsi="Arial" w:cs="Arial"/>
          <w:kern w:val="24"/>
          <w:szCs w:val="24"/>
          <w:lang w:eastAsia="ja-JP"/>
        </w:rPr>
        <w:t xml:space="preserve"> mental health disorders</w:t>
      </w:r>
      <w:r w:rsidR="00497677" w:rsidRPr="007C2C2E">
        <w:rPr>
          <w:rFonts w:ascii="Arial" w:eastAsia="SimSun" w:hAnsi="Arial" w:cs="Arial"/>
          <w:kern w:val="24"/>
          <w:szCs w:val="24"/>
          <w:lang w:eastAsia="ja-JP"/>
        </w:rPr>
        <w:t xml:space="preserve"> </w:t>
      </w:r>
      <w:r w:rsidR="00497677" w:rsidRPr="007C2C2E">
        <w:rPr>
          <w:rFonts w:ascii="Arial" w:eastAsia="SimSun" w:hAnsi="Arial" w:cs="Arial"/>
          <w:kern w:val="24"/>
          <w:szCs w:val="24"/>
          <w:lang w:eastAsia="ja-JP"/>
        </w:rPr>
        <w:fldChar w:fldCharType="begin"/>
      </w:r>
      <w:r w:rsidR="00497677" w:rsidRPr="007C2C2E">
        <w:rPr>
          <w:rFonts w:ascii="Arial" w:eastAsia="SimSun" w:hAnsi="Arial" w:cs="Arial"/>
          <w:kern w:val="24"/>
          <w:szCs w:val="24"/>
          <w:lang w:eastAsia="ja-JP"/>
        </w:rPr>
        <w:instrText xml:space="preserve"> ADDIN EN.CITE &lt;EndNote&gt;&lt;Cite&gt;&lt;Author&gt;Mahoney&lt;/Author&gt;&lt;Year&gt;2012&lt;/Year&gt;&lt;RecNum&gt;2438&lt;/RecNum&gt;&lt;DisplayText&gt;(Gentes &amp;amp; Ruscio, 2011; Mahoney &amp;amp; McEvoy, 2012)&lt;/DisplayText&gt;&lt;record&gt;&lt;rec-number&gt;2438&lt;/rec-number&gt;&lt;foreign-keys&gt;&lt;key app="EN" db-id="pz59de5azeffrkepday5wws22eadez2retsd" timestamp="1581533731"&gt;2438&lt;/key&gt;&lt;/foreign-keys&gt;&lt;ref-type name="Journal Article"&gt;17&lt;/ref-type&gt;&lt;contributors&gt;&lt;authors&gt;&lt;author&gt;Mahoney, Alison EJ&lt;/author&gt;&lt;author&gt;McEvoy, Peter M&lt;/author&gt;&lt;/authors&gt;&lt;/contributors&gt;&lt;titles&gt;&lt;title&gt;A transdiagnostic examination of intolerance of uncertainty across anxiety and depressive disorders&lt;/title&gt;&lt;secondary-title&gt;Cognitive Behaviour Therapy&lt;/secondary-title&gt;&lt;/titles&gt;&lt;periodical&gt;&lt;full-title&gt;Cognitive Behaviour Therapy&lt;/full-title&gt;&lt;/periodical&gt;&lt;pages&gt;212-222&lt;/pages&gt;&lt;volume&gt;41&lt;/volume&gt;&lt;number&gt;3&lt;/number&gt;&lt;dates&gt;&lt;year&gt;2012&lt;/year&gt;&lt;/dates&gt;&lt;isbn&gt;1650-6073&lt;/isbn&gt;&lt;urls&gt;&lt;/urls&gt;&lt;/record&gt;&lt;/Cite&gt;&lt;Cite&gt;&lt;Author&gt;Gentes&lt;/Author&gt;&lt;Year&gt;2011&lt;/Year&gt;&lt;RecNum&gt;545&lt;/RecNum&gt;&lt;record&gt;&lt;rec-number&gt;545&lt;/rec-number&gt;&lt;foreign-keys&gt;&lt;key app="EN" db-id="pz59de5azeffrkepday5wws22eadez2retsd" timestamp="0"&gt;545&lt;/key&gt;&lt;/foreign-keys&gt;&lt;ref-type name="Journal Article"&gt;17&lt;/ref-type&gt;&lt;contributors&gt;&lt;authors&gt;&lt;author&gt;Gentes, Emily L&lt;/author&gt;&lt;author&gt;Ruscio, Ayelet Meron&lt;/author&gt;&lt;/authors&gt;&lt;/contributors&gt;&lt;titles&gt;&lt;title&gt;A meta-analysis of the relation of intolerance of uncertainty to symptoms of generalized anxiety disorder, major depressive disorder, and obsessive–compulsive disorder&lt;/title&gt;&lt;secondary-title&gt;Clinical Psychology Review&lt;/secondary-title&gt;&lt;/titles&gt;&lt;periodical&gt;&lt;full-title&gt;Clinical Psychology Review&lt;/full-title&gt;&lt;/periodical&gt;&lt;pages&gt;923-933&lt;/pages&gt;&lt;volume&gt;31&lt;/volume&gt;&lt;number&gt;6&lt;/number&gt;&lt;dates&gt;&lt;year&gt;2011&lt;/year&gt;&lt;/dates&gt;&lt;isbn&gt;0272-7358&lt;/isbn&gt;&lt;urls&gt;&lt;/urls&gt;&lt;/record&gt;&lt;/Cite&gt;&lt;/EndNote&gt;</w:instrText>
      </w:r>
      <w:r w:rsidR="00497677" w:rsidRPr="007C2C2E">
        <w:rPr>
          <w:rFonts w:ascii="Arial" w:eastAsia="SimSun" w:hAnsi="Arial" w:cs="Arial"/>
          <w:kern w:val="24"/>
          <w:szCs w:val="24"/>
          <w:lang w:eastAsia="ja-JP"/>
        </w:rPr>
        <w:fldChar w:fldCharType="separate"/>
      </w:r>
      <w:r w:rsidR="00497677" w:rsidRPr="007C2C2E">
        <w:rPr>
          <w:rFonts w:ascii="Arial" w:eastAsia="SimSun" w:hAnsi="Arial" w:cs="Arial"/>
          <w:noProof/>
          <w:kern w:val="24"/>
          <w:szCs w:val="24"/>
          <w:lang w:eastAsia="ja-JP"/>
        </w:rPr>
        <w:t>(Gentes &amp; Ruscio, 2011; Mahoney &amp; McEvoy, 2012)</w:t>
      </w:r>
      <w:r w:rsidR="00497677" w:rsidRPr="007C2C2E">
        <w:rPr>
          <w:rFonts w:ascii="Arial" w:eastAsia="SimSun" w:hAnsi="Arial" w:cs="Arial"/>
          <w:kern w:val="24"/>
          <w:szCs w:val="24"/>
          <w:lang w:eastAsia="ja-JP"/>
        </w:rPr>
        <w:fldChar w:fldCharType="end"/>
      </w:r>
      <w:r w:rsidR="00497677" w:rsidRPr="007C2C2E">
        <w:rPr>
          <w:rFonts w:ascii="Arial" w:eastAsia="SimSun" w:hAnsi="Arial" w:cs="Arial"/>
          <w:kern w:val="24"/>
          <w:szCs w:val="24"/>
          <w:lang w:eastAsia="ja-JP"/>
        </w:rPr>
        <w:t xml:space="preserve">. </w:t>
      </w:r>
      <w:r w:rsidR="00AC2E7B" w:rsidRPr="007C2C2E">
        <w:rPr>
          <w:rFonts w:ascii="Arial" w:eastAsia="SimSun" w:hAnsi="Arial" w:cs="Arial"/>
          <w:kern w:val="24"/>
          <w:szCs w:val="24"/>
          <w:lang w:eastAsia="ja-JP"/>
        </w:rPr>
        <w:t xml:space="preserve">A growing literature has begun to </w:t>
      </w:r>
      <w:r w:rsidR="001937C3" w:rsidRPr="007C2C2E">
        <w:rPr>
          <w:rFonts w:ascii="Arial" w:eastAsia="SimSun" w:hAnsi="Arial" w:cs="Arial"/>
          <w:kern w:val="24"/>
          <w:szCs w:val="24"/>
          <w:lang w:eastAsia="ja-JP"/>
        </w:rPr>
        <w:t xml:space="preserve">show that individuals with </w:t>
      </w:r>
      <w:r w:rsidR="00AC2E7B" w:rsidRPr="007C2C2E">
        <w:rPr>
          <w:rFonts w:ascii="Arial" w:eastAsia="SimSun" w:hAnsi="Arial" w:cs="Arial"/>
          <w:kern w:val="24"/>
          <w:szCs w:val="24"/>
          <w:lang w:eastAsia="ja-JP"/>
        </w:rPr>
        <w:t>high</w:t>
      </w:r>
      <w:r w:rsidR="00497677" w:rsidRPr="007C2C2E">
        <w:rPr>
          <w:rFonts w:ascii="Arial" w:eastAsia="SimSun" w:hAnsi="Arial" w:cs="Arial"/>
          <w:kern w:val="24"/>
          <w:szCs w:val="24"/>
          <w:lang w:eastAsia="ja-JP"/>
        </w:rPr>
        <w:t>er</w:t>
      </w:r>
      <w:r w:rsidR="00AC2E7B" w:rsidRPr="007C2C2E">
        <w:rPr>
          <w:rFonts w:ascii="Arial" w:eastAsia="SimSun" w:hAnsi="Arial" w:cs="Arial"/>
          <w:kern w:val="24"/>
          <w:szCs w:val="24"/>
          <w:lang w:eastAsia="ja-JP"/>
        </w:rPr>
        <w:t xml:space="preserve"> </w:t>
      </w:r>
      <w:r w:rsidR="005E51F0" w:rsidRPr="007C2C2E">
        <w:rPr>
          <w:rFonts w:ascii="Arial" w:eastAsia="SimSun" w:hAnsi="Arial" w:cs="Arial"/>
          <w:kern w:val="24"/>
          <w:szCs w:val="24"/>
          <w:lang w:eastAsia="ja-JP"/>
        </w:rPr>
        <w:t xml:space="preserve">self-reported </w:t>
      </w:r>
      <w:r w:rsidR="00AC2E7B" w:rsidRPr="007C2C2E">
        <w:rPr>
          <w:rFonts w:ascii="Arial" w:eastAsia="SimSun" w:hAnsi="Arial" w:cs="Arial"/>
          <w:kern w:val="24"/>
          <w:szCs w:val="24"/>
          <w:lang w:eastAsia="ja-JP"/>
        </w:rPr>
        <w:t xml:space="preserve">IU </w:t>
      </w:r>
      <w:r w:rsidR="001937C3" w:rsidRPr="007C2C2E">
        <w:rPr>
          <w:rFonts w:ascii="Arial" w:eastAsia="SimSun" w:hAnsi="Arial" w:cs="Arial"/>
          <w:kern w:val="24"/>
          <w:szCs w:val="24"/>
          <w:lang w:eastAsia="ja-JP"/>
        </w:rPr>
        <w:t>display</w:t>
      </w:r>
      <w:r w:rsidR="00AC2E7B" w:rsidRPr="007C2C2E">
        <w:rPr>
          <w:rFonts w:ascii="Arial" w:eastAsia="SimSun" w:hAnsi="Arial" w:cs="Arial"/>
          <w:kern w:val="24"/>
          <w:szCs w:val="24"/>
          <w:lang w:eastAsia="ja-JP"/>
        </w:rPr>
        <w:t xml:space="preserve"> </w:t>
      </w:r>
      <w:r w:rsidR="006C49EA" w:rsidRPr="007C2C2E">
        <w:rPr>
          <w:rFonts w:ascii="Arial" w:eastAsia="SimSun" w:hAnsi="Arial" w:cs="Arial"/>
          <w:kern w:val="24"/>
          <w:szCs w:val="24"/>
          <w:lang w:eastAsia="ja-JP"/>
        </w:rPr>
        <w:t xml:space="preserve">heightened </w:t>
      </w:r>
      <w:r w:rsidR="00497677" w:rsidRPr="007C2C2E">
        <w:rPr>
          <w:rFonts w:ascii="Arial" w:eastAsia="SimSun" w:hAnsi="Arial" w:cs="Arial"/>
          <w:kern w:val="24"/>
          <w:szCs w:val="24"/>
          <w:lang w:eastAsia="ja-JP"/>
        </w:rPr>
        <w:t xml:space="preserve">anticipatory </w:t>
      </w:r>
      <w:r w:rsidR="006C49EA" w:rsidRPr="007C2C2E">
        <w:rPr>
          <w:rFonts w:ascii="Arial" w:eastAsia="SimSun" w:hAnsi="Arial" w:cs="Arial"/>
          <w:kern w:val="24"/>
          <w:szCs w:val="24"/>
          <w:lang w:eastAsia="ja-JP"/>
        </w:rPr>
        <w:t>responding</w:t>
      </w:r>
      <w:r w:rsidR="008E0D9D" w:rsidRPr="007C2C2E">
        <w:rPr>
          <w:rFonts w:ascii="Arial" w:eastAsia="SimSun" w:hAnsi="Arial" w:cs="Arial"/>
          <w:kern w:val="24"/>
          <w:szCs w:val="24"/>
          <w:lang w:eastAsia="ja-JP"/>
        </w:rPr>
        <w:t xml:space="preserve"> </w:t>
      </w:r>
      <w:r w:rsidR="001937C3" w:rsidRPr="007C2C2E">
        <w:rPr>
          <w:rFonts w:ascii="Arial" w:eastAsia="SimSun" w:hAnsi="Arial" w:cs="Arial"/>
          <w:kern w:val="24"/>
          <w:szCs w:val="24"/>
          <w:lang w:eastAsia="ja-JP"/>
        </w:rPr>
        <w:t xml:space="preserve">under conditions with </w:t>
      </w:r>
      <w:r w:rsidR="00497677" w:rsidRPr="007C2C2E">
        <w:rPr>
          <w:rFonts w:ascii="Arial" w:eastAsia="SimSun" w:hAnsi="Arial" w:cs="Arial"/>
          <w:kern w:val="24"/>
          <w:szCs w:val="24"/>
          <w:lang w:eastAsia="ja-JP"/>
        </w:rPr>
        <w:t>uncertain threat</w:t>
      </w:r>
      <w:r w:rsidR="008E0D9D" w:rsidRPr="007C2C2E">
        <w:rPr>
          <w:rFonts w:ascii="Arial" w:eastAsia="SimSun" w:hAnsi="Arial" w:cs="Arial"/>
          <w:kern w:val="24"/>
          <w:szCs w:val="24"/>
          <w:lang w:eastAsia="ja-JP"/>
        </w:rPr>
        <w:t xml:space="preserve"> </w:t>
      </w:r>
      <w:r w:rsidR="008E0D9D" w:rsidRPr="007C2C2E">
        <w:rPr>
          <w:rFonts w:ascii="Arial" w:eastAsia="SimSun" w:hAnsi="Arial" w:cs="Arial"/>
          <w:kern w:val="24"/>
          <w:szCs w:val="24"/>
          <w:lang w:eastAsia="ja-JP"/>
        </w:rPr>
        <w:fldChar w:fldCharType="begin"/>
      </w:r>
      <w:r w:rsidR="008E0D9D" w:rsidRPr="007C2C2E">
        <w:rPr>
          <w:rFonts w:ascii="Arial" w:eastAsia="SimSun" w:hAnsi="Arial" w:cs="Arial"/>
          <w:kern w:val="24"/>
          <w:szCs w:val="24"/>
          <w:lang w:eastAsia="ja-JP"/>
        </w:rPr>
        <w:instrText xml:space="preserve"> ADDIN EN.CITE &lt;EndNote&gt;&lt;Cite&gt;&lt;Author&gt;Tanovic&lt;/Author&gt;&lt;Year&gt;2018&lt;/Year&gt;&lt;RecNum&gt;2271&lt;/RecNum&gt;&lt;DisplayText&gt;(Tanovic, Gee, &amp;amp; Joormann, 2018)&lt;/DisplayText&gt;&lt;record&gt;&lt;rec-number&gt;2271&lt;/rec-number&gt;&lt;foreign-keys&gt;&lt;key app="EN" db-id="pz59de5azeffrkepday5wws22eadez2retsd" timestamp="1519742624"&gt;2271&lt;/key&gt;&lt;/foreign-keys&gt;&lt;ref-type name="Journal Article"&gt;17&lt;/ref-type&gt;&lt;contributors&gt;&lt;authors&gt;&lt;author&gt;Tanovic, Ema&lt;/author&gt;&lt;author&gt;Gee, Dylan G&lt;/author&gt;&lt;author&gt;Joormann, Jutta&lt;/author&gt;&lt;/authors&gt;&lt;/contributors&gt;&lt;titles&gt;&lt;title&gt;Intolerance of uncertainty: Neural and psychophysiological correlates of the perception of uncertainty as threatening&lt;/title&gt;&lt;secondary-title&gt;Clinical psychology review&lt;/secondary-title&gt;&lt;/titles&gt;&lt;periodical&gt;&lt;full-title&gt;Clinical Psychology Review&lt;/full-title&gt;&lt;/periodical&gt;&lt;dates&gt;&lt;year&gt;2018&lt;/year&gt;&lt;/dates&gt;&lt;isbn&gt;0272-7358&lt;/isbn&gt;&lt;urls&gt;&lt;/urls&gt;&lt;/record&gt;&lt;/Cite&gt;&lt;/EndNote&gt;</w:instrText>
      </w:r>
      <w:r w:rsidR="008E0D9D" w:rsidRPr="007C2C2E">
        <w:rPr>
          <w:rFonts w:ascii="Arial" w:eastAsia="SimSun" w:hAnsi="Arial" w:cs="Arial"/>
          <w:kern w:val="24"/>
          <w:szCs w:val="24"/>
          <w:lang w:eastAsia="ja-JP"/>
        </w:rPr>
        <w:fldChar w:fldCharType="separate"/>
      </w:r>
      <w:r w:rsidR="008E0D9D" w:rsidRPr="007C2C2E">
        <w:rPr>
          <w:rFonts w:ascii="Arial" w:eastAsia="SimSun" w:hAnsi="Arial" w:cs="Arial"/>
          <w:noProof/>
          <w:kern w:val="24"/>
          <w:szCs w:val="24"/>
          <w:lang w:eastAsia="ja-JP"/>
        </w:rPr>
        <w:t>(Tanovic, Gee, &amp; Joormann, 2018)</w:t>
      </w:r>
      <w:r w:rsidR="008E0D9D" w:rsidRPr="007C2C2E">
        <w:rPr>
          <w:rFonts w:ascii="Arial" w:eastAsia="SimSun" w:hAnsi="Arial" w:cs="Arial"/>
          <w:kern w:val="24"/>
          <w:szCs w:val="24"/>
          <w:lang w:eastAsia="ja-JP"/>
        </w:rPr>
        <w:fldChar w:fldCharType="end"/>
      </w:r>
      <w:r w:rsidR="00ED7037" w:rsidRPr="007C2C2E">
        <w:rPr>
          <w:rFonts w:ascii="Arial" w:eastAsia="SimSun" w:hAnsi="Arial" w:cs="Arial"/>
          <w:kern w:val="24"/>
          <w:szCs w:val="24"/>
          <w:lang w:eastAsia="ja-JP"/>
        </w:rPr>
        <w:t xml:space="preserve">. </w:t>
      </w:r>
      <w:r w:rsidR="008E0D9D" w:rsidRPr="007C2C2E">
        <w:rPr>
          <w:rFonts w:ascii="Arial" w:eastAsia="SimSun" w:hAnsi="Arial" w:cs="Arial"/>
          <w:kern w:val="24"/>
          <w:szCs w:val="24"/>
          <w:lang w:eastAsia="ja-JP"/>
        </w:rPr>
        <w:t xml:space="preserve">Despite </w:t>
      </w:r>
      <w:r w:rsidR="00D133C1" w:rsidRPr="007C2C2E">
        <w:rPr>
          <w:rFonts w:ascii="Arial" w:eastAsia="SimSun" w:hAnsi="Arial" w:cs="Arial"/>
          <w:kern w:val="24"/>
          <w:szCs w:val="24"/>
          <w:lang w:eastAsia="ja-JP"/>
        </w:rPr>
        <w:t>this</w:t>
      </w:r>
      <w:r w:rsidR="008E0D9D" w:rsidRPr="007C2C2E">
        <w:rPr>
          <w:rFonts w:ascii="Arial" w:eastAsia="SimSun" w:hAnsi="Arial" w:cs="Arial"/>
          <w:kern w:val="24"/>
          <w:szCs w:val="24"/>
          <w:lang w:eastAsia="ja-JP"/>
        </w:rPr>
        <w:t xml:space="preserve">, there is a </w:t>
      </w:r>
      <w:r w:rsidR="00F15ED8" w:rsidRPr="007C2C2E">
        <w:rPr>
          <w:rFonts w:ascii="Arial" w:eastAsia="SimSun" w:hAnsi="Arial" w:cs="Arial"/>
          <w:kern w:val="24"/>
          <w:szCs w:val="24"/>
          <w:lang w:eastAsia="ja-JP"/>
        </w:rPr>
        <w:t>lack</w:t>
      </w:r>
      <w:r w:rsidR="008E0D9D" w:rsidRPr="007C2C2E">
        <w:rPr>
          <w:rFonts w:ascii="Arial" w:eastAsia="SimSun" w:hAnsi="Arial" w:cs="Arial"/>
          <w:kern w:val="24"/>
          <w:szCs w:val="24"/>
          <w:lang w:eastAsia="ja-JP"/>
        </w:rPr>
        <w:t xml:space="preserve"> of research </w:t>
      </w:r>
      <w:r w:rsidR="005E1B7F" w:rsidRPr="007C2C2E">
        <w:rPr>
          <w:rFonts w:ascii="Arial" w:eastAsia="SimSun" w:hAnsi="Arial" w:cs="Arial"/>
          <w:kern w:val="24"/>
          <w:szCs w:val="24"/>
          <w:lang w:eastAsia="ja-JP"/>
        </w:rPr>
        <w:t xml:space="preserve">that has </w:t>
      </w:r>
      <w:r w:rsidR="00F15ED8" w:rsidRPr="007C2C2E">
        <w:rPr>
          <w:rFonts w:ascii="Arial" w:eastAsia="SimSun" w:hAnsi="Arial" w:cs="Arial"/>
          <w:kern w:val="24"/>
          <w:szCs w:val="24"/>
          <w:lang w:eastAsia="ja-JP"/>
        </w:rPr>
        <w:t>directly</w:t>
      </w:r>
      <w:r w:rsidR="00B8113C" w:rsidRPr="007C2C2E">
        <w:rPr>
          <w:rFonts w:ascii="Arial" w:eastAsia="SimSun" w:hAnsi="Arial" w:cs="Arial"/>
          <w:kern w:val="24"/>
          <w:szCs w:val="24"/>
          <w:lang w:eastAsia="ja-JP"/>
        </w:rPr>
        <w:t xml:space="preserve"> examin</w:t>
      </w:r>
      <w:r w:rsidR="005E1B7F" w:rsidRPr="007C2C2E">
        <w:rPr>
          <w:rFonts w:ascii="Arial" w:eastAsia="SimSun" w:hAnsi="Arial" w:cs="Arial"/>
          <w:kern w:val="24"/>
          <w:szCs w:val="24"/>
          <w:lang w:eastAsia="ja-JP"/>
        </w:rPr>
        <w:t>ed</w:t>
      </w:r>
      <w:r w:rsidR="00B8113C" w:rsidRPr="007C2C2E">
        <w:rPr>
          <w:rFonts w:ascii="Arial" w:eastAsia="SimSun" w:hAnsi="Arial" w:cs="Arial"/>
          <w:kern w:val="24"/>
          <w:szCs w:val="24"/>
          <w:lang w:eastAsia="ja-JP"/>
        </w:rPr>
        <w:t xml:space="preserve"> how </w:t>
      </w:r>
      <w:r w:rsidR="008E0D9D" w:rsidRPr="007C2C2E">
        <w:rPr>
          <w:rFonts w:ascii="Arial" w:eastAsia="SimSun" w:hAnsi="Arial" w:cs="Arial"/>
          <w:kern w:val="24"/>
          <w:szCs w:val="24"/>
          <w:lang w:eastAsia="ja-JP"/>
        </w:rPr>
        <w:t xml:space="preserve">IU modulates anticipatory responding </w:t>
      </w:r>
      <w:r w:rsidR="00462834" w:rsidRPr="007C2C2E">
        <w:rPr>
          <w:rFonts w:ascii="Arial" w:eastAsia="SimSun" w:hAnsi="Arial" w:cs="Arial"/>
          <w:kern w:val="24"/>
          <w:szCs w:val="24"/>
          <w:lang w:eastAsia="ja-JP"/>
        </w:rPr>
        <w:t>during threatening contexts with</w:t>
      </w:r>
      <w:r w:rsidR="008E0D9D" w:rsidRPr="007C2C2E">
        <w:rPr>
          <w:rFonts w:ascii="Arial" w:eastAsia="SimSun" w:hAnsi="Arial" w:cs="Arial"/>
          <w:kern w:val="24"/>
          <w:szCs w:val="24"/>
          <w:lang w:eastAsia="ja-JP"/>
        </w:rPr>
        <w:t xml:space="preserve"> different </w:t>
      </w:r>
      <w:r w:rsidR="0051644F" w:rsidRPr="007C2C2E">
        <w:rPr>
          <w:rFonts w:ascii="Arial" w:eastAsia="SimSun" w:hAnsi="Arial" w:cs="Arial"/>
          <w:kern w:val="24"/>
          <w:szCs w:val="24"/>
          <w:lang w:eastAsia="ja-JP"/>
        </w:rPr>
        <w:t>parameters</w:t>
      </w:r>
      <w:r w:rsidR="00D133C1" w:rsidRPr="007C2C2E">
        <w:rPr>
          <w:rFonts w:ascii="Arial" w:eastAsia="SimSun" w:hAnsi="Arial" w:cs="Arial"/>
          <w:kern w:val="24"/>
          <w:szCs w:val="24"/>
          <w:lang w:eastAsia="ja-JP"/>
        </w:rPr>
        <w:t xml:space="preserve"> </w:t>
      </w:r>
      <w:r w:rsidR="0051644F" w:rsidRPr="007C2C2E">
        <w:rPr>
          <w:rFonts w:ascii="Arial" w:eastAsia="SimSun" w:hAnsi="Arial" w:cs="Arial"/>
          <w:kern w:val="24"/>
          <w:szCs w:val="24"/>
          <w:lang w:eastAsia="ja-JP"/>
        </w:rPr>
        <w:t xml:space="preserve">of uncertainty </w:t>
      </w:r>
      <w:r w:rsidR="00462834" w:rsidRPr="007C2C2E">
        <w:rPr>
          <w:rFonts w:ascii="Arial" w:eastAsia="SimSun" w:hAnsi="Arial" w:cs="Arial"/>
          <w:kern w:val="24"/>
          <w:szCs w:val="24"/>
          <w:lang w:eastAsia="ja-JP"/>
        </w:rPr>
        <w:t>(</w:t>
      </w:r>
      <w:proofErr w:type="gramStart"/>
      <w:r w:rsidR="00462834" w:rsidRPr="007C2C2E">
        <w:rPr>
          <w:rFonts w:ascii="Arial" w:eastAsia="SimSun" w:hAnsi="Arial" w:cs="Arial"/>
          <w:kern w:val="24"/>
          <w:szCs w:val="24"/>
          <w:lang w:eastAsia="ja-JP"/>
        </w:rPr>
        <w:t>i.e.</w:t>
      </w:r>
      <w:proofErr w:type="gramEnd"/>
      <w:r w:rsidR="0051644F" w:rsidRPr="007C2C2E">
        <w:rPr>
          <w:rFonts w:ascii="Arial" w:eastAsia="SimSun" w:hAnsi="Arial" w:cs="Arial"/>
          <w:kern w:val="24"/>
          <w:szCs w:val="24"/>
          <w:lang w:eastAsia="ja-JP"/>
        </w:rPr>
        <w:t xml:space="preserve"> </w:t>
      </w:r>
      <w:r w:rsidR="0051644F" w:rsidRPr="007C2C2E">
        <w:rPr>
          <w:rFonts w:ascii="Arial" w:eastAsia="SimSun" w:hAnsi="Arial" w:cs="Arial"/>
          <w:i/>
          <w:iCs/>
          <w:kern w:val="24"/>
          <w:szCs w:val="24"/>
          <w:lang w:eastAsia="ja-JP"/>
        </w:rPr>
        <w:t>if</w:t>
      </w:r>
      <w:r w:rsidR="0051644F" w:rsidRPr="007C2C2E">
        <w:rPr>
          <w:rFonts w:ascii="Arial" w:eastAsia="SimSun" w:hAnsi="Arial" w:cs="Arial"/>
          <w:kern w:val="24"/>
          <w:szCs w:val="24"/>
          <w:lang w:eastAsia="ja-JP"/>
        </w:rPr>
        <w:t xml:space="preserve"> or </w:t>
      </w:r>
      <w:r w:rsidR="0051644F" w:rsidRPr="007C2C2E">
        <w:rPr>
          <w:rFonts w:ascii="Arial" w:eastAsia="SimSun" w:hAnsi="Arial" w:cs="Arial"/>
          <w:i/>
          <w:iCs/>
          <w:kern w:val="24"/>
          <w:szCs w:val="24"/>
          <w:lang w:eastAsia="ja-JP"/>
        </w:rPr>
        <w:t>when</w:t>
      </w:r>
      <w:r w:rsidR="0051644F" w:rsidRPr="007C2C2E">
        <w:rPr>
          <w:rFonts w:ascii="Arial" w:eastAsia="SimSun" w:hAnsi="Arial" w:cs="Arial"/>
          <w:kern w:val="24"/>
          <w:szCs w:val="24"/>
          <w:lang w:eastAsia="ja-JP"/>
        </w:rPr>
        <w:t xml:space="preserve"> a threatening stimulus will occur).</w:t>
      </w:r>
      <w:r w:rsidR="00462834" w:rsidRPr="007C2C2E">
        <w:rPr>
          <w:rFonts w:ascii="Arial" w:eastAsia="SimSun" w:hAnsi="Arial" w:cs="Arial"/>
          <w:kern w:val="24"/>
          <w:szCs w:val="24"/>
          <w:lang w:eastAsia="ja-JP"/>
        </w:rPr>
        <w:t xml:space="preserve"> </w:t>
      </w:r>
    </w:p>
    <w:p w14:paraId="373189E2" w14:textId="4CD50200" w:rsidR="00015407" w:rsidRPr="007C2C2E" w:rsidRDefault="004A734D" w:rsidP="00497677">
      <w:pPr>
        <w:ind w:firstLine="720"/>
        <w:rPr>
          <w:rFonts w:ascii="Arial" w:hAnsi="Arial" w:cs="Arial"/>
          <w:szCs w:val="24"/>
        </w:rPr>
      </w:pPr>
      <w:bookmarkStart w:id="4" w:name="_Hlk46856042"/>
      <w:r w:rsidRPr="007C2C2E">
        <w:rPr>
          <w:rFonts w:ascii="Arial" w:eastAsia="SimSun" w:hAnsi="Arial" w:cs="Arial"/>
          <w:kern w:val="24"/>
          <w:szCs w:val="24"/>
          <w:lang w:eastAsia="ja-JP"/>
        </w:rPr>
        <w:t>The majority of research on IU has</w:t>
      </w:r>
      <w:r w:rsidR="005E51F0" w:rsidRPr="007C2C2E">
        <w:rPr>
          <w:rFonts w:ascii="Arial" w:eastAsia="SimSun" w:hAnsi="Arial" w:cs="Arial"/>
          <w:kern w:val="24"/>
          <w:szCs w:val="24"/>
          <w:lang w:eastAsia="ja-JP"/>
        </w:rPr>
        <w:t xml:space="preserve">, so far, </w:t>
      </w:r>
      <w:r w:rsidRPr="007C2C2E">
        <w:rPr>
          <w:rFonts w:ascii="Arial" w:eastAsia="SimSun" w:hAnsi="Arial" w:cs="Arial"/>
          <w:kern w:val="24"/>
          <w:szCs w:val="24"/>
          <w:lang w:eastAsia="ja-JP"/>
        </w:rPr>
        <w:t>focused on</w:t>
      </w:r>
      <w:r w:rsidR="000802FA" w:rsidRPr="007C2C2E">
        <w:rPr>
          <w:rFonts w:ascii="Arial" w:eastAsia="SimSun" w:hAnsi="Arial" w:cs="Arial"/>
          <w:kern w:val="24"/>
          <w:szCs w:val="24"/>
          <w:lang w:eastAsia="ja-JP"/>
        </w:rPr>
        <w:t xml:space="preserve"> using experimental tasks that manipulate </w:t>
      </w:r>
      <w:r w:rsidR="00A34E1E" w:rsidRPr="007C2C2E">
        <w:rPr>
          <w:rFonts w:ascii="Arial" w:eastAsia="SimSun" w:hAnsi="Arial" w:cs="Arial"/>
          <w:kern w:val="24"/>
          <w:szCs w:val="24"/>
          <w:lang w:eastAsia="ja-JP"/>
        </w:rPr>
        <w:t xml:space="preserve">outcome </w:t>
      </w:r>
      <w:r w:rsidR="000802FA" w:rsidRPr="007C2C2E">
        <w:rPr>
          <w:rFonts w:ascii="Arial" w:eastAsia="SimSun" w:hAnsi="Arial" w:cs="Arial"/>
          <w:kern w:val="24"/>
          <w:szCs w:val="24"/>
          <w:lang w:eastAsia="ja-JP"/>
        </w:rPr>
        <w:t>uncertain</w:t>
      </w:r>
      <w:r w:rsidR="00A34E1E" w:rsidRPr="007C2C2E">
        <w:rPr>
          <w:rFonts w:ascii="Arial" w:eastAsia="SimSun" w:hAnsi="Arial" w:cs="Arial"/>
          <w:kern w:val="24"/>
          <w:szCs w:val="24"/>
          <w:lang w:eastAsia="ja-JP"/>
        </w:rPr>
        <w:t>ty</w:t>
      </w:r>
      <w:r w:rsidR="000802FA" w:rsidRPr="007C2C2E">
        <w:rPr>
          <w:rFonts w:ascii="Arial" w:eastAsia="SimSun" w:hAnsi="Arial" w:cs="Arial"/>
          <w:kern w:val="24"/>
          <w:szCs w:val="24"/>
          <w:lang w:eastAsia="ja-JP"/>
        </w:rPr>
        <w:t xml:space="preserve"> </w:t>
      </w:r>
      <w:r w:rsidR="00A34E1E" w:rsidRPr="007C2C2E">
        <w:rPr>
          <w:rFonts w:ascii="Arial" w:eastAsia="SimSun" w:hAnsi="Arial" w:cs="Arial"/>
          <w:kern w:val="24"/>
          <w:szCs w:val="24"/>
          <w:lang w:eastAsia="ja-JP"/>
        </w:rPr>
        <w:t xml:space="preserve">of </w:t>
      </w:r>
      <w:r w:rsidR="000802FA" w:rsidRPr="007C2C2E">
        <w:rPr>
          <w:rFonts w:ascii="Arial" w:eastAsia="SimSun" w:hAnsi="Arial" w:cs="Arial"/>
          <w:kern w:val="24"/>
          <w:szCs w:val="24"/>
          <w:lang w:eastAsia="ja-JP"/>
        </w:rPr>
        <w:t xml:space="preserve">threat </w:t>
      </w:r>
      <w:r w:rsidR="00A34E1E" w:rsidRPr="007C2C2E">
        <w:rPr>
          <w:rFonts w:ascii="Arial" w:eastAsia="SimSun" w:hAnsi="Arial" w:cs="Arial"/>
          <w:kern w:val="24"/>
          <w:szCs w:val="24"/>
          <w:lang w:eastAsia="ja-JP"/>
        </w:rPr>
        <w:t>(</w:t>
      </w:r>
      <w:proofErr w:type="gramStart"/>
      <w:r w:rsidR="00A34E1E" w:rsidRPr="007C2C2E">
        <w:rPr>
          <w:rFonts w:ascii="Arial" w:eastAsia="SimSun" w:hAnsi="Arial" w:cs="Arial"/>
          <w:kern w:val="24"/>
          <w:szCs w:val="24"/>
          <w:lang w:eastAsia="ja-JP"/>
        </w:rPr>
        <w:t>i.e.</w:t>
      </w:r>
      <w:proofErr w:type="gramEnd"/>
      <w:r w:rsidR="00A34E1E" w:rsidRPr="007C2C2E">
        <w:rPr>
          <w:rFonts w:ascii="Arial" w:eastAsia="SimSun" w:hAnsi="Arial" w:cs="Arial"/>
          <w:kern w:val="24"/>
          <w:szCs w:val="24"/>
          <w:lang w:eastAsia="ja-JP"/>
        </w:rPr>
        <w:t xml:space="preserve"> </w:t>
      </w:r>
      <w:r w:rsidR="00A34E1E" w:rsidRPr="007C2C2E">
        <w:rPr>
          <w:rFonts w:ascii="Arial" w:eastAsia="SimSun" w:hAnsi="Arial" w:cs="Arial"/>
          <w:i/>
          <w:iCs/>
          <w:kern w:val="24"/>
          <w:szCs w:val="24"/>
          <w:lang w:eastAsia="ja-JP"/>
        </w:rPr>
        <w:t>if</w:t>
      </w:r>
      <w:r w:rsidR="00A34E1E" w:rsidRPr="007C2C2E">
        <w:rPr>
          <w:rFonts w:ascii="Arial" w:eastAsia="SimSun" w:hAnsi="Arial" w:cs="Arial"/>
          <w:kern w:val="24"/>
          <w:szCs w:val="24"/>
          <w:lang w:eastAsia="ja-JP"/>
        </w:rPr>
        <w:t xml:space="preserve"> a threatening stimulus is likely to occur) and temporal uncertainty of threat </w:t>
      </w:r>
      <w:r w:rsidR="00A34E1E" w:rsidRPr="007C2C2E">
        <w:rPr>
          <w:rFonts w:ascii="Arial" w:hAnsi="Arial" w:cs="Arial"/>
          <w:szCs w:val="24"/>
        </w:rPr>
        <w:t xml:space="preserve">(i.e. </w:t>
      </w:r>
      <w:r w:rsidR="00A34E1E" w:rsidRPr="007C2C2E">
        <w:rPr>
          <w:rFonts w:ascii="Arial" w:hAnsi="Arial" w:cs="Arial"/>
          <w:i/>
          <w:iCs/>
          <w:szCs w:val="24"/>
        </w:rPr>
        <w:t>when</w:t>
      </w:r>
      <w:r w:rsidR="00A34E1E" w:rsidRPr="007C2C2E">
        <w:rPr>
          <w:rFonts w:ascii="Arial" w:hAnsi="Arial" w:cs="Arial"/>
          <w:szCs w:val="24"/>
        </w:rPr>
        <w:t xml:space="preserve"> a threatening stimulus is likely to occur in time) </w:t>
      </w:r>
      <w:r w:rsidR="000802FA" w:rsidRPr="007C2C2E">
        <w:rPr>
          <w:rFonts w:ascii="Arial" w:eastAsia="SimSun" w:hAnsi="Arial" w:cs="Arial"/>
          <w:kern w:val="24"/>
          <w:szCs w:val="24"/>
          <w:lang w:eastAsia="ja-JP"/>
        </w:rPr>
        <w:t>(for review, see Tanovic et al., 2018)</w:t>
      </w:r>
      <w:r w:rsidR="00A34E1E" w:rsidRPr="007C2C2E">
        <w:rPr>
          <w:rFonts w:ascii="Arial" w:eastAsia="SimSun" w:hAnsi="Arial" w:cs="Arial"/>
          <w:kern w:val="24"/>
          <w:szCs w:val="24"/>
          <w:lang w:eastAsia="ja-JP"/>
        </w:rPr>
        <w:t xml:space="preserve">. In these tasks, </w:t>
      </w:r>
      <w:r w:rsidR="008100DD" w:rsidRPr="007C2C2E">
        <w:rPr>
          <w:rFonts w:ascii="Arial" w:eastAsia="SimSun" w:hAnsi="Arial" w:cs="Arial"/>
          <w:kern w:val="24"/>
          <w:szCs w:val="24"/>
          <w:lang w:eastAsia="ja-JP"/>
        </w:rPr>
        <w:t xml:space="preserve">the parameters of uncertainty are ‘known’ </w:t>
      </w:r>
      <w:r w:rsidR="005E51F0" w:rsidRPr="007C2C2E">
        <w:rPr>
          <w:rFonts w:ascii="Arial" w:eastAsia="SimSun" w:hAnsi="Arial" w:cs="Arial"/>
          <w:kern w:val="24"/>
          <w:szCs w:val="24"/>
          <w:lang w:eastAsia="ja-JP"/>
        </w:rPr>
        <w:t>because</w:t>
      </w:r>
      <w:r w:rsidR="008100DD" w:rsidRPr="007C2C2E">
        <w:rPr>
          <w:rFonts w:ascii="Arial" w:eastAsia="SimSun" w:hAnsi="Arial" w:cs="Arial"/>
          <w:kern w:val="24"/>
          <w:szCs w:val="24"/>
          <w:lang w:eastAsia="ja-JP"/>
        </w:rPr>
        <w:t xml:space="preserve"> </w:t>
      </w:r>
      <w:r w:rsidR="000802FA" w:rsidRPr="007C2C2E">
        <w:rPr>
          <w:rFonts w:ascii="Arial" w:eastAsia="SimSun" w:hAnsi="Arial" w:cs="Arial"/>
          <w:kern w:val="24"/>
          <w:szCs w:val="24"/>
          <w:lang w:eastAsia="ja-JP"/>
        </w:rPr>
        <w:t>participants are instructed about the</w:t>
      </w:r>
      <w:r w:rsidR="00A34E1E" w:rsidRPr="007C2C2E">
        <w:rPr>
          <w:rFonts w:ascii="Arial" w:eastAsia="SimSun" w:hAnsi="Arial" w:cs="Arial"/>
          <w:kern w:val="24"/>
          <w:szCs w:val="24"/>
          <w:lang w:eastAsia="ja-JP"/>
        </w:rPr>
        <w:t xml:space="preserve"> outcome and temporal uncertainty</w:t>
      </w:r>
      <w:r w:rsidR="000802FA" w:rsidRPr="007C2C2E">
        <w:rPr>
          <w:rFonts w:ascii="Arial" w:eastAsia="SimSun" w:hAnsi="Arial" w:cs="Arial"/>
          <w:kern w:val="24"/>
          <w:szCs w:val="24"/>
          <w:lang w:eastAsia="ja-JP"/>
        </w:rPr>
        <w:t xml:space="preserve"> of threatening stimuli. </w:t>
      </w:r>
      <w:r w:rsidR="005E51F0" w:rsidRPr="007C2C2E">
        <w:rPr>
          <w:rFonts w:ascii="Arial" w:eastAsia="SimSun" w:hAnsi="Arial" w:cs="Arial"/>
          <w:kern w:val="24"/>
          <w:szCs w:val="24"/>
          <w:lang w:eastAsia="ja-JP"/>
        </w:rPr>
        <w:t>Furthermore, i</w:t>
      </w:r>
      <w:r w:rsidR="00AC2E7B" w:rsidRPr="007C2C2E">
        <w:rPr>
          <w:rFonts w:ascii="Arial" w:hAnsi="Arial" w:cs="Arial"/>
          <w:szCs w:val="24"/>
        </w:rPr>
        <w:t>ndividuals high in IU</w:t>
      </w:r>
      <w:r w:rsidR="00F15ED8" w:rsidRPr="007C2C2E">
        <w:rPr>
          <w:rFonts w:ascii="Arial" w:hAnsi="Arial" w:cs="Arial"/>
          <w:szCs w:val="24"/>
        </w:rPr>
        <w:t xml:space="preserve"> </w:t>
      </w:r>
      <w:r w:rsidR="00AC2E7B" w:rsidRPr="007C2C2E">
        <w:rPr>
          <w:rFonts w:ascii="Arial" w:hAnsi="Arial" w:cs="Arial"/>
          <w:szCs w:val="24"/>
        </w:rPr>
        <w:t xml:space="preserve">relative to low IU have been shown to exhibit heightened </w:t>
      </w:r>
      <w:r w:rsidR="00D9524C" w:rsidRPr="007C2C2E">
        <w:rPr>
          <w:rFonts w:ascii="Arial" w:hAnsi="Arial" w:cs="Arial"/>
          <w:szCs w:val="24"/>
        </w:rPr>
        <w:t xml:space="preserve">neural activity during the anticipation of unpredictable </w:t>
      </w:r>
      <w:r w:rsidR="00A34E1E" w:rsidRPr="007C2C2E">
        <w:rPr>
          <w:rFonts w:ascii="Arial" w:hAnsi="Arial" w:cs="Arial"/>
          <w:szCs w:val="24"/>
        </w:rPr>
        <w:t xml:space="preserve">threatening outcomes such as </w:t>
      </w:r>
      <w:r w:rsidR="00D9524C" w:rsidRPr="007C2C2E">
        <w:rPr>
          <w:rFonts w:ascii="Arial" w:hAnsi="Arial" w:cs="Arial"/>
          <w:szCs w:val="24"/>
        </w:rPr>
        <w:t xml:space="preserve">negative pictures </w:t>
      </w:r>
      <w:r w:rsidR="00AC2E7B" w:rsidRPr="007C2C2E">
        <w:rPr>
          <w:rFonts w:ascii="Arial" w:hAnsi="Arial" w:cs="Arial"/>
          <w:szCs w:val="24"/>
        </w:rPr>
        <w:fldChar w:fldCharType="begin"/>
      </w:r>
      <w:r w:rsidR="00AC2E7B" w:rsidRPr="007C2C2E">
        <w:rPr>
          <w:rFonts w:ascii="Arial" w:hAnsi="Arial" w:cs="Arial"/>
          <w:szCs w:val="24"/>
        </w:rPr>
        <w:instrText xml:space="preserve"> ADDIN EN.CITE &lt;EndNote&gt;&lt;Cite&gt;&lt;Author&gt;Somerville&lt;/Author&gt;&lt;Year&gt;2013&lt;/Year&gt;&lt;RecNum&gt;534&lt;/RecNum&gt;&lt;DisplayText&gt;(Somerville et al., 2013)&lt;/DisplayText&gt;&lt;record&gt;&lt;rec-number&gt;534&lt;/rec-number&gt;&lt;foreign-keys&gt;&lt;key app="EN" db-id="pz59de5azeffrkepday5wws22eadez2retsd" timestamp="0"&gt;534&lt;/key&gt;&lt;/foreign-keys&gt;&lt;ref-type name="Journal Article"&gt;17&lt;/ref-type&gt;&lt;contributors&gt;&lt;authors&gt;&lt;author&gt;Somerville, Leah H&lt;/author&gt;&lt;author&gt;Wagner, Dylan D&lt;/author&gt;&lt;author&gt;Wig, Gagan S&lt;/author&gt;&lt;author&gt;Moran, Joseph M&lt;/author&gt;&lt;author&gt;Whalen, Paul J&lt;/author&gt;&lt;author&gt;Kelley, William M&lt;/author&gt;&lt;/authors&gt;&lt;/contributors&gt;&lt;titles&gt;&lt;title&gt;Interactions between transient and sustained neural signals support the generation and regulation of anxious emotion&lt;/title&gt;&lt;secondary-title&gt;Cerebral Cortex&lt;/secondary-title&gt;&lt;/titles&gt;&lt;periodical&gt;&lt;full-title&gt;Cerebral Cortex&lt;/full-title&gt;&lt;/periodical&gt;&lt;pages&gt;49-60&lt;/pages&gt;&lt;volume&gt;23&lt;/volume&gt;&lt;number&gt;1&lt;/number&gt;&lt;dates&gt;&lt;year&gt;2013&lt;/year&gt;&lt;/dates&gt;&lt;isbn&gt;1047-3211&lt;/isbn&gt;&lt;urls&gt;&lt;/urls&gt;&lt;/record&gt;&lt;/Cite&gt;&lt;/EndNote&gt;</w:instrText>
      </w:r>
      <w:r w:rsidR="00AC2E7B" w:rsidRPr="007C2C2E">
        <w:rPr>
          <w:rFonts w:ascii="Arial" w:hAnsi="Arial" w:cs="Arial"/>
          <w:szCs w:val="24"/>
        </w:rPr>
        <w:fldChar w:fldCharType="separate"/>
      </w:r>
      <w:r w:rsidR="00AC2E7B" w:rsidRPr="007C2C2E">
        <w:rPr>
          <w:rFonts w:ascii="Arial" w:hAnsi="Arial" w:cs="Arial"/>
          <w:noProof/>
          <w:szCs w:val="24"/>
        </w:rPr>
        <w:t>(Somerville et al., 2013</w:t>
      </w:r>
      <w:r w:rsidR="00D9524C" w:rsidRPr="007C2C2E">
        <w:rPr>
          <w:rFonts w:ascii="Arial" w:hAnsi="Arial" w:cs="Arial"/>
          <w:noProof/>
          <w:szCs w:val="24"/>
        </w:rPr>
        <w:t>) and electric shock</w:t>
      </w:r>
      <w:r w:rsidR="00A34E1E" w:rsidRPr="007C2C2E">
        <w:rPr>
          <w:rFonts w:ascii="Arial" w:hAnsi="Arial" w:cs="Arial"/>
          <w:noProof/>
          <w:szCs w:val="24"/>
        </w:rPr>
        <w:t>s</w:t>
      </w:r>
      <w:r w:rsidR="00D9524C" w:rsidRPr="007C2C2E">
        <w:rPr>
          <w:rFonts w:ascii="Arial" w:hAnsi="Arial" w:cs="Arial"/>
          <w:noProof/>
          <w:szCs w:val="24"/>
        </w:rPr>
        <w:t xml:space="preserve"> (Tanovic, Pruessner, &amp; Joormann, 2018</w:t>
      </w:r>
      <w:r w:rsidR="00AC2E7B" w:rsidRPr="007C2C2E">
        <w:rPr>
          <w:rFonts w:ascii="Arial" w:hAnsi="Arial" w:cs="Arial"/>
          <w:noProof/>
          <w:szCs w:val="24"/>
        </w:rPr>
        <w:t>)</w:t>
      </w:r>
      <w:r w:rsidR="00AC2E7B" w:rsidRPr="007C2C2E">
        <w:rPr>
          <w:rFonts w:ascii="Arial" w:hAnsi="Arial" w:cs="Arial"/>
          <w:szCs w:val="24"/>
        </w:rPr>
        <w:fldChar w:fldCharType="end"/>
      </w:r>
      <w:r w:rsidR="00D9524C" w:rsidRPr="007C2C2E">
        <w:rPr>
          <w:rFonts w:ascii="Arial" w:hAnsi="Arial" w:cs="Arial"/>
          <w:szCs w:val="24"/>
        </w:rPr>
        <w:t xml:space="preserve">. </w:t>
      </w:r>
      <w:r w:rsidRPr="007C2C2E">
        <w:rPr>
          <w:rFonts w:ascii="Arial" w:hAnsi="Arial" w:cs="Arial"/>
          <w:szCs w:val="24"/>
        </w:rPr>
        <w:t xml:space="preserve">However, </w:t>
      </w:r>
      <w:r w:rsidR="009B2988" w:rsidRPr="007C2C2E">
        <w:rPr>
          <w:rFonts w:ascii="Arial" w:hAnsi="Arial" w:cs="Arial"/>
          <w:szCs w:val="24"/>
        </w:rPr>
        <w:t xml:space="preserve">a lack of IU effects on physiological indices </w:t>
      </w:r>
      <w:r w:rsidR="00D9524C" w:rsidRPr="007C2C2E">
        <w:rPr>
          <w:rFonts w:ascii="Arial" w:hAnsi="Arial" w:cs="Arial"/>
          <w:szCs w:val="24"/>
        </w:rPr>
        <w:t>such as skin conductance</w:t>
      </w:r>
      <w:r w:rsidR="000802FA" w:rsidRPr="007C2C2E">
        <w:rPr>
          <w:rFonts w:ascii="Arial" w:hAnsi="Arial" w:cs="Arial"/>
          <w:szCs w:val="24"/>
        </w:rPr>
        <w:t xml:space="preserve"> </w:t>
      </w:r>
      <w:r w:rsidR="009B2988" w:rsidRPr="007C2C2E">
        <w:rPr>
          <w:rFonts w:ascii="Arial" w:hAnsi="Arial" w:cs="Arial"/>
          <w:szCs w:val="24"/>
        </w:rPr>
        <w:t xml:space="preserve">during the anticipation of </w:t>
      </w:r>
      <w:r w:rsidR="00D9524C" w:rsidRPr="007C2C2E">
        <w:rPr>
          <w:rFonts w:ascii="Arial" w:hAnsi="Arial" w:cs="Arial"/>
          <w:szCs w:val="24"/>
        </w:rPr>
        <w:lastRenderedPageBreak/>
        <w:t>unpredictable</w:t>
      </w:r>
      <w:r w:rsidR="009B2988" w:rsidRPr="007C2C2E">
        <w:rPr>
          <w:rFonts w:ascii="Arial" w:hAnsi="Arial" w:cs="Arial"/>
          <w:szCs w:val="24"/>
        </w:rPr>
        <w:t xml:space="preserve"> </w:t>
      </w:r>
      <w:r w:rsidR="00A34E1E" w:rsidRPr="007C2C2E">
        <w:rPr>
          <w:rFonts w:ascii="Arial" w:hAnsi="Arial" w:cs="Arial"/>
          <w:szCs w:val="24"/>
        </w:rPr>
        <w:t xml:space="preserve">threatening outcomes (i.e. </w:t>
      </w:r>
      <w:r w:rsidR="009B2988" w:rsidRPr="007C2C2E">
        <w:rPr>
          <w:rFonts w:ascii="Arial" w:hAnsi="Arial" w:cs="Arial"/>
          <w:szCs w:val="24"/>
        </w:rPr>
        <w:t>negative pictures</w:t>
      </w:r>
      <w:r w:rsidR="00A34E1E" w:rsidRPr="007C2C2E">
        <w:rPr>
          <w:rFonts w:ascii="Arial" w:hAnsi="Arial" w:cs="Arial"/>
          <w:szCs w:val="24"/>
        </w:rPr>
        <w:t>)</w:t>
      </w:r>
      <w:r w:rsidRPr="007C2C2E">
        <w:rPr>
          <w:rFonts w:ascii="Arial" w:hAnsi="Arial" w:cs="Arial"/>
          <w:szCs w:val="24"/>
        </w:rPr>
        <w:t xml:space="preserve"> has also been observed</w:t>
      </w:r>
      <w:r w:rsidR="009B2988" w:rsidRPr="007C2C2E">
        <w:rPr>
          <w:rFonts w:ascii="Arial" w:hAnsi="Arial" w:cs="Arial"/>
          <w:szCs w:val="24"/>
        </w:rPr>
        <w:t xml:space="preserve"> </w:t>
      </w:r>
      <w:r w:rsidR="00015407" w:rsidRPr="007C2C2E">
        <w:rPr>
          <w:rFonts w:ascii="Arial" w:hAnsi="Arial" w:cs="Arial"/>
          <w:szCs w:val="24"/>
        </w:rPr>
        <w:fldChar w:fldCharType="begin"/>
      </w:r>
      <w:r w:rsidR="00015407" w:rsidRPr="007C2C2E">
        <w:rPr>
          <w:rFonts w:ascii="Arial" w:hAnsi="Arial" w:cs="Arial"/>
          <w:szCs w:val="24"/>
        </w:rPr>
        <w:instrText xml:space="preserve"> ADDIN EN.CITE &lt;EndNote&gt;&lt;Cite&gt;&lt;Author&gt;Grupe&lt;/Author&gt;&lt;Year&gt;2011&lt;/Year&gt;&lt;RecNum&gt;2145&lt;/RecNum&gt;&lt;DisplayText&gt;(Grupe &amp;amp; Nitschke, 2011; Morriss, 2019)&lt;/DisplayText&gt;&lt;record&gt;&lt;rec-number&gt;2145&lt;/rec-number&gt;&lt;foreign-keys&gt;&lt;key app="EN" db-id="pz59de5azeffrkepday5wws22eadez2retsd" timestamp="1490964026"&gt;2145&lt;/key&gt;&lt;/foreign-keys&gt;&lt;ref-type name="Journal Article"&gt;17&lt;/ref-type&gt;&lt;contributors&gt;&lt;authors&gt;&lt;author&gt;Grupe, Daniel W&lt;/author&gt;&lt;author&gt;Nitschke, Jack B&lt;/author&gt;&lt;/authors&gt;&lt;/contributors&gt;&lt;titles&gt;&lt;title&gt;Uncertainty is associated with biased expectancies and heightened responses to aversion&lt;/title&gt;&lt;secondary-title&gt;Emotion&lt;/secondary-title&gt;&lt;/titles&gt;&lt;periodical&gt;&lt;full-title&gt;Emotion&lt;/full-title&gt;&lt;/periodical&gt;&lt;pages&gt;413&lt;/pages&gt;&lt;volume&gt;11&lt;/volume&gt;&lt;number&gt;2&lt;/number&gt;&lt;dates&gt;&lt;year&gt;2011&lt;/year&gt;&lt;/dates&gt;&lt;isbn&gt;1931-1516&lt;/isbn&gt;&lt;urls&gt;&lt;/urls&gt;&lt;/record&gt;&lt;/Cite&gt;&lt;Cite&gt;&lt;Author&gt;Morriss&lt;/Author&gt;&lt;Year&gt;2019&lt;/Year&gt;&lt;RecNum&gt;2417&lt;/RecNum&gt;&lt;record&gt;&lt;rec-number&gt;2417&lt;/rec-number&gt;&lt;foreign-keys&gt;&lt;key app="EN" db-id="pz59de5azeffrkepday5wws22eadez2retsd" timestamp="1568976056"&gt;2417&lt;/key&gt;&lt;/foreign-keys&gt;&lt;ref-type name="Journal Article"&gt;17&lt;/ref-type&gt;&lt;contributors&gt;&lt;authors&gt;&lt;author&gt;Morriss, Jayne&lt;/author&gt;&lt;/authors&gt;&lt;/contributors&gt;&lt;titles&gt;&lt;title&gt;What do I do now? Intolerance of uncertainty is associated with discrete patterns of anticipatory physiological responding to different contexts&lt;/title&gt;&lt;secondary-title&gt;Psychophysiology&lt;/secondary-title&gt;&lt;/titles&gt;&lt;periodical&gt;&lt;full-title&gt;Psychophysiology&lt;/full-title&gt;&lt;/periodical&gt;&lt;pages&gt;e13396&lt;/pages&gt;&lt;dates&gt;&lt;year&gt;2019&lt;/year&gt;&lt;/dates&gt;&lt;isbn&gt;0048-5772&lt;/isbn&gt;&lt;urls&gt;&lt;/urls&gt;&lt;/record&gt;&lt;/Cite&gt;&lt;/EndNote&gt;</w:instrText>
      </w:r>
      <w:r w:rsidR="00015407" w:rsidRPr="007C2C2E">
        <w:rPr>
          <w:rFonts w:ascii="Arial" w:hAnsi="Arial" w:cs="Arial"/>
          <w:szCs w:val="24"/>
        </w:rPr>
        <w:fldChar w:fldCharType="separate"/>
      </w:r>
      <w:r w:rsidR="00015407" w:rsidRPr="007C2C2E">
        <w:rPr>
          <w:rFonts w:ascii="Arial" w:hAnsi="Arial" w:cs="Arial"/>
          <w:noProof/>
          <w:szCs w:val="24"/>
        </w:rPr>
        <w:t>(Grupe &amp; Nitschke, 2011; Morriss, 2019)</w:t>
      </w:r>
      <w:r w:rsidR="00015407" w:rsidRPr="007C2C2E">
        <w:rPr>
          <w:rFonts w:ascii="Arial" w:hAnsi="Arial" w:cs="Arial"/>
          <w:szCs w:val="24"/>
        </w:rPr>
        <w:fldChar w:fldCharType="end"/>
      </w:r>
      <w:r w:rsidR="00015407" w:rsidRPr="007C2C2E">
        <w:rPr>
          <w:rFonts w:ascii="Arial" w:hAnsi="Arial" w:cs="Arial"/>
          <w:szCs w:val="24"/>
        </w:rPr>
        <w:t xml:space="preserve">. </w:t>
      </w:r>
      <w:r w:rsidRPr="007C2C2E">
        <w:rPr>
          <w:rFonts w:ascii="Arial" w:hAnsi="Arial" w:cs="Arial"/>
          <w:szCs w:val="24"/>
        </w:rPr>
        <w:t xml:space="preserve">There is a small literature on IU and </w:t>
      </w:r>
      <w:r w:rsidR="00A34E1E" w:rsidRPr="007C2C2E">
        <w:rPr>
          <w:rFonts w:ascii="Arial" w:hAnsi="Arial" w:cs="Arial"/>
          <w:szCs w:val="24"/>
        </w:rPr>
        <w:t xml:space="preserve">the </w:t>
      </w:r>
      <w:r w:rsidR="009B2988" w:rsidRPr="007C2C2E">
        <w:rPr>
          <w:rFonts w:ascii="Arial" w:hAnsi="Arial" w:cs="Arial"/>
          <w:szCs w:val="24"/>
        </w:rPr>
        <w:t>temporal uncertainty</w:t>
      </w:r>
      <w:r w:rsidR="00497677" w:rsidRPr="007C2C2E">
        <w:rPr>
          <w:rFonts w:ascii="Arial" w:hAnsi="Arial" w:cs="Arial"/>
          <w:szCs w:val="24"/>
        </w:rPr>
        <w:t xml:space="preserve"> of threat</w:t>
      </w:r>
      <w:r w:rsidR="00A34E1E" w:rsidRPr="007C2C2E">
        <w:rPr>
          <w:rFonts w:ascii="Arial" w:hAnsi="Arial" w:cs="Arial"/>
          <w:szCs w:val="24"/>
        </w:rPr>
        <w:t>.</w:t>
      </w:r>
      <w:r w:rsidR="009B2988" w:rsidRPr="007C2C2E">
        <w:rPr>
          <w:rFonts w:ascii="Arial" w:hAnsi="Arial" w:cs="Arial"/>
          <w:szCs w:val="24"/>
        </w:rPr>
        <w:t xml:space="preserve"> </w:t>
      </w:r>
      <w:r w:rsidRPr="007C2C2E">
        <w:rPr>
          <w:rFonts w:ascii="Arial" w:hAnsi="Arial" w:cs="Arial"/>
          <w:szCs w:val="24"/>
        </w:rPr>
        <w:t>In these studies, higher IU</w:t>
      </w:r>
      <w:r w:rsidR="00D9524C" w:rsidRPr="007C2C2E">
        <w:rPr>
          <w:rFonts w:ascii="Arial" w:hAnsi="Arial" w:cs="Arial"/>
          <w:szCs w:val="24"/>
        </w:rPr>
        <w:t>, relative to lower IU is</w:t>
      </w:r>
      <w:r w:rsidRPr="007C2C2E">
        <w:rPr>
          <w:rFonts w:ascii="Arial" w:hAnsi="Arial" w:cs="Arial"/>
          <w:szCs w:val="24"/>
        </w:rPr>
        <w:t xml:space="preserve"> associated with greater auditory startle blink to temporally </w:t>
      </w:r>
      <w:r w:rsidR="00D9524C" w:rsidRPr="007C2C2E">
        <w:rPr>
          <w:rFonts w:ascii="Arial" w:hAnsi="Arial" w:cs="Arial"/>
          <w:szCs w:val="24"/>
        </w:rPr>
        <w:t>unpredictable electric</w:t>
      </w:r>
      <w:r w:rsidRPr="007C2C2E">
        <w:rPr>
          <w:rFonts w:ascii="Arial" w:hAnsi="Arial" w:cs="Arial"/>
          <w:szCs w:val="24"/>
        </w:rPr>
        <w:t xml:space="preserve"> shock</w:t>
      </w:r>
      <w:r w:rsidR="00497677" w:rsidRPr="007C2C2E">
        <w:rPr>
          <w:rFonts w:ascii="Arial" w:hAnsi="Arial" w:cs="Arial"/>
          <w:szCs w:val="24"/>
        </w:rPr>
        <w:t xml:space="preserve"> </w:t>
      </w:r>
      <w:r w:rsidR="00015407" w:rsidRPr="007C2C2E">
        <w:rPr>
          <w:rFonts w:ascii="Arial" w:hAnsi="Arial" w:cs="Arial"/>
          <w:szCs w:val="24"/>
        </w:rPr>
        <w:fldChar w:fldCharType="begin"/>
      </w:r>
      <w:r w:rsidR="00015407" w:rsidRPr="007C2C2E">
        <w:rPr>
          <w:rFonts w:ascii="Arial" w:hAnsi="Arial" w:cs="Arial"/>
          <w:szCs w:val="24"/>
        </w:rPr>
        <w:instrText xml:space="preserve"> ADDIN EN.CITE &lt;EndNote&gt;&lt;Cite&gt;&lt;Author&gt;Nelson&lt;/Author&gt;&lt;Year&gt;2011&lt;/Year&gt;&lt;RecNum&gt;2126&lt;/RecNum&gt;&lt;DisplayText&gt;(Nelson, Liu, Sarapas, &amp;amp; Shankman, 2016; Nelson &amp;amp; Shankman, 2011)&lt;/DisplayText&gt;&lt;record&gt;&lt;rec-number&gt;2126&lt;/rec-number&gt;&lt;foreign-keys&gt;&lt;key app="EN" db-id="pz59de5azeffrkepday5wws22eadez2retsd" timestamp="1480782030"&gt;2126&lt;/key&gt;&lt;/foreign-keys&gt;&lt;ref-type name="Journal Article"&gt;17&lt;/ref-type&gt;&lt;contributors&gt;&lt;authors&gt;&lt;author&gt;Nelson, Brady D&lt;/author&gt;&lt;author&gt;Shankman, Stewart A&lt;/author&gt;&lt;/authors&gt;&lt;/contributors&gt;&lt;titles&gt;&lt;title&gt;Does intolerance of uncertainty predict anticipatory startle responses to uncertain threat?&lt;/title&gt;&lt;secondary-title&gt;International Journal of Psychophysiology&lt;/secondary-title&gt;&lt;/titles&gt;&lt;periodical&gt;&lt;full-title&gt;International Journal of Psychophysiology&lt;/full-title&gt;&lt;/periodical&gt;&lt;pages&gt;107-115&lt;/pages&gt;&lt;volume&gt;81&lt;/volume&gt;&lt;number&gt;2&lt;/number&gt;&lt;dates&gt;&lt;year&gt;2011&lt;/year&gt;&lt;/dates&gt;&lt;isbn&gt;0167-8760&lt;/isbn&gt;&lt;urls&gt;&lt;/urls&gt;&lt;/record&gt;&lt;/Cite&gt;&lt;Cite&gt;&lt;Author&gt;Nelson&lt;/Author&gt;&lt;Year&gt;2016&lt;/Year&gt;&lt;RecNum&gt;2195&lt;/RecNum&gt;&lt;record&gt;&lt;rec-number&gt;2195&lt;/rec-number&gt;&lt;foreign-keys&gt;&lt;key app="EN" db-id="pz59de5azeffrkepday5wws22eadez2retsd" timestamp="1500293904"&gt;2195&lt;/key&gt;&lt;/foreign-keys&gt;&lt;ref-type name="Journal Article"&gt;17&lt;/ref-type&gt;&lt;contributors&gt;&lt;authors&gt;&lt;author&gt;Nelson, Brady D&lt;/author&gt;&lt;author&gt;Liu, Huiting&lt;/author&gt;&lt;author&gt;Sarapas, Casey&lt;/author&gt;&lt;author&gt;Shankman, Stewart A&lt;/author&gt;&lt;/authors&gt;&lt;/contributors&gt;&lt;titles&gt;&lt;title&gt;Intolerance of uncertainty mediates the relationship between panic and the startle reflex in anticipation of unpredictable threat&lt;/title&gt;&lt;secondary-title&gt;Journal of Experimental Psychopathology&lt;/secondary-title&gt;&lt;/titles&gt;&lt;periodical&gt;&lt;full-title&gt;Journal of Experimental Psychopathology&lt;/full-title&gt;&lt;/periodical&gt;&lt;pages&gt;172-189&lt;/pages&gt;&lt;volume&gt;7&lt;/volume&gt;&lt;number&gt;2&lt;/number&gt;&lt;dates&gt;&lt;year&gt;2016&lt;/year&gt;&lt;/dates&gt;&lt;isbn&gt;2043-8087&lt;/isbn&gt;&lt;urls&gt;&lt;/urls&gt;&lt;/record&gt;&lt;/Cite&gt;&lt;/EndNote&gt;</w:instrText>
      </w:r>
      <w:r w:rsidR="00015407" w:rsidRPr="007C2C2E">
        <w:rPr>
          <w:rFonts w:ascii="Arial" w:hAnsi="Arial" w:cs="Arial"/>
          <w:szCs w:val="24"/>
        </w:rPr>
        <w:fldChar w:fldCharType="separate"/>
      </w:r>
      <w:r w:rsidR="00015407" w:rsidRPr="007C2C2E">
        <w:rPr>
          <w:rFonts w:ascii="Arial" w:hAnsi="Arial" w:cs="Arial"/>
          <w:noProof/>
          <w:szCs w:val="24"/>
        </w:rPr>
        <w:t>(Nelson, Liu, Sarapas, &amp; Shankman, 2016; Nelson &amp; Shankman, 2011)</w:t>
      </w:r>
      <w:r w:rsidR="00015407" w:rsidRPr="007C2C2E">
        <w:rPr>
          <w:rFonts w:ascii="Arial" w:hAnsi="Arial" w:cs="Arial"/>
          <w:szCs w:val="24"/>
        </w:rPr>
        <w:fldChar w:fldCharType="end"/>
      </w:r>
      <w:r w:rsidR="00015407" w:rsidRPr="007C2C2E">
        <w:rPr>
          <w:rFonts w:ascii="Arial" w:hAnsi="Arial" w:cs="Arial"/>
          <w:szCs w:val="24"/>
        </w:rPr>
        <w:t>.</w:t>
      </w:r>
      <w:r w:rsidR="00AC2E7B" w:rsidRPr="007C2C2E">
        <w:rPr>
          <w:rFonts w:ascii="Arial" w:hAnsi="Arial" w:cs="Arial"/>
          <w:szCs w:val="24"/>
        </w:rPr>
        <w:t xml:space="preserve"> </w:t>
      </w:r>
      <w:r w:rsidR="00C3581D" w:rsidRPr="007C2C2E">
        <w:rPr>
          <w:rFonts w:ascii="Arial" w:hAnsi="Arial" w:cs="Arial"/>
          <w:szCs w:val="24"/>
        </w:rPr>
        <w:t>In sum</w:t>
      </w:r>
      <w:r w:rsidR="00B64EC0" w:rsidRPr="007C2C2E">
        <w:rPr>
          <w:rFonts w:ascii="Arial" w:hAnsi="Arial" w:cs="Arial"/>
          <w:szCs w:val="24"/>
        </w:rPr>
        <w:t>,</w:t>
      </w:r>
      <w:r w:rsidR="00A34E1E" w:rsidRPr="007C2C2E">
        <w:rPr>
          <w:rFonts w:ascii="Arial" w:hAnsi="Arial" w:cs="Arial"/>
          <w:szCs w:val="24"/>
        </w:rPr>
        <w:t xml:space="preserve"> </w:t>
      </w:r>
      <w:r w:rsidR="00B64EC0" w:rsidRPr="007C2C2E">
        <w:rPr>
          <w:rFonts w:ascii="Arial" w:hAnsi="Arial" w:cs="Arial"/>
          <w:szCs w:val="24"/>
        </w:rPr>
        <w:t>t</w:t>
      </w:r>
      <w:r w:rsidR="00C3581D" w:rsidRPr="007C2C2E">
        <w:rPr>
          <w:rFonts w:ascii="Arial" w:hAnsi="Arial" w:cs="Arial"/>
          <w:szCs w:val="24"/>
        </w:rPr>
        <w:t xml:space="preserve">he findings are mixed and limited for the role of IU in </w:t>
      </w:r>
      <w:r w:rsidR="00B64EC0" w:rsidRPr="007C2C2E">
        <w:rPr>
          <w:rFonts w:ascii="Arial" w:hAnsi="Arial" w:cs="Arial"/>
          <w:szCs w:val="24"/>
        </w:rPr>
        <w:t>modulat</w:t>
      </w:r>
      <w:r w:rsidR="00C3581D" w:rsidRPr="007C2C2E">
        <w:rPr>
          <w:rFonts w:ascii="Arial" w:hAnsi="Arial" w:cs="Arial"/>
          <w:szCs w:val="24"/>
        </w:rPr>
        <w:t>ing</w:t>
      </w:r>
      <w:r w:rsidR="00B64EC0" w:rsidRPr="007C2C2E">
        <w:rPr>
          <w:rFonts w:ascii="Arial" w:hAnsi="Arial" w:cs="Arial"/>
          <w:szCs w:val="24"/>
        </w:rPr>
        <w:t xml:space="preserve"> anticipatory responding to different</w:t>
      </w:r>
      <w:r w:rsidR="00A34E1E" w:rsidRPr="007C2C2E">
        <w:rPr>
          <w:rFonts w:ascii="Arial" w:hAnsi="Arial" w:cs="Arial"/>
          <w:szCs w:val="24"/>
        </w:rPr>
        <w:t xml:space="preserve"> parameters of uncertainty</w:t>
      </w:r>
      <w:r w:rsidR="00B64EC0" w:rsidRPr="007C2C2E">
        <w:rPr>
          <w:rFonts w:ascii="Arial" w:hAnsi="Arial" w:cs="Arial"/>
          <w:szCs w:val="24"/>
        </w:rPr>
        <w:t>.</w:t>
      </w:r>
      <w:r w:rsidR="00A34E1E" w:rsidRPr="007C2C2E">
        <w:rPr>
          <w:rFonts w:ascii="Arial" w:hAnsi="Arial" w:cs="Arial"/>
          <w:szCs w:val="24"/>
        </w:rPr>
        <w:t xml:space="preserve"> </w:t>
      </w:r>
    </w:p>
    <w:bookmarkEnd w:id="4"/>
    <w:p w14:paraId="1FFD5995" w14:textId="69457E44" w:rsidR="00B17DA8" w:rsidRPr="007C2C2E" w:rsidRDefault="008E0D9D" w:rsidP="00497677">
      <w:pPr>
        <w:ind w:firstLine="720"/>
        <w:rPr>
          <w:rFonts w:ascii="Arial" w:eastAsia="SimSun" w:hAnsi="Arial" w:cs="Arial"/>
          <w:kern w:val="24"/>
          <w:szCs w:val="24"/>
          <w:lang w:eastAsia="ja-JP"/>
        </w:rPr>
      </w:pPr>
      <w:r w:rsidRPr="007C2C2E">
        <w:rPr>
          <w:rFonts w:ascii="Arial" w:eastAsia="SimSun" w:hAnsi="Arial" w:cs="Arial"/>
          <w:kern w:val="24"/>
          <w:szCs w:val="24"/>
          <w:lang w:eastAsia="ja-JP"/>
        </w:rPr>
        <w:t xml:space="preserve">In order to </w:t>
      </w:r>
      <w:r w:rsidR="00D133C1" w:rsidRPr="007C2C2E">
        <w:rPr>
          <w:rFonts w:ascii="Arial" w:eastAsia="SimSun" w:hAnsi="Arial" w:cs="Arial"/>
          <w:kern w:val="24"/>
          <w:szCs w:val="24"/>
          <w:lang w:eastAsia="ja-JP"/>
        </w:rPr>
        <w:t xml:space="preserve">advance our conceptual understanding of IU and ascertain its clinical relevance, further work is needed to parse out </w:t>
      </w:r>
      <w:r w:rsidR="001C3954" w:rsidRPr="007C2C2E">
        <w:rPr>
          <w:rFonts w:ascii="Arial" w:eastAsia="SimSun" w:hAnsi="Arial" w:cs="Arial"/>
          <w:kern w:val="24"/>
          <w:szCs w:val="24"/>
          <w:lang w:eastAsia="ja-JP"/>
        </w:rPr>
        <w:t xml:space="preserve">the extent and specificity to which </w:t>
      </w:r>
      <w:r w:rsidR="005E1B7F" w:rsidRPr="007C2C2E">
        <w:rPr>
          <w:rFonts w:ascii="Arial" w:eastAsia="SimSun" w:hAnsi="Arial" w:cs="Arial"/>
          <w:kern w:val="24"/>
          <w:szCs w:val="24"/>
          <w:lang w:eastAsia="ja-JP"/>
        </w:rPr>
        <w:t xml:space="preserve">IU modulates anticipatory responding during </w:t>
      </w:r>
      <w:r w:rsidR="00D7378D" w:rsidRPr="007C2C2E">
        <w:rPr>
          <w:rFonts w:ascii="Arial" w:eastAsia="SimSun" w:hAnsi="Arial" w:cs="Arial"/>
          <w:kern w:val="24"/>
          <w:szCs w:val="24"/>
          <w:lang w:eastAsia="ja-JP"/>
        </w:rPr>
        <w:t xml:space="preserve">threatening contexts with </w:t>
      </w:r>
      <w:r w:rsidR="005E1B7F" w:rsidRPr="007C2C2E">
        <w:rPr>
          <w:rFonts w:ascii="Arial" w:eastAsia="SimSun" w:hAnsi="Arial" w:cs="Arial"/>
          <w:kern w:val="24"/>
          <w:szCs w:val="24"/>
          <w:lang w:eastAsia="ja-JP"/>
        </w:rPr>
        <w:t xml:space="preserve">different parameters </w:t>
      </w:r>
      <w:r w:rsidR="00D133C1" w:rsidRPr="007C2C2E">
        <w:rPr>
          <w:rFonts w:ascii="Arial" w:eastAsia="SimSun" w:hAnsi="Arial" w:cs="Arial"/>
          <w:kern w:val="24"/>
          <w:szCs w:val="24"/>
          <w:lang w:eastAsia="ja-JP"/>
        </w:rPr>
        <w:t>of uncertain</w:t>
      </w:r>
      <w:r w:rsidR="003124C5" w:rsidRPr="007C2C2E">
        <w:rPr>
          <w:rFonts w:ascii="Arial" w:eastAsia="SimSun" w:hAnsi="Arial" w:cs="Arial"/>
          <w:kern w:val="24"/>
          <w:szCs w:val="24"/>
          <w:lang w:eastAsia="ja-JP"/>
        </w:rPr>
        <w:t>ty</w:t>
      </w:r>
      <w:r w:rsidR="00D133C1" w:rsidRPr="007C2C2E">
        <w:rPr>
          <w:rFonts w:ascii="Arial" w:eastAsia="SimSun" w:hAnsi="Arial" w:cs="Arial"/>
          <w:kern w:val="24"/>
          <w:szCs w:val="24"/>
          <w:lang w:eastAsia="ja-JP"/>
        </w:rPr>
        <w:t xml:space="preserve"> </w:t>
      </w:r>
      <w:r w:rsidR="005E1B7F" w:rsidRPr="007C2C2E">
        <w:rPr>
          <w:rFonts w:ascii="Arial" w:eastAsia="SimSun" w:hAnsi="Arial" w:cs="Arial"/>
          <w:kern w:val="24"/>
          <w:szCs w:val="24"/>
          <w:lang w:eastAsia="ja-JP"/>
        </w:rPr>
        <w:t xml:space="preserve">(i.e. </w:t>
      </w:r>
      <w:r w:rsidR="005E1B7F" w:rsidRPr="007C2C2E">
        <w:rPr>
          <w:rFonts w:ascii="Arial" w:eastAsia="SimSun" w:hAnsi="Arial" w:cs="Arial"/>
          <w:i/>
          <w:iCs/>
          <w:kern w:val="24"/>
          <w:szCs w:val="24"/>
          <w:lang w:eastAsia="ja-JP"/>
        </w:rPr>
        <w:t>if</w:t>
      </w:r>
      <w:r w:rsidR="005E1B7F" w:rsidRPr="007C2C2E">
        <w:rPr>
          <w:rFonts w:ascii="Arial" w:eastAsia="SimSun" w:hAnsi="Arial" w:cs="Arial"/>
          <w:kern w:val="24"/>
          <w:szCs w:val="24"/>
          <w:lang w:eastAsia="ja-JP"/>
        </w:rPr>
        <w:t xml:space="preserve"> or </w:t>
      </w:r>
      <w:r w:rsidR="005E1B7F" w:rsidRPr="007C2C2E">
        <w:rPr>
          <w:rFonts w:ascii="Arial" w:eastAsia="SimSun" w:hAnsi="Arial" w:cs="Arial"/>
          <w:i/>
          <w:iCs/>
          <w:kern w:val="24"/>
          <w:szCs w:val="24"/>
          <w:lang w:eastAsia="ja-JP"/>
        </w:rPr>
        <w:t>when</w:t>
      </w:r>
      <w:r w:rsidR="00CA288C" w:rsidRPr="007C2C2E">
        <w:rPr>
          <w:rFonts w:ascii="Arial" w:eastAsia="SimSun" w:hAnsi="Arial" w:cs="Arial"/>
          <w:kern w:val="24"/>
          <w:szCs w:val="24"/>
          <w:lang w:eastAsia="ja-JP"/>
        </w:rPr>
        <w:t xml:space="preserve"> a threat will occur</w:t>
      </w:r>
      <w:r w:rsidR="005E1B7F" w:rsidRPr="007C2C2E">
        <w:rPr>
          <w:rFonts w:ascii="Arial" w:eastAsia="SimSun" w:hAnsi="Arial" w:cs="Arial"/>
          <w:kern w:val="24"/>
          <w:szCs w:val="24"/>
          <w:lang w:eastAsia="ja-JP"/>
        </w:rPr>
        <w:t xml:space="preserve">) </w:t>
      </w:r>
      <w:r w:rsidR="00D133C1" w:rsidRPr="007C2C2E">
        <w:rPr>
          <w:rFonts w:ascii="Arial" w:eastAsia="SimSun" w:hAnsi="Arial" w:cs="Arial"/>
          <w:kern w:val="24"/>
          <w:szCs w:val="24"/>
          <w:lang w:eastAsia="ja-JP"/>
        </w:rPr>
        <w:fldChar w:fldCharType="begin"/>
      </w:r>
      <w:r w:rsidR="00D133C1" w:rsidRPr="007C2C2E">
        <w:rPr>
          <w:rFonts w:ascii="Arial" w:eastAsia="SimSun" w:hAnsi="Arial" w:cs="Arial"/>
          <w:kern w:val="24"/>
          <w:szCs w:val="24"/>
          <w:lang w:eastAsia="ja-JP"/>
        </w:rPr>
        <w:instrText xml:space="preserve"> ADDIN EN.CITE &lt;EndNote&gt;&lt;Cite&gt;&lt;Author&gt;Shihata&lt;/Author&gt;&lt;Year&gt;2016&lt;/Year&gt;&lt;RecNum&gt;2353&lt;/RecNum&gt;&lt;DisplayText&gt;(Shihata, McEvoy, Mullan, &amp;amp; Carleton, 2016)&lt;/DisplayText&gt;&lt;record&gt;&lt;rec-number&gt;2353&lt;/rec-number&gt;&lt;foreign-keys&gt;&lt;key app="EN" db-id="pz59de5azeffrkepday5wws22eadez2retsd" timestamp="1543590397"&gt;2353&lt;/key&gt;&lt;/foreign-keys&gt;&lt;ref-type name="Journal Article"&gt;17&lt;/ref-type&gt;&lt;contributors&gt;&lt;authors&gt;&lt;author&gt;Shihata, Sarah&lt;/author&gt;&lt;author&gt;McEvoy, Peter M&lt;/author&gt;&lt;author&gt;Mullan, Barbara Ann&lt;/author&gt;&lt;author&gt;Carleton, R Nicholas&lt;/author&gt;&lt;/authors&gt;&lt;/contributors&gt;&lt;titles&gt;&lt;title&gt;Intolerance of uncertainty in emotional disorders: What uncertainties remain?&lt;/title&gt;&lt;secondary-title&gt;Journal of Anxiety Disorders&lt;/secondary-title&gt;&lt;/titles&gt;&lt;periodical&gt;&lt;full-title&gt;Journal of anxiety disorders&lt;/full-title&gt;&lt;/periodical&gt;&lt;pages&gt;115-124&lt;/pages&gt;&lt;volume&gt;41&lt;/volume&gt;&lt;dates&gt;&lt;year&gt;2016&lt;/year&gt;&lt;/dates&gt;&lt;isbn&gt;0887-6185&lt;/isbn&gt;&lt;urls&gt;&lt;/urls&gt;&lt;/record&gt;&lt;/Cite&gt;&lt;/EndNote&gt;</w:instrText>
      </w:r>
      <w:r w:rsidR="00D133C1" w:rsidRPr="007C2C2E">
        <w:rPr>
          <w:rFonts w:ascii="Arial" w:eastAsia="SimSun" w:hAnsi="Arial" w:cs="Arial"/>
          <w:kern w:val="24"/>
          <w:szCs w:val="24"/>
          <w:lang w:eastAsia="ja-JP"/>
        </w:rPr>
        <w:fldChar w:fldCharType="separate"/>
      </w:r>
      <w:r w:rsidR="00D133C1" w:rsidRPr="007C2C2E">
        <w:rPr>
          <w:rFonts w:ascii="Arial" w:eastAsia="SimSun" w:hAnsi="Arial" w:cs="Arial"/>
          <w:noProof/>
          <w:kern w:val="24"/>
          <w:szCs w:val="24"/>
          <w:lang w:eastAsia="ja-JP"/>
        </w:rPr>
        <w:t>(Shihata, McEvoy, Mullan, &amp; Carleton, 2016)</w:t>
      </w:r>
      <w:r w:rsidR="00D133C1" w:rsidRPr="007C2C2E">
        <w:rPr>
          <w:rFonts w:ascii="Arial" w:eastAsia="SimSun" w:hAnsi="Arial" w:cs="Arial"/>
          <w:kern w:val="24"/>
          <w:szCs w:val="24"/>
          <w:lang w:eastAsia="ja-JP"/>
        </w:rPr>
        <w:fldChar w:fldCharType="end"/>
      </w:r>
      <w:r w:rsidR="00D133C1" w:rsidRPr="007C2C2E">
        <w:rPr>
          <w:rFonts w:ascii="Arial" w:eastAsia="SimSun" w:hAnsi="Arial" w:cs="Arial"/>
          <w:kern w:val="24"/>
          <w:szCs w:val="24"/>
          <w:lang w:eastAsia="ja-JP"/>
        </w:rPr>
        <w:t>.</w:t>
      </w:r>
      <w:r w:rsidR="00497677" w:rsidRPr="007C2C2E">
        <w:rPr>
          <w:rFonts w:ascii="Arial" w:eastAsia="SimSun" w:hAnsi="Arial" w:cs="Arial"/>
          <w:kern w:val="24"/>
          <w:szCs w:val="24"/>
          <w:lang w:eastAsia="ja-JP"/>
        </w:rPr>
        <w:t xml:space="preserve"> </w:t>
      </w:r>
      <w:r w:rsidR="002E22CB" w:rsidRPr="007C2C2E">
        <w:rPr>
          <w:rFonts w:ascii="Arial" w:eastAsia="SimSun" w:hAnsi="Arial" w:cs="Arial"/>
          <w:kern w:val="24"/>
          <w:szCs w:val="24"/>
          <w:lang w:eastAsia="ja-JP"/>
        </w:rPr>
        <w:t xml:space="preserve">Recently, </w:t>
      </w:r>
      <w:r w:rsidRPr="007C2C2E">
        <w:rPr>
          <w:rFonts w:ascii="Arial" w:eastAsia="SimSun" w:hAnsi="Arial" w:cs="Arial"/>
          <w:kern w:val="24"/>
          <w:szCs w:val="24"/>
          <w:lang w:eastAsia="ja-JP"/>
        </w:rPr>
        <w:t xml:space="preserve">Bennett, </w:t>
      </w:r>
      <w:proofErr w:type="spellStart"/>
      <w:r w:rsidRPr="007C2C2E">
        <w:rPr>
          <w:rFonts w:ascii="Arial" w:eastAsia="SimSun" w:hAnsi="Arial" w:cs="Arial"/>
          <w:kern w:val="24"/>
          <w:szCs w:val="24"/>
          <w:lang w:eastAsia="ja-JP"/>
        </w:rPr>
        <w:t>Dickmann</w:t>
      </w:r>
      <w:proofErr w:type="spellEnd"/>
      <w:r w:rsidRPr="007C2C2E">
        <w:rPr>
          <w:rFonts w:ascii="Arial" w:eastAsia="SimSun" w:hAnsi="Arial" w:cs="Arial"/>
          <w:kern w:val="24"/>
          <w:szCs w:val="24"/>
          <w:lang w:eastAsia="ja-JP"/>
        </w:rPr>
        <w:t xml:space="preserve"> &amp; Larson (2018) </w:t>
      </w:r>
      <w:r w:rsidR="002E22CB" w:rsidRPr="007C2C2E">
        <w:rPr>
          <w:rFonts w:ascii="Arial" w:eastAsia="SimSun" w:hAnsi="Arial" w:cs="Arial"/>
          <w:kern w:val="24"/>
          <w:szCs w:val="24"/>
          <w:lang w:eastAsia="ja-JP"/>
        </w:rPr>
        <w:t xml:space="preserve">used an instructed threat of shock task to manipulate </w:t>
      </w:r>
      <w:r w:rsidRPr="007C2C2E">
        <w:rPr>
          <w:rFonts w:ascii="Arial" w:eastAsia="SimSun" w:hAnsi="Arial" w:cs="Arial"/>
          <w:kern w:val="24"/>
          <w:szCs w:val="24"/>
          <w:lang w:eastAsia="ja-JP"/>
        </w:rPr>
        <w:t xml:space="preserve">different </w:t>
      </w:r>
      <w:r w:rsidR="005E1B7F" w:rsidRPr="007C2C2E">
        <w:rPr>
          <w:rFonts w:ascii="Arial" w:eastAsia="SimSun" w:hAnsi="Arial" w:cs="Arial"/>
          <w:kern w:val="24"/>
          <w:szCs w:val="24"/>
          <w:lang w:eastAsia="ja-JP"/>
        </w:rPr>
        <w:t xml:space="preserve">parameters </w:t>
      </w:r>
      <w:r w:rsidRPr="007C2C2E">
        <w:rPr>
          <w:rFonts w:ascii="Arial" w:eastAsia="SimSun" w:hAnsi="Arial" w:cs="Arial"/>
          <w:kern w:val="24"/>
          <w:szCs w:val="24"/>
          <w:lang w:eastAsia="ja-JP"/>
        </w:rPr>
        <w:t>of uncertain</w:t>
      </w:r>
      <w:r w:rsidR="003124C5" w:rsidRPr="007C2C2E">
        <w:rPr>
          <w:rFonts w:ascii="Arial" w:eastAsia="SimSun" w:hAnsi="Arial" w:cs="Arial"/>
          <w:kern w:val="24"/>
          <w:szCs w:val="24"/>
          <w:lang w:eastAsia="ja-JP"/>
        </w:rPr>
        <w:t>ty</w:t>
      </w:r>
      <w:r w:rsidRPr="007C2C2E">
        <w:rPr>
          <w:rFonts w:ascii="Arial" w:eastAsia="SimSun" w:hAnsi="Arial" w:cs="Arial"/>
          <w:kern w:val="24"/>
          <w:szCs w:val="24"/>
          <w:lang w:eastAsia="ja-JP"/>
        </w:rPr>
        <w:t xml:space="preserve"> </w:t>
      </w:r>
      <w:r w:rsidR="00D133C1" w:rsidRPr="007C2C2E">
        <w:rPr>
          <w:rFonts w:ascii="Arial" w:eastAsia="SimSun" w:hAnsi="Arial" w:cs="Arial"/>
          <w:kern w:val="24"/>
          <w:szCs w:val="24"/>
          <w:lang w:eastAsia="ja-JP"/>
        </w:rPr>
        <w:t>whilst auditory startle blink was recorded:</w:t>
      </w:r>
      <w:r w:rsidRPr="007C2C2E">
        <w:rPr>
          <w:rFonts w:ascii="Arial" w:eastAsia="SimSun" w:hAnsi="Arial" w:cs="Arial"/>
          <w:kern w:val="24"/>
          <w:szCs w:val="24"/>
          <w:lang w:eastAsia="ja-JP"/>
        </w:rPr>
        <w:t xml:space="preserve"> </w:t>
      </w:r>
      <w:r w:rsidR="00D133C1" w:rsidRPr="007C2C2E">
        <w:rPr>
          <w:rFonts w:ascii="Arial" w:eastAsia="SimSun" w:hAnsi="Arial" w:cs="Arial"/>
          <w:kern w:val="24"/>
          <w:szCs w:val="24"/>
          <w:lang w:eastAsia="ja-JP"/>
        </w:rPr>
        <w:t>certain shock,</w:t>
      </w:r>
      <w:r w:rsidR="004A734D" w:rsidRPr="007C2C2E">
        <w:rPr>
          <w:rFonts w:ascii="Arial" w:eastAsia="SimSun" w:hAnsi="Arial" w:cs="Arial"/>
          <w:kern w:val="24"/>
          <w:szCs w:val="24"/>
          <w:lang w:eastAsia="ja-JP"/>
        </w:rPr>
        <w:t xml:space="preserve"> outcome uncertainty of shock,</w:t>
      </w:r>
      <w:r w:rsidR="00D133C1" w:rsidRPr="007C2C2E">
        <w:rPr>
          <w:rFonts w:ascii="Arial" w:eastAsia="SimSun" w:hAnsi="Arial" w:cs="Arial"/>
          <w:kern w:val="24"/>
          <w:szCs w:val="24"/>
          <w:lang w:eastAsia="ja-JP"/>
        </w:rPr>
        <w:t xml:space="preserve"> </w:t>
      </w:r>
      <w:r w:rsidRPr="007C2C2E">
        <w:rPr>
          <w:rFonts w:ascii="Arial" w:eastAsia="SimSun" w:hAnsi="Arial" w:cs="Arial"/>
          <w:kern w:val="24"/>
          <w:szCs w:val="24"/>
          <w:lang w:eastAsia="ja-JP"/>
        </w:rPr>
        <w:t>temporal uncertain</w:t>
      </w:r>
      <w:r w:rsidR="00015407" w:rsidRPr="007C2C2E">
        <w:rPr>
          <w:rFonts w:ascii="Arial" w:eastAsia="SimSun" w:hAnsi="Arial" w:cs="Arial"/>
          <w:kern w:val="24"/>
          <w:szCs w:val="24"/>
          <w:lang w:eastAsia="ja-JP"/>
        </w:rPr>
        <w:t>ty of</w:t>
      </w:r>
      <w:r w:rsidRPr="007C2C2E">
        <w:rPr>
          <w:rFonts w:ascii="Arial" w:eastAsia="SimSun" w:hAnsi="Arial" w:cs="Arial"/>
          <w:kern w:val="24"/>
          <w:szCs w:val="24"/>
          <w:lang w:eastAsia="ja-JP"/>
        </w:rPr>
        <w:t xml:space="preserve"> shock</w:t>
      </w:r>
      <w:r w:rsidR="00D133C1" w:rsidRPr="007C2C2E">
        <w:rPr>
          <w:rFonts w:ascii="Arial" w:eastAsia="SimSun" w:hAnsi="Arial" w:cs="Arial"/>
          <w:kern w:val="24"/>
          <w:szCs w:val="24"/>
          <w:lang w:eastAsia="ja-JP"/>
        </w:rPr>
        <w:t xml:space="preserve">, and </w:t>
      </w:r>
      <w:r w:rsidR="00AA11CC" w:rsidRPr="007C2C2E">
        <w:rPr>
          <w:rFonts w:ascii="Arial" w:eastAsia="SimSun" w:hAnsi="Arial" w:cs="Arial"/>
          <w:kern w:val="24"/>
          <w:szCs w:val="24"/>
          <w:lang w:eastAsia="ja-JP"/>
        </w:rPr>
        <w:t xml:space="preserve">certain </w:t>
      </w:r>
      <w:r w:rsidR="00D133C1" w:rsidRPr="007C2C2E">
        <w:rPr>
          <w:rFonts w:ascii="Arial" w:eastAsia="SimSun" w:hAnsi="Arial" w:cs="Arial"/>
          <w:kern w:val="24"/>
          <w:szCs w:val="24"/>
          <w:lang w:eastAsia="ja-JP"/>
        </w:rPr>
        <w:t>safety from shock</w:t>
      </w:r>
      <w:bookmarkStart w:id="5" w:name="_Hlk46490673"/>
      <w:r w:rsidRPr="007C2C2E">
        <w:rPr>
          <w:rFonts w:ascii="Arial" w:eastAsia="SimSun" w:hAnsi="Arial" w:cs="Arial"/>
          <w:kern w:val="24"/>
          <w:szCs w:val="24"/>
          <w:lang w:eastAsia="ja-JP"/>
        </w:rPr>
        <w:t xml:space="preserve">. Here, we </w:t>
      </w:r>
      <w:r w:rsidR="005C51EE" w:rsidRPr="007C2C2E">
        <w:rPr>
          <w:rFonts w:ascii="Arial" w:eastAsia="SimSun" w:hAnsi="Arial" w:cs="Arial"/>
          <w:kern w:val="24"/>
          <w:szCs w:val="24"/>
          <w:lang w:eastAsia="ja-JP"/>
        </w:rPr>
        <w:t xml:space="preserve">revisited Bennett et al.’s (2018) data and </w:t>
      </w:r>
      <w:r w:rsidRPr="007C2C2E">
        <w:rPr>
          <w:rFonts w:ascii="Arial" w:eastAsia="SimSun" w:hAnsi="Arial" w:cs="Arial"/>
          <w:kern w:val="24"/>
          <w:szCs w:val="24"/>
          <w:lang w:eastAsia="ja-JP"/>
        </w:rPr>
        <w:t>conduct</w:t>
      </w:r>
      <w:r w:rsidR="005C51EE" w:rsidRPr="007C2C2E">
        <w:rPr>
          <w:rFonts w:ascii="Arial" w:eastAsia="SimSun" w:hAnsi="Arial" w:cs="Arial"/>
          <w:kern w:val="24"/>
          <w:szCs w:val="24"/>
          <w:lang w:eastAsia="ja-JP"/>
        </w:rPr>
        <w:t>ed</w:t>
      </w:r>
      <w:r w:rsidRPr="007C2C2E">
        <w:rPr>
          <w:rFonts w:ascii="Arial" w:eastAsia="SimSun" w:hAnsi="Arial" w:cs="Arial"/>
          <w:kern w:val="24"/>
          <w:szCs w:val="24"/>
          <w:lang w:eastAsia="ja-JP"/>
        </w:rPr>
        <w:t xml:space="preserve"> </w:t>
      </w:r>
      <w:r w:rsidR="00DA6657" w:rsidRPr="007C2C2E">
        <w:rPr>
          <w:rFonts w:ascii="Arial" w:eastAsia="SimSun" w:hAnsi="Arial" w:cs="Arial"/>
          <w:kern w:val="24"/>
          <w:szCs w:val="24"/>
          <w:lang w:eastAsia="ja-JP"/>
        </w:rPr>
        <w:t xml:space="preserve">exploratory </w:t>
      </w:r>
      <w:r w:rsidRPr="007C2C2E">
        <w:rPr>
          <w:rFonts w:ascii="Arial" w:eastAsia="SimSun" w:hAnsi="Arial" w:cs="Arial"/>
          <w:kern w:val="24"/>
          <w:szCs w:val="24"/>
          <w:lang w:eastAsia="ja-JP"/>
        </w:rPr>
        <w:t xml:space="preserve">secondary analyses </w:t>
      </w:r>
      <w:r w:rsidR="00D133C1" w:rsidRPr="007C2C2E">
        <w:rPr>
          <w:rFonts w:ascii="Arial" w:eastAsia="SimSun" w:hAnsi="Arial" w:cs="Arial"/>
          <w:kern w:val="24"/>
          <w:szCs w:val="24"/>
          <w:lang w:eastAsia="ja-JP"/>
        </w:rPr>
        <w:t xml:space="preserve">to examine whether IU is related to a particular </w:t>
      </w:r>
      <w:r w:rsidR="005E1B7F" w:rsidRPr="007C2C2E">
        <w:rPr>
          <w:rFonts w:ascii="Arial" w:eastAsia="SimSun" w:hAnsi="Arial" w:cs="Arial"/>
          <w:kern w:val="24"/>
          <w:szCs w:val="24"/>
          <w:lang w:eastAsia="ja-JP"/>
        </w:rPr>
        <w:t>parameter</w:t>
      </w:r>
      <w:r w:rsidR="00D133C1" w:rsidRPr="007C2C2E">
        <w:rPr>
          <w:rFonts w:ascii="Arial" w:eastAsia="SimSun" w:hAnsi="Arial" w:cs="Arial"/>
          <w:kern w:val="24"/>
          <w:szCs w:val="24"/>
          <w:lang w:eastAsia="ja-JP"/>
        </w:rPr>
        <w:t xml:space="preserve"> of uncertainty </w:t>
      </w:r>
      <w:r w:rsidR="005E1B7F" w:rsidRPr="007C2C2E">
        <w:rPr>
          <w:rFonts w:ascii="Arial" w:eastAsia="SimSun" w:hAnsi="Arial" w:cs="Arial"/>
          <w:kern w:val="24"/>
          <w:szCs w:val="24"/>
          <w:lang w:eastAsia="ja-JP"/>
        </w:rPr>
        <w:t>(</w:t>
      </w:r>
      <w:proofErr w:type="gramStart"/>
      <w:r w:rsidR="005E1B7F" w:rsidRPr="007C2C2E">
        <w:rPr>
          <w:rFonts w:ascii="Arial" w:eastAsia="SimSun" w:hAnsi="Arial" w:cs="Arial"/>
          <w:kern w:val="24"/>
          <w:szCs w:val="24"/>
          <w:lang w:eastAsia="ja-JP"/>
        </w:rPr>
        <w:t>i.e.</w:t>
      </w:r>
      <w:proofErr w:type="gramEnd"/>
      <w:r w:rsidR="005E1B7F" w:rsidRPr="007C2C2E">
        <w:rPr>
          <w:rFonts w:ascii="Arial" w:eastAsia="SimSun" w:hAnsi="Arial" w:cs="Arial"/>
          <w:kern w:val="24"/>
          <w:szCs w:val="24"/>
          <w:lang w:eastAsia="ja-JP"/>
        </w:rPr>
        <w:t xml:space="preserve"> </w:t>
      </w:r>
      <w:r w:rsidR="005E1B7F" w:rsidRPr="007C2C2E">
        <w:rPr>
          <w:rFonts w:ascii="Arial" w:eastAsia="SimSun" w:hAnsi="Arial" w:cs="Arial"/>
          <w:i/>
          <w:iCs/>
          <w:kern w:val="24"/>
          <w:szCs w:val="24"/>
          <w:lang w:eastAsia="ja-JP"/>
        </w:rPr>
        <w:t xml:space="preserve">if </w:t>
      </w:r>
      <w:r w:rsidR="005E1B7F" w:rsidRPr="007C2C2E">
        <w:rPr>
          <w:rFonts w:ascii="Arial" w:eastAsia="SimSun" w:hAnsi="Arial" w:cs="Arial"/>
          <w:kern w:val="24"/>
          <w:szCs w:val="24"/>
          <w:lang w:eastAsia="ja-JP"/>
        </w:rPr>
        <w:t xml:space="preserve">or </w:t>
      </w:r>
      <w:r w:rsidR="005E1B7F" w:rsidRPr="007C2C2E">
        <w:rPr>
          <w:rFonts w:ascii="Arial" w:eastAsia="SimSun" w:hAnsi="Arial" w:cs="Arial"/>
          <w:i/>
          <w:iCs/>
          <w:kern w:val="24"/>
          <w:szCs w:val="24"/>
          <w:lang w:eastAsia="ja-JP"/>
        </w:rPr>
        <w:t>when</w:t>
      </w:r>
      <w:r w:rsidR="005E1B7F" w:rsidRPr="007C2C2E">
        <w:rPr>
          <w:rFonts w:ascii="Arial" w:eastAsia="SimSun" w:hAnsi="Arial" w:cs="Arial"/>
          <w:kern w:val="24"/>
          <w:szCs w:val="24"/>
          <w:lang w:eastAsia="ja-JP"/>
        </w:rPr>
        <w:t xml:space="preserve">) </w:t>
      </w:r>
      <w:r w:rsidR="00D133C1" w:rsidRPr="007C2C2E">
        <w:rPr>
          <w:rFonts w:ascii="Arial" w:eastAsia="SimSun" w:hAnsi="Arial" w:cs="Arial"/>
          <w:kern w:val="24"/>
          <w:szCs w:val="24"/>
          <w:lang w:eastAsia="ja-JP"/>
        </w:rPr>
        <w:t xml:space="preserve">during </w:t>
      </w:r>
      <w:r w:rsidR="005C51EE" w:rsidRPr="007C2C2E">
        <w:rPr>
          <w:rFonts w:ascii="Arial" w:eastAsia="SimSun" w:hAnsi="Arial" w:cs="Arial"/>
          <w:kern w:val="24"/>
          <w:szCs w:val="24"/>
          <w:lang w:eastAsia="ja-JP"/>
        </w:rPr>
        <w:t xml:space="preserve">instructed </w:t>
      </w:r>
      <w:r w:rsidR="00D133C1" w:rsidRPr="007C2C2E">
        <w:rPr>
          <w:rFonts w:ascii="Arial" w:eastAsia="SimSun" w:hAnsi="Arial" w:cs="Arial"/>
          <w:kern w:val="24"/>
          <w:szCs w:val="24"/>
          <w:lang w:eastAsia="ja-JP"/>
        </w:rPr>
        <w:t>threat of shock.</w:t>
      </w:r>
    </w:p>
    <w:bookmarkEnd w:id="5"/>
    <w:p w14:paraId="5AFEEB72" w14:textId="77777777" w:rsidR="006B20BF" w:rsidRPr="007C2C2E" w:rsidRDefault="006B20BF" w:rsidP="00285441">
      <w:pPr>
        <w:ind w:firstLine="720"/>
        <w:rPr>
          <w:rFonts w:ascii="Arial" w:hAnsi="Arial" w:cs="Arial"/>
          <w:bCs/>
          <w:szCs w:val="24"/>
          <w:lang w:eastAsia="nl-NL"/>
        </w:rPr>
      </w:pPr>
    </w:p>
    <w:p w14:paraId="62448948" w14:textId="0F42D63D" w:rsidR="00400A5A" w:rsidRPr="007C2C2E" w:rsidRDefault="00EE10EF" w:rsidP="0015460E">
      <w:pPr>
        <w:pStyle w:val="Heading1"/>
        <w:numPr>
          <w:ilvl w:val="0"/>
          <w:numId w:val="15"/>
        </w:numPr>
        <w:rPr>
          <w:rFonts w:ascii="Arial" w:hAnsi="Arial" w:cs="Arial"/>
          <w:b/>
          <w:bCs/>
          <w:szCs w:val="24"/>
        </w:rPr>
      </w:pPr>
      <w:r w:rsidRPr="007C2C2E">
        <w:rPr>
          <w:rFonts w:ascii="Arial" w:hAnsi="Arial" w:cs="Arial"/>
          <w:b/>
          <w:bCs/>
          <w:szCs w:val="24"/>
        </w:rPr>
        <w:t>M</w:t>
      </w:r>
      <w:r w:rsidR="0015460E" w:rsidRPr="007C2C2E">
        <w:rPr>
          <w:rFonts w:ascii="Arial" w:hAnsi="Arial" w:cs="Arial"/>
          <w:b/>
          <w:bCs/>
          <w:szCs w:val="24"/>
        </w:rPr>
        <w:t>aterials and methods</w:t>
      </w:r>
    </w:p>
    <w:p w14:paraId="7B1F6F65" w14:textId="77777777" w:rsidR="0015460E" w:rsidRPr="007C2C2E" w:rsidRDefault="0015460E" w:rsidP="0015460E">
      <w:pPr>
        <w:ind w:firstLine="0"/>
        <w:rPr>
          <w:rFonts w:ascii="Arial" w:hAnsi="Arial" w:cs="Arial"/>
        </w:rPr>
      </w:pPr>
      <w:r w:rsidRPr="007C2C2E">
        <w:rPr>
          <w:rFonts w:ascii="Arial" w:hAnsi="Arial" w:cs="Arial"/>
        </w:rPr>
        <w:t xml:space="preserve">For a detailed account of the procedure and design please refer to the original study </w:t>
      </w:r>
      <w:r w:rsidRPr="007C2C2E">
        <w:rPr>
          <w:rFonts w:ascii="Arial" w:hAnsi="Arial" w:cs="Arial"/>
        </w:rPr>
        <w:fldChar w:fldCharType="begin"/>
      </w:r>
      <w:r w:rsidRPr="007C2C2E">
        <w:rPr>
          <w:rFonts w:ascii="Arial" w:hAnsi="Arial" w:cs="Arial"/>
        </w:rPr>
        <w:instrText xml:space="preserve"> ADDIN EN.CITE &lt;EndNote&gt;&lt;Cite&gt;&lt;Author&gt;Bennett&lt;/Author&gt;&lt;Year&gt;2018&lt;/Year&gt;&lt;RecNum&gt;2343&lt;/RecNum&gt;&lt;DisplayText&gt;(Bennett, Dickmann, &amp;amp; Larson, 2018)&lt;/DisplayText&gt;&lt;record&gt;&lt;rec-number&gt;2343&lt;/rec-number&gt;&lt;foreign-keys&gt;&lt;key app="EN" db-id="pz59de5azeffrkepday5wws22eadez2retsd" timestamp="1543498203"&gt;2343&lt;/key&gt;&lt;/foreign-keys&gt;&lt;ref-type name="Journal Article"&gt;17&lt;/ref-type&gt;&lt;contributors&gt;&lt;authors&gt;&lt;author&gt;Bennett, Ken P&lt;/author&gt;&lt;author&gt;Dickmann, Jacqueline S&lt;/author&gt;&lt;author&gt;Larson, Christine L&lt;/author&gt;&lt;/authors&gt;&lt;/contributors&gt;&lt;titles&gt;&lt;title&gt;If or when? Uncertainty&amp;apos;s role in anxious anticipation&lt;/title&gt;&lt;secondary-title&gt;Psychophysiology&lt;/secondary-title&gt;&lt;/titles&gt;&lt;periodical&gt;&lt;full-title&gt;Psychophysiology&lt;/full-title&gt;&lt;/periodical&gt;&lt;pages&gt;e13066&lt;/pages&gt;&lt;dates&gt;&lt;year&gt;2018&lt;/year&gt;&lt;/dates&gt;&lt;isbn&gt;0048-5772&lt;/isbn&gt;&lt;urls&gt;&lt;/urls&gt;&lt;/record&gt;&lt;/Cite&gt;&lt;/EndNote&gt;</w:instrText>
      </w:r>
      <w:r w:rsidRPr="007C2C2E">
        <w:rPr>
          <w:rFonts w:ascii="Arial" w:hAnsi="Arial" w:cs="Arial"/>
        </w:rPr>
        <w:fldChar w:fldCharType="separate"/>
      </w:r>
      <w:r w:rsidRPr="007C2C2E">
        <w:rPr>
          <w:rFonts w:ascii="Arial" w:hAnsi="Arial" w:cs="Arial"/>
          <w:noProof/>
        </w:rPr>
        <w:t>(Bennett, Dickmann, &amp; Larson, 2018)</w:t>
      </w:r>
      <w:r w:rsidRPr="007C2C2E">
        <w:rPr>
          <w:rFonts w:ascii="Arial" w:hAnsi="Arial" w:cs="Arial"/>
        </w:rPr>
        <w:fldChar w:fldCharType="end"/>
      </w:r>
      <w:r w:rsidRPr="007C2C2E">
        <w:rPr>
          <w:rFonts w:ascii="Arial" w:hAnsi="Arial" w:cs="Arial"/>
        </w:rPr>
        <w:t>.</w:t>
      </w:r>
    </w:p>
    <w:p w14:paraId="12219231" w14:textId="77777777" w:rsidR="0015460E" w:rsidRPr="007C2C2E" w:rsidRDefault="0015460E" w:rsidP="0015460E">
      <w:pPr>
        <w:pStyle w:val="BodyText"/>
        <w:ind w:firstLine="0"/>
      </w:pPr>
    </w:p>
    <w:p w14:paraId="159928EF" w14:textId="7A285D3D" w:rsidR="00400A5A" w:rsidRPr="007C2C2E" w:rsidRDefault="0015460E" w:rsidP="00285441">
      <w:pPr>
        <w:pStyle w:val="Heading2"/>
        <w:ind w:firstLine="0"/>
        <w:rPr>
          <w:rFonts w:ascii="Arial" w:hAnsi="Arial" w:cs="Arial"/>
          <w:b/>
          <w:bCs/>
          <w:i w:val="0"/>
          <w:iCs/>
          <w:szCs w:val="24"/>
        </w:rPr>
      </w:pPr>
      <w:r w:rsidRPr="007C2C2E">
        <w:rPr>
          <w:rFonts w:ascii="Arial" w:hAnsi="Arial" w:cs="Arial"/>
          <w:b/>
          <w:bCs/>
          <w:i w:val="0"/>
          <w:iCs/>
          <w:szCs w:val="24"/>
        </w:rPr>
        <w:t xml:space="preserve">2.1 </w:t>
      </w:r>
      <w:r w:rsidR="00EF4558" w:rsidRPr="007C2C2E">
        <w:rPr>
          <w:rFonts w:ascii="Arial" w:hAnsi="Arial" w:cs="Arial"/>
          <w:b/>
          <w:bCs/>
          <w:i w:val="0"/>
          <w:iCs/>
          <w:szCs w:val="24"/>
        </w:rPr>
        <w:t>Participants</w:t>
      </w:r>
    </w:p>
    <w:p w14:paraId="10D64FED" w14:textId="0E902E72" w:rsidR="00663660" w:rsidRPr="007C2C2E" w:rsidRDefault="00C439F0" w:rsidP="00285441">
      <w:pPr>
        <w:ind w:firstLine="0"/>
        <w:rPr>
          <w:rFonts w:ascii="Arial" w:hAnsi="Arial" w:cs="Arial"/>
          <w:szCs w:val="24"/>
        </w:rPr>
      </w:pPr>
      <w:r w:rsidRPr="007C2C2E">
        <w:rPr>
          <w:rFonts w:ascii="Arial" w:hAnsi="Arial" w:cs="Arial"/>
          <w:szCs w:val="24"/>
        </w:rPr>
        <w:lastRenderedPageBreak/>
        <w:t xml:space="preserve">For this study, </w:t>
      </w:r>
      <w:r w:rsidR="00496AE4" w:rsidRPr="007C2C2E">
        <w:rPr>
          <w:rFonts w:ascii="Arial" w:hAnsi="Arial" w:cs="Arial"/>
          <w:szCs w:val="24"/>
        </w:rPr>
        <w:t>51</w:t>
      </w:r>
      <w:r w:rsidRPr="007C2C2E">
        <w:rPr>
          <w:rFonts w:ascii="Arial" w:hAnsi="Arial" w:cs="Arial"/>
          <w:szCs w:val="24"/>
        </w:rPr>
        <w:t xml:space="preserve"> </w:t>
      </w:r>
      <w:r w:rsidR="0070561C" w:rsidRPr="007C2C2E">
        <w:rPr>
          <w:rFonts w:ascii="Arial" w:hAnsi="Arial" w:cs="Arial"/>
          <w:szCs w:val="24"/>
        </w:rPr>
        <w:t xml:space="preserve">participants </w:t>
      </w:r>
      <w:r w:rsidR="00D651AF" w:rsidRPr="007C2C2E">
        <w:rPr>
          <w:rFonts w:ascii="Arial" w:hAnsi="Arial" w:cs="Arial"/>
          <w:szCs w:val="24"/>
        </w:rPr>
        <w:t xml:space="preserve">(students) </w:t>
      </w:r>
      <w:r w:rsidRPr="007C2C2E">
        <w:rPr>
          <w:rFonts w:ascii="Arial" w:hAnsi="Arial" w:cs="Arial"/>
          <w:szCs w:val="24"/>
        </w:rPr>
        <w:t xml:space="preserve">were recruited </w:t>
      </w:r>
      <w:r w:rsidR="0070561C" w:rsidRPr="007C2C2E">
        <w:rPr>
          <w:rFonts w:ascii="Arial" w:hAnsi="Arial" w:cs="Arial"/>
          <w:szCs w:val="24"/>
        </w:rPr>
        <w:t xml:space="preserve">from </w:t>
      </w:r>
      <w:r w:rsidR="00496AE4" w:rsidRPr="007C2C2E">
        <w:rPr>
          <w:rFonts w:ascii="Arial" w:hAnsi="Arial" w:cs="Arial"/>
          <w:szCs w:val="24"/>
        </w:rPr>
        <w:t xml:space="preserve">the University of Wisconsin-Milwaukee. </w:t>
      </w:r>
      <w:r w:rsidR="0020026B" w:rsidRPr="007C2C2E">
        <w:rPr>
          <w:rFonts w:ascii="Arial" w:hAnsi="Arial" w:cs="Arial"/>
          <w:szCs w:val="24"/>
        </w:rPr>
        <w:t>After exclusions</w:t>
      </w:r>
      <w:r w:rsidR="009C2E3C" w:rsidRPr="007C2C2E">
        <w:rPr>
          <w:rFonts w:ascii="Arial" w:hAnsi="Arial" w:cs="Arial"/>
          <w:szCs w:val="24"/>
        </w:rPr>
        <w:t xml:space="preserve"> (4 data collection errors, 2 file corruption)</w:t>
      </w:r>
      <w:r w:rsidR="0020026B" w:rsidRPr="007C2C2E">
        <w:rPr>
          <w:rFonts w:ascii="Arial" w:hAnsi="Arial" w:cs="Arial"/>
          <w:szCs w:val="24"/>
        </w:rPr>
        <w:t>, the</w:t>
      </w:r>
      <w:r w:rsidR="00496AE4" w:rsidRPr="007C2C2E">
        <w:rPr>
          <w:rFonts w:ascii="Arial" w:hAnsi="Arial" w:cs="Arial"/>
          <w:szCs w:val="24"/>
        </w:rPr>
        <w:t xml:space="preserve"> final sample size </w:t>
      </w:r>
      <w:r w:rsidR="0020026B" w:rsidRPr="007C2C2E">
        <w:rPr>
          <w:rFonts w:ascii="Arial" w:hAnsi="Arial" w:cs="Arial"/>
          <w:szCs w:val="24"/>
        </w:rPr>
        <w:t>was 4</w:t>
      </w:r>
      <w:r w:rsidR="009E6BB1" w:rsidRPr="007C2C2E">
        <w:rPr>
          <w:rFonts w:ascii="Arial" w:hAnsi="Arial" w:cs="Arial"/>
          <w:szCs w:val="24"/>
        </w:rPr>
        <w:t>5</w:t>
      </w:r>
      <w:r w:rsidR="00496AE4" w:rsidRPr="007C2C2E">
        <w:rPr>
          <w:rFonts w:ascii="Arial" w:hAnsi="Arial" w:cs="Arial"/>
          <w:szCs w:val="24"/>
        </w:rPr>
        <w:t xml:space="preserve"> (</w:t>
      </w:r>
      <w:r w:rsidR="00496AE4" w:rsidRPr="007C2C2E">
        <w:rPr>
          <w:rFonts w:ascii="Arial" w:hAnsi="Arial" w:cs="Arial"/>
          <w:i/>
          <w:iCs/>
          <w:szCs w:val="24"/>
        </w:rPr>
        <w:t>M</w:t>
      </w:r>
      <w:r w:rsidR="00496AE4" w:rsidRPr="007C2C2E">
        <w:rPr>
          <w:rFonts w:ascii="Arial" w:hAnsi="Arial" w:cs="Arial"/>
          <w:szCs w:val="24"/>
          <w:vertAlign w:val="subscript"/>
        </w:rPr>
        <w:t>age</w:t>
      </w:r>
      <w:r w:rsidR="00496AE4" w:rsidRPr="007C2C2E">
        <w:rPr>
          <w:rFonts w:ascii="Arial" w:hAnsi="Arial" w:cs="Arial"/>
          <w:szCs w:val="24"/>
        </w:rPr>
        <w:t xml:space="preserve"> = 2</w:t>
      </w:r>
      <w:r w:rsidR="003B1648" w:rsidRPr="007C2C2E">
        <w:rPr>
          <w:rFonts w:ascii="Arial" w:hAnsi="Arial" w:cs="Arial"/>
          <w:szCs w:val="24"/>
        </w:rPr>
        <w:t>1.69</w:t>
      </w:r>
      <w:r w:rsidR="00496AE4" w:rsidRPr="007C2C2E">
        <w:rPr>
          <w:rFonts w:ascii="Arial" w:hAnsi="Arial" w:cs="Arial"/>
          <w:szCs w:val="24"/>
        </w:rPr>
        <w:t xml:space="preserve">, </w:t>
      </w:r>
      <w:proofErr w:type="spellStart"/>
      <w:r w:rsidR="00496AE4" w:rsidRPr="007C2C2E">
        <w:rPr>
          <w:rFonts w:ascii="Arial" w:hAnsi="Arial" w:cs="Arial"/>
          <w:i/>
          <w:iCs/>
          <w:szCs w:val="24"/>
        </w:rPr>
        <w:t>SD</w:t>
      </w:r>
      <w:r w:rsidR="00496AE4" w:rsidRPr="007C2C2E">
        <w:rPr>
          <w:rFonts w:ascii="Arial" w:hAnsi="Arial" w:cs="Arial"/>
          <w:szCs w:val="24"/>
          <w:vertAlign w:val="subscript"/>
        </w:rPr>
        <w:t>age</w:t>
      </w:r>
      <w:proofErr w:type="spellEnd"/>
      <w:r w:rsidR="00496AE4" w:rsidRPr="007C2C2E">
        <w:rPr>
          <w:rFonts w:ascii="Arial" w:hAnsi="Arial" w:cs="Arial"/>
          <w:szCs w:val="24"/>
        </w:rPr>
        <w:t xml:space="preserve"> = </w:t>
      </w:r>
      <w:r w:rsidR="009C2E3C" w:rsidRPr="007C2C2E">
        <w:rPr>
          <w:rFonts w:ascii="Arial" w:hAnsi="Arial" w:cs="Arial"/>
          <w:szCs w:val="24"/>
        </w:rPr>
        <w:t xml:space="preserve">5.99; </w:t>
      </w:r>
      <w:r w:rsidR="004F743F" w:rsidRPr="007C2C2E">
        <w:rPr>
          <w:rFonts w:ascii="Arial" w:hAnsi="Arial" w:cs="Arial"/>
          <w:szCs w:val="24"/>
        </w:rPr>
        <w:t xml:space="preserve">31 female, </w:t>
      </w:r>
      <w:r w:rsidR="009C2E3C" w:rsidRPr="007C2C2E">
        <w:rPr>
          <w:rFonts w:ascii="Arial" w:hAnsi="Arial" w:cs="Arial"/>
          <w:szCs w:val="24"/>
        </w:rPr>
        <w:t>13 male, 1 transgender</w:t>
      </w:r>
      <w:r w:rsidR="004F743F" w:rsidRPr="007C2C2E">
        <w:rPr>
          <w:rFonts w:ascii="Arial" w:hAnsi="Arial" w:cs="Arial"/>
          <w:szCs w:val="24"/>
        </w:rPr>
        <w:t xml:space="preserve">; Ethnicity: </w:t>
      </w:r>
      <w:r w:rsidR="00E73CDF" w:rsidRPr="007C2C2E">
        <w:rPr>
          <w:rFonts w:ascii="Arial" w:hAnsi="Arial" w:cs="Arial"/>
          <w:szCs w:val="24"/>
        </w:rPr>
        <w:t xml:space="preserve">26 </w:t>
      </w:r>
      <w:r w:rsidR="004F743F" w:rsidRPr="007C2C2E">
        <w:rPr>
          <w:rFonts w:ascii="Arial" w:hAnsi="Arial" w:cs="Arial"/>
          <w:szCs w:val="24"/>
        </w:rPr>
        <w:t xml:space="preserve">White not of Hispanic origin, </w:t>
      </w:r>
      <w:r w:rsidR="00E73CDF" w:rsidRPr="007C2C2E">
        <w:rPr>
          <w:rFonts w:ascii="Arial" w:hAnsi="Arial" w:cs="Arial"/>
          <w:szCs w:val="24"/>
        </w:rPr>
        <w:t>6</w:t>
      </w:r>
      <w:r w:rsidR="004F743F" w:rsidRPr="007C2C2E">
        <w:rPr>
          <w:rFonts w:ascii="Arial" w:hAnsi="Arial" w:cs="Arial"/>
          <w:szCs w:val="24"/>
        </w:rPr>
        <w:t xml:space="preserve"> Asian/Pacific Islander, </w:t>
      </w:r>
      <w:r w:rsidR="00E73CDF" w:rsidRPr="007C2C2E">
        <w:rPr>
          <w:rFonts w:ascii="Arial" w:hAnsi="Arial" w:cs="Arial"/>
          <w:szCs w:val="24"/>
        </w:rPr>
        <w:t>4</w:t>
      </w:r>
      <w:r w:rsidR="004F743F" w:rsidRPr="007C2C2E">
        <w:rPr>
          <w:rFonts w:ascii="Arial" w:hAnsi="Arial" w:cs="Arial"/>
          <w:szCs w:val="24"/>
        </w:rPr>
        <w:t xml:space="preserve"> Hispanic/Latino, </w:t>
      </w:r>
      <w:r w:rsidR="00E73CDF" w:rsidRPr="007C2C2E">
        <w:rPr>
          <w:rFonts w:ascii="Arial" w:hAnsi="Arial" w:cs="Arial"/>
          <w:szCs w:val="24"/>
        </w:rPr>
        <w:t>3</w:t>
      </w:r>
      <w:r w:rsidR="004F743F" w:rsidRPr="007C2C2E">
        <w:rPr>
          <w:rFonts w:ascii="Arial" w:hAnsi="Arial" w:cs="Arial"/>
          <w:szCs w:val="24"/>
        </w:rPr>
        <w:t xml:space="preserve"> Multiracial/Biracial, </w:t>
      </w:r>
      <w:r w:rsidR="00E73CDF" w:rsidRPr="007C2C2E">
        <w:rPr>
          <w:rFonts w:ascii="Arial" w:hAnsi="Arial" w:cs="Arial"/>
          <w:szCs w:val="24"/>
        </w:rPr>
        <w:t>2</w:t>
      </w:r>
      <w:r w:rsidR="004F743F" w:rsidRPr="007C2C2E">
        <w:rPr>
          <w:rFonts w:ascii="Arial" w:hAnsi="Arial" w:cs="Arial"/>
          <w:szCs w:val="24"/>
        </w:rPr>
        <w:t xml:space="preserve"> African American/Black, </w:t>
      </w:r>
      <w:r w:rsidR="00E73CDF" w:rsidRPr="007C2C2E">
        <w:rPr>
          <w:rFonts w:ascii="Arial" w:hAnsi="Arial" w:cs="Arial"/>
          <w:szCs w:val="24"/>
        </w:rPr>
        <w:t>2</w:t>
      </w:r>
      <w:r w:rsidR="004F743F" w:rsidRPr="007C2C2E">
        <w:rPr>
          <w:rFonts w:ascii="Arial" w:hAnsi="Arial" w:cs="Arial"/>
          <w:szCs w:val="24"/>
        </w:rPr>
        <w:t xml:space="preserve"> Other, </w:t>
      </w:r>
      <w:r w:rsidR="00E73CDF" w:rsidRPr="007C2C2E">
        <w:rPr>
          <w:rFonts w:ascii="Arial" w:hAnsi="Arial" w:cs="Arial"/>
          <w:szCs w:val="24"/>
        </w:rPr>
        <w:t>1</w:t>
      </w:r>
      <w:r w:rsidR="004F743F" w:rsidRPr="007C2C2E">
        <w:rPr>
          <w:rFonts w:ascii="Arial" w:hAnsi="Arial" w:cs="Arial"/>
          <w:szCs w:val="24"/>
        </w:rPr>
        <w:t xml:space="preserve"> Middle Eastern, </w:t>
      </w:r>
      <w:r w:rsidR="00E73CDF" w:rsidRPr="007C2C2E">
        <w:rPr>
          <w:rFonts w:ascii="Arial" w:hAnsi="Arial" w:cs="Arial"/>
          <w:szCs w:val="24"/>
        </w:rPr>
        <w:t xml:space="preserve">1 </w:t>
      </w:r>
      <w:r w:rsidR="004F743F" w:rsidRPr="007C2C2E">
        <w:rPr>
          <w:rFonts w:ascii="Arial" w:hAnsi="Arial" w:cs="Arial"/>
          <w:szCs w:val="24"/>
        </w:rPr>
        <w:t>Not specified</w:t>
      </w:r>
      <w:r w:rsidR="00496AE4" w:rsidRPr="007C2C2E">
        <w:rPr>
          <w:rFonts w:ascii="Arial" w:hAnsi="Arial" w:cs="Arial"/>
          <w:szCs w:val="24"/>
        </w:rPr>
        <w:t>)</w:t>
      </w:r>
      <w:r w:rsidR="0070561C" w:rsidRPr="007C2C2E">
        <w:rPr>
          <w:rFonts w:ascii="Arial" w:hAnsi="Arial" w:cs="Arial"/>
          <w:szCs w:val="24"/>
        </w:rPr>
        <w:t xml:space="preserve">. </w:t>
      </w:r>
      <w:r w:rsidR="00DE5B18" w:rsidRPr="007C2C2E">
        <w:rPr>
          <w:rFonts w:ascii="Arial" w:hAnsi="Arial" w:cs="Arial"/>
          <w:szCs w:val="24"/>
        </w:rPr>
        <w:t xml:space="preserve">Six participants reported taking psychotropic medications for mental health disorders (2 anxiety, 2 attention deficit hyperactivity, 1 anxiety and post traumatic stress, and 1 unspecified). </w:t>
      </w:r>
      <w:r w:rsidR="009C2E3C" w:rsidRPr="007C2C2E">
        <w:rPr>
          <w:rFonts w:ascii="Arial" w:hAnsi="Arial" w:cs="Arial"/>
          <w:szCs w:val="24"/>
        </w:rPr>
        <w:t xml:space="preserve">All participants provided written informed consent. </w:t>
      </w:r>
      <w:r w:rsidR="001D2D49" w:rsidRPr="007C2C2E">
        <w:rPr>
          <w:rFonts w:ascii="Arial" w:hAnsi="Arial" w:cs="Arial"/>
          <w:szCs w:val="24"/>
        </w:rPr>
        <w:t xml:space="preserve">Participants received </w:t>
      </w:r>
      <w:r w:rsidR="009C2E3C" w:rsidRPr="007C2C2E">
        <w:rPr>
          <w:rFonts w:ascii="Arial" w:hAnsi="Arial" w:cs="Arial"/>
          <w:szCs w:val="24"/>
        </w:rPr>
        <w:t xml:space="preserve">a $15 Amazon gift card and </w:t>
      </w:r>
      <w:r w:rsidR="001D2D49" w:rsidRPr="007C2C2E">
        <w:rPr>
          <w:rFonts w:ascii="Arial" w:hAnsi="Arial" w:cs="Arial"/>
          <w:szCs w:val="24"/>
        </w:rPr>
        <w:t>course credit in exchange for their participation</w:t>
      </w:r>
      <w:r w:rsidR="009C2E3C" w:rsidRPr="007C2C2E">
        <w:rPr>
          <w:rFonts w:ascii="Arial" w:hAnsi="Arial" w:cs="Arial"/>
          <w:szCs w:val="24"/>
        </w:rPr>
        <w:t>.</w:t>
      </w:r>
    </w:p>
    <w:p w14:paraId="74F12009" w14:textId="77777777" w:rsidR="00FD659F" w:rsidRPr="007C2C2E" w:rsidRDefault="00FD659F" w:rsidP="00285441">
      <w:pPr>
        <w:ind w:firstLine="0"/>
        <w:rPr>
          <w:rFonts w:ascii="Arial" w:hAnsi="Arial" w:cs="Arial"/>
        </w:rPr>
      </w:pPr>
    </w:p>
    <w:p w14:paraId="6B8B37E1" w14:textId="76E64655" w:rsidR="002A2A23" w:rsidRPr="007C2C2E" w:rsidRDefault="0015460E" w:rsidP="00285441">
      <w:pPr>
        <w:pStyle w:val="Standard1"/>
        <w:ind w:firstLine="0"/>
        <w:rPr>
          <w:rFonts w:ascii="Arial" w:hAnsi="Arial" w:cs="Arial"/>
          <w:b/>
          <w:iCs/>
          <w:color w:val="auto"/>
          <w:kern w:val="0"/>
          <w:lang w:eastAsia="nl-BE" w:bidi="ar-SA"/>
        </w:rPr>
      </w:pPr>
      <w:r w:rsidRPr="007C2C2E">
        <w:rPr>
          <w:rFonts w:ascii="Arial" w:hAnsi="Arial" w:cs="Arial"/>
          <w:b/>
          <w:iCs/>
          <w:color w:val="auto"/>
          <w:kern w:val="0"/>
          <w:lang w:eastAsia="nl-BE" w:bidi="ar-SA"/>
        </w:rPr>
        <w:t xml:space="preserve">2.2 </w:t>
      </w:r>
      <w:r w:rsidR="009C2E3C" w:rsidRPr="007C2C2E">
        <w:rPr>
          <w:rFonts w:ascii="Arial" w:hAnsi="Arial" w:cs="Arial"/>
          <w:b/>
          <w:iCs/>
          <w:color w:val="auto"/>
          <w:kern w:val="0"/>
          <w:lang w:eastAsia="nl-BE" w:bidi="ar-SA"/>
        </w:rPr>
        <w:t>Procedure</w:t>
      </w:r>
    </w:p>
    <w:p w14:paraId="7BD0AB6C" w14:textId="47B48D4D" w:rsidR="009C2E3C" w:rsidRPr="007C2C2E" w:rsidRDefault="002314F2" w:rsidP="00285441">
      <w:pPr>
        <w:pStyle w:val="Standard1"/>
        <w:ind w:firstLine="0"/>
        <w:rPr>
          <w:rFonts w:ascii="Arial" w:hAnsi="Arial" w:cs="Arial"/>
          <w:bCs/>
          <w:iCs/>
          <w:color w:val="auto"/>
          <w:kern w:val="0"/>
          <w:lang w:eastAsia="nl-BE" w:bidi="ar-SA"/>
        </w:rPr>
      </w:pPr>
      <w:r w:rsidRPr="007C2C2E">
        <w:rPr>
          <w:rFonts w:ascii="Arial" w:hAnsi="Arial" w:cs="Arial"/>
          <w:bCs/>
          <w:iCs/>
          <w:color w:val="auto"/>
          <w:kern w:val="0"/>
          <w:lang w:eastAsia="nl-BE" w:bidi="ar-SA"/>
        </w:rPr>
        <w:t>P</w:t>
      </w:r>
      <w:r w:rsidR="009C2E3C" w:rsidRPr="007C2C2E">
        <w:rPr>
          <w:rFonts w:ascii="Arial" w:hAnsi="Arial" w:cs="Arial"/>
          <w:bCs/>
          <w:iCs/>
          <w:color w:val="auto"/>
          <w:kern w:val="0"/>
          <w:lang w:eastAsia="nl-BE" w:bidi="ar-SA"/>
        </w:rPr>
        <w:t xml:space="preserve">articipants underwent a shock threshold work-up and completed startle habituation. </w:t>
      </w:r>
      <w:r w:rsidRPr="007C2C2E">
        <w:rPr>
          <w:rFonts w:ascii="Arial" w:hAnsi="Arial" w:cs="Arial"/>
          <w:bCs/>
          <w:iCs/>
          <w:color w:val="auto"/>
          <w:kern w:val="0"/>
          <w:lang w:eastAsia="nl-BE" w:bidi="ar-SA"/>
        </w:rPr>
        <w:t>During the main task,</w:t>
      </w:r>
      <w:r w:rsidR="009C2E3C" w:rsidRPr="007C2C2E">
        <w:rPr>
          <w:rFonts w:ascii="Arial" w:hAnsi="Arial" w:cs="Arial"/>
          <w:bCs/>
          <w:iCs/>
          <w:color w:val="auto"/>
          <w:kern w:val="0"/>
          <w:lang w:eastAsia="nl-BE" w:bidi="ar-SA"/>
        </w:rPr>
        <w:t xml:space="preserve"> participants completed two runs of four blocks. </w:t>
      </w:r>
      <w:bookmarkStart w:id="6" w:name="_Hlk46490472"/>
      <w:r w:rsidR="009C2E3C" w:rsidRPr="007C2C2E">
        <w:rPr>
          <w:rFonts w:ascii="Arial" w:hAnsi="Arial" w:cs="Arial"/>
          <w:bCs/>
          <w:iCs/>
          <w:color w:val="auto"/>
          <w:kern w:val="0"/>
          <w:lang w:eastAsia="nl-BE" w:bidi="ar-SA"/>
        </w:rPr>
        <w:t xml:space="preserve">Auditory startle blink was measured during the anticipation </w:t>
      </w:r>
      <w:r w:rsidR="00E316CC" w:rsidRPr="007C2C2E">
        <w:rPr>
          <w:rFonts w:ascii="Arial" w:hAnsi="Arial" w:cs="Arial"/>
          <w:bCs/>
          <w:iCs/>
          <w:color w:val="auto"/>
          <w:kern w:val="0"/>
          <w:lang w:eastAsia="nl-BE" w:bidi="ar-SA"/>
        </w:rPr>
        <w:t xml:space="preserve">(bar) </w:t>
      </w:r>
      <w:r w:rsidR="009C2E3C" w:rsidRPr="007C2C2E">
        <w:rPr>
          <w:rFonts w:ascii="Arial" w:hAnsi="Arial" w:cs="Arial"/>
          <w:bCs/>
          <w:iCs/>
          <w:color w:val="auto"/>
          <w:kern w:val="0"/>
          <w:lang w:eastAsia="nl-BE" w:bidi="ar-SA"/>
        </w:rPr>
        <w:t xml:space="preserve">and </w:t>
      </w:r>
      <w:r w:rsidR="00E316CC" w:rsidRPr="007C2C2E">
        <w:rPr>
          <w:rFonts w:ascii="Arial" w:hAnsi="Arial" w:cs="Arial"/>
          <w:bCs/>
          <w:iCs/>
          <w:color w:val="auto"/>
          <w:kern w:val="0"/>
          <w:lang w:eastAsia="nl-BE" w:bidi="ar-SA"/>
        </w:rPr>
        <w:t>intertrial</w:t>
      </w:r>
      <w:r w:rsidR="009C2E3C" w:rsidRPr="007C2C2E">
        <w:rPr>
          <w:rFonts w:ascii="Arial" w:hAnsi="Arial" w:cs="Arial"/>
          <w:bCs/>
          <w:iCs/>
          <w:color w:val="auto"/>
          <w:kern w:val="0"/>
          <w:lang w:eastAsia="nl-BE" w:bidi="ar-SA"/>
        </w:rPr>
        <w:t xml:space="preserve"> </w:t>
      </w:r>
      <w:r w:rsidR="00E316CC" w:rsidRPr="007C2C2E">
        <w:rPr>
          <w:rFonts w:ascii="Arial" w:hAnsi="Arial" w:cs="Arial"/>
          <w:bCs/>
          <w:iCs/>
          <w:color w:val="auto"/>
          <w:kern w:val="0"/>
          <w:lang w:eastAsia="nl-BE" w:bidi="ar-SA"/>
        </w:rPr>
        <w:t xml:space="preserve">(ITI) </w:t>
      </w:r>
      <w:r w:rsidR="009C2E3C" w:rsidRPr="007C2C2E">
        <w:rPr>
          <w:rFonts w:ascii="Arial" w:hAnsi="Arial" w:cs="Arial"/>
          <w:bCs/>
          <w:iCs/>
          <w:color w:val="auto"/>
          <w:kern w:val="0"/>
          <w:lang w:eastAsia="nl-BE" w:bidi="ar-SA"/>
        </w:rPr>
        <w:t>periods</w:t>
      </w:r>
      <w:r w:rsidRPr="007C2C2E">
        <w:rPr>
          <w:rFonts w:ascii="Arial" w:hAnsi="Arial" w:cs="Arial"/>
          <w:bCs/>
          <w:iCs/>
          <w:color w:val="auto"/>
          <w:kern w:val="0"/>
          <w:lang w:eastAsia="nl-BE" w:bidi="ar-SA"/>
        </w:rPr>
        <w:t xml:space="preserve"> of the task</w:t>
      </w:r>
      <w:r w:rsidR="009C2E3C" w:rsidRPr="007C2C2E">
        <w:rPr>
          <w:rFonts w:ascii="Arial" w:hAnsi="Arial" w:cs="Arial"/>
          <w:bCs/>
          <w:iCs/>
          <w:color w:val="auto"/>
          <w:kern w:val="0"/>
          <w:lang w:eastAsia="nl-BE" w:bidi="ar-SA"/>
        </w:rPr>
        <w:t xml:space="preserve">. </w:t>
      </w:r>
      <w:bookmarkEnd w:id="6"/>
      <w:r w:rsidR="009C2E3C" w:rsidRPr="007C2C2E">
        <w:rPr>
          <w:rFonts w:ascii="Arial" w:hAnsi="Arial" w:cs="Arial"/>
          <w:bCs/>
          <w:iCs/>
          <w:color w:val="auto"/>
          <w:kern w:val="0"/>
          <w:lang w:eastAsia="nl-BE" w:bidi="ar-SA"/>
        </w:rPr>
        <w:t>At the end of each block, participants rated their level of subjective anxiety. After finishing the task participants completed questionnaires assessing self-reported anxiety.</w:t>
      </w:r>
    </w:p>
    <w:p w14:paraId="466F096D" w14:textId="77777777" w:rsidR="00FD659F" w:rsidRPr="007C2C2E" w:rsidRDefault="00FD659F" w:rsidP="00285441">
      <w:pPr>
        <w:pStyle w:val="Standard1"/>
        <w:ind w:firstLine="0"/>
        <w:rPr>
          <w:rFonts w:ascii="Arial" w:hAnsi="Arial" w:cs="Arial"/>
          <w:bCs/>
          <w:iCs/>
          <w:color w:val="auto"/>
          <w:kern w:val="0"/>
          <w:lang w:eastAsia="nl-BE" w:bidi="ar-SA"/>
        </w:rPr>
      </w:pPr>
    </w:p>
    <w:p w14:paraId="7120F643" w14:textId="29CDD4EC" w:rsidR="002A2A23" w:rsidRPr="007C2C2E" w:rsidRDefault="0015460E" w:rsidP="00285441">
      <w:pPr>
        <w:pStyle w:val="Standard1"/>
        <w:ind w:firstLine="0"/>
        <w:rPr>
          <w:rFonts w:ascii="Arial" w:hAnsi="Arial" w:cs="Arial"/>
          <w:b/>
          <w:iCs/>
          <w:color w:val="auto"/>
          <w:kern w:val="0"/>
          <w:lang w:eastAsia="nl-BE" w:bidi="ar-SA"/>
        </w:rPr>
      </w:pPr>
      <w:r w:rsidRPr="007C2C2E">
        <w:rPr>
          <w:rFonts w:ascii="Arial" w:hAnsi="Arial" w:cs="Arial"/>
          <w:b/>
          <w:iCs/>
          <w:color w:val="auto"/>
          <w:kern w:val="0"/>
          <w:lang w:eastAsia="nl-BE" w:bidi="ar-SA"/>
        </w:rPr>
        <w:t xml:space="preserve">2.3 </w:t>
      </w:r>
      <w:r w:rsidR="009C2E3C" w:rsidRPr="007C2C2E">
        <w:rPr>
          <w:rFonts w:ascii="Arial" w:hAnsi="Arial" w:cs="Arial"/>
          <w:b/>
          <w:iCs/>
          <w:color w:val="auto"/>
          <w:kern w:val="0"/>
          <w:lang w:eastAsia="nl-BE" w:bidi="ar-SA"/>
        </w:rPr>
        <w:t>Task design</w:t>
      </w:r>
    </w:p>
    <w:p w14:paraId="65403951" w14:textId="597E907D" w:rsidR="006C49EA" w:rsidRPr="007C2C2E" w:rsidRDefault="00A76045" w:rsidP="00285441">
      <w:pPr>
        <w:pStyle w:val="Standard1"/>
        <w:ind w:firstLine="0"/>
        <w:rPr>
          <w:rFonts w:ascii="Arial" w:hAnsi="Arial" w:cs="Arial"/>
          <w:bCs/>
          <w:iCs/>
          <w:color w:val="auto"/>
          <w:kern w:val="0"/>
          <w:lang w:eastAsia="nl-BE" w:bidi="ar-SA"/>
        </w:rPr>
      </w:pPr>
      <w:bookmarkStart w:id="7" w:name="_Hlk46490100"/>
      <w:r w:rsidRPr="007C2C2E">
        <w:rPr>
          <w:rFonts w:ascii="Arial" w:hAnsi="Arial" w:cs="Arial"/>
          <w:bCs/>
          <w:iCs/>
          <w:color w:val="auto"/>
          <w:kern w:val="0"/>
          <w:lang w:eastAsia="nl-BE" w:bidi="ar-SA"/>
        </w:rPr>
        <w:t>On a computer, p</w:t>
      </w:r>
      <w:r w:rsidR="00FD659F" w:rsidRPr="007C2C2E">
        <w:rPr>
          <w:rFonts w:ascii="Arial" w:hAnsi="Arial" w:cs="Arial"/>
          <w:bCs/>
          <w:iCs/>
          <w:color w:val="auto"/>
          <w:kern w:val="0"/>
          <w:lang w:eastAsia="nl-BE" w:bidi="ar-SA"/>
        </w:rPr>
        <w:t xml:space="preserve">articipants viewed “loading bars” that slowly filled over the course of the anticipation period (10 s). The loading bars were accompanied with instructions that specified whether a shock would occur. The four conditions included: 1) certain shock (C), with a shock always occurring at the end of the loading bar (10s); 2) temporal </w:t>
      </w:r>
      <w:r w:rsidR="00FD659F" w:rsidRPr="007C2C2E">
        <w:rPr>
          <w:rFonts w:ascii="Arial" w:hAnsi="Arial" w:cs="Arial"/>
          <w:bCs/>
          <w:iCs/>
          <w:color w:val="auto"/>
          <w:kern w:val="0"/>
          <w:lang w:eastAsia="nl-BE" w:bidi="ar-SA"/>
        </w:rPr>
        <w:lastRenderedPageBreak/>
        <w:t xml:space="preserve">uncertainty of shock (TU), with a shock always occurring at a random time between 2s and 10s during the loading bar’s filling (i.e., the bar </w:t>
      </w:r>
      <w:r w:rsidR="00BE6BE2" w:rsidRPr="007C2C2E">
        <w:rPr>
          <w:rFonts w:ascii="Arial" w:hAnsi="Arial" w:cs="Arial"/>
          <w:bCs/>
          <w:iCs/>
          <w:color w:val="auto"/>
          <w:kern w:val="0"/>
          <w:lang w:eastAsia="nl-BE" w:bidi="ar-SA"/>
        </w:rPr>
        <w:t>filled randomly, ‘jumping from left to right’</w:t>
      </w:r>
      <w:r w:rsidR="00FD659F" w:rsidRPr="007C2C2E">
        <w:rPr>
          <w:rFonts w:ascii="Arial" w:hAnsi="Arial" w:cs="Arial"/>
          <w:bCs/>
          <w:iCs/>
          <w:color w:val="auto"/>
          <w:kern w:val="0"/>
          <w:lang w:eastAsia="nl-BE" w:bidi="ar-SA"/>
        </w:rPr>
        <w:t xml:space="preserve">); 3) occurrence uncertainty </w:t>
      </w:r>
      <w:r w:rsidR="008A7A85" w:rsidRPr="007C2C2E">
        <w:rPr>
          <w:rFonts w:ascii="Arial" w:hAnsi="Arial" w:cs="Arial"/>
          <w:bCs/>
          <w:iCs/>
          <w:color w:val="auto"/>
          <w:kern w:val="0"/>
          <w:lang w:eastAsia="nl-BE" w:bidi="ar-SA"/>
        </w:rPr>
        <w:t xml:space="preserve">of </w:t>
      </w:r>
      <w:r w:rsidR="00FD659F" w:rsidRPr="007C2C2E">
        <w:rPr>
          <w:rFonts w:ascii="Arial" w:hAnsi="Arial" w:cs="Arial"/>
          <w:bCs/>
          <w:iCs/>
          <w:color w:val="auto"/>
          <w:kern w:val="0"/>
          <w:lang w:eastAsia="nl-BE" w:bidi="ar-SA"/>
        </w:rPr>
        <w:t xml:space="preserve">shock (OU), with a 50% chance of a shock occurring at the end of the loading bar (10s); and 4) </w:t>
      </w:r>
      <w:r w:rsidR="00DC4FDC" w:rsidRPr="007C2C2E">
        <w:rPr>
          <w:rFonts w:ascii="Arial" w:hAnsi="Arial" w:cs="Arial"/>
          <w:bCs/>
          <w:iCs/>
          <w:color w:val="auto"/>
          <w:kern w:val="0"/>
          <w:lang w:eastAsia="nl-BE" w:bidi="ar-SA"/>
        </w:rPr>
        <w:t xml:space="preserve">certain </w:t>
      </w:r>
      <w:r w:rsidR="00FD659F" w:rsidRPr="007C2C2E">
        <w:rPr>
          <w:rFonts w:ascii="Arial" w:hAnsi="Arial" w:cs="Arial"/>
          <w:bCs/>
          <w:iCs/>
          <w:color w:val="auto"/>
          <w:kern w:val="0"/>
          <w:lang w:eastAsia="nl-BE" w:bidi="ar-SA"/>
        </w:rPr>
        <w:t xml:space="preserve">safety from shock (S), with no shocks throughout or at the end of the loading bar anticipation period (10s). </w:t>
      </w:r>
    </w:p>
    <w:bookmarkEnd w:id="7"/>
    <w:p w14:paraId="6EC52A21" w14:textId="6828187C" w:rsidR="00FD659F" w:rsidRPr="007C2C2E" w:rsidRDefault="00FD659F" w:rsidP="006C49EA">
      <w:pPr>
        <w:pStyle w:val="Standard1"/>
        <w:ind w:firstLine="720"/>
        <w:rPr>
          <w:rFonts w:ascii="Arial" w:hAnsi="Arial" w:cs="Arial"/>
          <w:bCs/>
          <w:iCs/>
          <w:color w:val="auto"/>
          <w:kern w:val="0"/>
          <w:lang w:eastAsia="nl-BE" w:bidi="ar-SA"/>
        </w:rPr>
      </w:pPr>
      <w:r w:rsidRPr="007C2C2E">
        <w:rPr>
          <w:rFonts w:ascii="Arial" w:hAnsi="Arial" w:cs="Arial"/>
          <w:bCs/>
          <w:iCs/>
          <w:color w:val="auto"/>
          <w:kern w:val="0"/>
          <w:lang w:eastAsia="nl-BE" w:bidi="ar-SA"/>
        </w:rPr>
        <w:t xml:space="preserve">The task included eight blocks, each </w:t>
      </w:r>
      <w:r w:rsidR="006B11BA" w:rsidRPr="007C2C2E">
        <w:rPr>
          <w:rFonts w:ascii="Arial" w:hAnsi="Arial" w:cs="Arial"/>
          <w:bCs/>
          <w:iCs/>
          <w:color w:val="auto"/>
          <w:kern w:val="0"/>
          <w:lang w:eastAsia="nl-BE" w:bidi="ar-SA"/>
        </w:rPr>
        <w:t>block</w:t>
      </w:r>
      <w:r w:rsidRPr="007C2C2E">
        <w:rPr>
          <w:rFonts w:ascii="Arial" w:hAnsi="Arial" w:cs="Arial"/>
          <w:bCs/>
          <w:iCs/>
          <w:color w:val="auto"/>
          <w:kern w:val="0"/>
          <w:lang w:eastAsia="nl-BE" w:bidi="ar-SA"/>
        </w:rPr>
        <w:t xml:space="preserve"> contained five trials of a single condition, for a total of 40 trials, 10 per condition. The order of the blocks was counterbalanced. Each trial lasted for a maximum of 35 seconds and contained one startle probe during the loading bar anticipation period and one during the ITI,</w:t>
      </w:r>
      <w:r w:rsidRPr="007C2C2E">
        <w:t xml:space="preserve"> </w:t>
      </w:r>
      <w:r w:rsidRPr="007C2C2E">
        <w:rPr>
          <w:rFonts w:ascii="Arial" w:hAnsi="Arial" w:cs="Arial"/>
          <w:bCs/>
          <w:iCs/>
          <w:color w:val="auto"/>
          <w:kern w:val="0"/>
          <w:lang w:eastAsia="nl-BE" w:bidi="ar-SA"/>
        </w:rPr>
        <w:t xml:space="preserve">which varied between 9s and 24.5s. There </w:t>
      </w:r>
      <w:proofErr w:type="gramStart"/>
      <w:r w:rsidRPr="007C2C2E">
        <w:rPr>
          <w:rFonts w:ascii="Arial" w:hAnsi="Arial" w:cs="Arial"/>
          <w:bCs/>
          <w:iCs/>
          <w:color w:val="auto"/>
          <w:kern w:val="0"/>
          <w:lang w:eastAsia="nl-BE" w:bidi="ar-SA"/>
        </w:rPr>
        <w:t>were</w:t>
      </w:r>
      <w:proofErr w:type="gramEnd"/>
      <w:r w:rsidRPr="007C2C2E">
        <w:rPr>
          <w:rFonts w:ascii="Arial" w:hAnsi="Arial" w:cs="Arial"/>
          <w:bCs/>
          <w:iCs/>
          <w:color w:val="auto"/>
          <w:kern w:val="0"/>
          <w:lang w:eastAsia="nl-BE" w:bidi="ar-SA"/>
        </w:rPr>
        <w:t xml:space="preserve"> a total of 12 startle probes per condition, six during the bar, and six during the ITI, for a total of 48 startle probes overall. There </w:t>
      </w:r>
      <w:proofErr w:type="gramStart"/>
      <w:r w:rsidRPr="007C2C2E">
        <w:rPr>
          <w:rFonts w:ascii="Arial" w:hAnsi="Arial" w:cs="Arial"/>
          <w:bCs/>
          <w:iCs/>
          <w:color w:val="auto"/>
          <w:kern w:val="0"/>
          <w:lang w:eastAsia="nl-BE" w:bidi="ar-SA"/>
        </w:rPr>
        <w:t>was</w:t>
      </w:r>
      <w:proofErr w:type="gramEnd"/>
      <w:r w:rsidRPr="007C2C2E">
        <w:rPr>
          <w:rFonts w:ascii="Arial" w:hAnsi="Arial" w:cs="Arial"/>
          <w:bCs/>
          <w:iCs/>
          <w:color w:val="auto"/>
          <w:kern w:val="0"/>
          <w:lang w:eastAsia="nl-BE" w:bidi="ar-SA"/>
        </w:rPr>
        <w:t xml:space="preserve"> 25 shocks overall</w:t>
      </w:r>
      <w:r w:rsidR="00285441" w:rsidRPr="007C2C2E">
        <w:rPr>
          <w:rFonts w:ascii="Arial" w:hAnsi="Arial" w:cs="Arial"/>
          <w:bCs/>
          <w:iCs/>
          <w:color w:val="auto"/>
          <w:kern w:val="0"/>
          <w:lang w:eastAsia="nl-BE" w:bidi="ar-SA"/>
        </w:rPr>
        <w:t xml:space="preserve">. </w:t>
      </w:r>
      <w:r w:rsidRPr="007C2C2E">
        <w:rPr>
          <w:rFonts w:ascii="Arial" w:hAnsi="Arial" w:cs="Arial"/>
          <w:bCs/>
          <w:iCs/>
          <w:color w:val="auto"/>
          <w:kern w:val="0"/>
          <w:lang w:eastAsia="nl-BE" w:bidi="ar-SA"/>
        </w:rPr>
        <w:t xml:space="preserve">Shocks were never delivered during the </w:t>
      </w:r>
      <w:r w:rsidR="00285441" w:rsidRPr="007C2C2E">
        <w:rPr>
          <w:rFonts w:ascii="Arial" w:hAnsi="Arial" w:cs="Arial"/>
          <w:bCs/>
          <w:iCs/>
          <w:color w:val="auto"/>
          <w:kern w:val="0"/>
          <w:lang w:eastAsia="nl-BE" w:bidi="ar-SA"/>
        </w:rPr>
        <w:t xml:space="preserve">ITI </w:t>
      </w:r>
      <w:r w:rsidRPr="007C2C2E">
        <w:rPr>
          <w:rFonts w:ascii="Arial" w:hAnsi="Arial" w:cs="Arial"/>
          <w:bCs/>
          <w:iCs/>
          <w:color w:val="auto"/>
          <w:kern w:val="0"/>
          <w:lang w:eastAsia="nl-BE" w:bidi="ar-SA"/>
        </w:rPr>
        <w:t>of any condition.</w:t>
      </w:r>
    </w:p>
    <w:p w14:paraId="682A1219" w14:textId="77777777" w:rsidR="00285441" w:rsidRPr="007C2C2E" w:rsidRDefault="00285441" w:rsidP="00285441">
      <w:pPr>
        <w:pStyle w:val="Standard1"/>
        <w:ind w:firstLine="0"/>
        <w:rPr>
          <w:rFonts w:ascii="Arial" w:hAnsi="Arial" w:cs="Arial"/>
          <w:bCs/>
          <w:i/>
          <w:color w:val="auto"/>
          <w:kern w:val="0"/>
          <w:lang w:eastAsia="nl-BE" w:bidi="ar-SA"/>
        </w:rPr>
      </w:pPr>
    </w:p>
    <w:p w14:paraId="77C6D264" w14:textId="64CFCA56" w:rsidR="002A2A23" w:rsidRPr="007C2C2E" w:rsidRDefault="0015460E" w:rsidP="00285441">
      <w:pPr>
        <w:pStyle w:val="Standard1"/>
        <w:ind w:firstLine="0"/>
        <w:rPr>
          <w:rFonts w:ascii="Arial" w:hAnsi="Arial" w:cs="Arial"/>
          <w:b/>
          <w:iCs/>
          <w:color w:val="auto"/>
          <w:kern w:val="0"/>
          <w:lang w:eastAsia="nl-BE" w:bidi="ar-SA"/>
        </w:rPr>
      </w:pPr>
      <w:r w:rsidRPr="007C2C2E">
        <w:rPr>
          <w:rFonts w:ascii="Arial" w:hAnsi="Arial" w:cs="Arial"/>
          <w:b/>
          <w:iCs/>
          <w:color w:val="auto"/>
          <w:kern w:val="0"/>
          <w:lang w:eastAsia="nl-BE" w:bidi="ar-SA"/>
        </w:rPr>
        <w:t xml:space="preserve">2.4 </w:t>
      </w:r>
      <w:r w:rsidR="00C439F0" w:rsidRPr="007C2C2E">
        <w:rPr>
          <w:rFonts w:ascii="Arial" w:hAnsi="Arial" w:cs="Arial"/>
          <w:b/>
          <w:iCs/>
          <w:color w:val="auto"/>
          <w:kern w:val="0"/>
          <w:lang w:eastAsia="nl-BE" w:bidi="ar-SA"/>
        </w:rPr>
        <w:t>Questionnaires</w:t>
      </w:r>
      <w:r w:rsidR="00E07DF6" w:rsidRPr="007C2C2E">
        <w:rPr>
          <w:rFonts w:ascii="Arial" w:hAnsi="Arial" w:cs="Arial"/>
          <w:b/>
          <w:iCs/>
          <w:color w:val="auto"/>
          <w:kern w:val="0"/>
          <w:lang w:eastAsia="nl-BE" w:bidi="ar-SA"/>
        </w:rPr>
        <w:t xml:space="preserve"> </w:t>
      </w:r>
    </w:p>
    <w:p w14:paraId="7143D392" w14:textId="016BCCE4" w:rsidR="0070561C" w:rsidRPr="007C2C2E" w:rsidRDefault="00285441" w:rsidP="00285441">
      <w:pPr>
        <w:pStyle w:val="Standard1"/>
        <w:ind w:firstLine="0"/>
        <w:rPr>
          <w:rFonts w:ascii="Arial" w:hAnsi="Arial" w:cs="Arial"/>
          <w:color w:val="auto"/>
          <w:kern w:val="0"/>
          <w:lang w:eastAsia="nl-BE" w:bidi="ar-SA"/>
        </w:rPr>
      </w:pPr>
      <w:bookmarkStart w:id="8" w:name="_Hlk46487358"/>
      <w:r w:rsidRPr="007C2C2E">
        <w:rPr>
          <w:rFonts w:ascii="Arial" w:hAnsi="Arial" w:cs="Arial"/>
          <w:color w:val="auto"/>
          <w:kern w:val="0"/>
          <w:lang w:eastAsia="nl-BE" w:bidi="ar-SA"/>
        </w:rPr>
        <w:t>The</w:t>
      </w:r>
      <w:r w:rsidR="0070561C" w:rsidRPr="007C2C2E">
        <w:rPr>
          <w:rFonts w:ascii="Arial" w:hAnsi="Arial" w:cs="Arial"/>
          <w:color w:val="auto"/>
          <w:kern w:val="0"/>
          <w:lang w:eastAsia="nl-BE" w:bidi="ar-SA"/>
        </w:rPr>
        <w:t xml:space="preserve"> 12-item short version of the Intolerance of Uncertainty Scale (IUS) </w:t>
      </w:r>
      <w:r w:rsidR="00901ED8" w:rsidRPr="007C2C2E">
        <w:rPr>
          <w:rFonts w:ascii="Arial" w:hAnsi="Arial" w:cs="Arial"/>
          <w:color w:val="auto"/>
          <w:kern w:val="0"/>
          <w:lang w:eastAsia="nl-BE" w:bidi="ar-SA"/>
        </w:rPr>
        <w:fldChar w:fldCharType="begin"/>
      </w:r>
      <w:r w:rsidR="00901ED8" w:rsidRPr="007C2C2E">
        <w:rPr>
          <w:rFonts w:ascii="Arial" w:hAnsi="Arial" w:cs="Arial"/>
          <w:color w:val="auto"/>
          <w:kern w:val="0"/>
          <w:lang w:eastAsia="nl-BE" w:bidi="ar-SA"/>
        </w:rPr>
        <w:instrText xml:space="preserve"> ADDIN EN.CITE &lt;EndNote&gt;&lt;Cite&gt;&lt;Author&gt;Carleton&lt;/Author&gt;&lt;Year&gt;2007&lt;/Year&gt;&lt;RecNum&gt;2237&lt;/RecNum&gt;&lt;DisplayText&gt;(Carleton, Norton, &amp;amp; Asmundson, 2007)&lt;/DisplayText&gt;&lt;record&gt;&lt;rec-number&gt;2237&lt;/rec-number&gt;&lt;foreign-keys&gt;&lt;key app="EN" db-id="pz59de5azeffrkepday5wws22eadez2retsd" timestamp="1508927672"&gt;2237&lt;/key&gt;&lt;/foreign-keys&gt;&lt;ref-type name="Journal Article"&gt;17&lt;/ref-type&gt;&lt;contributors&gt;&lt;authors&gt;&lt;author&gt;Carleton, R Nicholas&lt;/author&gt;&lt;author&gt;Norton, MA Peter J&lt;/author&gt;&lt;author&gt;Asmundson, Gordon JG&lt;/author&gt;&lt;/authors&gt;&lt;/contributors&gt;&lt;titles&gt;&lt;title&gt;Fearing the unknown: A short version of the Intolerance of Uncertainty Scale&lt;/title&gt;&lt;secondary-title&gt;Journal of anxiety disorders&lt;/secondary-title&gt;&lt;/titles&gt;&lt;periodical&gt;&lt;full-title&gt;Journal of anxiety disorders&lt;/full-title&gt;&lt;/periodical&gt;&lt;pages&gt;105-117&lt;/pages&gt;&lt;volume&gt;21&lt;/volume&gt;&lt;number&gt;1&lt;/number&gt;&lt;dates&gt;&lt;year&gt;2007&lt;/year&gt;&lt;/dates&gt;&lt;isbn&gt;0887-6185&lt;/isbn&gt;&lt;urls&gt;&lt;/urls&gt;&lt;/record&gt;&lt;/Cite&gt;&lt;/EndNote&gt;</w:instrText>
      </w:r>
      <w:r w:rsidR="00901ED8" w:rsidRPr="007C2C2E">
        <w:rPr>
          <w:rFonts w:ascii="Arial" w:hAnsi="Arial" w:cs="Arial"/>
          <w:color w:val="auto"/>
          <w:kern w:val="0"/>
          <w:lang w:eastAsia="nl-BE" w:bidi="ar-SA"/>
        </w:rPr>
        <w:fldChar w:fldCharType="separate"/>
      </w:r>
      <w:r w:rsidR="00901ED8" w:rsidRPr="007C2C2E">
        <w:rPr>
          <w:rFonts w:ascii="Arial" w:hAnsi="Arial" w:cs="Arial"/>
          <w:noProof/>
          <w:color w:val="auto"/>
          <w:kern w:val="0"/>
          <w:lang w:eastAsia="nl-BE" w:bidi="ar-SA"/>
        </w:rPr>
        <w:t>(Carleton, Norton, &amp; Asmundson, 2007)</w:t>
      </w:r>
      <w:r w:rsidR="00901ED8" w:rsidRPr="007C2C2E">
        <w:rPr>
          <w:rFonts w:ascii="Arial" w:hAnsi="Arial" w:cs="Arial"/>
          <w:color w:val="auto"/>
          <w:kern w:val="0"/>
          <w:lang w:eastAsia="nl-BE" w:bidi="ar-SA"/>
        </w:rPr>
        <w:fldChar w:fldCharType="end"/>
      </w:r>
      <w:r w:rsidRPr="007C2C2E">
        <w:rPr>
          <w:rFonts w:ascii="Arial" w:hAnsi="Arial" w:cs="Arial"/>
          <w:color w:val="auto"/>
          <w:kern w:val="0"/>
          <w:lang w:eastAsia="nl-BE" w:bidi="ar-SA"/>
        </w:rPr>
        <w:t xml:space="preserve"> and State-Trait Anxiety Inventory</w:t>
      </w:r>
      <w:r w:rsidR="008A7A85" w:rsidRPr="007C2C2E">
        <w:rPr>
          <w:rFonts w:ascii="Arial" w:hAnsi="Arial" w:cs="Arial"/>
          <w:color w:val="auto"/>
          <w:kern w:val="0"/>
          <w:lang w:eastAsia="nl-BE" w:bidi="ar-SA"/>
        </w:rPr>
        <w:t xml:space="preserve"> (STAI</w:t>
      </w:r>
      <w:r w:rsidR="00BB5A10" w:rsidRPr="007C2C2E">
        <w:rPr>
          <w:rFonts w:ascii="Arial" w:hAnsi="Arial" w:cs="Arial"/>
          <w:color w:val="auto"/>
          <w:kern w:val="0"/>
          <w:lang w:eastAsia="nl-BE" w:bidi="ar-SA"/>
        </w:rPr>
        <w:t xml:space="preserve"> (the trait </w:t>
      </w:r>
      <w:r w:rsidR="00110C19" w:rsidRPr="007C2C2E">
        <w:rPr>
          <w:rFonts w:ascii="Arial" w:hAnsi="Arial" w:cs="Arial"/>
          <w:color w:val="auto"/>
          <w:kern w:val="0"/>
          <w:lang w:eastAsia="nl-BE" w:bidi="ar-SA"/>
        </w:rPr>
        <w:t>scale</w:t>
      </w:r>
      <w:r w:rsidR="008A7A85" w:rsidRPr="007C2C2E">
        <w:rPr>
          <w:rFonts w:ascii="Arial" w:hAnsi="Arial" w:cs="Arial"/>
          <w:color w:val="auto"/>
          <w:kern w:val="0"/>
          <w:lang w:eastAsia="nl-BE" w:bidi="ar-SA"/>
        </w:rPr>
        <w:t>)</w:t>
      </w:r>
      <w:r w:rsidR="00BB5A10" w:rsidRPr="007C2C2E">
        <w:rPr>
          <w:rFonts w:ascii="Arial" w:hAnsi="Arial" w:cs="Arial"/>
          <w:color w:val="auto"/>
          <w:kern w:val="0"/>
          <w:lang w:eastAsia="nl-BE" w:bidi="ar-SA"/>
        </w:rPr>
        <w:t>)</w:t>
      </w:r>
      <w:r w:rsidRPr="007C2C2E">
        <w:rPr>
          <w:rFonts w:ascii="Arial" w:hAnsi="Arial" w:cs="Arial"/>
          <w:color w:val="auto"/>
          <w:kern w:val="0"/>
          <w:lang w:eastAsia="nl-BE" w:bidi="ar-SA"/>
        </w:rPr>
        <w:t xml:space="preserve"> </w:t>
      </w:r>
      <w:r w:rsidRPr="007C2C2E">
        <w:rPr>
          <w:rFonts w:ascii="Arial" w:hAnsi="Arial" w:cs="Arial"/>
          <w:color w:val="auto"/>
          <w:kern w:val="0"/>
          <w:lang w:eastAsia="nl-BE" w:bidi="ar-SA"/>
        </w:rPr>
        <w:fldChar w:fldCharType="begin"/>
      </w:r>
      <w:r w:rsidRPr="007C2C2E">
        <w:rPr>
          <w:rFonts w:ascii="Arial" w:hAnsi="Arial" w:cs="Arial"/>
          <w:color w:val="auto"/>
          <w:kern w:val="0"/>
          <w:lang w:eastAsia="nl-BE" w:bidi="ar-SA"/>
        </w:rPr>
        <w:instrText xml:space="preserve"> ADDIN EN.CITE &lt;EndNote&gt;&lt;Cite&gt;&lt;Author&gt;Spielberger&lt;/Author&gt;&lt;Year&gt;1983&lt;/Year&gt;&lt;RecNum&gt;445&lt;/RecNum&gt;&lt;DisplayText&gt;(Spielberger, Gorsuch, Lushene, Vagg, &amp;amp; Jacobs, 1983)&lt;/DisplayText&gt;&lt;record&gt;&lt;rec-number&gt;445&lt;/rec-number&gt;&lt;foreign-keys&gt;&lt;key app="EN" db-id="pz59de5azeffrkepday5wws22eadez2retsd" timestamp="0"&gt;445&lt;/key&gt;&lt;/foreign-keys&gt;&lt;ref-type name="Journal Article"&gt;17&lt;/ref-type&gt;&lt;contributors&gt;&lt;authors&gt;&lt;author&gt;Spielberger, C.D.&lt;/author&gt;&lt;author&gt;Gorsuch, R.L.&lt;/author&gt;&lt;author&gt;Lushene, R.&lt;/author&gt;&lt;author&gt;Vagg, PR&lt;/author&gt;&lt;author&gt;Jacobs, GA&lt;/author&gt;&lt;/authors&gt;&lt;/contributors&gt;&lt;titles&gt;&lt;title&gt;Consulting Psychologists Press, Inc. 2»&lt;/title&gt;&lt;secondary-title&gt;Palo Alto (CA)&lt;/secondary-title&gt;&lt;/titles&gt;&lt;periodical&gt;&lt;full-title&gt;Palo Alto (CA)&lt;/full-title&gt;&lt;/periodical&gt;&lt;dates&gt;&lt;year&gt;1983&lt;/year&gt;&lt;/dates&gt;&lt;urls&gt;&lt;/urls&gt;&lt;/record&gt;&lt;/Cite&gt;&lt;/EndNote&gt;</w:instrText>
      </w:r>
      <w:r w:rsidRPr="007C2C2E">
        <w:rPr>
          <w:rFonts w:ascii="Arial" w:hAnsi="Arial" w:cs="Arial"/>
          <w:color w:val="auto"/>
          <w:kern w:val="0"/>
          <w:lang w:eastAsia="nl-BE" w:bidi="ar-SA"/>
        </w:rPr>
        <w:fldChar w:fldCharType="separate"/>
      </w:r>
      <w:r w:rsidRPr="007C2C2E">
        <w:rPr>
          <w:rFonts w:ascii="Arial" w:hAnsi="Arial" w:cs="Arial"/>
          <w:noProof/>
          <w:color w:val="auto"/>
          <w:kern w:val="0"/>
          <w:lang w:eastAsia="nl-BE" w:bidi="ar-SA"/>
        </w:rPr>
        <w:t>(Spielberger, Gorsuch, Lushene, Vagg, &amp; Jacobs, 1983)</w:t>
      </w:r>
      <w:r w:rsidRPr="007C2C2E">
        <w:rPr>
          <w:rFonts w:ascii="Arial" w:hAnsi="Arial" w:cs="Arial"/>
          <w:color w:val="auto"/>
          <w:kern w:val="0"/>
          <w:lang w:eastAsia="nl-BE" w:bidi="ar-SA"/>
        </w:rPr>
        <w:fldChar w:fldCharType="end"/>
      </w:r>
      <w:r w:rsidRPr="007C2C2E">
        <w:rPr>
          <w:rFonts w:ascii="Arial" w:hAnsi="Arial" w:cs="Arial"/>
          <w:color w:val="auto"/>
          <w:kern w:val="0"/>
          <w:lang w:eastAsia="nl-BE" w:bidi="ar-SA"/>
        </w:rPr>
        <w:t xml:space="preserve"> were collected</w:t>
      </w:r>
      <w:r w:rsidR="0070561C" w:rsidRPr="007C2C2E">
        <w:rPr>
          <w:rFonts w:ascii="Arial" w:hAnsi="Arial" w:cs="Arial"/>
          <w:color w:val="auto"/>
          <w:kern w:val="0"/>
          <w:lang w:eastAsia="nl-BE" w:bidi="ar-SA"/>
        </w:rPr>
        <w:t>.</w:t>
      </w:r>
      <w:r w:rsidR="009E6BB1" w:rsidRPr="007C2C2E">
        <w:rPr>
          <w:rFonts w:ascii="Arial" w:hAnsi="Arial" w:cs="Arial"/>
          <w:color w:val="auto"/>
          <w:kern w:val="0"/>
          <w:lang w:eastAsia="nl-BE" w:bidi="ar-SA"/>
        </w:rPr>
        <w:t xml:space="preserve"> </w:t>
      </w:r>
      <w:bookmarkEnd w:id="8"/>
      <w:r w:rsidR="009E6BB1" w:rsidRPr="007C2C2E">
        <w:rPr>
          <w:rFonts w:ascii="Arial" w:hAnsi="Arial" w:cs="Arial"/>
          <w:color w:val="auto"/>
          <w:kern w:val="0"/>
          <w:lang w:eastAsia="nl-BE" w:bidi="ar-SA"/>
        </w:rPr>
        <w:t xml:space="preserve">The distributions of IUS and STAI were normally distributed (IUS: </w:t>
      </w:r>
      <w:r w:rsidR="009E6BB1" w:rsidRPr="007C2C2E">
        <w:rPr>
          <w:rFonts w:ascii="Arial" w:hAnsi="Arial" w:cs="Arial"/>
          <w:i/>
          <w:iCs/>
          <w:color w:val="auto"/>
          <w:kern w:val="0"/>
          <w:lang w:eastAsia="nl-BE" w:bidi="ar-SA"/>
        </w:rPr>
        <w:t>M</w:t>
      </w:r>
      <w:r w:rsidR="009E6BB1" w:rsidRPr="007C2C2E">
        <w:rPr>
          <w:rFonts w:ascii="Arial" w:hAnsi="Arial" w:cs="Arial"/>
          <w:color w:val="auto"/>
          <w:kern w:val="0"/>
          <w:lang w:eastAsia="nl-BE" w:bidi="ar-SA"/>
        </w:rPr>
        <w:t xml:space="preserve"> = </w:t>
      </w:r>
      <w:r w:rsidR="00015407" w:rsidRPr="007C2C2E">
        <w:rPr>
          <w:rFonts w:ascii="Arial" w:hAnsi="Arial" w:cs="Arial"/>
          <w:color w:val="auto"/>
          <w:kern w:val="0"/>
          <w:lang w:eastAsia="nl-BE" w:bidi="ar-SA"/>
        </w:rPr>
        <w:t>28.</w:t>
      </w:r>
      <w:r w:rsidR="00110C19" w:rsidRPr="007C2C2E">
        <w:rPr>
          <w:rFonts w:ascii="Arial" w:hAnsi="Arial" w:cs="Arial"/>
          <w:color w:val="auto"/>
          <w:kern w:val="0"/>
          <w:lang w:eastAsia="nl-BE" w:bidi="ar-SA"/>
        </w:rPr>
        <w:t>18</w:t>
      </w:r>
      <w:r w:rsidR="00015407" w:rsidRPr="007C2C2E">
        <w:rPr>
          <w:rFonts w:ascii="Arial" w:hAnsi="Arial" w:cs="Arial"/>
          <w:color w:val="auto"/>
          <w:kern w:val="0"/>
          <w:lang w:eastAsia="nl-BE" w:bidi="ar-SA"/>
        </w:rPr>
        <w:t xml:space="preserve">, </w:t>
      </w:r>
      <w:r w:rsidR="00015407" w:rsidRPr="007C2C2E">
        <w:rPr>
          <w:rFonts w:ascii="Arial" w:hAnsi="Arial" w:cs="Arial"/>
          <w:i/>
          <w:iCs/>
          <w:color w:val="auto"/>
          <w:kern w:val="0"/>
          <w:lang w:eastAsia="nl-BE" w:bidi="ar-SA"/>
        </w:rPr>
        <w:t>SD</w:t>
      </w:r>
      <w:r w:rsidR="00015407" w:rsidRPr="007C2C2E">
        <w:rPr>
          <w:rFonts w:ascii="Arial" w:hAnsi="Arial" w:cs="Arial"/>
          <w:color w:val="auto"/>
          <w:kern w:val="0"/>
          <w:lang w:eastAsia="nl-BE" w:bidi="ar-SA"/>
        </w:rPr>
        <w:t xml:space="preserve"> = 7.8</w:t>
      </w:r>
      <w:r w:rsidR="00110C19" w:rsidRPr="007C2C2E">
        <w:rPr>
          <w:rFonts w:ascii="Arial" w:hAnsi="Arial" w:cs="Arial"/>
          <w:color w:val="auto"/>
          <w:kern w:val="0"/>
          <w:lang w:eastAsia="nl-BE" w:bidi="ar-SA"/>
        </w:rPr>
        <w:t>3</w:t>
      </w:r>
      <w:r w:rsidR="00015407" w:rsidRPr="007C2C2E">
        <w:rPr>
          <w:rFonts w:ascii="Arial" w:hAnsi="Arial" w:cs="Arial"/>
          <w:color w:val="auto"/>
          <w:kern w:val="0"/>
          <w:lang w:eastAsia="nl-BE" w:bidi="ar-SA"/>
        </w:rPr>
        <w:t xml:space="preserve">, range = 13-45, </w:t>
      </w:r>
      <w:r w:rsidR="00A77446" w:rsidRPr="007C2C2E">
        <w:rPr>
          <w:rFonts w:ascii="Arial" w:hAnsi="Arial" w:cs="Arial"/>
          <w:color w:val="auto"/>
          <w:kern w:val="0"/>
          <w:lang w:eastAsia="nl-BE" w:bidi="ar-SA"/>
        </w:rPr>
        <w:t xml:space="preserve">α = .85, </w:t>
      </w:r>
      <w:r w:rsidR="00015407" w:rsidRPr="007C2C2E">
        <w:rPr>
          <w:rFonts w:ascii="Arial" w:hAnsi="Arial" w:cs="Arial"/>
          <w:i/>
          <w:iCs/>
          <w:color w:val="auto"/>
          <w:kern w:val="0"/>
          <w:lang w:eastAsia="nl-BE" w:bidi="ar-SA"/>
        </w:rPr>
        <w:t>n</w:t>
      </w:r>
      <w:r w:rsidR="00015407" w:rsidRPr="007C2C2E">
        <w:rPr>
          <w:rFonts w:ascii="Arial" w:hAnsi="Arial" w:cs="Arial"/>
          <w:color w:val="auto"/>
          <w:kern w:val="0"/>
          <w:lang w:eastAsia="nl-BE" w:bidi="ar-SA"/>
        </w:rPr>
        <w:t xml:space="preserve"> = 45; STAI: </w:t>
      </w:r>
      <w:r w:rsidR="00015407" w:rsidRPr="007C2C2E">
        <w:rPr>
          <w:rFonts w:ascii="Arial" w:hAnsi="Arial" w:cs="Arial"/>
          <w:i/>
          <w:iCs/>
          <w:color w:val="auto"/>
          <w:kern w:val="0"/>
          <w:lang w:eastAsia="nl-BE" w:bidi="ar-SA"/>
        </w:rPr>
        <w:t>M</w:t>
      </w:r>
      <w:r w:rsidR="00015407" w:rsidRPr="007C2C2E">
        <w:rPr>
          <w:rFonts w:ascii="Arial" w:hAnsi="Arial" w:cs="Arial"/>
          <w:color w:val="auto"/>
          <w:kern w:val="0"/>
          <w:lang w:eastAsia="nl-BE" w:bidi="ar-SA"/>
        </w:rPr>
        <w:t xml:space="preserve"> = 39.11, </w:t>
      </w:r>
      <w:r w:rsidR="00015407" w:rsidRPr="007C2C2E">
        <w:rPr>
          <w:rFonts w:ascii="Arial" w:hAnsi="Arial" w:cs="Arial"/>
          <w:i/>
          <w:iCs/>
          <w:color w:val="auto"/>
          <w:kern w:val="0"/>
          <w:lang w:eastAsia="nl-BE" w:bidi="ar-SA"/>
        </w:rPr>
        <w:t>SD</w:t>
      </w:r>
      <w:r w:rsidR="00015407" w:rsidRPr="007C2C2E">
        <w:rPr>
          <w:rFonts w:ascii="Arial" w:hAnsi="Arial" w:cs="Arial"/>
          <w:color w:val="auto"/>
          <w:kern w:val="0"/>
          <w:lang w:eastAsia="nl-BE" w:bidi="ar-SA"/>
        </w:rPr>
        <w:t xml:space="preserve"> = 8.99, range = 20-64</w:t>
      </w:r>
      <w:r w:rsidR="00A77446" w:rsidRPr="007C2C2E">
        <w:rPr>
          <w:rFonts w:ascii="Arial" w:hAnsi="Arial" w:cs="Arial"/>
          <w:color w:val="auto"/>
          <w:kern w:val="0"/>
          <w:lang w:eastAsia="nl-BE" w:bidi="ar-SA"/>
        </w:rPr>
        <w:t>, α = .65</w:t>
      </w:r>
      <w:r w:rsidR="00015407" w:rsidRPr="007C2C2E">
        <w:rPr>
          <w:rFonts w:ascii="Arial" w:hAnsi="Arial" w:cs="Arial"/>
          <w:color w:val="auto"/>
          <w:kern w:val="0"/>
          <w:lang w:eastAsia="nl-BE" w:bidi="ar-SA"/>
        </w:rPr>
        <w:t xml:space="preserve">, </w:t>
      </w:r>
      <w:r w:rsidR="00015407" w:rsidRPr="007C2C2E">
        <w:rPr>
          <w:rFonts w:ascii="Arial" w:hAnsi="Arial" w:cs="Arial"/>
          <w:i/>
          <w:iCs/>
          <w:color w:val="auto"/>
          <w:kern w:val="0"/>
          <w:lang w:eastAsia="nl-BE" w:bidi="ar-SA"/>
        </w:rPr>
        <w:t>n</w:t>
      </w:r>
      <w:r w:rsidR="00015407" w:rsidRPr="007C2C2E">
        <w:rPr>
          <w:rFonts w:ascii="Arial" w:hAnsi="Arial" w:cs="Arial"/>
          <w:color w:val="auto"/>
          <w:kern w:val="0"/>
          <w:lang w:eastAsia="nl-BE" w:bidi="ar-SA"/>
        </w:rPr>
        <w:t xml:space="preserve"> = 44)</w:t>
      </w:r>
    </w:p>
    <w:p w14:paraId="4D8027C3" w14:textId="77777777" w:rsidR="00285441" w:rsidRPr="007C2C2E" w:rsidRDefault="00285441" w:rsidP="00285441">
      <w:pPr>
        <w:pStyle w:val="Standard1"/>
        <w:ind w:firstLine="0"/>
        <w:rPr>
          <w:rFonts w:ascii="Arial" w:hAnsi="Arial" w:cs="Arial"/>
          <w:color w:val="auto"/>
          <w:kern w:val="0"/>
          <w:lang w:eastAsia="nl-BE" w:bidi="ar-SA"/>
        </w:rPr>
      </w:pPr>
    </w:p>
    <w:p w14:paraId="1491EAEC" w14:textId="3CC27AFE" w:rsidR="00E54D01" w:rsidRPr="007C2C2E" w:rsidRDefault="0015460E" w:rsidP="00285441">
      <w:pPr>
        <w:pStyle w:val="Standard1"/>
        <w:ind w:firstLine="0"/>
        <w:rPr>
          <w:rFonts w:ascii="Arial" w:hAnsi="Arial" w:cs="Arial"/>
          <w:b/>
          <w:bCs/>
          <w:iCs/>
        </w:rPr>
      </w:pPr>
      <w:r w:rsidRPr="007C2C2E">
        <w:rPr>
          <w:rFonts w:ascii="Arial" w:hAnsi="Arial" w:cs="Arial"/>
          <w:b/>
          <w:bCs/>
          <w:iCs/>
        </w:rPr>
        <w:t xml:space="preserve">2.5 </w:t>
      </w:r>
      <w:r w:rsidR="00E54D01" w:rsidRPr="007C2C2E">
        <w:rPr>
          <w:rFonts w:ascii="Arial" w:hAnsi="Arial" w:cs="Arial"/>
          <w:b/>
          <w:bCs/>
          <w:iCs/>
        </w:rPr>
        <w:t>Data</w:t>
      </w:r>
      <w:r w:rsidR="00FE6B76" w:rsidRPr="007C2C2E">
        <w:rPr>
          <w:rFonts w:ascii="Arial" w:hAnsi="Arial" w:cs="Arial"/>
          <w:b/>
          <w:bCs/>
          <w:iCs/>
        </w:rPr>
        <w:t xml:space="preserve"> </w:t>
      </w:r>
      <w:r w:rsidR="00285441" w:rsidRPr="007C2C2E">
        <w:rPr>
          <w:rFonts w:ascii="Arial" w:hAnsi="Arial" w:cs="Arial"/>
          <w:b/>
          <w:bCs/>
          <w:iCs/>
        </w:rPr>
        <w:t xml:space="preserve">collection and </w:t>
      </w:r>
      <w:r w:rsidR="00A10296" w:rsidRPr="007C2C2E">
        <w:rPr>
          <w:rFonts w:ascii="Arial" w:hAnsi="Arial" w:cs="Arial"/>
          <w:b/>
          <w:bCs/>
          <w:iCs/>
        </w:rPr>
        <w:t>reduction</w:t>
      </w:r>
      <w:r w:rsidR="00057D95" w:rsidRPr="007C2C2E">
        <w:rPr>
          <w:rFonts w:ascii="Arial" w:hAnsi="Arial" w:cs="Arial"/>
          <w:b/>
          <w:bCs/>
          <w:iCs/>
        </w:rPr>
        <w:t xml:space="preserve"> </w:t>
      </w:r>
      <w:r w:rsidR="005B3DB3" w:rsidRPr="007C2C2E">
        <w:rPr>
          <w:rFonts w:ascii="Arial" w:hAnsi="Arial" w:cs="Arial"/>
          <w:b/>
          <w:bCs/>
          <w:iCs/>
        </w:rPr>
        <w:t>of auditory startle blink</w:t>
      </w:r>
    </w:p>
    <w:p w14:paraId="2155804F" w14:textId="77777777" w:rsidR="006C49EA" w:rsidRPr="007C2C2E" w:rsidRDefault="00285441" w:rsidP="00285441">
      <w:pPr>
        <w:pStyle w:val="Standard1"/>
        <w:ind w:firstLine="0"/>
        <w:rPr>
          <w:rFonts w:ascii="Arial" w:hAnsi="Arial" w:cs="Arial"/>
          <w:iCs/>
        </w:rPr>
      </w:pPr>
      <w:r w:rsidRPr="007C2C2E">
        <w:rPr>
          <w:rFonts w:ascii="Arial" w:hAnsi="Arial" w:cs="Arial"/>
          <w:iCs/>
        </w:rPr>
        <w:lastRenderedPageBreak/>
        <w:t xml:space="preserve">Startle response data were measured using a </w:t>
      </w:r>
      <w:proofErr w:type="spellStart"/>
      <w:r w:rsidRPr="007C2C2E">
        <w:rPr>
          <w:rFonts w:ascii="Arial" w:hAnsi="Arial" w:cs="Arial"/>
          <w:iCs/>
        </w:rPr>
        <w:t>BioNomadix</w:t>
      </w:r>
      <w:proofErr w:type="spellEnd"/>
      <w:r w:rsidRPr="007C2C2E">
        <w:rPr>
          <w:rFonts w:ascii="Arial" w:hAnsi="Arial" w:cs="Arial"/>
          <w:iCs/>
        </w:rPr>
        <w:t>® 2Ch EMG Receiver (</w:t>
      </w:r>
      <w:proofErr w:type="spellStart"/>
      <w:r w:rsidRPr="007C2C2E">
        <w:rPr>
          <w:rFonts w:ascii="Arial" w:hAnsi="Arial" w:cs="Arial"/>
          <w:iCs/>
        </w:rPr>
        <w:t>Biopac</w:t>
      </w:r>
      <w:proofErr w:type="spellEnd"/>
      <w:r w:rsidRPr="007C2C2E">
        <w:rPr>
          <w:rFonts w:ascii="Arial" w:hAnsi="Arial" w:cs="Arial"/>
          <w:iCs/>
        </w:rPr>
        <w:t xml:space="preserve"> Systems, Goleta, CA) from two 4-mm Ag/AgCl sensors placed below the left eye, over the orbicularis muscle. One sensor was placed 1 cm below the pupil and the other 1 cm towards the outer canthi of the left eye. The ground sensor was placed in the center of the forehead. </w:t>
      </w:r>
    </w:p>
    <w:p w14:paraId="2C8B85D4" w14:textId="53F962F0" w:rsidR="00285441" w:rsidRPr="007C2C2E" w:rsidRDefault="00285441" w:rsidP="006C49EA">
      <w:pPr>
        <w:pStyle w:val="Standard1"/>
        <w:ind w:firstLine="720"/>
        <w:rPr>
          <w:rFonts w:ascii="Arial" w:hAnsi="Arial" w:cs="Arial"/>
          <w:b/>
          <w:bCs/>
          <w:i/>
        </w:rPr>
      </w:pPr>
      <w:r w:rsidRPr="007C2C2E">
        <w:rPr>
          <w:rFonts w:ascii="Arial" w:hAnsi="Arial" w:cs="Arial"/>
          <w:iCs/>
        </w:rPr>
        <w:t xml:space="preserve">Blinks were recorded and processed using </w:t>
      </w:r>
      <w:proofErr w:type="spellStart"/>
      <w:r w:rsidRPr="007C2C2E">
        <w:rPr>
          <w:rFonts w:ascii="Arial" w:hAnsi="Arial" w:cs="Arial"/>
          <w:iCs/>
        </w:rPr>
        <w:t>Biopac’s</w:t>
      </w:r>
      <w:proofErr w:type="spellEnd"/>
      <w:r w:rsidRPr="007C2C2E">
        <w:rPr>
          <w:rFonts w:ascii="Arial" w:hAnsi="Arial" w:cs="Arial"/>
          <w:iCs/>
        </w:rPr>
        <w:t xml:space="preserve"> </w:t>
      </w:r>
      <w:proofErr w:type="spellStart"/>
      <w:r w:rsidRPr="007C2C2E">
        <w:rPr>
          <w:rFonts w:ascii="Arial" w:hAnsi="Arial" w:cs="Arial"/>
          <w:iCs/>
        </w:rPr>
        <w:t>Acqknowledge</w:t>
      </w:r>
      <w:proofErr w:type="spellEnd"/>
      <w:r w:rsidRPr="007C2C2E">
        <w:rPr>
          <w:rFonts w:ascii="Arial" w:hAnsi="Arial" w:cs="Arial"/>
          <w:iCs/>
        </w:rPr>
        <w:t xml:space="preserve"> software. Eyeblink startle EMG was filtered online using a 5–500 Hz bandpass filter, filtered offline using a 28 Hz high-pass filter (4th order Butterworth), rectified, and filtered offline using a 30 Hz low-pass filter (4th order Butterworth). Peak amplitudes were measured in the 20–200 </w:t>
      </w:r>
      <w:proofErr w:type="spellStart"/>
      <w:r w:rsidRPr="007C2C2E">
        <w:rPr>
          <w:rFonts w:ascii="Arial" w:hAnsi="Arial" w:cs="Arial"/>
          <w:iCs/>
        </w:rPr>
        <w:t>ms</w:t>
      </w:r>
      <w:proofErr w:type="spellEnd"/>
      <w:r w:rsidRPr="007C2C2E">
        <w:rPr>
          <w:rFonts w:ascii="Arial" w:hAnsi="Arial" w:cs="Arial"/>
          <w:iCs/>
        </w:rPr>
        <w:t xml:space="preserve"> time window following the white noise startle probe. Trials were rejected if there was greater than a ±40µV deflection in the 50ms baseline period. Blinks were visually inspected and were removed from analyses if the startle response did not begin and end within the 20–200 </w:t>
      </w:r>
      <w:proofErr w:type="spellStart"/>
      <w:r w:rsidRPr="007C2C2E">
        <w:rPr>
          <w:rFonts w:ascii="Arial" w:hAnsi="Arial" w:cs="Arial"/>
          <w:iCs/>
        </w:rPr>
        <w:t>ms</w:t>
      </w:r>
      <w:proofErr w:type="spellEnd"/>
      <w:r w:rsidRPr="007C2C2E">
        <w:rPr>
          <w:rFonts w:ascii="Arial" w:hAnsi="Arial" w:cs="Arial"/>
          <w:iCs/>
        </w:rPr>
        <w:t xml:space="preserve"> time window. </w:t>
      </w:r>
      <w:r w:rsidR="006B11BA" w:rsidRPr="007C2C2E">
        <w:rPr>
          <w:rFonts w:ascii="Arial" w:hAnsi="Arial" w:cs="Arial"/>
          <w:iCs/>
        </w:rPr>
        <w:t>Auditory startle blinks were t-scored to control for individual differences in reactivity.</w:t>
      </w:r>
    </w:p>
    <w:p w14:paraId="1566263C" w14:textId="77777777" w:rsidR="00FD659F" w:rsidRPr="007C2C2E" w:rsidRDefault="00FD659F" w:rsidP="00285441">
      <w:pPr>
        <w:pStyle w:val="Standard1"/>
        <w:ind w:firstLine="0"/>
        <w:rPr>
          <w:rFonts w:ascii="Arial" w:hAnsi="Arial" w:cs="Arial"/>
          <w:b/>
          <w:bCs/>
        </w:rPr>
      </w:pPr>
    </w:p>
    <w:p w14:paraId="17A235A1" w14:textId="2914F348" w:rsidR="002A2A23" w:rsidRPr="007C2C2E" w:rsidRDefault="0015460E" w:rsidP="00285441">
      <w:pPr>
        <w:pStyle w:val="Standard1"/>
        <w:ind w:firstLine="0"/>
        <w:rPr>
          <w:rFonts w:ascii="Arial" w:hAnsi="Arial" w:cs="Arial"/>
          <w:b/>
          <w:bCs/>
        </w:rPr>
      </w:pPr>
      <w:r w:rsidRPr="007C2C2E">
        <w:rPr>
          <w:rFonts w:ascii="Arial" w:hAnsi="Arial" w:cs="Arial"/>
          <w:b/>
          <w:bCs/>
        </w:rPr>
        <w:t xml:space="preserve">2.6 </w:t>
      </w:r>
      <w:r w:rsidR="005B3DB3" w:rsidRPr="007C2C2E">
        <w:rPr>
          <w:rFonts w:ascii="Arial" w:hAnsi="Arial" w:cs="Arial"/>
          <w:b/>
          <w:bCs/>
        </w:rPr>
        <w:t>Analyses</w:t>
      </w:r>
    </w:p>
    <w:p w14:paraId="24E8D0E4" w14:textId="26094E85" w:rsidR="00843515" w:rsidRPr="007C2C2E" w:rsidRDefault="00FB1F1B" w:rsidP="00DE5B18">
      <w:pPr>
        <w:pStyle w:val="Standard1"/>
        <w:ind w:firstLine="0"/>
        <w:rPr>
          <w:rFonts w:ascii="Arial" w:hAnsi="Arial" w:cs="Arial"/>
          <w:bCs/>
          <w:iCs/>
        </w:rPr>
      </w:pPr>
      <w:r w:rsidRPr="007C2C2E">
        <w:rPr>
          <w:rFonts w:ascii="Arial" w:hAnsi="Arial" w:cs="Arial"/>
          <w:bCs/>
          <w:iCs/>
        </w:rPr>
        <w:t xml:space="preserve">To investigate the impact of IU </w:t>
      </w:r>
      <w:r w:rsidR="0070561C" w:rsidRPr="007C2C2E">
        <w:rPr>
          <w:rFonts w:ascii="Arial" w:hAnsi="Arial" w:cs="Arial"/>
          <w:bCs/>
          <w:iCs/>
        </w:rPr>
        <w:t>in anticipation of threat and safety from shock, we correlated IU</w:t>
      </w:r>
      <w:r w:rsidR="003346AF" w:rsidRPr="007C2C2E">
        <w:rPr>
          <w:rFonts w:ascii="Arial" w:hAnsi="Arial" w:cs="Arial"/>
          <w:bCs/>
          <w:iCs/>
        </w:rPr>
        <w:t>S</w:t>
      </w:r>
      <w:r w:rsidR="0070561C" w:rsidRPr="007C2C2E">
        <w:rPr>
          <w:rFonts w:ascii="Arial" w:hAnsi="Arial" w:cs="Arial"/>
          <w:bCs/>
          <w:iCs/>
        </w:rPr>
        <w:t xml:space="preserve"> with t-scored </w:t>
      </w:r>
      <w:r w:rsidR="005B3DB3" w:rsidRPr="007C2C2E">
        <w:rPr>
          <w:rFonts w:ascii="Arial" w:hAnsi="Arial" w:cs="Arial"/>
          <w:bCs/>
          <w:iCs/>
        </w:rPr>
        <w:t>a</w:t>
      </w:r>
      <w:r w:rsidR="0070561C" w:rsidRPr="007C2C2E">
        <w:rPr>
          <w:rFonts w:ascii="Arial" w:hAnsi="Arial" w:cs="Arial"/>
          <w:bCs/>
          <w:iCs/>
        </w:rPr>
        <w:t xml:space="preserve">uditory </w:t>
      </w:r>
      <w:r w:rsidR="005B3DB3" w:rsidRPr="007C2C2E">
        <w:rPr>
          <w:rFonts w:ascii="Arial" w:hAnsi="Arial" w:cs="Arial"/>
          <w:bCs/>
          <w:iCs/>
        </w:rPr>
        <w:t>s</w:t>
      </w:r>
      <w:r w:rsidR="0070561C" w:rsidRPr="007C2C2E">
        <w:rPr>
          <w:rFonts w:ascii="Arial" w:hAnsi="Arial" w:cs="Arial"/>
          <w:bCs/>
          <w:iCs/>
        </w:rPr>
        <w:t xml:space="preserve">tartle </w:t>
      </w:r>
      <w:r w:rsidR="005B3DB3" w:rsidRPr="007C2C2E">
        <w:rPr>
          <w:rFonts w:ascii="Arial" w:hAnsi="Arial" w:cs="Arial"/>
          <w:bCs/>
          <w:iCs/>
        </w:rPr>
        <w:t>b</w:t>
      </w:r>
      <w:r w:rsidR="0070561C" w:rsidRPr="007C2C2E">
        <w:rPr>
          <w:rFonts w:ascii="Arial" w:hAnsi="Arial" w:cs="Arial"/>
          <w:bCs/>
          <w:iCs/>
        </w:rPr>
        <w:t>link difference scores</w:t>
      </w:r>
      <w:r w:rsidR="005B3DB3" w:rsidRPr="007C2C2E">
        <w:rPr>
          <w:rFonts w:ascii="Arial" w:hAnsi="Arial" w:cs="Arial"/>
          <w:bCs/>
          <w:iCs/>
        </w:rPr>
        <w:t xml:space="preserve"> from </w:t>
      </w:r>
      <w:r w:rsidR="00CB0763" w:rsidRPr="007C2C2E">
        <w:rPr>
          <w:rFonts w:ascii="Arial" w:hAnsi="Arial" w:cs="Arial"/>
          <w:bCs/>
          <w:iCs/>
        </w:rPr>
        <w:t xml:space="preserve">the </w:t>
      </w:r>
      <w:r w:rsidR="005B3DB3" w:rsidRPr="007C2C2E">
        <w:rPr>
          <w:rFonts w:ascii="Arial" w:hAnsi="Arial" w:cs="Arial"/>
          <w:bCs/>
          <w:iCs/>
        </w:rPr>
        <w:t>following conditions:</w:t>
      </w:r>
      <w:r w:rsidR="0070561C" w:rsidRPr="007C2C2E">
        <w:rPr>
          <w:rFonts w:ascii="Arial" w:hAnsi="Arial" w:cs="Arial"/>
          <w:bCs/>
          <w:iCs/>
        </w:rPr>
        <w:t xml:space="preserve"> </w:t>
      </w:r>
      <w:r w:rsidR="005B3DB3" w:rsidRPr="007C2C2E">
        <w:rPr>
          <w:rFonts w:ascii="Arial" w:hAnsi="Arial" w:cs="Arial"/>
          <w:bCs/>
          <w:iCs/>
        </w:rPr>
        <w:t>[</w:t>
      </w:r>
      <w:r w:rsidR="0070561C" w:rsidRPr="007C2C2E">
        <w:rPr>
          <w:rFonts w:ascii="Arial" w:hAnsi="Arial" w:cs="Arial"/>
          <w:bCs/>
          <w:iCs/>
        </w:rPr>
        <w:t>C</w:t>
      </w:r>
      <w:r w:rsidR="00CB0763" w:rsidRPr="007C2C2E">
        <w:rPr>
          <w:rFonts w:ascii="Arial" w:hAnsi="Arial" w:cs="Arial"/>
          <w:bCs/>
          <w:iCs/>
          <w:vertAlign w:val="subscript"/>
        </w:rPr>
        <w:t>bar</w:t>
      </w:r>
      <w:r w:rsidR="005B3DB3" w:rsidRPr="007C2C2E">
        <w:rPr>
          <w:rFonts w:ascii="Arial" w:hAnsi="Arial" w:cs="Arial"/>
          <w:bCs/>
          <w:iCs/>
        </w:rPr>
        <w:t>–</w:t>
      </w:r>
      <w:r w:rsidR="0070561C" w:rsidRPr="007C2C2E">
        <w:rPr>
          <w:rFonts w:ascii="Arial" w:hAnsi="Arial" w:cs="Arial"/>
          <w:bCs/>
          <w:iCs/>
        </w:rPr>
        <w:t>S</w:t>
      </w:r>
      <w:r w:rsidR="00CB0763" w:rsidRPr="007C2C2E">
        <w:rPr>
          <w:rFonts w:ascii="Arial" w:hAnsi="Arial" w:cs="Arial"/>
          <w:bCs/>
          <w:iCs/>
          <w:vertAlign w:val="subscript"/>
        </w:rPr>
        <w:t>bar</w:t>
      </w:r>
      <w:r w:rsidR="005B3DB3" w:rsidRPr="007C2C2E">
        <w:rPr>
          <w:rFonts w:ascii="Arial" w:hAnsi="Arial" w:cs="Arial"/>
          <w:bCs/>
          <w:iCs/>
        </w:rPr>
        <w:t>]; [</w:t>
      </w:r>
      <w:proofErr w:type="spellStart"/>
      <w:r w:rsidR="005B3DB3" w:rsidRPr="007C2C2E">
        <w:rPr>
          <w:rFonts w:ascii="Arial" w:hAnsi="Arial" w:cs="Arial"/>
          <w:bCs/>
          <w:iCs/>
        </w:rPr>
        <w:t>OU</w:t>
      </w:r>
      <w:r w:rsidR="00CB0763" w:rsidRPr="007C2C2E">
        <w:rPr>
          <w:rFonts w:ascii="Arial" w:hAnsi="Arial" w:cs="Arial"/>
          <w:bCs/>
          <w:iCs/>
          <w:vertAlign w:val="subscript"/>
        </w:rPr>
        <w:t>bar</w:t>
      </w:r>
      <w:proofErr w:type="spellEnd"/>
      <w:r w:rsidR="005B3DB3" w:rsidRPr="007C2C2E">
        <w:rPr>
          <w:rFonts w:ascii="Arial" w:hAnsi="Arial" w:cs="Arial"/>
          <w:bCs/>
          <w:iCs/>
        </w:rPr>
        <w:t>–S</w:t>
      </w:r>
      <w:r w:rsidR="00CB0763" w:rsidRPr="007C2C2E">
        <w:rPr>
          <w:rFonts w:ascii="Arial" w:hAnsi="Arial" w:cs="Arial"/>
          <w:bCs/>
          <w:iCs/>
          <w:vertAlign w:val="subscript"/>
        </w:rPr>
        <w:t>bar</w:t>
      </w:r>
      <w:r w:rsidR="005B3DB3" w:rsidRPr="007C2C2E">
        <w:rPr>
          <w:rFonts w:ascii="Arial" w:hAnsi="Arial" w:cs="Arial"/>
          <w:bCs/>
          <w:iCs/>
        </w:rPr>
        <w:t>]; [</w:t>
      </w:r>
      <w:proofErr w:type="spellStart"/>
      <w:r w:rsidR="005B3DB3" w:rsidRPr="007C2C2E">
        <w:rPr>
          <w:rFonts w:ascii="Arial" w:hAnsi="Arial" w:cs="Arial"/>
          <w:bCs/>
          <w:iCs/>
        </w:rPr>
        <w:t>TU</w:t>
      </w:r>
      <w:r w:rsidR="00CB0763" w:rsidRPr="007C2C2E">
        <w:rPr>
          <w:rFonts w:ascii="Arial" w:hAnsi="Arial" w:cs="Arial"/>
          <w:bCs/>
          <w:iCs/>
          <w:vertAlign w:val="subscript"/>
        </w:rPr>
        <w:t>bar</w:t>
      </w:r>
      <w:proofErr w:type="spellEnd"/>
      <w:r w:rsidR="005B3DB3" w:rsidRPr="007C2C2E">
        <w:rPr>
          <w:rFonts w:ascii="Arial" w:hAnsi="Arial" w:cs="Arial"/>
          <w:bCs/>
          <w:iCs/>
        </w:rPr>
        <w:t>–S</w:t>
      </w:r>
      <w:r w:rsidR="00CB0763" w:rsidRPr="007C2C2E">
        <w:rPr>
          <w:rFonts w:ascii="Arial" w:hAnsi="Arial" w:cs="Arial"/>
          <w:bCs/>
          <w:iCs/>
          <w:vertAlign w:val="subscript"/>
        </w:rPr>
        <w:t>bar</w:t>
      </w:r>
      <w:r w:rsidR="005B3DB3" w:rsidRPr="007C2C2E">
        <w:rPr>
          <w:rFonts w:ascii="Arial" w:hAnsi="Arial" w:cs="Arial"/>
          <w:bCs/>
          <w:iCs/>
        </w:rPr>
        <w:t>]</w:t>
      </w:r>
      <w:r w:rsidR="00CB0763" w:rsidRPr="007C2C2E">
        <w:rPr>
          <w:rFonts w:ascii="Arial" w:hAnsi="Arial" w:cs="Arial"/>
          <w:bCs/>
          <w:iCs/>
        </w:rPr>
        <w:t>; [C</w:t>
      </w:r>
      <w:r w:rsidR="00CB0763" w:rsidRPr="007C2C2E">
        <w:rPr>
          <w:rFonts w:ascii="Arial" w:hAnsi="Arial" w:cs="Arial"/>
          <w:bCs/>
          <w:iCs/>
          <w:vertAlign w:val="subscript"/>
        </w:rPr>
        <w:t>ITI</w:t>
      </w:r>
      <w:r w:rsidR="00CB0763" w:rsidRPr="007C2C2E">
        <w:rPr>
          <w:rFonts w:ascii="Arial" w:hAnsi="Arial" w:cs="Arial"/>
          <w:bCs/>
          <w:iCs/>
        </w:rPr>
        <w:t>–S</w:t>
      </w:r>
      <w:r w:rsidR="00CB0763" w:rsidRPr="007C2C2E">
        <w:rPr>
          <w:rFonts w:ascii="Arial" w:hAnsi="Arial" w:cs="Arial"/>
          <w:bCs/>
          <w:iCs/>
          <w:vertAlign w:val="subscript"/>
        </w:rPr>
        <w:t>ITI</w:t>
      </w:r>
      <w:r w:rsidR="00CB0763" w:rsidRPr="007C2C2E">
        <w:rPr>
          <w:rFonts w:ascii="Arial" w:hAnsi="Arial" w:cs="Arial"/>
          <w:bCs/>
          <w:iCs/>
        </w:rPr>
        <w:t>]; [OU</w:t>
      </w:r>
      <w:r w:rsidR="00CB0763" w:rsidRPr="007C2C2E">
        <w:rPr>
          <w:rFonts w:ascii="Arial" w:hAnsi="Arial" w:cs="Arial"/>
          <w:bCs/>
          <w:iCs/>
          <w:vertAlign w:val="subscript"/>
        </w:rPr>
        <w:t>ITI</w:t>
      </w:r>
      <w:r w:rsidR="00CB0763" w:rsidRPr="007C2C2E">
        <w:rPr>
          <w:rFonts w:ascii="Arial" w:hAnsi="Arial" w:cs="Arial"/>
          <w:bCs/>
          <w:iCs/>
        </w:rPr>
        <w:t>–S</w:t>
      </w:r>
      <w:r w:rsidR="00CB0763" w:rsidRPr="007C2C2E">
        <w:rPr>
          <w:rFonts w:ascii="Arial" w:hAnsi="Arial" w:cs="Arial"/>
          <w:bCs/>
          <w:iCs/>
          <w:vertAlign w:val="subscript"/>
        </w:rPr>
        <w:t>ITI</w:t>
      </w:r>
      <w:r w:rsidR="00CB0763" w:rsidRPr="007C2C2E">
        <w:rPr>
          <w:rFonts w:ascii="Arial" w:hAnsi="Arial" w:cs="Arial"/>
          <w:bCs/>
          <w:iCs/>
        </w:rPr>
        <w:t>]; [TU</w:t>
      </w:r>
      <w:r w:rsidR="00CB0763" w:rsidRPr="007C2C2E">
        <w:rPr>
          <w:rFonts w:ascii="Arial" w:hAnsi="Arial" w:cs="Arial"/>
          <w:bCs/>
          <w:iCs/>
          <w:vertAlign w:val="subscript"/>
        </w:rPr>
        <w:t>ITI</w:t>
      </w:r>
      <w:r w:rsidR="00CB0763" w:rsidRPr="007C2C2E">
        <w:rPr>
          <w:rFonts w:ascii="Arial" w:hAnsi="Arial" w:cs="Arial"/>
          <w:bCs/>
          <w:iCs/>
        </w:rPr>
        <w:t>–S</w:t>
      </w:r>
      <w:r w:rsidR="00CB0763" w:rsidRPr="007C2C2E">
        <w:rPr>
          <w:rFonts w:ascii="Arial" w:hAnsi="Arial" w:cs="Arial"/>
          <w:bCs/>
          <w:iCs/>
          <w:vertAlign w:val="subscript"/>
        </w:rPr>
        <w:t>ITI</w:t>
      </w:r>
      <w:r w:rsidR="00CB0763" w:rsidRPr="007C2C2E">
        <w:rPr>
          <w:rFonts w:ascii="Arial" w:hAnsi="Arial" w:cs="Arial"/>
          <w:bCs/>
          <w:iCs/>
        </w:rPr>
        <w:t>].</w:t>
      </w:r>
      <w:bookmarkStart w:id="9" w:name="_Hlk46488062"/>
      <w:r w:rsidR="00CB0763" w:rsidRPr="007C2C2E">
        <w:rPr>
          <w:rFonts w:ascii="Arial" w:hAnsi="Arial" w:cs="Arial"/>
          <w:bCs/>
          <w:iCs/>
        </w:rPr>
        <w:t xml:space="preserve"> </w:t>
      </w:r>
      <w:r w:rsidR="0036308E" w:rsidRPr="007C2C2E">
        <w:rPr>
          <w:rFonts w:ascii="Arial" w:hAnsi="Arial" w:cs="Arial"/>
          <w:bCs/>
          <w:iCs/>
        </w:rPr>
        <w:t>The S condition was the only condition not to include shock and therefore served as a useful baseline against the C, OU and TU conditions.</w:t>
      </w:r>
      <w:r w:rsidR="00DE5B18" w:rsidRPr="007C2C2E">
        <w:rPr>
          <w:rFonts w:ascii="Arial" w:hAnsi="Arial" w:cs="Arial"/>
          <w:bCs/>
          <w:iCs/>
        </w:rPr>
        <w:t xml:space="preserve"> </w:t>
      </w:r>
      <w:r w:rsidR="0070561C" w:rsidRPr="007C2C2E">
        <w:rPr>
          <w:rFonts w:ascii="Arial" w:hAnsi="Arial" w:cs="Arial"/>
          <w:bCs/>
          <w:iCs/>
        </w:rPr>
        <w:t>If there was a significant correlation</w:t>
      </w:r>
      <w:r w:rsidR="005B3DB3" w:rsidRPr="007C2C2E">
        <w:rPr>
          <w:rFonts w:ascii="Arial" w:hAnsi="Arial" w:cs="Arial"/>
          <w:bCs/>
          <w:iCs/>
        </w:rPr>
        <w:t xml:space="preserve"> between IU</w:t>
      </w:r>
      <w:r w:rsidR="003346AF" w:rsidRPr="007C2C2E">
        <w:rPr>
          <w:rFonts w:ascii="Arial" w:hAnsi="Arial" w:cs="Arial"/>
          <w:bCs/>
          <w:iCs/>
        </w:rPr>
        <w:t>S</w:t>
      </w:r>
      <w:r w:rsidR="005B3DB3" w:rsidRPr="007C2C2E">
        <w:rPr>
          <w:rFonts w:ascii="Arial" w:hAnsi="Arial" w:cs="Arial"/>
          <w:bCs/>
          <w:iCs/>
        </w:rPr>
        <w:t xml:space="preserve"> and t-scored auditory startle blink</w:t>
      </w:r>
      <w:r w:rsidR="0070561C" w:rsidRPr="007C2C2E">
        <w:rPr>
          <w:rFonts w:ascii="Arial" w:hAnsi="Arial" w:cs="Arial"/>
          <w:bCs/>
          <w:iCs/>
        </w:rPr>
        <w:t xml:space="preserve">, </w:t>
      </w:r>
      <w:r w:rsidR="005B3DB3" w:rsidRPr="007C2C2E">
        <w:rPr>
          <w:rFonts w:ascii="Arial" w:hAnsi="Arial" w:cs="Arial"/>
          <w:bCs/>
          <w:iCs/>
        </w:rPr>
        <w:t xml:space="preserve">we assessed </w:t>
      </w:r>
      <w:r w:rsidR="00B60398" w:rsidRPr="007C2C2E">
        <w:rPr>
          <w:rFonts w:ascii="Arial" w:hAnsi="Arial" w:cs="Arial"/>
          <w:bCs/>
          <w:iCs/>
        </w:rPr>
        <w:t>IUS’s</w:t>
      </w:r>
      <w:r w:rsidR="005B3DB3" w:rsidRPr="007C2C2E">
        <w:rPr>
          <w:rFonts w:ascii="Arial" w:hAnsi="Arial" w:cs="Arial"/>
          <w:bCs/>
          <w:iCs/>
        </w:rPr>
        <w:t xml:space="preserve"> specificity </w:t>
      </w:r>
      <w:r w:rsidR="00B60398" w:rsidRPr="007C2C2E">
        <w:rPr>
          <w:rFonts w:ascii="Arial" w:hAnsi="Arial" w:cs="Arial"/>
          <w:bCs/>
          <w:iCs/>
        </w:rPr>
        <w:t xml:space="preserve">over STAI (another self-report measure of anxiety) </w:t>
      </w:r>
      <w:r w:rsidR="005B3DB3" w:rsidRPr="007C2C2E">
        <w:rPr>
          <w:rFonts w:ascii="Arial" w:hAnsi="Arial" w:cs="Arial"/>
          <w:bCs/>
          <w:iCs/>
        </w:rPr>
        <w:t xml:space="preserve">by conducting hierarchical regression models </w:t>
      </w:r>
      <w:r w:rsidR="005B3DB3" w:rsidRPr="007C2C2E">
        <w:rPr>
          <w:rFonts w:ascii="Arial" w:hAnsi="Arial" w:cs="Arial"/>
          <w:bCs/>
          <w:iCs/>
        </w:rPr>
        <w:lastRenderedPageBreak/>
        <w:t xml:space="preserve">with the auditory startle blink entered as the dependent, and STAI entered at step 1 and IU entered at step 2 as independents. </w:t>
      </w:r>
      <w:r w:rsidR="00B60398" w:rsidRPr="007C2C2E">
        <w:rPr>
          <w:rFonts w:ascii="Arial" w:hAnsi="Arial" w:cs="Arial"/>
          <w:bCs/>
          <w:iCs/>
        </w:rPr>
        <w:t>The order of the self-report measures in the hierarchical model is based on assessing if there is specific variance related to IUS over STAI, and not related to any assumptions related to the order of the factors (</w:t>
      </w:r>
      <w:proofErr w:type="gramStart"/>
      <w:r w:rsidR="00B60398" w:rsidRPr="007C2C2E">
        <w:rPr>
          <w:rFonts w:ascii="Arial" w:hAnsi="Arial" w:cs="Arial"/>
          <w:bCs/>
          <w:iCs/>
        </w:rPr>
        <w:t>i.e.</w:t>
      </w:r>
      <w:proofErr w:type="gramEnd"/>
      <w:r w:rsidR="00B60398" w:rsidRPr="007C2C2E">
        <w:rPr>
          <w:rFonts w:ascii="Arial" w:hAnsi="Arial" w:cs="Arial"/>
          <w:bCs/>
          <w:iCs/>
        </w:rPr>
        <w:t xml:space="preserve"> that STAI is higher order than IUS). </w:t>
      </w:r>
      <w:bookmarkEnd w:id="9"/>
    </w:p>
    <w:p w14:paraId="76BBD643" w14:textId="77777777" w:rsidR="00285441" w:rsidRPr="007C2C2E" w:rsidRDefault="00285441" w:rsidP="00285441">
      <w:pPr>
        <w:pStyle w:val="Standard1"/>
        <w:ind w:firstLine="0"/>
        <w:rPr>
          <w:rFonts w:ascii="Arial" w:eastAsia="Arial Unicode MS" w:hAnsi="Arial" w:cs="Arial"/>
          <w:shd w:val="clear" w:color="auto" w:fill="FFFFFF"/>
        </w:rPr>
      </w:pPr>
    </w:p>
    <w:p w14:paraId="5433BA0A" w14:textId="4BE50C2A" w:rsidR="00401D8F" w:rsidRPr="007C2C2E" w:rsidRDefault="003A3C66" w:rsidP="0015460E">
      <w:pPr>
        <w:pStyle w:val="Standard1"/>
        <w:numPr>
          <w:ilvl w:val="0"/>
          <w:numId w:val="15"/>
        </w:numPr>
        <w:jc w:val="center"/>
        <w:rPr>
          <w:rFonts w:ascii="Arial" w:hAnsi="Arial" w:cs="Arial"/>
          <w:b/>
          <w:bCs/>
        </w:rPr>
      </w:pPr>
      <w:r w:rsidRPr="007C2C2E">
        <w:rPr>
          <w:rFonts w:ascii="Arial" w:hAnsi="Arial" w:cs="Arial"/>
          <w:b/>
          <w:bCs/>
        </w:rPr>
        <w:t>R</w:t>
      </w:r>
      <w:r w:rsidR="00C21A8D" w:rsidRPr="007C2C2E">
        <w:rPr>
          <w:rFonts w:ascii="Arial" w:hAnsi="Arial" w:cs="Arial"/>
          <w:b/>
          <w:bCs/>
        </w:rPr>
        <w:t>esults</w:t>
      </w:r>
    </w:p>
    <w:p w14:paraId="7F516958" w14:textId="7C7001D1" w:rsidR="007353FC" w:rsidRPr="007C2C2E" w:rsidRDefault="00843515" w:rsidP="00843515">
      <w:pPr>
        <w:pStyle w:val="Standard1"/>
        <w:ind w:firstLine="0"/>
        <w:rPr>
          <w:rFonts w:ascii="Arial" w:hAnsi="Arial" w:cs="Arial"/>
        </w:rPr>
      </w:pPr>
      <w:bookmarkStart w:id="10" w:name="_Hlk46577508"/>
      <w:r w:rsidRPr="007C2C2E">
        <w:rPr>
          <w:rFonts w:ascii="Arial" w:hAnsi="Arial" w:cs="Arial"/>
        </w:rPr>
        <w:t xml:space="preserve">The auditory startle blink difference scores met assumptions for normality (skew and kurtosis values were between +/- 3). </w:t>
      </w:r>
      <w:bookmarkStart w:id="11" w:name="_Hlk46856279"/>
      <w:bookmarkEnd w:id="10"/>
      <w:r w:rsidR="004E284C" w:rsidRPr="007C2C2E">
        <w:rPr>
          <w:rFonts w:ascii="Arial" w:hAnsi="Arial" w:cs="Arial"/>
        </w:rPr>
        <w:t>IUS</w:t>
      </w:r>
      <w:r w:rsidR="007353FC" w:rsidRPr="007C2C2E">
        <w:rPr>
          <w:rFonts w:ascii="Arial" w:hAnsi="Arial" w:cs="Arial"/>
        </w:rPr>
        <w:t xml:space="preserve"> was </w:t>
      </w:r>
      <w:r w:rsidR="0020026B" w:rsidRPr="007C2C2E">
        <w:rPr>
          <w:rFonts w:ascii="Arial" w:hAnsi="Arial" w:cs="Arial"/>
        </w:rPr>
        <w:t xml:space="preserve">significantly </w:t>
      </w:r>
      <w:r w:rsidR="00EC3244" w:rsidRPr="007C2C2E">
        <w:rPr>
          <w:rFonts w:ascii="Arial" w:hAnsi="Arial" w:cs="Arial"/>
        </w:rPr>
        <w:t>inversely</w:t>
      </w:r>
      <w:r w:rsidR="007353FC" w:rsidRPr="007C2C2E">
        <w:rPr>
          <w:rFonts w:ascii="Arial" w:hAnsi="Arial" w:cs="Arial"/>
        </w:rPr>
        <w:t xml:space="preserve"> correlated </w:t>
      </w:r>
      <w:r w:rsidR="003346AF" w:rsidRPr="007C2C2E">
        <w:rPr>
          <w:rFonts w:ascii="Arial" w:hAnsi="Arial" w:cs="Arial"/>
        </w:rPr>
        <w:t xml:space="preserve">with </w:t>
      </w:r>
      <w:r w:rsidR="007353FC" w:rsidRPr="007C2C2E">
        <w:rPr>
          <w:rFonts w:ascii="Arial" w:hAnsi="Arial" w:cs="Arial"/>
        </w:rPr>
        <w:t xml:space="preserve">the </w:t>
      </w:r>
      <w:r w:rsidR="0020026B" w:rsidRPr="007C2C2E">
        <w:rPr>
          <w:rFonts w:ascii="Arial" w:hAnsi="Arial" w:cs="Arial"/>
        </w:rPr>
        <w:t>[</w:t>
      </w:r>
      <w:r w:rsidR="0020026B" w:rsidRPr="007C2C2E">
        <w:rPr>
          <w:rFonts w:ascii="Arial" w:hAnsi="Arial" w:cs="Arial"/>
          <w:bCs/>
          <w:iCs/>
        </w:rPr>
        <w:t>C</w:t>
      </w:r>
      <w:r w:rsidR="0020026B" w:rsidRPr="007C2C2E">
        <w:rPr>
          <w:rFonts w:ascii="Arial" w:hAnsi="Arial" w:cs="Arial"/>
          <w:bCs/>
          <w:iCs/>
          <w:vertAlign w:val="subscript"/>
        </w:rPr>
        <w:t>bar</w:t>
      </w:r>
      <w:r w:rsidR="0020026B" w:rsidRPr="007C2C2E">
        <w:rPr>
          <w:rFonts w:ascii="Arial" w:hAnsi="Arial" w:cs="Arial"/>
          <w:bCs/>
          <w:iCs/>
        </w:rPr>
        <w:t>–S</w:t>
      </w:r>
      <w:r w:rsidR="0020026B" w:rsidRPr="007C2C2E">
        <w:rPr>
          <w:rFonts w:ascii="Arial" w:hAnsi="Arial" w:cs="Arial"/>
          <w:bCs/>
          <w:iCs/>
          <w:vertAlign w:val="subscript"/>
        </w:rPr>
        <w:t>bar</w:t>
      </w:r>
      <w:r w:rsidR="0020026B" w:rsidRPr="007C2C2E">
        <w:rPr>
          <w:rFonts w:ascii="Arial" w:hAnsi="Arial" w:cs="Arial"/>
        </w:rPr>
        <w:t xml:space="preserve">] </w:t>
      </w:r>
      <w:r w:rsidR="007353FC" w:rsidRPr="007C2C2E">
        <w:rPr>
          <w:rFonts w:ascii="Arial" w:hAnsi="Arial" w:cs="Arial"/>
        </w:rPr>
        <w:t>difference score</w:t>
      </w:r>
      <w:r w:rsidR="0020026B" w:rsidRPr="007C2C2E">
        <w:rPr>
          <w:rFonts w:ascii="Arial" w:hAnsi="Arial" w:cs="Arial"/>
        </w:rPr>
        <w:t xml:space="preserve"> [</w:t>
      </w:r>
      <w:proofErr w:type="gramStart"/>
      <w:r w:rsidR="0020026B" w:rsidRPr="007C2C2E">
        <w:rPr>
          <w:rFonts w:ascii="Arial" w:hAnsi="Arial" w:cs="Arial"/>
          <w:i/>
          <w:iCs/>
        </w:rPr>
        <w:t>r</w:t>
      </w:r>
      <w:r w:rsidR="0020026B" w:rsidRPr="007C2C2E">
        <w:rPr>
          <w:rFonts w:ascii="Arial" w:hAnsi="Arial" w:cs="Arial"/>
        </w:rPr>
        <w:t>(</w:t>
      </w:r>
      <w:proofErr w:type="gramEnd"/>
      <w:r w:rsidR="0020026B" w:rsidRPr="007C2C2E">
        <w:rPr>
          <w:rFonts w:ascii="Arial" w:hAnsi="Arial" w:cs="Arial"/>
        </w:rPr>
        <w:t xml:space="preserve">43) = -.306, </w:t>
      </w:r>
      <w:r w:rsidR="0020026B" w:rsidRPr="007C2C2E">
        <w:rPr>
          <w:rFonts w:ascii="Arial" w:hAnsi="Arial" w:cs="Arial"/>
          <w:i/>
          <w:iCs/>
        </w:rPr>
        <w:t>p</w:t>
      </w:r>
      <w:r w:rsidR="0020026B" w:rsidRPr="007C2C2E">
        <w:rPr>
          <w:rFonts w:ascii="Arial" w:hAnsi="Arial" w:cs="Arial"/>
        </w:rPr>
        <w:t xml:space="preserve"> = .041; see Figure </w:t>
      </w:r>
      <w:r w:rsidR="009E6BB1" w:rsidRPr="007C2C2E">
        <w:rPr>
          <w:rFonts w:ascii="Arial" w:hAnsi="Arial" w:cs="Arial"/>
        </w:rPr>
        <w:t>1</w:t>
      </w:r>
      <w:r w:rsidR="0020026B" w:rsidRPr="007C2C2E">
        <w:rPr>
          <w:rFonts w:ascii="Arial" w:hAnsi="Arial" w:cs="Arial"/>
        </w:rPr>
        <w:t>]</w:t>
      </w:r>
      <w:r w:rsidR="00516335" w:rsidRPr="007C2C2E">
        <w:rPr>
          <w:rFonts w:ascii="Arial" w:hAnsi="Arial" w:cs="Arial"/>
        </w:rPr>
        <w:t>, suggesting that higher IU</w:t>
      </w:r>
      <w:r w:rsidR="004E284C" w:rsidRPr="007C2C2E">
        <w:rPr>
          <w:rFonts w:ascii="Arial" w:hAnsi="Arial" w:cs="Arial"/>
        </w:rPr>
        <w:t>S</w:t>
      </w:r>
      <w:r w:rsidR="00516335" w:rsidRPr="007C2C2E">
        <w:rPr>
          <w:rFonts w:ascii="Arial" w:hAnsi="Arial" w:cs="Arial"/>
        </w:rPr>
        <w:t xml:space="preserve"> </w:t>
      </w:r>
      <w:r w:rsidR="005E51F0" w:rsidRPr="007C2C2E">
        <w:rPr>
          <w:rFonts w:ascii="Arial" w:hAnsi="Arial" w:cs="Arial"/>
        </w:rPr>
        <w:t xml:space="preserve">scores </w:t>
      </w:r>
      <w:r w:rsidR="00516335" w:rsidRPr="007C2C2E">
        <w:rPr>
          <w:rFonts w:ascii="Arial" w:hAnsi="Arial" w:cs="Arial"/>
        </w:rPr>
        <w:t>w</w:t>
      </w:r>
      <w:r w:rsidR="005E51F0" w:rsidRPr="007C2C2E">
        <w:rPr>
          <w:rFonts w:ascii="Arial" w:hAnsi="Arial" w:cs="Arial"/>
        </w:rPr>
        <w:t>ere</w:t>
      </w:r>
      <w:r w:rsidR="00516335" w:rsidRPr="007C2C2E">
        <w:rPr>
          <w:rFonts w:ascii="Arial" w:hAnsi="Arial" w:cs="Arial"/>
        </w:rPr>
        <w:t xml:space="preserve"> associated with greater auditory startle blink to the </w:t>
      </w:r>
      <w:r w:rsidR="00903EFA" w:rsidRPr="007C2C2E">
        <w:rPr>
          <w:rFonts w:ascii="Arial" w:hAnsi="Arial" w:cs="Arial"/>
        </w:rPr>
        <w:t xml:space="preserve">certain </w:t>
      </w:r>
      <w:r w:rsidR="00516335" w:rsidRPr="007C2C2E">
        <w:rPr>
          <w:rFonts w:ascii="Arial" w:hAnsi="Arial" w:cs="Arial"/>
        </w:rPr>
        <w:t>safe</w:t>
      </w:r>
      <w:r w:rsidR="00903EFA" w:rsidRPr="007C2C2E">
        <w:rPr>
          <w:rFonts w:ascii="Arial" w:hAnsi="Arial" w:cs="Arial"/>
        </w:rPr>
        <w:t>ty from shock</w:t>
      </w:r>
      <w:r w:rsidR="00516335" w:rsidRPr="007C2C2E">
        <w:rPr>
          <w:rFonts w:ascii="Arial" w:hAnsi="Arial" w:cs="Arial"/>
        </w:rPr>
        <w:t xml:space="preserve"> condition</w:t>
      </w:r>
      <w:r w:rsidR="005E51F0" w:rsidRPr="007C2C2E">
        <w:rPr>
          <w:rFonts w:ascii="Arial" w:hAnsi="Arial" w:cs="Arial"/>
        </w:rPr>
        <w:t xml:space="preserve"> </w:t>
      </w:r>
      <w:r w:rsidR="0020026B" w:rsidRPr="007C2C2E">
        <w:rPr>
          <w:rFonts w:ascii="Arial" w:hAnsi="Arial" w:cs="Arial"/>
        </w:rPr>
        <w:t xml:space="preserve">relative to the certain shock condition. </w:t>
      </w:r>
      <w:bookmarkStart w:id="12" w:name="_Hlk46579114"/>
      <w:r w:rsidR="0020026B" w:rsidRPr="007C2C2E">
        <w:rPr>
          <w:rFonts w:ascii="Arial" w:hAnsi="Arial" w:cs="Arial"/>
        </w:rPr>
        <w:t xml:space="preserve">Furthermore, IUS </w:t>
      </w:r>
      <w:r w:rsidR="005E51F0" w:rsidRPr="007C2C2E">
        <w:rPr>
          <w:rFonts w:ascii="Arial" w:hAnsi="Arial" w:cs="Arial"/>
        </w:rPr>
        <w:t>scores were</w:t>
      </w:r>
      <w:r w:rsidR="0020026B" w:rsidRPr="007C2C2E">
        <w:rPr>
          <w:rFonts w:ascii="Arial" w:hAnsi="Arial" w:cs="Arial"/>
        </w:rPr>
        <w:t xml:space="preserve"> also </w:t>
      </w:r>
      <w:r w:rsidR="00EC3244" w:rsidRPr="007C2C2E">
        <w:rPr>
          <w:rFonts w:ascii="Arial" w:hAnsi="Arial" w:cs="Arial"/>
        </w:rPr>
        <w:t>inversely</w:t>
      </w:r>
      <w:r w:rsidR="0020026B" w:rsidRPr="007C2C2E">
        <w:rPr>
          <w:rFonts w:ascii="Arial" w:hAnsi="Arial" w:cs="Arial"/>
        </w:rPr>
        <w:t xml:space="preserve"> correlated at trend with the </w:t>
      </w:r>
      <w:r w:rsidR="00A60747" w:rsidRPr="007C2C2E">
        <w:rPr>
          <w:rFonts w:ascii="Arial" w:hAnsi="Arial" w:cs="Arial"/>
        </w:rPr>
        <w:t>[</w:t>
      </w:r>
      <w:proofErr w:type="spellStart"/>
      <w:r w:rsidR="00A60747" w:rsidRPr="007C2C2E">
        <w:rPr>
          <w:rFonts w:ascii="Arial" w:hAnsi="Arial" w:cs="Arial"/>
          <w:bCs/>
          <w:iCs/>
        </w:rPr>
        <w:t>OU</w:t>
      </w:r>
      <w:r w:rsidR="00A60747" w:rsidRPr="007C2C2E">
        <w:rPr>
          <w:rFonts w:ascii="Arial" w:hAnsi="Arial" w:cs="Arial"/>
          <w:bCs/>
          <w:iCs/>
          <w:vertAlign w:val="subscript"/>
        </w:rPr>
        <w:t>bar</w:t>
      </w:r>
      <w:proofErr w:type="spellEnd"/>
      <w:r w:rsidR="00A60747" w:rsidRPr="007C2C2E">
        <w:rPr>
          <w:rFonts w:ascii="Arial" w:hAnsi="Arial" w:cs="Arial"/>
          <w:bCs/>
          <w:iCs/>
        </w:rPr>
        <w:t>–S</w:t>
      </w:r>
      <w:r w:rsidR="00A60747" w:rsidRPr="007C2C2E">
        <w:rPr>
          <w:rFonts w:ascii="Arial" w:hAnsi="Arial" w:cs="Arial"/>
          <w:bCs/>
          <w:iCs/>
          <w:vertAlign w:val="subscript"/>
        </w:rPr>
        <w:t>bar</w:t>
      </w:r>
      <w:r w:rsidR="00A60747" w:rsidRPr="007C2C2E">
        <w:rPr>
          <w:rFonts w:ascii="Arial" w:hAnsi="Arial" w:cs="Arial"/>
        </w:rPr>
        <w:t>] and [</w:t>
      </w:r>
      <w:proofErr w:type="spellStart"/>
      <w:r w:rsidR="00A60747" w:rsidRPr="007C2C2E">
        <w:rPr>
          <w:rFonts w:ascii="Arial" w:hAnsi="Arial" w:cs="Arial"/>
        </w:rPr>
        <w:t>TU</w:t>
      </w:r>
      <w:r w:rsidR="00A60747" w:rsidRPr="007C2C2E">
        <w:rPr>
          <w:rFonts w:ascii="Arial" w:hAnsi="Arial" w:cs="Arial"/>
          <w:bCs/>
          <w:iCs/>
          <w:vertAlign w:val="subscript"/>
        </w:rPr>
        <w:t>bar</w:t>
      </w:r>
      <w:proofErr w:type="spellEnd"/>
      <w:r w:rsidR="00A60747" w:rsidRPr="007C2C2E">
        <w:rPr>
          <w:rFonts w:ascii="Arial" w:hAnsi="Arial" w:cs="Arial"/>
          <w:bCs/>
          <w:iCs/>
        </w:rPr>
        <w:t>–S</w:t>
      </w:r>
      <w:r w:rsidR="00A60747" w:rsidRPr="007C2C2E">
        <w:rPr>
          <w:rFonts w:ascii="Arial" w:hAnsi="Arial" w:cs="Arial"/>
          <w:bCs/>
          <w:iCs/>
          <w:vertAlign w:val="subscript"/>
        </w:rPr>
        <w:t>bar</w:t>
      </w:r>
      <w:r w:rsidR="00A60747" w:rsidRPr="007C2C2E">
        <w:rPr>
          <w:rFonts w:ascii="Arial" w:hAnsi="Arial" w:cs="Arial"/>
        </w:rPr>
        <w:t xml:space="preserve">] </w:t>
      </w:r>
      <w:r w:rsidR="0020026B" w:rsidRPr="007C2C2E">
        <w:rPr>
          <w:rFonts w:ascii="Arial" w:hAnsi="Arial" w:cs="Arial"/>
        </w:rPr>
        <w:t>difference scores</w:t>
      </w:r>
      <w:r w:rsidR="007353FC" w:rsidRPr="007C2C2E">
        <w:rPr>
          <w:rFonts w:ascii="Arial" w:hAnsi="Arial" w:cs="Arial"/>
        </w:rPr>
        <w:t>: [</w:t>
      </w:r>
      <w:proofErr w:type="spellStart"/>
      <w:r w:rsidR="007353FC" w:rsidRPr="007C2C2E">
        <w:rPr>
          <w:rFonts w:ascii="Arial" w:hAnsi="Arial" w:cs="Arial"/>
          <w:bCs/>
          <w:iCs/>
        </w:rPr>
        <w:t>OU</w:t>
      </w:r>
      <w:r w:rsidR="007353FC" w:rsidRPr="007C2C2E">
        <w:rPr>
          <w:rFonts w:ascii="Arial" w:hAnsi="Arial" w:cs="Arial"/>
          <w:bCs/>
          <w:iCs/>
          <w:vertAlign w:val="subscript"/>
        </w:rPr>
        <w:t>bar</w:t>
      </w:r>
      <w:proofErr w:type="spellEnd"/>
      <w:r w:rsidR="007353FC" w:rsidRPr="007C2C2E">
        <w:rPr>
          <w:rFonts w:ascii="Arial" w:hAnsi="Arial" w:cs="Arial"/>
          <w:bCs/>
          <w:iCs/>
        </w:rPr>
        <w:t>–S</w:t>
      </w:r>
      <w:r w:rsidR="007353FC" w:rsidRPr="007C2C2E">
        <w:rPr>
          <w:rFonts w:ascii="Arial" w:hAnsi="Arial" w:cs="Arial"/>
          <w:bCs/>
          <w:iCs/>
          <w:vertAlign w:val="subscript"/>
        </w:rPr>
        <w:t>bar</w:t>
      </w:r>
      <w:r w:rsidR="007353FC" w:rsidRPr="007C2C2E">
        <w:rPr>
          <w:rFonts w:ascii="Arial" w:hAnsi="Arial" w:cs="Arial"/>
        </w:rPr>
        <w:t xml:space="preserve">, </w:t>
      </w:r>
      <w:proofErr w:type="gramStart"/>
      <w:r w:rsidR="007353FC" w:rsidRPr="007C2C2E">
        <w:rPr>
          <w:rFonts w:ascii="Arial" w:hAnsi="Arial" w:cs="Arial"/>
          <w:i/>
          <w:iCs/>
        </w:rPr>
        <w:t>r</w:t>
      </w:r>
      <w:r w:rsidR="007353FC" w:rsidRPr="007C2C2E">
        <w:rPr>
          <w:rFonts w:ascii="Arial" w:hAnsi="Arial" w:cs="Arial"/>
        </w:rPr>
        <w:t>(</w:t>
      </w:r>
      <w:proofErr w:type="gramEnd"/>
      <w:r w:rsidR="007353FC" w:rsidRPr="007C2C2E">
        <w:rPr>
          <w:rFonts w:ascii="Arial" w:hAnsi="Arial" w:cs="Arial"/>
        </w:rPr>
        <w:t>4</w:t>
      </w:r>
      <w:r w:rsidR="0020026B" w:rsidRPr="007C2C2E">
        <w:rPr>
          <w:rFonts w:ascii="Arial" w:hAnsi="Arial" w:cs="Arial"/>
        </w:rPr>
        <w:t>3</w:t>
      </w:r>
      <w:r w:rsidR="007353FC" w:rsidRPr="007C2C2E">
        <w:rPr>
          <w:rFonts w:ascii="Arial" w:hAnsi="Arial" w:cs="Arial"/>
        </w:rPr>
        <w:t xml:space="preserve">) = -.292, </w:t>
      </w:r>
      <w:r w:rsidR="007353FC" w:rsidRPr="007C2C2E">
        <w:rPr>
          <w:rFonts w:ascii="Arial" w:hAnsi="Arial" w:cs="Arial"/>
          <w:i/>
          <w:iCs/>
        </w:rPr>
        <w:t>p</w:t>
      </w:r>
      <w:r w:rsidR="007353FC" w:rsidRPr="007C2C2E">
        <w:rPr>
          <w:rFonts w:ascii="Arial" w:hAnsi="Arial" w:cs="Arial"/>
        </w:rPr>
        <w:t xml:space="preserve"> = .0</w:t>
      </w:r>
      <w:r w:rsidR="0020026B" w:rsidRPr="007C2C2E">
        <w:rPr>
          <w:rFonts w:ascii="Arial" w:hAnsi="Arial" w:cs="Arial"/>
        </w:rPr>
        <w:t>52</w:t>
      </w:r>
      <w:r w:rsidR="007353FC" w:rsidRPr="007C2C2E">
        <w:rPr>
          <w:rFonts w:ascii="Arial" w:hAnsi="Arial" w:cs="Arial"/>
        </w:rPr>
        <w:t>]; [</w:t>
      </w:r>
      <w:proofErr w:type="spellStart"/>
      <w:r w:rsidR="007353FC" w:rsidRPr="007C2C2E">
        <w:rPr>
          <w:rFonts w:ascii="Arial" w:hAnsi="Arial" w:cs="Arial"/>
        </w:rPr>
        <w:t>TU</w:t>
      </w:r>
      <w:r w:rsidR="007353FC" w:rsidRPr="007C2C2E">
        <w:rPr>
          <w:rFonts w:ascii="Arial" w:hAnsi="Arial" w:cs="Arial"/>
          <w:bCs/>
          <w:iCs/>
          <w:vertAlign w:val="subscript"/>
        </w:rPr>
        <w:t>bar</w:t>
      </w:r>
      <w:proofErr w:type="spellEnd"/>
      <w:r w:rsidR="007353FC" w:rsidRPr="007C2C2E">
        <w:rPr>
          <w:rFonts w:ascii="Arial" w:hAnsi="Arial" w:cs="Arial"/>
          <w:bCs/>
          <w:iCs/>
        </w:rPr>
        <w:t>–S</w:t>
      </w:r>
      <w:r w:rsidR="007353FC" w:rsidRPr="007C2C2E">
        <w:rPr>
          <w:rFonts w:ascii="Arial" w:hAnsi="Arial" w:cs="Arial"/>
          <w:bCs/>
          <w:iCs/>
          <w:vertAlign w:val="subscript"/>
        </w:rPr>
        <w:t>bar</w:t>
      </w:r>
      <w:r w:rsidR="007353FC" w:rsidRPr="007C2C2E">
        <w:rPr>
          <w:rFonts w:ascii="Arial" w:hAnsi="Arial" w:cs="Arial"/>
        </w:rPr>
        <w:t xml:space="preserve">, </w:t>
      </w:r>
      <w:r w:rsidR="007353FC" w:rsidRPr="007C2C2E">
        <w:rPr>
          <w:rFonts w:ascii="Arial" w:hAnsi="Arial" w:cs="Arial"/>
          <w:i/>
          <w:iCs/>
        </w:rPr>
        <w:t>r</w:t>
      </w:r>
      <w:r w:rsidR="007353FC" w:rsidRPr="007C2C2E">
        <w:rPr>
          <w:rFonts w:ascii="Arial" w:hAnsi="Arial" w:cs="Arial"/>
        </w:rPr>
        <w:t>(4</w:t>
      </w:r>
      <w:r w:rsidR="0020026B" w:rsidRPr="007C2C2E">
        <w:rPr>
          <w:rFonts w:ascii="Arial" w:hAnsi="Arial" w:cs="Arial"/>
        </w:rPr>
        <w:t>3</w:t>
      </w:r>
      <w:r w:rsidR="007353FC" w:rsidRPr="007C2C2E">
        <w:rPr>
          <w:rFonts w:ascii="Arial" w:hAnsi="Arial" w:cs="Arial"/>
        </w:rPr>
        <w:t>) = -.</w:t>
      </w:r>
      <w:r w:rsidR="0020026B" w:rsidRPr="007C2C2E">
        <w:rPr>
          <w:rFonts w:ascii="Arial" w:hAnsi="Arial" w:cs="Arial"/>
        </w:rPr>
        <w:t>276</w:t>
      </w:r>
      <w:r w:rsidR="007353FC" w:rsidRPr="007C2C2E">
        <w:rPr>
          <w:rFonts w:ascii="Arial" w:hAnsi="Arial" w:cs="Arial"/>
        </w:rPr>
        <w:t xml:space="preserve">, </w:t>
      </w:r>
      <w:r w:rsidR="007353FC" w:rsidRPr="007C2C2E">
        <w:rPr>
          <w:rFonts w:ascii="Arial" w:hAnsi="Arial" w:cs="Arial"/>
          <w:i/>
          <w:iCs/>
        </w:rPr>
        <w:t>p</w:t>
      </w:r>
      <w:r w:rsidR="007353FC" w:rsidRPr="007C2C2E">
        <w:rPr>
          <w:rFonts w:ascii="Arial" w:hAnsi="Arial" w:cs="Arial"/>
        </w:rPr>
        <w:t xml:space="preserve"> = .0</w:t>
      </w:r>
      <w:r w:rsidR="0020026B" w:rsidRPr="007C2C2E">
        <w:rPr>
          <w:rFonts w:ascii="Arial" w:hAnsi="Arial" w:cs="Arial"/>
        </w:rPr>
        <w:t>66</w:t>
      </w:r>
      <w:r w:rsidR="007353FC" w:rsidRPr="007C2C2E">
        <w:rPr>
          <w:rFonts w:ascii="Arial" w:hAnsi="Arial" w:cs="Arial"/>
        </w:rPr>
        <w:t>]</w:t>
      </w:r>
      <w:r w:rsidR="00A60747" w:rsidRPr="007C2C2E">
        <w:rPr>
          <w:rFonts w:ascii="Arial" w:hAnsi="Arial" w:cs="Arial"/>
        </w:rPr>
        <w:t>, indicating that higher IUS</w:t>
      </w:r>
      <w:r w:rsidR="005E51F0" w:rsidRPr="007C2C2E">
        <w:rPr>
          <w:rFonts w:ascii="Arial" w:hAnsi="Arial" w:cs="Arial"/>
        </w:rPr>
        <w:t xml:space="preserve"> scores</w:t>
      </w:r>
      <w:r w:rsidR="00A60747" w:rsidRPr="007C2C2E">
        <w:rPr>
          <w:rFonts w:ascii="Arial" w:hAnsi="Arial" w:cs="Arial"/>
        </w:rPr>
        <w:t xml:space="preserve"> w</w:t>
      </w:r>
      <w:r w:rsidR="005E51F0" w:rsidRPr="007C2C2E">
        <w:rPr>
          <w:rFonts w:ascii="Arial" w:hAnsi="Arial" w:cs="Arial"/>
        </w:rPr>
        <w:t>ere</w:t>
      </w:r>
      <w:r w:rsidR="00A60747" w:rsidRPr="007C2C2E">
        <w:rPr>
          <w:rFonts w:ascii="Arial" w:hAnsi="Arial" w:cs="Arial"/>
        </w:rPr>
        <w:t xml:space="preserve"> associated with greater auditory startle blink to the certain safety from shock condition relative to the outcome uncertainty of shock and the temporal uncertainty of shock conditions</w:t>
      </w:r>
      <w:r w:rsidR="009A37E2" w:rsidRPr="007C2C2E">
        <w:rPr>
          <w:rStyle w:val="FootnoteReference"/>
          <w:rFonts w:ascii="Arial" w:hAnsi="Arial" w:cs="Arial"/>
        </w:rPr>
        <w:footnoteReference w:id="1"/>
      </w:r>
      <w:r w:rsidR="007353FC" w:rsidRPr="007C2C2E">
        <w:rPr>
          <w:rFonts w:ascii="Arial" w:hAnsi="Arial" w:cs="Arial"/>
        </w:rPr>
        <w:t xml:space="preserve">. </w:t>
      </w:r>
      <w:bookmarkEnd w:id="12"/>
      <w:r w:rsidR="007353FC" w:rsidRPr="007C2C2E">
        <w:rPr>
          <w:rFonts w:ascii="Arial" w:hAnsi="Arial" w:cs="Arial"/>
        </w:rPr>
        <w:t>IU</w:t>
      </w:r>
      <w:r w:rsidR="004E284C" w:rsidRPr="007C2C2E">
        <w:rPr>
          <w:rFonts w:ascii="Arial" w:hAnsi="Arial" w:cs="Arial"/>
        </w:rPr>
        <w:t>S</w:t>
      </w:r>
      <w:r w:rsidR="007353FC" w:rsidRPr="007C2C2E">
        <w:rPr>
          <w:rFonts w:ascii="Arial" w:hAnsi="Arial" w:cs="Arial"/>
        </w:rPr>
        <w:t xml:space="preserve"> </w:t>
      </w:r>
      <w:r w:rsidR="005E51F0" w:rsidRPr="007C2C2E">
        <w:rPr>
          <w:rFonts w:ascii="Arial" w:hAnsi="Arial" w:cs="Arial"/>
        </w:rPr>
        <w:t xml:space="preserve">scores were </w:t>
      </w:r>
      <w:r w:rsidR="007353FC" w:rsidRPr="007C2C2E">
        <w:rPr>
          <w:rFonts w:ascii="Arial" w:hAnsi="Arial" w:cs="Arial"/>
        </w:rPr>
        <w:t xml:space="preserve">not significantly correlated with any of the difference scores from the </w:t>
      </w:r>
      <w:r w:rsidR="00DC4FDC" w:rsidRPr="007C2C2E">
        <w:rPr>
          <w:rFonts w:ascii="Arial" w:hAnsi="Arial" w:cs="Arial"/>
        </w:rPr>
        <w:t>intertrial interval</w:t>
      </w:r>
      <w:r w:rsidR="007353FC" w:rsidRPr="007C2C2E">
        <w:rPr>
          <w:rFonts w:ascii="Arial" w:hAnsi="Arial" w:cs="Arial"/>
        </w:rPr>
        <w:t xml:space="preserve"> period, </w:t>
      </w:r>
      <w:proofErr w:type="spellStart"/>
      <w:r w:rsidR="003346AF" w:rsidRPr="007C2C2E">
        <w:rPr>
          <w:rFonts w:ascii="Arial" w:hAnsi="Arial" w:cs="Arial"/>
          <w:i/>
          <w:iCs/>
        </w:rPr>
        <w:t>p</w:t>
      </w:r>
      <w:r w:rsidR="003346AF" w:rsidRPr="007C2C2E">
        <w:rPr>
          <w:rFonts w:ascii="Arial" w:hAnsi="Arial" w:cs="Arial"/>
        </w:rPr>
        <w:t>s</w:t>
      </w:r>
      <w:proofErr w:type="spellEnd"/>
      <w:r w:rsidR="003346AF" w:rsidRPr="007C2C2E">
        <w:rPr>
          <w:rFonts w:ascii="Arial" w:hAnsi="Arial" w:cs="Arial"/>
        </w:rPr>
        <w:t xml:space="preserve"> &gt; .5. </w:t>
      </w:r>
    </w:p>
    <w:bookmarkEnd w:id="11"/>
    <w:p w14:paraId="5DB60181" w14:textId="617200CA" w:rsidR="005C487E" w:rsidRPr="007C2C2E" w:rsidRDefault="00BA66E3" w:rsidP="001937C3">
      <w:pPr>
        <w:pStyle w:val="Standard1"/>
        <w:ind w:firstLine="720"/>
        <w:rPr>
          <w:rFonts w:ascii="Arial" w:hAnsi="Arial" w:cs="Arial"/>
        </w:rPr>
      </w:pPr>
      <w:r w:rsidRPr="007C2C2E">
        <w:rPr>
          <w:rFonts w:ascii="Arial" w:hAnsi="Arial" w:cs="Arial"/>
        </w:rPr>
        <w:lastRenderedPageBreak/>
        <w:t xml:space="preserve">The relationship between </w:t>
      </w:r>
      <w:r w:rsidR="004E284C" w:rsidRPr="007C2C2E">
        <w:rPr>
          <w:rFonts w:ascii="Arial" w:hAnsi="Arial" w:cs="Arial"/>
        </w:rPr>
        <w:t>IUS</w:t>
      </w:r>
      <w:r w:rsidR="005E51F0" w:rsidRPr="007C2C2E">
        <w:rPr>
          <w:rFonts w:ascii="Arial" w:hAnsi="Arial" w:cs="Arial"/>
        </w:rPr>
        <w:t xml:space="preserve"> </w:t>
      </w:r>
      <w:r w:rsidRPr="007C2C2E">
        <w:rPr>
          <w:rFonts w:ascii="Arial" w:hAnsi="Arial" w:cs="Arial"/>
        </w:rPr>
        <w:t>and the [</w:t>
      </w:r>
      <w:r w:rsidRPr="007C2C2E">
        <w:rPr>
          <w:rFonts w:ascii="Arial" w:hAnsi="Arial" w:cs="Arial"/>
          <w:bCs/>
          <w:iCs/>
        </w:rPr>
        <w:t>C</w:t>
      </w:r>
      <w:r w:rsidRPr="007C2C2E">
        <w:rPr>
          <w:rFonts w:ascii="Arial" w:hAnsi="Arial" w:cs="Arial"/>
          <w:bCs/>
          <w:iCs/>
          <w:vertAlign w:val="subscript"/>
        </w:rPr>
        <w:t>bar</w:t>
      </w:r>
      <w:r w:rsidRPr="007C2C2E">
        <w:rPr>
          <w:rFonts w:ascii="Arial" w:hAnsi="Arial" w:cs="Arial"/>
          <w:bCs/>
          <w:iCs/>
        </w:rPr>
        <w:t>–S</w:t>
      </w:r>
      <w:r w:rsidRPr="007C2C2E">
        <w:rPr>
          <w:rFonts w:ascii="Arial" w:hAnsi="Arial" w:cs="Arial"/>
          <w:bCs/>
          <w:iCs/>
          <w:vertAlign w:val="subscript"/>
        </w:rPr>
        <w:t>bar</w:t>
      </w:r>
      <w:r w:rsidRPr="007C2C2E">
        <w:rPr>
          <w:rFonts w:ascii="Arial" w:hAnsi="Arial" w:cs="Arial"/>
        </w:rPr>
        <w:t xml:space="preserve">] difference score was significantly specific to </w:t>
      </w:r>
      <w:r w:rsidR="004E284C" w:rsidRPr="007C2C2E">
        <w:rPr>
          <w:rFonts w:ascii="Arial" w:hAnsi="Arial" w:cs="Arial"/>
        </w:rPr>
        <w:t>IUS</w:t>
      </w:r>
      <w:r w:rsidRPr="007C2C2E">
        <w:rPr>
          <w:rFonts w:ascii="Arial" w:hAnsi="Arial" w:cs="Arial"/>
        </w:rPr>
        <w:t xml:space="preserve">, over STAI: first step </w:t>
      </w:r>
      <w:r w:rsidR="007353FC" w:rsidRPr="007C2C2E">
        <w:rPr>
          <w:rFonts w:ascii="Arial" w:hAnsi="Arial" w:cs="Arial"/>
        </w:rPr>
        <w:t>[</w:t>
      </w:r>
      <w:r w:rsidRPr="007C2C2E">
        <w:rPr>
          <w:rFonts w:ascii="Arial" w:hAnsi="Arial" w:cs="Arial"/>
          <w:i/>
          <w:iCs/>
        </w:rPr>
        <w:t>R</w:t>
      </w:r>
      <w:r w:rsidRPr="007C2C2E">
        <w:rPr>
          <w:rFonts w:ascii="Arial" w:hAnsi="Arial" w:cs="Arial"/>
          <w:vertAlign w:val="superscript"/>
        </w:rPr>
        <w:t>2</w:t>
      </w:r>
      <w:r w:rsidRPr="007C2C2E">
        <w:rPr>
          <w:rFonts w:ascii="Arial" w:hAnsi="Arial" w:cs="Arial"/>
        </w:rPr>
        <w:t xml:space="preserve">=.002, </w:t>
      </w:r>
      <w:proofErr w:type="gramStart"/>
      <w:r w:rsidRPr="007C2C2E">
        <w:rPr>
          <w:rFonts w:ascii="Arial" w:hAnsi="Arial" w:cs="Arial"/>
          <w:i/>
          <w:iCs/>
        </w:rPr>
        <w:t>F</w:t>
      </w:r>
      <w:r w:rsidRPr="007C2C2E">
        <w:rPr>
          <w:rFonts w:ascii="Arial" w:hAnsi="Arial" w:cs="Arial"/>
        </w:rPr>
        <w:t>(</w:t>
      </w:r>
      <w:proofErr w:type="gramEnd"/>
      <w:r w:rsidRPr="007C2C2E">
        <w:rPr>
          <w:rFonts w:ascii="Arial" w:hAnsi="Arial" w:cs="Arial"/>
        </w:rPr>
        <w:t>1,4</w:t>
      </w:r>
      <w:r w:rsidR="00903EFA" w:rsidRPr="007C2C2E">
        <w:rPr>
          <w:rFonts w:ascii="Arial" w:hAnsi="Arial" w:cs="Arial"/>
        </w:rPr>
        <w:t>2</w:t>
      </w:r>
      <w:r w:rsidRPr="007C2C2E">
        <w:rPr>
          <w:rFonts w:ascii="Arial" w:hAnsi="Arial" w:cs="Arial"/>
        </w:rPr>
        <w:t>) = .0</w:t>
      </w:r>
      <w:r w:rsidR="00903EFA" w:rsidRPr="007C2C2E">
        <w:rPr>
          <w:rFonts w:ascii="Arial" w:hAnsi="Arial" w:cs="Arial"/>
        </w:rPr>
        <w:t>85</w:t>
      </w:r>
      <w:r w:rsidRPr="007C2C2E">
        <w:rPr>
          <w:rFonts w:ascii="Arial" w:hAnsi="Arial" w:cs="Arial"/>
        </w:rPr>
        <w:t xml:space="preserve">, </w:t>
      </w:r>
      <w:r w:rsidRPr="007C2C2E">
        <w:rPr>
          <w:rFonts w:ascii="Arial" w:hAnsi="Arial" w:cs="Arial"/>
          <w:i/>
          <w:iCs/>
        </w:rPr>
        <w:t>p</w:t>
      </w:r>
      <w:r w:rsidRPr="007C2C2E">
        <w:rPr>
          <w:rFonts w:ascii="Arial" w:hAnsi="Arial" w:cs="Arial"/>
        </w:rPr>
        <w:t>= .7</w:t>
      </w:r>
      <w:r w:rsidR="00903EFA" w:rsidRPr="007C2C2E">
        <w:rPr>
          <w:rFonts w:ascii="Arial" w:hAnsi="Arial" w:cs="Arial"/>
        </w:rPr>
        <w:t>72</w:t>
      </w:r>
      <w:r w:rsidR="007353FC" w:rsidRPr="007C2C2E">
        <w:rPr>
          <w:rFonts w:ascii="Arial" w:hAnsi="Arial" w:cs="Arial"/>
        </w:rPr>
        <w:t>];</w:t>
      </w:r>
      <w:r w:rsidRPr="007C2C2E">
        <w:rPr>
          <w:rFonts w:ascii="Arial" w:hAnsi="Arial" w:cs="Arial"/>
        </w:rPr>
        <w:t xml:space="preserve"> second ste</w:t>
      </w:r>
      <w:r w:rsidR="007353FC" w:rsidRPr="007C2C2E">
        <w:rPr>
          <w:rFonts w:ascii="Arial" w:hAnsi="Arial" w:cs="Arial"/>
        </w:rPr>
        <w:t>p</w:t>
      </w:r>
      <w:r w:rsidRPr="007C2C2E">
        <w:rPr>
          <w:rFonts w:ascii="Arial" w:hAnsi="Arial" w:cs="Arial"/>
        </w:rPr>
        <w:t xml:space="preserve"> </w:t>
      </w:r>
      <w:r w:rsidR="007353FC" w:rsidRPr="007C2C2E">
        <w:rPr>
          <w:rFonts w:ascii="Arial" w:hAnsi="Arial" w:cs="Arial"/>
        </w:rPr>
        <w:t>[</w:t>
      </w:r>
      <w:r w:rsidRPr="007C2C2E">
        <w:rPr>
          <w:rFonts w:ascii="Arial" w:hAnsi="Arial" w:cs="Arial"/>
        </w:rPr>
        <w:t>Δ</w:t>
      </w:r>
      <w:r w:rsidRPr="007C2C2E">
        <w:rPr>
          <w:rFonts w:ascii="Arial" w:hAnsi="Arial" w:cs="Arial"/>
          <w:i/>
          <w:iCs/>
        </w:rPr>
        <w:t>R</w:t>
      </w:r>
      <w:r w:rsidRPr="007C2C2E">
        <w:rPr>
          <w:rFonts w:ascii="Arial" w:hAnsi="Arial" w:cs="Arial"/>
          <w:vertAlign w:val="superscript"/>
        </w:rPr>
        <w:t>2</w:t>
      </w:r>
      <w:r w:rsidRPr="007C2C2E">
        <w:rPr>
          <w:rFonts w:ascii="Arial" w:hAnsi="Arial" w:cs="Arial"/>
        </w:rPr>
        <w:t>=.1</w:t>
      </w:r>
      <w:r w:rsidR="00903EFA" w:rsidRPr="007C2C2E">
        <w:rPr>
          <w:rFonts w:ascii="Arial" w:hAnsi="Arial" w:cs="Arial"/>
        </w:rPr>
        <w:t>08</w:t>
      </w:r>
      <w:r w:rsidRPr="007C2C2E">
        <w:rPr>
          <w:rFonts w:ascii="Arial" w:hAnsi="Arial" w:cs="Arial"/>
        </w:rPr>
        <w:t xml:space="preserve">, </w:t>
      </w:r>
      <w:r w:rsidRPr="007C2C2E">
        <w:rPr>
          <w:rFonts w:ascii="Arial" w:hAnsi="Arial" w:cs="Arial"/>
          <w:i/>
          <w:iCs/>
        </w:rPr>
        <w:t>F</w:t>
      </w:r>
      <w:r w:rsidRPr="007C2C2E">
        <w:rPr>
          <w:rFonts w:ascii="Arial" w:hAnsi="Arial" w:cs="Arial"/>
        </w:rPr>
        <w:t>(1,4</w:t>
      </w:r>
      <w:r w:rsidR="00903EFA" w:rsidRPr="007C2C2E">
        <w:rPr>
          <w:rFonts w:ascii="Arial" w:hAnsi="Arial" w:cs="Arial"/>
        </w:rPr>
        <w:t>1</w:t>
      </w:r>
      <w:r w:rsidRPr="007C2C2E">
        <w:rPr>
          <w:rFonts w:ascii="Arial" w:hAnsi="Arial" w:cs="Arial"/>
        </w:rPr>
        <w:t xml:space="preserve">) = </w:t>
      </w:r>
      <w:r w:rsidR="00903EFA" w:rsidRPr="007C2C2E">
        <w:rPr>
          <w:rFonts w:ascii="Arial" w:hAnsi="Arial" w:cs="Arial"/>
        </w:rPr>
        <w:t>4.997</w:t>
      </w:r>
      <w:r w:rsidRPr="007C2C2E">
        <w:rPr>
          <w:rFonts w:ascii="Arial" w:hAnsi="Arial" w:cs="Arial"/>
        </w:rPr>
        <w:t xml:space="preserve">, </w:t>
      </w:r>
      <w:r w:rsidRPr="007C2C2E">
        <w:rPr>
          <w:rFonts w:ascii="Arial" w:hAnsi="Arial" w:cs="Arial"/>
          <w:i/>
          <w:iCs/>
        </w:rPr>
        <w:t>p</w:t>
      </w:r>
      <w:r w:rsidRPr="007C2C2E">
        <w:rPr>
          <w:rFonts w:ascii="Arial" w:hAnsi="Arial" w:cs="Arial"/>
        </w:rPr>
        <w:t>= .0</w:t>
      </w:r>
      <w:r w:rsidR="00903EFA" w:rsidRPr="007C2C2E">
        <w:rPr>
          <w:rFonts w:ascii="Arial" w:hAnsi="Arial" w:cs="Arial"/>
        </w:rPr>
        <w:t>31</w:t>
      </w:r>
      <w:r w:rsidR="007353FC" w:rsidRPr="007C2C2E">
        <w:rPr>
          <w:rFonts w:ascii="Arial" w:hAnsi="Arial" w:cs="Arial"/>
        </w:rPr>
        <w:t>]</w:t>
      </w:r>
      <w:r w:rsidRPr="007C2C2E">
        <w:rPr>
          <w:rFonts w:ascii="Arial" w:hAnsi="Arial" w:cs="Arial"/>
        </w:rPr>
        <w:t xml:space="preserve">. </w:t>
      </w:r>
    </w:p>
    <w:p w14:paraId="3D323369" w14:textId="77777777" w:rsidR="001937C3" w:rsidRPr="007C2C2E" w:rsidRDefault="001937C3" w:rsidP="001937C3">
      <w:pPr>
        <w:pStyle w:val="Standard1"/>
        <w:ind w:firstLine="720"/>
        <w:rPr>
          <w:rFonts w:ascii="Arial" w:hAnsi="Arial" w:cs="Arial"/>
        </w:rPr>
      </w:pPr>
    </w:p>
    <w:p w14:paraId="66A95AE5" w14:textId="17493688" w:rsidR="00E80B64" w:rsidRPr="007C2C2E" w:rsidRDefault="00E80B64" w:rsidP="0015460E">
      <w:pPr>
        <w:pStyle w:val="Standard1"/>
        <w:numPr>
          <w:ilvl w:val="0"/>
          <w:numId w:val="15"/>
        </w:numPr>
        <w:jc w:val="center"/>
        <w:rPr>
          <w:rFonts w:ascii="Arial" w:hAnsi="Arial" w:cs="Arial"/>
          <w:b/>
          <w:bCs/>
        </w:rPr>
      </w:pPr>
      <w:r w:rsidRPr="007C2C2E">
        <w:rPr>
          <w:rFonts w:ascii="Arial" w:hAnsi="Arial" w:cs="Arial"/>
          <w:b/>
          <w:bCs/>
        </w:rPr>
        <w:t>Discussion</w:t>
      </w:r>
    </w:p>
    <w:p w14:paraId="4C9BE6BE" w14:textId="007BF95E" w:rsidR="00D322E1" w:rsidRPr="007C2C2E" w:rsidRDefault="004A734D" w:rsidP="00B8113C">
      <w:pPr>
        <w:ind w:firstLine="0"/>
        <w:rPr>
          <w:rFonts w:ascii="Arial" w:hAnsi="Arial" w:cs="Arial"/>
          <w:szCs w:val="24"/>
        </w:rPr>
      </w:pPr>
      <w:r w:rsidRPr="007C2C2E">
        <w:rPr>
          <w:rFonts w:ascii="Arial" w:hAnsi="Arial" w:cs="Arial"/>
          <w:szCs w:val="24"/>
        </w:rPr>
        <w:t xml:space="preserve">In the </w:t>
      </w:r>
      <w:r w:rsidR="00161D17" w:rsidRPr="007C2C2E">
        <w:rPr>
          <w:rFonts w:ascii="Arial" w:hAnsi="Arial" w:cs="Arial"/>
          <w:szCs w:val="24"/>
        </w:rPr>
        <w:t>current</w:t>
      </w:r>
      <w:r w:rsidRPr="007C2C2E">
        <w:rPr>
          <w:rFonts w:ascii="Arial" w:hAnsi="Arial" w:cs="Arial"/>
          <w:szCs w:val="24"/>
        </w:rPr>
        <w:t xml:space="preserve"> study</w:t>
      </w:r>
      <w:r w:rsidR="005E51F0" w:rsidRPr="007C2C2E">
        <w:rPr>
          <w:rFonts w:ascii="Arial" w:hAnsi="Arial" w:cs="Arial"/>
          <w:szCs w:val="24"/>
        </w:rPr>
        <w:t>,</w:t>
      </w:r>
      <w:r w:rsidR="002E22CB" w:rsidRPr="007C2C2E">
        <w:rPr>
          <w:rFonts w:ascii="Arial" w:hAnsi="Arial" w:cs="Arial"/>
          <w:szCs w:val="24"/>
        </w:rPr>
        <w:t xml:space="preserve"> we examined whether IU </w:t>
      </w:r>
      <w:r w:rsidR="00B8113C" w:rsidRPr="007C2C2E">
        <w:rPr>
          <w:rFonts w:ascii="Arial" w:hAnsi="Arial" w:cs="Arial"/>
          <w:szCs w:val="24"/>
        </w:rPr>
        <w:t>was</w:t>
      </w:r>
      <w:r w:rsidR="002E22CB" w:rsidRPr="007C2C2E">
        <w:rPr>
          <w:rFonts w:ascii="Arial" w:hAnsi="Arial" w:cs="Arial"/>
          <w:szCs w:val="24"/>
        </w:rPr>
        <w:t xml:space="preserve"> related to a particular </w:t>
      </w:r>
      <w:r w:rsidR="007F4EB1" w:rsidRPr="007C2C2E">
        <w:rPr>
          <w:rFonts w:ascii="Arial" w:hAnsi="Arial" w:cs="Arial"/>
          <w:szCs w:val="24"/>
        </w:rPr>
        <w:t>parameter of</w:t>
      </w:r>
      <w:r w:rsidR="002E22CB" w:rsidRPr="007C2C2E">
        <w:rPr>
          <w:rFonts w:ascii="Arial" w:hAnsi="Arial" w:cs="Arial"/>
          <w:szCs w:val="24"/>
        </w:rPr>
        <w:t xml:space="preserve"> uncertainty during instructed threat of shock. </w:t>
      </w:r>
      <w:bookmarkStart w:id="14" w:name="_Hlk46490935"/>
      <w:r w:rsidR="00B8113C" w:rsidRPr="007C2C2E">
        <w:rPr>
          <w:rFonts w:ascii="Arial" w:hAnsi="Arial" w:cs="Arial"/>
          <w:szCs w:val="24"/>
        </w:rPr>
        <w:t>Exploratory analyses revealed that IU was associated with larger auditory startle blink during the anticipatory period for the certain safety from shock condition</w:t>
      </w:r>
      <w:r w:rsidR="005E51F0" w:rsidRPr="007C2C2E">
        <w:rPr>
          <w:rFonts w:ascii="Arial" w:hAnsi="Arial" w:cs="Arial"/>
          <w:szCs w:val="24"/>
        </w:rPr>
        <w:t xml:space="preserve"> </w:t>
      </w:r>
      <w:r w:rsidR="00B8113C" w:rsidRPr="007C2C2E">
        <w:rPr>
          <w:rFonts w:ascii="Arial" w:hAnsi="Arial" w:cs="Arial"/>
          <w:szCs w:val="24"/>
        </w:rPr>
        <w:t xml:space="preserve">relative to the certain shock condition. In addition, albeit at trend, IU was associated with larger auditory startle blink during the anticipatory period for the certain safety from shock relative to </w:t>
      </w:r>
      <w:r w:rsidR="00B26D8A" w:rsidRPr="007C2C2E">
        <w:rPr>
          <w:rFonts w:ascii="Arial" w:hAnsi="Arial" w:cs="Arial"/>
          <w:szCs w:val="24"/>
        </w:rPr>
        <w:t xml:space="preserve">both </w:t>
      </w:r>
      <w:r w:rsidR="00B8113C" w:rsidRPr="007C2C2E">
        <w:rPr>
          <w:rFonts w:ascii="Arial" w:hAnsi="Arial" w:cs="Arial"/>
          <w:szCs w:val="24"/>
        </w:rPr>
        <w:t xml:space="preserve">the </w:t>
      </w:r>
      <w:bookmarkStart w:id="15" w:name="_Hlk46839781"/>
      <w:r w:rsidR="00B17A0C" w:rsidRPr="007C2C2E">
        <w:rPr>
          <w:rFonts w:ascii="Arial" w:hAnsi="Arial" w:cs="Arial"/>
          <w:szCs w:val="24"/>
        </w:rPr>
        <w:t>outcome uncertainty of shock and temporal</w:t>
      </w:r>
      <w:r w:rsidR="00F42165" w:rsidRPr="007C2C2E">
        <w:rPr>
          <w:rFonts w:ascii="Arial" w:hAnsi="Arial" w:cs="Arial"/>
          <w:szCs w:val="24"/>
        </w:rPr>
        <w:t xml:space="preserve"> </w:t>
      </w:r>
      <w:r w:rsidR="00B8113C" w:rsidRPr="007C2C2E">
        <w:rPr>
          <w:rFonts w:ascii="Arial" w:hAnsi="Arial" w:cs="Arial"/>
          <w:szCs w:val="24"/>
        </w:rPr>
        <w:t>uncertain</w:t>
      </w:r>
      <w:r w:rsidR="00B17A0C" w:rsidRPr="007C2C2E">
        <w:rPr>
          <w:rFonts w:ascii="Arial" w:hAnsi="Arial" w:cs="Arial"/>
          <w:szCs w:val="24"/>
        </w:rPr>
        <w:t>ty of shock</w:t>
      </w:r>
      <w:r w:rsidR="00B8113C" w:rsidRPr="007C2C2E">
        <w:rPr>
          <w:rFonts w:ascii="Arial" w:hAnsi="Arial" w:cs="Arial"/>
          <w:szCs w:val="24"/>
        </w:rPr>
        <w:t xml:space="preserve"> conditions</w:t>
      </w:r>
      <w:bookmarkEnd w:id="15"/>
      <w:r w:rsidR="00B8113C" w:rsidRPr="007C2C2E">
        <w:rPr>
          <w:rFonts w:ascii="Arial" w:hAnsi="Arial" w:cs="Arial"/>
          <w:szCs w:val="24"/>
        </w:rPr>
        <w:t xml:space="preserve">. </w:t>
      </w:r>
      <w:r w:rsidRPr="007C2C2E">
        <w:rPr>
          <w:rFonts w:ascii="Arial" w:hAnsi="Arial" w:cs="Arial"/>
          <w:szCs w:val="24"/>
        </w:rPr>
        <w:t xml:space="preserve">However, </w:t>
      </w:r>
      <w:r w:rsidR="00497677" w:rsidRPr="007C2C2E">
        <w:rPr>
          <w:rFonts w:ascii="Arial" w:hAnsi="Arial" w:cs="Arial"/>
          <w:szCs w:val="24"/>
        </w:rPr>
        <w:t xml:space="preserve">IU was not associated with auditory startle blink </w:t>
      </w:r>
      <w:r w:rsidR="001937C3" w:rsidRPr="007C2C2E">
        <w:rPr>
          <w:rFonts w:ascii="Arial" w:hAnsi="Arial" w:cs="Arial"/>
          <w:szCs w:val="24"/>
        </w:rPr>
        <w:t xml:space="preserve">during the </w:t>
      </w:r>
      <w:r w:rsidR="007F4EB1" w:rsidRPr="007C2C2E">
        <w:rPr>
          <w:rFonts w:ascii="Arial" w:hAnsi="Arial" w:cs="Arial"/>
          <w:szCs w:val="24"/>
        </w:rPr>
        <w:t>intertrial interval</w:t>
      </w:r>
      <w:r w:rsidR="001937C3" w:rsidRPr="007C2C2E">
        <w:rPr>
          <w:rFonts w:ascii="Arial" w:hAnsi="Arial" w:cs="Arial"/>
          <w:szCs w:val="24"/>
        </w:rPr>
        <w:t xml:space="preserve"> period for </w:t>
      </w:r>
      <w:r w:rsidR="00497677" w:rsidRPr="007C2C2E">
        <w:rPr>
          <w:rFonts w:ascii="Arial" w:hAnsi="Arial" w:cs="Arial"/>
          <w:szCs w:val="24"/>
        </w:rPr>
        <w:t xml:space="preserve">any of the conditions. </w:t>
      </w:r>
      <w:r w:rsidR="00020FD5" w:rsidRPr="007C2C2E">
        <w:rPr>
          <w:rFonts w:ascii="Arial" w:hAnsi="Arial" w:cs="Arial"/>
          <w:szCs w:val="24"/>
        </w:rPr>
        <w:t>Overall, t</w:t>
      </w:r>
      <w:r w:rsidR="00B8113C" w:rsidRPr="007C2C2E">
        <w:rPr>
          <w:rFonts w:ascii="Arial" w:hAnsi="Arial" w:cs="Arial"/>
          <w:szCs w:val="24"/>
        </w:rPr>
        <w:t xml:space="preserve">he results suggest that individuals higher in IU </w:t>
      </w:r>
      <w:r w:rsidR="00D322E1" w:rsidRPr="007C2C2E">
        <w:rPr>
          <w:rFonts w:ascii="Arial" w:hAnsi="Arial" w:cs="Arial"/>
          <w:szCs w:val="24"/>
        </w:rPr>
        <w:t xml:space="preserve">may be more inclined to </w:t>
      </w:r>
      <w:r w:rsidR="001937C3" w:rsidRPr="007C2C2E">
        <w:rPr>
          <w:rFonts w:ascii="Arial" w:hAnsi="Arial" w:cs="Arial"/>
          <w:szCs w:val="24"/>
        </w:rPr>
        <w:t xml:space="preserve">generalize threat to </w:t>
      </w:r>
      <w:r w:rsidR="00D322E1" w:rsidRPr="007C2C2E">
        <w:rPr>
          <w:rFonts w:ascii="Arial" w:hAnsi="Arial" w:cs="Arial"/>
          <w:szCs w:val="24"/>
        </w:rPr>
        <w:t>safety cues, at least in the context of instructed threat of shock</w:t>
      </w:r>
      <w:r w:rsidR="00D51BCA" w:rsidRPr="007C2C2E">
        <w:rPr>
          <w:rFonts w:ascii="Arial" w:hAnsi="Arial" w:cs="Arial"/>
          <w:szCs w:val="24"/>
        </w:rPr>
        <w:t xml:space="preserve"> with different </w:t>
      </w:r>
      <w:r w:rsidR="00C3591C" w:rsidRPr="007C2C2E">
        <w:rPr>
          <w:rFonts w:ascii="Arial" w:hAnsi="Arial" w:cs="Arial"/>
          <w:szCs w:val="24"/>
        </w:rPr>
        <w:t>parameters</w:t>
      </w:r>
      <w:r w:rsidR="00D51BCA" w:rsidRPr="007C2C2E">
        <w:rPr>
          <w:rFonts w:ascii="Arial" w:hAnsi="Arial" w:cs="Arial"/>
          <w:szCs w:val="24"/>
        </w:rPr>
        <w:t xml:space="preserve"> of uncertainty</w:t>
      </w:r>
      <w:r w:rsidR="00D322E1" w:rsidRPr="007C2C2E">
        <w:rPr>
          <w:rFonts w:ascii="Arial" w:hAnsi="Arial" w:cs="Arial"/>
          <w:szCs w:val="24"/>
        </w:rPr>
        <w:t>.</w:t>
      </w:r>
    </w:p>
    <w:bookmarkEnd w:id="14"/>
    <w:p w14:paraId="2295BECF" w14:textId="4A1357A0" w:rsidR="00764CD6" w:rsidRPr="007C2C2E" w:rsidRDefault="00D322E1" w:rsidP="004F0859">
      <w:pPr>
        <w:ind w:firstLine="0"/>
        <w:rPr>
          <w:rFonts w:ascii="Arial" w:hAnsi="Arial" w:cs="Arial"/>
          <w:szCs w:val="24"/>
        </w:rPr>
      </w:pPr>
      <w:r w:rsidRPr="007C2C2E">
        <w:rPr>
          <w:rFonts w:ascii="Arial" w:hAnsi="Arial" w:cs="Arial"/>
          <w:szCs w:val="24"/>
        </w:rPr>
        <w:tab/>
      </w:r>
      <w:bookmarkStart w:id="16" w:name="_Hlk46842596"/>
      <w:r w:rsidR="00094CC6" w:rsidRPr="007C2C2E">
        <w:rPr>
          <w:rFonts w:ascii="Arial" w:hAnsi="Arial" w:cs="Arial"/>
          <w:szCs w:val="24"/>
        </w:rPr>
        <w:t>Based on the previous limited literature</w:t>
      </w:r>
      <w:r w:rsidR="00E45523" w:rsidRPr="007C2C2E">
        <w:rPr>
          <w:rFonts w:ascii="Arial" w:hAnsi="Arial" w:cs="Arial"/>
          <w:szCs w:val="24"/>
        </w:rPr>
        <w:t xml:space="preserve"> </w:t>
      </w:r>
      <w:bookmarkStart w:id="17" w:name="_Hlk46842734"/>
      <w:r w:rsidR="00E45523" w:rsidRPr="007C2C2E">
        <w:rPr>
          <w:rFonts w:ascii="Arial" w:hAnsi="Arial" w:cs="Arial"/>
          <w:szCs w:val="24"/>
        </w:rPr>
        <w:t>(for review see Tanovic et al., 2018)</w:t>
      </w:r>
      <w:bookmarkEnd w:id="17"/>
      <w:r w:rsidR="00094CC6" w:rsidRPr="007C2C2E">
        <w:rPr>
          <w:rFonts w:ascii="Arial" w:hAnsi="Arial" w:cs="Arial"/>
          <w:szCs w:val="24"/>
        </w:rPr>
        <w:t xml:space="preserve">, IU would have been expected to be related to </w:t>
      </w:r>
      <w:r w:rsidR="006B1E12" w:rsidRPr="007C2C2E">
        <w:rPr>
          <w:rFonts w:ascii="Arial" w:hAnsi="Arial" w:cs="Arial"/>
          <w:szCs w:val="24"/>
        </w:rPr>
        <w:t xml:space="preserve">larger auditory startle blink during </w:t>
      </w:r>
      <w:r w:rsidR="00094CC6" w:rsidRPr="007C2C2E">
        <w:rPr>
          <w:rFonts w:ascii="Arial" w:hAnsi="Arial" w:cs="Arial"/>
          <w:szCs w:val="24"/>
        </w:rPr>
        <w:t xml:space="preserve">the </w:t>
      </w:r>
      <w:r w:rsidR="006B1E12" w:rsidRPr="007C2C2E">
        <w:rPr>
          <w:rFonts w:ascii="Arial" w:hAnsi="Arial" w:cs="Arial"/>
          <w:szCs w:val="24"/>
        </w:rPr>
        <w:t xml:space="preserve">anticipatory period for </w:t>
      </w:r>
      <w:r w:rsidR="00094CC6" w:rsidRPr="007C2C2E">
        <w:rPr>
          <w:rFonts w:ascii="Arial" w:hAnsi="Arial" w:cs="Arial"/>
          <w:szCs w:val="24"/>
        </w:rPr>
        <w:t xml:space="preserve">conditions with greater uncertainty </w:t>
      </w:r>
      <w:r w:rsidR="006B1E12" w:rsidRPr="007C2C2E">
        <w:rPr>
          <w:rFonts w:ascii="Arial" w:hAnsi="Arial" w:cs="Arial"/>
          <w:szCs w:val="24"/>
        </w:rPr>
        <w:t xml:space="preserve">of shock </w:t>
      </w:r>
      <w:r w:rsidR="00094CC6" w:rsidRPr="007C2C2E">
        <w:rPr>
          <w:rFonts w:ascii="Arial" w:hAnsi="Arial" w:cs="Arial"/>
          <w:szCs w:val="24"/>
        </w:rPr>
        <w:t>(</w:t>
      </w:r>
      <w:proofErr w:type="gramStart"/>
      <w:r w:rsidR="00094CC6" w:rsidRPr="007C2C2E">
        <w:rPr>
          <w:rFonts w:ascii="Arial" w:hAnsi="Arial" w:cs="Arial"/>
          <w:szCs w:val="24"/>
        </w:rPr>
        <w:t>i.e.</w:t>
      </w:r>
      <w:proofErr w:type="gramEnd"/>
      <w:r w:rsidR="00094CC6" w:rsidRPr="007C2C2E">
        <w:rPr>
          <w:rFonts w:ascii="Arial" w:hAnsi="Arial" w:cs="Arial"/>
          <w:szCs w:val="24"/>
        </w:rPr>
        <w:t xml:space="preserve"> the outcome and temporal shock conditions). </w:t>
      </w:r>
      <w:r w:rsidRPr="007C2C2E">
        <w:rPr>
          <w:rFonts w:ascii="Arial" w:hAnsi="Arial" w:cs="Arial"/>
          <w:szCs w:val="24"/>
        </w:rPr>
        <w:t>Whil</w:t>
      </w:r>
      <w:r w:rsidR="00DB124B" w:rsidRPr="007C2C2E">
        <w:rPr>
          <w:rFonts w:ascii="Arial" w:hAnsi="Arial" w:cs="Arial"/>
          <w:szCs w:val="24"/>
        </w:rPr>
        <w:t xml:space="preserve">e </w:t>
      </w:r>
      <w:r w:rsidRPr="007C2C2E">
        <w:rPr>
          <w:rFonts w:ascii="Arial" w:hAnsi="Arial" w:cs="Arial"/>
          <w:szCs w:val="24"/>
        </w:rPr>
        <w:t xml:space="preserve">our results with IU during the instructed threat of shock task </w:t>
      </w:r>
      <w:r w:rsidR="004A734D" w:rsidRPr="007C2C2E">
        <w:rPr>
          <w:rFonts w:ascii="Arial" w:hAnsi="Arial" w:cs="Arial"/>
          <w:szCs w:val="24"/>
        </w:rPr>
        <w:t xml:space="preserve">may </w:t>
      </w:r>
      <w:r w:rsidRPr="007C2C2E">
        <w:rPr>
          <w:rFonts w:ascii="Arial" w:hAnsi="Arial" w:cs="Arial"/>
          <w:szCs w:val="24"/>
        </w:rPr>
        <w:t>seem counterintuitive</w:t>
      </w:r>
      <w:r w:rsidR="006B1E12" w:rsidRPr="007C2C2E">
        <w:rPr>
          <w:rFonts w:ascii="Arial" w:hAnsi="Arial" w:cs="Arial"/>
          <w:szCs w:val="24"/>
        </w:rPr>
        <w:t xml:space="preserve">, </w:t>
      </w:r>
      <w:r w:rsidRPr="007C2C2E">
        <w:rPr>
          <w:rFonts w:ascii="Arial" w:hAnsi="Arial" w:cs="Arial"/>
          <w:szCs w:val="24"/>
        </w:rPr>
        <w:t xml:space="preserve">there </w:t>
      </w:r>
      <w:r w:rsidR="004A734D" w:rsidRPr="007C2C2E">
        <w:rPr>
          <w:rFonts w:ascii="Arial" w:hAnsi="Arial" w:cs="Arial"/>
          <w:szCs w:val="24"/>
        </w:rPr>
        <w:t>could be</w:t>
      </w:r>
      <w:r w:rsidRPr="007C2C2E">
        <w:rPr>
          <w:rFonts w:ascii="Arial" w:hAnsi="Arial" w:cs="Arial"/>
          <w:szCs w:val="24"/>
        </w:rPr>
        <w:t xml:space="preserve"> multiple explanations </w:t>
      </w:r>
      <w:r w:rsidR="00764CD6" w:rsidRPr="007C2C2E">
        <w:rPr>
          <w:rFonts w:ascii="Arial" w:hAnsi="Arial" w:cs="Arial"/>
          <w:szCs w:val="24"/>
        </w:rPr>
        <w:t xml:space="preserve">for what we found. </w:t>
      </w:r>
      <w:r w:rsidRPr="007C2C2E">
        <w:rPr>
          <w:rFonts w:ascii="Arial" w:hAnsi="Arial" w:cs="Arial"/>
          <w:szCs w:val="24"/>
        </w:rPr>
        <w:t>Firstly,</w:t>
      </w:r>
      <w:r w:rsidR="00764CD6" w:rsidRPr="007C2C2E">
        <w:rPr>
          <w:rFonts w:ascii="Arial" w:hAnsi="Arial" w:cs="Arial"/>
          <w:szCs w:val="24"/>
        </w:rPr>
        <w:t xml:space="preserve"> it is possible that</w:t>
      </w:r>
      <w:r w:rsidRPr="007C2C2E">
        <w:rPr>
          <w:rFonts w:ascii="Arial" w:hAnsi="Arial" w:cs="Arial"/>
          <w:szCs w:val="24"/>
        </w:rPr>
        <w:t xml:space="preserve"> </w:t>
      </w:r>
      <w:r w:rsidR="00764CD6" w:rsidRPr="007C2C2E">
        <w:rPr>
          <w:rFonts w:ascii="Arial" w:hAnsi="Arial" w:cs="Arial"/>
          <w:szCs w:val="24"/>
        </w:rPr>
        <w:t xml:space="preserve">individuals high in IU may </w:t>
      </w:r>
      <w:r w:rsidR="00AA2B7E" w:rsidRPr="007C2C2E">
        <w:rPr>
          <w:rFonts w:ascii="Arial" w:hAnsi="Arial" w:cs="Arial"/>
          <w:szCs w:val="24"/>
        </w:rPr>
        <w:t xml:space="preserve">be </w:t>
      </w:r>
      <w:r w:rsidR="00764CD6" w:rsidRPr="007C2C2E">
        <w:rPr>
          <w:rFonts w:ascii="Arial" w:hAnsi="Arial" w:cs="Arial"/>
          <w:szCs w:val="24"/>
        </w:rPr>
        <w:t xml:space="preserve">more tolerant of </w:t>
      </w:r>
      <w:r w:rsidR="006B1E12" w:rsidRPr="007C2C2E">
        <w:rPr>
          <w:rFonts w:ascii="Arial" w:hAnsi="Arial" w:cs="Arial"/>
          <w:szCs w:val="24"/>
        </w:rPr>
        <w:t>conditions that are ’known’ (</w:t>
      </w:r>
      <w:proofErr w:type="gramStart"/>
      <w:r w:rsidR="006B1E12" w:rsidRPr="007C2C2E">
        <w:rPr>
          <w:rFonts w:ascii="Arial" w:hAnsi="Arial" w:cs="Arial"/>
          <w:szCs w:val="24"/>
        </w:rPr>
        <w:t>i.e.</w:t>
      </w:r>
      <w:proofErr w:type="gramEnd"/>
      <w:r w:rsidR="006B1E12" w:rsidRPr="007C2C2E">
        <w:rPr>
          <w:rFonts w:ascii="Arial" w:hAnsi="Arial" w:cs="Arial"/>
          <w:szCs w:val="24"/>
        </w:rPr>
        <w:t xml:space="preserve"> instructed) and reinforced with threat (i.e. shock), than those that </w:t>
      </w:r>
      <w:r w:rsidR="006B1E12" w:rsidRPr="007C2C2E">
        <w:rPr>
          <w:rFonts w:ascii="Arial" w:hAnsi="Arial" w:cs="Arial"/>
          <w:szCs w:val="24"/>
        </w:rPr>
        <w:lastRenderedPageBreak/>
        <w:t>are ‘known’ and not reinforced with threat</w:t>
      </w:r>
      <w:r w:rsidR="00764CD6" w:rsidRPr="007C2C2E">
        <w:rPr>
          <w:rFonts w:ascii="Arial" w:hAnsi="Arial" w:cs="Arial"/>
          <w:szCs w:val="24"/>
        </w:rPr>
        <w:t xml:space="preserve">. </w:t>
      </w:r>
      <w:r w:rsidR="006B1E12" w:rsidRPr="007C2C2E">
        <w:rPr>
          <w:rFonts w:ascii="Arial" w:hAnsi="Arial" w:cs="Arial"/>
          <w:szCs w:val="24"/>
        </w:rPr>
        <w:t>Such postulations support IU theory</w:t>
      </w:r>
      <w:r w:rsidR="00E45523" w:rsidRPr="007C2C2E">
        <w:rPr>
          <w:rFonts w:ascii="Arial" w:hAnsi="Arial" w:cs="Arial"/>
          <w:szCs w:val="24"/>
        </w:rPr>
        <w:t>,</w:t>
      </w:r>
      <w:r w:rsidR="006B1E12" w:rsidRPr="007C2C2E">
        <w:rPr>
          <w:rFonts w:ascii="Arial" w:hAnsi="Arial" w:cs="Arial"/>
          <w:szCs w:val="24"/>
        </w:rPr>
        <w:t xml:space="preserve"> which suggests that individuals with high IU may prefer the certainty of a negative outcome (Carleton, 2016). </w:t>
      </w:r>
      <w:r w:rsidR="000302BC" w:rsidRPr="007C2C2E">
        <w:rPr>
          <w:rFonts w:ascii="Arial" w:hAnsi="Arial" w:cs="Arial"/>
          <w:szCs w:val="24"/>
        </w:rPr>
        <w:t xml:space="preserve">Indeed, </w:t>
      </w:r>
      <w:r w:rsidR="00447693" w:rsidRPr="007C2C2E">
        <w:rPr>
          <w:rFonts w:ascii="Arial" w:hAnsi="Arial" w:cs="Arial"/>
          <w:szCs w:val="24"/>
        </w:rPr>
        <w:t xml:space="preserve">in studies where participants </w:t>
      </w:r>
      <w:r w:rsidR="00E45523" w:rsidRPr="007C2C2E">
        <w:rPr>
          <w:rFonts w:ascii="Arial" w:hAnsi="Arial" w:cs="Arial"/>
          <w:szCs w:val="24"/>
        </w:rPr>
        <w:t xml:space="preserve">have </w:t>
      </w:r>
      <w:r w:rsidR="00447693" w:rsidRPr="007C2C2E">
        <w:rPr>
          <w:rFonts w:ascii="Arial" w:hAnsi="Arial" w:cs="Arial"/>
          <w:szCs w:val="24"/>
        </w:rPr>
        <w:t xml:space="preserve">received detailed instructions about </w:t>
      </w:r>
      <w:r w:rsidR="00E45523" w:rsidRPr="007C2C2E">
        <w:rPr>
          <w:rFonts w:ascii="Arial" w:hAnsi="Arial" w:cs="Arial"/>
          <w:szCs w:val="24"/>
        </w:rPr>
        <w:t>different parameters of uncertain threat (</w:t>
      </w:r>
      <w:proofErr w:type="gramStart"/>
      <w:r w:rsidR="00E45523" w:rsidRPr="007C2C2E">
        <w:rPr>
          <w:rFonts w:ascii="Arial" w:hAnsi="Arial" w:cs="Arial"/>
          <w:szCs w:val="24"/>
        </w:rPr>
        <w:t>i.e.</w:t>
      </w:r>
      <w:proofErr w:type="gramEnd"/>
      <w:r w:rsidR="00E45523" w:rsidRPr="007C2C2E">
        <w:rPr>
          <w:rFonts w:ascii="Arial" w:hAnsi="Arial" w:cs="Arial"/>
          <w:szCs w:val="24"/>
        </w:rPr>
        <w:t xml:space="preserve"> </w:t>
      </w:r>
      <w:r w:rsidR="00E45523" w:rsidRPr="007C2C2E">
        <w:rPr>
          <w:rFonts w:ascii="Arial" w:hAnsi="Arial" w:cs="Arial"/>
          <w:i/>
          <w:iCs/>
          <w:szCs w:val="24"/>
        </w:rPr>
        <w:t>if</w:t>
      </w:r>
      <w:r w:rsidR="00E45523" w:rsidRPr="007C2C2E">
        <w:rPr>
          <w:rFonts w:ascii="Arial" w:hAnsi="Arial" w:cs="Arial"/>
          <w:szCs w:val="24"/>
        </w:rPr>
        <w:t xml:space="preserve"> or </w:t>
      </w:r>
      <w:r w:rsidR="00E45523" w:rsidRPr="007C2C2E">
        <w:rPr>
          <w:rFonts w:ascii="Arial" w:hAnsi="Arial" w:cs="Arial"/>
          <w:i/>
          <w:iCs/>
          <w:szCs w:val="24"/>
        </w:rPr>
        <w:t>when</w:t>
      </w:r>
      <w:r w:rsidR="00E45523" w:rsidRPr="007C2C2E">
        <w:rPr>
          <w:rFonts w:ascii="Arial" w:hAnsi="Arial" w:cs="Arial"/>
          <w:szCs w:val="24"/>
        </w:rPr>
        <w:t xml:space="preserve"> a threatening stimulus will occur),</w:t>
      </w:r>
      <w:r w:rsidR="00447693" w:rsidRPr="007C2C2E">
        <w:rPr>
          <w:rFonts w:ascii="Arial" w:hAnsi="Arial" w:cs="Arial"/>
          <w:szCs w:val="24"/>
        </w:rPr>
        <w:t xml:space="preserve"> the results </w:t>
      </w:r>
      <w:r w:rsidR="00E45523" w:rsidRPr="007C2C2E">
        <w:rPr>
          <w:rFonts w:ascii="Arial" w:hAnsi="Arial" w:cs="Arial"/>
          <w:szCs w:val="24"/>
        </w:rPr>
        <w:t xml:space="preserve">for neural and physiological measures of anticipatory responding </w:t>
      </w:r>
      <w:r w:rsidR="00447693" w:rsidRPr="007C2C2E">
        <w:rPr>
          <w:rFonts w:ascii="Arial" w:hAnsi="Arial" w:cs="Arial"/>
          <w:szCs w:val="24"/>
        </w:rPr>
        <w:t xml:space="preserve">have been mixed for IU </w:t>
      </w:r>
      <w:r w:rsidR="000302BC" w:rsidRPr="007C2C2E">
        <w:rPr>
          <w:rFonts w:ascii="Arial" w:hAnsi="Arial" w:cs="Arial"/>
          <w:szCs w:val="24"/>
        </w:rPr>
        <w:t xml:space="preserve">(for discussion see, Morriss, 2019). </w:t>
      </w:r>
      <w:r w:rsidR="007D44F1" w:rsidRPr="007C2C2E">
        <w:rPr>
          <w:rFonts w:ascii="Arial" w:hAnsi="Arial" w:cs="Arial"/>
          <w:szCs w:val="24"/>
        </w:rPr>
        <w:t>However, in studies where the participants are uninstructed about the parameters of uncertain threat (i.e. participants have to learn the contingencies through experience) the results have been more consistent for IU, such that higher IU is associated with greater neural and physiological measures of anticipatory responding to uncertain threat</w:t>
      </w:r>
      <w:r w:rsidR="000302BC" w:rsidRPr="007C2C2E">
        <w:rPr>
          <w:rFonts w:ascii="Arial" w:hAnsi="Arial" w:cs="Arial"/>
          <w:szCs w:val="24"/>
        </w:rPr>
        <w:t xml:space="preserve"> </w:t>
      </w:r>
      <w:r w:rsidR="001937C3" w:rsidRPr="007C2C2E">
        <w:rPr>
          <w:rFonts w:ascii="Arial" w:hAnsi="Arial" w:cs="Arial"/>
          <w:szCs w:val="24"/>
        </w:rPr>
        <w:fldChar w:fldCharType="begin">
          <w:fldData xml:space="preserve">PEVuZE5vdGU+PENpdGU+PEF1dGhvcj5Nb3JyaXNzPC9BdXRob3I+PFllYXI+MjAxOTwvWWVhcj48
UmVjTnVtPjI0MjE8L1JlY051bT48RGlzcGxheVRleHQ+KER1bnNtb29yLCBDYW1wZXNlLCBDZWNl
bGksIExlRG91eCwgJmFtcDsgUGhlbHBzLCAyMDE1OyBNb3JyaXNzLCBTYWxkYXJpbmksIENoYXBt
YW4sIFBvbGxhcmQsICZhbXA7IHZhbiBSZWVrdW0sIDIwMTk7IE1vcnJpc3MgJmFtcDsgdmFuIFJl
ZWt1bSwgMjAxOSk8L0Rpc3BsYXlUZXh0PjxyZWNvcmQ+PHJlYy1udW1iZXI+MjQyMTwvcmVjLW51
bWJlcj48Zm9yZWlnbi1rZXlzPjxrZXkgYXBwPSJFTiIgZGItaWQ9InB6NTlkZTVhemVmZnJrZXBk
YXk1d3dzMjJlYWRlejJyZXRzZCIgdGltZXN0YW1wPSIxNTcwNjI0OTg4Ij4yNDIxPC9rZXk+PC9m
b3JlaWduLWtleXM+PHJlZi10eXBlIG5hbWU9IkpvdXJuYWwgQXJ0aWNsZSI+MTc8L3JlZi10eXBl
Pjxjb250cmlidXRvcnM+PGF1dGhvcnM+PGF1dGhvcj5Nb3JyaXNzLCBKYXluZTwvYXV0aG9yPjxh
dXRob3I+U2FsZGFyaW5pLCBGcmFuY2VzY288L2F1dGhvcj48YXV0aG9yPkNoYXBtYW4sIENhdGhl
cmluZTwvYXV0aG9yPjxhdXRob3I+UG9sbGFyZCwgTWlyaWFtPC9hdXRob3I+PGF1dGhvcj52YW4g
UmVla3VtLCBDYXJpZW4gTTwvYXV0aG9yPjwvYXV0aG9ycz48L2NvbnRyaWJ1dG9ycz48dGl0bGVz
Pjx0aXRsZT5PdXQgd2l0aCB0aGUgb2xkIGFuZCBpbiB3aXRoIHRoZSBuZXc6IFRoZSByb2xlIG9m
IGludG9sZXJhbmNlIG9mIHVuY2VydGFpbnR5IGluIHJldmVyc2FsIG9mIHRocmVhdCBhbmQgc2Fm
ZXR5PC90aXRsZT48c2Vjb25kYXJ5LXRpdGxlPkpvdXJuYWwgb2YgRXhwZXJpbWVudGFsIFBzeWNo
b3BhdGhvbG9neTwvc2Vjb25kYXJ5LXRpdGxlPjwvdGl0bGVzPjxwZXJpb2RpY2FsPjxmdWxsLXRp
dGxlPkpvdXJuYWwgb2YgRXhwZXJpbWVudGFsIFBzeWNob3BhdGhvbG9neTwvZnVsbC10aXRsZT48
L3BlcmlvZGljYWw+PHBhZ2VzPjIwNDM4MDg3MTk4MzQ0NTE8L3BhZ2VzPjx2b2x1bWU+MTA8L3Zv
bHVtZT48bnVtYmVyPjE8L251bWJlcj48ZGF0ZXM+PHllYXI+MjAxOTwveWVhcj48L2RhdGVzPjxp
c2JuPjIwNDMtODA4NzwvaXNibj48dXJscz48L3VybHM+PC9yZWNvcmQ+PC9DaXRlPjxDaXRlPjxB
dXRob3I+TW9ycmlzczwvQXV0aG9yPjxZZWFyPjIwMTk8L1llYXI+PFJlY051bT4yNDE4PC9SZWNO
dW0+PHJlY29yZD48cmVjLW51bWJlcj4yNDE4PC9yZWMtbnVtYmVyPjxmb3JlaWduLWtleXM+PGtl
eSBhcHA9IkVOIiBkYi1pZD0icHo1OWRlNWF6ZWZmcmtlcGRheTV3d3MyMmVhZGV6MnJldHNkIiB0
aW1lc3RhbXA9IjE1Njg5NzYwNzAiPjI0MTg8L2tleT48L2ZvcmVpZ24ta2V5cz48cmVmLXR5cGUg
bmFtZT0iSm91cm5hbCBBcnRpY2xlIj4xNzwvcmVmLXR5cGU+PGNvbnRyaWJ1dG9ycz48YXV0aG9y
cz48YXV0aG9yPk1vcnJpc3MsIEpheW5lPC9hdXRob3I+PGF1dGhvcj52YW4gUmVla3VtLCBDYXJp
ZW4gTTwvYXV0aG9yPjwvYXV0aG9ycz48L2NvbnRyaWJ1dG9ycz48dGl0bGVzPjx0aXRsZT5JIGZl
ZWwgc2FmZSB3aGVuIGkga25vdzogQ29udGluZ2VuY3kgaW5zdHJ1Y3Rpb24gcHJvbW90ZXMgdGhy
ZWF0IGV4dGluY3Rpb24gaW4gaGlnaCBpbnRvbGVyYW5jZSBvZiB1bmNlcnRhaW50eSBpbmRpdmlk
dWFsczwvdGl0bGU+PHNlY29uZGFyeS10aXRsZT5CZWhhdmlvdXIgcmVzZWFyY2ggYW5kIHRoZXJh
cHk8L3NlY29uZGFyeS10aXRsZT48L3RpdGxlcz48cGVyaW9kaWNhbD48ZnVsbC10aXRsZT5CZWhh
dmlvdXIgcmVzZWFyY2ggYW5kIHRoZXJhcHk8L2Z1bGwtdGl0bGU+PC9wZXJpb2RpY2FsPjxwYWdl
cz4xMTEtMTE4PC9wYWdlcz48dm9sdW1lPjExNjwvdm9sdW1lPjxkYXRlcz48eWVhcj4yMDE5PC95
ZWFyPjwvZGF0ZXM+PGlzYm4+MDAwNS03OTY3PC9pc2JuPjx1cmxzPjwvdXJscz48L3JlY29yZD48
L0NpdGU+PENpdGU+PEF1dGhvcj5EdW5zbW9vcjwvQXV0aG9yPjxZZWFyPjIwMTU8L1llYXI+PFJl
Y051bT4yMTY1PC9SZWNOdW0+PHJlY29yZD48cmVjLW51bWJlcj4yMTY1PC9yZWMtbnVtYmVyPjxm
b3JlaWduLWtleXM+PGtleSBhcHA9IkVOIiBkYi1pZD0icHo1OWRlNWF6ZWZmcmtlcGRheTV3d3My
MmVhZGV6MnJldHNkIiB0aW1lc3RhbXA9IjE0OTI1NDY2MTgiPjIxNjU8L2tleT48L2ZvcmVpZ24t
a2V5cz48cmVmLXR5cGUgbmFtZT0iSm91cm5hbCBBcnRpY2xlIj4xNzwvcmVmLXR5cGU+PGNvbnRy
aWJ1dG9ycz48YXV0aG9ycz48YXV0aG9yPkR1bnNtb29yLCBKb3NlcGggRTwvYXV0aG9yPjxhdXRo
b3I+Q2FtcGVzZSwgVmlubiBEPC9hdXRob3I+PGF1dGhvcj5DZWNlbGksIEFobWV0IE88L2F1dGhv
cj48YXV0aG9yPkxlRG91eCwgSm9zZXBoIEU8L2F1dGhvcj48YXV0aG9yPlBoZWxwcywgRWxpemFi
ZXRoIEE8L2F1dGhvcj48L2F1dGhvcnM+PC9jb250cmlidXRvcnM+PHRpdGxlcz48dGl0bGU+Tm92
ZWx0eS1mYWNpbGl0YXRlZCBleHRpbmN0aW9uOiBwcm92aWRpbmcgYSBub3ZlbCBvdXRjb21lIGlu
IHBsYWNlIG9mIGFuIGV4cGVjdGVkIHRocmVhdCBkaW1pbmlzaGVzIHJlY292ZXJ5IG9mIGRlZmVu
c2l2ZSByZXNwb25zZXM8L3RpdGxlPjxzZWNvbmRhcnktdGl0bGU+QmlvbG9naWNhbCBwc3ljaGlh
dHJ5PC9zZWNvbmRhcnktdGl0bGU+PC90aXRsZXM+PHBlcmlvZGljYWw+PGZ1bGwtdGl0bGU+Qmlv
bG9naWNhbCBwc3ljaGlhdHJ5PC9mdWxsLXRpdGxlPjwvcGVyaW9kaWNhbD48cGFnZXM+MjAzLTIw
OTwvcGFnZXM+PHZvbHVtZT43ODwvdm9sdW1lPjxudW1iZXI+MzwvbnVtYmVyPjxkYXRlcz48eWVh
cj4yMDE1PC95ZWFyPjwvZGF0ZXM+PGlzYm4+MDAwNi0zMjIzPC9pc2JuPjx1cmxzPjwvdXJscz48
L3JlY29yZD48L0NpdGU+PC9FbmROb3RlPgB=
</w:fldData>
        </w:fldChar>
      </w:r>
      <w:r w:rsidR="001937C3" w:rsidRPr="007C2C2E">
        <w:rPr>
          <w:rFonts w:ascii="Arial" w:hAnsi="Arial" w:cs="Arial"/>
          <w:szCs w:val="24"/>
        </w:rPr>
        <w:instrText xml:space="preserve"> ADDIN EN.CITE </w:instrText>
      </w:r>
      <w:r w:rsidR="001937C3" w:rsidRPr="007C2C2E">
        <w:rPr>
          <w:rFonts w:ascii="Arial" w:hAnsi="Arial" w:cs="Arial"/>
          <w:szCs w:val="24"/>
        </w:rPr>
        <w:fldChar w:fldCharType="begin">
          <w:fldData xml:space="preserve">PEVuZE5vdGU+PENpdGU+PEF1dGhvcj5Nb3JyaXNzPC9BdXRob3I+PFllYXI+MjAxOTwvWWVhcj48
UmVjTnVtPjI0MjE8L1JlY051bT48RGlzcGxheVRleHQ+KER1bnNtb29yLCBDYW1wZXNlLCBDZWNl
bGksIExlRG91eCwgJmFtcDsgUGhlbHBzLCAyMDE1OyBNb3JyaXNzLCBTYWxkYXJpbmksIENoYXBt
YW4sIFBvbGxhcmQsICZhbXA7IHZhbiBSZWVrdW0sIDIwMTk7IE1vcnJpc3MgJmFtcDsgdmFuIFJl
ZWt1bSwgMjAxOSk8L0Rpc3BsYXlUZXh0PjxyZWNvcmQ+PHJlYy1udW1iZXI+MjQyMTwvcmVjLW51
bWJlcj48Zm9yZWlnbi1rZXlzPjxrZXkgYXBwPSJFTiIgZGItaWQ9InB6NTlkZTVhemVmZnJrZXBk
YXk1d3dzMjJlYWRlejJyZXRzZCIgdGltZXN0YW1wPSIxNTcwNjI0OTg4Ij4yNDIxPC9rZXk+PC9m
b3JlaWduLWtleXM+PHJlZi10eXBlIG5hbWU9IkpvdXJuYWwgQXJ0aWNsZSI+MTc8L3JlZi10eXBl
Pjxjb250cmlidXRvcnM+PGF1dGhvcnM+PGF1dGhvcj5Nb3JyaXNzLCBKYXluZTwvYXV0aG9yPjxh
dXRob3I+U2FsZGFyaW5pLCBGcmFuY2VzY288L2F1dGhvcj48YXV0aG9yPkNoYXBtYW4sIENhdGhl
cmluZTwvYXV0aG9yPjxhdXRob3I+UG9sbGFyZCwgTWlyaWFtPC9hdXRob3I+PGF1dGhvcj52YW4g
UmVla3VtLCBDYXJpZW4gTTwvYXV0aG9yPjwvYXV0aG9ycz48L2NvbnRyaWJ1dG9ycz48dGl0bGVz
Pjx0aXRsZT5PdXQgd2l0aCB0aGUgb2xkIGFuZCBpbiB3aXRoIHRoZSBuZXc6IFRoZSByb2xlIG9m
IGludG9sZXJhbmNlIG9mIHVuY2VydGFpbnR5IGluIHJldmVyc2FsIG9mIHRocmVhdCBhbmQgc2Fm
ZXR5PC90aXRsZT48c2Vjb25kYXJ5LXRpdGxlPkpvdXJuYWwgb2YgRXhwZXJpbWVudGFsIFBzeWNo
b3BhdGhvbG9neTwvc2Vjb25kYXJ5LXRpdGxlPjwvdGl0bGVzPjxwZXJpb2RpY2FsPjxmdWxsLXRp
dGxlPkpvdXJuYWwgb2YgRXhwZXJpbWVudGFsIFBzeWNob3BhdGhvbG9neTwvZnVsbC10aXRsZT48
L3BlcmlvZGljYWw+PHBhZ2VzPjIwNDM4MDg3MTk4MzQ0NTE8L3BhZ2VzPjx2b2x1bWU+MTA8L3Zv
bHVtZT48bnVtYmVyPjE8L251bWJlcj48ZGF0ZXM+PHllYXI+MjAxOTwveWVhcj48L2RhdGVzPjxp
c2JuPjIwNDMtODA4NzwvaXNibj48dXJscz48L3VybHM+PC9yZWNvcmQ+PC9DaXRlPjxDaXRlPjxB
dXRob3I+TW9ycmlzczwvQXV0aG9yPjxZZWFyPjIwMTk8L1llYXI+PFJlY051bT4yNDE4PC9SZWNO
dW0+PHJlY29yZD48cmVjLW51bWJlcj4yNDE4PC9yZWMtbnVtYmVyPjxmb3JlaWduLWtleXM+PGtl
eSBhcHA9IkVOIiBkYi1pZD0icHo1OWRlNWF6ZWZmcmtlcGRheTV3d3MyMmVhZGV6MnJldHNkIiB0
aW1lc3RhbXA9IjE1Njg5NzYwNzAiPjI0MTg8L2tleT48L2ZvcmVpZ24ta2V5cz48cmVmLXR5cGUg
bmFtZT0iSm91cm5hbCBBcnRpY2xlIj4xNzwvcmVmLXR5cGU+PGNvbnRyaWJ1dG9ycz48YXV0aG9y
cz48YXV0aG9yPk1vcnJpc3MsIEpheW5lPC9hdXRob3I+PGF1dGhvcj52YW4gUmVla3VtLCBDYXJp
ZW4gTTwvYXV0aG9yPjwvYXV0aG9ycz48L2NvbnRyaWJ1dG9ycz48dGl0bGVzPjx0aXRsZT5JIGZl
ZWwgc2FmZSB3aGVuIGkga25vdzogQ29udGluZ2VuY3kgaW5zdHJ1Y3Rpb24gcHJvbW90ZXMgdGhy
ZWF0IGV4dGluY3Rpb24gaW4gaGlnaCBpbnRvbGVyYW5jZSBvZiB1bmNlcnRhaW50eSBpbmRpdmlk
dWFsczwvdGl0bGU+PHNlY29uZGFyeS10aXRsZT5CZWhhdmlvdXIgcmVzZWFyY2ggYW5kIHRoZXJh
cHk8L3NlY29uZGFyeS10aXRsZT48L3RpdGxlcz48cGVyaW9kaWNhbD48ZnVsbC10aXRsZT5CZWhh
dmlvdXIgcmVzZWFyY2ggYW5kIHRoZXJhcHk8L2Z1bGwtdGl0bGU+PC9wZXJpb2RpY2FsPjxwYWdl
cz4xMTEtMTE4PC9wYWdlcz48dm9sdW1lPjExNjwvdm9sdW1lPjxkYXRlcz48eWVhcj4yMDE5PC95
ZWFyPjwvZGF0ZXM+PGlzYm4+MDAwNS03OTY3PC9pc2JuPjx1cmxzPjwvdXJscz48L3JlY29yZD48
L0NpdGU+PENpdGU+PEF1dGhvcj5EdW5zbW9vcjwvQXV0aG9yPjxZZWFyPjIwMTU8L1llYXI+PFJl
Y051bT4yMTY1PC9SZWNOdW0+PHJlY29yZD48cmVjLW51bWJlcj4yMTY1PC9yZWMtbnVtYmVyPjxm
b3JlaWduLWtleXM+PGtleSBhcHA9IkVOIiBkYi1pZD0icHo1OWRlNWF6ZWZmcmtlcGRheTV3d3My
MmVhZGV6MnJldHNkIiB0aW1lc3RhbXA9IjE0OTI1NDY2MTgiPjIxNjU8L2tleT48L2ZvcmVpZ24t
a2V5cz48cmVmLXR5cGUgbmFtZT0iSm91cm5hbCBBcnRpY2xlIj4xNzwvcmVmLXR5cGU+PGNvbnRy
aWJ1dG9ycz48YXV0aG9ycz48YXV0aG9yPkR1bnNtb29yLCBKb3NlcGggRTwvYXV0aG9yPjxhdXRo
b3I+Q2FtcGVzZSwgVmlubiBEPC9hdXRob3I+PGF1dGhvcj5DZWNlbGksIEFobWV0IE88L2F1dGhv
cj48YXV0aG9yPkxlRG91eCwgSm9zZXBoIEU8L2F1dGhvcj48YXV0aG9yPlBoZWxwcywgRWxpemFi
ZXRoIEE8L2F1dGhvcj48L2F1dGhvcnM+PC9jb250cmlidXRvcnM+PHRpdGxlcz48dGl0bGU+Tm92
ZWx0eS1mYWNpbGl0YXRlZCBleHRpbmN0aW9uOiBwcm92aWRpbmcgYSBub3ZlbCBvdXRjb21lIGlu
IHBsYWNlIG9mIGFuIGV4cGVjdGVkIHRocmVhdCBkaW1pbmlzaGVzIHJlY292ZXJ5IG9mIGRlZmVu
c2l2ZSByZXNwb25zZXM8L3RpdGxlPjxzZWNvbmRhcnktdGl0bGU+QmlvbG9naWNhbCBwc3ljaGlh
dHJ5PC9zZWNvbmRhcnktdGl0bGU+PC90aXRsZXM+PHBlcmlvZGljYWw+PGZ1bGwtdGl0bGU+Qmlv
bG9naWNhbCBwc3ljaGlhdHJ5PC9mdWxsLXRpdGxlPjwvcGVyaW9kaWNhbD48cGFnZXM+MjAzLTIw
OTwvcGFnZXM+PHZvbHVtZT43ODwvdm9sdW1lPjxudW1iZXI+MzwvbnVtYmVyPjxkYXRlcz48eWVh
cj4yMDE1PC95ZWFyPjwvZGF0ZXM+PGlzYm4+MDAwNi0zMjIzPC9pc2JuPjx1cmxzPjwvdXJscz48
L3JlY29yZD48L0NpdGU+PC9FbmROb3RlPgB=
</w:fldData>
        </w:fldChar>
      </w:r>
      <w:r w:rsidR="001937C3" w:rsidRPr="007C2C2E">
        <w:rPr>
          <w:rFonts w:ascii="Arial" w:hAnsi="Arial" w:cs="Arial"/>
          <w:szCs w:val="24"/>
        </w:rPr>
        <w:instrText xml:space="preserve"> ADDIN EN.CITE.DATA </w:instrText>
      </w:r>
      <w:r w:rsidR="001937C3" w:rsidRPr="007C2C2E">
        <w:rPr>
          <w:rFonts w:ascii="Arial" w:hAnsi="Arial" w:cs="Arial"/>
          <w:szCs w:val="24"/>
        </w:rPr>
      </w:r>
      <w:r w:rsidR="001937C3" w:rsidRPr="007C2C2E">
        <w:rPr>
          <w:rFonts w:ascii="Arial" w:hAnsi="Arial" w:cs="Arial"/>
          <w:szCs w:val="24"/>
        </w:rPr>
        <w:fldChar w:fldCharType="end"/>
      </w:r>
      <w:r w:rsidR="001937C3" w:rsidRPr="007C2C2E">
        <w:rPr>
          <w:rFonts w:ascii="Arial" w:hAnsi="Arial" w:cs="Arial"/>
          <w:szCs w:val="24"/>
        </w:rPr>
      </w:r>
      <w:r w:rsidR="001937C3" w:rsidRPr="007C2C2E">
        <w:rPr>
          <w:rFonts w:ascii="Arial" w:hAnsi="Arial" w:cs="Arial"/>
          <w:szCs w:val="24"/>
        </w:rPr>
        <w:fldChar w:fldCharType="separate"/>
      </w:r>
      <w:r w:rsidR="001937C3" w:rsidRPr="007C2C2E">
        <w:rPr>
          <w:rFonts w:ascii="Arial" w:hAnsi="Arial" w:cs="Arial"/>
          <w:noProof/>
          <w:szCs w:val="24"/>
        </w:rPr>
        <w:t>(Dunsmoor, Campese, Ceceli, LeDoux, &amp; Phelps, 2015; Morriss, Saldarini, Chapman, Pollard, &amp; van Reekum, 2019; Morriss &amp; van Reekum, 2019)</w:t>
      </w:r>
      <w:r w:rsidR="001937C3" w:rsidRPr="007C2C2E">
        <w:rPr>
          <w:rFonts w:ascii="Arial" w:hAnsi="Arial" w:cs="Arial"/>
          <w:szCs w:val="24"/>
        </w:rPr>
        <w:fldChar w:fldCharType="end"/>
      </w:r>
      <w:r w:rsidR="001937C3" w:rsidRPr="007C2C2E">
        <w:rPr>
          <w:rFonts w:ascii="Arial" w:hAnsi="Arial" w:cs="Arial"/>
          <w:szCs w:val="24"/>
        </w:rPr>
        <w:t>.</w:t>
      </w:r>
      <w:r w:rsidR="00FC70A4" w:rsidRPr="007C2C2E">
        <w:rPr>
          <w:rFonts w:ascii="Arial" w:hAnsi="Arial" w:cs="Arial"/>
          <w:szCs w:val="24"/>
        </w:rPr>
        <w:t xml:space="preserve"> </w:t>
      </w:r>
      <w:bookmarkStart w:id="18" w:name="_Hlk46842820"/>
      <w:bookmarkEnd w:id="16"/>
      <w:r w:rsidR="00764CD6" w:rsidRPr="007C2C2E">
        <w:rPr>
          <w:rFonts w:ascii="Arial" w:hAnsi="Arial" w:cs="Arial"/>
          <w:szCs w:val="24"/>
        </w:rPr>
        <w:t xml:space="preserve">Secondly, </w:t>
      </w:r>
      <w:r w:rsidR="00801CC3" w:rsidRPr="007C2C2E">
        <w:rPr>
          <w:rFonts w:ascii="Arial" w:hAnsi="Arial" w:cs="Arial"/>
          <w:szCs w:val="24"/>
        </w:rPr>
        <w:t xml:space="preserve">research from the </w:t>
      </w:r>
      <w:r w:rsidR="00367E7B" w:rsidRPr="007C2C2E">
        <w:rPr>
          <w:rFonts w:ascii="Arial" w:hAnsi="Arial" w:cs="Arial"/>
          <w:szCs w:val="24"/>
        </w:rPr>
        <w:t>associative learning</w:t>
      </w:r>
      <w:r w:rsidR="00801CC3" w:rsidRPr="007C2C2E">
        <w:rPr>
          <w:rFonts w:ascii="Arial" w:hAnsi="Arial" w:cs="Arial"/>
          <w:szCs w:val="24"/>
        </w:rPr>
        <w:t xml:space="preserve"> literature suggests that individuals with higher IU are </w:t>
      </w:r>
      <w:r w:rsidR="001937C3" w:rsidRPr="007C2C2E">
        <w:rPr>
          <w:rFonts w:ascii="Arial" w:hAnsi="Arial" w:cs="Arial"/>
          <w:szCs w:val="24"/>
        </w:rPr>
        <w:t>prone</w:t>
      </w:r>
      <w:r w:rsidR="00801CC3" w:rsidRPr="007C2C2E">
        <w:rPr>
          <w:rFonts w:ascii="Arial" w:hAnsi="Arial" w:cs="Arial"/>
          <w:szCs w:val="24"/>
        </w:rPr>
        <w:t xml:space="preserve"> to generaliz</w:t>
      </w:r>
      <w:r w:rsidR="001937C3" w:rsidRPr="007C2C2E">
        <w:rPr>
          <w:rFonts w:ascii="Arial" w:hAnsi="Arial" w:cs="Arial"/>
          <w:szCs w:val="24"/>
        </w:rPr>
        <w:t>ing</w:t>
      </w:r>
      <w:r w:rsidR="00801CC3" w:rsidRPr="007C2C2E">
        <w:rPr>
          <w:rFonts w:ascii="Arial" w:hAnsi="Arial" w:cs="Arial"/>
          <w:szCs w:val="24"/>
        </w:rPr>
        <w:t xml:space="preserve"> threat to safe stimuli</w:t>
      </w:r>
      <w:r w:rsidR="00FC70A4" w:rsidRPr="007C2C2E">
        <w:rPr>
          <w:rFonts w:ascii="Arial" w:hAnsi="Arial" w:cs="Arial"/>
          <w:szCs w:val="24"/>
        </w:rPr>
        <w:t xml:space="preserve">, particularly </w:t>
      </w:r>
      <w:r w:rsidR="00D51BCA" w:rsidRPr="007C2C2E">
        <w:rPr>
          <w:rFonts w:ascii="Arial" w:hAnsi="Arial" w:cs="Arial"/>
          <w:szCs w:val="24"/>
        </w:rPr>
        <w:t>during contexts with greater uncertainty</w:t>
      </w:r>
      <w:r w:rsidR="00447693" w:rsidRPr="007C2C2E">
        <w:rPr>
          <w:rFonts w:ascii="Arial" w:hAnsi="Arial" w:cs="Arial"/>
          <w:szCs w:val="24"/>
        </w:rPr>
        <w:t xml:space="preserve"> such as extinction learning</w:t>
      </w:r>
      <w:r w:rsidR="001937C3" w:rsidRPr="007C2C2E">
        <w:rPr>
          <w:rFonts w:ascii="Arial" w:hAnsi="Arial" w:cs="Arial"/>
          <w:szCs w:val="24"/>
        </w:rPr>
        <w:t xml:space="preserve"> </w:t>
      </w:r>
      <w:r w:rsidR="00E45523" w:rsidRPr="007C2C2E">
        <w:rPr>
          <w:rFonts w:ascii="Arial" w:hAnsi="Arial" w:cs="Arial"/>
          <w:szCs w:val="24"/>
        </w:rPr>
        <w:t>(i.e. where contingencies of threat and safety change, unbeknownst to par</w:t>
      </w:r>
      <w:r w:rsidR="00E4043F" w:rsidRPr="007C2C2E">
        <w:rPr>
          <w:rFonts w:ascii="Arial" w:hAnsi="Arial" w:cs="Arial"/>
          <w:szCs w:val="24"/>
        </w:rPr>
        <w:t xml:space="preserve">ticipants) </w:t>
      </w:r>
      <w:r w:rsidR="00801CC3" w:rsidRPr="007C2C2E">
        <w:rPr>
          <w:rFonts w:ascii="Arial" w:hAnsi="Arial" w:cs="Arial"/>
          <w:szCs w:val="24"/>
        </w:rPr>
        <w:fldChar w:fldCharType="begin"/>
      </w:r>
      <w:r w:rsidR="001937C3" w:rsidRPr="007C2C2E">
        <w:rPr>
          <w:rFonts w:ascii="Arial" w:hAnsi="Arial" w:cs="Arial"/>
          <w:szCs w:val="24"/>
        </w:rPr>
        <w:instrText xml:space="preserve"> ADDIN EN.CITE &lt;EndNote&gt;&lt;Cite&gt;&lt;Author&gt;Morriss&lt;/Author&gt;&lt;Year&gt;2016&lt;/Year&gt;&lt;RecNum&gt;2129&lt;/RecNum&gt;&lt;DisplayText&gt;(Bauer et al., 2020; Morriss, Christakou, &amp;amp; Van Reekum, 2016)&lt;/DisplayText&gt;&lt;record&gt;&lt;rec-number&gt;2129&lt;/rec-number&gt;&lt;foreign-keys&gt;&lt;key app="EN" db-id="pz59de5azeffrkepday5wws22eadez2retsd" timestamp="1485614760"&gt;2129&lt;/key&gt;&lt;/foreign-keys&gt;&lt;ref-type name="Journal Article"&gt;17&lt;/ref-type&gt;&lt;contributors&gt;&lt;authors&gt;&lt;author&gt;Morriss, Jayne&lt;/author&gt;&lt;author&gt;Christakou, Anastasia&lt;/author&gt;&lt;author&gt;Van Reekum, Carien M&lt;/author&gt;&lt;/authors&gt;&lt;/contributors&gt;&lt;titles&gt;&lt;title&gt;Nothing is safe: Intolerance of uncertainty is associated with compromised fear extinction learning&lt;/title&gt;&lt;secondary-title&gt;Biological psychology&lt;/secondary-title&gt;&lt;/titles&gt;&lt;periodical&gt;&lt;full-title&gt;Biological psychology&lt;/full-title&gt;&lt;/periodical&gt;&lt;pages&gt;187-193&lt;/pages&gt;&lt;volume&gt;121&lt;/volume&gt;&lt;dates&gt;&lt;year&gt;2016&lt;/year&gt;&lt;/dates&gt;&lt;isbn&gt;0301-0511&lt;/isbn&gt;&lt;urls&gt;&lt;/urls&gt;&lt;/record&gt;&lt;/Cite&gt;&lt;Cite&gt;&lt;Author&gt;Bauer&lt;/Author&gt;&lt;Year&gt;2020&lt;/Year&gt;&lt;RecNum&gt;2443&lt;/RecNum&gt;&lt;record&gt;&lt;rec-number&gt;2443&lt;/rec-number&gt;&lt;foreign-keys&gt;&lt;key app="EN" db-id="pz59de5azeffrkepday5wws22eadez2retsd" timestamp="1584011106"&gt;2443&lt;/key&gt;&lt;/foreign-keys&gt;&lt;ref-type name="Journal Article"&gt;17&lt;/ref-type&gt;&lt;contributors&gt;&lt;authors&gt;&lt;author&gt;Bauer, Elizabeth A&lt;/author&gt;&lt;author&gt;MacNamara, Annmarie&lt;/author&gt;&lt;author&gt;Sandre, Aislinn&lt;/author&gt;&lt;author&gt;Lonsdorf, Tina B&lt;/author&gt;&lt;author&gt;Weinberg, Anna&lt;/author&gt;&lt;author&gt;Morriss, Jayne&lt;/author&gt;&lt;author&gt;Van Reekum, Carien M&lt;/author&gt;&lt;/authors&gt;&lt;/contributors&gt;&lt;titles&gt;&lt;title&gt;Intolerance of uncertainty and threat generalization: A replication and extension&lt;/title&gt;&lt;secondary-title&gt;Psychophysiology&lt;/secondary-title&gt;&lt;/titles&gt;&lt;periodical&gt;&lt;full-title&gt;Psychophysiology&lt;/full-title&gt;&lt;/periodical&gt;&lt;pages&gt;e13546&lt;/pages&gt;&lt;dates&gt;&lt;year&gt;2020&lt;/year&gt;&lt;/dates&gt;&lt;isbn&gt;0048-5772&lt;/isbn&gt;&lt;urls&gt;&lt;/urls&gt;&lt;/record&gt;&lt;/Cite&gt;&lt;/EndNote&gt;</w:instrText>
      </w:r>
      <w:r w:rsidR="00801CC3" w:rsidRPr="007C2C2E">
        <w:rPr>
          <w:rFonts w:ascii="Arial" w:hAnsi="Arial" w:cs="Arial"/>
          <w:szCs w:val="24"/>
        </w:rPr>
        <w:fldChar w:fldCharType="separate"/>
      </w:r>
      <w:r w:rsidR="001937C3" w:rsidRPr="007C2C2E">
        <w:rPr>
          <w:rFonts w:ascii="Arial" w:hAnsi="Arial" w:cs="Arial"/>
          <w:noProof/>
          <w:szCs w:val="24"/>
        </w:rPr>
        <w:t>(Bauer et al., 2020; Morriss, Christakou, &amp; Van Reekum, 2016)</w:t>
      </w:r>
      <w:r w:rsidR="00801CC3" w:rsidRPr="007C2C2E">
        <w:rPr>
          <w:rFonts w:ascii="Arial" w:hAnsi="Arial" w:cs="Arial"/>
          <w:szCs w:val="24"/>
        </w:rPr>
        <w:fldChar w:fldCharType="end"/>
      </w:r>
      <w:r w:rsidR="00801CC3" w:rsidRPr="007C2C2E">
        <w:rPr>
          <w:rFonts w:ascii="Arial" w:hAnsi="Arial" w:cs="Arial"/>
          <w:szCs w:val="24"/>
        </w:rPr>
        <w:t>.</w:t>
      </w:r>
      <w:r w:rsidR="00764CD6" w:rsidRPr="007C2C2E">
        <w:rPr>
          <w:rFonts w:ascii="Arial" w:hAnsi="Arial" w:cs="Arial"/>
          <w:szCs w:val="24"/>
        </w:rPr>
        <w:t xml:space="preserve"> </w:t>
      </w:r>
      <w:r w:rsidR="008A7A85" w:rsidRPr="007C2C2E">
        <w:rPr>
          <w:rFonts w:ascii="Arial" w:hAnsi="Arial" w:cs="Arial"/>
          <w:szCs w:val="24"/>
        </w:rPr>
        <w:t xml:space="preserve">From </w:t>
      </w:r>
      <w:r w:rsidR="00447693" w:rsidRPr="007C2C2E">
        <w:rPr>
          <w:rFonts w:ascii="Arial" w:hAnsi="Arial" w:cs="Arial"/>
          <w:szCs w:val="24"/>
        </w:rPr>
        <w:t xml:space="preserve">the results of the </w:t>
      </w:r>
      <w:proofErr w:type="gramStart"/>
      <w:r w:rsidR="00447693" w:rsidRPr="007C2C2E">
        <w:rPr>
          <w:rFonts w:ascii="Arial" w:hAnsi="Arial" w:cs="Arial"/>
          <w:szCs w:val="24"/>
        </w:rPr>
        <w:t>study</w:t>
      </w:r>
      <w:proofErr w:type="gramEnd"/>
      <w:r w:rsidR="00447693" w:rsidRPr="007C2C2E">
        <w:rPr>
          <w:rFonts w:ascii="Arial" w:hAnsi="Arial" w:cs="Arial"/>
          <w:szCs w:val="24"/>
        </w:rPr>
        <w:t xml:space="preserve"> we</w:t>
      </w:r>
      <w:r w:rsidR="00801CC3" w:rsidRPr="007C2C2E">
        <w:rPr>
          <w:rFonts w:ascii="Arial" w:hAnsi="Arial" w:cs="Arial"/>
          <w:szCs w:val="24"/>
        </w:rPr>
        <w:t xml:space="preserve"> can speculate that individuals high in IU</w:t>
      </w:r>
      <w:r w:rsidR="00764CD6" w:rsidRPr="007C2C2E">
        <w:rPr>
          <w:rFonts w:ascii="Arial" w:hAnsi="Arial" w:cs="Arial"/>
          <w:szCs w:val="24"/>
        </w:rPr>
        <w:t xml:space="preserve"> </w:t>
      </w:r>
      <w:r w:rsidR="00801CC3" w:rsidRPr="007C2C2E">
        <w:rPr>
          <w:rFonts w:ascii="Arial" w:hAnsi="Arial" w:cs="Arial"/>
          <w:szCs w:val="24"/>
        </w:rPr>
        <w:t xml:space="preserve">may </w:t>
      </w:r>
      <w:r w:rsidR="003201C6" w:rsidRPr="007C2C2E">
        <w:rPr>
          <w:rFonts w:ascii="Arial" w:hAnsi="Arial" w:cs="Arial"/>
          <w:szCs w:val="24"/>
        </w:rPr>
        <w:t xml:space="preserve">expect the worst outcome, and therefore </w:t>
      </w:r>
      <w:r w:rsidR="00801CC3" w:rsidRPr="007C2C2E">
        <w:rPr>
          <w:rFonts w:ascii="Arial" w:hAnsi="Arial" w:cs="Arial"/>
          <w:szCs w:val="24"/>
        </w:rPr>
        <w:t>generalize threat to safe conditions in contexts with uncertainty</w:t>
      </w:r>
      <w:r w:rsidR="00764CD6" w:rsidRPr="007C2C2E">
        <w:rPr>
          <w:rFonts w:ascii="Arial" w:hAnsi="Arial" w:cs="Arial"/>
          <w:szCs w:val="24"/>
        </w:rPr>
        <w:t>, regardless if the</w:t>
      </w:r>
      <w:r w:rsidR="008A7A85" w:rsidRPr="007C2C2E">
        <w:rPr>
          <w:rFonts w:ascii="Arial" w:hAnsi="Arial" w:cs="Arial"/>
          <w:szCs w:val="24"/>
        </w:rPr>
        <w:t xml:space="preserve"> context</w:t>
      </w:r>
      <w:r w:rsidR="00764CD6" w:rsidRPr="007C2C2E">
        <w:rPr>
          <w:rFonts w:ascii="Arial" w:hAnsi="Arial" w:cs="Arial"/>
          <w:szCs w:val="24"/>
        </w:rPr>
        <w:t xml:space="preserve"> </w:t>
      </w:r>
      <w:r w:rsidR="008A7A85" w:rsidRPr="007C2C2E">
        <w:rPr>
          <w:rFonts w:ascii="Arial" w:hAnsi="Arial" w:cs="Arial"/>
          <w:szCs w:val="24"/>
        </w:rPr>
        <w:t>is</w:t>
      </w:r>
      <w:r w:rsidR="00764CD6" w:rsidRPr="007C2C2E">
        <w:rPr>
          <w:rFonts w:ascii="Arial" w:hAnsi="Arial" w:cs="Arial"/>
          <w:szCs w:val="24"/>
        </w:rPr>
        <w:t xml:space="preserve"> </w:t>
      </w:r>
      <w:r w:rsidR="008F2CA2" w:rsidRPr="007C2C2E">
        <w:rPr>
          <w:rFonts w:ascii="Arial" w:hAnsi="Arial" w:cs="Arial"/>
          <w:szCs w:val="24"/>
        </w:rPr>
        <w:t>instructed (e.g. information about uncertain threat is provided) or uninstructed (e.g. information about uncertainty is gathered through experience).</w:t>
      </w:r>
    </w:p>
    <w:bookmarkEnd w:id="18"/>
    <w:p w14:paraId="404441B4" w14:textId="57CF938D" w:rsidR="00D37BE7" w:rsidRPr="007C2C2E" w:rsidRDefault="00F9723E" w:rsidP="00115979">
      <w:pPr>
        <w:ind w:firstLine="0"/>
        <w:rPr>
          <w:rFonts w:ascii="Arial" w:hAnsi="Arial" w:cs="Arial"/>
          <w:szCs w:val="24"/>
        </w:rPr>
      </w:pPr>
      <w:r w:rsidRPr="007C2C2E">
        <w:rPr>
          <w:rFonts w:ascii="Arial" w:hAnsi="Arial" w:cs="Arial"/>
          <w:szCs w:val="24"/>
        </w:rPr>
        <w:tab/>
        <w:t xml:space="preserve">The present study had shortcomings which should be addressed in future research to assess the robustness and generalizability of the results reported. The </w:t>
      </w:r>
      <w:r w:rsidRPr="007C2C2E">
        <w:rPr>
          <w:rFonts w:ascii="Arial" w:hAnsi="Arial" w:cs="Arial"/>
          <w:szCs w:val="24"/>
        </w:rPr>
        <w:lastRenderedPageBreak/>
        <w:t xml:space="preserve">sample was relatively small and </w:t>
      </w:r>
      <w:r w:rsidR="00DB124B" w:rsidRPr="007C2C2E">
        <w:rPr>
          <w:rFonts w:ascii="Arial" w:hAnsi="Arial" w:cs="Arial"/>
          <w:szCs w:val="24"/>
        </w:rPr>
        <w:t xml:space="preserve">based on a Western student population. </w:t>
      </w:r>
      <w:proofErr w:type="gramStart"/>
      <w:r w:rsidR="00DB124B" w:rsidRPr="007C2C2E">
        <w:rPr>
          <w:rFonts w:ascii="Arial" w:hAnsi="Arial" w:cs="Arial"/>
          <w:szCs w:val="24"/>
        </w:rPr>
        <w:t>T</w:t>
      </w:r>
      <w:r w:rsidRPr="007C2C2E">
        <w:rPr>
          <w:rFonts w:ascii="Arial" w:hAnsi="Arial" w:cs="Arial"/>
          <w:szCs w:val="24"/>
        </w:rPr>
        <w:t>herefore</w:t>
      </w:r>
      <w:proofErr w:type="gramEnd"/>
      <w:r w:rsidRPr="007C2C2E">
        <w:rPr>
          <w:rFonts w:ascii="Arial" w:hAnsi="Arial" w:cs="Arial"/>
          <w:szCs w:val="24"/>
        </w:rPr>
        <w:t xml:space="preserve"> the study should be replicated in larger and more representative samples</w:t>
      </w:r>
      <w:r w:rsidR="00982DD6" w:rsidRPr="007C2C2E">
        <w:rPr>
          <w:rFonts w:ascii="Arial" w:hAnsi="Arial" w:cs="Arial"/>
          <w:szCs w:val="24"/>
        </w:rPr>
        <w:t xml:space="preserve">. Moreover, future work may benefit from </w:t>
      </w:r>
      <w:r w:rsidRPr="007C2C2E">
        <w:rPr>
          <w:rFonts w:ascii="Arial" w:hAnsi="Arial" w:cs="Arial"/>
          <w:szCs w:val="24"/>
        </w:rPr>
        <w:t xml:space="preserve">modifying and extending the </w:t>
      </w:r>
      <w:r w:rsidR="00982DD6" w:rsidRPr="007C2C2E">
        <w:rPr>
          <w:rFonts w:ascii="Arial" w:hAnsi="Arial" w:cs="Arial"/>
          <w:szCs w:val="24"/>
        </w:rPr>
        <w:t xml:space="preserve">experimental </w:t>
      </w:r>
      <w:r w:rsidRPr="007C2C2E">
        <w:rPr>
          <w:rFonts w:ascii="Arial" w:hAnsi="Arial" w:cs="Arial"/>
          <w:szCs w:val="24"/>
        </w:rPr>
        <w:t xml:space="preserve">design in </w:t>
      </w:r>
      <w:proofErr w:type="gramStart"/>
      <w:r w:rsidRPr="007C2C2E">
        <w:rPr>
          <w:rFonts w:ascii="Arial" w:hAnsi="Arial" w:cs="Arial"/>
          <w:szCs w:val="24"/>
        </w:rPr>
        <w:t>a number of</w:t>
      </w:r>
      <w:proofErr w:type="gramEnd"/>
      <w:r w:rsidRPr="007C2C2E">
        <w:rPr>
          <w:rFonts w:ascii="Arial" w:hAnsi="Arial" w:cs="Arial"/>
          <w:szCs w:val="24"/>
        </w:rPr>
        <w:t xml:space="preserve"> ways: (1) using different aversive stimuli where there is more or less control over its aversiveness, </w:t>
      </w:r>
      <w:r w:rsidR="00AC6327" w:rsidRPr="007C2C2E">
        <w:rPr>
          <w:rFonts w:ascii="Arial" w:hAnsi="Arial" w:cs="Arial"/>
          <w:szCs w:val="24"/>
        </w:rPr>
        <w:t>(2) comparing</w:t>
      </w:r>
      <w:r w:rsidR="008F2CA2" w:rsidRPr="007C2C2E">
        <w:rPr>
          <w:rFonts w:ascii="Arial" w:hAnsi="Arial" w:cs="Arial"/>
          <w:szCs w:val="24"/>
        </w:rPr>
        <w:t xml:space="preserve"> </w:t>
      </w:r>
      <w:r w:rsidR="00AC6327" w:rsidRPr="007C2C2E">
        <w:rPr>
          <w:rFonts w:ascii="Arial" w:hAnsi="Arial" w:cs="Arial"/>
          <w:szCs w:val="24"/>
        </w:rPr>
        <w:t xml:space="preserve">instructed </w:t>
      </w:r>
      <w:r w:rsidR="008F2CA2" w:rsidRPr="007C2C2E">
        <w:rPr>
          <w:rFonts w:ascii="Arial" w:hAnsi="Arial" w:cs="Arial"/>
          <w:szCs w:val="24"/>
        </w:rPr>
        <w:t xml:space="preserve">and uninstructed </w:t>
      </w:r>
      <w:r w:rsidR="00AC6327" w:rsidRPr="007C2C2E">
        <w:rPr>
          <w:rFonts w:ascii="Arial" w:hAnsi="Arial" w:cs="Arial"/>
          <w:szCs w:val="24"/>
        </w:rPr>
        <w:t xml:space="preserve">conditions with different levels of uncertainty and threat. </w:t>
      </w:r>
      <w:r w:rsidR="00982DD6" w:rsidRPr="007C2C2E">
        <w:rPr>
          <w:rFonts w:ascii="Arial" w:hAnsi="Arial" w:cs="Arial"/>
          <w:szCs w:val="24"/>
        </w:rPr>
        <w:t>Lastly, given that the IU subscales have been linked to different mental health symptoms</w:t>
      </w:r>
      <w:r w:rsidR="002549D8" w:rsidRPr="007C2C2E">
        <w:rPr>
          <w:rFonts w:ascii="Arial" w:hAnsi="Arial" w:cs="Arial"/>
          <w:szCs w:val="24"/>
        </w:rPr>
        <w:t xml:space="preserve"> (McEvoy &amp; Mahoney, 2011)</w:t>
      </w:r>
      <w:r w:rsidR="00982DD6" w:rsidRPr="007C2C2E">
        <w:rPr>
          <w:rFonts w:ascii="Arial" w:hAnsi="Arial" w:cs="Arial"/>
          <w:szCs w:val="24"/>
        </w:rPr>
        <w:t xml:space="preserve">, it may be beneficial to also examine the specificity of the IU subscales (inhibitory and prospective) in relation to anticipatory responding under different parameters of uncertainty (see supplementary material). </w:t>
      </w:r>
      <w:r w:rsidR="008A7A85" w:rsidRPr="007C2C2E">
        <w:rPr>
          <w:rFonts w:ascii="Arial" w:hAnsi="Arial" w:cs="Arial"/>
          <w:szCs w:val="24"/>
        </w:rPr>
        <w:t xml:space="preserve">Conducting such work will be crucial for understanding </w:t>
      </w:r>
      <w:r w:rsidR="00286A78" w:rsidRPr="007C2C2E">
        <w:rPr>
          <w:rFonts w:ascii="Arial" w:hAnsi="Arial" w:cs="Arial"/>
          <w:szCs w:val="24"/>
        </w:rPr>
        <w:t>IU</w:t>
      </w:r>
      <w:r w:rsidR="008A7A85" w:rsidRPr="007C2C2E">
        <w:rPr>
          <w:rFonts w:ascii="Arial" w:hAnsi="Arial" w:cs="Arial"/>
          <w:szCs w:val="24"/>
        </w:rPr>
        <w:t xml:space="preserve"> conceptually and </w:t>
      </w:r>
      <w:r w:rsidR="00286A78" w:rsidRPr="007C2C2E">
        <w:rPr>
          <w:rFonts w:ascii="Arial" w:hAnsi="Arial" w:cs="Arial"/>
          <w:szCs w:val="24"/>
        </w:rPr>
        <w:t xml:space="preserve">in relation to </w:t>
      </w:r>
      <w:r w:rsidR="008A7A85" w:rsidRPr="007C2C2E">
        <w:rPr>
          <w:rFonts w:ascii="Arial" w:hAnsi="Arial" w:cs="Arial"/>
          <w:szCs w:val="24"/>
        </w:rPr>
        <w:t xml:space="preserve">psychopathology. </w:t>
      </w:r>
    </w:p>
    <w:p w14:paraId="3BEBE82A" w14:textId="77F67B4E" w:rsidR="00D37BE7" w:rsidRPr="007C2C2E" w:rsidRDefault="00D37BE7" w:rsidP="00115979">
      <w:pPr>
        <w:ind w:firstLine="0"/>
        <w:rPr>
          <w:rFonts w:ascii="Arial" w:hAnsi="Arial" w:cs="Arial"/>
          <w:szCs w:val="24"/>
        </w:rPr>
      </w:pPr>
    </w:p>
    <w:p w14:paraId="45E556C6" w14:textId="0A3EB217" w:rsidR="00E45523" w:rsidRPr="007C2C2E" w:rsidRDefault="00E45523" w:rsidP="00115979">
      <w:pPr>
        <w:ind w:firstLine="0"/>
        <w:rPr>
          <w:rFonts w:ascii="Arial" w:hAnsi="Arial" w:cs="Arial"/>
          <w:szCs w:val="24"/>
        </w:rPr>
      </w:pPr>
    </w:p>
    <w:p w14:paraId="2242CCC3" w14:textId="77B6155A" w:rsidR="00E45523" w:rsidRPr="007C2C2E" w:rsidRDefault="00E45523" w:rsidP="00115979">
      <w:pPr>
        <w:ind w:firstLine="0"/>
        <w:rPr>
          <w:rFonts w:ascii="Arial" w:hAnsi="Arial" w:cs="Arial"/>
          <w:szCs w:val="24"/>
        </w:rPr>
      </w:pPr>
    </w:p>
    <w:p w14:paraId="1F5E0699" w14:textId="752FDA72" w:rsidR="00E45523" w:rsidRPr="007C2C2E" w:rsidRDefault="00E45523" w:rsidP="00115979">
      <w:pPr>
        <w:ind w:firstLine="0"/>
        <w:rPr>
          <w:rFonts w:ascii="Arial" w:hAnsi="Arial" w:cs="Arial"/>
          <w:szCs w:val="24"/>
        </w:rPr>
      </w:pPr>
    </w:p>
    <w:p w14:paraId="47DC3077" w14:textId="653C122E" w:rsidR="00E45523" w:rsidRPr="007C2C2E" w:rsidRDefault="00E45523" w:rsidP="00115979">
      <w:pPr>
        <w:ind w:firstLine="0"/>
        <w:rPr>
          <w:rFonts w:ascii="Arial" w:hAnsi="Arial" w:cs="Arial"/>
          <w:szCs w:val="24"/>
        </w:rPr>
      </w:pPr>
    </w:p>
    <w:p w14:paraId="4C925D74" w14:textId="261816D1" w:rsidR="00E45523" w:rsidRPr="007C2C2E" w:rsidRDefault="00E45523" w:rsidP="00115979">
      <w:pPr>
        <w:ind w:firstLine="0"/>
        <w:rPr>
          <w:rFonts w:ascii="Arial" w:hAnsi="Arial" w:cs="Arial"/>
          <w:szCs w:val="24"/>
        </w:rPr>
      </w:pPr>
    </w:p>
    <w:p w14:paraId="05300414" w14:textId="1E1936EE" w:rsidR="00E45523" w:rsidRPr="007C2C2E" w:rsidRDefault="00E45523" w:rsidP="00115979">
      <w:pPr>
        <w:ind w:firstLine="0"/>
        <w:rPr>
          <w:rFonts w:ascii="Arial" w:hAnsi="Arial" w:cs="Arial"/>
          <w:szCs w:val="24"/>
        </w:rPr>
      </w:pPr>
    </w:p>
    <w:p w14:paraId="485CFCC3" w14:textId="02C253F7" w:rsidR="00E45523" w:rsidRPr="007C2C2E" w:rsidRDefault="00E45523" w:rsidP="00115979">
      <w:pPr>
        <w:ind w:firstLine="0"/>
        <w:rPr>
          <w:rFonts w:ascii="Arial" w:hAnsi="Arial" w:cs="Arial"/>
          <w:szCs w:val="24"/>
        </w:rPr>
      </w:pPr>
    </w:p>
    <w:p w14:paraId="741BDD14" w14:textId="6239C6BE" w:rsidR="00286A78" w:rsidRPr="007C2C2E" w:rsidRDefault="00286A78" w:rsidP="00115979">
      <w:pPr>
        <w:ind w:firstLine="0"/>
        <w:rPr>
          <w:rFonts w:ascii="Arial" w:hAnsi="Arial" w:cs="Arial"/>
          <w:szCs w:val="24"/>
        </w:rPr>
      </w:pPr>
    </w:p>
    <w:p w14:paraId="5D8A450F" w14:textId="77777777" w:rsidR="00286A78" w:rsidRPr="007C2C2E" w:rsidRDefault="00286A78" w:rsidP="00115979">
      <w:pPr>
        <w:ind w:firstLine="0"/>
        <w:rPr>
          <w:rFonts w:ascii="Arial" w:hAnsi="Arial" w:cs="Arial"/>
          <w:szCs w:val="24"/>
        </w:rPr>
      </w:pPr>
    </w:p>
    <w:p w14:paraId="72AE142B" w14:textId="05328A0A" w:rsidR="00D37BE7" w:rsidRPr="007C2C2E" w:rsidRDefault="00D37BE7" w:rsidP="00115979">
      <w:pPr>
        <w:ind w:firstLine="0"/>
        <w:rPr>
          <w:rFonts w:ascii="Arial" w:hAnsi="Arial" w:cs="Arial"/>
          <w:szCs w:val="24"/>
        </w:rPr>
      </w:pPr>
    </w:p>
    <w:p w14:paraId="7EE64D2A" w14:textId="77777777" w:rsidR="00982DD6" w:rsidRPr="007C2C2E" w:rsidRDefault="00982DD6" w:rsidP="00115979">
      <w:pPr>
        <w:ind w:firstLine="0"/>
        <w:rPr>
          <w:rFonts w:ascii="Arial" w:hAnsi="Arial" w:cs="Arial"/>
          <w:szCs w:val="24"/>
        </w:rPr>
      </w:pPr>
    </w:p>
    <w:p w14:paraId="0867EFAC" w14:textId="20D292F6" w:rsidR="00901ED8" w:rsidRPr="007C2C2E" w:rsidRDefault="00901ED8" w:rsidP="0020519B">
      <w:pPr>
        <w:pStyle w:val="EndNoteBibliography"/>
        <w:spacing w:line="480" w:lineRule="auto"/>
        <w:ind w:left="720" w:hanging="720"/>
        <w:rPr>
          <w:rFonts w:ascii="Arial" w:hAnsi="Arial" w:cs="Arial"/>
          <w:b/>
          <w:bCs/>
          <w:szCs w:val="24"/>
        </w:rPr>
      </w:pPr>
      <w:r w:rsidRPr="007C2C2E">
        <w:rPr>
          <w:rFonts w:ascii="Arial" w:hAnsi="Arial" w:cs="Arial"/>
          <w:b/>
          <w:bCs/>
          <w:szCs w:val="24"/>
        </w:rPr>
        <w:lastRenderedPageBreak/>
        <w:t>References</w:t>
      </w:r>
    </w:p>
    <w:p w14:paraId="6BDDFF98" w14:textId="77777777" w:rsidR="001937C3" w:rsidRPr="007C2C2E" w:rsidRDefault="00901ED8" w:rsidP="0020519B">
      <w:pPr>
        <w:pStyle w:val="EndNoteBibliography"/>
        <w:spacing w:line="480" w:lineRule="auto"/>
        <w:ind w:left="720" w:hanging="720"/>
        <w:jc w:val="left"/>
        <w:rPr>
          <w:rFonts w:ascii="Arial" w:hAnsi="Arial" w:cs="Arial"/>
        </w:rPr>
      </w:pPr>
      <w:r w:rsidRPr="007C2C2E">
        <w:rPr>
          <w:rFonts w:ascii="Arial" w:hAnsi="Arial" w:cs="Arial"/>
          <w:szCs w:val="24"/>
        </w:rPr>
        <w:fldChar w:fldCharType="begin"/>
      </w:r>
      <w:r w:rsidRPr="007C2C2E">
        <w:rPr>
          <w:rFonts w:ascii="Arial" w:hAnsi="Arial" w:cs="Arial"/>
          <w:szCs w:val="24"/>
        </w:rPr>
        <w:instrText xml:space="preserve"> ADDIN EN.REFLIST </w:instrText>
      </w:r>
      <w:r w:rsidRPr="007C2C2E">
        <w:rPr>
          <w:rFonts w:ascii="Arial" w:hAnsi="Arial" w:cs="Arial"/>
          <w:szCs w:val="24"/>
        </w:rPr>
        <w:fldChar w:fldCharType="separate"/>
      </w:r>
      <w:r w:rsidR="001937C3" w:rsidRPr="007C2C2E">
        <w:rPr>
          <w:rFonts w:ascii="Arial" w:hAnsi="Arial" w:cs="Arial"/>
        </w:rPr>
        <w:t xml:space="preserve">Bauer, E. A., MacNamara, A., Sandre, A., Lonsdorf, T. B., Weinberg, A., Morriss, J., &amp; Van Reekum, C. M. (2020). Intolerance of uncertainty and threat generalization: A replication and extension. </w:t>
      </w:r>
      <w:r w:rsidR="001937C3" w:rsidRPr="007C2C2E">
        <w:rPr>
          <w:rFonts w:ascii="Arial" w:hAnsi="Arial" w:cs="Arial"/>
          <w:i/>
        </w:rPr>
        <w:t>Psychophysiology</w:t>
      </w:r>
      <w:r w:rsidR="001937C3" w:rsidRPr="007C2C2E">
        <w:rPr>
          <w:rFonts w:ascii="Arial" w:hAnsi="Arial" w:cs="Arial"/>
        </w:rPr>
        <w:t xml:space="preserve">, e13546. </w:t>
      </w:r>
    </w:p>
    <w:p w14:paraId="79852D93" w14:textId="77777777" w:rsidR="001937C3" w:rsidRPr="007C2C2E" w:rsidRDefault="001937C3" w:rsidP="0020519B">
      <w:pPr>
        <w:pStyle w:val="EndNoteBibliography"/>
        <w:spacing w:line="480" w:lineRule="auto"/>
        <w:ind w:left="720" w:hanging="720"/>
        <w:jc w:val="left"/>
        <w:rPr>
          <w:rFonts w:ascii="Arial" w:hAnsi="Arial" w:cs="Arial"/>
        </w:rPr>
      </w:pPr>
      <w:r w:rsidRPr="007C2C2E">
        <w:rPr>
          <w:rFonts w:ascii="Arial" w:hAnsi="Arial" w:cs="Arial"/>
        </w:rPr>
        <w:t xml:space="preserve">Bennett, K. P., Dickmann, J. S., &amp; Larson, C. L. (2018). If or when? Uncertainty's role in anxious anticipation. </w:t>
      </w:r>
      <w:r w:rsidRPr="007C2C2E">
        <w:rPr>
          <w:rFonts w:ascii="Arial" w:hAnsi="Arial" w:cs="Arial"/>
          <w:i/>
        </w:rPr>
        <w:t>Psychophysiology</w:t>
      </w:r>
      <w:r w:rsidRPr="007C2C2E">
        <w:rPr>
          <w:rFonts w:ascii="Arial" w:hAnsi="Arial" w:cs="Arial"/>
        </w:rPr>
        <w:t xml:space="preserve">, e13066. </w:t>
      </w:r>
    </w:p>
    <w:p w14:paraId="1A1CC4C6" w14:textId="0B11F935" w:rsidR="001937C3" w:rsidRPr="007C2C2E" w:rsidRDefault="001937C3" w:rsidP="0020519B">
      <w:pPr>
        <w:pStyle w:val="EndNoteBibliography"/>
        <w:spacing w:line="480" w:lineRule="auto"/>
        <w:ind w:left="720" w:hanging="720"/>
        <w:jc w:val="left"/>
        <w:rPr>
          <w:rFonts w:ascii="Arial" w:hAnsi="Arial" w:cs="Arial"/>
        </w:rPr>
      </w:pPr>
      <w:r w:rsidRPr="007C2C2E">
        <w:rPr>
          <w:rFonts w:ascii="Arial" w:hAnsi="Arial" w:cs="Arial"/>
        </w:rPr>
        <w:t xml:space="preserve">Carleton, R. N. (2016). Into the unknown: A review and synthesis of contemporary models involving uncertainty. </w:t>
      </w:r>
      <w:r w:rsidRPr="007C2C2E">
        <w:rPr>
          <w:rFonts w:ascii="Arial" w:hAnsi="Arial" w:cs="Arial"/>
          <w:i/>
        </w:rPr>
        <w:t xml:space="preserve">Journal of </w:t>
      </w:r>
      <w:r w:rsidR="0020519B" w:rsidRPr="007C2C2E">
        <w:rPr>
          <w:rFonts w:ascii="Arial" w:hAnsi="Arial" w:cs="Arial"/>
          <w:i/>
        </w:rPr>
        <w:t>A</w:t>
      </w:r>
      <w:r w:rsidRPr="007C2C2E">
        <w:rPr>
          <w:rFonts w:ascii="Arial" w:hAnsi="Arial" w:cs="Arial"/>
          <w:i/>
        </w:rPr>
        <w:t xml:space="preserve">nxiety </w:t>
      </w:r>
      <w:r w:rsidR="0020519B" w:rsidRPr="007C2C2E">
        <w:rPr>
          <w:rFonts w:ascii="Arial" w:hAnsi="Arial" w:cs="Arial"/>
          <w:i/>
        </w:rPr>
        <w:t>D</w:t>
      </w:r>
      <w:r w:rsidRPr="007C2C2E">
        <w:rPr>
          <w:rFonts w:ascii="Arial" w:hAnsi="Arial" w:cs="Arial"/>
          <w:i/>
        </w:rPr>
        <w:t>isorders, 39</w:t>
      </w:r>
      <w:r w:rsidRPr="007C2C2E">
        <w:rPr>
          <w:rFonts w:ascii="Arial" w:hAnsi="Arial" w:cs="Arial"/>
        </w:rPr>
        <w:t xml:space="preserve">, 30-43. </w:t>
      </w:r>
    </w:p>
    <w:p w14:paraId="7B46F7E1" w14:textId="36BAA3C1" w:rsidR="001937C3" w:rsidRPr="007C2C2E" w:rsidRDefault="001937C3" w:rsidP="0020519B">
      <w:pPr>
        <w:pStyle w:val="EndNoteBibliography"/>
        <w:spacing w:line="480" w:lineRule="auto"/>
        <w:ind w:left="720" w:hanging="720"/>
        <w:jc w:val="left"/>
        <w:rPr>
          <w:rFonts w:ascii="Arial" w:hAnsi="Arial" w:cs="Arial"/>
        </w:rPr>
      </w:pPr>
      <w:r w:rsidRPr="007C2C2E">
        <w:rPr>
          <w:rFonts w:ascii="Arial" w:hAnsi="Arial" w:cs="Arial"/>
        </w:rPr>
        <w:t xml:space="preserve">Carleton, R. N., Norton, M. P. J., &amp; Asmundson, G. J. (2007). Fearing the unknown: A short version of the Intolerance of Uncertainty Scale. </w:t>
      </w:r>
      <w:r w:rsidRPr="007C2C2E">
        <w:rPr>
          <w:rFonts w:ascii="Arial" w:hAnsi="Arial" w:cs="Arial"/>
          <w:i/>
        </w:rPr>
        <w:t xml:space="preserve">Journal of </w:t>
      </w:r>
      <w:r w:rsidR="0020519B" w:rsidRPr="007C2C2E">
        <w:rPr>
          <w:rFonts w:ascii="Arial" w:hAnsi="Arial" w:cs="Arial"/>
          <w:i/>
        </w:rPr>
        <w:t>A</w:t>
      </w:r>
      <w:r w:rsidRPr="007C2C2E">
        <w:rPr>
          <w:rFonts w:ascii="Arial" w:hAnsi="Arial" w:cs="Arial"/>
          <w:i/>
        </w:rPr>
        <w:t xml:space="preserve">nxiety </w:t>
      </w:r>
      <w:r w:rsidR="0020519B" w:rsidRPr="007C2C2E">
        <w:rPr>
          <w:rFonts w:ascii="Arial" w:hAnsi="Arial" w:cs="Arial"/>
          <w:i/>
        </w:rPr>
        <w:t>D</w:t>
      </w:r>
      <w:r w:rsidRPr="007C2C2E">
        <w:rPr>
          <w:rFonts w:ascii="Arial" w:hAnsi="Arial" w:cs="Arial"/>
          <w:i/>
        </w:rPr>
        <w:t>isorders, 21</w:t>
      </w:r>
      <w:r w:rsidRPr="007C2C2E">
        <w:rPr>
          <w:rFonts w:ascii="Arial" w:hAnsi="Arial" w:cs="Arial"/>
        </w:rPr>
        <w:t xml:space="preserve">(1), 105-117. </w:t>
      </w:r>
    </w:p>
    <w:p w14:paraId="21834B94" w14:textId="0BD07613" w:rsidR="001937C3" w:rsidRPr="007C2C2E" w:rsidRDefault="001937C3" w:rsidP="0020519B">
      <w:pPr>
        <w:pStyle w:val="EndNoteBibliography"/>
        <w:spacing w:line="480" w:lineRule="auto"/>
        <w:ind w:left="720" w:hanging="720"/>
        <w:jc w:val="left"/>
        <w:rPr>
          <w:rFonts w:ascii="Arial" w:hAnsi="Arial" w:cs="Arial"/>
        </w:rPr>
      </w:pPr>
      <w:r w:rsidRPr="007C2C2E">
        <w:rPr>
          <w:rFonts w:ascii="Arial" w:hAnsi="Arial" w:cs="Arial"/>
        </w:rPr>
        <w:t xml:space="preserve">Dunsmoor, J. E., Campese, V. D., Ceceli, A. O., LeDoux, J. E., &amp; Phelps, E. A. (2015). Novelty-facilitated extinction: providing a novel outcome in place of an expected threat diminishes recovery of defensive responses. </w:t>
      </w:r>
      <w:r w:rsidRPr="007C2C2E">
        <w:rPr>
          <w:rFonts w:ascii="Arial" w:hAnsi="Arial" w:cs="Arial"/>
          <w:i/>
        </w:rPr>
        <w:t xml:space="preserve">Biological </w:t>
      </w:r>
      <w:r w:rsidR="0020519B" w:rsidRPr="007C2C2E">
        <w:rPr>
          <w:rFonts w:ascii="Arial" w:hAnsi="Arial" w:cs="Arial"/>
          <w:i/>
        </w:rPr>
        <w:t>P</w:t>
      </w:r>
      <w:r w:rsidRPr="007C2C2E">
        <w:rPr>
          <w:rFonts w:ascii="Arial" w:hAnsi="Arial" w:cs="Arial"/>
          <w:i/>
        </w:rPr>
        <w:t>sychiatry, 78</w:t>
      </w:r>
      <w:r w:rsidRPr="007C2C2E">
        <w:rPr>
          <w:rFonts w:ascii="Arial" w:hAnsi="Arial" w:cs="Arial"/>
        </w:rPr>
        <w:t xml:space="preserve">(3), 203-209. </w:t>
      </w:r>
    </w:p>
    <w:p w14:paraId="302BF3BE" w14:textId="77777777" w:rsidR="001937C3" w:rsidRPr="007C2C2E" w:rsidRDefault="001937C3" w:rsidP="0020519B">
      <w:pPr>
        <w:pStyle w:val="EndNoteBibliography"/>
        <w:spacing w:line="480" w:lineRule="auto"/>
        <w:ind w:left="720" w:hanging="720"/>
        <w:jc w:val="left"/>
        <w:rPr>
          <w:rFonts w:ascii="Arial" w:hAnsi="Arial" w:cs="Arial"/>
        </w:rPr>
      </w:pPr>
      <w:r w:rsidRPr="007C2C2E">
        <w:rPr>
          <w:rFonts w:ascii="Arial" w:hAnsi="Arial" w:cs="Arial"/>
        </w:rPr>
        <w:t xml:space="preserve">Gentes, E. L., &amp; Ruscio, A. M. (2011). A meta-analysis of the relation of intolerance of uncertainty to symptoms of generalized anxiety disorder, major depressive disorder, and obsessive–compulsive disorder. </w:t>
      </w:r>
      <w:r w:rsidRPr="007C2C2E">
        <w:rPr>
          <w:rFonts w:ascii="Arial" w:hAnsi="Arial" w:cs="Arial"/>
          <w:i/>
        </w:rPr>
        <w:t>Clinical Psychology Review, 31</w:t>
      </w:r>
      <w:r w:rsidRPr="007C2C2E">
        <w:rPr>
          <w:rFonts w:ascii="Arial" w:hAnsi="Arial" w:cs="Arial"/>
        </w:rPr>
        <w:t xml:space="preserve">(6), 923-933. </w:t>
      </w:r>
    </w:p>
    <w:p w14:paraId="2C0F12ED" w14:textId="5E4A9DF0" w:rsidR="001937C3" w:rsidRPr="007C2C2E" w:rsidRDefault="001937C3" w:rsidP="0020519B">
      <w:pPr>
        <w:pStyle w:val="EndNoteBibliography"/>
        <w:spacing w:line="480" w:lineRule="auto"/>
        <w:ind w:left="720" w:hanging="720"/>
        <w:jc w:val="left"/>
        <w:rPr>
          <w:rFonts w:ascii="Arial" w:hAnsi="Arial" w:cs="Arial"/>
        </w:rPr>
      </w:pPr>
      <w:r w:rsidRPr="007C2C2E">
        <w:rPr>
          <w:rFonts w:ascii="Arial" w:hAnsi="Arial" w:cs="Arial"/>
        </w:rPr>
        <w:t xml:space="preserve">Grupe, D. W., &amp; Nitschke, J. B. (2011). Uncertainty is associated with biased expectancies and heightened responses to aversion. </w:t>
      </w:r>
      <w:r w:rsidRPr="007C2C2E">
        <w:rPr>
          <w:rFonts w:ascii="Arial" w:hAnsi="Arial" w:cs="Arial"/>
          <w:i/>
        </w:rPr>
        <w:t>Emotion, 11</w:t>
      </w:r>
      <w:r w:rsidRPr="007C2C2E">
        <w:rPr>
          <w:rFonts w:ascii="Arial" w:hAnsi="Arial" w:cs="Arial"/>
        </w:rPr>
        <w:t xml:space="preserve">(2), 413. </w:t>
      </w:r>
    </w:p>
    <w:p w14:paraId="03B8A97C" w14:textId="1FC6D882" w:rsidR="00376C1F" w:rsidRPr="007C2C2E" w:rsidRDefault="00376C1F" w:rsidP="00376C1F">
      <w:pPr>
        <w:pStyle w:val="EndNoteBibliography"/>
        <w:spacing w:line="480" w:lineRule="auto"/>
        <w:ind w:left="720" w:hanging="720"/>
        <w:jc w:val="left"/>
        <w:rPr>
          <w:rFonts w:ascii="Arial" w:hAnsi="Arial" w:cs="Arial"/>
        </w:rPr>
      </w:pPr>
      <w:r w:rsidRPr="007C2C2E">
        <w:rPr>
          <w:rFonts w:ascii="Arial" w:hAnsi="Arial" w:cs="Arial"/>
        </w:rPr>
        <w:lastRenderedPageBreak/>
        <w:t xml:space="preserve">McEvoy, P. M., &amp; Mahoney, A. E. (2011). Achieving certainty about the structure of intolerance of uncertainty in a treatment-seeking sample with anxiety and depression. </w:t>
      </w:r>
      <w:r w:rsidRPr="007C2C2E">
        <w:rPr>
          <w:rFonts w:ascii="Arial" w:hAnsi="Arial" w:cs="Arial"/>
          <w:i/>
          <w:iCs/>
        </w:rPr>
        <w:t>Journal of Anxiety Disorders</w:t>
      </w:r>
      <w:r w:rsidRPr="007C2C2E">
        <w:rPr>
          <w:rFonts w:ascii="Arial" w:hAnsi="Arial" w:cs="Arial"/>
        </w:rPr>
        <w:t>, 25(1), 112-122.</w:t>
      </w:r>
    </w:p>
    <w:p w14:paraId="2CD0FB46" w14:textId="109A1F8A" w:rsidR="001937C3" w:rsidRPr="007C2C2E" w:rsidRDefault="001937C3" w:rsidP="0020519B">
      <w:pPr>
        <w:pStyle w:val="EndNoteBibliography"/>
        <w:spacing w:line="480" w:lineRule="auto"/>
        <w:ind w:left="720" w:hanging="720"/>
        <w:jc w:val="left"/>
        <w:rPr>
          <w:rFonts w:ascii="Arial" w:hAnsi="Arial" w:cs="Arial"/>
        </w:rPr>
      </w:pPr>
      <w:r w:rsidRPr="007C2C2E">
        <w:rPr>
          <w:rFonts w:ascii="Arial" w:hAnsi="Arial" w:cs="Arial"/>
        </w:rPr>
        <w:t xml:space="preserve">Mahoney, A. E., &amp; McEvoy, P. M. (2012). A transdiagnostic examination of intolerance of uncertainty across anxiety and depressive disorders. </w:t>
      </w:r>
      <w:r w:rsidRPr="007C2C2E">
        <w:rPr>
          <w:rFonts w:ascii="Arial" w:hAnsi="Arial" w:cs="Arial"/>
          <w:i/>
        </w:rPr>
        <w:t>Cognitive Behaviour Therapy, 41</w:t>
      </w:r>
      <w:r w:rsidRPr="007C2C2E">
        <w:rPr>
          <w:rFonts w:ascii="Arial" w:hAnsi="Arial" w:cs="Arial"/>
        </w:rPr>
        <w:t xml:space="preserve">(3), 212-222. </w:t>
      </w:r>
    </w:p>
    <w:p w14:paraId="59750BD7" w14:textId="77777777" w:rsidR="001937C3" w:rsidRPr="007C2C2E" w:rsidRDefault="001937C3" w:rsidP="0020519B">
      <w:pPr>
        <w:pStyle w:val="EndNoteBibliography"/>
        <w:spacing w:line="480" w:lineRule="auto"/>
        <w:ind w:left="720" w:hanging="720"/>
        <w:jc w:val="left"/>
        <w:rPr>
          <w:rFonts w:ascii="Arial" w:hAnsi="Arial" w:cs="Arial"/>
        </w:rPr>
      </w:pPr>
      <w:r w:rsidRPr="007C2C2E">
        <w:rPr>
          <w:rFonts w:ascii="Arial" w:hAnsi="Arial" w:cs="Arial"/>
        </w:rPr>
        <w:t xml:space="preserve">Morriss, J. (2019). What do I do now? Intolerance of uncertainty is associated with discrete patterns of anticipatory physiological responding to different contexts. </w:t>
      </w:r>
      <w:r w:rsidRPr="007C2C2E">
        <w:rPr>
          <w:rFonts w:ascii="Arial" w:hAnsi="Arial" w:cs="Arial"/>
          <w:i/>
        </w:rPr>
        <w:t>Psychophysiology</w:t>
      </w:r>
      <w:r w:rsidRPr="007C2C2E">
        <w:rPr>
          <w:rFonts w:ascii="Arial" w:hAnsi="Arial" w:cs="Arial"/>
        </w:rPr>
        <w:t xml:space="preserve">, e13396. </w:t>
      </w:r>
    </w:p>
    <w:p w14:paraId="4EFFA0F8" w14:textId="78D20032" w:rsidR="001937C3" w:rsidRPr="007C2C2E" w:rsidRDefault="001937C3" w:rsidP="0020519B">
      <w:pPr>
        <w:pStyle w:val="EndNoteBibliography"/>
        <w:spacing w:line="480" w:lineRule="auto"/>
        <w:ind w:left="720" w:hanging="720"/>
        <w:jc w:val="left"/>
        <w:rPr>
          <w:rFonts w:ascii="Arial" w:hAnsi="Arial" w:cs="Arial"/>
        </w:rPr>
      </w:pPr>
      <w:r w:rsidRPr="007C2C2E">
        <w:rPr>
          <w:rFonts w:ascii="Arial" w:hAnsi="Arial" w:cs="Arial"/>
        </w:rPr>
        <w:t xml:space="preserve">Morriss, J., Christakou, A., &amp; Van Reekum, C. M. (2016). Nothing is safe: Intolerance of uncertainty is associated with compromised fear extinction learning. </w:t>
      </w:r>
      <w:r w:rsidRPr="007C2C2E">
        <w:rPr>
          <w:rFonts w:ascii="Arial" w:hAnsi="Arial" w:cs="Arial"/>
          <w:i/>
        </w:rPr>
        <w:t xml:space="preserve">Biological </w:t>
      </w:r>
      <w:r w:rsidR="0020519B" w:rsidRPr="007C2C2E">
        <w:rPr>
          <w:rFonts w:ascii="Arial" w:hAnsi="Arial" w:cs="Arial"/>
          <w:i/>
        </w:rPr>
        <w:t>P</w:t>
      </w:r>
      <w:r w:rsidRPr="007C2C2E">
        <w:rPr>
          <w:rFonts w:ascii="Arial" w:hAnsi="Arial" w:cs="Arial"/>
          <w:i/>
        </w:rPr>
        <w:t>sychology, 121</w:t>
      </w:r>
      <w:r w:rsidRPr="007C2C2E">
        <w:rPr>
          <w:rFonts w:ascii="Arial" w:hAnsi="Arial" w:cs="Arial"/>
        </w:rPr>
        <w:t xml:space="preserve">, 187-193. </w:t>
      </w:r>
    </w:p>
    <w:p w14:paraId="285494D2" w14:textId="77777777" w:rsidR="001937C3" w:rsidRPr="007C2C2E" w:rsidRDefault="001937C3" w:rsidP="0020519B">
      <w:pPr>
        <w:pStyle w:val="EndNoteBibliography"/>
        <w:spacing w:line="480" w:lineRule="auto"/>
        <w:ind w:left="720" w:hanging="720"/>
        <w:jc w:val="left"/>
        <w:rPr>
          <w:rFonts w:ascii="Arial" w:hAnsi="Arial" w:cs="Arial"/>
        </w:rPr>
      </w:pPr>
      <w:r w:rsidRPr="007C2C2E">
        <w:rPr>
          <w:rFonts w:ascii="Arial" w:hAnsi="Arial" w:cs="Arial"/>
        </w:rPr>
        <w:t xml:space="preserve">Morriss, J., Saldarini, F., Chapman, C., Pollard, M., &amp; van Reekum, C. M. (2019). Out with the old and in with the new: The role of intolerance of uncertainty in reversal of threat and safety. </w:t>
      </w:r>
      <w:r w:rsidRPr="007C2C2E">
        <w:rPr>
          <w:rFonts w:ascii="Arial" w:hAnsi="Arial" w:cs="Arial"/>
          <w:i/>
        </w:rPr>
        <w:t>Journal of Experimental Psychopathology, 10</w:t>
      </w:r>
      <w:r w:rsidRPr="007C2C2E">
        <w:rPr>
          <w:rFonts w:ascii="Arial" w:hAnsi="Arial" w:cs="Arial"/>
        </w:rPr>
        <w:t xml:space="preserve">(1), 2043808719834451. </w:t>
      </w:r>
    </w:p>
    <w:p w14:paraId="11A873D7" w14:textId="6CF61BEC" w:rsidR="001937C3" w:rsidRPr="007C2C2E" w:rsidRDefault="001937C3" w:rsidP="0020519B">
      <w:pPr>
        <w:pStyle w:val="EndNoteBibliography"/>
        <w:spacing w:line="480" w:lineRule="auto"/>
        <w:ind w:left="720" w:hanging="720"/>
        <w:jc w:val="left"/>
        <w:rPr>
          <w:rFonts w:ascii="Arial" w:hAnsi="Arial" w:cs="Arial"/>
        </w:rPr>
      </w:pPr>
      <w:r w:rsidRPr="007C2C2E">
        <w:rPr>
          <w:rFonts w:ascii="Arial" w:hAnsi="Arial" w:cs="Arial"/>
        </w:rPr>
        <w:t xml:space="preserve">Morriss, J., &amp; van Reekum, C. M. (2019). I feel safe when i know: Contingency instruction promotes threat extinction in high intolerance of uncertainty individuals. </w:t>
      </w:r>
      <w:r w:rsidRPr="007C2C2E">
        <w:rPr>
          <w:rFonts w:ascii="Arial" w:hAnsi="Arial" w:cs="Arial"/>
          <w:i/>
        </w:rPr>
        <w:t xml:space="preserve">Behaviour </w:t>
      </w:r>
      <w:r w:rsidR="0020519B" w:rsidRPr="007C2C2E">
        <w:rPr>
          <w:rFonts w:ascii="Arial" w:hAnsi="Arial" w:cs="Arial"/>
          <w:i/>
        </w:rPr>
        <w:t>R</w:t>
      </w:r>
      <w:r w:rsidRPr="007C2C2E">
        <w:rPr>
          <w:rFonts w:ascii="Arial" w:hAnsi="Arial" w:cs="Arial"/>
          <w:i/>
        </w:rPr>
        <w:t xml:space="preserve">esearch and </w:t>
      </w:r>
      <w:r w:rsidR="0020519B" w:rsidRPr="007C2C2E">
        <w:rPr>
          <w:rFonts w:ascii="Arial" w:hAnsi="Arial" w:cs="Arial"/>
          <w:i/>
        </w:rPr>
        <w:t>T</w:t>
      </w:r>
      <w:r w:rsidRPr="007C2C2E">
        <w:rPr>
          <w:rFonts w:ascii="Arial" w:hAnsi="Arial" w:cs="Arial"/>
          <w:i/>
        </w:rPr>
        <w:t>herapy, 116</w:t>
      </w:r>
      <w:r w:rsidRPr="007C2C2E">
        <w:rPr>
          <w:rFonts w:ascii="Arial" w:hAnsi="Arial" w:cs="Arial"/>
        </w:rPr>
        <w:t xml:space="preserve">, 111-118. </w:t>
      </w:r>
    </w:p>
    <w:p w14:paraId="10653B79" w14:textId="77777777" w:rsidR="001937C3" w:rsidRPr="007C2C2E" w:rsidRDefault="001937C3" w:rsidP="0020519B">
      <w:pPr>
        <w:pStyle w:val="EndNoteBibliography"/>
        <w:spacing w:line="480" w:lineRule="auto"/>
        <w:ind w:left="720" w:hanging="720"/>
        <w:jc w:val="left"/>
        <w:rPr>
          <w:rFonts w:ascii="Arial" w:hAnsi="Arial" w:cs="Arial"/>
        </w:rPr>
      </w:pPr>
      <w:r w:rsidRPr="007C2C2E">
        <w:rPr>
          <w:rFonts w:ascii="Arial" w:hAnsi="Arial" w:cs="Arial"/>
        </w:rPr>
        <w:t xml:space="preserve">Nelson, B. D., Liu, H., Sarapas, C., &amp; Shankman, S. A. (2016). Intolerance of uncertainty mediates the relationship between panic and the startle reflex in anticipation of unpredictable threat. </w:t>
      </w:r>
      <w:r w:rsidRPr="007C2C2E">
        <w:rPr>
          <w:rFonts w:ascii="Arial" w:hAnsi="Arial" w:cs="Arial"/>
          <w:i/>
        </w:rPr>
        <w:t>Journal of Experimental Psychopathology, 7</w:t>
      </w:r>
      <w:r w:rsidRPr="007C2C2E">
        <w:rPr>
          <w:rFonts w:ascii="Arial" w:hAnsi="Arial" w:cs="Arial"/>
        </w:rPr>
        <w:t xml:space="preserve">(2), 172-189. </w:t>
      </w:r>
    </w:p>
    <w:p w14:paraId="05BA16F4" w14:textId="77777777" w:rsidR="001937C3" w:rsidRPr="007C2C2E" w:rsidRDefault="001937C3" w:rsidP="0020519B">
      <w:pPr>
        <w:pStyle w:val="EndNoteBibliography"/>
        <w:spacing w:line="480" w:lineRule="auto"/>
        <w:ind w:left="720" w:hanging="720"/>
        <w:jc w:val="left"/>
        <w:rPr>
          <w:rFonts w:ascii="Arial" w:hAnsi="Arial" w:cs="Arial"/>
        </w:rPr>
      </w:pPr>
      <w:r w:rsidRPr="007C2C2E">
        <w:rPr>
          <w:rFonts w:ascii="Arial" w:hAnsi="Arial" w:cs="Arial"/>
        </w:rPr>
        <w:lastRenderedPageBreak/>
        <w:t xml:space="preserve">Nelson, B. D., &amp; Shankman, S. A. (2011). Does intolerance of uncertainty predict anticipatory startle responses to uncertain threat? </w:t>
      </w:r>
      <w:r w:rsidRPr="007C2C2E">
        <w:rPr>
          <w:rFonts w:ascii="Arial" w:hAnsi="Arial" w:cs="Arial"/>
          <w:i/>
        </w:rPr>
        <w:t>International Journal of Psychophysiology, 81</w:t>
      </w:r>
      <w:r w:rsidRPr="007C2C2E">
        <w:rPr>
          <w:rFonts w:ascii="Arial" w:hAnsi="Arial" w:cs="Arial"/>
        </w:rPr>
        <w:t xml:space="preserve">(2), 107-115. </w:t>
      </w:r>
    </w:p>
    <w:p w14:paraId="3E80CAFD" w14:textId="662CEFBC" w:rsidR="001937C3" w:rsidRPr="007C2C2E" w:rsidRDefault="001937C3" w:rsidP="0020519B">
      <w:pPr>
        <w:pStyle w:val="EndNoteBibliography"/>
        <w:spacing w:line="480" w:lineRule="auto"/>
        <w:ind w:left="720" w:hanging="720"/>
        <w:jc w:val="left"/>
        <w:rPr>
          <w:rFonts w:ascii="Arial" w:hAnsi="Arial" w:cs="Arial"/>
        </w:rPr>
      </w:pPr>
      <w:r w:rsidRPr="007C2C2E">
        <w:rPr>
          <w:rFonts w:ascii="Arial" w:hAnsi="Arial" w:cs="Arial"/>
        </w:rPr>
        <w:t xml:space="preserve">Shihata, S., McEvoy, P. M., Mullan, B. A., &amp; Carleton, R. N. (2016). Intolerance of uncertainty in emotional disorders: What uncertainties remain? </w:t>
      </w:r>
      <w:r w:rsidRPr="007C2C2E">
        <w:rPr>
          <w:rFonts w:ascii="Arial" w:hAnsi="Arial" w:cs="Arial"/>
          <w:i/>
        </w:rPr>
        <w:t xml:space="preserve">Journal of </w:t>
      </w:r>
      <w:r w:rsidR="0020519B" w:rsidRPr="007C2C2E">
        <w:rPr>
          <w:rFonts w:ascii="Arial" w:hAnsi="Arial" w:cs="Arial"/>
          <w:i/>
        </w:rPr>
        <w:t>A</w:t>
      </w:r>
      <w:r w:rsidRPr="007C2C2E">
        <w:rPr>
          <w:rFonts w:ascii="Arial" w:hAnsi="Arial" w:cs="Arial"/>
          <w:i/>
        </w:rPr>
        <w:t xml:space="preserve">nxiety </w:t>
      </w:r>
      <w:r w:rsidR="0020519B" w:rsidRPr="007C2C2E">
        <w:rPr>
          <w:rFonts w:ascii="Arial" w:hAnsi="Arial" w:cs="Arial"/>
          <w:i/>
        </w:rPr>
        <w:t>D</w:t>
      </w:r>
      <w:r w:rsidRPr="007C2C2E">
        <w:rPr>
          <w:rFonts w:ascii="Arial" w:hAnsi="Arial" w:cs="Arial"/>
          <w:i/>
        </w:rPr>
        <w:t>isorders, 41</w:t>
      </w:r>
      <w:r w:rsidRPr="007C2C2E">
        <w:rPr>
          <w:rFonts w:ascii="Arial" w:hAnsi="Arial" w:cs="Arial"/>
        </w:rPr>
        <w:t xml:space="preserve">, 115-124. </w:t>
      </w:r>
    </w:p>
    <w:p w14:paraId="59768477" w14:textId="77777777" w:rsidR="001937C3" w:rsidRPr="007C2C2E" w:rsidRDefault="001937C3" w:rsidP="0020519B">
      <w:pPr>
        <w:pStyle w:val="EndNoteBibliography"/>
        <w:spacing w:line="480" w:lineRule="auto"/>
        <w:ind w:left="720" w:hanging="720"/>
        <w:jc w:val="left"/>
        <w:rPr>
          <w:rFonts w:ascii="Arial" w:hAnsi="Arial" w:cs="Arial"/>
        </w:rPr>
      </w:pPr>
      <w:r w:rsidRPr="007C2C2E">
        <w:rPr>
          <w:rFonts w:ascii="Arial" w:hAnsi="Arial" w:cs="Arial"/>
        </w:rPr>
        <w:t xml:space="preserve">Somerville, L. H., Wagner, D. D., Wig, G. S., Moran, J. M., Whalen, P. J., &amp; Kelley, W. M. (2013). Interactions between transient and sustained neural signals support the generation and regulation of anxious emotion. </w:t>
      </w:r>
      <w:r w:rsidRPr="007C2C2E">
        <w:rPr>
          <w:rFonts w:ascii="Arial" w:hAnsi="Arial" w:cs="Arial"/>
          <w:i/>
        </w:rPr>
        <w:t>Cerebral Cortex, 23</w:t>
      </w:r>
      <w:r w:rsidRPr="007C2C2E">
        <w:rPr>
          <w:rFonts w:ascii="Arial" w:hAnsi="Arial" w:cs="Arial"/>
        </w:rPr>
        <w:t xml:space="preserve">(1), 49-60. </w:t>
      </w:r>
    </w:p>
    <w:p w14:paraId="3F31BE5F" w14:textId="77777777" w:rsidR="001937C3" w:rsidRPr="007C2C2E" w:rsidRDefault="001937C3" w:rsidP="0020519B">
      <w:pPr>
        <w:pStyle w:val="EndNoteBibliography"/>
        <w:spacing w:line="480" w:lineRule="auto"/>
        <w:ind w:left="720" w:hanging="720"/>
        <w:jc w:val="left"/>
        <w:rPr>
          <w:rFonts w:ascii="Arial" w:hAnsi="Arial" w:cs="Arial"/>
        </w:rPr>
      </w:pPr>
      <w:r w:rsidRPr="007C2C2E">
        <w:rPr>
          <w:rFonts w:ascii="Arial" w:hAnsi="Arial" w:cs="Arial"/>
        </w:rPr>
        <w:t xml:space="preserve">Spielberger, C. D., Gorsuch, R. L., Lushene, R., Vagg, P., &amp; Jacobs, G. (1983). Consulting Psychologists Press, Inc. 2». </w:t>
      </w:r>
      <w:r w:rsidRPr="007C2C2E">
        <w:rPr>
          <w:rFonts w:ascii="Arial" w:hAnsi="Arial" w:cs="Arial"/>
          <w:i/>
        </w:rPr>
        <w:t>Palo Alto (CA)</w:t>
      </w:r>
      <w:r w:rsidRPr="007C2C2E">
        <w:rPr>
          <w:rFonts w:ascii="Arial" w:hAnsi="Arial" w:cs="Arial"/>
        </w:rPr>
        <w:t xml:space="preserve">. </w:t>
      </w:r>
    </w:p>
    <w:p w14:paraId="11D549C2" w14:textId="6A46D1F7" w:rsidR="001937C3" w:rsidRPr="007C2C2E" w:rsidRDefault="001937C3" w:rsidP="0020519B">
      <w:pPr>
        <w:pStyle w:val="EndNoteBibliography"/>
        <w:spacing w:line="480" w:lineRule="auto"/>
        <w:ind w:left="720" w:hanging="720"/>
        <w:jc w:val="left"/>
        <w:rPr>
          <w:rFonts w:ascii="Arial" w:hAnsi="Arial" w:cs="Arial"/>
        </w:rPr>
      </w:pPr>
      <w:r w:rsidRPr="007C2C2E">
        <w:rPr>
          <w:rFonts w:ascii="Arial" w:hAnsi="Arial" w:cs="Arial"/>
        </w:rPr>
        <w:t xml:space="preserve">Tanovic, E., Gee, D. G., &amp; Joormann, J. (2018). Intolerance of uncertainty: Neural and psychophysiological correlates of the perception of uncertainty as threatening. </w:t>
      </w:r>
      <w:r w:rsidRPr="007C2C2E">
        <w:rPr>
          <w:rFonts w:ascii="Arial" w:hAnsi="Arial" w:cs="Arial"/>
          <w:i/>
        </w:rPr>
        <w:t>Clinical Psychology Review</w:t>
      </w:r>
      <w:r w:rsidR="0020519B" w:rsidRPr="007C2C2E">
        <w:rPr>
          <w:rFonts w:ascii="Arial" w:hAnsi="Arial" w:cs="Arial"/>
        </w:rPr>
        <w:t xml:space="preserve">, </w:t>
      </w:r>
      <w:r w:rsidR="0020519B" w:rsidRPr="007C2C2E">
        <w:rPr>
          <w:rFonts w:ascii="Arial" w:hAnsi="Arial" w:cs="Arial"/>
          <w:i/>
          <w:iCs/>
        </w:rPr>
        <w:t>60</w:t>
      </w:r>
      <w:r w:rsidR="0020519B" w:rsidRPr="007C2C2E">
        <w:rPr>
          <w:rFonts w:ascii="Arial" w:hAnsi="Arial" w:cs="Arial"/>
        </w:rPr>
        <w:t>, 87-99.</w:t>
      </w:r>
      <w:r w:rsidRPr="007C2C2E">
        <w:rPr>
          <w:rFonts w:ascii="Arial" w:hAnsi="Arial" w:cs="Arial"/>
        </w:rPr>
        <w:t xml:space="preserve"> </w:t>
      </w:r>
    </w:p>
    <w:p w14:paraId="03580DF1" w14:textId="77777777" w:rsidR="001937C3" w:rsidRPr="007C2C2E" w:rsidRDefault="001937C3" w:rsidP="0020519B">
      <w:pPr>
        <w:pStyle w:val="EndNoteBibliography"/>
        <w:spacing w:line="480" w:lineRule="auto"/>
        <w:ind w:left="720" w:hanging="720"/>
        <w:jc w:val="left"/>
        <w:rPr>
          <w:rFonts w:ascii="Arial" w:hAnsi="Arial" w:cs="Arial"/>
        </w:rPr>
      </w:pPr>
      <w:r w:rsidRPr="007C2C2E">
        <w:rPr>
          <w:rFonts w:ascii="Arial" w:hAnsi="Arial" w:cs="Arial"/>
        </w:rPr>
        <w:t xml:space="preserve">Tanovic, E., Pruessner, L., &amp; Joormann, J. (2018). Attention and anticipation in response to varying levels of uncertain threat: An ERP study. </w:t>
      </w:r>
      <w:r w:rsidRPr="007C2C2E">
        <w:rPr>
          <w:rFonts w:ascii="Arial" w:hAnsi="Arial" w:cs="Arial"/>
          <w:i/>
        </w:rPr>
        <w:t>Cognitive, Affective, &amp; Behavioral Neuroscience</w:t>
      </w:r>
      <w:r w:rsidRPr="007C2C2E">
        <w:rPr>
          <w:rFonts w:ascii="Arial" w:hAnsi="Arial" w:cs="Arial"/>
        </w:rPr>
        <w:t xml:space="preserve">, 1-14. </w:t>
      </w:r>
    </w:p>
    <w:p w14:paraId="3B06F653" w14:textId="1B396157" w:rsidR="00B370C5" w:rsidRPr="007C2C2E" w:rsidRDefault="00901ED8" w:rsidP="0020519B">
      <w:pPr>
        <w:ind w:firstLine="0"/>
        <w:rPr>
          <w:rFonts w:ascii="Arial" w:hAnsi="Arial" w:cs="Arial"/>
          <w:szCs w:val="24"/>
        </w:rPr>
      </w:pPr>
      <w:r w:rsidRPr="007C2C2E">
        <w:rPr>
          <w:rFonts w:ascii="Arial" w:hAnsi="Arial" w:cs="Arial"/>
          <w:szCs w:val="24"/>
        </w:rPr>
        <w:fldChar w:fldCharType="end"/>
      </w:r>
    </w:p>
    <w:p w14:paraId="197668BA" w14:textId="6E9C715F" w:rsidR="00EB595F" w:rsidRPr="007C2C2E" w:rsidRDefault="00EB595F" w:rsidP="00F42165">
      <w:pPr>
        <w:ind w:firstLine="0"/>
        <w:jc w:val="center"/>
        <w:rPr>
          <w:rFonts w:ascii="Arial" w:hAnsi="Arial" w:cs="Arial"/>
          <w:szCs w:val="24"/>
        </w:rPr>
      </w:pPr>
    </w:p>
    <w:p w14:paraId="5AEAB12C" w14:textId="7104F941" w:rsidR="001937C3" w:rsidRPr="007C2C2E" w:rsidRDefault="001937C3" w:rsidP="00AC6327">
      <w:pPr>
        <w:ind w:firstLine="0"/>
        <w:rPr>
          <w:rFonts w:ascii="Arial" w:hAnsi="Arial" w:cs="Arial"/>
          <w:szCs w:val="24"/>
        </w:rPr>
      </w:pPr>
    </w:p>
    <w:p w14:paraId="44482123" w14:textId="23E8C2CB" w:rsidR="0015460E" w:rsidRPr="007C2C2E" w:rsidRDefault="0015460E" w:rsidP="00AC6327">
      <w:pPr>
        <w:ind w:firstLine="0"/>
        <w:rPr>
          <w:rFonts w:ascii="Arial" w:hAnsi="Arial" w:cs="Arial"/>
          <w:szCs w:val="24"/>
        </w:rPr>
      </w:pPr>
    </w:p>
    <w:p w14:paraId="4C91ADD7" w14:textId="6793AD14" w:rsidR="00337B49" w:rsidRPr="007C2C2E" w:rsidRDefault="00337B49" w:rsidP="00AC6327">
      <w:pPr>
        <w:ind w:firstLine="0"/>
        <w:rPr>
          <w:rFonts w:ascii="Arial" w:hAnsi="Arial" w:cs="Arial"/>
          <w:szCs w:val="24"/>
        </w:rPr>
      </w:pPr>
    </w:p>
    <w:p w14:paraId="2763CBE2" w14:textId="77777777" w:rsidR="00376C1F" w:rsidRPr="007C2C2E" w:rsidRDefault="00376C1F" w:rsidP="00AC6327">
      <w:pPr>
        <w:ind w:firstLine="0"/>
        <w:rPr>
          <w:rFonts w:ascii="Arial" w:hAnsi="Arial" w:cs="Arial"/>
          <w:szCs w:val="24"/>
        </w:rPr>
      </w:pPr>
    </w:p>
    <w:p w14:paraId="3E07F15C" w14:textId="53B89E71" w:rsidR="0097746F" w:rsidRPr="007C2C2E" w:rsidRDefault="00901ED8" w:rsidP="009E6BB1">
      <w:pPr>
        <w:ind w:firstLine="0"/>
        <w:jc w:val="center"/>
        <w:rPr>
          <w:rFonts w:ascii="Arial" w:hAnsi="Arial" w:cs="Arial"/>
          <w:b/>
          <w:bCs/>
          <w:szCs w:val="24"/>
        </w:rPr>
      </w:pPr>
      <w:r w:rsidRPr="007C2C2E">
        <w:rPr>
          <w:rFonts w:ascii="Arial" w:hAnsi="Arial" w:cs="Arial"/>
          <w:b/>
          <w:bCs/>
          <w:szCs w:val="24"/>
        </w:rPr>
        <w:lastRenderedPageBreak/>
        <w:t>Figure Caption</w:t>
      </w:r>
    </w:p>
    <w:p w14:paraId="3BB403D5" w14:textId="40493557" w:rsidR="00901ED8" w:rsidRPr="007C2C2E" w:rsidRDefault="0097746F" w:rsidP="00285441">
      <w:pPr>
        <w:ind w:firstLine="0"/>
        <w:rPr>
          <w:rFonts w:ascii="Arial" w:hAnsi="Arial" w:cs="Arial"/>
          <w:szCs w:val="24"/>
        </w:rPr>
      </w:pPr>
      <w:r w:rsidRPr="007C2C2E">
        <w:rPr>
          <w:rFonts w:ascii="Arial" w:hAnsi="Arial" w:cs="Arial"/>
          <w:szCs w:val="24"/>
        </w:rPr>
        <w:t xml:space="preserve">Figure </w:t>
      </w:r>
      <w:r w:rsidR="009E6BB1" w:rsidRPr="007C2C2E">
        <w:rPr>
          <w:rFonts w:ascii="Arial" w:hAnsi="Arial" w:cs="Arial"/>
          <w:szCs w:val="24"/>
        </w:rPr>
        <w:t>1</w:t>
      </w:r>
      <w:r w:rsidRPr="007C2C2E">
        <w:rPr>
          <w:rFonts w:ascii="Arial" w:hAnsi="Arial" w:cs="Arial"/>
          <w:szCs w:val="24"/>
        </w:rPr>
        <w:t xml:space="preserve">. </w:t>
      </w:r>
      <w:r w:rsidR="00901ED8" w:rsidRPr="007C2C2E">
        <w:rPr>
          <w:rFonts w:ascii="Arial" w:hAnsi="Arial" w:cs="Arial"/>
          <w:szCs w:val="24"/>
        </w:rPr>
        <w:t>Correlations between IUS and t-scored auditory startle blink difference scores from each instructed condition. H</w:t>
      </w:r>
      <w:r w:rsidR="00901ED8" w:rsidRPr="007C2C2E">
        <w:rPr>
          <w:rFonts w:ascii="Arial" w:hAnsi="Arial" w:cs="Arial"/>
        </w:rPr>
        <w:t xml:space="preserve">igher IUS was associated with greater auditory startle blink to the </w:t>
      </w:r>
      <w:r w:rsidR="00705256" w:rsidRPr="007C2C2E">
        <w:rPr>
          <w:rFonts w:ascii="Arial" w:hAnsi="Arial" w:cs="Arial"/>
        </w:rPr>
        <w:t xml:space="preserve">certain </w:t>
      </w:r>
      <w:r w:rsidR="00901ED8" w:rsidRPr="007C2C2E">
        <w:rPr>
          <w:rFonts w:ascii="Arial" w:hAnsi="Arial" w:cs="Arial"/>
        </w:rPr>
        <w:t xml:space="preserve">safe condition, compared to the </w:t>
      </w:r>
      <w:r w:rsidR="00903EFA" w:rsidRPr="007C2C2E">
        <w:rPr>
          <w:rFonts w:ascii="Arial" w:hAnsi="Arial" w:cs="Arial"/>
        </w:rPr>
        <w:t xml:space="preserve">certain shock condition. A similar pattern </w:t>
      </w:r>
      <w:r w:rsidR="00DE4163" w:rsidRPr="007C2C2E">
        <w:rPr>
          <w:rFonts w:ascii="Arial" w:hAnsi="Arial" w:cs="Arial"/>
        </w:rPr>
        <w:t xml:space="preserve">at trend level </w:t>
      </w:r>
      <w:r w:rsidR="00903EFA" w:rsidRPr="007C2C2E">
        <w:rPr>
          <w:rFonts w:ascii="Arial" w:hAnsi="Arial" w:cs="Arial"/>
        </w:rPr>
        <w:t>was found for IUS with the other conditions</w:t>
      </w:r>
      <w:r w:rsidR="00901ED8" w:rsidRPr="007C2C2E">
        <w:rPr>
          <w:rFonts w:ascii="Arial" w:hAnsi="Arial" w:cs="Arial"/>
        </w:rPr>
        <w:t xml:space="preserve">. T-scored auditory startle blink measured in micro volts (µV). C = certain shock; OU = outcome uncertainty </w:t>
      </w:r>
      <w:r w:rsidR="00705256" w:rsidRPr="007C2C2E">
        <w:rPr>
          <w:rFonts w:ascii="Arial" w:hAnsi="Arial" w:cs="Arial"/>
        </w:rPr>
        <w:t xml:space="preserve">of </w:t>
      </w:r>
      <w:r w:rsidR="00901ED8" w:rsidRPr="007C2C2E">
        <w:rPr>
          <w:rFonts w:ascii="Arial" w:hAnsi="Arial" w:cs="Arial"/>
        </w:rPr>
        <w:t>shock; TU = temporal uncertainty of shock; S = safety from shock.</w:t>
      </w:r>
      <w:r w:rsidR="00901ED8" w:rsidRPr="007C2C2E">
        <w:rPr>
          <w:rFonts w:ascii="Arial" w:hAnsi="Arial" w:cs="Arial"/>
          <w:szCs w:val="24"/>
        </w:rPr>
        <w:t xml:space="preserve"> </w:t>
      </w:r>
    </w:p>
    <w:p w14:paraId="0403DE9F" w14:textId="74600C96" w:rsidR="00901ED8" w:rsidRPr="007C2C2E" w:rsidRDefault="00901ED8" w:rsidP="00285441">
      <w:pPr>
        <w:ind w:firstLine="708"/>
        <w:jc w:val="center"/>
        <w:rPr>
          <w:rFonts w:ascii="Arial" w:hAnsi="Arial" w:cs="Arial"/>
          <w:szCs w:val="24"/>
        </w:rPr>
      </w:pPr>
    </w:p>
    <w:p w14:paraId="23CFC3BD" w14:textId="7494FD34" w:rsidR="00901ED8" w:rsidRPr="007C2C2E" w:rsidRDefault="00901ED8" w:rsidP="00285441">
      <w:pPr>
        <w:ind w:firstLine="708"/>
        <w:jc w:val="center"/>
        <w:rPr>
          <w:rFonts w:ascii="Arial" w:hAnsi="Arial" w:cs="Arial"/>
          <w:szCs w:val="24"/>
        </w:rPr>
      </w:pPr>
    </w:p>
    <w:p w14:paraId="12C2A20A" w14:textId="4FCF0DB5" w:rsidR="00901ED8" w:rsidRPr="007C2C2E" w:rsidRDefault="00901ED8" w:rsidP="00285441">
      <w:pPr>
        <w:ind w:firstLine="708"/>
        <w:jc w:val="center"/>
        <w:rPr>
          <w:rFonts w:ascii="Arial" w:hAnsi="Arial" w:cs="Arial"/>
          <w:szCs w:val="24"/>
        </w:rPr>
      </w:pPr>
    </w:p>
    <w:p w14:paraId="554DBBCF" w14:textId="222AD2FC" w:rsidR="00901ED8" w:rsidRPr="007C2C2E" w:rsidRDefault="00901ED8" w:rsidP="00285441">
      <w:pPr>
        <w:ind w:firstLine="708"/>
        <w:jc w:val="center"/>
        <w:rPr>
          <w:rFonts w:ascii="Arial" w:hAnsi="Arial" w:cs="Arial"/>
          <w:szCs w:val="24"/>
        </w:rPr>
      </w:pPr>
    </w:p>
    <w:p w14:paraId="5FECDEC4" w14:textId="1D2B0183" w:rsidR="00901ED8" w:rsidRPr="007C2C2E" w:rsidRDefault="00901ED8" w:rsidP="00285441">
      <w:pPr>
        <w:ind w:firstLine="708"/>
        <w:jc w:val="center"/>
        <w:rPr>
          <w:rFonts w:ascii="Arial" w:hAnsi="Arial" w:cs="Arial"/>
          <w:szCs w:val="24"/>
        </w:rPr>
      </w:pPr>
    </w:p>
    <w:p w14:paraId="15E5BF2E" w14:textId="29E41138" w:rsidR="00901ED8" w:rsidRPr="007C2C2E" w:rsidRDefault="00901ED8" w:rsidP="00285441">
      <w:pPr>
        <w:ind w:firstLine="708"/>
        <w:jc w:val="center"/>
        <w:rPr>
          <w:rFonts w:ascii="Arial" w:hAnsi="Arial" w:cs="Arial"/>
          <w:szCs w:val="24"/>
        </w:rPr>
      </w:pPr>
    </w:p>
    <w:p w14:paraId="2D754C17" w14:textId="07F4D16C" w:rsidR="00901ED8" w:rsidRPr="007C2C2E" w:rsidRDefault="00901ED8" w:rsidP="00285441">
      <w:pPr>
        <w:ind w:firstLine="708"/>
        <w:jc w:val="center"/>
        <w:rPr>
          <w:rFonts w:ascii="Arial" w:hAnsi="Arial" w:cs="Arial"/>
          <w:szCs w:val="24"/>
        </w:rPr>
      </w:pPr>
    </w:p>
    <w:p w14:paraId="5612BF26" w14:textId="283C075F" w:rsidR="00901ED8" w:rsidRPr="007C2C2E" w:rsidRDefault="00901ED8" w:rsidP="00285441">
      <w:pPr>
        <w:ind w:firstLine="708"/>
        <w:jc w:val="center"/>
        <w:rPr>
          <w:rFonts w:ascii="Arial" w:hAnsi="Arial" w:cs="Arial"/>
          <w:szCs w:val="24"/>
        </w:rPr>
      </w:pPr>
    </w:p>
    <w:p w14:paraId="21F396F0" w14:textId="18F23D59" w:rsidR="00901ED8" w:rsidRPr="007C2C2E" w:rsidRDefault="00901ED8" w:rsidP="00285441">
      <w:pPr>
        <w:ind w:firstLine="708"/>
        <w:jc w:val="center"/>
        <w:rPr>
          <w:rFonts w:ascii="Arial" w:hAnsi="Arial" w:cs="Arial"/>
          <w:szCs w:val="24"/>
        </w:rPr>
      </w:pPr>
    </w:p>
    <w:p w14:paraId="20282FBD" w14:textId="40BC262C" w:rsidR="00901ED8" w:rsidRPr="007C2C2E" w:rsidRDefault="00901ED8" w:rsidP="00285441">
      <w:pPr>
        <w:ind w:firstLine="708"/>
        <w:jc w:val="center"/>
        <w:rPr>
          <w:rFonts w:ascii="Arial" w:hAnsi="Arial" w:cs="Arial"/>
          <w:szCs w:val="24"/>
        </w:rPr>
      </w:pPr>
    </w:p>
    <w:p w14:paraId="0D114EE3" w14:textId="6C0C1954" w:rsidR="00901ED8" w:rsidRPr="007C2C2E" w:rsidRDefault="00901ED8" w:rsidP="00285441">
      <w:pPr>
        <w:ind w:firstLine="708"/>
        <w:jc w:val="center"/>
        <w:rPr>
          <w:rFonts w:ascii="Arial" w:hAnsi="Arial" w:cs="Arial"/>
          <w:szCs w:val="24"/>
        </w:rPr>
      </w:pPr>
    </w:p>
    <w:p w14:paraId="27349491" w14:textId="27344BA1" w:rsidR="00901ED8" w:rsidRPr="007C2C2E" w:rsidRDefault="00901ED8" w:rsidP="00285441">
      <w:pPr>
        <w:ind w:firstLine="708"/>
        <w:jc w:val="center"/>
        <w:rPr>
          <w:rFonts w:ascii="Arial" w:hAnsi="Arial" w:cs="Arial"/>
          <w:szCs w:val="24"/>
        </w:rPr>
      </w:pPr>
    </w:p>
    <w:p w14:paraId="1C4627DF" w14:textId="4A745B52" w:rsidR="00901ED8" w:rsidRPr="007C2C2E" w:rsidRDefault="00901ED8" w:rsidP="00285441">
      <w:pPr>
        <w:ind w:firstLine="708"/>
        <w:jc w:val="center"/>
        <w:rPr>
          <w:rFonts w:ascii="Arial" w:hAnsi="Arial" w:cs="Arial"/>
          <w:szCs w:val="24"/>
        </w:rPr>
      </w:pPr>
    </w:p>
    <w:p w14:paraId="22D5E361" w14:textId="77777777" w:rsidR="00901ED8" w:rsidRPr="007C2C2E" w:rsidRDefault="00901ED8" w:rsidP="00285441">
      <w:pPr>
        <w:ind w:firstLine="708"/>
        <w:jc w:val="center"/>
        <w:rPr>
          <w:rFonts w:ascii="Arial" w:hAnsi="Arial" w:cs="Arial"/>
          <w:szCs w:val="24"/>
        </w:rPr>
        <w:sectPr w:rsidR="00901ED8" w:rsidRPr="007C2C2E" w:rsidSect="00901ED8">
          <w:headerReference w:type="default" r:id="rId8"/>
          <w:headerReference w:type="first" r:id="rId9"/>
          <w:pgSz w:w="12240" w:h="15840" w:code="1"/>
          <w:pgMar w:top="1440" w:right="1440" w:bottom="1440" w:left="1440" w:header="720" w:footer="720" w:gutter="0"/>
          <w:pgNumType w:start="1"/>
          <w:cols w:space="720"/>
          <w:titlePg/>
          <w:docGrid w:linePitch="326"/>
        </w:sectPr>
      </w:pPr>
    </w:p>
    <w:p w14:paraId="53671AA3" w14:textId="228E6379" w:rsidR="00115979" w:rsidRPr="007C2C2E" w:rsidRDefault="00115979" w:rsidP="009E6BB1">
      <w:pPr>
        <w:ind w:firstLine="0"/>
        <w:rPr>
          <w:rFonts w:ascii="Arial" w:hAnsi="Arial" w:cs="Arial"/>
          <w:szCs w:val="24"/>
        </w:rPr>
      </w:pPr>
    </w:p>
    <w:p w14:paraId="32486280" w14:textId="578A65F8" w:rsidR="0097746F" w:rsidRPr="00880AB9" w:rsidRDefault="00115979" w:rsidP="00115979">
      <w:pPr>
        <w:ind w:firstLine="0"/>
        <w:rPr>
          <w:rFonts w:ascii="Arial" w:hAnsi="Arial" w:cs="Arial"/>
          <w:szCs w:val="24"/>
        </w:rPr>
      </w:pPr>
      <w:r w:rsidRPr="007C2C2E">
        <w:rPr>
          <w:rFonts w:ascii="Arial" w:hAnsi="Arial" w:cs="Arial"/>
          <w:noProof/>
          <w:szCs w:val="24"/>
        </w:rPr>
        <w:drawing>
          <wp:anchor distT="0" distB="0" distL="114300" distR="114300" simplePos="0" relativeHeight="251658240" behindDoc="1" locked="0" layoutInCell="1" allowOverlap="1" wp14:anchorId="48B3433F" wp14:editId="0BBEC319">
            <wp:simplePos x="0" y="0"/>
            <wp:positionH relativeFrom="margin">
              <wp:align>center</wp:align>
            </wp:positionH>
            <wp:positionV relativeFrom="paragraph">
              <wp:posOffset>322219</wp:posOffset>
            </wp:positionV>
            <wp:extent cx="8638540" cy="2647315"/>
            <wp:effectExtent l="0" t="0" r="0" b="0"/>
            <wp:wrapTight wrapText="bothSides">
              <wp:wrapPolygon edited="0">
                <wp:start x="1096" y="311"/>
                <wp:lineTo x="381" y="1243"/>
                <wp:lineTo x="238" y="1710"/>
                <wp:lineTo x="286" y="16631"/>
                <wp:lineTo x="1000" y="18030"/>
                <wp:lineTo x="1524" y="18497"/>
                <wp:lineTo x="4049" y="20517"/>
                <wp:lineTo x="18863" y="20517"/>
                <wp:lineTo x="21387" y="18497"/>
                <wp:lineTo x="21483" y="16787"/>
                <wp:lineTo x="21006" y="16476"/>
                <wp:lineTo x="16291" y="15543"/>
                <wp:lineTo x="16291" y="13056"/>
                <wp:lineTo x="20577" y="12124"/>
                <wp:lineTo x="20720" y="10880"/>
                <wp:lineTo x="19577" y="10569"/>
                <wp:lineTo x="20482" y="8704"/>
                <wp:lineTo x="20577" y="8238"/>
                <wp:lineTo x="20196" y="8083"/>
                <wp:lineTo x="19815" y="5596"/>
                <wp:lineTo x="19768" y="2798"/>
                <wp:lineTo x="18863" y="2331"/>
                <wp:lineTo x="15957" y="311"/>
                <wp:lineTo x="1096" y="31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8540" cy="2647315"/>
                    </a:xfrm>
                    <a:prstGeom prst="rect">
                      <a:avLst/>
                    </a:prstGeom>
                    <a:noFill/>
                  </pic:spPr>
                </pic:pic>
              </a:graphicData>
            </a:graphic>
            <wp14:sizeRelH relativeFrom="page">
              <wp14:pctWidth>0</wp14:pctWidth>
            </wp14:sizeRelH>
            <wp14:sizeRelV relativeFrom="page">
              <wp14:pctHeight>0</wp14:pctHeight>
            </wp14:sizeRelV>
          </wp:anchor>
        </w:drawing>
      </w:r>
    </w:p>
    <w:sectPr w:rsidR="0097746F" w:rsidRPr="00880AB9" w:rsidSect="00901ED8">
      <w:pgSz w:w="15840" w:h="12240" w:orient="landscape"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87F22" w14:textId="77777777" w:rsidR="00AB3813" w:rsidRDefault="00AB3813">
      <w:r>
        <w:separator/>
      </w:r>
    </w:p>
  </w:endnote>
  <w:endnote w:type="continuationSeparator" w:id="0">
    <w:p w14:paraId="6E95E16B" w14:textId="77777777" w:rsidR="00AB3813" w:rsidRDefault="00AB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1B3EA" w14:textId="77777777" w:rsidR="00AB3813" w:rsidRDefault="00AB3813">
      <w:r>
        <w:separator/>
      </w:r>
    </w:p>
  </w:footnote>
  <w:footnote w:type="continuationSeparator" w:id="0">
    <w:p w14:paraId="1C332B32" w14:textId="77777777" w:rsidR="00AB3813" w:rsidRDefault="00AB3813">
      <w:r>
        <w:continuationSeparator/>
      </w:r>
    </w:p>
  </w:footnote>
  <w:footnote w:id="1">
    <w:p w14:paraId="6CEB5425" w14:textId="77D0706E" w:rsidR="009A37E2" w:rsidRPr="009A37E2" w:rsidRDefault="009A37E2" w:rsidP="009A37E2">
      <w:pPr>
        <w:pStyle w:val="FootnoteText"/>
        <w:ind w:firstLine="0"/>
        <w:rPr>
          <w:rFonts w:ascii="Arial" w:hAnsi="Arial" w:cs="Arial"/>
          <w:sz w:val="24"/>
          <w:szCs w:val="24"/>
          <w:lang w:val="en-GB"/>
        </w:rPr>
      </w:pPr>
      <w:bookmarkStart w:id="13" w:name="_Hlk46759213"/>
      <w:r w:rsidRPr="00396C81">
        <w:rPr>
          <w:rStyle w:val="FootnoteReference"/>
          <w:rFonts w:ascii="Arial" w:hAnsi="Arial" w:cs="Arial"/>
          <w:sz w:val="24"/>
          <w:szCs w:val="24"/>
        </w:rPr>
        <w:footnoteRef/>
      </w:r>
      <w:r w:rsidRPr="00396C81">
        <w:rPr>
          <w:rFonts w:ascii="Arial" w:hAnsi="Arial" w:cs="Arial"/>
          <w:sz w:val="24"/>
          <w:szCs w:val="24"/>
        </w:rPr>
        <w:t xml:space="preserve"> When excluding participants who were taking psychotropic medications (</w:t>
      </w:r>
      <w:r w:rsidRPr="00396C81">
        <w:rPr>
          <w:rFonts w:ascii="Arial" w:hAnsi="Arial" w:cs="Arial"/>
          <w:i/>
          <w:iCs/>
          <w:sz w:val="24"/>
          <w:szCs w:val="24"/>
        </w:rPr>
        <w:t>n</w:t>
      </w:r>
      <w:r w:rsidRPr="00396C81">
        <w:rPr>
          <w:rFonts w:ascii="Arial" w:hAnsi="Arial" w:cs="Arial"/>
          <w:sz w:val="24"/>
          <w:szCs w:val="24"/>
        </w:rPr>
        <w:t xml:space="preserve"> = 6), the correlations between IUS and auditory startle blink difference scores</w:t>
      </w:r>
      <w:r w:rsidR="00E60733" w:rsidRPr="00396C81">
        <w:rPr>
          <w:rFonts w:ascii="Arial" w:hAnsi="Arial" w:cs="Arial"/>
          <w:sz w:val="24"/>
          <w:szCs w:val="24"/>
        </w:rPr>
        <w:t xml:space="preserve"> for the bar period</w:t>
      </w:r>
      <w:r w:rsidRPr="00396C81">
        <w:rPr>
          <w:rFonts w:ascii="Arial" w:hAnsi="Arial" w:cs="Arial"/>
          <w:sz w:val="24"/>
          <w:szCs w:val="24"/>
        </w:rPr>
        <w:t xml:space="preserve"> remained in the same direction: </w:t>
      </w:r>
      <w:r w:rsidRPr="00396C81">
        <w:rPr>
          <w:rFonts w:ascii="Arial" w:hAnsi="Arial" w:cs="Arial"/>
        </w:rPr>
        <w:t>[</w:t>
      </w:r>
      <w:r w:rsidRPr="00396C81">
        <w:rPr>
          <w:rFonts w:ascii="Arial" w:hAnsi="Arial" w:cs="Arial"/>
          <w:bCs/>
          <w:iCs/>
        </w:rPr>
        <w:t>C</w:t>
      </w:r>
      <w:r w:rsidRPr="00396C81">
        <w:rPr>
          <w:rFonts w:ascii="Arial" w:hAnsi="Arial" w:cs="Arial"/>
          <w:bCs/>
          <w:iCs/>
          <w:vertAlign w:val="subscript"/>
        </w:rPr>
        <w:t>bar</w:t>
      </w:r>
      <w:r w:rsidRPr="00396C81">
        <w:rPr>
          <w:rFonts w:ascii="Arial" w:hAnsi="Arial" w:cs="Arial"/>
          <w:bCs/>
          <w:iCs/>
        </w:rPr>
        <w:t>–S</w:t>
      </w:r>
      <w:r w:rsidRPr="00396C81">
        <w:rPr>
          <w:rFonts w:ascii="Arial" w:hAnsi="Arial" w:cs="Arial"/>
          <w:bCs/>
          <w:iCs/>
          <w:vertAlign w:val="subscript"/>
        </w:rPr>
        <w:t>bar</w:t>
      </w:r>
      <w:r w:rsidRPr="00396C81">
        <w:rPr>
          <w:rFonts w:ascii="Arial" w:hAnsi="Arial" w:cs="Arial"/>
        </w:rPr>
        <w:t xml:space="preserve">, </w:t>
      </w:r>
      <w:proofErr w:type="gramStart"/>
      <w:r w:rsidRPr="00396C81">
        <w:rPr>
          <w:rFonts w:ascii="Arial" w:hAnsi="Arial" w:cs="Arial"/>
          <w:i/>
          <w:iCs/>
        </w:rPr>
        <w:t>r</w:t>
      </w:r>
      <w:r w:rsidRPr="00396C81">
        <w:rPr>
          <w:rFonts w:ascii="Arial" w:hAnsi="Arial" w:cs="Arial"/>
        </w:rPr>
        <w:t>(</w:t>
      </w:r>
      <w:proofErr w:type="gramEnd"/>
      <w:r w:rsidRPr="00396C81">
        <w:rPr>
          <w:rFonts w:ascii="Arial" w:hAnsi="Arial" w:cs="Arial"/>
        </w:rPr>
        <w:t xml:space="preserve">38) = -.321, </w:t>
      </w:r>
      <w:r w:rsidRPr="00396C81">
        <w:rPr>
          <w:rFonts w:ascii="Arial" w:hAnsi="Arial" w:cs="Arial"/>
          <w:i/>
          <w:iCs/>
        </w:rPr>
        <w:t>p</w:t>
      </w:r>
      <w:r w:rsidRPr="00396C81">
        <w:rPr>
          <w:rFonts w:ascii="Arial" w:hAnsi="Arial" w:cs="Arial"/>
        </w:rPr>
        <w:t xml:space="preserve"> = .046]; [</w:t>
      </w:r>
      <w:r w:rsidRPr="00396C81">
        <w:rPr>
          <w:rFonts w:ascii="Arial" w:hAnsi="Arial" w:cs="Arial"/>
          <w:bCs/>
          <w:iCs/>
        </w:rPr>
        <w:t>OU</w:t>
      </w:r>
      <w:r w:rsidRPr="00396C81">
        <w:rPr>
          <w:rFonts w:ascii="Arial" w:hAnsi="Arial" w:cs="Arial"/>
          <w:bCs/>
          <w:iCs/>
          <w:vertAlign w:val="subscript"/>
        </w:rPr>
        <w:t>bar</w:t>
      </w:r>
      <w:r w:rsidRPr="00396C81">
        <w:rPr>
          <w:rFonts w:ascii="Arial" w:hAnsi="Arial" w:cs="Arial"/>
          <w:bCs/>
          <w:iCs/>
        </w:rPr>
        <w:t>–S</w:t>
      </w:r>
      <w:r w:rsidRPr="00396C81">
        <w:rPr>
          <w:rFonts w:ascii="Arial" w:hAnsi="Arial" w:cs="Arial"/>
          <w:bCs/>
          <w:iCs/>
          <w:vertAlign w:val="subscript"/>
        </w:rPr>
        <w:t>bar</w:t>
      </w:r>
      <w:r w:rsidRPr="00396C81">
        <w:rPr>
          <w:rFonts w:ascii="Arial" w:hAnsi="Arial" w:cs="Arial"/>
        </w:rPr>
        <w:t xml:space="preserve">, </w:t>
      </w:r>
      <w:r w:rsidRPr="00396C81">
        <w:rPr>
          <w:rFonts w:ascii="Arial" w:hAnsi="Arial" w:cs="Arial"/>
          <w:i/>
          <w:iCs/>
        </w:rPr>
        <w:t>r</w:t>
      </w:r>
      <w:r w:rsidRPr="00396C81">
        <w:rPr>
          <w:rFonts w:ascii="Arial" w:hAnsi="Arial" w:cs="Arial"/>
        </w:rPr>
        <w:t xml:space="preserve">(38) = -.357, </w:t>
      </w:r>
      <w:r w:rsidRPr="00396C81">
        <w:rPr>
          <w:rFonts w:ascii="Arial" w:hAnsi="Arial" w:cs="Arial"/>
          <w:i/>
          <w:iCs/>
        </w:rPr>
        <w:t>p</w:t>
      </w:r>
      <w:r w:rsidRPr="00396C81">
        <w:rPr>
          <w:rFonts w:ascii="Arial" w:hAnsi="Arial" w:cs="Arial"/>
        </w:rPr>
        <w:t xml:space="preserve"> = .026]; [TU</w:t>
      </w:r>
      <w:r w:rsidRPr="00396C81">
        <w:rPr>
          <w:rFonts w:ascii="Arial" w:hAnsi="Arial" w:cs="Arial"/>
          <w:bCs/>
          <w:iCs/>
          <w:vertAlign w:val="subscript"/>
        </w:rPr>
        <w:t>bar</w:t>
      </w:r>
      <w:r w:rsidRPr="00396C81">
        <w:rPr>
          <w:rFonts w:ascii="Arial" w:hAnsi="Arial" w:cs="Arial"/>
          <w:bCs/>
          <w:iCs/>
        </w:rPr>
        <w:t>–S</w:t>
      </w:r>
      <w:r w:rsidRPr="00396C81">
        <w:rPr>
          <w:rFonts w:ascii="Arial" w:hAnsi="Arial" w:cs="Arial"/>
          <w:bCs/>
          <w:iCs/>
          <w:vertAlign w:val="subscript"/>
        </w:rPr>
        <w:t>bar</w:t>
      </w:r>
      <w:r w:rsidRPr="00396C81">
        <w:rPr>
          <w:rFonts w:ascii="Arial" w:hAnsi="Arial" w:cs="Arial"/>
        </w:rPr>
        <w:t xml:space="preserve">, </w:t>
      </w:r>
      <w:r w:rsidRPr="00396C81">
        <w:rPr>
          <w:rFonts w:ascii="Arial" w:hAnsi="Arial" w:cs="Arial"/>
          <w:i/>
          <w:iCs/>
        </w:rPr>
        <w:t>r</w:t>
      </w:r>
      <w:r w:rsidRPr="00396C81">
        <w:rPr>
          <w:rFonts w:ascii="Arial" w:hAnsi="Arial" w:cs="Arial"/>
        </w:rPr>
        <w:t xml:space="preserve">(38) = -.267, </w:t>
      </w:r>
      <w:r w:rsidRPr="00396C81">
        <w:rPr>
          <w:rFonts w:ascii="Arial" w:hAnsi="Arial" w:cs="Arial"/>
          <w:i/>
          <w:iCs/>
        </w:rPr>
        <w:t>p</w:t>
      </w:r>
      <w:r w:rsidRPr="00396C81">
        <w:rPr>
          <w:rFonts w:ascii="Arial" w:hAnsi="Arial" w:cs="Arial"/>
        </w:rPr>
        <w:t xml:space="preserve"> = .100]</w:t>
      </w:r>
      <w:r w:rsidRPr="009A37E2">
        <w:rPr>
          <w:rFonts w:ascii="Arial" w:hAnsi="Arial" w:cs="Arial"/>
          <w:sz w:val="24"/>
          <w:szCs w:val="24"/>
        </w:rPr>
        <w:t xml:space="preserve"> </w:t>
      </w:r>
      <w:bookmarkEnd w:id="1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4752459"/>
      <w:docPartObj>
        <w:docPartGallery w:val="Page Numbers (Top of Page)"/>
        <w:docPartUnique/>
      </w:docPartObj>
    </w:sdtPr>
    <w:sdtEndPr/>
    <w:sdtContent>
      <w:p w14:paraId="5B00E0EE" w14:textId="2D1AD2B8" w:rsidR="00365F74" w:rsidRPr="00D831C2" w:rsidRDefault="00365F74" w:rsidP="000802FA">
        <w:pPr>
          <w:pStyle w:val="Header"/>
          <w:ind w:firstLine="0"/>
        </w:pPr>
        <w:r>
          <w:t xml:space="preserve">INTOLERANCE OF UNCERTAINTY AND </w:t>
        </w:r>
        <w:r w:rsidR="00A953CB">
          <w:t>ANTICIPATION</w:t>
        </w:r>
        <w:r>
          <w:tab/>
        </w:r>
        <w:r>
          <w:fldChar w:fldCharType="begin"/>
        </w:r>
        <w:r w:rsidRPr="004D0971">
          <w:instrText>PAGE   \* MERGEFORMAT</w:instrText>
        </w:r>
        <w:r>
          <w:fldChar w:fldCharType="separate"/>
        </w:r>
        <w:r w:rsidR="00662D85">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132CD" w14:textId="03C6E3B6" w:rsidR="00365F74" w:rsidRPr="0002707F" w:rsidRDefault="00365F74" w:rsidP="001A3A7C">
    <w:pPr>
      <w:pStyle w:val="Header"/>
      <w:tabs>
        <w:tab w:val="clear" w:pos="8640"/>
        <w:tab w:val="right" w:pos="9356"/>
      </w:tabs>
      <w:ind w:firstLine="0"/>
    </w:pPr>
    <w:r w:rsidRPr="0002707F">
      <w:t xml:space="preserve">Running head: </w:t>
    </w:r>
    <w:r>
      <w:t xml:space="preserve">INTOLERANCE OF UNCERTAINTY AND </w:t>
    </w:r>
    <w:r w:rsidR="00A953CB">
      <w:t>ANTICIPATION</w:t>
    </w:r>
    <w:r w:rsidRPr="0002707F">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5E2E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7A3C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EE0C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14B5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FDC79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53DFE"/>
    <w:multiLevelType w:val="hybridMultilevel"/>
    <w:tmpl w:val="2A36A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B6370"/>
    <w:multiLevelType w:val="hybridMultilevel"/>
    <w:tmpl w:val="EB386F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FCF2536"/>
    <w:multiLevelType w:val="hybridMultilevel"/>
    <w:tmpl w:val="3D4873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z59de5azeffrkepday5wws22eadez2retsd&quot;&gt;Library Copy&lt;record-ids&gt;&lt;item&gt;445&lt;/item&gt;&lt;item&gt;534&lt;/item&gt;&lt;item&gt;545&lt;/item&gt;&lt;item&gt;2126&lt;/item&gt;&lt;item&gt;2129&lt;/item&gt;&lt;item&gt;2131&lt;/item&gt;&lt;item&gt;2132&lt;/item&gt;&lt;item&gt;2145&lt;/item&gt;&lt;item&gt;2165&lt;/item&gt;&lt;item&gt;2195&lt;/item&gt;&lt;item&gt;2237&lt;/item&gt;&lt;item&gt;2271&lt;/item&gt;&lt;item&gt;2339&lt;/item&gt;&lt;item&gt;2343&lt;/item&gt;&lt;item&gt;2353&lt;/item&gt;&lt;item&gt;2417&lt;/item&gt;&lt;item&gt;2418&lt;/item&gt;&lt;item&gt;2421&lt;/item&gt;&lt;item&gt;2438&lt;/item&gt;&lt;item&gt;2443&lt;/item&gt;&lt;/record-ids&gt;&lt;/item&gt;&lt;/Libraries&gt;"/>
  </w:docVars>
  <w:rsids>
    <w:rsidRoot w:val="00375DA7"/>
    <w:rsid w:val="0000039E"/>
    <w:rsid w:val="000006D4"/>
    <w:rsid w:val="0000246F"/>
    <w:rsid w:val="00003050"/>
    <w:rsid w:val="00003313"/>
    <w:rsid w:val="0000527B"/>
    <w:rsid w:val="000072FE"/>
    <w:rsid w:val="00007C3B"/>
    <w:rsid w:val="000103FE"/>
    <w:rsid w:val="00010AC9"/>
    <w:rsid w:val="00013269"/>
    <w:rsid w:val="0001456F"/>
    <w:rsid w:val="00014941"/>
    <w:rsid w:val="00015407"/>
    <w:rsid w:val="00015BAB"/>
    <w:rsid w:val="00015FBE"/>
    <w:rsid w:val="00016154"/>
    <w:rsid w:val="00017290"/>
    <w:rsid w:val="000208AE"/>
    <w:rsid w:val="000208FE"/>
    <w:rsid w:val="00020FD5"/>
    <w:rsid w:val="000218B2"/>
    <w:rsid w:val="0002365F"/>
    <w:rsid w:val="000248B7"/>
    <w:rsid w:val="00025175"/>
    <w:rsid w:val="00026552"/>
    <w:rsid w:val="00026830"/>
    <w:rsid w:val="00026C20"/>
    <w:rsid w:val="0002707F"/>
    <w:rsid w:val="000276C7"/>
    <w:rsid w:val="00027AC9"/>
    <w:rsid w:val="000302BC"/>
    <w:rsid w:val="0003062C"/>
    <w:rsid w:val="00030638"/>
    <w:rsid w:val="000308CF"/>
    <w:rsid w:val="00030CA4"/>
    <w:rsid w:val="0003195F"/>
    <w:rsid w:val="000320A3"/>
    <w:rsid w:val="000323C4"/>
    <w:rsid w:val="00033C8F"/>
    <w:rsid w:val="00034E5F"/>
    <w:rsid w:val="00036144"/>
    <w:rsid w:val="00036A6B"/>
    <w:rsid w:val="00040DEB"/>
    <w:rsid w:val="00043433"/>
    <w:rsid w:val="000436EB"/>
    <w:rsid w:val="00043DEB"/>
    <w:rsid w:val="00044424"/>
    <w:rsid w:val="000447A4"/>
    <w:rsid w:val="00044DF1"/>
    <w:rsid w:val="0004653F"/>
    <w:rsid w:val="00046957"/>
    <w:rsid w:val="00046AE5"/>
    <w:rsid w:val="00046F32"/>
    <w:rsid w:val="0004779E"/>
    <w:rsid w:val="0005126B"/>
    <w:rsid w:val="00051646"/>
    <w:rsid w:val="000520BA"/>
    <w:rsid w:val="000543E6"/>
    <w:rsid w:val="0005557E"/>
    <w:rsid w:val="0005678A"/>
    <w:rsid w:val="00056FD0"/>
    <w:rsid w:val="00057B6E"/>
    <w:rsid w:val="00057C00"/>
    <w:rsid w:val="00057D95"/>
    <w:rsid w:val="00060434"/>
    <w:rsid w:val="00061555"/>
    <w:rsid w:val="000621A5"/>
    <w:rsid w:val="00062AA0"/>
    <w:rsid w:val="00062B84"/>
    <w:rsid w:val="00062EC7"/>
    <w:rsid w:val="000641C3"/>
    <w:rsid w:val="00064888"/>
    <w:rsid w:val="00064931"/>
    <w:rsid w:val="00064CDF"/>
    <w:rsid w:val="000652BE"/>
    <w:rsid w:val="00065403"/>
    <w:rsid w:val="000658F6"/>
    <w:rsid w:val="00067EED"/>
    <w:rsid w:val="00067F14"/>
    <w:rsid w:val="0007077C"/>
    <w:rsid w:val="00070DA8"/>
    <w:rsid w:val="00072FD8"/>
    <w:rsid w:val="00073FFA"/>
    <w:rsid w:val="000740A4"/>
    <w:rsid w:val="00074325"/>
    <w:rsid w:val="00074410"/>
    <w:rsid w:val="000751B2"/>
    <w:rsid w:val="00076AED"/>
    <w:rsid w:val="000777EF"/>
    <w:rsid w:val="000802FA"/>
    <w:rsid w:val="000809F2"/>
    <w:rsid w:val="00081529"/>
    <w:rsid w:val="000817C6"/>
    <w:rsid w:val="00082DED"/>
    <w:rsid w:val="00082F19"/>
    <w:rsid w:val="00083011"/>
    <w:rsid w:val="0008318A"/>
    <w:rsid w:val="00083425"/>
    <w:rsid w:val="0008371F"/>
    <w:rsid w:val="00083AE0"/>
    <w:rsid w:val="00084CE7"/>
    <w:rsid w:val="0008687C"/>
    <w:rsid w:val="000874F5"/>
    <w:rsid w:val="00087D21"/>
    <w:rsid w:val="00087E29"/>
    <w:rsid w:val="000909C7"/>
    <w:rsid w:val="0009243D"/>
    <w:rsid w:val="00094070"/>
    <w:rsid w:val="000945F3"/>
    <w:rsid w:val="00094CC6"/>
    <w:rsid w:val="00094E13"/>
    <w:rsid w:val="00095345"/>
    <w:rsid w:val="0009553D"/>
    <w:rsid w:val="00097177"/>
    <w:rsid w:val="000977BE"/>
    <w:rsid w:val="000A2382"/>
    <w:rsid w:val="000A313F"/>
    <w:rsid w:val="000A31CE"/>
    <w:rsid w:val="000A3BB9"/>
    <w:rsid w:val="000A46C6"/>
    <w:rsid w:val="000A5186"/>
    <w:rsid w:val="000A59F6"/>
    <w:rsid w:val="000B0A82"/>
    <w:rsid w:val="000B111A"/>
    <w:rsid w:val="000B32CD"/>
    <w:rsid w:val="000B3493"/>
    <w:rsid w:val="000B41C2"/>
    <w:rsid w:val="000B4322"/>
    <w:rsid w:val="000B44A8"/>
    <w:rsid w:val="000B547D"/>
    <w:rsid w:val="000B5A6F"/>
    <w:rsid w:val="000B6791"/>
    <w:rsid w:val="000B6798"/>
    <w:rsid w:val="000B6C44"/>
    <w:rsid w:val="000B6F38"/>
    <w:rsid w:val="000B7B4F"/>
    <w:rsid w:val="000C095A"/>
    <w:rsid w:val="000C2013"/>
    <w:rsid w:val="000C40DA"/>
    <w:rsid w:val="000C4614"/>
    <w:rsid w:val="000C508F"/>
    <w:rsid w:val="000C529B"/>
    <w:rsid w:val="000C5AEE"/>
    <w:rsid w:val="000C5F99"/>
    <w:rsid w:val="000C7036"/>
    <w:rsid w:val="000C722F"/>
    <w:rsid w:val="000C763B"/>
    <w:rsid w:val="000D1B4C"/>
    <w:rsid w:val="000D238F"/>
    <w:rsid w:val="000D295F"/>
    <w:rsid w:val="000D3EDA"/>
    <w:rsid w:val="000D41DF"/>
    <w:rsid w:val="000D478F"/>
    <w:rsid w:val="000D506C"/>
    <w:rsid w:val="000D5935"/>
    <w:rsid w:val="000D66E7"/>
    <w:rsid w:val="000D736D"/>
    <w:rsid w:val="000D7E7A"/>
    <w:rsid w:val="000E1BBE"/>
    <w:rsid w:val="000E30B8"/>
    <w:rsid w:val="000E44BC"/>
    <w:rsid w:val="000E5595"/>
    <w:rsid w:val="000E5C09"/>
    <w:rsid w:val="000F07FA"/>
    <w:rsid w:val="000F09D7"/>
    <w:rsid w:val="000F1C50"/>
    <w:rsid w:val="000F3170"/>
    <w:rsid w:val="000F4D1E"/>
    <w:rsid w:val="000F597D"/>
    <w:rsid w:val="000F6CDF"/>
    <w:rsid w:val="000F70F6"/>
    <w:rsid w:val="00101C18"/>
    <w:rsid w:val="00101DD9"/>
    <w:rsid w:val="0010212F"/>
    <w:rsid w:val="00102B4A"/>
    <w:rsid w:val="00103FF4"/>
    <w:rsid w:val="00104604"/>
    <w:rsid w:val="00104B22"/>
    <w:rsid w:val="001059E2"/>
    <w:rsid w:val="00107582"/>
    <w:rsid w:val="00107830"/>
    <w:rsid w:val="0010786E"/>
    <w:rsid w:val="001103A8"/>
    <w:rsid w:val="0011052F"/>
    <w:rsid w:val="00110C19"/>
    <w:rsid w:val="00111475"/>
    <w:rsid w:val="0011191C"/>
    <w:rsid w:val="001119FA"/>
    <w:rsid w:val="001131B6"/>
    <w:rsid w:val="001135CA"/>
    <w:rsid w:val="001142E6"/>
    <w:rsid w:val="00115979"/>
    <w:rsid w:val="00120401"/>
    <w:rsid w:val="00121FB1"/>
    <w:rsid w:val="001220AA"/>
    <w:rsid w:val="00122672"/>
    <w:rsid w:val="001252A1"/>
    <w:rsid w:val="0012542C"/>
    <w:rsid w:val="00125C40"/>
    <w:rsid w:val="0012616F"/>
    <w:rsid w:val="001268C8"/>
    <w:rsid w:val="001308FD"/>
    <w:rsid w:val="00130D1E"/>
    <w:rsid w:val="00131EE8"/>
    <w:rsid w:val="00131FEE"/>
    <w:rsid w:val="0013303C"/>
    <w:rsid w:val="001339AB"/>
    <w:rsid w:val="001341C9"/>
    <w:rsid w:val="00134356"/>
    <w:rsid w:val="00134D2C"/>
    <w:rsid w:val="001369AA"/>
    <w:rsid w:val="00136F79"/>
    <w:rsid w:val="00137080"/>
    <w:rsid w:val="001374E6"/>
    <w:rsid w:val="0014048C"/>
    <w:rsid w:val="00140F10"/>
    <w:rsid w:val="0014218B"/>
    <w:rsid w:val="00142D22"/>
    <w:rsid w:val="00144CF8"/>
    <w:rsid w:val="001452E0"/>
    <w:rsid w:val="00147F57"/>
    <w:rsid w:val="00150859"/>
    <w:rsid w:val="0015094C"/>
    <w:rsid w:val="00151E94"/>
    <w:rsid w:val="00151EA5"/>
    <w:rsid w:val="001522C0"/>
    <w:rsid w:val="00154148"/>
    <w:rsid w:val="0015460E"/>
    <w:rsid w:val="001551A8"/>
    <w:rsid w:val="00155738"/>
    <w:rsid w:val="001579EB"/>
    <w:rsid w:val="001579F0"/>
    <w:rsid w:val="00160AE2"/>
    <w:rsid w:val="001617B4"/>
    <w:rsid w:val="00161D17"/>
    <w:rsid w:val="00162B40"/>
    <w:rsid w:val="00165296"/>
    <w:rsid w:val="00166496"/>
    <w:rsid w:val="00166E4C"/>
    <w:rsid w:val="00167090"/>
    <w:rsid w:val="001671F6"/>
    <w:rsid w:val="00167864"/>
    <w:rsid w:val="0017055F"/>
    <w:rsid w:val="0017158C"/>
    <w:rsid w:val="001716BE"/>
    <w:rsid w:val="00171EC7"/>
    <w:rsid w:val="001725C9"/>
    <w:rsid w:val="001737A5"/>
    <w:rsid w:val="00174BF9"/>
    <w:rsid w:val="00175484"/>
    <w:rsid w:val="00175BFB"/>
    <w:rsid w:val="001771C7"/>
    <w:rsid w:val="00177389"/>
    <w:rsid w:val="0017770E"/>
    <w:rsid w:val="00177ED3"/>
    <w:rsid w:val="001806ED"/>
    <w:rsid w:val="001809F4"/>
    <w:rsid w:val="00181826"/>
    <w:rsid w:val="001862FB"/>
    <w:rsid w:val="00186967"/>
    <w:rsid w:val="00186C34"/>
    <w:rsid w:val="001909B8"/>
    <w:rsid w:val="00190C19"/>
    <w:rsid w:val="00191411"/>
    <w:rsid w:val="001915B9"/>
    <w:rsid w:val="00191B82"/>
    <w:rsid w:val="001929CF"/>
    <w:rsid w:val="00193414"/>
    <w:rsid w:val="001937C3"/>
    <w:rsid w:val="00193E68"/>
    <w:rsid w:val="001940AB"/>
    <w:rsid w:val="00194B41"/>
    <w:rsid w:val="00195B16"/>
    <w:rsid w:val="001A118F"/>
    <w:rsid w:val="001A1498"/>
    <w:rsid w:val="001A1C15"/>
    <w:rsid w:val="001A20B7"/>
    <w:rsid w:val="001A26DB"/>
    <w:rsid w:val="001A3A7C"/>
    <w:rsid w:val="001A479C"/>
    <w:rsid w:val="001A4A97"/>
    <w:rsid w:val="001A4BD4"/>
    <w:rsid w:val="001A62DF"/>
    <w:rsid w:val="001A686E"/>
    <w:rsid w:val="001A7500"/>
    <w:rsid w:val="001B03DF"/>
    <w:rsid w:val="001B05A9"/>
    <w:rsid w:val="001B08F5"/>
    <w:rsid w:val="001B0DDB"/>
    <w:rsid w:val="001B15C4"/>
    <w:rsid w:val="001B30B7"/>
    <w:rsid w:val="001B3113"/>
    <w:rsid w:val="001B3410"/>
    <w:rsid w:val="001B4627"/>
    <w:rsid w:val="001B4F1E"/>
    <w:rsid w:val="001B5ADF"/>
    <w:rsid w:val="001B651A"/>
    <w:rsid w:val="001B6871"/>
    <w:rsid w:val="001C0F70"/>
    <w:rsid w:val="001C261C"/>
    <w:rsid w:val="001C2BB6"/>
    <w:rsid w:val="001C32B1"/>
    <w:rsid w:val="001C3643"/>
    <w:rsid w:val="001C3954"/>
    <w:rsid w:val="001C3D76"/>
    <w:rsid w:val="001C3DB0"/>
    <w:rsid w:val="001C5E02"/>
    <w:rsid w:val="001C64C1"/>
    <w:rsid w:val="001C651F"/>
    <w:rsid w:val="001C66BF"/>
    <w:rsid w:val="001C69CF"/>
    <w:rsid w:val="001C6FD8"/>
    <w:rsid w:val="001C7A4A"/>
    <w:rsid w:val="001D05BB"/>
    <w:rsid w:val="001D2D49"/>
    <w:rsid w:val="001D2DFC"/>
    <w:rsid w:val="001D386B"/>
    <w:rsid w:val="001D3A7C"/>
    <w:rsid w:val="001D3AFE"/>
    <w:rsid w:val="001D4BD2"/>
    <w:rsid w:val="001D5142"/>
    <w:rsid w:val="001D5854"/>
    <w:rsid w:val="001D64C0"/>
    <w:rsid w:val="001D6748"/>
    <w:rsid w:val="001D6A00"/>
    <w:rsid w:val="001D7E78"/>
    <w:rsid w:val="001E0F04"/>
    <w:rsid w:val="001E1422"/>
    <w:rsid w:val="001E1738"/>
    <w:rsid w:val="001E2333"/>
    <w:rsid w:val="001E2429"/>
    <w:rsid w:val="001E2442"/>
    <w:rsid w:val="001E290C"/>
    <w:rsid w:val="001E31F2"/>
    <w:rsid w:val="001E3BFE"/>
    <w:rsid w:val="001E3FC8"/>
    <w:rsid w:val="001E4CFE"/>
    <w:rsid w:val="001E58B0"/>
    <w:rsid w:val="001E6AC2"/>
    <w:rsid w:val="001E7D72"/>
    <w:rsid w:val="001F1467"/>
    <w:rsid w:val="001F1527"/>
    <w:rsid w:val="001F19C6"/>
    <w:rsid w:val="001F1D7D"/>
    <w:rsid w:val="001F3487"/>
    <w:rsid w:val="001F359C"/>
    <w:rsid w:val="001F4583"/>
    <w:rsid w:val="001F56EC"/>
    <w:rsid w:val="001F5FCE"/>
    <w:rsid w:val="001F62A9"/>
    <w:rsid w:val="001F7D3B"/>
    <w:rsid w:val="0020026B"/>
    <w:rsid w:val="0020026F"/>
    <w:rsid w:val="00200581"/>
    <w:rsid w:val="00200613"/>
    <w:rsid w:val="002006A6"/>
    <w:rsid w:val="00200FC9"/>
    <w:rsid w:val="002014EC"/>
    <w:rsid w:val="002024D0"/>
    <w:rsid w:val="00203BDF"/>
    <w:rsid w:val="002049D8"/>
    <w:rsid w:val="00204E37"/>
    <w:rsid w:val="0020519B"/>
    <w:rsid w:val="002061AC"/>
    <w:rsid w:val="0020685A"/>
    <w:rsid w:val="00206CCD"/>
    <w:rsid w:val="00207FC3"/>
    <w:rsid w:val="00207FF7"/>
    <w:rsid w:val="002114F2"/>
    <w:rsid w:val="0021156C"/>
    <w:rsid w:val="0021161A"/>
    <w:rsid w:val="00212B78"/>
    <w:rsid w:val="002130F4"/>
    <w:rsid w:val="00213289"/>
    <w:rsid w:val="00213EDE"/>
    <w:rsid w:val="00213FE8"/>
    <w:rsid w:val="002146CB"/>
    <w:rsid w:val="002157C2"/>
    <w:rsid w:val="002165B2"/>
    <w:rsid w:val="00216844"/>
    <w:rsid w:val="00216B06"/>
    <w:rsid w:val="00217B1F"/>
    <w:rsid w:val="00217C02"/>
    <w:rsid w:val="00217E19"/>
    <w:rsid w:val="00220FDB"/>
    <w:rsid w:val="00221AB6"/>
    <w:rsid w:val="00222B36"/>
    <w:rsid w:val="00224ABC"/>
    <w:rsid w:val="00224EC9"/>
    <w:rsid w:val="00227F14"/>
    <w:rsid w:val="0023060D"/>
    <w:rsid w:val="002309AF"/>
    <w:rsid w:val="00230AB4"/>
    <w:rsid w:val="00230CAD"/>
    <w:rsid w:val="002314F2"/>
    <w:rsid w:val="00233D24"/>
    <w:rsid w:val="00234822"/>
    <w:rsid w:val="00234D0B"/>
    <w:rsid w:val="002353B6"/>
    <w:rsid w:val="0023600F"/>
    <w:rsid w:val="00236A75"/>
    <w:rsid w:val="002400AC"/>
    <w:rsid w:val="0024169F"/>
    <w:rsid w:val="002419DE"/>
    <w:rsid w:val="0024316D"/>
    <w:rsid w:val="00244C60"/>
    <w:rsid w:val="0024640C"/>
    <w:rsid w:val="0024662D"/>
    <w:rsid w:val="00246AF8"/>
    <w:rsid w:val="0024728C"/>
    <w:rsid w:val="002472EE"/>
    <w:rsid w:val="00247B5E"/>
    <w:rsid w:val="002502F7"/>
    <w:rsid w:val="002504D2"/>
    <w:rsid w:val="00252A0C"/>
    <w:rsid w:val="00252DB7"/>
    <w:rsid w:val="00252F5F"/>
    <w:rsid w:val="002531E6"/>
    <w:rsid w:val="002549D8"/>
    <w:rsid w:val="00255693"/>
    <w:rsid w:val="002558BC"/>
    <w:rsid w:val="002558BD"/>
    <w:rsid w:val="00257A8B"/>
    <w:rsid w:val="00257D29"/>
    <w:rsid w:val="00262F12"/>
    <w:rsid w:val="00264821"/>
    <w:rsid w:val="002648C3"/>
    <w:rsid w:val="002651FA"/>
    <w:rsid w:val="00265EE2"/>
    <w:rsid w:val="00266B22"/>
    <w:rsid w:val="0026789A"/>
    <w:rsid w:val="00273D0E"/>
    <w:rsid w:val="00274233"/>
    <w:rsid w:val="0027471D"/>
    <w:rsid w:val="002749A4"/>
    <w:rsid w:val="00274C1A"/>
    <w:rsid w:val="00276889"/>
    <w:rsid w:val="00276B63"/>
    <w:rsid w:val="0028019C"/>
    <w:rsid w:val="002804D1"/>
    <w:rsid w:val="00281CCC"/>
    <w:rsid w:val="00282BCD"/>
    <w:rsid w:val="00283569"/>
    <w:rsid w:val="00283F72"/>
    <w:rsid w:val="00283FFC"/>
    <w:rsid w:val="00284849"/>
    <w:rsid w:val="00284B0D"/>
    <w:rsid w:val="00284E9B"/>
    <w:rsid w:val="00285441"/>
    <w:rsid w:val="00285462"/>
    <w:rsid w:val="00286A78"/>
    <w:rsid w:val="002878CF"/>
    <w:rsid w:val="00287CAB"/>
    <w:rsid w:val="002901AA"/>
    <w:rsid w:val="00290ACD"/>
    <w:rsid w:val="00290C08"/>
    <w:rsid w:val="00291C68"/>
    <w:rsid w:val="0029271B"/>
    <w:rsid w:val="00293143"/>
    <w:rsid w:val="0029317B"/>
    <w:rsid w:val="00295B35"/>
    <w:rsid w:val="0029641E"/>
    <w:rsid w:val="00297D11"/>
    <w:rsid w:val="002A1055"/>
    <w:rsid w:val="002A2369"/>
    <w:rsid w:val="002A2A23"/>
    <w:rsid w:val="002A302C"/>
    <w:rsid w:val="002A6319"/>
    <w:rsid w:val="002A6701"/>
    <w:rsid w:val="002A7E73"/>
    <w:rsid w:val="002B0BD8"/>
    <w:rsid w:val="002B14C4"/>
    <w:rsid w:val="002B2104"/>
    <w:rsid w:val="002B2479"/>
    <w:rsid w:val="002B3871"/>
    <w:rsid w:val="002B56F4"/>
    <w:rsid w:val="002B5FCE"/>
    <w:rsid w:val="002B704A"/>
    <w:rsid w:val="002B73B0"/>
    <w:rsid w:val="002B7C0E"/>
    <w:rsid w:val="002C1207"/>
    <w:rsid w:val="002C5FDD"/>
    <w:rsid w:val="002C66CC"/>
    <w:rsid w:val="002C6E43"/>
    <w:rsid w:val="002D0A1B"/>
    <w:rsid w:val="002D1165"/>
    <w:rsid w:val="002D18E8"/>
    <w:rsid w:val="002D1F25"/>
    <w:rsid w:val="002D248F"/>
    <w:rsid w:val="002D2B84"/>
    <w:rsid w:val="002D2C0C"/>
    <w:rsid w:val="002D3429"/>
    <w:rsid w:val="002D4167"/>
    <w:rsid w:val="002D48DC"/>
    <w:rsid w:val="002D4D8B"/>
    <w:rsid w:val="002D5194"/>
    <w:rsid w:val="002D6673"/>
    <w:rsid w:val="002D6752"/>
    <w:rsid w:val="002D7B48"/>
    <w:rsid w:val="002E22CB"/>
    <w:rsid w:val="002E268A"/>
    <w:rsid w:val="002E2933"/>
    <w:rsid w:val="002E2A51"/>
    <w:rsid w:val="002E329C"/>
    <w:rsid w:val="002E3B5C"/>
    <w:rsid w:val="002E415C"/>
    <w:rsid w:val="002E5A99"/>
    <w:rsid w:val="002E6104"/>
    <w:rsid w:val="002E62EC"/>
    <w:rsid w:val="002E6749"/>
    <w:rsid w:val="002E6D1B"/>
    <w:rsid w:val="002E7000"/>
    <w:rsid w:val="002F0453"/>
    <w:rsid w:val="002F3B4F"/>
    <w:rsid w:val="002F447D"/>
    <w:rsid w:val="002F4AB4"/>
    <w:rsid w:val="002F4E50"/>
    <w:rsid w:val="002F5544"/>
    <w:rsid w:val="002F566A"/>
    <w:rsid w:val="002F5B88"/>
    <w:rsid w:val="002F663F"/>
    <w:rsid w:val="002F758F"/>
    <w:rsid w:val="003007E5"/>
    <w:rsid w:val="00300844"/>
    <w:rsid w:val="00301FE8"/>
    <w:rsid w:val="00304A68"/>
    <w:rsid w:val="00305E09"/>
    <w:rsid w:val="00306715"/>
    <w:rsid w:val="0030736C"/>
    <w:rsid w:val="00307BBC"/>
    <w:rsid w:val="00310D5C"/>
    <w:rsid w:val="003124C5"/>
    <w:rsid w:val="003134DB"/>
    <w:rsid w:val="00313C59"/>
    <w:rsid w:val="00314F9B"/>
    <w:rsid w:val="003150F1"/>
    <w:rsid w:val="00315728"/>
    <w:rsid w:val="003157AF"/>
    <w:rsid w:val="00315B95"/>
    <w:rsid w:val="003160E2"/>
    <w:rsid w:val="00316568"/>
    <w:rsid w:val="003201C6"/>
    <w:rsid w:val="003205E8"/>
    <w:rsid w:val="00320B10"/>
    <w:rsid w:val="00320FF8"/>
    <w:rsid w:val="00321C70"/>
    <w:rsid w:val="0032227F"/>
    <w:rsid w:val="003229FD"/>
    <w:rsid w:val="00323CA5"/>
    <w:rsid w:val="00324A85"/>
    <w:rsid w:val="0032529E"/>
    <w:rsid w:val="00325788"/>
    <w:rsid w:val="0032601F"/>
    <w:rsid w:val="00326F99"/>
    <w:rsid w:val="0032772A"/>
    <w:rsid w:val="00330EE8"/>
    <w:rsid w:val="003313B2"/>
    <w:rsid w:val="00331637"/>
    <w:rsid w:val="003327AE"/>
    <w:rsid w:val="00332D9A"/>
    <w:rsid w:val="00332E64"/>
    <w:rsid w:val="003339A7"/>
    <w:rsid w:val="00333AD6"/>
    <w:rsid w:val="00333C87"/>
    <w:rsid w:val="00333EA0"/>
    <w:rsid w:val="003346AF"/>
    <w:rsid w:val="003356C0"/>
    <w:rsid w:val="00335D2F"/>
    <w:rsid w:val="00336947"/>
    <w:rsid w:val="00336DA6"/>
    <w:rsid w:val="00337B49"/>
    <w:rsid w:val="00340D7A"/>
    <w:rsid w:val="00342288"/>
    <w:rsid w:val="00342563"/>
    <w:rsid w:val="003464E2"/>
    <w:rsid w:val="00346A87"/>
    <w:rsid w:val="0035139C"/>
    <w:rsid w:val="003518C3"/>
    <w:rsid w:val="003523A1"/>
    <w:rsid w:val="00352D08"/>
    <w:rsid w:val="00353D14"/>
    <w:rsid w:val="00354270"/>
    <w:rsid w:val="00354AD1"/>
    <w:rsid w:val="00355E90"/>
    <w:rsid w:val="0035640B"/>
    <w:rsid w:val="003564A1"/>
    <w:rsid w:val="00356654"/>
    <w:rsid w:val="00356CF5"/>
    <w:rsid w:val="00356F76"/>
    <w:rsid w:val="00357122"/>
    <w:rsid w:val="00360308"/>
    <w:rsid w:val="00360DAD"/>
    <w:rsid w:val="003627D0"/>
    <w:rsid w:val="003629F7"/>
    <w:rsid w:val="00362CA5"/>
    <w:rsid w:val="0036308E"/>
    <w:rsid w:val="0036591F"/>
    <w:rsid w:val="00365DEF"/>
    <w:rsid w:val="00365E03"/>
    <w:rsid w:val="00365F74"/>
    <w:rsid w:val="00366392"/>
    <w:rsid w:val="00366EAB"/>
    <w:rsid w:val="0036729E"/>
    <w:rsid w:val="00367C7E"/>
    <w:rsid w:val="00367D08"/>
    <w:rsid w:val="00367E7B"/>
    <w:rsid w:val="003702DE"/>
    <w:rsid w:val="0037093A"/>
    <w:rsid w:val="00371EA8"/>
    <w:rsid w:val="00371EAA"/>
    <w:rsid w:val="00372455"/>
    <w:rsid w:val="0037259E"/>
    <w:rsid w:val="00372E8D"/>
    <w:rsid w:val="0037346A"/>
    <w:rsid w:val="003736A1"/>
    <w:rsid w:val="0037486D"/>
    <w:rsid w:val="0037538B"/>
    <w:rsid w:val="00375DA7"/>
    <w:rsid w:val="00376022"/>
    <w:rsid w:val="00376C1F"/>
    <w:rsid w:val="00376C9D"/>
    <w:rsid w:val="00376E3A"/>
    <w:rsid w:val="00376E99"/>
    <w:rsid w:val="003818C1"/>
    <w:rsid w:val="00382DAD"/>
    <w:rsid w:val="0038331D"/>
    <w:rsid w:val="0038336E"/>
    <w:rsid w:val="00383586"/>
    <w:rsid w:val="003859E1"/>
    <w:rsid w:val="00386006"/>
    <w:rsid w:val="003919BE"/>
    <w:rsid w:val="00391B54"/>
    <w:rsid w:val="00392704"/>
    <w:rsid w:val="00392D32"/>
    <w:rsid w:val="00394292"/>
    <w:rsid w:val="00395A29"/>
    <w:rsid w:val="00395A8F"/>
    <w:rsid w:val="00396C81"/>
    <w:rsid w:val="003A1722"/>
    <w:rsid w:val="003A19FE"/>
    <w:rsid w:val="003A2204"/>
    <w:rsid w:val="003A2AAB"/>
    <w:rsid w:val="003A3875"/>
    <w:rsid w:val="003A3C66"/>
    <w:rsid w:val="003A3EBE"/>
    <w:rsid w:val="003A53E7"/>
    <w:rsid w:val="003A5431"/>
    <w:rsid w:val="003A5D78"/>
    <w:rsid w:val="003A60AA"/>
    <w:rsid w:val="003A6564"/>
    <w:rsid w:val="003A7AC5"/>
    <w:rsid w:val="003B11AD"/>
    <w:rsid w:val="003B1648"/>
    <w:rsid w:val="003B1FD7"/>
    <w:rsid w:val="003B2B7A"/>
    <w:rsid w:val="003B31FD"/>
    <w:rsid w:val="003B378A"/>
    <w:rsid w:val="003B3B32"/>
    <w:rsid w:val="003B4A2B"/>
    <w:rsid w:val="003B74FF"/>
    <w:rsid w:val="003B7D6F"/>
    <w:rsid w:val="003C0D99"/>
    <w:rsid w:val="003C0F83"/>
    <w:rsid w:val="003C1110"/>
    <w:rsid w:val="003C1969"/>
    <w:rsid w:val="003C222F"/>
    <w:rsid w:val="003C2615"/>
    <w:rsid w:val="003C2C33"/>
    <w:rsid w:val="003C2EA6"/>
    <w:rsid w:val="003C2FEC"/>
    <w:rsid w:val="003C32FB"/>
    <w:rsid w:val="003C7387"/>
    <w:rsid w:val="003D0A41"/>
    <w:rsid w:val="003D162D"/>
    <w:rsid w:val="003D44E6"/>
    <w:rsid w:val="003D45C8"/>
    <w:rsid w:val="003D493C"/>
    <w:rsid w:val="003D59E7"/>
    <w:rsid w:val="003D5C9C"/>
    <w:rsid w:val="003D5EA1"/>
    <w:rsid w:val="003E0269"/>
    <w:rsid w:val="003E07A2"/>
    <w:rsid w:val="003E1089"/>
    <w:rsid w:val="003E2383"/>
    <w:rsid w:val="003E26E1"/>
    <w:rsid w:val="003E34BB"/>
    <w:rsid w:val="003E3E96"/>
    <w:rsid w:val="003E7321"/>
    <w:rsid w:val="003E78D7"/>
    <w:rsid w:val="003E7A95"/>
    <w:rsid w:val="003F0312"/>
    <w:rsid w:val="003F2274"/>
    <w:rsid w:val="003F310E"/>
    <w:rsid w:val="003F3C00"/>
    <w:rsid w:val="003F4458"/>
    <w:rsid w:val="003F48A8"/>
    <w:rsid w:val="003F55DA"/>
    <w:rsid w:val="003F5AB5"/>
    <w:rsid w:val="003F6911"/>
    <w:rsid w:val="003F7202"/>
    <w:rsid w:val="003F7264"/>
    <w:rsid w:val="003F7558"/>
    <w:rsid w:val="003F7F41"/>
    <w:rsid w:val="00400A5A"/>
    <w:rsid w:val="00400DCB"/>
    <w:rsid w:val="00400F44"/>
    <w:rsid w:val="00401D8F"/>
    <w:rsid w:val="0040564E"/>
    <w:rsid w:val="0040569C"/>
    <w:rsid w:val="00405F46"/>
    <w:rsid w:val="004069BF"/>
    <w:rsid w:val="004074BB"/>
    <w:rsid w:val="004109E3"/>
    <w:rsid w:val="0041112E"/>
    <w:rsid w:val="00411E02"/>
    <w:rsid w:val="00412734"/>
    <w:rsid w:val="00412DA6"/>
    <w:rsid w:val="00412FE7"/>
    <w:rsid w:val="004130A9"/>
    <w:rsid w:val="00413C37"/>
    <w:rsid w:val="00413DD4"/>
    <w:rsid w:val="00414177"/>
    <w:rsid w:val="004141CA"/>
    <w:rsid w:val="00416EBF"/>
    <w:rsid w:val="00416EC6"/>
    <w:rsid w:val="00417F25"/>
    <w:rsid w:val="00421003"/>
    <w:rsid w:val="00422284"/>
    <w:rsid w:val="0042248E"/>
    <w:rsid w:val="00424572"/>
    <w:rsid w:val="004271CB"/>
    <w:rsid w:val="0042742A"/>
    <w:rsid w:val="004274DD"/>
    <w:rsid w:val="00427FC9"/>
    <w:rsid w:val="0043020E"/>
    <w:rsid w:val="00430929"/>
    <w:rsid w:val="004319BD"/>
    <w:rsid w:val="00431B8A"/>
    <w:rsid w:val="00432D7D"/>
    <w:rsid w:val="0043363F"/>
    <w:rsid w:val="004339D2"/>
    <w:rsid w:val="004342EF"/>
    <w:rsid w:val="00434F7B"/>
    <w:rsid w:val="00435334"/>
    <w:rsid w:val="00435A8C"/>
    <w:rsid w:val="00435BBD"/>
    <w:rsid w:val="00435FAB"/>
    <w:rsid w:val="00436A1F"/>
    <w:rsid w:val="00436FA8"/>
    <w:rsid w:val="004402DD"/>
    <w:rsid w:val="00440A31"/>
    <w:rsid w:val="004415D8"/>
    <w:rsid w:val="0044245D"/>
    <w:rsid w:val="00442AA2"/>
    <w:rsid w:val="0044386F"/>
    <w:rsid w:val="00444CE4"/>
    <w:rsid w:val="0044530B"/>
    <w:rsid w:val="004460DB"/>
    <w:rsid w:val="004462F1"/>
    <w:rsid w:val="00447693"/>
    <w:rsid w:val="004478B8"/>
    <w:rsid w:val="00447EE0"/>
    <w:rsid w:val="0045165D"/>
    <w:rsid w:val="004516CC"/>
    <w:rsid w:val="00452522"/>
    <w:rsid w:val="0045287D"/>
    <w:rsid w:val="0045378C"/>
    <w:rsid w:val="00455FA2"/>
    <w:rsid w:val="004603A9"/>
    <w:rsid w:val="0046063A"/>
    <w:rsid w:val="00460E8A"/>
    <w:rsid w:val="004612EC"/>
    <w:rsid w:val="00461618"/>
    <w:rsid w:val="0046210E"/>
    <w:rsid w:val="00462834"/>
    <w:rsid w:val="0046292A"/>
    <w:rsid w:val="00463B1B"/>
    <w:rsid w:val="0046499D"/>
    <w:rsid w:val="004652F1"/>
    <w:rsid w:val="00465728"/>
    <w:rsid w:val="004671E3"/>
    <w:rsid w:val="004677D0"/>
    <w:rsid w:val="00467911"/>
    <w:rsid w:val="00467A21"/>
    <w:rsid w:val="00471075"/>
    <w:rsid w:val="00472214"/>
    <w:rsid w:val="00472442"/>
    <w:rsid w:val="0047372D"/>
    <w:rsid w:val="00473C39"/>
    <w:rsid w:val="00474677"/>
    <w:rsid w:val="0047487E"/>
    <w:rsid w:val="00476264"/>
    <w:rsid w:val="004777AD"/>
    <w:rsid w:val="00477A03"/>
    <w:rsid w:val="00481B00"/>
    <w:rsid w:val="00482D09"/>
    <w:rsid w:val="00483DE5"/>
    <w:rsid w:val="00484677"/>
    <w:rsid w:val="004849C8"/>
    <w:rsid w:val="00485CE7"/>
    <w:rsid w:val="00490325"/>
    <w:rsid w:val="0049142C"/>
    <w:rsid w:val="00491FB6"/>
    <w:rsid w:val="0049234B"/>
    <w:rsid w:val="00492754"/>
    <w:rsid w:val="004944C5"/>
    <w:rsid w:val="004963DD"/>
    <w:rsid w:val="00496AE4"/>
    <w:rsid w:val="00497186"/>
    <w:rsid w:val="00497677"/>
    <w:rsid w:val="00497F01"/>
    <w:rsid w:val="004A149C"/>
    <w:rsid w:val="004A1963"/>
    <w:rsid w:val="004A2794"/>
    <w:rsid w:val="004A2B39"/>
    <w:rsid w:val="004A4186"/>
    <w:rsid w:val="004A42F0"/>
    <w:rsid w:val="004A4E57"/>
    <w:rsid w:val="004A5A2F"/>
    <w:rsid w:val="004A605F"/>
    <w:rsid w:val="004A69F4"/>
    <w:rsid w:val="004A6EC6"/>
    <w:rsid w:val="004A734D"/>
    <w:rsid w:val="004B06E7"/>
    <w:rsid w:val="004B0CCF"/>
    <w:rsid w:val="004B0EB5"/>
    <w:rsid w:val="004B10D6"/>
    <w:rsid w:val="004B13C1"/>
    <w:rsid w:val="004B2132"/>
    <w:rsid w:val="004B21E0"/>
    <w:rsid w:val="004B29EA"/>
    <w:rsid w:val="004B369F"/>
    <w:rsid w:val="004B3DFC"/>
    <w:rsid w:val="004B43E3"/>
    <w:rsid w:val="004B457E"/>
    <w:rsid w:val="004B5F7B"/>
    <w:rsid w:val="004B60FA"/>
    <w:rsid w:val="004B640E"/>
    <w:rsid w:val="004B6974"/>
    <w:rsid w:val="004B6EAF"/>
    <w:rsid w:val="004B700F"/>
    <w:rsid w:val="004C015E"/>
    <w:rsid w:val="004C01F8"/>
    <w:rsid w:val="004C0529"/>
    <w:rsid w:val="004C205A"/>
    <w:rsid w:val="004C36B6"/>
    <w:rsid w:val="004C4F1C"/>
    <w:rsid w:val="004C5690"/>
    <w:rsid w:val="004C64D1"/>
    <w:rsid w:val="004C6F2C"/>
    <w:rsid w:val="004C71BF"/>
    <w:rsid w:val="004C7750"/>
    <w:rsid w:val="004C79D7"/>
    <w:rsid w:val="004D0971"/>
    <w:rsid w:val="004D3B87"/>
    <w:rsid w:val="004D42B1"/>
    <w:rsid w:val="004D4F79"/>
    <w:rsid w:val="004D4F97"/>
    <w:rsid w:val="004D620D"/>
    <w:rsid w:val="004D63A7"/>
    <w:rsid w:val="004D67DF"/>
    <w:rsid w:val="004D7727"/>
    <w:rsid w:val="004D7BF2"/>
    <w:rsid w:val="004E0CE9"/>
    <w:rsid w:val="004E10AE"/>
    <w:rsid w:val="004E139E"/>
    <w:rsid w:val="004E217D"/>
    <w:rsid w:val="004E2461"/>
    <w:rsid w:val="004E284C"/>
    <w:rsid w:val="004E2BAA"/>
    <w:rsid w:val="004E2BC9"/>
    <w:rsid w:val="004E30BE"/>
    <w:rsid w:val="004E43D8"/>
    <w:rsid w:val="004E6064"/>
    <w:rsid w:val="004E6345"/>
    <w:rsid w:val="004E6B61"/>
    <w:rsid w:val="004E714A"/>
    <w:rsid w:val="004E7B94"/>
    <w:rsid w:val="004F06CC"/>
    <w:rsid w:val="004F0859"/>
    <w:rsid w:val="004F12F6"/>
    <w:rsid w:val="004F202C"/>
    <w:rsid w:val="004F3A48"/>
    <w:rsid w:val="004F4D88"/>
    <w:rsid w:val="004F6F99"/>
    <w:rsid w:val="004F743F"/>
    <w:rsid w:val="004F7D22"/>
    <w:rsid w:val="004F7E69"/>
    <w:rsid w:val="005016FC"/>
    <w:rsid w:val="0050195C"/>
    <w:rsid w:val="00501A1B"/>
    <w:rsid w:val="0050360D"/>
    <w:rsid w:val="00504F50"/>
    <w:rsid w:val="005053BB"/>
    <w:rsid w:val="00506726"/>
    <w:rsid w:val="0050725C"/>
    <w:rsid w:val="0051098A"/>
    <w:rsid w:val="0051163D"/>
    <w:rsid w:val="005136DE"/>
    <w:rsid w:val="005143F7"/>
    <w:rsid w:val="00514AF7"/>
    <w:rsid w:val="00515020"/>
    <w:rsid w:val="00515533"/>
    <w:rsid w:val="005156B5"/>
    <w:rsid w:val="00516335"/>
    <w:rsid w:val="0051644F"/>
    <w:rsid w:val="00516ED4"/>
    <w:rsid w:val="0051705B"/>
    <w:rsid w:val="0051711A"/>
    <w:rsid w:val="00520428"/>
    <w:rsid w:val="00521131"/>
    <w:rsid w:val="005213AA"/>
    <w:rsid w:val="00521566"/>
    <w:rsid w:val="00524A49"/>
    <w:rsid w:val="00524FF8"/>
    <w:rsid w:val="0052674C"/>
    <w:rsid w:val="00526798"/>
    <w:rsid w:val="00530FBB"/>
    <w:rsid w:val="00531348"/>
    <w:rsid w:val="00533255"/>
    <w:rsid w:val="00533C51"/>
    <w:rsid w:val="00533CCA"/>
    <w:rsid w:val="0053482A"/>
    <w:rsid w:val="00534CCD"/>
    <w:rsid w:val="0053548F"/>
    <w:rsid w:val="005360B3"/>
    <w:rsid w:val="00540022"/>
    <w:rsid w:val="0054017B"/>
    <w:rsid w:val="00540E16"/>
    <w:rsid w:val="005414AD"/>
    <w:rsid w:val="00541870"/>
    <w:rsid w:val="00541F31"/>
    <w:rsid w:val="00542A2B"/>
    <w:rsid w:val="00543554"/>
    <w:rsid w:val="005442C0"/>
    <w:rsid w:val="00544C79"/>
    <w:rsid w:val="00545191"/>
    <w:rsid w:val="00545DD7"/>
    <w:rsid w:val="00545E93"/>
    <w:rsid w:val="00545FD6"/>
    <w:rsid w:val="005464C0"/>
    <w:rsid w:val="005472D6"/>
    <w:rsid w:val="005477E9"/>
    <w:rsid w:val="005501E9"/>
    <w:rsid w:val="00550332"/>
    <w:rsid w:val="005506B5"/>
    <w:rsid w:val="00550D57"/>
    <w:rsid w:val="00551643"/>
    <w:rsid w:val="005533EC"/>
    <w:rsid w:val="005565AB"/>
    <w:rsid w:val="0055732D"/>
    <w:rsid w:val="00560755"/>
    <w:rsid w:val="00561533"/>
    <w:rsid w:val="00562285"/>
    <w:rsid w:val="0056251C"/>
    <w:rsid w:val="0056368E"/>
    <w:rsid w:val="0056397A"/>
    <w:rsid w:val="00563EE0"/>
    <w:rsid w:val="0056414C"/>
    <w:rsid w:val="005652F1"/>
    <w:rsid w:val="0056546F"/>
    <w:rsid w:val="00565B3C"/>
    <w:rsid w:val="005664E3"/>
    <w:rsid w:val="00566905"/>
    <w:rsid w:val="0056757A"/>
    <w:rsid w:val="0056780C"/>
    <w:rsid w:val="00572052"/>
    <w:rsid w:val="00572BA8"/>
    <w:rsid w:val="00572DD2"/>
    <w:rsid w:val="00572F81"/>
    <w:rsid w:val="00573AEB"/>
    <w:rsid w:val="00574E6D"/>
    <w:rsid w:val="00575B7A"/>
    <w:rsid w:val="00576232"/>
    <w:rsid w:val="00576483"/>
    <w:rsid w:val="00576729"/>
    <w:rsid w:val="005777CF"/>
    <w:rsid w:val="00577EC3"/>
    <w:rsid w:val="0058096F"/>
    <w:rsid w:val="00580B69"/>
    <w:rsid w:val="0058175B"/>
    <w:rsid w:val="005841C5"/>
    <w:rsid w:val="0058479C"/>
    <w:rsid w:val="00584D31"/>
    <w:rsid w:val="00586467"/>
    <w:rsid w:val="0058665E"/>
    <w:rsid w:val="005871B3"/>
    <w:rsid w:val="00590243"/>
    <w:rsid w:val="00590AC0"/>
    <w:rsid w:val="00591A0F"/>
    <w:rsid w:val="005920FA"/>
    <w:rsid w:val="0059236B"/>
    <w:rsid w:val="00592470"/>
    <w:rsid w:val="005932A2"/>
    <w:rsid w:val="005932CE"/>
    <w:rsid w:val="005935CF"/>
    <w:rsid w:val="0059562C"/>
    <w:rsid w:val="00595CA4"/>
    <w:rsid w:val="005965AA"/>
    <w:rsid w:val="00597D1A"/>
    <w:rsid w:val="00597E89"/>
    <w:rsid w:val="005A057D"/>
    <w:rsid w:val="005A0803"/>
    <w:rsid w:val="005A0844"/>
    <w:rsid w:val="005A13F0"/>
    <w:rsid w:val="005A150C"/>
    <w:rsid w:val="005A197C"/>
    <w:rsid w:val="005A2CA0"/>
    <w:rsid w:val="005A4C8F"/>
    <w:rsid w:val="005A5638"/>
    <w:rsid w:val="005A5648"/>
    <w:rsid w:val="005A582B"/>
    <w:rsid w:val="005A58BD"/>
    <w:rsid w:val="005A7B2D"/>
    <w:rsid w:val="005B0353"/>
    <w:rsid w:val="005B0A26"/>
    <w:rsid w:val="005B24C7"/>
    <w:rsid w:val="005B2585"/>
    <w:rsid w:val="005B325A"/>
    <w:rsid w:val="005B3DB3"/>
    <w:rsid w:val="005B5346"/>
    <w:rsid w:val="005B76ED"/>
    <w:rsid w:val="005C05D0"/>
    <w:rsid w:val="005C0794"/>
    <w:rsid w:val="005C166F"/>
    <w:rsid w:val="005C2175"/>
    <w:rsid w:val="005C2CB2"/>
    <w:rsid w:val="005C2E64"/>
    <w:rsid w:val="005C346C"/>
    <w:rsid w:val="005C4447"/>
    <w:rsid w:val="005C487E"/>
    <w:rsid w:val="005C51EE"/>
    <w:rsid w:val="005C60A3"/>
    <w:rsid w:val="005C6205"/>
    <w:rsid w:val="005C725B"/>
    <w:rsid w:val="005D0E32"/>
    <w:rsid w:val="005D20A3"/>
    <w:rsid w:val="005D224C"/>
    <w:rsid w:val="005D37C3"/>
    <w:rsid w:val="005D7C5D"/>
    <w:rsid w:val="005D7F1A"/>
    <w:rsid w:val="005E1B7F"/>
    <w:rsid w:val="005E23C5"/>
    <w:rsid w:val="005E479E"/>
    <w:rsid w:val="005E4C7E"/>
    <w:rsid w:val="005E509D"/>
    <w:rsid w:val="005E51F0"/>
    <w:rsid w:val="005E60AC"/>
    <w:rsid w:val="005E6B9E"/>
    <w:rsid w:val="005E75CB"/>
    <w:rsid w:val="005E793E"/>
    <w:rsid w:val="005E7F77"/>
    <w:rsid w:val="005F0335"/>
    <w:rsid w:val="005F1B57"/>
    <w:rsid w:val="005F1E2E"/>
    <w:rsid w:val="005F1E80"/>
    <w:rsid w:val="005F25F8"/>
    <w:rsid w:val="005F4045"/>
    <w:rsid w:val="005F4C3D"/>
    <w:rsid w:val="005F5315"/>
    <w:rsid w:val="005F5696"/>
    <w:rsid w:val="005F573B"/>
    <w:rsid w:val="00601030"/>
    <w:rsid w:val="0060179D"/>
    <w:rsid w:val="006018FC"/>
    <w:rsid w:val="0060326F"/>
    <w:rsid w:val="00603715"/>
    <w:rsid w:val="00604E0D"/>
    <w:rsid w:val="00605876"/>
    <w:rsid w:val="00606305"/>
    <w:rsid w:val="006065D3"/>
    <w:rsid w:val="00610695"/>
    <w:rsid w:val="006108B3"/>
    <w:rsid w:val="006151E3"/>
    <w:rsid w:val="0061692C"/>
    <w:rsid w:val="00616A5D"/>
    <w:rsid w:val="00616C50"/>
    <w:rsid w:val="00616F9C"/>
    <w:rsid w:val="00617344"/>
    <w:rsid w:val="00617702"/>
    <w:rsid w:val="00617709"/>
    <w:rsid w:val="0062161B"/>
    <w:rsid w:val="00622260"/>
    <w:rsid w:val="006222DF"/>
    <w:rsid w:val="0062234F"/>
    <w:rsid w:val="00623863"/>
    <w:rsid w:val="00623D26"/>
    <w:rsid w:val="00623D5E"/>
    <w:rsid w:val="00624106"/>
    <w:rsid w:val="0062552C"/>
    <w:rsid w:val="00626379"/>
    <w:rsid w:val="0062674D"/>
    <w:rsid w:val="0062702E"/>
    <w:rsid w:val="00627D5E"/>
    <w:rsid w:val="006306C3"/>
    <w:rsid w:val="006308C8"/>
    <w:rsid w:val="00631597"/>
    <w:rsid w:val="006325EC"/>
    <w:rsid w:val="00634C4E"/>
    <w:rsid w:val="00635D56"/>
    <w:rsid w:val="00636A2C"/>
    <w:rsid w:val="00636FC7"/>
    <w:rsid w:val="0063790E"/>
    <w:rsid w:val="006412D3"/>
    <w:rsid w:val="00642D65"/>
    <w:rsid w:val="00642E92"/>
    <w:rsid w:val="00643ACD"/>
    <w:rsid w:val="00645BC7"/>
    <w:rsid w:val="0064665D"/>
    <w:rsid w:val="00647B2C"/>
    <w:rsid w:val="00652801"/>
    <w:rsid w:val="00655CBB"/>
    <w:rsid w:val="00656AE0"/>
    <w:rsid w:val="006574BD"/>
    <w:rsid w:val="00657B5F"/>
    <w:rsid w:val="0066074C"/>
    <w:rsid w:val="006616A3"/>
    <w:rsid w:val="00661E5A"/>
    <w:rsid w:val="00662D85"/>
    <w:rsid w:val="00663660"/>
    <w:rsid w:val="00663A52"/>
    <w:rsid w:val="00663AC4"/>
    <w:rsid w:val="00663C8A"/>
    <w:rsid w:val="00663F31"/>
    <w:rsid w:val="006649A1"/>
    <w:rsid w:val="00665013"/>
    <w:rsid w:val="0066648A"/>
    <w:rsid w:val="00667199"/>
    <w:rsid w:val="006727E4"/>
    <w:rsid w:val="00672F9B"/>
    <w:rsid w:val="00675881"/>
    <w:rsid w:val="00675ED8"/>
    <w:rsid w:val="006767A0"/>
    <w:rsid w:val="00676E6A"/>
    <w:rsid w:val="00676FF5"/>
    <w:rsid w:val="00677EB7"/>
    <w:rsid w:val="0068050A"/>
    <w:rsid w:val="00680FFB"/>
    <w:rsid w:val="00681D2E"/>
    <w:rsid w:val="006824EE"/>
    <w:rsid w:val="00682CDB"/>
    <w:rsid w:val="00682D66"/>
    <w:rsid w:val="00683A97"/>
    <w:rsid w:val="00684921"/>
    <w:rsid w:val="00684974"/>
    <w:rsid w:val="00685D36"/>
    <w:rsid w:val="00685D5B"/>
    <w:rsid w:val="00687886"/>
    <w:rsid w:val="0069001B"/>
    <w:rsid w:val="00690097"/>
    <w:rsid w:val="006920FE"/>
    <w:rsid w:val="0069221C"/>
    <w:rsid w:val="00692778"/>
    <w:rsid w:val="00693794"/>
    <w:rsid w:val="00693A81"/>
    <w:rsid w:val="00693C3B"/>
    <w:rsid w:val="006940CF"/>
    <w:rsid w:val="00694173"/>
    <w:rsid w:val="00695005"/>
    <w:rsid w:val="00695322"/>
    <w:rsid w:val="006959E3"/>
    <w:rsid w:val="00695B69"/>
    <w:rsid w:val="00695C46"/>
    <w:rsid w:val="006A0E40"/>
    <w:rsid w:val="006A0F24"/>
    <w:rsid w:val="006A15BC"/>
    <w:rsid w:val="006A346E"/>
    <w:rsid w:val="006A352E"/>
    <w:rsid w:val="006A3790"/>
    <w:rsid w:val="006A4A2B"/>
    <w:rsid w:val="006A548C"/>
    <w:rsid w:val="006A790E"/>
    <w:rsid w:val="006A79B0"/>
    <w:rsid w:val="006A7A51"/>
    <w:rsid w:val="006B0CCB"/>
    <w:rsid w:val="006B0D0A"/>
    <w:rsid w:val="006B11BA"/>
    <w:rsid w:val="006B1C1B"/>
    <w:rsid w:val="006B1E12"/>
    <w:rsid w:val="006B20BF"/>
    <w:rsid w:val="006B51B1"/>
    <w:rsid w:val="006B59EC"/>
    <w:rsid w:val="006B5D74"/>
    <w:rsid w:val="006B690C"/>
    <w:rsid w:val="006C26E6"/>
    <w:rsid w:val="006C2922"/>
    <w:rsid w:val="006C2A08"/>
    <w:rsid w:val="006C3851"/>
    <w:rsid w:val="006C49EA"/>
    <w:rsid w:val="006C570F"/>
    <w:rsid w:val="006C5DA5"/>
    <w:rsid w:val="006C6511"/>
    <w:rsid w:val="006C7077"/>
    <w:rsid w:val="006C7653"/>
    <w:rsid w:val="006D0312"/>
    <w:rsid w:val="006D0476"/>
    <w:rsid w:val="006D0FD0"/>
    <w:rsid w:val="006D2A49"/>
    <w:rsid w:val="006D37A4"/>
    <w:rsid w:val="006D4C96"/>
    <w:rsid w:val="006D55BA"/>
    <w:rsid w:val="006D6898"/>
    <w:rsid w:val="006D7604"/>
    <w:rsid w:val="006D7DC9"/>
    <w:rsid w:val="006E0555"/>
    <w:rsid w:val="006E256A"/>
    <w:rsid w:val="006E2867"/>
    <w:rsid w:val="006E2BC0"/>
    <w:rsid w:val="006E561D"/>
    <w:rsid w:val="006E6263"/>
    <w:rsid w:val="006E6FF0"/>
    <w:rsid w:val="006F1767"/>
    <w:rsid w:val="006F1BA2"/>
    <w:rsid w:val="006F1BC9"/>
    <w:rsid w:val="006F5309"/>
    <w:rsid w:val="006F5D37"/>
    <w:rsid w:val="006F7DC1"/>
    <w:rsid w:val="0070054D"/>
    <w:rsid w:val="0070110D"/>
    <w:rsid w:val="00701B2C"/>
    <w:rsid w:val="00701EA9"/>
    <w:rsid w:val="00701FCA"/>
    <w:rsid w:val="00701FD7"/>
    <w:rsid w:val="0070249E"/>
    <w:rsid w:val="00703679"/>
    <w:rsid w:val="0070389E"/>
    <w:rsid w:val="00705256"/>
    <w:rsid w:val="0070561C"/>
    <w:rsid w:val="0070565F"/>
    <w:rsid w:val="007067CC"/>
    <w:rsid w:val="00706803"/>
    <w:rsid w:val="007068EF"/>
    <w:rsid w:val="00706A6A"/>
    <w:rsid w:val="00706ECD"/>
    <w:rsid w:val="00707647"/>
    <w:rsid w:val="007125BD"/>
    <w:rsid w:val="007129F1"/>
    <w:rsid w:val="00713387"/>
    <w:rsid w:val="00713887"/>
    <w:rsid w:val="00714248"/>
    <w:rsid w:val="00715513"/>
    <w:rsid w:val="00717436"/>
    <w:rsid w:val="0071777B"/>
    <w:rsid w:val="007204DF"/>
    <w:rsid w:val="00720B7C"/>
    <w:rsid w:val="00720C94"/>
    <w:rsid w:val="00720F7F"/>
    <w:rsid w:val="00721C1B"/>
    <w:rsid w:val="007232EE"/>
    <w:rsid w:val="0072615C"/>
    <w:rsid w:val="0072627B"/>
    <w:rsid w:val="007272AC"/>
    <w:rsid w:val="00727BD4"/>
    <w:rsid w:val="00727FCF"/>
    <w:rsid w:val="007310CE"/>
    <w:rsid w:val="00733A7A"/>
    <w:rsid w:val="00733B94"/>
    <w:rsid w:val="007340CA"/>
    <w:rsid w:val="007353FC"/>
    <w:rsid w:val="00741915"/>
    <w:rsid w:val="00742B88"/>
    <w:rsid w:val="00742BDA"/>
    <w:rsid w:val="00742C6E"/>
    <w:rsid w:val="007437CF"/>
    <w:rsid w:val="00743918"/>
    <w:rsid w:val="007441A8"/>
    <w:rsid w:val="00745428"/>
    <w:rsid w:val="00746EF4"/>
    <w:rsid w:val="00747222"/>
    <w:rsid w:val="007477A2"/>
    <w:rsid w:val="00750A7F"/>
    <w:rsid w:val="0075176D"/>
    <w:rsid w:val="00753BA0"/>
    <w:rsid w:val="00753E5A"/>
    <w:rsid w:val="00754057"/>
    <w:rsid w:val="00754D8B"/>
    <w:rsid w:val="00754FB5"/>
    <w:rsid w:val="0075663E"/>
    <w:rsid w:val="00760841"/>
    <w:rsid w:val="0076128F"/>
    <w:rsid w:val="00762FB9"/>
    <w:rsid w:val="007635B7"/>
    <w:rsid w:val="007637C9"/>
    <w:rsid w:val="00763B4A"/>
    <w:rsid w:val="00764789"/>
    <w:rsid w:val="00764CD6"/>
    <w:rsid w:val="00766A67"/>
    <w:rsid w:val="0076724E"/>
    <w:rsid w:val="0076772F"/>
    <w:rsid w:val="007677C4"/>
    <w:rsid w:val="0077028C"/>
    <w:rsid w:val="00772B39"/>
    <w:rsid w:val="00772D2B"/>
    <w:rsid w:val="00774D46"/>
    <w:rsid w:val="00775D4A"/>
    <w:rsid w:val="00775F17"/>
    <w:rsid w:val="007768C3"/>
    <w:rsid w:val="00782C3B"/>
    <w:rsid w:val="00783374"/>
    <w:rsid w:val="00786136"/>
    <w:rsid w:val="00790DBB"/>
    <w:rsid w:val="00791841"/>
    <w:rsid w:val="007943F3"/>
    <w:rsid w:val="007952EA"/>
    <w:rsid w:val="007960B8"/>
    <w:rsid w:val="00796109"/>
    <w:rsid w:val="007961B8"/>
    <w:rsid w:val="0079645F"/>
    <w:rsid w:val="007971E3"/>
    <w:rsid w:val="007A0B31"/>
    <w:rsid w:val="007A1EB2"/>
    <w:rsid w:val="007A2011"/>
    <w:rsid w:val="007A28DE"/>
    <w:rsid w:val="007A306C"/>
    <w:rsid w:val="007A364A"/>
    <w:rsid w:val="007A3DC6"/>
    <w:rsid w:val="007A48E7"/>
    <w:rsid w:val="007A59B4"/>
    <w:rsid w:val="007A6C01"/>
    <w:rsid w:val="007A750E"/>
    <w:rsid w:val="007B09E7"/>
    <w:rsid w:val="007B1303"/>
    <w:rsid w:val="007B190D"/>
    <w:rsid w:val="007B2258"/>
    <w:rsid w:val="007B3ACC"/>
    <w:rsid w:val="007B41E3"/>
    <w:rsid w:val="007B434E"/>
    <w:rsid w:val="007B48F3"/>
    <w:rsid w:val="007B571E"/>
    <w:rsid w:val="007B5A01"/>
    <w:rsid w:val="007B5D06"/>
    <w:rsid w:val="007B73E5"/>
    <w:rsid w:val="007B79BD"/>
    <w:rsid w:val="007C0243"/>
    <w:rsid w:val="007C08CA"/>
    <w:rsid w:val="007C0BB7"/>
    <w:rsid w:val="007C0F03"/>
    <w:rsid w:val="007C2C2E"/>
    <w:rsid w:val="007C312B"/>
    <w:rsid w:val="007C430C"/>
    <w:rsid w:val="007C5C6F"/>
    <w:rsid w:val="007C71D6"/>
    <w:rsid w:val="007D127F"/>
    <w:rsid w:val="007D1695"/>
    <w:rsid w:val="007D1722"/>
    <w:rsid w:val="007D1BE2"/>
    <w:rsid w:val="007D1FB2"/>
    <w:rsid w:val="007D44F1"/>
    <w:rsid w:val="007D4B39"/>
    <w:rsid w:val="007D553A"/>
    <w:rsid w:val="007D5672"/>
    <w:rsid w:val="007E015D"/>
    <w:rsid w:val="007E0791"/>
    <w:rsid w:val="007E1173"/>
    <w:rsid w:val="007E15FA"/>
    <w:rsid w:val="007E1BFE"/>
    <w:rsid w:val="007E1E7F"/>
    <w:rsid w:val="007E2196"/>
    <w:rsid w:val="007E2338"/>
    <w:rsid w:val="007E33E6"/>
    <w:rsid w:val="007E4074"/>
    <w:rsid w:val="007E4D19"/>
    <w:rsid w:val="007E4F9E"/>
    <w:rsid w:val="007E683B"/>
    <w:rsid w:val="007E6DCC"/>
    <w:rsid w:val="007E6E3D"/>
    <w:rsid w:val="007F10AB"/>
    <w:rsid w:val="007F2641"/>
    <w:rsid w:val="007F2736"/>
    <w:rsid w:val="007F317F"/>
    <w:rsid w:val="007F4EB1"/>
    <w:rsid w:val="007F61BD"/>
    <w:rsid w:val="007F656E"/>
    <w:rsid w:val="007F6B7D"/>
    <w:rsid w:val="007F7334"/>
    <w:rsid w:val="00801409"/>
    <w:rsid w:val="00801CC3"/>
    <w:rsid w:val="00802B29"/>
    <w:rsid w:val="008052BC"/>
    <w:rsid w:val="00805682"/>
    <w:rsid w:val="0080574A"/>
    <w:rsid w:val="0080721E"/>
    <w:rsid w:val="00807459"/>
    <w:rsid w:val="008100DD"/>
    <w:rsid w:val="008107E3"/>
    <w:rsid w:val="0081222E"/>
    <w:rsid w:val="00813268"/>
    <w:rsid w:val="0081391A"/>
    <w:rsid w:val="00814568"/>
    <w:rsid w:val="00817019"/>
    <w:rsid w:val="0082067F"/>
    <w:rsid w:val="00820AE5"/>
    <w:rsid w:val="00820C8B"/>
    <w:rsid w:val="00821AD1"/>
    <w:rsid w:val="0082379B"/>
    <w:rsid w:val="00823860"/>
    <w:rsid w:val="008238B2"/>
    <w:rsid w:val="008243F8"/>
    <w:rsid w:val="00824B9D"/>
    <w:rsid w:val="00830363"/>
    <w:rsid w:val="00831289"/>
    <w:rsid w:val="00831B64"/>
    <w:rsid w:val="008323CF"/>
    <w:rsid w:val="0083299C"/>
    <w:rsid w:val="00832C9B"/>
    <w:rsid w:val="008340AA"/>
    <w:rsid w:val="00834A48"/>
    <w:rsid w:val="00836A5D"/>
    <w:rsid w:val="00840E2F"/>
    <w:rsid w:val="00841C47"/>
    <w:rsid w:val="0084205C"/>
    <w:rsid w:val="00842C1D"/>
    <w:rsid w:val="00843515"/>
    <w:rsid w:val="00844EF9"/>
    <w:rsid w:val="008455C3"/>
    <w:rsid w:val="00845F94"/>
    <w:rsid w:val="00846187"/>
    <w:rsid w:val="00846227"/>
    <w:rsid w:val="00846381"/>
    <w:rsid w:val="00846F4D"/>
    <w:rsid w:val="00846FDF"/>
    <w:rsid w:val="00850152"/>
    <w:rsid w:val="00850735"/>
    <w:rsid w:val="00851026"/>
    <w:rsid w:val="0085158A"/>
    <w:rsid w:val="00852FB5"/>
    <w:rsid w:val="00853665"/>
    <w:rsid w:val="00853E85"/>
    <w:rsid w:val="008553D6"/>
    <w:rsid w:val="0085774E"/>
    <w:rsid w:val="00857A6E"/>
    <w:rsid w:val="0086062A"/>
    <w:rsid w:val="00863685"/>
    <w:rsid w:val="008639BB"/>
    <w:rsid w:val="00864601"/>
    <w:rsid w:val="00864F7F"/>
    <w:rsid w:val="008704DA"/>
    <w:rsid w:val="00870882"/>
    <w:rsid w:val="00870AF9"/>
    <w:rsid w:val="00871195"/>
    <w:rsid w:val="0087221B"/>
    <w:rsid w:val="00872B1E"/>
    <w:rsid w:val="00876002"/>
    <w:rsid w:val="00876DF1"/>
    <w:rsid w:val="00877082"/>
    <w:rsid w:val="0088049A"/>
    <w:rsid w:val="00880AB9"/>
    <w:rsid w:val="00881879"/>
    <w:rsid w:val="00882BFF"/>
    <w:rsid w:val="00883425"/>
    <w:rsid w:val="0088384E"/>
    <w:rsid w:val="00884353"/>
    <w:rsid w:val="00885375"/>
    <w:rsid w:val="00886A4A"/>
    <w:rsid w:val="00891152"/>
    <w:rsid w:val="0089189E"/>
    <w:rsid w:val="008929AE"/>
    <w:rsid w:val="00892A43"/>
    <w:rsid w:val="00892B2D"/>
    <w:rsid w:val="00893993"/>
    <w:rsid w:val="00893E63"/>
    <w:rsid w:val="008941BA"/>
    <w:rsid w:val="008970EC"/>
    <w:rsid w:val="008A02DD"/>
    <w:rsid w:val="008A0C70"/>
    <w:rsid w:val="008A1AB5"/>
    <w:rsid w:val="008A1C7A"/>
    <w:rsid w:val="008A2D9F"/>
    <w:rsid w:val="008A3217"/>
    <w:rsid w:val="008A3E34"/>
    <w:rsid w:val="008A5FB4"/>
    <w:rsid w:val="008A6103"/>
    <w:rsid w:val="008A6379"/>
    <w:rsid w:val="008A6922"/>
    <w:rsid w:val="008A74EE"/>
    <w:rsid w:val="008A7720"/>
    <w:rsid w:val="008A7759"/>
    <w:rsid w:val="008A7A85"/>
    <w:rsid w:val="008B019B"/>
    <w:rsid w:val="008B1902"/>
    <w:rsid w:val="008B192C"/>
    <w:rsid w:val="008B1AB3"/>
    <w:rsid w:val="008B1AB6"/>
    <w:rsid w:val="008B1B0C"/>
    <w:rsid w:val="008B2846"/>
    <w:rsid w:val="008B2E11"/>
    <w:rsid w:val="008B34E4"/>
    <w:rsid w:val="008B3C69"/>
    <w:rsid w:val="008B3F95"/>
    <w:rsid w:val="008B6DAA"/>
    <w:rsid w:val="008B775D"/>
    <w:rsid w:val="008B7B13"/>
    <w:rsid w:val="008C00DA"/>
    <w:rsid w:val="008C0129"/>
    <w:rsid w:val="008C01FE"/>
    <w:rsid w:val="008C0E17"/>
    <w:rsid w:val="008C1821"/>
    <w:rsid w:val="008C310C"/>
    <w:rsid w:val="008C382A"/>
    <w:rsid w:val="008C3CA4"/>
    <w:rsid w:val="008C5DF1"/>
    <w:rsid w:val="008C63C7"/>
    <w:rsid w:val="008C66A8"/>
    <w:rsid w:val="008C68E2"/>
    <w:rsid w:val="008C6B3E"/>
    <w:rsid w:val="008D0320"/>
    <w:rsid w:val="008D06AF"/>
    <w:rsid w:val="008D0F3E"/>
    <w:rsid w:val="008D1976"/>
    <w:rsid w:val="008D3D89"/>
    <w:rsid w:val="008D4510"/>
    <w:rsid w:val="008D4702"/>
    <w:rsid w:val="008D5F42"/>
    <w:rsid w:val="008D67AE"/>
    <w:rsid w:val="008D75B2"/>
    <w:rsid w:val="008D7B3F"/>
    <w:rsid w:val="008E0A34"/>
    <w:rsid w:val="008E0D9D"/>
    <w:rsid w:val="008E3C8A"/>
    <w:rsid w:val="008E49BC"/>
    <w:rsid w:val="008E56ED"/>
    <w:rsid w:val="008E6C1E"/>
    <w:rsid w:val="008E7410"/>
    <w:rsid w:val="008E7849"/>
    <w:rsid w:val="008E789E"/>
    <w:rsid w:val="008F111C"/>
    <w:rsid w:val="008F1673"/>
    <w:rsid w:val="008F2CA2"/>
    <w:rsid w:val="008F2F4B"/>
    <w:rsid w:val="008F3066"/>
    <w:rsid w:val="008F3BFB"/>
    <w:rsid w:val="008F45CE"/>
    <w:rsid w:val="008F5066"/>
    <w:rsid w:val="008F6B64"/>
    <w:rsid w:val="008F6BED"/>
    <w:rsid w:val="008F6C8D"/>
    <w:rsid w:val="008F7E98"/>
    <w:rsid w:val="0090012D"/>
    <w:rsid w:val="0090038C"/>
    <w:rsid w:val="009008A3"/>
    <w:rsid w:val="00901628"/>
    <w:rsid w:val="00901ED8"/>
    <w:rsid w:val="00902704"/>
    <w:rsid w:val="00902E83"/>
    <w:rsid w:val="00903EFA"/>
    <w:rsid w:val="0090414B"/>
    <w:rsid w:val="00904E07"/>
    <w:rsid w:val="009058E7"/>
    <w:rsid w:val="00905C4A"/>
    <w:rsid w:val="009066D4"/>
    <w:rsid w:val="00906ED8"/>
    <w:rsid w:val="00907211"/>
    <w:rsid w:val="009074BA"/>
    <w:rsid w:val="00907905"/>
    <w:rsid w:val="009079EC"/>
    <w:rsid w:val="009107C6"/>
    <w:rsid w:val="00911802"/>
    <w:rsid w:val="00911CFE"/>
    <w:rsid w:val="00912109"/>
    <w:rsid w:val="00913B7C"/>
    <w:rsid w:val="00915119"/>
    <w:rsid w:val="00915F0C"/>
    <w:rsid w:val="009177FC"/>
    <w:rsid w:val="00917EAD"/>
    <w:rsid w:val="00921B32"/>
    <w:rsid w:val="00922004"/>
    <w:rsid w:val="00922785"/>
    <w:rsid w:val="0092279B"/>
    <w:rsid w:val="00922809"/>
    <w:rsid w:val="00922E2E"/>
    <w:rsid w:val="0092540F"/>
    <w:rsid w:val="00925692"/>
    <w:rsid w:val="009262AD"/>
    <w:rsid w:val="0092703E"/>
    <w:rsid w:val="009278E1"/>
    <w:rsid w:val="00927D89"/>
    <w:rsid w:val="00930485"/>
    <w:rsid w:val="009307DE"/>
    <w:rsid w:val="00931016"/>
    <w:rsid w:val="0093227B"/>
    <w:rsid w:val="00932416"/>
    <w:rsid w:val="00935258"/>
    <w:rsid w:val="00936466"/>
    <w:rsid w:val="0093677C"/>
    <w:rsid w:val="009377A9"/>
    <w:rsid w:val="00941550"/>
    <w:rsid w:val="0094178F"/>
    <w:rsid w:val="00942135"/>
    <w:rsid w:val="00943F74"/>
    <w:rsid w:val="00944822"/>
    <w:rsid w:val="00944AD2"/>
    <w:rsid w:val="00945721"/>
    <w:rsid w:val="0094578B"/>
    <w:rsid w:val="009463AF"/>
    <w:rsid w:val="00946651"/>
    <w:rsid w:val="00946F64"/>
    <w:rsid w:val="0095168E"/>
    <w:rsid w:val="0095203E"/>
    <w:rsid w:val="009520AC"/>
    <w:rsid w:val="009520F3"/>
    <w:rsid w:val="009530FB"/>
    <w:rsid w:val="0095317E"/>
    <w:rsid w:val="009548FD"/>
    <w:rsid w:val="009561AA"/>
    <w:rsid w:val="00956E6D"/>
    <w:rsid w:val="00957479"/>
    <w:rsid w:val="00957625"/>
    <w:rsid w:val="0096016A"/>
    <w:rsid w:val="009602A0"/>
    <w:rsid w:val="009609CA"/>
    <w:rsid w:val="00963518"/>
    <w:rsid w:val="009656A0"/>
    <w:rsid w:val="00965A1C"/>
    <w:rsid w:val="00966BAD"/>
    <w:rsid w:val="00966D15"/>
    <w:rsid w:val="00966D9D"/>
    <w:rsid w:val="009675B5"/>
    <w:rsid w:val="0097036E"/>
    <w:rsid w:val="009711B3"/>
    <w:rsid w:val="009715E2"/>
    <w:rsid w:val="00971E27"/>
    <w:rsid w:val="00972F4C"/>
    <w:rsid w:val="0097386C"/>
    <w:rsid w:val="00974E2A"/>
    <w:rsid w:val="00975604"/>
    <w:rsid w:val="009758CD"/>
    <w:rsid w:val="00975EED"/>
    <w:rsid w:val="0097713C"/>
    <w:rsid w:val="0097746F"/>
    <w:rsid w:val="00977D10"/>
    <w:rsid w:val="009817F2"/>
    <w:rsid w:val="00982829"/>
    <w:rsid w:val="00982DD6"/>
    <w:rsid w:val="009839C4"/>
    <w:rsid w:val="00983DE1"/>
    <w:rsid w:val="00983FEC"/>
    <w:rsid w:val="00984D46"/>
    <w:rsid w:val="00984FB6"/>
    <w:rsid w:val="0098526D"/>
    <w:rsid w:val="00985A9C"/>
    <w:rsid w:val="0098625B"/>
    <w:rsid w:val="00986952"/>
    <w:rsid w:val="00986D9A"/>
    <w:rsid w:val="00986F60"/>
    <w:rsid w:val="009872E9"/>
    <w:rsid w:val="00990948"/>
    <w:rsid w:val="00991113"/>
    <w:rsid w:val="00992048"/>
    <w:rsid w:val="00992855"/>
    <w:rsid w:val="00992AFD"/>
    <w:rsid w:val="00992B6F"/>
    <w:rsid w:val="00993899"/>
    <w:rsid w:val="00993F54"/>
    <w:rsid w:val="0099456A"/>
    <w:rsid w:val="00996274"/>
    <w:rsid w:val="00996DAB"/>
    <w:rsid w:val="00997E38"/>
    <w:rsid w:val="009A1377"/>
    <w:rsid w:val="009A1CF9"/>
    <w:rsid w:val="009A2729"/>
    <w:rsid w:val="009A37E2"/>
    <w:rsid w:val="009A4401"/>
    <w:rsid w:val="009A4C54"/>
    <w:rsid w:val="009A5CB0"/>
    <w:rsid w:val="009A6086"/>
    <w:rsid w:val="009A68AE"/>
    <w:rsid w:val="009A6ACC"/>
    <w:rsid w:val="009A6DBE"/>
    <w:rsid w:val="009A7AE9"/>
    <w:rsid w:val="009B2686"/>
    <w:rsid w:val="009B27DE"/>
    <w:rsid w:val="009B2988"/>
    <w:rsid w:val="009B2DCD"/>
    <w:rsid w:val="009B36B5"/>
    <w:rsid w:val="009B4159"/>
    <w:rsid w:val="009B4EE9"/>
    <w:rsid w:val="009B5805"/>
    <w:rsid w:val="009B5C1B"/>
    <w:rsid w:val="009B623A"/>
    <w:rsid w:val="009B7D95"/>
    <w:rsid w:val="009C02F0"/>
    <w:rsid w:val="009C0439"/>
    <w:rsid w:val="009C2E3C"/>
    <w:rsid w:val="009C313E"/>
    <w:rsid w:val="009C4A39"/>
    <w:rsid w:val="009C5FA6"/>
    <w:rsid w:val="009C6EA0"/>
    <w:rsid w:val="009C79CB"/>
    <w:rsid w:val="009D00A6"/>
    <w:rsid w:val="009D1DE2"/>
    <w:rsid w:val="009D1FBE"/>
    <w:rsid w:val="009D2974"/>
    <w:rsid w:val="009D5F14"/>
    <w:rsid w:val="009D6388"/>
    <w:rsid w:val="009E2323"/>
    <w:rsid w:val="009E2638"/>
    <w:rsid w:val="009E46E0"/>
    <w:rsid w:val="009E5649"/>
    <w:rsid w:val="009E5AE7"/>
    <w:rsid w:val="009E5F9B"/>
    <w:rsid w:val="009E6BB1"/>
    <w:rsid w:val="009E6CAE"/>
    <w:rsid w:val="009E6FA5"/>
    <w:rsid w:val="009F1F5F"/>
    <w:rsid w:val="009F2291"/>
    <w:rsid w:val="009F2490"/>
    <w:rsid w:val="009F2690"/>
    <w:rsid w:val="009F643D"/>
    <w:rsid w:val="009F647E"/>
    <w:rsid w:val="009F7B35"/>
    <w:rsid w:val="00A05975"/>
    <w:rsid w:val="00A062F5"/>
    <w:rsid w:val="00A07685"/>
    <w:rsid w:val="00A100ED"/>
    <w:rsid w:val="00A10296"/>
    <w:rsid w:val="00A11841"/>
    <w:rsid w:val="00A11959"/>
    <w:rsid w:val="00A1341B"/>
    <w:rsid w:val="00A15213"/>
    <w:rsid w:val="00A15CA3"/>
    <w:rsid w:val="00A15F39"/>
    <w:rsid w:val="00A161F2"/>
    <w:rsid w:val="00A16A08"/>
    <w:rsid w:val="00A200B0"/>
    <w:rsid w:val="00A21269"/>
    <w:rsid w:val="00A216E4"/>
    <w:rsid w:val="00A224F5"/>
    <w:rsid w:val="00A22C3E"/>
    <w:rsid w:val="00A2331A"/>
    <w:rsid w:val="00A2431A"/>
    <w:rsid w:val="00A260B0"/>
    <w:rsid w:val="00A26CF5"/>
    <w:rsid w:val="00A27103"/>
    <w:rsid w:val="00A27926"/>
    <w:rsid w:val="00A27AFC"/>
    <w:rsid w:val="00A27C8B"/>
    <w:rsid w:val="00A30580"/>
    <w:rsid w:val="00A3063C"/>
    <w:rsid w:val="00A320DA"/>
    <w:rsid w:val="00A3217F"/>
    <w:rsid w:val="00A326B3"/>
    <w:rsid w:val="00A331F6"/>
    <w:rsid w:val="00A3331D"/>
    <w:rsid w:val="00A34E1E"/>
    <w:rsid w:val="00A34FD9"/>
    <w:rsid w:val="00A35DB7"/>
    <w:rsid w:val="00A366F5"/>
    <w:rsid w:val="00A400C6"/>
    <w:rsid w:val="00A40186"/>
    <w:rsid w:val="00A429BA"/>
    <w:rsid w:val="00A438DC"/>
    <w:rsid w:val="00A43CE9"/>
    <w:rsid w:val="00A44888"/>
    <w:rsid w:val="00A45DB3"/>
    <w:rsid w:val="00A47822"/>
    <w:rsid w:val="00A47835"/>
    <w:rsid w:val="00A47983"/>
    <w:rsid w:val="00A4798B"/>
    <w:rsid w:val="00A47FBF"/>
    <w:rsid w:val="00A5057F"/>
    <w:rsid w:val="00A50754"/>
    <w:rsid w:val="00A515BB"/>
    <w:rsid w:val="00A51B4E"/>
    <w:rsid w:val="00A5640A"/>
    <w:rsid w:val="00A56D92"/>
    <w:rsid w:val="00A5771F"/>
    <w:rsid w:val="00A60747"/>
    <w:rsid w:val="00A63CBF"/>
    <w:rsid w:val="00A6454B"/>
    <w:rsid w:val="00A65CBF"/>
    <w:rsid w:val="00A65CCE"/>
    <w:rsid w:val="00A65FFC"/>
    <w:rsid w:val="00A66106"/>
    <w:rsid w:val="00A66667"/>
    <w:rsid w:val="00A671E0"/>
    <w:rsid w:val="00A671F7"/>
    <w:rsid w:val="00A70305"/>
    <w:rsid w:val="00A70779"/>
    <w:rsid w:val="00A707BD"/>
    <w:rsid w:val="00A70AEA"/>
    <w:rsid w:val="00A71F99"/>
    <w:rsid w:val="00A734C0"/>
    <w:rsid w:val="00A73853"/>
    <w:rsid w:val="00A73D4A"/>
    <w:rsid w:val="00A744FC"/>
    <w:rsid w:val="00A7496E"/>
    <w:rsid w:val="00A74CC2"/>
    <w:rsid w:val="00A74D87"/>
    <w:rsid w:val="00A76045"/>
    <w:rsid w:val="00A77446"/>
    <w:rsid w:val="00A77B3E"/>
    <w:rsid w:val="00A80792"/>
    <w:rsid w:val="00A80CAC"/>
    <w:rsid w:val="00A81EAA"/>
    <w:rsid w:val="00A86485"/>
    <w:rsid w:val="00A86869"/>
    <w:rsid w:val="00A86EEF"/>
    <w:rsid w:val="00A87817"/>
    <w:rsid w:val="00A9002E"/>
    <w:rsid w:val="00A9057E"/>
    <w:rsid w:val="00A91785"/>
    <w:rsid w:val="00A91886"/>
    <w:rsid w:val="00A950AA"/>
    <w:rsid w:val="00A952EA"/>
    <w:rsid w:val="00A953CB"/>
    <w:rsid w:val="00A95518"/>
    <w:rsid w:val="00A95664"/>
    <w:rsid w:val="00A967DA"/>
    <w:rsid w:val="00A97FB2"/>
    <w:rsid w:val="00AA04E4"/>
    <w:rsid w:val="00AA0F5F"/>
    <w:rsid w:val="00AA1040"/>
    <w:rsid w:val="00AA11CC"/>
    <w:rsid w:val="00AA14C6"/>
    <w:rsid w:val="00AA1638"/>
    <w:rsid w:val="00AA1FDB"/>
    <w:rsid w:val="00AA285E"/>
    <w:rsid w:val="00AA2B7E"/>
    <w:rsid w:val="00AA2BA2"/>
    <w:rsid w:val="00AA2EBC"/>
    <w:rsid w:val="00AA33DE"/>
    <w:rsid w:val="00AA37B8"/>
    <w:rsid w:val="00AA4F0C"/>
    <w:rsid w:val="00AA5100"/>
    <w:rsid w:val="00AA56FA"/>
    <w:rsid w:val="00AA6803"/>
    <w:rsid w:val="00AA7031"/>
    <w:rsid w:val="00AB06A8"/>
    <w:rsid w:val="00AB08D6"/>
    <w:rsid w:val="00AB09E6"/>
    <w:rsid w:val="00AB29A6"/>
    <w:rsid w:val="00AB2BFC"/>
    <w:rsid w:val="00AB3813"/>
    <w:rsid w:val="00AB3BF4"/>
    <w:rsid w:val="00AB436F"/>
    <w:rsid w:val="00AB463C"/>
    <w:rsid w:val="00AB48D0"/>
    <w:rsid w:val="00AB4E98"/>
    <w:rsid w:val="00AB541A"/>
    <w:rsid w:val="00AB5437"/>
    <w:rsid w:val="00AB640F"/>
    <w:rsid w:val="00AB6CFC"/>
    <w:rsid w:val="00AC0B72"/>
    <w:rsid w:val="00AC2808"/>
    <w:rsid w:val="00AC2E7B"/>
    <w:rsid w:val="00AC5B2B"/>
    <w:rsid w:val="00AC6327"/>
    <w:rsid w:val="00AD0025"/>
    <w:rsid w:val="00AD0E10"/>
    <w:rsid w:val="00AD1054"/>
    <w:rsid w:val="00AD1084"/>
    <w:rsid w:val="00AD1E34"/>
    <w:rsid w:val="00AD2ECB"/>
    <w:rsid w:val="00AD32F8"/>
    <w:rsid w:val="00AD46E1"/>
    <w:rsid w:val="00AD6024"/>
    <w:rsid w:val="00AD630F"/>
    <w:rsid w:val="00AD6494"/>
    <w:rsid w:val="00AD6661"/>
    <w:rsid w:val="00AD6B71"/>
    <w:rsid w:val="00AE01F2"/>
    <w:rsid w:val="00AE0289"/>
    <w:rsid w:val="00AE0BE4"/>
    <w:rsid w:val="00AE0CF8"/>
    <w:rsid w:val="00AE261F"/>
    <w:rsid w:val="00AE2D07"/>
    <w:rsid w:val="00AE3005"/>
    <w:rsid w:val="00AE3B92"/>
    <w:rsid w:val="00AE56AB"/>
    <w:rsid w:val="00AE5C95"/>
    <w:rsid w:val="00AE77ED"/>
    <w:rsid w:val="00AE78EE"/>
    <w:rsid w:val="00AE7D26"/>
    <w:rsid w:val="00AF008C"/>
    <w:rsid w:val="00AF0D6D"/>
    <w:rsid w:val="00AF197A"/>
    <w:rsid w:val="00AF1A30"/>
    <w:rsid w:val="00AF2482"/>
    <w:rsid w:val="00AF4164"/>
    <w:rsid w:val="00AF43F1"/>
    <w:rsid w:val="00AF4D0C"/>
    <w:rsid w:val="00AF6FA1"/>
    <w:rsid w:val="00AF71B6"/>
    <w:rsid w:val="00AF7E17"/>
    <w:rsid w:val="00B020EF"/>
    <w:rsid w:val="00B0329A"/>
    <w:rsid w:val="00B04AA9"/>
    <w:rsid w:val="00B058A5"/>
    <w:rsid w:val="00B069F6"/>
    <w:rsid w:val="00B07364"/>
    <w:rsid w:val="00B10D64"/>
    <w:rsid w:val="00B12206"/>
    <w:rsid w:val="00B13707"/>
    <w:rsid w:val="00B143A6"/>
    <w:rsid w:val="00B15976"/>
    <w:rsid w:val="00B17A0C"/>
    <w:rsid w:val="00B17DA8"/>
    <w:rsid w:val="00B21A8A"/>
    <w:rsid w:val="00B23030"/>
    <w:rsid w:val="00B23954"/>
    <w:rsid w:val="00B23ACC"/>
    <w:rsid w:val="00B24DF1"/>
    <w:rsid w:val="00B255E3"/>
    <w:rsid w:val="00B26D8A"/>
    <w:rsid w:val="00B26F2E"/>
    <w:rsid w:val="00B27442"/>
    <w:rsid w:val="00B274C6"/>
    <w:rsid w:val="00B27BDF"/>
    <w:rsid w:val="00B30074"/>
    <w:rsid w:val="00B304D9"/>
    <w:rsid w:val="00B30F52"/>
    <w:rsid w:val="00B31D03"/>
    <w:rsid w:val="00B31EB5"/>
    <w:rsid w:val="00B32B73"/>
    <w:rsid w:val="00B3399B"/>
    <w:rsid w:val="00B34B92"/>
    <w:rsid w:val="00B3541B"/>
    <w:rsid w:val="00B3628C"/>
    <w:rsid w:val="00B370C5"/>
    <w:rsid w:val="00B3755C"/>
    <w:rsid w:val="00B4115E"/>
    <w:rsid w:val="00B417C2"/>
    <w:rsid w:val="00B41C4C"/>
    <w:rsid w:val="00B43089"/>
    <w:rsid w:val="00B442A9"/>
    <w:rsid w:val="00B44868"/>
    <w:rsid w:val="00B4512E"/>
    <w:rsid w:val="00B45429"/>
    <w:rsid w:val="00B454B7"/>
    <w:rsid w:val="00B4651F"/>
    <w:rsid w:val="00B46A7C"/>
    <w:rsid w:val="00B46A8A"/>
    <w:rsid w:val="00B47502"/>
    <w:rsid w:val="00B47B4C"/>
    <w:rsid w:val="00B51480"/>
    <w:rsid w:val="00B53074"/>
    <w:rsid w:val="00B5356D"/>
    <w:rsid w:val="00B53FDC"/>
    <w:rsid w:val="00B54BF5"/>
    <w:rsid w:val="00B5527D"/>
    <w:rsid w:val="00B55D08"/>
    <w:rsid w:val="00B56260"/>
    <w:rsid w:val="00B5636B"/>
    <w:rsid w:val="00B56630"/>
    <w:rsid w:val="00B57F58"/>
    <w:rsid w:val="00B60385"/>
    <w:rsid w:val="00B60398"/>
    <w:rsid w:val="00B61802"/>
    <w:rsid w:val="00B6341C"/>
    <w:rsid w:val="00B644B7"/>
    <w:rsid w:val="00B6468E"/>
    <w:rsid w:val="00B64EC0"/>
    <w:rsid w:val="00B65158"/>
    <w:rsid w:val="00B65805"/>
    <w:rsid w:val="00B65D4D"/>
    <w:rsid w:val="00B67981"/>
    <w:rsid w:val="00B71AFB"/>
    <w:rsid w:val="00B72660"/>
    <w:rsid w:val="00B72B2A"/>
    <w:rsid w:val="00B73202"/>
    <w:rsid w:val="00B73C01"/>
    <w:rsid w:val="00B7493A"/>
    <w:rsid w:val="00B75CAE"/>
    <w:rsid w:val="00B77369"/>
    <w:rsid w:val="00B77509"/>
    <w:rsid w:val="00B77E2C"/>
    <w:rsid w:val="00B8113C"/>
    <w:rsid w:val="00B82950"/>
    <w:rsid w:val="00B83610"/>
    <w:rsid w:val="00B83BEF"/>
    <w:rsid w:val="00B84DA3"/>
    <w:rsid w:val="00B85952"/>
    <w:rsid w:val="00B859E0"/>
    <w:rsid w:val="00B85D9F"/>
    <w:rsid w:val="00B86286"/>
    <w:rsid w:val="00B86A46"/>
    <w:rsid w:val="00B8732A"/>
    <w:rsid w:val="00B87A06"/>
    <w:rsid w:val="00B87D97"/>
    <w:rsid w:val="00B901DB"/>
    <w:rsid w:val="00B93300"/>
    <w:rsid w:val="00B934E4"/>
    <w:rsid w:val="00B94611"/>
    <w:rsid w:val="00B94CD5"/>
    <w:rsid w:val="00B95571"/>
    <w:rsid w:val="00B9630D"/>
    <w:rsid w:val="00B976F8"/>
    <w:rsid w:val="00B97D49"/>
    <w:rsid w:val="00B97F2B"/>
    <w:rsid w:val="00BA09EB"/>
    <w:rsid w:val="00BA0BD9"/>
    <w:rsid w:val="00BA1289"/>
    <w:rsid w:val="00BA12DE"/>
    <w:rsid w:val="00BA1F7C"/>
    <w:rsid w:val="00BA2890"/>
    <w:rsid w:val="00BA28F5"/>
    <w:rsid w:val="00BA413E"/>
    <w:rsid w:val="00BA53A0"/>
    <w:rsid w:val="00BA5F70"/>
    <w:rsid w:val="00BA663B"/>
    <w:rsid w:val="00BA66E3"/>
    <w:rsid w:val="00BA6AFE"/>
    <w:rsid w:val="00BA7477"/>
    <w:rsid w:val="00BA7890"/>
    <w:rsid w:val="00BB0121"/>
    <w:rsid w:val="00BB08E7"/>
    <w:rsid w:val="00BB2387"/>
    <w:rsid w:val="00BB5A10"/>
    <w:rsid w:val="00BB5A17"/>
    <w:rsid w:val="00BB5B40"/>
    <w:rsid w:val="00BB64A3"/>
    <w:rsid w:val="00BB7811"/>
    <w:rsid w:val="00BB7B87"/>
    <w:rsid w:val="00BC1127"/>
    <w:rsid w:val="00BC154E"/>
    <w:rsid w:val="00BC1CF5"/>
    <w:rsid w:val="00BC379F"/>
    <w:rsid w:val="00BC39DA"/>
    <w:rsid w:val="00BC4010"/>
    <w:rsid w:val="00BC626B"/>
    <w:rsid w:val="00BC69D0"/>
    <w:rsid w:val="00BD0DE1"/>
    <w:rsid w:val="00BD0FA1"/>
    <w:rsid w:val="00BD1464"/>
    <w:rsid w:val="00BD4B71"/>
    <w:rsid w:val="00BD4EC3"/>
    <w:rsid w:val="00BD637E"/>
    <w:rsid w:val="00BD6A59"/>
    <w:rsid w:val="00BD6A5D"/>
    <w:rsid w:val="00BE022D"/>
    <w:rsid w:val="00BE11FA"/>
    <w:rsid w:val="00BE14ED"/>
    <w:rsid w:val="00BE2AF5"/>
    <w:rsid w:val="00BE2EBE"/>
    <w:rsid w:val="00BE5453"/>
    <w:rsid w:val="00BE6BE2"/>
    <w:rsid w:val="00BE767C"/>
    <w:rsid w:val="00BE77B4"/>
    <w:rsid w:val="00BF09D3"/>
    <w:rsid w:val="00BF2DA9"/>
    <w:rsid w:val="00BF2E3D"/>
    <w:rsid w:val="00BF31B5"/>
    <w:rsid w:val="00BF3D54"/>
    <w:rsid w:val="00BF4134"/>
    <w:rsid w:val="00BF441B"/>
    <w:rsid w:val="00BF66AD"/>
    <w:rsid w:val="00BF6DD9"/>
    <w:rsid w:val="00C00117"/>
    <w:rsid w:val="00C00430"/>
    <w:rsid w:val="00C0044E"/>
    <w:rsid w:val="00C01F96"/>
    <w:rsid w:val="00C029AE"/>
    <w:rsid w:val="00C04623"/>
    <w:rsid w:val="00C10148"/>
    <w:rsid w:val="00C1063C"/>
    <w:rsid w:val="00C10A99"/>
    <w:rsid w:val="00C11A68"/>
    <w:rsid w:val="00C13231"/>
    <w:rsid w:val="00C13E73"/>
    <w:rsid w:val="00C1517B"/>
    <w:rsid w:val="00C15429"/>
    <w:rsid w:val="00C16252"/>
    <w:rsid w:val="00C179D6"/>
    <w:rsid w:val="00C20F5E"/>
    <w:rsid w:val="00C2199C"/>
    <w:rsid w:val="00C21A8D"/>
    <w:rsid w:val="00C21B11"/>
    <w:rsid w:val="00C232C2"/>
    <w:rsid w:val="00C23475"/>
    <w:rsid w:val="00C2382C"/>
    <w:rsid w:val="00C24641"/>
    <w:rsid w:val="00C24D99"/>
    <w:rsid w:val="00C24E85"/>
    <w:rsid w:val="00C25163"/>
    <w:rsid w:val="00C25517"/>
    <w:rsid w:val="00C25552"/>
    <w:rsid w:val="00C25AA5"/>
    <w:rsid w:val="00C267DF"/>
    <w:rsid w:val="00C269A5"/>
    <w:rsid w:val="00C26EA4"/>
    <w:rsid w:val="00C30A22"/>
    <w:rsid w:val="00C31910"/>
    <w:rsid w:val="00C32EA5"/>
    <w:rsid w:val="00C333FC"/>
    <w:rsid w:val="00C3515F"/>
    <w:rsid w:val="00C3581D"/>
    <w:rsid w:val="00C3591C"/>
    <w:rsid w:val="00C35E2F"/>
    <w:rsid w:val="00C36F2D"/>
    <w:rsid w:val="00C37275"/>
    <w:rsid w:val="00C379C5"/>
    <w:rsid w:val="00C37A80"/>
    <w:rsid w:val="00C401F3"/>
    <w:rsid w:val="00C40682"/>
    <w:rsid w:val="00C41164"/>
    <w:rsid w:val="00C4380D"/>
    <w:rsid w:val="00C439F0"/>
    <w:rsid w:val="00C454BE"/>
    <w:rsid w:val="00C45D31"/>
    <w:rsid w:val="00C4627D"/>
    <w:rsid w:val="00C469C2"/>
    <w:rsid w:val="00C4752E"/>
    <w:rsid w:val="00C506B8"/>
    <w:rsid w:val="00C51470"/>
    <w:rsid w:val="00C5187E"/>
    <w:rsid w:val="00C52CAA"/>
    <w:rsid w:val="00C533F4"/>
    <w:rsid w:val="00C53A46"/>
    <w:rsid w:val="00C56A41"/>
    <w:rsid w:val="00C6028B"/>
    <w:rsid w:val="00C60A78"/>
    <w:rsid w:val="00C6449E"/>
    <w:rsid w:val="00C645E7"/>
    <w:rsid w:val="00C649CF"/>
    <w:rsid w:val="00C6542D"/>
    <w:rsid w:val="00C65E97"/>
    <w:rsid w:val="00C67EEE"/>
    <w:rsid w:val="00C67F9D"/>
    <w:rsid w:val="00C703E4"/>
    <w:rsid w:val="00C7075B"/>
    <w:rsid w:val="00C7088E"/>
    <w:rsid w:val="00C7088F"/>
    <w:rsid w:val="00C71F20"/>
    <w:rsid w:val="00C7256A"/>
    <w:rsid w:val="00C72DDA"/>
    <w:rsid w:val="00C74A21"/>
    <w:rsid w:val="00C75091"/>
    <w:rsid w:val="00C761D5"/>
    <w:rsid w:val="00C8125E"/>
    <w:rsid w:val="00C816C9"/>
    <w:rsid w:val="00C8188E"/>
    <w:rsid w:val="00C81F0C"/>
    <w:rsid w:val="00C822CA"/>
    <w:rsid w:val="00C82DE8"/>
    <w:rsid w:val="00C83078"/>
    <w:rsid w:val="00C8309F"/>
    <w:rsid w:val="00C83168"/>
    <w:rsid w:val="00C84C67"/>
    <w:rsid w:val="00C8556B"/>
    <w:rsid w:val="00C875BA"/>
    <w:rsid w:val="00C903B1"/>
    <w:rsid w:val="00C903C7"/>
    <w:rsid w:val="00C90BAA"/>
    <w:rsid w:val="00C91F81"/>
    <w:rsid w:val="00C93B79"/>
    <w:rsid w:val="00C95E1A"/>
    <w:rsid w:val="00C9611C"/>
    <w:rsid w:val="00C96A94"/>
    <w:rsid w:val="00C972C9"/>
    <w:rsid w:val="00C97578"/>
    <w:rsid w:val="00C9763B"/>
    <w:rsid w:val="00C97D5B"/>
    <w:rsid w:val="00CA0841"/>
    <w:rsid w:val="00CA109E"/>
    <w:rsid w:val="00CA129F"/>
    <w:rsid w:val="00CA288C"/>
    <w:rsid w:val="00CA36DB"/>
    <w:rsid w:val="00CA3741"/>
    <w:rsid w:val="00CA37A3"/>
    <w:rsid w:val="00CA3EDD"/>
    <w:rsid w:val="00CA40AA"/>
    <w:rsid w:val="00CA5411"/>
    <w:rsid w:val="00CA7911"/>
    <w:rsid w:val="00CA7957"/>
    <w:rsid w:val="00CB0738"/>
    <w:rsid w:val="00CB0763"/>
    <w:rsid w:val="00CB325C"/>
    <w:rsid w:val="00CB5711"/>
    <w:rsid w:val="00CB63CB"/>
    <w:rsid w:val="00CB7319"/>
    <w:rsid w:val="00CB7E00"/>
    <w:rsid w:val="00CC0DD4"/>
    <w:rsid w:val="00CC171C"/>
    <w:rsid w:val="00CC2DB9"/>
    <w:rsid w:val="00CC35DF"/>
    <w:rsid w:val="00CC3B99"/>
    <w:rsid w:val="00CC3C7A"/>
    <w:rsid w:val="00CC422C"/>
    <w:rsid w:val="00CC4F72"/>
    <w:rsid w:val="00CC4FBC"/>
    <w:rsid w:val="00CC622A"/>
    <w:rsid w:val="00CC6A25"/>
    <w:rsid w:val="00CD0A86"/>
    <w:rsid w:val="00CD3CD2"/>
    <w:rsid w:val="00CD3E5C"/>
    <w:rsid w:val="00CD3EDE"/>
    <w:rsid w:val="00CD52B5"/>
    <w:rsid w:val="00CD5378"/>
    <w:rsid w:val="00CD546E"/>
    <w:rsid w:val="00CD54DD"/>
    <w:rsid w:val="00CD5EA9"/>
    <w:rsid w:val="00CE045F"/>
    <w:rsid w:val="00CE20F8"/>
    <w:rsid w:val="00CE30B9"/>
    <w:rsid w:val="00CE3346"/>
    <w:rsid w:val="00CE3899"/>
    <w:rsid w:val="00CE3F86"/>
    <w:rsid w:val="00CE4A07"/>
    <w:rsid w:val="00CE592D"/>
    <w:rsid w:val="00CE657D"/>
    <w:rsid w:val="00CE67A6"/>
    <w:rsid w:val="00CE6925"/>
    <w:rsid w:val="00CE7E81"/>
    <w:rsid w:val="00CE7EF5"/>
    <w:rsid w:val="00CF06FC"/>
    <w:rsid w:val="00CF0E82"/>
    <w:rsid w:val="00CF0EF0"/>
    <w:rsid w:val="00CF0F65"/>
    <w:rsid w:val="00CF192A"/>
    <w:rsid w:val="00CF275A"/>
    <w:rsid w:val="00CF334B"/>
    <w:rsid w:val="00CF3371"/>
    <w:rsid w:val="00CF45F7"/>
    <w:rsid w:val="00CF482F"/>
    <w:rsid w:val="00CF5AFE"/>
    <w:rsid w:val="00CF6A6F"/>
    <w:rsid w:val="00CF6D1A"/>
    <w:rsid w:val="00CF7E7B"/>
    <w:rsid w:val="00D01FB8"/>
    <w:rsid w:val="00D0241C"/>
    <w:rsid w:val="00D02B79"/>
    <w:rsid w:val="00D03080"/>
    <w:rsid w:val="00D03CB7"/>
    <w:rsid w:val="00D05934"/>
    <w:rsid w:val="00D0668C"/>
    <w:rsid w:val="00D10204"/>
    <w:rsid w:val="00D11CB3"/>
    <w:rsid w:val="00D11EB0"/>
    <w:rsid w:val="00D11EE1"/>
    <w:rsid w:val="00D12802"/>
    <w:rsid w:val="00D133C1"/>
    <w:rsid w:val="00D14A17"/>
    <w:rsid w:val="00D1521A"/>
    <w:rsid w:val="00D15E22"/>
    <w:rsid w:val="00D16568"/>
    <w:rsid w:val="00D16ADC"/>
    <w:rsid w:val="00D21492"/>
    <w:rsid w:val="00D21723"/>
    <w:rsid w:val="00D22E85"/>
    <w:rsid w:val="00D238DF"/>
    <w:rsid w:val="00D242E6"/>
    <w:rsid w:val="00D25B36"/>
    <w:rsid w:val="00D25E76"/>
    <w:rsid w:val="00D26B69"/>
    <w:rsid w:val="00D26F90"/>
    <w:rsid w:val="00D2703E"/>
    <w:rsid w:val="00D27858"/>
    <w:rsid w:val="00D30960"/>
    <w:rsid w:val="00D322E1"/>
    <w:rsid w:val="00D32CED"/>
    <w:rsid w:val="00D32E5D"/>
    <w:rsid w:val="00D3301F"/>
    <w:rsid w:val="00D34F39"/>
    <w:rsid w:val="00D3593B"/>
    <w:rsid w:val="00D35BEF"/>
    <w:rsid w:val="00D3604A"/>
    <w:rsid w:val="00D36B3B"/>
    <w:rsid w:val="00D37BE7"/>
    <w:rsid w:val="00D407B9"/>
    <w:rsid w:val="00D40D5D"/>
    <w:rsid w:val="00D41160"/>
    <w:rsid w:val="00D415CA"/>
    <w:rsid w:val="00D422EE"/>
    <w:rsid w:val="00D423AC"/>
    <w:rsid w:val="00D43250"/>
    <w:rsid w:val="00D453A5"/>
    <w:rsid w:val="00D455EE"/>
    <w:rsid w:val="00D45880"/>
    <w:rsid w:val="00D45966"/>
    <w:rsid w:val="00D46FA3"/>
    <w:rsid w:val="00D51BCA"/>
    <w:rsid w:val="00D51CC8"/>
    <w:rsid w:val="00D52E3E"/>
    <w:rsid w:val="00D52E90"/>
    <w:rsid w:val="00D53ED8"/>
    <w:rsid w:val="00D54605"/>
    <w:rsid w:val="00D5474A"/>
    <w:rsid w:val="00D56BD4"/>
    <w:rsid w:val="00D573D9"/>
    <w:rsid w:val="00D57D60"/>
    <w:rsid w:val="00D602A3"/>
    <w:rsid w:val="00D612B2"/>
    <w:rsid w:val="00D61D91"/>
    <w:rsid w:val="00D63C4A"/>
    <w:rsid w:val="00D63DA7"/>
    <w:rsid w:val="00D643BC"/>
    <w:rsid w:val="00D64E03"/>
    <w:rsid w:val="00D651AF"/>
    <w:rsid w:val="00D655F1"/>
    <w:rsid w:val="00D65F86"/>
    <w:rsid w:val="00D66C73"/>
    <w:rsid w:val="00D709F6"/>
    <w:rsid w:val="00D70DC5"/>
    <w:rsid w:val="00D7195C"/>
    <w:rsid w:val="00D71A1B"/>
    <w:rsid w:val="00D7241A"/>
    <w:rsid w:val="00D72E25"/>
    <w:rsid w:val="00D7378D"/>
    <w:rsid w:val="00D74223"/>
    <w:rsid w:val="00D7526F"/>
    <w:rsid w:val="00D75515"/>
    <w:rsid w:val="00D8100B"/>
    <w:rsid w:val="00D82805"/>
    <w:rsid w:val="00D830AE"/>
    <w:rsid w:val="00D831C2"/>
    <w:rsid w:val="00D843D1"/>
    <w:rsid w:val="00D854A6"/>
    <w:rsid w:val="00D8573A"/>
    <w:rsid w:val="00D85C78"/>
    <w:rsid w:val="00D85CDB"/>
    <w:rsid w:val="00D862F6"/>
    <w:rsid w:val="00D87A02"/>
    <w:rsid w:val="00D9027E"/>
    <w:rsid w:val="00D907DE"/>
    <w:rsid w:val="00D91243"/>
    <w:rsid w:val="00D92938"/>
    <w:rsid w:val="00D92EDE"/>
    <w:rsid w:val="00D93EB1"/>
    <w:rsid w:val="00D9491E"/>
    <w:rsid w:val="00D9524C"/>
    <w:rsid w:val="00D95E99"/>
    <w:rsid w:val="00D963F9"/>
    <w:rsid w:val="00D97E9A"/>
    <w:rsid w:val="00DA0167"/>
    <w:rsid w:val="00DA0BD7"/>
    <w:rsid w:val="00DA14CB"/>
    <w:rsid w:val="00DA1DAE"/>
    <w:rsid w:val="00DA1F64"/>
    <w:rsid w:val="00DA22B4"/>
    <w:rsid w:val="00DA32EA"/>
    <w:rsid w:val="00DA3419"/>
    <w:rsid w:val="00DA3B61"/>
    <w:rsid w:val="00DA5278"/>
    <w:rsid w:val="00DA554C"/>
    <w:rsid w:val="00DA57B2"/>
    <w:rsid w:val="00DA6657"/>
    <w:rsid w:val="00DA78EA"/>
    <w:rsid w:val="00DB029B"/>
    <w:rsid w:val="00DB10E7"/>
    <w:rsid w:val="00DB124B"/>
    <w:rsid w:val="00DB1999"/>
    <w:rsid w:val="00DB1E80"/>
    <w:rsid w:val="00DB1F63"/>
    <w:rsid w:val="00DB3D7C"/>
    <w:rsid w:val="00DB66FD"/>
    <w:rsid w:val="00DB6D81"/>
    <w:rsid w:val="00DB6FD9"/>
    <w:rsid w:val="00DB7003"/>
    <w:rsid w:val="00DC1727"/>
    <w:rsid w:val="00DC2B8C"/>
    <w:rsid w:val="00DC38FA"/>
    <w:rsid w:val="00DC481E"/>
    <w:rsid w:val="00DC4FDC"/>
    <w:rsid w:val="00DC5CFE"/>
    <w:rsid w:val="00DC6125"/>
    <w:rsid w:val="00DC7404"/>
    <w:rsid w:val="00DC7C4A"/>
    <w:rsid w:val="00DD0219"/>
    <w:rsid w:val="00DD11FE"/>
    <w:rsid w:val="00DD19AC"/>
    <w:rsid w:val="00DD1C17"/>
    <w:rsid w:val="00DD37F0"/>
    <w:rsid w:val="00DD4A61"/>
    <w:rsid w:val="00DD549E"/>
    <w:rsid w:val="00DD5ADD"/>
    <w:rsid w:val="00DD6B49"/>
    <w:rsid w:val="00DD6B81"/>
    <w:rsid w:val="00DD7D92"/>
    <w:rsid w:val="00DD7EC7"/>
    <w:rsid w:val="00DE26C0"/>
    <w:rsid w:val="00DE4163"/>
    <w:rsid w:val="00DE4582"/>
    <w:rsid w:val="00DE4FCF"/>
    <w:rsid w:val="00DE52E5"/>
    <w:rsid w:val="00DE5B18"/>
    <w:rsid w:val="00DE6406"/>
    <w:rsid w:val="00DE6D32"/>
    <w:rsid w:val="00DE7B86"/>
    <w:rsid w:val="00DE7DB4"/>
    <w:rsid w:val="00DF0DB2"/>
    <w:rsid w:val="00DF1F63"/>
    <w:rsid w:val="00DF26E2"/>
    <w:rsid w:val="00DF41EA"/>
    <w:rsid w:val="00DF46F9"/>
    <w:rsid w:val="00DF590C"/>
    <w:rsid w:val="00DF5E50"/>
    <w:rsid w:val="00DF657C"/>
    <w:rsid w:val="00DF7044"/>
    <w:rsid w:val="00E013C2"/>
    <w:rsid w:val="00E01903"/>
    <w:rsid w:val="00E02268"/>
    <w:rsid w:val="00E02545"/>
    <w:rsid w:val="00E02917"/>
    <w:rsid w:val="00E03340"/>
    <w:rsid w:val="00E033C0"/>
    <w:rsid w:val="00E065AB"/>
    <w:rsid w:val="00E07359"/>
    <w:rsid w:val="00E07553"/>
    <w:rsid w:val="00E07DF6"/>
    <w:rsid w:val="00E07EC8"/>
    <w:rsid w:val="00E11396"/>
    <w:rsid w:val="00E11B45"/>
    <w:rsid w:val="00E12ECC"/>
    <w:rsid w:val="00E135C0"/>
    <w:rsid w:val="00E1392A"/>
    <w:rsid w:val="00E14DE9"/>
    <w:rsid w:val="00E157EE"/>
    <w:rsid w:val="00E15850"/>
    <w:rsid w:val="00E175E7"/>
    <w:rsid w:val="00E21548"/>
    <w:rsid w:val="00E27C64"/>
    <w:rsid w:val="00E3131D"/>
    <w:rsid w:val="00E316CC"/>
    <w:rsid w:val="00E31976"/>
    <w:rsid w:val="00E3238A"/>
    <w:rsid w:val="00E32B89"/>
    <w:rsid w:val="00E335C5"/>
    <w:rsid w:val="00E33E7E"/>
    <w:rsid w:val="00E353B6"/>
    <w:rsid w:val="00E36B6F"/>
    <w:rsid w:val="00E37099"/>
    <w:rsid w:val="00E4043F"/>
    <w:rsid w:val="00E4048F"/>
    <w:rsid w:val="00E40FD1"/>
    <w:rsid w:val="00E41B3F"/>
    <w:rsid w:val="00E43735"/>
    <w:rsid w:val="00E43909"/>
    <w:rsid w:val="00E44CEA"/>
    <w:rsid w:val="00E44ED7"/>
    <w:rsid w:val="00E45523"/>
    <w:rsid w:val="00E45912"/>
    <w:rsid w:val="00E45F82"/>
    <w:rsid w:val="00E46657"/>
    <w:rsid w:val="00E46830"/>
    <w:rsid w:val="00E52A01"/>
    <w:rsid w:val="00E54D01"/>
    <w:rsid w:val="00E5552F"/>
    <w:rsid w:val="00E55690"/>
    <w:rsid w:val="00E57980"/>
    <w:rsid w:val="00E57EF3"/>
    <w:rsid w:val="00E60213"/>
    <w:rsid w:val="00E60733"/>
    <w:rsid w:val="00E60A21"/>
    <w:rsid w:val="00E61FA2"/>
    <w:rsid w:val="00E62416"/>
    <w:rsid w:val="00E625FF"/>
    <w:rsid w:val="00E64323"/>
    <w:rsid w:val="00E6453F"/>
    <w:rsid w:val="00E65128"/>
    <w:rsid w:val="00E663C6"/>
    <w:rsid w:val="00E6752D"/>
    <w:rsid w:val="00E67B04"/>
    <w:rsid w:val="00E70731"/>
    <w:rsid w:val="00E7227F"/>
    <w:rsid w:val="00E729D3"/>
    <w:rsid w:val="00E7327C"/>
    <w:rsid w:val="00E73CDF"/>
    <w:rsid w:val="00E74715"/>
    <w:rsid w:val="00E74A48"/>
    <w:rsid w:val="00E75CBD"/>
    <w:rsid w:val="00E761F3"/>
    <w:rsid w:val="00E76DBF"/>
    <w:rsid w:val="00E76F9C"/>
    <w:rsid w:val="00E77AFC"/>
    <w:rsid w:val="00E77C79"/>
    <w:rsid w:val="00E80043"/>
    <w:rsid w:val="00E80B64"/>
    <w:rsid w:val="00E82098"/>
    <w:rsid w:val="00E82A2D"/>
    <w:rsid w:val="00E84587"/>
    <w:rsid w:val="00E85834"/>
    <w:rsid w:val="00E859BE"/>
    <w:rsid w:val="00E86102"/>
    <w:rsid w:val="00E87003"/>
    <w:rsid w:val="00E8766F"/>
    <w:rsid w:val="00E90111"/>
    <w:rsid w:val="00E93907"/>
    <w:rsid w:val="00E93909"/>
    <w:rsid w:val="00E9507E"/>
    <w:rsid w:val="00E954D3"/>
    <w:rsid w:val="00E9750A"/>
    <w:rsid w:val="00EA1205"/>
    <w:rsid w:val="00EA1412"/>
    <w:rsid w:val="00EA1EA3"/>
    <w:rsid w:val="00EA3C87"/>
    <w:rsid w:val="00EA4EB6"/>
    <w:rsid w:val="00EA53D9"/>
    <w:rsid w:val="00EA5F15"/>
    <w:rsid w:val="00EA6313"/>
    <w:rsid w:val="00EA7471"/>
    <w:rsid w:val="00EA7F66"/>
    <w:rsid w:val="00EB144B"/>
    <w:rsid w:val="00EB2106"/>
    <w:rsid w:val="00EB3732"/>
    <w:rsid w:val="00EB37C7"/>
    <w:rsid w:val="00EB3E82"/>
    <w:rsid w:val="00EB5311"/>
    <w:rsid w:val="00EB595F"/>
    <w:rsid w:val="00EB71FD"/>
    <w:rsid w:val="00EB7552"/>
    <w:rsid w:val="00EC006E"/>
    <w:rsid w:val="00EC059E"/>
    <w:rsid w:val="00EC0A6C"/>
    <w:rsid w:val="00EC0BBA"/>
    <w:rsid w:val="00EC17DE"/>
    <w:rsid w:val="00EC1BC6"/>
    <w:rsid w:val="00EC1DE7"/>
    <w:rsid w:val="00EC235A"/>
    <w:rsid w:val="00EC2CAA"/>
    <w:rsid w:val="00EC3244"/>
    <w:rsid w:val="00EC52AD"/>
    <w:rsid w:val="00ED057A"/>
    <w:rsid w:val="00ED12C0"/>
    <w:rsid w:val="00ED18AF"/>
    <w:rsid w:val="00ED2B1A"/>
    <w:rsid w:val="00ED5407"/>
    <w:rsid w:val="00ED5C6F"/>
    <w:rsid w:val="00ED7037"/>
    <w:rsid w:val="00ED7C32"/>
    <w:rsid w:val="00EE0191"/>
    <w:rsid w:val="00EE0334"/>
    <w:rsid w:val="00EE0E9F"/>
    <w:rsid w:val="00EE10EF"/>
    <w:rsid w:val="00EE19D8"/>
    <w:rsid w:val="00EE27BF"/>
    <w:rsid w:val="00EE350A"/>
    <w:rsid w:val="00EE35E5"/>
    <w:rsid w:val="00EE3752"/>
    <w:rsid w:val="00EE380E"/>
    <w:rsid w:val="00EE41E2"/>
    <w:rsid w:val="00EE5F2D"/>
    <w:rsid w:val="00EE66F5"/>
    <w:rsid w:val="00EE6827"/>
    <w:rsid w:val="00EE6B02"/>
    <w:rsid w:val="00EE7E93"/>
    <w:rsid w:val="00EE7F44"/>
    <w:rsid w:val="00EF081A"/>
    <w:rsid w:val="00EF0E68"/>
    <w:rsid w:val="00EF1CBC"/>
    <w:rsid w:val="00EF1D6B"/>
    <w:rsid w:val="00EF449D"/>
    <w:rsid w:val="00EF4558"/>
    <w:rsid w:val="00EF58FB"/>
    <w:rsid w:val="00EF5C38"/>
    <w:rsid w:val="00EF5CEB"/>
    <w:rsid w:val="00EF6C16"/>
    <w:rsid w:val="00EF6D73"/>
    <w:rsid w:val="00F00A86"/>
    <w:rsid w:val="00F00B2E"/>
    <w:rsid w:val="00F00B38"/>
    <w:rsid w:val="00F01FB0"/>
    <w:rsid w:val="00F034BA"/>
    <w:rsid w:val="00F039D0"/>
    <w:rsid w:val="00F05410"/>
    <w:rsid w:val="00F0560B"/>
    <w:rsid w:val="00F05693"/>
    <w:rsid w:val="00F0598C"/>
    <w:rsid w:val="00F05ECD"/>
    <w:rsid w:val="00F06FE5"/>
    <w:rsid w:val="00F0717B"/>
    <w:rsid w:val="00F07492"/>
    <w:rsid w:val="00F07FC0"/>
    <w:rsid w:val="00F10808"/>
    <w:rsid w:val="00F112FB"/>
    <w:rsid w:val="00F117BD"/>
    <w:rsid w:val="00F11B00"/>
    <w:rsid w:val="00F123E7"/>
    <w:rsid w:val="00F12893"/>
    <w:rsid w:val="00F12BB7"/>
    <w:rsid w:val="00F12E2C"/>
    <w:rsid w:val="00F1329B"/>
    <w:rsid w:val="00F136BE"/>
    <w:rsid w:val="00F13C82"/>
    <w:rsid w:val="00F1442C"/>
    <w:rsid w:val="00F15497"/>
    <w:rsid w:val="00F15ED8"/>
    <w:rsid w:val="00F167E1"/>
    <w:rsid w:val="00F17A9B"/>
    <w:rsid w:val="00F20350"/>
    <w:rsid w:val="00F20CE8"/>
    <w:rsid w:val="00F21328"/>
    <w:rsid w:val="00F226F8"/>
    <w:rsid w:val="00F22DD5"/>
    <w:rsid w:val="00F236B3"/>
    <w:rsid w:val="00F23E1D"/>
    <w:rsid w:val="00F24B33"/>
    <w:rsid w:val="00F2573C"/>
    <w:rsid w:val="00F25AA0"/>
    <w:rsid w:val="00F25BEB"/>
    <w:rsid w:val="00F26075"/>
    <w:rsid w:val="00F2645C"/>
    <w:rsid w:val="00F26645"/>
    <w:rsid w:val="00F27278"/>
    <w:rsid w:val="00F301DF"/>
    <w:rsid w:val="00F30A35"/>
    <w:rsid w:val="00F31E90"/>
    <w:rsid w:val="00F32149"/>
    <w:rsid w:val="00F3251D"/>
    <w:rsid w:val="00F34FA0"/>
    <w:rsid w:val="00F35E8E"/>
    <w:rsid w:val="00F368EE"/>
    <w:rsid w:val="00F36B30"/>
    <w:rsid w:val="00F404EB"/>
    <w:rsid w:val="00F41BEC"/>
    <w:rsid w:val="00F42165"/>
    <w:rsid w:val="00F4263C"/>
    <w:rsid w:val="00F4341A"/>
    <w:rsid w:val="00F43F49"/>
    <w:rsid w:val="00F44DB4"/>
    <w:rsid w:val="00F4680F"/>
    <w:rsid w:val="00F46FE2"/>
    <w:rsid w:val="00F474E8"/>
    <w:rsid w:val="00F50DE6"/>
    <w:rsid w:val="00F50F55"/>
    <w:rsid w:val="00F5129D"/>
    <w:rsid w:val="00F51CD8"/>
    <w:rsid w:val="00F534D2"/>
    <w:rsid w:val="00F536B0"/>
    <w:rsid w:val="00F53B04"/>
    <w:rsid w:val="00F544CD"/>
    <w:rsid w:val="00F54BC2"/>
    <w:rsid w:val="00F54E46"/>
    <w:rsid w:val="00F558E4"/>
    <w:rsid w:val="00F56434"/>
    <w:rsid w:val="00F571CA"/>
    <w:rsid w:val="00F57ED5"/>
    <w:rsid w:val="00F57FF7"/>
    <w:rsid w:val="00F60804"/>
    <w:rsid w:val="00F62FF9"/>
    <w:rsid w:val="00F63595"/>
    <w:rsid w:val="00F6518F"/>
    <w:rsid w:val="00F653D4"/>
    <w:rsid w:val="00F6643D"/>
    <w:rsid w:val="00F70905"/>
    <w:rsid w:val="00F713EB"/>
    <w:rsid w:val="00F71A26"/>
    <w:rsid w:val="00F72694"/>
    <w:rsid w:val="00F730D9"/>
    <w:rsid w:val="00F7369B"/>
    <w:rsid w:val="00F743E7"/>
    <w:rsid w:val="00F74CB9"/>
    <w:rsid w:val="00F7681C"/>
    <w:rsid w:val="00F76C0C"/>
    <w:rsid w:val="00F77F04"/>
    <w:rsid w:val="00F77FDE"/>
    <w:rsid w:val="00F80921"/>
    <w:rsid w:val="00F81267"/>
    <w:rsid w:val="00F816A0"/>
    <w:rsid w:val="00F82738"/>
    <w:rsid w:val="00F82C39"/>
    <w:rsid w:val="00F8310B"/>
    <w:rsid w:val="00F8329B"/>
    <w:rsid w:val="00F849D5"/>
    <w:rsid w:val="00F84C2D"/>
    <w:rsid w:val="00F8501C"/>
    <w:rsid w:val="00F85624"/>
    <w:rsid w:val="00F860E2"/>
    <w:rsid w:val="00F902F6"/>
    <w:rsid w:val="00F92375"/>
    <w:rsid w:val="00F92622"/>
    <w:rsid w:val="00F93A98"/>
    <w:rsid w:val="00F943B1"/>
    <w:rsid w:val="00F95231"/>
    <w:rsid w:val="00F9588E"/>
    <w:rsid w:val="00F95C76"/>
    <w:rsid w:val="00F95EE4"/>
    <w:rsid w:val="00F9723E"/>
    <w:rsid w:val="00F97C59"/>
    <w:rsid w:val="00FA07A5"/>
    <w:rsid w:val="00FA09FE"/>
    <w:rsid w:val="00FA0E7D"/>
    <w:rsid w:val="00FA1D41"/>
    <w:rsid w:val="00FA28CF"/>
    <w:rsid w:val="00FA353E"/>
    <w:rsid w:val="00FA44E2"/>
    <w:rsid w:val="00FA45C1"/>
    <w:rsid w:val="00FA4A03"/>
    <w:rsid w:val="00FA4FA4"/>
    <w:rsid w:val="00FA54B7"/>
    <w:rsid w:val="00FA616F"/>
    <w:rsid w:val="00FA716A"/>
    <w:rsid w:val="00FA77B4"/>
    <w:rsid w:val="00FA7F58"/>
    <w:rsid w:val="00FB07D3"/>
    <w:rsid w:val="00FB0AB9"/>
    <w:rsid w:val="00FB1515"/>
    <w:rsid w:val="00FB1542"/>
    <w:rsid w:val="00FB1C37"/>
    <w:rsid w:val="00FB1F1B"/>
    <w:rsid w:val="00FC0841"/>
    <w:rsid w:val="00FC09A7"/>
    <w:rsid w:val="00FC2965"/>
    <w:rsid w:val="00FC4605"/>
    <w:rsid w:val="00FC4C56"/>
    <w:rsid w:val="00FC5866"/>
    <w:rsid w:val="00FC61A4"/>
    <w:rsid w:val="00FC64B9"/>
    <w:rsid w:val="00FC6DAB"/>
    <w:rsid w:val="00FC70A4"/>
    <w:rsid w:val="00FC7610"/>
    <w:rsid w:val="00FC7FBB"/>
    <w:rsid w:val="00FD0CC8"/>
    <w:rsid w:val="00FD180A"/>
    <w:rsid w:val="00FD3A7D"/>
    <w:rsid w:val="00FD595E"/>
    <w:rsid w:val="00FD6432"/>
    <w:rsid w:val="00FD659F"/>
    <w:rsid w:val="00FD6AD7"/>
    <w:rsid w:val="00FD6D6F"/>
    <w:rsid w:val="00FE086F"/>
    <w:rsid w:val="00FE101E"/>
    <w:rsid w:val="00FE153A"/>
    <w:rsid w:val="00FE1C22"/>
    <w:rsid w:val="00FE2376"/>
    <w:rsid w:val="00FE2DBB"/>
    <w:rsid w:val="00FE3501"/>
    <w:rsid w:val="00FE5CB9"/>
    <w:rsid w:val="00FE6963"/>
    <w:rsid w:val="00FE6B76"/>
    <w:rsid w:val="00FE74A6"/>
    <w:rsid w:val="00FE7D0E"/>
    <w:rsid w:val="00FF0506"/>
    <w:rsid w:val="00FF0636"/>
    <w:rsid w:val="00FF1562"/>
    <w:rsid w:val="00FF3360"/>
    <w:rsid w:val="00FF38C3"/>
    <w:rsid w:val="00FF58C5"/>
    <w:rsid w:val="00FF68D9"/>
    <w:rsid w:val="00FF7116"/>
    <w:rsid w:val="00FF746C"/>
    <w:rsid w:val="00FF7D1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3205307"/>
  <w15:docId w15:val="{5F31314B-DB31-4B57-B650-F1020AD8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nl-BE" w:eastAsia="nl-BE" w:bidi="ar-SA"/>
      </w:rPr>
    </w:rPrDefault>
    <w:pPrDefault>
      <w:pPr>
        <w:spacing w:line="480" w:lineRule="auto"/>
        <w:ind w:firstLine="709"/>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482"/>
    <w:rPr>
      <w:lang w:val="en-US"/>
    </w:rPr>
  </w:style>
  <w:style w:type="paragraph" w:styleId="Heading1">
    <w:name w:val="heading 1"/>
    <w:basedOn w:val="Normal"/>
    <w:next w:val="BodyText"/>
    <w:link w:val="Heading1Char"/>
    <w:qFormat/>
    <w:rsid w:val="00400A5A"/>
    <w:pPr>
      <w:jc w:val="center"/>
      <w:outlineLvl w:val="0"/>
    </w:pPr>
  </w:style>
  <w:style w:type="paragraph" w:styleId="Heading2">
    <w:name w:val="heading 2"/>
    <w:basedOn w:val="Normal"/>
    <w:next w:val="Normal"/>
    <w:qFormat/>
    <w:rsid w:val="001D5854"/>
    <w:pPr>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ind w:firstLine="540"/>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rsid w:val="001D5854"/>
    <w:rPr>
      <w:sz w:val="24"/>
      <w:lang w:val="en-US" w:eastAsia="en-US" w:bidi="ar-SA"/>
    </w:rPr>
  </w:style>
  <w:style w:type="paragraph" w:styleId="Footer">
    <w:name w:val="footer"/>
    <w:basedOn w:val="Normal"/>
    <w:link w:val="FooterChar"/>
    <w:uiPriority w:val="99"/>
    <w:pPr>
      <w:tabs>
        <w:tab w:val="center" w:pos="4320"/>
        <w:tab w:val="right" w:pos="8640"/>
      </w:tabs>
    </w:pPr>
  </w:style>
  <w:style w:type="paragraph" w:customStyle="1" w:styleId="Numberedlist">
    <w:name w:val="Numbered list"/>
    <w:basedOn w:val="Normal"/>
    <w:rsid w:val="001D5854"/>
    <w:pPr>
      <w:numPr>
        <w:numId w:val="12"/>
      </w:numPr>
    </w:p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customStyle="1" w:styleId="Standard1">
    <w:name w:val="Standard1"/>
    <w:link w:val="Standard1Char"/>
    <w:rsid w:val="00EF4558"/>
    <w:pPr>
      <w:suppressAutoHyphens/>
      <w:autoSpaceDN w:val="0"/>
      <w:textAlignment w:val="baseline"/>
    </w:pPr>
    <w:rPr>
      <w:color w:val="000000"/>
      <w:kern w:val="3"/>
      <w:szCs w:val="24"/>
      <w:lang w:val="en-US" w:eastAsia="zh-CN" w:bidi="hi-IN"/>
    </w:rPr>
  </w:style>
  <w:style w:type="paragraph" w:styleId="NormalWeb">
    <w:name w:val="Normal (Web)"/>
    <w:basedOn w:val="Normal"/>
    <w:uiPriority w:val="99"/>
    <w:unhideWhenUsed/>
    <w:rsid w:val="00C67EEE"/>
    <w:pPr>
      <w:spacing w:before="100" w:beforeAutospacing="1" w:after="100" w:afterAutospacing="1"/>
    </w:pPr>
    <w:rPr>
      <w:rFonts w:eastAsiaTheme="minorEastAsia"/>
      <w:szCs w:val="24"/>
      <w:lang w:val="nl-BE"/>
    </w:rPr>
  </w:style>
  <w:style w:type="character" w:customStyle="1" w:styleId="HeaderChar">
    <w:name w:val="Header Char"/>
    <w:basedOn w:val="DefaultParagraphFont"/>
    <w:link w:val="Header"/>
    <w:uiPriority w:val="99"/>
    <w:rsid w:val="005A5648"/>
    <w:rPr>
      <w:lang w:val="en-US"/>
    </w:rPr>
  </w:style>
  <w:style w:type="character" w:customStyle="1" w:styleId="FooterChar">
    <w:name w:val="Footer Char"/>
    <w:basedOn w:val="DefaultParagraphFont"/>
    <w:link w:val="Footer"/>
    <w:uiPriority w:val="99"/>
    <w:locked/>
    <w:rsid w:val="005A58BD"/>
    <w:rPr>
      <w:lang w:val="en-US"/>
    </w:rPr>
  </w:style>
  <w:style w:type="table" w:styleId="TableGrid">
    <w:name w:val="Table Grid"/>
    <w:basedOn w:val="TableNormal"/>
    <w:uiPriority w:val="39"/>
    <w:rsid w:val="00094070"/>
    <w:pPr>
      <w:spacing w:line="240" w:lineRule="auto"/>
    </w:pPr>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674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2674C"/>
    <w:rPr>
      <w:rFonts w:ascii="Tahoma" w:hAnsi="Tahoma" w:cs="Tahoma"/>
      <w:sz w:val="16"/>
      <w:szCs w:val="16"/>
      <w:lang w:val="en-US"/>
    </w:rPr>
  </w:style>
  <w:style w:type="character" w:styleId="PlaceholderText">
    <w:name w:val="Placeholder Text"/>
    <w:basedOn w:val="DefaultParagraphFont"/>
    <w:uiPriority w:val="99"/>
    <w:semiHidden/>
    <w:rsid w:val="00AC5B2B"/>
    <w:rPr>
      <w:color w:val="808080"/>
    </w:rPr>
  </w:style>
  <w:style w:type="character" w:styleId="CommentReference">
    <w:name w:val="annotation reference"/>
    <w:basedOn w:val="DefaultParagraphFont"/>
    <w:uiPriority w:val="99"/>
    <w:rsid w:val="007B5A01"/>
    <w:rPr>
      <w:sz w:val="16"/>
      <w:szCs w:val="16"/>
    </w:rPr>
  </w:style>
  <w:style w:type="paragraph" w:styleId="CommentText">
    <w:name w:val="annotation text"/>
    <w:basedOn w:val="Normal"/>
    <w:link w:val="CommentTextChar"/>
    <w:uiPriority w:val="99"/>
    <w:rsid w:val="007B5A01"/>
    <w:pPr>
      <w:spacing w:line="240" w:lineRule="auto"/>
    </w:pPr>
    <w:rPr>
      <w:sz w:val="20"/>
    </w:rPr>
  </w:style>
  <w:style w:type="character" w:customStyle="1" w:styleId="CommentTextChar">
    <w:name w:val="Comment Text Char"/>
    <w:basedOn w:val="DefaultParagraphFont"/>
    <w:link w:val="CommentText"/>
    <w:uiPriority w:val="99"/>
    <w:rsid w:val="007B5A01"/>
    <w:rPr>
      <w:sz w:val="20"/>
      <w:lang w:val="en-US"/>
    </w:rPr>
  </w:style>
  <w:style w:type="paragraph" w:styleId="CommentSubject">
    <w:name w:val="annotation subject"/>
    <w:basedOn w:val="CommentText"/>
    <w:next w:val="CommentText"/>
    <w:link w:val="CommentSubjectChar"/>
    <w:rsid w:val="007B5A01"/>
    <w:rPr>
      <w:b/>
      <w:bCs/>
    </w:rPr>
  </w:style>
  <w:style w:type="character" w:customStyle="1" w:styleId="CommentSubjectChar">
    <w:name w:val="Comment Subject Char"/>
    <w:basedOn w:val="CommentTextChar"/>
    <w:link w:val="CommentSubject"/>
    <w:rsid w:val="007B5A01"/>
    <w:rPr>
      <w:b/>
      <w:bCs/>
      <w:sz w:val="20"/>
      <w:lang w:val="en-US"/>
    </w:rPr>
  </w:style>
  <w:style w:type="paragraph" w:styleId="Revision">
    <w:name w:val="Revision"/>
    <w:hidden/>
    <w:uiPriority w:val="99"/>
    <w:semiHidden/>
    <w:rsid w:val="000103FE"/>
    <w:pPr>
      <w:spacing w:line="240" w:lineRule="auto"/>
      <w:ind w:firstLine="0"/>
    </w:pPr>
    <w:rPr>
      <w:lang w:val="en-US"/>
    </w:rPr>
  </w:style>
  <w:style w:type="paragraph" w:styleId="FootnoteText">
    <w:name w:val="footnote text"/>
    <w:basedOn w:val="Normal"/>
    <w:link w:val="FootnoteTextChar"/>
    <w:rsid w:val="00057C00"/>
    <w:pPr>
      <w:spacing w:line="240" w:lineRule="auto"/>
    </w:pPr>
    <w:rPr>
      <w:sz w:val="20"/>
    </w:rPr>
  </w:style>
  <w:style w:type="character" w:customStyle="1" w:styleId="FootnoteTextChar">
    <w:name w:val="Footnote Text Char"/>
    <w:basedOn w:val="DefaultParagraphFont"/>
    <w:link w:val="FootnoteText"/>
    <w:rsid w:val="00057C00"/>
    <w:rPr>
      <w:sz w:val="20"/>
      <w:lang w:val="en-US"/>
    </w:rPr>
  </w:style>
  <w:style w:type="character" w:styleId="FootnoteReference">
    <w:name w:val="footnote reference"/>
    <w:basedOn w:val="DefaultParagraphFont"/>
    <w:rsid w:val="00057C00"/>
    <w:rPr>
      <w:vertAlign w:val="superscript"/>
    </w:rPr>
  </w:style>
  <w:style w:type="table" w:customStyle="1" w:styleId="TableGrid1">
    <w:name w:val="Table Grid1"/>
    <w:basedOn w:val="TableNormal"/>
    <w:next w:val="TableGrid"/>
    <w:uiPriority w:val="39"/>
    <w:rsid w:val="0043020E"/>
    <w:pPr>
      <w:spacing w:line="240" w:lineRule="auto"/>
      <w:ind w:firstLine="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3020E"/>
    <w:pPr>
      <w:spacing w:line="240" w:lineRule="auto"/>
      <w:ind w:firstLine="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3020E"/>
    <w:pPr>
      <w:spacing w:line="240" w:lineRule="auto"/>
      <w:ind w:firstLine="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3020E"/>
    <w:pPr>
      <w:spacing w:line="240" w:lineRule="auto"/>
      <w:ind w:firstLine="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unhideWhenUsed/>
    <w:rsid w:val="00CF0E82"/>
    <w:rPr>
      <w:vertAlign w:val="superscript"/>
    </w:rPr>
  </w:style>
  <w:style w:type="paragraph" w:styleId="NoSpacing">
    <w:name w:val="No Spacing"/>
    <w:uiPriority w:val="1"/>
    <w:qFormat/>
    <w:rsid w:val="00CE67A6"/>
    <w:pPr>
      <w:spacing w:line="240" w:lineRule="auto"/>
      <w:ind w:firstLine="0"/>
    </w:pPr>
    <w:rPr>
      <w:rFonts w:asciiTheme="minorHAnsi" w:eastAsiaTheme="minorHAnsi" w:hAnsiTheme="minorHAnsi" w:cstheme="minorBidi"/>
      <w:sz w:val="22"/>
      <w:szCs w:val="22"/>
      <w:lang w:val="nl-NL" w:eastAsia="en-US"/>
    </w:rPr>
  </w:style>
  <w:style w:type="character" w:customStyle="1" w:styleId="normaltextrun">
    <w:name w:val="normaltextrun"/>
    <w:basedOn w:val="DefaultParagraphFont"/>
    <w:rsid w:val="00A950AA"/>
  </w:style>
  <w:style w:type="character" w:customStyle="1" w:styleId="spellingerror">
    <w:name w:val="spellingerror"/>
    <w:basedOn w:val="DefaultParagraphFont"/>
    <w:rsid w:val="00A950AA"/>
  </w:style>
  <w:style w:type="character" w:customStyle="1" w:styleId="eop">
    <w:name w:val="eop"/>
    <w:basedOn w:val="DefaultParagraphFont"/>
    <w:rsid w:val="00A950AA"/>
  </w:style>
  <w:style w:type="character" w:customStyle="1" w:styleId="UnresolvedMention1">
    <w:name w:val="Unresolved Mention1"/>
    <w:basedOn w:val="DefaultParagraphFont"/>
    <w:uiPriority w:val="99"/>
    <w:semiHidden/>
    <w:unhideWhenUsed/>
    <w:rsid w:val="00FA0E7D"/>
    <w:rPr>
      <w:color w:val="605E5C"/>
      <w:shd w:val="clear" w:color="auto" w:fill="E1DFDD"/>
    </w:rPr>
  </w:style>
  <w:style w:type="character" w:styleId="Emphasis">
    <w:name w:val="Emphasis"/>
    <w:basedOn w:val="DefaultParagraphFont"/>
    <w:uiPriority w:val="20"/>
    <w:qFormat/>
    <w:rsid w:val="003B4A2B"/>
    <w:rPr>
      <w:i/>
      <w:iCs/>
    </w:rPr>
  </w:style>
  <w:style w:type="paragraph" w:customStyle="1" w:styleId="EndNoteBibliographyTitle">
    <w:name w:val="EndNote Bibliography Title"/>
    <w:basedOn w:val="Normal"/>
    <w:link w:val="EndNoteBibliographyTitleChar"/>
    <w:rsid w:val="00901ED8"/>
    <w:pPr>
      <w:jc w:val="center"/>
    </w:pPr>
    <w:rPr>
      <w:noProof/>
      <w:lang w:val="nl-BE"/>
    </w:rPr>
  </w:style>
  <w:style w:type="character" w:customStyle="1" w:styleId="Standard1Char">
    <w:name w:val="Standard1 Char"/>
    <w:basedOn w:val="DefaultParagraphFont"/>
    <w:link w:val="Standard1"/>
    <w:rsid w:val="00901ED8"/>
    <w:rPr>
      <w:color w:val="000000"/>
      <w:kern w:val="3"/>
      <w:szCs w:val="24"/>
      <w:lang w:val="en-US" w:eastAsia="zh-CN" w:bidi="hi-IN"/>
    </w:rPr>
  </w:style>
  <w:style w:type="character" w:customStyle="1" w:styleId="EndNoteBibliographyTitleChar">
    <w:name w:val="EndNote Bibliography Title Char"/>
    <w:basedOn w:val="Standard1Char"/>
    <w:link w:val="EndNoteBibliographyTitle"/>
    <w:rsid w:val="00901ED8"/>
    <w:rPr>
      <w:noProof/>
      <w:color w:val="000000"/>
      <w:kern w:val="3"/>
      <w:szCs w:val="24"/>
      <w:lang w:val="en-US" w:eastAsia="zh-CN" w:bidi="hi-IN"/>
    </w:rPr>
  </w:style>
  <w:style w:type="paragraph" w:customStyle="1" w:styleId="EndNoteBibliography">
    <w:name w:val="EndNote Bibliography"/>
    <w:basedOn w:val="Normal"/>
    <w:link w:val="EndNoteBibliographyChar"/>
    <w:rsid w:val="00901ED8"/>
    <w:pPr>
      <w:spacing w:line="240" w:lineRule="auto"/>
      <w:jc w:val="center"/>
    </w:pPr>
    <w:rPr>
      <w:noProof/>
      <w:lang w:val="nl-BE"/>
    </w:rPr>
  </w:style>
  <w:style w:type="character" w:customStyle="1" w:styleId="EndNoteBibliographyChar">
    <w:name w:val="EndNote Bibliography Char"/>
    <w:basedOn w:val="Standard1Char"/>
    <w:link w:val="EndNoteBibliography"/>
    <w:rsid w:val="00901ED8"/>
    <w:rPr>
      <w:noProof/>
      <w:color w:val="000000"/>
      <w:kern w:val="3"/>
      <w:szCs w:val="24"/>
      <w:lang w:val="en-US" w:eastAsia="zh-CN" w:bidi="hi-IN"/>
    </w:rPr>
  </w:style>
  <w:style w:type="paragraph" w:styleId="ListParagraph">
    <w:name w:val="List Paragraph"/>
    <w:basedOn w:val="Normal"/>
    <w:uiPriority w:val="34"/>
    <w:qFormat/>
    <w:rsid w:val="0015460E"/>
    <w:pPr>
      <w:ind w:left="720"/>
      <w:contextualSpacing/>
    </w:pPr>
  </w:style>
  <w:style w:type="character" w:styleId="UnresolvedMention">
    <w:name w:val="Unresolved Mention"/>
    <w:basedOn w:val="DefaultParagraphFont"/>
    <w:uiPriority w:val="99"/>
    <w:semiHidden/>
    <w:unhideWhenUsed/>
    <w:rsid w:val="00E12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5352">
      <w:bodyDiv w:val="1"/>
      <w:marLeft w:val="0"/>
      <w:marRight w:val="0"/>
      <w:marTop w:val="0"/>
      <w:marBottom w:val="0"/>
      <w:divBdr>
        <w:top w:val="none" w:sz="0" w:space="0" w:color="auto"/>
        <w:left w:val="none" w:sz="0" w:space="0" w:color="auto"/>
        <w:bottom w:val="none" w:sz="0" w:space="0" w:color="auto"/>
        <w:right w:val="none" w:sz="0" w:space="0" w:color="auto"/>
      </w:divBdr>
    </w:div>
    <w:div w:id="48843205">
      <w:bodyDiv w:val="1"/>
      <w:marLeft w:val="0"/>
      <w:marRight w:val="0"/>
      <w:marTop w:val="0"/>
      <w:marBottom w:val="0"/>
      <w:divBdr>
        <w:top w:val="none" w:sz="0" w:space="0" w:color="auto"/>
        <w:left w:val="none" w:sz="0" w:space="0" w:color="auto"/>
        <w:bottom w:val="none" w:sz="0" w:space="0" w:color="auto"/>
        <w:right w:val="none" w:sz="0" w:space="0" w:color="auto"/>
      </w:divBdr>
    </w:div>
    <w:div w:id="434135737">
      <w:bodyDiv w:val="1"/>
      <w:marLeft w:val="0"/>
      <w:marRight w:val="0"/>
      <w:marTop w:val="0"/>
      <w:marBottom w:val="0"/>
      <w:divBdr>
        <w:top w:val="none" w:sz="0" w:space="0" w:color="auto"/>
        <w:left w:val="none" w:sz="0" w:space="0" w:color="auto"/>
        <w:bottom w:val="none" w:sz="0" w:space="0" w:color="auto"/>
        <w:right w:val="none" w:sz="0" w:space="0" w:color="auto"/>
      </w:divBdr>
    </w:div>
    <w:div w:id="841050568">
      <w:bodyDiv w:val="1"/>
      <w:marLeft w:val="0"/>
      <w:marRight w:val="0"/>
      <w:marTop w:val="0"/>
      <w:marBottom w:val="0"/>
      <w:divBdr>
        <w:top w:val="none" w:sz="0" w:space="0" w:color="auto"/>
        <w:left w:val="none" w:sz="0" w:space="0" w:color="auto"/>
        <w:bottom w:val="none" w:sz="0" w:space="0" w:color="auto"/>
        <w:right w:val="none" w:sz="0" w:space="0" w:color="auto"/>
      </w:divBdr>
      <w:divsChild>
        <w:div w:id="157161245">
          <w:marLeft w:val="0"/>
          <w:marRight w:val="0"/>
          <w:marTop w:val="0"/>
          <w:marBottom w:val="0"/>
          <w:divBdr>
            <w:top w:val="none" w:sz="0" w:space="0" w:color="auto"/>
            <w:left w:val="none" w:sz="0" w:space="0" w:color="auto"/>
            <w:bottom w:val="none" w:sz="0" w:space="0" w:color="auto"/>
            <w:right w:val="none" w:sz="0" w:space="0" w:color="auto"/>
          </w:divBdr>
        </w:div>
        <w:div w:id="1353071767">
          <w:marLeft w:val="0"/>
          <w:marRight w:val="0"/>
          <w:marTop w:val="0"/>
          <w:marBottom w:val="0"/>
          <w:divBdr>
            <w:top w:val="none" w:sz="0" w:space="0" w:color="auto"/>
            <w:left w:val="none" w:sz="0" w:space="0" w:color="auto"/>
            <w:bottom w:val="none" w:sz="0" w:space="0" w:color="auto"/>
            <w:right w:val="none" w:sz="0" w:space="0" w:color="auto"/>
          </w:divBdr>
        </w:div>
        <w:div w:id="2085254448">
          <w:marLeft w:val="0"/>
          <w:marRight w:val="0"/>
          <w:marTop w:val="0"/>
          <w:marBottom w:val="0"/>
          <w:divBdr>
            <w:top w:val="none" w:sz="0" w:space="0" w:color="auto"/>
            <w:left w:val="none" w:sz="0" w:space="0" w:color="auto"/>
            <w:bottom w:val="none" w:sz="0" w:space="0" w:color="auto"/>
            <w:right w:val="none" w:sz="0" w:space="0" w:color="auto"/>
          </w:divBdr>
        </w:div>
        <w:div w:id="1693871398">
          <w:marLeft w:val="0"/>
          <w:marRight w:val="0"/>
          <w:marTop w:val="0"/>
          <w:marBottom w:val="0"/>
          <w:divBdr>
            <w:top w:val="none" w:sz="0" w:space="0" w:color="auto"/>
            <w:left w:val="none" w:sz="0" w:space="0" w:color="auto"/>
            <w:bottom w:val="none" w:sz="0" w:space="0" w:color="auto"/>
            <w:right w:val="none" w:sz="0" w:space="0" w:color="auto"/>
          </w:divBdr>
        </w:div>
        <w:div w:id="2117216310">
          <w:marLeft w:val="0"/>
          <w:marRight w:val="0"/>
          <w:marTop w:val="0"/>
          <w:marBottom w:val="0"/>
          <w:divBdr>
            <w:top w:val="none" w:sz="0" w:space="0" w:color="auto"/>
            <w:left w:val="none" w:sz="0" w:space="0" w:color="auto"/>
            <w:bottom w:val="none" w:sz="0" w:space="0" w:color="auto"/>
            <w:right w:val="none" w:sz="0" w:space="0" w:color="auto"/>
          </w:divBdr>
        </w:div>
      </w:divsChild>
    </w:div>
    <w:div w:id="950473820">
      <w:bodyDiv w:val="1"/>
      <w:marLeft w:val="0"/>
      <w:marRight w:val="0"/>
      <w:marTop w:val="0"/>
      <w:marBottom w:val="0"/>
      <w:divBdr>
        <w:top w:val="none" w:sz="0" w:space="0" w:color="auto"/>
        <w:left w:val="none" w:sz="0" w:space="0" w:color="auto"/>
        <w:bottom w:val="none" w:sz="0" w:space="0" w:color="auto"/>
        <w:right w:val="none" w:sz="0" w:space="0" w:color="auto"/>
      </w:divBdr>
    </w:div>
    <w:div w:id="1210722735">
      <w:bodyDiv w:val="1"/>
      <w:marLeft w:val="0"/>
      <w:marRight w:val="0"/>
      <w:marTop w:val="0"/>
      <w:marBottom w:val="0"/>
      <w:divBdr>
        <w:top w:val="none" w:sz="0" w:space="0" w:color="auto"/>
        <w:left w:val="none" w:sz="0" w:space="0" w:color="auto"/>
        <w:bottom w:val="none" w:sz="0" w:space="0" w:color="auto"/>
        <w:right w:val="none" w:sz="0" w:space="0" w:color="auto"/>
      </w:divBdr>
      <w:divsChild>
        <w:div w:id="1253974140">
          <w:marLeft w:val="0"/>
          <w:marRight w:val="0"/>
          <w:marTop w:val="0"/>
          <w:marBottom w:val="0"/>
          <w:divBdr>
            <w:top w:val="none" w:sz="0" w:space="0" w:color="auto"/>
            <w:left w:val="none" w:sz="0" w:space="0" w:color="auto"/>
            <w:bottom w:val="none" w:sz="0" w:space="0" w:color="auto"/>
            <w:right w:val="none" w:sz="0" w:space="0" w:color="auto"/>
          </w:divBdr>
        </w:div>
      </w:divsChild>
    </w:div>
    <w:div w:id="1278293691">
      <w:bodyDiv w:val="1"/>
      <w:marLeft w:val="0"/>
      <w:marRight w:val="0"/>
      <w:marTop w:val="0"/>
      <w:marBottom w:val="0"/>
      <w:divBdr>
        <w:top w:val="none" w:sz="0" w:space="0" w:color="auto"/>
        <w:left w:val="none" w:sz="0" w:space="0" w:color="auto"/>
        <w:bottom w:val="none" w:sz="0" w:space="0" w:color="auto"/>
        <w:right w:val="none" w:sz="0" w:space="0" w:color="auto"/>
      </w:divBdr>
      <w:divsChild>
        <w:div w:id="1620457221">
          <w:marLeft w:val="0"/>
          <w:marRight w:val="0"/>
          <w:marTop w:val="0"/>
          <w:marBottom w:val="0"/>
          <w:divBdr>
            <w:top w:val="none" w:sz="0" w:space="0" w:color="auto"/>
            <w:left w:val="none" w:sz="0" w:space="0" w:color="auto"/>
            <w:bottom w:val="none" w:sz="0" w:space="0" w:color="auto"/>
            <w:right w:val="none" w:sz="0" w:space="0" w:color="auto"/>
          </w:divBdr>
        </w:div>
      </w:divsChild>
    </w:div>
    <w:div w:id="1366711827">
      <w:bodyDiv w:val="1"/>
      <w:marLeft w:val="0"/>
      <w:marRight w:val="0"/>
      <w:marTop w:val="0"/>
      <w:marBottom w:val="0"/>
      <w:divBdr>
        <w:top w:val="none" w:sz="0" w:space="0" w:color="auto"/>
        <w:left w:val="none" w:sz="0" w:space="0" w:color="auto"/>
        <w:bottom w:val="none" w:sz="0" w:space="0" w:color="auto"/>
        <w:right w:val="none" w:sz="0" w:space="0" w:color="auto"/>
      </w:divBdr>
      <w:divsChild>
        <w:div w:id="1634552661">
          <w:marLeft w:val="0"/>
          <w:marRight w:val="0"/>
          <w:marTop w:val="0"/>
          <w:marBottom w:val="0"/>
          <w:divBdr>
            <w:top w:val="none" w:sz="0" w:space="0" w:color="auto"/>
            <w:left w:val="none" w:sz="0" w:space="0" w:color="auto"/>
            <w:bottom w:val="none" w:sz="0" w:space="0" w:color="auto"/>
            <w:right w:val="none" w:sz="0" w:space="0" w:color="auto"/>
          </w:divBdr>
        </w:div>
        <w:div w:id="179470276">
          <w:marLeft w:val="0"/>
          <w:marRight w:val="0"/>
          <w:marTop w:val="0"/>
          <w:marBottom w:val="0"/>
          <w:divBdr>
            <w:top w:val="none" w:sz="0" w:space="0" w:color="auto"/>
            <w:left w:val="none" w:sz="0" w:space="0" w:color="auto"/>
            <w:bottom w:val="none" w:sz="0" w:space="0" w:color="auto"/>
            <w:right w:val="none" w:sz="0" w:space="0" w:color="auto"/>
          </w:divBdr>
        </w:div>
        <w:div w:id="692267569">
          <w:marLeft w:val="0"/>
          <w:marRight w:val="0"/>
          <w:marTop w:val="0"/>
          <w:marBottom w:val="0"/>
          <w:divBdr>
            <w:top w:val="none" w:sz="0" w:space="0" w:color="auto"/>
            <w:left w:val="none" w:sz="0" w:space="0" w:color="auto"/>
            <w:bottom w:val="none" w:sz="0" w:space="0" w:color="auto"/>
            <w:right w:val="none" w:sz="0" w:space="0" w:color="auto"/>
          </w:divBdr>
        </w:div>
        <w:div w:id="949817781">
          <w:marLeft w:val="0"/>
          <w:marRight w:val="0"/>
          <w:marTop w:val="0"/>
          <w:marBottom w:val="0"/>
          <w:divBdr>
            <w:top w:val="none" w:sz="0" w:space="0" w:color="auto"/>
            <w:left w:val="none" w:sz="0" w:space="0" w:color="auto"/>
            <w:bottom w:val="none" w:sz="0" w:space="0" w:color="auto"/>
            <w:right w:val="none" w:sz="0" w:space="0" w:color="auto"/>
          </w:divBdr>
        </w:div>
        <w:div w:id="1446541631">
          <w:marLeft w:val="0"/>
          <w:marRight w:val="0"/>
          <w:marTop w:val="0"/>
          <w:marBottom w:val="0"/>
          <w:divBdr>
            <w:top w:val="none" w:sz="0" w:space="0" w:color="auto"/>
            <w:left w:val="none" w:sz="0" w:space="0" w:color="auto"/>
            <w:bottom w:val="none" w:sz="0" w:space="0" w:color="auto"/>
            <w:right w:val="none" w:sz="0" w:space="0" w:color="auto"/>
          </w:divBdr>
        </w:div>
        <w:div w:id="161164904">
          <w:marLeft w:val="0"/>
          <w:marRight w:val="0"/>
          <w:marTop w:val="0"/>
          <w:marBottom w:val="0"/>
          <w:divBdr>
            <w:top w:val="none" w:sz="0" w:space="0" w:color="auto"/>
            <w:left w:val="none" w:sz="0" w:space="0" w:color="auto"/>
            <w:bottom w:val="none" w:sz="0" w:space="0" w:color="auto"/>
            <w:right w:val="none" w:sz="0" w:space="0" w:color="auto"/>
          </w:divBdr>
        </w:div>
        <w:div w:id="1952280549">
          <w:marLeft w:val="0"/>
          <w:marRight w:val="0"/>
          <w:marTop w:val="0"/>
          <w:marBottom w:val="0"/>
          <w:divBdr>
            <w:top w:val="none" w:sz="0" w:space="0" w:color="auto"/>
            <w:left w:val="none" w:sz="0" w:space="0" w:color="auto"/>
            <w:bottom w:val="none" w:sz="0" w:space="0" w:color="auto"/>
            <w:right w:val="none" w:sz="0" w:space="0" w:color="auto"/>
          </w:divBdr>
        </w:div>
        <w:div w:id="1037202668">
          <w:marLeft w:val="0"/>
          <w:marRight w:val="0"/>
          <w:marTop w:val="0"/>
          <w:marBottom w:val="0"/>
          <w:divBdr>
            <w:top w:val="none" w:sz="0" w:space="0" w:color="auto"/>
            <w:left w:val="none" w:sz="0" w:space="0" w:color="auto"/>
            <w:bottom w:val="none" w:sz="0" w:space="0" w:color="auto"/>
            <w:right w:val="none" w:sz="0" w:space="0" w:color="auto"/>
          </w:divBdr>
        </w:div>
        <w:div w:id="534271673">
          <w:marLeft w:val="0"/>
          <w:marRight w:val="0"/>
          <w:marTop w:val="0"/>
          <w:marBottom w:val="0"/>
          <w:divBdr>
            <w:top w:val="none" w:sz="0" w:space="0" w:color="auto"/>
            <w:left w:val="none" w:sz="0" w:space="0" w:color="auto"/>
            <w:bottom w:val="none" w:sz="0" w:space="0" w:color="auto"/>
            <w:right w:val="none" w:sz="0" w:space="0" w:color="auto"/>
          </w:divBdr>
        </w:div>
        <w:div w:id="212741196">
          <w:marLeft w:val="0"/>
          <w:marRight w:val="0"/>
          <w:marTop w:val="0"/>
          <w:marBottom w:val="0"/>
          <w:divBdr>
            <w:top w:val="none" w:sz="0" w:space="0" w:color="auto"/>
            <w:left w:val="none" w:sz="0" w:space="0" w:color="auto"/>
            <w:bottom w:val="none" w:sz="0" w:space="0" w:color="auto"/>
            <w:right w:val="none" w:sz="0" w:space="0" w:color="auto"/>
          </w:divBdr>
        </w:div>
        <w:div w:id="1689679978">
          <w:marLeft w:val="0"/>
          <w:marRight w:val="0"/>
          <w:marTop w:val="0"/>
          <w:marBottom w:val="0"/>
          <w:divBdr>
            <w:top w:val="none" w:sz="0" w:space="0" w:color="auto"/>
            <w:left w:val="none" w:sz="0" w:space="0" w:color="auto"/>
            <w:bottom w:val="none" w:sz="0" w:space="0" w:color="auto"/>
            <w:right w:val="none" w:sz="0" w:space="0" w:color="auto"/>
          </w:divBdr>
        </w:div>
        <w:div w:id="574123488">
          <w:marLeft w:val="0"/>
          <w:marRight w:val="0"/>
          <w:marTop w:val="0"/>
          <w:marBottom w:val="0"/>
          <w:divBdr>
            <w:top w:val="none" w:sz="0" w:space="0" w:color="auto"/>
            <w:left w:val="none" w:sz="0" w:space="0" w:color="auto"/>
            <w:bottom w:val="none" w:sz="0" w:space="0" w:color="auto"/>
            <w:right w:val="none" w:sz="0" w:space="0" w:color="auto"/>
          </w:divBdr>
        </w:div>
        <w:div w:id="1078602131">
          <w:marLeft w:val="0"/>
          <w:marRight w:val="0"/>
          <w:marTop w:val="0"/>
          <w:marBottom w:val="0"/>
          <w:divBdr>
            <w:top w:val="none" w:sz="0" w:space="0" w:color="auto"/>
            <w:left w:val="none" w:sz="0" w:space="0" w:color="auto"/>
            <w:bottom w:val="none" w:sz="0" w:space="0" w:color="auto"/>
            <w:right w:val="none" w:sz="0" w:space="0" w:color="auto"/>
          </w:divBdr>
        </w:div>
        <w:div w:id="1898584868">
          <w:marLeft w:val="0"/>
          <w:marRight w:val="0"/>
          <w:marTop w:val="0"/>
          <w:marBottom w:val="0"/>
          <w:divBdr>
            <w:top w:val="none" w:sz="0" w:space="0" w:color="auto"/>
            <w:left w:val="none" w:sz="0" w:space="0" w:color="auto"/>
            <w:bottom w:val="none" w:sz="0" w:space="0" w:color="auto"/>
            <w:right w:val="none" w:sz="0" w:space="0" w:color="auto"/>
          </w:divBdr>
        </w:div>
        <w:div w:id="989748176">
          <w:marLeft w:val="0"/>
          <w:marRight w:val="0"/>
          <w:marTop w:val="0"/>
          <w:marBottom w:val="0"/>
          <w:divBdr>
            <w:top w:val="none" w:sz="0" w:space="0" w:color="auto"/>
            <w:left w:val="none" w:sz="0" w:space="0" w:color="auto"/>
            <w:bottom w:val="none" w:sz="0" w:space="0" w:color="auto"/>
            <w:right w:val="none" w:sz="0" w:space="0" w:color="auto"/>
          </w:divBdr>
        </w:div>
        <w:div w:id="1756130345">
          <w:marLeft w:val="0"/>
          <w:marRight w:val="0"/>
          <w:marTop w:val="0"/>
          <w:marBottom w:val="0"/>
          <w:divBdr>
            <w:top w:val="none" w:sz="0" w:space="0" w:color="auto"/>
            <w:left w:val="none" w:sz="0" w:space="0" w:color="auto"/>
            <w:bottom w:val="none" w:sz="0" w:space="0" w:color="auto"/>
            <w:right w:val="none" w:sz="0" w:space="0" w:color="auto"/>
          </w:divBdr>
        </w:div>
        <w:div w:id="2069256936">
          <w:marLeft w:val="0"/>
          <w:marRight w:val="0"/>
          <w:marTop w:val="0"/>
          <w:marBottom w:val="0"/>
          <w:divBdr>
            <w:top w:val="none" w:sz="0" w:space="0" w:color="auto"/>
            <w:left w:val="none" w:sz="0" w:space="0" w:color="auto"/>
            <w:bottom w:val="none" w:sz="0" w:space="0" w:color="auto"/>
            <w:right w:val="none" w:sz="0" w:space="0" w:color="auto"/>
          </w:divBdr>
        </w:div>
        <w:div w:id="333384656">
          <w:marLeft w:val="0"/>
          <w:marRight w:val="0"/>
          <w:marTop w:val="0"/>
          <w:marBottom w:val="0"/>
          <w:divBdr>
            <w:top w:val="none" w:sz="0" w:space="0" w:color="auto"/>
            <w:left w:val="none" w:sz="0" w:space="0" w:color="auto"/>
            <w:bottom w:val="none" w:sz="0" w:space="0" w:color="auto"/>
            <w:right w:val="none" w:sz="0" w:space="0" w:color="auto"/>
          </w:divBdr>
        </w:div>
        <w:div w:id="899174472">
          <w:marLeft w:val="0"/>
          <w:marRight w:val="0"/>
          <w:marTop w:val="0"/>
          <w:marBottom w:val="0"/>
          <w:divBdr>
            <w:top w:val="none" w:sz="0" w:space="0" w:color="auto"/>
            <w:left w:val="none" w:sz="0" w:space="0" w:color="auto"/>
            <w:bottom w:val="none" w:sz="0" w:space="0" w:color="auto"/>
            <w:right w:val="none" w:sz="0" w:space="0" w:color="auto"/>
          </w:divBdr>
        </w:div>
        <w:div w:id="1898474165">
          <w:marLeft w:val="0"/>
          <w:marRight w:val="0"/>
          <w:marTop w:val="0"/>
          <w:marBottom w:val="0"/>
          <w:divBdr>
            <w:top w:val="none" w:sz="0" w:space="0" w:color="auto"/>
            <w:left w:val="none" w:sz="0" w:space="0" w:color="auto"/>
            <w:bottom w:val="none" w:sz="0" w:space="0" w:color="auto"/>
            <w:right w:val="none" w:sz="0" w:space="0" w:color="auto"/>
          </w:divBdr>
        </w:div>
        <w:div w:id="1119840432">
          <w:marLeft w:val="0"/>
          <w:marRight w:val="0"/>
          <w:marTop w:val="0"/>
          <w:marBottom w:val="0"/>
          <w:divBdr>
            <w:top w:val="none" w:sz="0" w:space="0" w:color="auto"/>
            <w:left w:val="none" w:sz="0" w:space="0" w:color="auto"/>
            <w:bottom w:val="none" w:sz="0" w:space="0" w:color="auto"/>
            <w:right w:val="none" w:sz="0" w:space="0" w:color="auto"/>
          </w:divBdr>
        </w:div>
        <w:div w:id="1460564605">
          <w:marLeft w:val="0"/>
          <w:marRight w:val="0"/>
          <w:marTop w:val="0"/>
          <w:marBottom w:val="0"/>
          <w:divBdr>
            <w:top w:val="none" w:sz="0" w:space="0" w:color="auto"/>
            <w:left w:val="none" w:sz="0" w:space="0" w:color="auto"/>
            <w:bottom w:val="none" w:sz="0" w:space="0" w:color="auto"/>
            <w:right w:val="none" w:sz="0" w:space="0" w:color="auto"/>
          </w:divBdr>
        </w:div>
        <w:div w:id="1618439833">
          <w:marLeft w:val="0"/>
          <w:marRight w:val="0"/>
          <w:marTop w:val="0"/>
          <w:marBottom w:val="0"/>
          <w:divBdr>
            <w:top w:val="none" w:sz="0" w:space="0" w:color="auto"/>
            <w:left w:val="none" w:sz="0" w:space="0" w:color="auto"/>
            <w:bottom w:val="none" w:sz="0" w:space="0" w:color="auto"/>
            <w:right w:val="none" w:sz="0" w:space="0" w:color="auto"/>
          </w:divBdr>
        </w:div>
        <w:div w:id="86194427">
          <w:marLeft w:val="0"/>
          <w:marRight w:val="0"/>
          <w:marTop w:val="0"/>
          <w:marBottom w:val="0"/>
          <w:divBdr>
            <w:top w:val="none" w:sz="0" w:space="0" w:color="auto"/>
            <w:left w:val="none" w:sz="0" w:space="0" w:color="auto"/>
            <w:bottom w:val="none" w:sz="0" w:space="0" w:color="auto"/>
            <w:right w:val="none" w:sz="0" w:space="0" w:color="auto"/>
          </w:divBdr>
        </w:div>
        <w:div w:id="476151078">
          <w:marLeft w:val="0"/>
          <w:marRight w:val="0"/>
          <w:marTop w:val="0"/>
          <w:marBottom w:val="0"/>
          <w:divBdr>
            <w:top w:val="none" w:sz="0" w:space="0" w:color="auto"/>
            <w:left w:val="none" w:sz="0" w:space="0" w:color="auto"/>
            <w:bottom w:val="none" w:sz="0" w:space="0" w:color="auto"/>
            <w:right w:val="none" w:sz="0" w:space="0" w:color="auto"/>
          </w:divBdr>
        </w:div>
        <w:div w:id="967974323">
          <w:marLeft w:val="0"/>
          <w:marRight w:val="0"/>
          <w:marTop w:val="0"/>
          <w:marBottom w:val="0"/>
          <w:divBdr>
            <w:top w:val="none" w:sz="0" w:space="0" w:color="auto"/>
            <w:left w:val="none" w:sz="0" w:space="0" w:color="auto"/>
            <w:bottom w:val="none" w:sz="0" w:space="0" w:color="auto"/>
            <w:right w:val="none" w:sz="0" w:space="0" w:color="auto"/>
          </w:divBdr>
        </w:div>
        <w:div w:id="1901550225">
          <w:marLeft w:val="0"/>
          <w:marRight w:val="0"/>
          <w:marTop w:val="0"/>
          <w:marBottom w:val="0"/>
          <w:divBdr>
            <w:top w:val="none" w:sz="0" w:space="0" w:color="auto"/>
            <w:left w:val="none" w:sz="0" w:space="0" w:color="auto"/>
            <w:bottom w:val="none" w:sz="0" w:space="0" w:color="auto"/>
            <w:right w:val="none" w:sz="0" w:space="0" w:color="auto"/>
          </w:divBdr>
        </w:div>
        <w:div w:id="376976713">
          <w:marLeft w:val="0"/>
          <w:marRight w:val="0"/>
          <w:marTop w:val="0"/>
          <w:marBottom w:val="0"/>
          <w:divBdr>
            <w:top w:val="none" w:sz="0" w:space="0" w:color="auto"/>
            <w:left w:val="none" w:sz="0" w:space="0" w:color="auto"/>
            <w:bottom w:val="none" w:sz="0" w:space="0" w:color="auto"/>
            <w:right w:val="none" w:sz="0" w:space="0" w:color="auto"/>
          </w:divBdr>
        </w:div>
        <w:div w:id="1276870635">
          <w:marLeft w:val="0"/>
          <w:marRight w:val="0"/>
          <w:marTop w:val="0"/>
          <w:marBottom w:val="0"/>
          <w:divBdr>
            <w:top w:val="none" w:sz="0" w:space="0" w:color="auto"/>
            <w:left w:val="none" w:sz="0" w:space="0" w:color="auto"/>
            <w:bottom w:val="none" w:sz="0" w:space="0" w:color="auto"/>
            <w:right w:val="none" w:sz="0" w:space="0" w:color="auto"/>
          </w:divBdr>
        </w:div>
        <w:div w:id="311101618">
          <w:marLeft w:val="0"/>
          <w:marRight w:val="0"/>
          <w:marTop w:val="0"/>
          <w:marBottom w:val="0"/>
          <w:divBdr>
            <w:top w:val="none" w:sz="0" w:space="0" w:color="auto"/>
            <w:left w:val="none" w:sz="0" w:space="0" w:color="auto"/>
            <w:bottom w:val="none" w:sz="0" w:space="0" w:color="auto"/>
            <w:right w:val="none" w:sz="0" w:space="0" w:color="auto"/>
          </w:divBdr>
        </w:div>
        <w:div w:id="727461772">
          <w:marLeft w:val="0"/>
          <w:marRight w:val="0"/>
          <w:marTop w:val="0"/>
          <w:marBottom w:val="0"/>
          <w:divBdr>
            <w:top w:val="none" w:sz="0" w:space="0" w:color="auto"/>
            <w:left w:val="none" w:sz="0" w:space="0" w:color="auto"/>
            <w:bottom w:val="none" w:sz="0" w:space="0" w:color="auto"/>
            <w:right w:val="none" w:sz="0" w:space="0" w:color="auto"/>
          </w:divBdr>
        </w:div>
        <w:div w:id="357971421">
          <w:marLeft w:val="0"/>
          <w:marRight w:val="0"/>
          <w:marTop w:val="0"/>
          <w:marBottom w:val="0"/>
          <w:divBdr>
            <w:top w:val="none" w:sz="0" w:space="0" w:color="auto"/>
            <w:left w:val="none" w:sz="0" w:space="0" w:color="auto"/>
            <w:bottom w:val="none" w:sz="0" w:space="0" w:color="auto"/>
            <w:right w:val="none" w:sz="0" w:space="0" w:color="auto"/>
          </w:divBdr>
        </w:div>
        <w:div w:id="1849638793">
          <w:marLeft w:val="0"/>
          <w:marRight w:val="0"/>
          <w:marTop w:val="0"/>
          <w:marBottom w:val="0"/>
          <w:divBdr>
            <w:top w:val="none" w:sz="0" w:space="0" w:color="auto"/>
            <w:left w:val="none" w:sz="0" w:space="0" w:color="auto"/>
            <w:bottom w:val="none" w:sz="0" w:space="0" w:color="auto"/>
            <w:right w:val="none" w:sz="0" w:space="0" w:color="auto"/>
          </w:divBdr>
        </w:div>
        <w:div w:id="2034063616">
          <w:marLeft w:val="0"/>
          <w:marRight w:val="0"/>
          <w:marTop w:val="0"/>
          <w:marBottom w:val="0"/>
          <w:divBdr>
            <w:top w:val="none" w:sz="0" w:space="0" w:color="auto"/>
            <w:left w:val="none" w:sz="0" w:space="0" w:color="auto"/>
            <w:bottom w:val="none" w:sz="0" w:space="0" w:color="auto"/>
            <w:right w:val="none" w:sz="0" w:space="0" w:color="auto"/>
          </w:divBdr>
        </w:div>
        <w:div w:id="1808162761">
          <w:marLeft w:val="0"/>
          <w:marRight w:val="0"/>
          <w:marTop w:val="0"/>
          <w:marBottom w:val="0"/>
          <w:divBdr>
            <w:top w:val="none" w:sz="0" w:space="0" w:color="auto"/>
            <w:left w:val="none" w:sz="0" w:space="0" w:color="auto"/>
            <w:bottom w:val="none" w:sz="0" w:space="0" w:color="auto"/>
            <w:right w:val="none" w:sz="0" w:space="0" w:color="auto"/>
          </w:divBdr>
        </w:div>
        <w:div w:id="1009794771">
          <w:marLeft w:val="0"/>
          <w:marRight w:val="0"/>
          <w:marTop w:val="0"/>
          <w:marBottom w:val="0"/>
          <w:divBdr>
            <w:top w:val="none" w:sz="0" w:space="0" w:color="auto"/>
            <w:left w:val="none" w:sz="0" w:space="0" w:color="auto"/>
            <w:bottom w:val="none" w:sz="0" w:space="0" w:color="auto"/>
            <w:right w:val="none" w:sz="0" w:space="0" w:color="auto"/>
          </w:divBdr>
        </w:div>
      </w:divsChild>
    </w:div>
    <w:div w:id="1427729932">
      <w:bodyDiv w:val="1"/>
      <w:marLeft w:val="0"/>
      <w:marRight w:val="0"/>
      <w:marTop w:val="0"/>
      <w:marBottom w:val="0"/>
      <w:divBdr>
        <w:top w:val="none" w:sz="0" w:space="0" w:color="auto"/>
        <w:left w:val="none" w:sz="0" w:space="0" w:color="auto"/>
        <w:bottom w:val="none" w:sz="0" w:space="0" w:color="auto"/>
        <w:right w:val="none" w:sz="0" w:space="0" w:color="auto"/>
      </w:divBdr>
      <w:divsChild>
        <w:div w:id="1375499461">
          <w:marLeft w:val="0"/>
          <w:marRight w:val="0"/>
          <w:marTop w:val="0"/>
          <w:marBottom w:val="0"/>
          <w:divBdr>
            <w:top w:val="none" w:sz="0" w:space="0" w:color="auto"/>
            <w:left w:val="none" w:sz="0" w:space="0" w:color="auto"/>
            <w:bottom w:val="none" w:sz="0" w:space="0" w:color="auto"/>
            <w:right w:val="none" w:sz="0" w:space="0" w:color="auto"/>
          </w:divBdr>
          <w:divsChild>
            <w:div w:id="1532449768">
              <w:marLeft w:val="0"/>
              <w:marRight w:val="0"/>
              <w:marTop w:val="0"/>
              <w:marBottom w:val="0"/>
              <w:divBdr>
                <w:top w:val="none" w:sz="0" w:space="0" w:color="auto"/>
                <w:left w:val="none" w:sz="0" w:space="0" w:color="auto"/>
                <w:bottom w:val="none" w:sz="0" w:space="0" w:color="auto"/>
                <w:right w:val="none" w:sz="0" w:space="0" w:color="auto"/>
              </w:divBdr>
              <w:divsChild>
                <w:div w:id="1054157998">
                  <w:marLeft w:val="0"/>
                  <w:marRight w:val="0"/>
                  <w:marTop w:val="0"/>
                  <w:marBottom w:val="0"/>
                  <w:divBdr>
                    <w:top w:val="none" w:sz="0" w:space="0" w:color="auto"/>
                    <w:left w:val="none" w:sz="0" w:space="0" w:color="auto"/>
                    <w:bottom w:val="none" w:sz="0" w:space="0" w:color="auto"/>
                    <w:right w:val="none" w:sz="0" w:space="0" w:color="auto"/>
                  </w:divBdr>
                  <w:divsChild>
                    <w:div w:id="951865483">
                      <w:marLeft w:val="0"/>
                      <w:marRight w:val="0"/>
                      <w:marTop w:val="0"/>
                      <w:marBottom w:val="0"/>
                      <w:divBdr>
                        <w:top w:val="none" w:sz="0" w:space="0" w:color="auto"/>
                        <w:left w:val="none" w:sz="0" w:space="0" w:color="auto"/>
                        <w:bottom w:val="none" w:sz="0" w:space="0" w:color="auto"/>
                        <w:right w:val="none" w:sz="0" w:space="0" w:color="auto"/>
                      </w:divBdr>
                      <w:divsChild>
                        <w:div w:id="835807219">
                          <w:marLeft w:val="0"/>
                          <w:marRight w:val="0"/>
                          <w:marTop w:val="0"/>
                          <w:marBottom w:val="0"/>
                          <w:divBdr>
                            <w:top w:val="none" w:sz="0" w:space="0" w:color="auto"/>
                            <w:left w:val="none" w:sz="0" w:space="0" w:color="auto"/>
                            <w:bottom w:val="none" w:sz="0" w:space="0" w:color="auto"/>
                            <w:right w:val="none" w:sz="0" w:space="0" w:color="auto"/>
                          </w:divBdr>
                          <w:divsChild>
                            <w:div w:id="2086487154">
                              <w:marLeft w:val="0"/>
                              <w:marRight w:val="0"/>
                              <w:marTop w:val="0"/>
                              <w:marBottom w:val="0"/>
                              <w:divBdr>
                                <w:top w:val="none" w:sz="0" w:space="0" w:color="auto"/>
                                <w:left w:val="none" w:sz="0" w:space="0" w:color="auto"/>
                                <w:bottom w:val="none" w:sz="0" w:space="0" w:color="auto"/>
                                <w:right w:val="none" w:sz="0" w:space="0" w:color="auto"/>
                              </w:divBdr>
                              <w:divsChild>
                                <w:div w:id="154688729">
                                  <w:marLeft w:val="0"/>
                                  <w:marRight w:val="0"/>
                                  <w:marTop w:val="0"/>
                                  <w:marBottom w:val="0"/>
                                  <w:divBdr>
                                    <w:top w:val="none" w:sz="0" w:space="0" w:color="auto"/>
                                    <w:left w:val="none" w:sz="0" w:space="0" w:color="auto"/>
                                    <w:bottom w:val="none" w:sz="0" w:space="0" w:color="auto"/>
                                    <w:right w:val="none" w:sz="0" w:space="0" w:color="auto"/>
                                  </w:divBdr>
                                  <w:divsChild>
                                    <w:div w:id="1786340156">
                                      <w:marLeft w:val="0"/>
                                      <w:marRight w:val="0"/>
                                      <w:marTop w:val="0"/>
                                      <w:marBottom w:val="0"/>
                                      <w:divBdr>
                                        <w:top w:val="none" w:sz="0" w:space="0" w:color="auto"/>
                                        <w:left w:val="none" w:sz="0" w:space="0" w:color="auto"/>
                                        <w:bottom w:val="none" w:sz="0" w:space="0" w:color="auto"/>
                                        <w:right w:val="none" w:sz="0" w:space="0" w:color="auto"/>
                                      </w:divBdr>
                                      <w:divsChild>
                                        <w:div w:id="591813735">
                                          <w:marLeft w:val="0"/>
                                          <w:marRight w:val="0"/>
                                          <w:marTop w:val="0"/>
                                          <w:marBottom w:val="0"/>
                                          <w:divBdr>
                                            <w:top w:val="none" w:sz="0" w:space="0" w:color="auto"/>
                                            <w:left w:val="none" w:sz="0" w:space="0" w:color="auto"/>
                                            <w:bottom w:val="none" w:sz="0" w:space="0" w:color="auto"/>
                                            <w:right w:val="none" w:sz="0" w:space="0" w:color="auto"/>
                                          </w:divBdr>
                                          <w:divsChild>
                                            <w:div w:id="444234802">
                                              <w:marLeft w:val="0"/>
                                              <w:marRight w:val="0"/>
                                              <w:marTop w:val="0"/>
                                              <w:marBottom w:val="0"/>
                                              <w:divBdr>
                                                <w:top w:val="none" w:sz="0" w:space="0" w:color="auto"/>
                                                <w:left w:val="none" w:sz="0" w:space="0" w:color="auto"/>
                                                <w:bottom w:val="none" w:sz="0" w:space="0" w:color="auto"/>
                                                <w:right w:val="none" w:sz="0" w:space="0" w:color="auto"/>
                                              </w:divBdr>
                                              <w:divsChild>
                                                <w:div w:id="784151400">
                                                  <w:marLeft w:val="0"/>
                                                  <w:marRight w:val="0"/>
                                                  <w:marTop w:val="0"/>
                                                  <w:marBottom w:val="0"/>
                                                  <w:divBdr>
                                                    <w:top w:val="none" w:sz="0" w:space="0" w:color="auto"/>
                                                    <w:left w:val="none" w:sz="0" w:space="0" w:color="auto"/>
                                                    <w:bottom w:val="none" w:sz="0" w:space="0" w:color="auto"/>
                                                    <w:right w:val="none" w:sz="0" w:space="0" w:color="auto"/>
                                                  </w:divBdr>
                                                  <w:divsChild>
                                                    <w:div w:id="1787694874">
                                                      <w:marLeft w:val="0"/>
                                                      <w:marRight w:val="0"/>
                                                      <w:marTop w:val="0"/>
                                                      <w:marBottom w:val="0"/>
                                                      <w:divBdr>
                                                        <w:top w:val="none" w:sz="0" w:space="0" w:color="auto"/>
                                                        <w:left w:val="none" w:sz="0" w:space="0" w:color="auto"/>
                                                        <w:bottom w:val="none" w:sz="0" w:space="0" w:color="auto"/>
                                                        <w:right w:val="none" w:sz="0" w:space="0" w:color="auto"/>
                                                      </w:divBdr>
                                                      <w:divsChild>
                                                        <w:div w:id="2006273875">
                                                          <w:marLeft w:val="0"/>
                                                          <w:marRight w:val="0"/>
                                                          <w:marTop w:val="0"/>
                                                          <w:marBottom w:val="0"/>
                                                          <w:divBdr>
                                                            <w:top w:val="none" w:sz="0" w:space="0" w:color="auto"/>
                                                            <w:left w:val="none" w:sz="0" w:space="0" w:color="auto"/>
                                                            <w:bottom w:val="none" w:sz="0" w:space="0" w:color="auto"/>
                                                            <w:right w:val="none" w:sz="0" w:space="0" w:color="auto"/>
                                                          </w:divBdr>
                                                          <w:divsChild>
                                                            <w:div w:id="1394231386">
                                                              <w:marLeft w:val="0"/>
                                                              <w:marRight w:val="0"/>
                                                              <w:marTop w:val="0"/>
                                                              <w:marBottom w:val="0"/>
                                                              <w:divBdr>
                                                                <w:top w:val="none" w:sz="0" w:space="0" w:color="auto"/>
                                                                <w:left w:val="none" w:sz="0" w:space="0" w:color="auto"/>
                                                                <w:bottom w:val="none" w:sz="0" w:space="0" w:color="auto"/>
                                                                <w:right w:val="none" w:sz="0" w:space="0" w:color="auto"/>
                                                              </w:divBdr>
                                                              <w:divsChild>
                                                                <w:div w:id="1972709645">
                                                                  <w:marLeft w:val="0"/>
                                                                  <w:marRight w:val="0"/>
                                                                  <w:marTop w:val="0"/>
                                                                  <w:marBottom w:val="0"/>
                                                                  <w:divBdr>
                                                                    <w:top w:val="none" w:sz="0" w:space="0" w:color="auto"/>
                                                                    <w:left w:val="none" w:sz="0" w:space="0" w:color="auto"/>
                                                                    <w:bottom w:val="none" w:sz="0" w:space="0" w:color="auto"/>
                                                                    <w:right w:val="none" w:sz="0" w:space="0" w:color="auto"/>
                                                                  </w:divBdr>
                                                                  <w:divsChild>
                                                                    <w:div w:id="1025641790">
                                                                      <w:marLeft w:val="0"/>
                                                                      <w:marRight w:val="0"/>
                                                                      <w:marTop w:val="0"/>
                                                                      <w:marBottom w:val="0"/>
                                                                      <w:divBdr>
                                                                        <w:top w:val="none" w:sz="0" w:space="0" w:color="auto"/>
                                                                        <w:left w:val="none" w:sz="0" w:space="0" w:color="auto"/>
                                                                        <w:bottom w:val="none" w:sz="0" w:space="0" w:color="auto"/>
                                                                        <w:right w:val="none" w:sz="0" w:space="0" w:color="auto"/>
                                                                      </w:divBdr>
                                                                      <w:divsChild>
                                                                        <w:div w:id="1156654806">
                                                                          <w:marLeft w:val="0"/>
                                                                          <w:marRight w:val="0"/>
                                                                          <w:marTop w:val="0"/>
                                                                          <w:marBottom w:val="0"/>
                                                                          <w:divBdr>
                                                                            <w:top w:val="none" w:sz="0" w:space="0" w:color="auto"/>
                                                                            <w:left w:val="none" w:sz="0" w:space="0" w:color="auto"/>
                                                                            <w:bottom w:val="none" w:sz="0" w:space="0" w:color="auto"/>
                                                                            <w:right w:val="none" w:sz="0" w:space="0" w:color="auto"/>
                                                                          </w:divBdr>
                                                                          <w:divsChild>
                                                                            <w:div w:id="154806487">
                                                                              <w:marLeft w:val="0"/>
                                                                              <w:marRight w:val="0"/>
                                                                              <w:marTop w:val="0"/>
                                                                              <w:marBottom w:val="0"/>
                                                                              <w:divBdr>
                                                                                <w:top w:val="none" w:sz="0" w:space="0" w:color="auto"/>
                                                                                <w:left w:val="none" w:sz="0" w:space="0" w:color="auto"/>
                                                                                <w:bottom w:val="none" w:sz="0" w:space="0" w:color="auto"/>
                                                                                <w:right w:val="none" w:sz="0" w:space="0" w:color="auto"/>
                                                                              </w:divBdr>
                                                                              <w:divsChild>
                                                                                <w:div w:id="143938140">
                                                                                  <w:marLeft w:val="0"/>
                                                                                  <w:marRight w:val="0"/>
                                                                                  <w:marTop w:val="0"/>
                                                                                  <w:marBottom w:val="0"/>
                                                                                  <w:divBdr>
                                                                                    <w:top w:val="none" w:sz="0" w:space="0" w:color="auto"/>
                                                                                    <w:left w:val="none" w:sz="0" w:space="0" w:color="auto"/>
                                                                                    <w:bottom w:val="none" w:sz="0" w:space="0" w:color="auto"/>
                                                                                    <w:right w:val="none" w:sz="0" w:space="0" w:color="auto"/>
                                                                                  </w:divBdr>
                                                                                  <w:divsChild>
                                                                                    <w:div w:id="921840003">
                                                                                      <w:marLeft w:val="0"/>
                                                                                      <w:marRight w:val="0"/>
                                                                                      <w:marTop w:val="0"/>
                                                                                      <w:marBottom w:val="0"/>
                                                                                      <w:divBdr>
                                                                                        <w:top w:val="none" w:sz="0" w:space="0" w:color="auto"/>
                                                                                        <w:left w:val="none" w:sz="0" w:space="0" w:color="auto"/>
                                                                                        <w:bottom w:val="none" w:sz="0" w:space="0" w:color="auto"/>
                                                                                        <w:right w:val="none" w:sz="0" w:space="0" w:color="auto"/>
                                                                                      </w:divBdr>
                                                                                      <w:divsChild>
                                                                                        <w:div w:id="97600988">
                                                                                          <w:marLeft w:val="0"/>
                                                                                          <w:marRight w:val="0"/>
                                                                                          <w:marTop w:val="0"/>
                                                                                          <w:marBottom w:val="0"/>
                                                                                          <w:divBdr>
                                                                                            <w:top w:val="none" w:sz="0" w:space="0" w:color="auto"/>
                                                                                            <w:left w:val="none" w:sz="0" w:space="0" w:color="auto"/>
                                                                                            <w:bottom w:val="none" w:sz="0" w:space="0" w:color="auto"/>
                                                                                            <w:right w:val="none" w:sz="0" w:space="0" w:color="auto"/>
                                                                                          </w:divBdr>
                                                                                          <w:divsChild>
                                                                                            <w:div w:id="1558124941">
                                                                                              <w:marLeft w:val="0"/>
                                                                                              <w:marRight w:val="0"/>
                                                                                              <w:marTop w:val="0"/>
                                                                                              <w:marBottom w:val="0"/>
                                                                                              <w:divBdr>
                                                                                                <w:top w:val="none" w:sz="0" w:space="0" w:color="auto"/>
                                                                                                <w:left w:val="none" w:sz="0" w:space="0" w:color="auto"/>
                                                                                                <w:bottom w:val="none" w:sz="0" w:space="0" w:color="auto"/>
                                                                                                <w:right w:val="none" w:sz="0" w:space="0" w:color="auto"/>
                                                                                              </w:divBdr>
                                                                                              <w:divsChild>
                                                                                                <w:div w:id="352270597">
                                                                                                  <w:marLeft w:val="0"/>
                                                                                                  <w:marRight w:val="0"/>
                                                                                                  <w:marTop w:val="0"/>
                                                                                                  <w:marBottom w:val="0"/>
                                                                                                  <w:divBdr>
                                                                                                    <w:top w:val="none" w:sz="0" w:space="0" w:color="auto"/>
                                                                                                    <w:left w:val="none" w:sz="0" w:space="0" w:color="auto"/>
                                                                                                    <w:bottom w:val="none" w:sz="0" w:space="0" w:color="auto"/>
                                                                                                    <w:right w:val="none" w:sz="0" w:space="0" w:color="auto"/>
                                                                                                  </w:divBdr>
                                                                                                  <w:divsChild>
                                                                                                    <w:div w:id="812260539">
                                                                                                      <w:marLeft w:val="0"/>
                                                                                                      <w:marRight w:val="0"/>
                                                                                                      <w:marTop w:val="0"/>
                                                                                                      <w:marBottom w:val="0"/>
                                                                                                      <w:divBdr>
                                                                                                        <w:top w:val="none" w:sz="0" w:space="0" w:color="auto"/>
                                                                                                        <w:left w:val="none" w:sz="0" w:space="0" w:color="auto"/>
                                                                                                        <w:bottom w:val="none" w:sz="0" w:space="0" w:color="auto"/>
                                                                                                        <w:right w:val="none" w:sz="0" w:space="0" w:color="auto"/>
                                                                                                      </w:divBdr>
                                                                                                      <w:divsChild>
                                                                                                        <w:div w:id="1910730930">
                                                                                                          <w:marLeft w:val="0"/>
                                                                                                          <w:marRight w:val="0"/>
                                                                                                          <w:marTop w:val="0"/>
                                                                                                          <w:marBottom w:val="0"/>
                                                                                                          <w:divBdr>
                                                                                                            <w:top w:val="none" w:sz="0" w:space="0" w:color="auto"/>
                                                                                                            <w:left w:val="none" w:sz="0" w:space="0" w:color="auto"/>
                                                                                                            <w:bottom w:val="none" w:sz="0" w:space="0" w:color="auto"/>
                                                                                                            <w:right w:val="none" w:sz="0" w:space="0" w:color="auto"/>
                                                                                                          </w:divBdr>
                                                                                                          <w:divsChild>
                                                                                                            <w:div w:id="63141304">
                                                                                                              <w:marLeft w:val="0"/>
                                                                                                              <w:marRight w:val="0"/>
                                                                                                              <w:marTop w:val="0"/>
                                                                                                              <w:marBottom w:val="0"/>
                                                                                                              <w:divBdr>
                                                                                                                <w:top w:val="none" w:sz="0" w:space="0" w:color="auto"/>
                                                                                                                <w:left w:val="none" w:sz="0" w:space="0" w:color="auto"/>
                                                                                                                <w:bottom w:val="none" w:sz="0" w:space="0" w:color="auto"/>
                                                                                                                <w:right w:val="none" w:sz="0" w:space="0" w:color="auto"/>
                                                                                                              </w:divBdr>
                                                                                                              <w:divsChild>
                                                                                                                <w:div w:id="1685788274">
                                                                                                                  <w:marLeft w:val="0"/>
                                                                                                                  <w:marRight w:val="0"/>
                                                                                                                  <w:marTop w:val="0"/>
                                                                                                                  <w:marBottom w:val="0"/>
                                                                                                                  <w:divBdr>
                                                                                                                    <w:top w:val="none" w:sz="0" w:space="0" w:color="auto"/>
                                                                                                                    <w:left w:val="none" w:sz="0" w:space="0" w:color="auto"/>
                                                                                                                    <w:bottom w:val="none" w:sz="0" w:space="0" w:color="auto"/>
                                                                                                                    <w:right w:val="none" w:sz="0" w:space="0" w:color="auto"/>
                                                                                                                  </w:divBdr>
                                                                                                                  <w:divsChild>
                                                                                                                    <w:div w:id="615140696">
                                                                                                                      <w:marLeft w:val="0"/>
                                                                                                                      <w:marRight w:val="0"/>
                                                                                                                      <w:marTop w:val="0"/>
                                                                                                                      <w:marBottom w:val="0"/>
                                                                                                                      <w:divBdr>
                                                                                                                        <w:top w:val="none" w:sz="0" w:space="0" w:color="auto"/>
                                                                                                                        <w:left w:val="none" w:sz="0" w:space="0" w:color="auto"/>
                                                                                                                        <w:bottom w:val="none" w:sz="0" w:space="0" w:color="auto"/>
                                                                                                                        <w:right w:val="none" w:sz="0" w:space="0" w:color="auto"/>
                                                                                                                      </w:divBdr>
                                                                                                                      <w:divsChild>
                                                                                                                        <w:div w:id="179853312">
                                                                                                                          <w:marLeft w:val="0"/>
                                                                                                                          <w:marRight w:val="0"/>
                                                                                                                          <w:marTop w:val="0"/>
                                                                                                                          <w:marBottom w:val="0"/>
                                                                                                                          <w:divBdr>
                                                                                                                            <w:top w:val="none" w:sz="0" w:space="0" w:color="auto"/>
                                                                                                                            <w:left w:val="none" w:sz="0" w:space="0" w:color="auto"/>
                                                                                                                            <w:bottom w:val="none" w:sz="0" w:space="0" w:color="auto"/>
                                                                                                                            <w:right w:val="none" w:sz="0" w:space="0" w:color="auto"/>
                                                                                                                          </w:divBdr>
                                                                                                                          <w:divsChild>
                                                                                                                            <w:div w:id="279797502">
                                                                                                                              <w:marLeft w:val="0"/>
                                                                                                                              <w:marRight w:val="0"/>
                                                                                                                              <w:marTop w:val="0"/>
                                                                                                                              <w:marBottom w:val="0"/>
                                                                                                                              <w:divBdr>
                                                                                                                                <w:top w:val="none" w:sz="0" w:space="0" w:color="auto"/>
                                                                                                                                <w:left w:val="none" w:sz="0" w:space="0" w:color="auto"/>
                                                                                                                                <w:bottom w:val="none" w:sz="0" w:space="0" w:color="auto"/>
                                                                                                                                <w:right w:val="none" w:sz="0" w:space="0" w:color="auto"/>
                                                                                                                              </w:divBdr>
                                                                                                                              <w:divsChild>
                                                                                                                                <w:div w:id="38281423">
                                                                                                                                  <w:marLeft w:val="0"/>
                                                                                                                                  <w:marRight w:val="0"/>
                                                                                                                                  <w:marTop w:val="0"/>
                                                                                                                                  <w:marBottom w:val="0"/>
                                                                                                                                  <w:divBdr>
                                                                                                                                    <w:top w:val="none" w:sz="0" w:space="0" w:color="auto"/>
                                                                                                                                    <w:left w:val="none" w:sz="0" w:space="0" w:color="auto"/>
                                                                                                                                    <w:bottom w:val="none" w:sz="0" w:space="0" w:color="auto"/>
                                                                                                                                    <w:right w:val="none" w:sz="0" w:space="0" w:color="auto"/>
                                                                                                                                  </w:divBdr>
                                                                                                                                  <w:divsChild>
                                                                                                                                    <w:div w:id="81420465">
                                                                                                                                      <w:marLeft w:val="0"/>
                                                                                                                                      <w:marRight w:val="0"/>
                                                                                                                                      <w:marTop w:val="0"/>
                                                                                                                                      <w:marBottom w:val="0"/>
                                                                                                                                      <w:divBdr>
                                                                                                                                        <w:top w:val="none" w:sz="0" w:space="0" w:color="auto"/>
                                                                                                                                        <w:left w:val="none" w:sz="0" w:space="0" w:color="auto"/>
                                                                                                                                        <w:bottom w:val="none" w:sz="0" w:space="0" w:color="auto"/>
                                                                                                                                        <w:right w:val="none" w:sz="0" w:space="0" w:color="auto"/>
                                                                                                                                      </w:divBdr>
                                                                                                                                      <w:divsChild>
                                                                                                                                        <w:div w:id="1012536405">
                                                                                                                                          <w:marLeft w:val="0"/>
                                                                                                                                          <w:marRight w:val="0"/>
                                                                                                                                          <w:marTop w:val="0"/>
                                                                                                                                          <w:marBottom w:val="0"/>
                                                                                                                                          <w:divBdr>
                                                                                                                                            <w:top w:val="none" w:sz="0" w:space="0" w:color="auto"/>
                                                                                                                                            <w:left w:val="none" w:sz="0" w:space="0" w:color="auto"/>
                                                                                                                                            <w:bottom w:val="none" w:sz="0" w:space="0" w:color="auto"/>
                                                                                                                                            <w:right w:val="none" w:sz="0" w:space="0" w:color="auto"/>
                                                                                                                                          </w:divBdr>
                                                                                                                                          <w:divsChild>
                                                                                                                                            <w:div w:id="957562761">
                                                                                                                                              <w:marLeft w:val="0"/>
                                                                                                                                              <w:marRight w:val="0"/>
                                                                                                                                              <w:marTop w:val="0"/>
                                                                                                                                              <w:marBottom w:val="0"/>
                                                                                                                                              <w:divBdr>
                                                                                                                                                <w:top w:val="none" w:sz="0" w:space="0" w:color="auto"/>
                                                                                                                                                <w:left w:val="none" w:sz="0" w:space="0" w:color="auto"/>
                                                                                                                                                <w:bottom w:val="none" w:sz="0" w:space="0" w:color="auto"/>
                                                                                                                                                <w:right w:val="none" w:sz="0" w:space="0" w:color="auto"/>
                                                                                                                                              </w:divBdr>
                                                                                                                                              <w:divsChild>
                                                                                                                                                <w:div w:id="293410970">
                                                                                                                                                  <w:marLeft w:val="0"/>
                                                                                                                                                  <w:marRight w:val="0"/>
                                                                                                                                                  <w:marTop w:val="0"/>
                                                                                                                                                  <w:marBottom w:val="0"/>
                                                                                                                                                  <w:divBdr>
                                                                                                                                                    <w:top w:val="none" w:sz="0" w:space="0" w:color="auto"/>
                                                                                                                                                    <w:left w:val="none" w:sz="0" w:space="0" w:color="auto"/>
                                                                                                                                                    <w:bottom w:val="none" w:sz="0" w:space="0" w:color="auto"/>
                                                                                                                                                    <w:right w:val="none" w:sz="0" w:space="0" w:color="auto"/>
                                                                                                                                                  </w:divBdr>
                                                                                                                                                  <w:divsChild>
                                                                                                                                                    <w:div w:id="1423985561">
                                                                                                                                                      <w:marLeft w:val="0"/>
                                                                                                                                                      <w:marRight w:val="0"/>
                                                                                                                                                      <w:marTop w:val="0"/>
                                                                                                                                                      <w:marBottom w:val="0"/>
                                                                                                                                                      <w:divBdr>
                                                                                                                                                        <w:top w:val="none" w:sz="0" w:space="0" w:color="auto"/>
                                                                                                                                                        <w:left w:val="none" w:sz="0" w:space="0" w:color="auto"/>
                                                                                                                                                        <w:bottom w:val="none" w:sz="0" w:space="0" w:color="auto"/>
                                                                                                                                                        <w:right w:val="none" w:sz="0" w:space="0" w:color="auto"/>
                                                                                                                                                      </w:divBdr>
                                                                                                                                                      <w:divsChild>
                                                                                                                                                        <w:div w:id="1316953670">
                                                                                                                                                          <w:marLeft w:val="0"/>
                                                                                                                                                          <w:marRight w:val="0"/>
                                                                                                                                                          <w:marTop w:val="0"/>
                                                                                                                                                          <w:marBottom w:val="0"/>
                                                                                                                                                          <w:divBdr>
                                                                                                                                                            <w:top w:val="none" w:sz="0" w:space="0" w:color="auto"/>
                                                                                                                                                            <w:left w:val="none" w:sz="0" w:space="0" w:color="auto"/>
                                                                                                                                                            <w:bottom w:val="none" w:sz="0" w:space="0" w:color="auto"/>
                                                                                                                                                            <w:right w:val="none" w:sz="0" w:space="0" w:color="auto"/>
                                                                                                                                                          </w:divBdr>
                                                                                                                                                          <w:divsChild>
                                                                                                                                                            <w:div w:id="410854329">
                                                                                                                                                              <w:marLeft w:val="0"/>
                                                                                                                                                              <w:marRight w:val="0"/>
                                                                                                                                                              <w:marTop w:val="0"/>
                                                                                                                                                              <w:marBottom w:val="0"/>
                                                                                                                                                              <w:divBdr>
                                                                                                                                                                <w:top w:val="none" w:sz="0" w:space="0" w:color="auto"/>
                                                                                                                                                                <w:left w:val="none" w:sz="0" w:space="0" w:color="auto"/>
                                                                                                                                                                <w:bottom w:val="none" w:sz="0" w:space="0" w:color="auto"/>
                                                                                                                                                                <w:right w:val="none" w:sz="0" w:space="0" w:color="auto"/>
                                                                                                                                                              </w:divBdr>
                                                                                                                                                              <w:divsChild>
                                                                                                                                                                <w:div w:id="705957123">
                                                                                                                                                                  <w:marLeft w:val="0"/>
                                                                                                                                                                  <w:marRight w:val="0"/>
                                                                                                                                                                  <w:marTop w:val="0"/>
                                                                                                                                                                  <w:marBottom w:val="0"/>
                                                                                                                                                                  <w:divBdr>
                                                                                                                                                                    <w:top w:val="none" w:sz="0" w:space="0" w:color="auto"/>
                                                                                                                                                                    <w:left w:val="none" w:sz="0" w:space="0" w:color="auto"/>
                                                                                                                                                                    <w:bottom w:val="none" w:sz="0" w:space="0" w:color="auto"/>
                                                                                                                                                                    <w:right w:val="none" w:sz="0" w:space="0" w:color="auto"/>
                                                                                                                                                                  </w:divBdr>
                                                                                                                                                                  <w:divsChild>
                                                                                                                                                                    <w:div w:id="644160966">
                                                                                                                                                                      <w:marLeft w:val="0"/>
                                                                                                                                                                      <w:marRight w:val="0"/>
                                                                                                                                                                      <w:marTop w:val="0"/>
                                                                                                                                                                      <w:marBottom w:val="0"/>
                                                                                                                                                                      <w:divBdr>
                                                                                                                                                                        <w:top w:val="none" w:sz="0" w:space="0" w:color="auto"/>
                                                                                                                                                                        <w:left w:val="none" w:sz="0" w:space="0" w:color="auto"/>
                                                                                                                                                                        <w:bottom w:val="none" w:sz="0" w:space="0" w:color="auto"/>
                                                                                                                                                                        <w:right w:val="none" w:sz="0" w:space="0" w:color="auto"/>
                                                                                                                                                                      </w:divBdr>
                                                                                                                                                                      <w:divsChild>
                                                                                                                                                                        <w:div w:id="594435883">
                                                                                                                                                                          <w:marLeft w:val="0"/>
                                                                                                                                                                          <w:marRight w:val="0"/>
                                                                                                                                                                          <w:marTop w:val="0"/>
                                                                                                                                                                          <w:marBottom w:val="0"/>
                                                                                                                                                                          <w:divBdr>
                                                                                                                                                                            <w:top w:val="none" w:sz="0" w:space="0" w:color="auto"/>
                                                                                                                                                                            <w:left w:val="none" w:sz="0" w:space="0" w:color="auto"/>
                                                                                                                                                                            <w:bottom w:val="none" w:sz="0" w:space="0" w:color="auto"/>
                                                                                                                                                                            <w:right w:val="none" w:sz="0" w:space="0" w:color="auto"/>
                                                                                                                                                                          </w:divBdr>
                                                                                                                                                                          <w:divsChild>
                                                                                                                                                                            <w:div w:id="178355092">
                                                                                                                                                                              <w:marLeft w:val="0"/>
                                                                                                                                                                              <w:marRight w:val="0"/>
                                                                                                                                                                              <w:marTop w:val="0"/>
                                                                                                                                                                              <w:marBottom w:val="0"/>
                                                                                                                                                                              <w:divBdr>
                                                                                                                                                                                <w:top w:val="none" w:sz="0" w:space="0" w:color="auto"/>
                                                                                                                                                                                <w:left w:val="none" w:sz="0" w:space="0" w:color="auto"/>
                                                                                                                                                                                <w:bottom w:val="none" w:sz="0" w:space="0" w:color="auto"/>
                                                                                                                                                                                <w:right w:val="none" w:sz="0" w:space="0" w:color="auto"/>
                                                                                                                                                                              </w:divBdr>
                                                                                                                                                                              <w:divsChild>
                                                                                                                                                                                <w:div w:id="2109887869">
                                                                                                                                                                                  <w:marLeft w:val="0"/>
                                                                                                                                                                                  <w:marRight w:val="0"/>
                                                                                                                                                                                  <w:marTop w:val="0"/>
                                                                                                                                                                                  <w:marBottom w:val="0"/>
                                                                                                                                                                                  <w:divBdr>
                                                                                                                                                                                    <w:top w:val="none" w:sz="0" w:space="0" w:color="auto"/>
                                                                                                                                                                                    <w:left w:val="none" w:sz="0" w:space="0" w:color="auto"/>
                                                                                                                                                                                    <w:bottom w:val="none" w:sz="0" w:space="0" w:color="auto"/>
                                                                                                                                                                                    <w:right w:val="none" w:sz="0" w:space="0" w:color="auto"/>
                                                                                                                                                                                  </w:divBdr>
                                                                                                                                                                                  <w:divsChild>
                                                                                                                                                                                    <w:div w:id="1984389985">
                                                                                                                                                                                      <w:marLeft w:val="0"/>
                                                                                                                                                                                      <w:marRight w:val="0"/>
                                                                                                                                                                                      <w:marTop w:val="0"/>
                                                                                                                                                                                      <w:marBottom w:val="0"/>
                                                                                                                                                                                      <w:divBdr>
                                                                                                                                                                                        <w:top w:val="none" w:sz="0" w:space="0" w:color="auto"/>
                                                                                                                                                                                        <w:left w:val="none" w:sz="0" w:space="0" w:color="auto"/>
                                                                                                                                                                                        <w:bottom w:val="none" w:sz="0" w:space="0" w:color="auto"/>
                                                                                                                                                                                        <w:right w:val="none" w:sz="0" w:space="0" w:color="auto"/>
                                                                                                                                                                                      </w:divBdr>
                                                                                                                                                                                      <w:divsChild>
                                                                                                                                                                                        <w:div w:id="1469858051">
                                                                                                                                                                                          <w:marLeft w:val="0"/>
                                                                                                                                                                                          <w:marRight w:val="0"/>
                                                                                                                                                                                          <w:marTop w:val="0"/>
                                                                                                                                                                                          <w:marBottom w:val="0"/>
                                                                                                                                                                                          <w:divBdr>
                                                                                                                                                                                            <w:top w:val="none" w:sz="0" w:space="0" w:color="auto"/>
                                                                                                                                                                                            <w:left w:val="none" w:sz="0" w:space="0" w:color="auto"/>
                                                                                                                                                                                            <w:bottom w:val="none" w:sz="0" w:space="0" w:color="auto"/>
                                                                                                                                                                                            <w:right w:val="none" w:sz="0" w:space="0" w:color="auto"/>
                                                                                                                                                                                          </w:divBdr>
                                                                                                                                                                                          <w:divsChild>
                                                                                                                                                                                            <w:div w:id="1954165727">
                                                                                                                                                                                              <w:marLeft w:val="0"/>
                                                                                                                                                                                              <w:marRight w:val="0"/>
                                                                                                                                                                                              <w:marTop w:val="0"/>
                                                                                                                                                                                              <w:marBottom w:val="0"/>
                                                                                                                                                                                              <w:divBdr>
                                                                                                                                                                                                <w:top w:val="none" w:sz="0" w:space="0" w:color="auto"/>
                                                                                                                                                                                                <w:left w:val="none" w:sz="0" w:space="0" w:color="auto"/>
                                                                                                                                                                                                <w:bottom w:val="none" w:sz="0" w:space="0" w:color="auto"/>
                                                                                                                                                                                                <w:right w:val="none" w:sz="0" w:space="0" w:color="auto"/>
                                                                                                                                                                                              </w:divBdr>
                                                                                                                                                                                              <w:divsChild>
                                                                                                                                                                                                <w:div w:id="1193374235">
                                                                                                                                                                                                  <w:marLeft w:val="0"/>
                                                                                                                                                                                                  <w:marRight w:val="0"/>
                                                                                                                                                                                                  <w:marTop w:val="0"/>
                                                                                                                                                                                                  <w:marBottom w:val="0"/>
                                                                                                                                                                                                  <w:divBdr>
                                                                                                                                                                                                    <w:top w:val="none" w:sz="0" w:space="0" w:color="auto"/>
                                                                                                                                                                                                    <w:left w:val="none" w:sz="0" w:space="0" w:color="auto"/>
                                                                                                                                                                                                    <w:bottom w:val="none" w:sz="0" w:space="0" w:color="auto"/>
                                                                                                                                                                                                    <w:right w:val="none" w:sz="0" w:space="0" w:color="auto"/>
                                                                                                                                                                                                  </w:divBdr>
                                                                                                                                                                                                  <w:divsChild>
                                                                                                                                                                                                    <w:div w:id="493182996">
                                                                                                                                                                                                      <w:marLeft w:val="0"/>
                                                                                                                                                                                                      <w:marRight w:val="0"/>
                                                                                                                                                                                                      <w:marTop w:val="0"/>
                                                                                                                                                                                                      <w:marBottom w:val="0"/>
                                                                                                                                                                                                      <w:divBdr>
                                                                                                                                                                                                        <w:top w:val="none" w:sz="0" w:space="0" w:color="auto"/>
                                                                                                                                                                                                        <w:left w:val="none" w:sz="0" w:space="0" w:color="auto"/>
                                                                                                                                                                                                        <w:bottom w:val="none" w:sz="0" w:space="0" w:color="auto"/>
                                                                                                                                                                                                        <w:right w:val="none" w:sz="0" w:space="0" w:color="auto"/>
                                                                                                                                                                                                      </w:divBdr>
                                                                                                                                                                                                      <w:divsChild>
                                                                                                                                                                                                        <w:div w:id="1828860511">
                                                                                                                                                                                                          <w:marLeft w:val="0"/>
                                                                                                                                                                                                          <w:marRight w:val="0"/>
                                                                                                                                                                                                          <w:marTop w:val="0"/>
                                                                                                                                                                                                          <w:marBottom w:val="0"/>
                                                                                                                                                                                                          <w:divBdr>
                                                                                                                                                                                                            <w:top w:val="none" w:sz="0" w:space="0" w:color="auto"/>
                                                                                                                                                                                                            <w:left w:val="none" w:sz="0" w:space="0" w:color="auto"/>
                                                                                                                                                                                                            <w:bottom w:val="none" w:sz="0" w:space="0" w:color="auto"/>
                                                                                                                                                                                                            <w:right w:val="none" w:sz="0" w:space="0" w:color="auto"/>
                                                                                                                                                                                                          </w:divBdr>
                                                                                                                                                                                                          <w:divsChild>
                                                                                                                                                                                                            <w:div w:id="1017855080">
                                                                                                                                                                                                              <w:marLeft w:val="0"/>
                                                                                                                                                                                                              <w:marRight w:val="0"/>
                                                                                                                                                                                                              <w:marTop w:val="0"/>
                                                                                                                                                                                                              <w:marBottom w:val="0"/>
                                                                                                                                                                                                              <w:divBdr>
                                                                                                                                                                                                                <w:top w:val="none" w:sz="0" w:space="0" w:color="auto"/>
                                                                                                                                                                                                                <w:left w:val="none" w:sz="0" w:space="0" w:color="auto"/>
                                                                                                                                                                                                                <w:bottom w:val="none" w:sz="0" w:space="0" w:color="auto"/>
                                                                                                                                                                                                                <w:right w:val="none" w:sz="0" w:space="0" w:color="auto"/>
                                                                                                                                                                                                              </w:divBdr>
                                                                                                                                                                                                              <w:divsChild>
                                                                                                                                                                                                                <w:div w:id="1793556185">
                                                                                                                                                                                                                  <w:marLeft w:val="0"/>
                                                                                                                                                                                                                  <w:marRight w:val="0"/>
                                                                                                                                                                                                                  <w:marTop w:val="0"/>
                                                                                                                                                                                                                  <w:marBottom w:val="0"/>
                                                                                                                                                                                                                  <w:divBdr>
                                                                                                                                                                                                                    <w:top w:val="none" w:sz="0" w:space="0" w:color="auto"/>
                                                                                                                                                                                                                    <w:left w:val="none" w:sz="0" w:space="0" w:color="auto"/>
                                                                                                                                                                                                                    <w:bottom w:val="none" w:sz="0" w:space="0" w:color="auto"/>
                                                                                                                                                                                                                    <w:right w:val="none" w:sz="0" w:space="0" w:color="auto"/>
                                                                                                                                                                                                                  </w:divBdr>
                                                                                                                                                                                                                  <w:divsChild>
                                                                                                                                                                                                                    <w:div w:id="1019890136">
                                                                                                                                                                                                                      <w:marLeft w:val="0"/>
                                                                                                                                                                                                                      <w:marRight w:val="0"/>
                                                                                                                                                                                                                      <w:marTop w:val="0"/>
                                                                                                                                                                                                                      <w:marBottom w:val="0"/>
                                                                                                                                                                                                                      <w:divBdr>
                                                                                                                                                                                                                        <w:top w:val="none" w:sz="0" w:space="0" w:color="auto"/>
                                                                                                                                                                                                                        <w:left w:val="none" w:sz="0" w:space="0" w:color="auto"/>
                                                                                                                                                                                                                        <w:bottom w:val="none" w:sz="0" w:space="0" w:color="auto"/>
                                                                                                                                                                                                                        <w:right w:val="none" w:sz="0" w:space="0" w:color="auto"/>
                                                                                                                                                                                                                      </w:divBdr>
                                                                                                                                                                                                                      <w:divsChild>
                                                                                                                                                                                                                        <w:div w:id="64257563">
                                                                                                                                                                                                                          <w:marLeft w:val="0"/>
                                                                                                                                                                                                                          <w:marRight w:val="0"/>
                                                                                                                                                                                                                          <w:marTop w:val="0"/>
                                                                                                                                                                                                                          <w:marBottom w:val="0"/>
                                                                                                                                                                                                                          <w:divBdr>
                                                                                                                                                                                                                            <w:top w:val="none" w:sz="0" w:space="0" w:color="auto"/>
                                                                                                                                                                                                                            <w:left w:val="none" w:sz="0" w:space="0" w:color="auto"/>
                                                                                                                                                                                                                            <w:bottom w:val="none" w:sz="0" w:space="0" w:color="auto"/>
                                                                                                                                                                                                                            <w:right w:val="none" w:sz="0" w:space="0" w:color="auto"/>
                                                                                                                                                                                                                          </w:divBdr>
                                                                                                                                                                                                                          <w:divsChild>
                                                                                                                                                                                                                            <w:div w:id="1305894204">
                                                                                                                                                                                                                              <w:marLeft w:val="0"/>
                                                                                                                                                                                                                              <w:marRight w:val="0"/>
                                                                                                                                                                                                                              <w:marTop w:val="0"/>
                                                                                                                                                                                                                              <w:marBottom w:val="0"/>
                                                                                                                                                                                                                              <w:divBdr>
                                                                                                                                                                                                                                <w:top w:val="none" w:sz="0" w:space="0" w:color="auto"/>
                                                                                                                                                                                                                                <w:left w:val="none" w:sz="0" w:space="0" w:color="auto"/>
                                                                                                                                                                                                                                <w:bottom w:val="none" w:sz="0" w:space="0" w:color="auto"/>
                                                                                                                                                                                                                                <w:right w:val="none" w:sz="0" w:space="0" w:color="auto"/>
                                                                                                                                                                                                                              </w:divBdr>
                                                                                                                                                                                                                              <w:divsChild>
                                                                                                                                                                                                                                <w:div w:id="2029332226">
                                                                                                                                                                                                                                  <w:marLeft w:val="0"/>
                                                                                                                                                                                                                                  <w:marRight w:val="0"/>
                                                                                                                                                                                                                                  <w:marTop w:val="0"/>
                                                                                                                                                                                                                                  <w:marBottom w:val="0"/>
                                                                                                                                                                                                                                  <w:divBdr>
                                                                                                                                                                                                                                    <w:top w:val="none" w:sz="0" w:space="0" w:color="auto"/>
                                                                                                                                                                                                                                    <w:left w:val="none" w:sz="0" w:space="0" w:color="auto"/>
                                                                                                                                                                                                                                    <w:bottom w:val="none" w:sz="0" w:space="0" w:color="auto"/>
                                                                                                                                                                                                                                    <w:right w:val="none" w:sz="0" w:space="0" w:color="auto"/>
                                                                                                                                                                                                                                  </w:divBdr>
                                                                                                                                                                                                                                  <w:divsChild>
                                                                                                                                                                                                                                    <w:div w:id="534394651">
                                                                                                                                                                                                                                      <w:marLeft w:val="0"/>
                                                                                                                                                                                                                                      <w:marRight w:val="0"/>
                                                                                                                                                                                                                                      <w:marTop w:val="0"/>
                                                                                                                                                                                                                                      <w:marBottom w:val="0"/>
                                                                                                                                                                                                                                      <w:divBdr>
                                                                                                                                                                                                                                        <w:top w:val="none" w:sz="0" w:space="0" w:color="auto"/>
                                                                                                                                                                                                                                        <w:left w:val="none" w:sz="0" w:space="0" w:color="auto"/>
                                                                                                                                                                                                                                        <w:bottom w:val="none" w:sz="0" w:space="0" w:color="auto"/>
                                                                                                                                                                                                                                        <w:right w:val="none" w:sz="0" w:space="0" w:color="auto"/>
                                                                                                                                                                                                                                      </w:divBdr>
                                                                                                                                                                                                                                      <w:divsChild>
                                                                                                                                                                                                                                        <w:div w:id="1974677014">
                                                                                                                                                                                                                                          <w:marLeft w:val="0"/>
                                                                                                                                                                                                                                          <w:marRight w:val="0"/>
                                                                                                                                                                                                                                          <w:marTop w:val="0"/>
                                                                                                                                                                                                                                          <w:marBottom w:val="0"/>
                                                                                                                                                                                                                                          <w:divBdr>
                                                                                                                                                                                                                                            <w:top w:val="none" w:sz="0" w:space="0" w:color="auto"/>
                                                                                                                                                                                                                                            <w:left w:val="none" w:sz="0" w:space="0" w:color="auto"/>
                                                                                                                                                                                                                                            <w:bottom w:val="none" w:sz="0" w:space="0" w:color="auto"/>
                                                                                                                                                                                                                                            <w:right w:val="none" w:sz="0" w:space="0" w:color="auto"/>
                                                                                                                                                                                                                                          </w:divBdr>
                                                                                                                                                                                                                                          <w:divsChild>
                                                                                                                                                                                                                                            <w:div w:id="1923878854">
                                                                                                                                                                                                                                              <w:marLeft w:val="0"/>
                                                                                                                                                                                                                                              <w:marRight w:val="0"/>
                                                                                                                                                                                                                                              <w:marTop w:val="0"/>
                                                                                                                                                                                                                                              <w:marBottom w:val="0"/>
                                                                                                                                                                                                                                              <w:divBdr>
                                                                                                                                                                                                                                                <w:top w:val="none" w:sz="0" w:space="0" w:color="auto"/>
                                                                                                                                                                                                                                                <w:left w:val="none" w:sz="0" w:space="0" w:color="auto"/>
                                                                                                                                                                                                                                                <w:bottom w:val="none" w:sz="0" w:space="0" w:color="auto"/>
                                                                                                                                                                                                                                                <w:right w:val="none" w:sz="0" w:space="0" w:color="auto"/>
                                                                                                                                                                                                                                              </w:divBdr>
                                                                                                                                                                                                                                              <w:divsChild>
                                                                                                                                                                                                                                                <w:div w:id="687753587">
                                                                                                                                                                                                                                                  <w:marLeft w:val="0"/>
                                                                                                                                                                                                                                                  <w:marRight w:val="0"/>
                                                                                                                                                                                                                                                  <w:marTop w:val="0"/>
                                                                                                                                                                                                                                                  <w:marBottom w:val="0"/>
                                                                                                                                                                                                                                                  <w:divBdr>
                                                                                                                                                                                                                                                    <w:top w:val="none" w:sz="0" w:space="0" w:color="auto"/>
                                                                                                                                                                                                                                                    <w:left w:val="none" w:sz="0" w:space="0" w:color="auto"/>
                                                                                                                                                                                                                                                    <w:bottom w:val="none" w:sz="0" w:space="0" w:color="auto"/>
                                                                                                                                                                                                                                                    <w:right w:val="none" w:sz="0" w:space="0" w:color="auto"/>
                                                                                                                                                                                                                                                  </w:divBdr>
                                                                                                                                                                                                                                                  <w:divsChild>
                                                                                                                                                                                                                                                    <w:div w:id="1848984062">
                                                                                                                                                                                                                                                      <w:marLeft w:val="0"/>
                                                                                                                                                                                                                                                      <w:marRight w:val="0"/>
                                                                                                                                                                                                                                                      <w:marTop w:val="0"/>
                                                                                                                                                                                                                                                      <w:marBottom w:val="0"/>
                                                                                                                                                                                                                                                      <w:divBdr>
                                                                                                                                                                                                                                                        <w:top w:val="none" w:sz="0" w:space="0" w:color="auto"/>
                                                                                                                                                                                                                                                        <w:left w:val="none" w:sz="0" w:space="0" w:color="auto"/>
                                                                                                                                                                                                                                                        <w:bottom w:val="none" w:sz="0" w:space="0" w:color="auto"/>
                                                                                                                                                                                                                                                        <w:right w:val="none" w:sz="0" w:space="0" w:color="auto"/>
                                                                                                                                                                                                                                                      </w:divBdr>
                                                                                                                                                                                                                                                      <w:divsChild>
                                                                                                                                                                                                                                                        <w:div w:id="225797702">
                                                                                                                                                                                                                                                          <w:marLeft w:val="0"/>
                                                                                                                                                                                                                                                          <w:marRight w:val="0"/>
                                                                                                                                                                                                                                                          <w:marTop w:val="0"/>
                                                                                                                                                                                                                                                          <w:marBottom w:val="0"/>
                                                                                                                                                                                                                                                          <w:divBdr>
                                                                                                                                                                                                                                                            <w:top w:val="none" w:sz="0" w:space="0" w:color="auto"/>
                                                                                                                                                                                                                                                            <w:left w:val="none" w:sz="0" w:space="0" w:color="auto"/>
                                                                                                                                                                                                                                                            <w:bottom w:val="none" w:sz="0" w:space="0" w:color="auto"/>
                                                                                                                                                                                                                                                            <w:right w:val="none" w:sz="0" w:space="0" w:color="auto"/>
                                                                                                                                                                                                                                                          </w:divBdr>
                                                                                                                                                                                                                                                          <w:divsChild>
                                                                                                                                                                                                                                                            <w:div w:id="564532526">
                                                                                                                                                                                                                                                              <w:marLeft w:val="0"/>
                                                                                                                                                                                                                                                              <w:marRight w:val="0"/>
                                                                                                                                                                                                                                                              <w:marTop w:val="0"/>
                                                                                                                                                                                                                                                              <w:marBottom w:val="0"/>
                                                                                                                                                                                                                                                              <w:divBdr>
                                                                                                                                                                                                                                                                <w:top w:val="none" w:sz="0" w:space="0" w:color="auto"/>
                                                                                                                                                                                                                                                                <w:left w:val="none" w:sz="0" w:space="0" w:color="auto"/>
                                                                                                                                                                                                                                                                <w:bottom w:val="none" w:sz="0" w:space="0" w:color="auto"/>
                                                                                                                                                                                                                                                                <w:right w:val="none" w:sz="0" w:space="0" w:color="auto"/>
                                                                                                                                                                                                                                                              </w:divBdr>
                                                                                                                                                                                                                                                              <w:divsChild>
                                                                                                                                                                                                                                                                <w:div w:id="830870809">
                                                                                                                                                                                                                                                                  <w:marLeft w:val="0"/>
                                                                                                                                                                                                                                                                  <w:marRight w:val="0"/>
                                                                                                                                                                                                                                                                  <w:marTop w:val="0"/>
                                                                                                                                                                                                                                                                  <w:marBottom w:val="0"/>
                                                                                                                                                                                                                                                                  <w:divBdr>
                                                                                                                                                                                                                                                                    <w:top w:val="none" w:sz="0" w:space="0" w:color="auto"/>
                                                                                                                                                                                                                                                                    <w:left w:val="none" w:sz="0" w:space="0" w:color="auto"/>
                                                                                                                                                                                                                                                                    <w:bottom w:val="none" w:sz="0" w:space="0" w:color="auto"/>
                                                                                                                                                                                                                                                                    <w:right w:val="none" w:sz="0" w:space="0" w:color="auto"/>
                                                                                                                                                                                                                                                                  </w:divBdr>
                                                                                                                                                                                                                                                                  <w:divsChild>
                                                                                                                                                                                                                                                                    <w:div w:id="2138982893">
                                                                                                                                                                                                                                                                      <w:marLeft w:val="0"/>
                                                                                                                                                                                                                                                                      <w:marRight w:val="0"/>
                                                                                                                                                                                                                                                                      <w:marTop w:val="0"/>
                                                                                                                                                                                                                                                                      <w:marBottom w:val="0"/>
                                                                                                                                                                                                                                                                      <w:divBdr>
                                                                                                                                                                                                                                                                        <w:top w:val="none" w:sz="0" w:space="0" w:color="auto"/>
                                                                                                                                                                                                                                                                        <w:left w:val="none" w:sz="0" w:space="0" w:color="auto"/>
                                                                                                                                                                                                                                                                        <w:bottom w:val="none" w:sz="0" w:space="0" w:color="auto"/>
                                                                                                                                                                                                                                                                        <w:right w:val="none" w:sz="0" w:space="0" w:color="auto"/>
                                                                                                                                                                                                                                                                      </w:divBdr>
                                                                                                                                                                                                                                                                      <w:divsChild>
                                                                                                                                                                                                                                                                        <w:div w:id="1931890912">
                                                                                                                                                                                                                                                                          <w:marLeft w:val="0"/>
                                                                                                                                                                                                                                                                          <w:marRight w:val="0"/>
                                                                                                                                                                                                                                                                          <w:marTop w:val="0"/>
                                                                                                                                                                                                                                                                          <w:marBottom w:val="0"/>
                                                                                                                                                                                                                                                                          <w:divBdr>
                                                                                                                                                                                                                                                                            <w:top w:val="none" w:sz="0" w:space="0" w:color="auto"/>
                                                                                                                                                                                                                                                                            <w:left w:val="none" w:sz="0" w:space="0" w:color="auto"/>
                                                                                                                                                                                                                                                                            <w:bottom w:val="none" w:sz="0" w:space="0" w:color="auto"/>
                                                                                                                                                                                                                                                                            <w:right w:val="none" w:sz="0" w:space="0" w:color="auto"/>
                                                                                                                                                                                                                                                                          </w:divBdr>
                                                                                                                                                                                                                                                                          <w:divsChild>
                                                                                                                                                                                                                                                                            <w:div w:id="1427772456">
                                                                                                                                                                                                                                                                              <w:marLeft w:val="0"/>
                                                                                                                                                                                                                                                                              <w:marRight w:val="0"/>
                                                                                                                                                                                                                                                                              <w:marTop w:val="0"/>
                                                                                                                                                                                                                                                                              <w:marBottom w:val="0"/>
                                                                                                                                                                                                                                                                              <w:divBdr>
                                                                                                                                                                                                                                                                                <w:top w:val="none" w:sz="0" w:space="0" w:color="auto"/>
                                                                                                                                                                                                                                                                                <w:left w:val="none" w:sz="0" w:space="0" w:color="auto"/>
                                                                                                                                                                                                                                                                                <w:bottom w:val="none" w:sz="0" w:space="0" w:color="auto"/>
                                                                                                                                                                                                                                                                                <w:right w:val="none" w:sz="0" w:space="0" w:color="auto"/>
                                                                                                                                                                                                                                                                              </w:divBdr>
                                                                                                                                                                                                                                                                              <w:divsChild>
                                                                                                                                                                                                                                                                                <w:div w:id="1784181397">
                                                                                                                                                                                                                                                                                  <w:marLeft w:val="0"/>
                                                                                                                                                                                                                                                                                  <w:marRight w:val="0"/>
                                                                                                                                                                                                                                                                                  <w:marTop w:val="0"/>
                                                                                                                                                                                                                                                                                  <w:marBottom w:val="0"/>
                                                                                                                                                                                                                                                                                  <w:divBdr>
                                                                                                                                                                                                                                                                                    <w:top w:val="none" w:sz="0" w:space="0" w:color="auto"/>
                                                                                                                                                                                                                                                                                    <w:left w:val="none" w:sz="0" w:space="0" w:color="auto"/>
                                                                                                                                                                                                                                                                                    <w:bottom w:val="none" w:sz="0" w:space="0" w:color="auto"/>
                                                                                                                                                                                                                                                                                    <w:right w:val="none" w:sz="0" w:space="0" w:color="auto"/>
                                                                                                                                                                                                                                                                                  </w:divBdr>
                                                                                                                                                                                                                                                                                  <w:divsChild>
                                                                                                                                                                                                                                                                                    <w:div w:id="1174345666">
                                                                                                                                                                                                                                                                                      <w:marLeft w:val="0"/>
                                                                                                                                                                                                                                                                                      <w:marRight w:val="0"/>
                                                                                                                                                                                                                                                                                      <w:marTop w:val="0"/>
                                                                                                                                                                                                                                                                                      <w:marBottom w:val="0"/>
                                                                                                                                                                                                                                                                                      <w:divBdr>
                                                                                                                                                                                                                                                                                        <w:top w:val="none" w:sz="0" w:space="0" w:color="auto"/>
                                                                                                                                                                                                                                                                                        <w:left w:val="none" w:sz="0" w:space="0" w:color="auto"/>
                                                                                                                                                                                                                                                                                        <w:bottom w:val="none" w:sz="0" w:space="0" w:color="auto"/>
                                                                                                                                                                                                                                                                                        <w:right w:val="none" w:sz="0" w:space="0" w:color="auto"/>
                                                                                                                                                                                                                                                                                      </w:divBdr>
                                                                                                                                                                                                                                                                                      <w:divsChild>
                                                                                                                                                                                                                                                                                        <w:div w:id="1000281287">
                                                                                                                                                                                                                                                                                          <w:marLeft w:val="0"/>
                                                                                                                                                                                                                                                                                          <w:marRight w:val="0"/>
                                                                                                                                                                                                                                                                                          <w:marTop w:val="0"/>
                                                                                                                                                                                                                                                                                          <w:marBottom w:val="0"/>
                                                                                                                                                                                                                                                                                          <w:divBdr>
                                                                                                                                                                                                                                                                                            <w:top w:val="none" w:sz="0" w:space="0" w:color="auto"/>
                                                                                                                                                                                                                                                                                            <w:left w:val="none" w:sz="0" w:space="0" w:color="auto"/>
                                                                                                                                                                                                                                                                                            <w:bottom w:val="none" w:sz="0" w:space="0" w:color="auto"/>
                                                                                                                                                                                                                                                                                            <w:right w:val="none" w:sz="0" w:space="0" w:color="auto"/>
                                                                                                                                                                                                                                                                                          </w:divBdr>
                                                                                                                                                                                                                                                                                          <w:divsChild>
                                                                                                                                                                                                                                                                                            <w:div w:id="256404788">
                                                                                                                                                                                                                                                                                              <w:marLeft w:val="0"/>
                                                                                                                                                                                                                                                                                              <w:marRight w:val="0"/>
                                                                                                                                                                                                                                                                                              <w:marTop w:val="0"/>
                                                                                                                                                                                                                                                                                              <w:marBottom w:val="0"/>
                                                                                                                                                                                                                                                                                              <w:divBdr>
                                                                                                                                                                                                                                                                                                <w:top w:val="none" w:sz="0" w:space="0" w:color="auto"/>
                                                                                                                                                                                                                                                                                                <w:left w:val="none" w:sz="0" w:space="0" w:color="auto"/>
                                                                                                                                                                                                                                                                                                <w:bottom w:val="none" w:sz="0" w:space="0" w:color="auto"/>
                                                                                                                                                                                                                                                                                                <w:right w:val="none" w:sz="0" w:space="0" w:color="auto"/>
                                                                                                                                                                                                                                                                                              </w:divBdr>
                                                                                                                                                                                                                                                                                              <w:divsChild>
                                                                                                                                                                                                                                                                                                <w:div w:id="1540051429">
                                                                                                                                                                                                                                                                                                  <w:marLeft w:val="0"/>
                                                                                                                                                                                                                                                                                                  <w:marRight w:val="0"/>
                                                                                                                                                                                                                                                                                                  <w:marTop w:val="0"/>
                                                                                                                                                                                                                                                                                                  <w:marBottom w:val="0"/>
                                                                                                                                                                                                                                                                                                  <w:divBdr>
                                                                                                                                                                                                                                                                                                    <w:top w:val="none" w:sz="0" w:space="0" w:color="auto"/>
                                                                                                                                                                                                                                                                                                    <w:left w:val="none" w:sz="0" w:space="0" w:color="auto"/>
                                                                                                                                                                                                                                                                                                    <w:bottom w:val="none" w:sz="0" w:space="0" w:color="auto"/>
                                                                                                                                                                                                                                                                                                    <w:right w:val="none" w:sz="0" w:space="0" w:color="auto"/>
                                                                                                                                                                                                                                                                                                  </w:divBdr>
                                                                                                                                                                                                                                                                                                  <w:divsChild>
                                                                                                                                                                                                                                                                                                    <w:div w:id="1559894906">
                                                                                                                                                                                                                                                                                                      <w:marLeft w:val="0"/>
                                                                                                                                                                                                                                                                                                      <w:marRight w:val="0"/>
                                                                                                                                                                                                                                                                                                      <w:marTop w:val="0"/>
                                                                                                                                                                                                                                                                                                      <w:marBottom w:val="0"/>
                                                                                                                                                                                                                                                                                                      <w:divBdr>
                                                                                                                                                                                                                                                                                                        <w:top w:val="none" w:sz="0" w:space="0" w:color="auto"/>
                                                                                                                                                                                                                                                                                                        <w:left w:val="none" w:sz="0" w:space="0" w:color="auto"/>
                                                                                                                                                                                                                                                                                                        <w:bottom w:val="none" w:sz="0" w:space="0" w:color="auto"/>
                                                                                                                                                                                                                                                                                                        <w:right w:val="none" w:sz="0" w:space="0" w:color="auto"/>
                                                                                                                                                                                                                                                                                                      </w:divBdr>
                                                                                                                                                                                                                                                                                                      <w:divsChild>
                                                                                                                                                                                                                                                                                                        <w:div w:id="884289754">
                                                                                                                                                                                                                                                                                                          <w:marLeft w:val="0"/>
                                                                                                                                                                                                                                                                                                          <w:marRight w:val="0"/>
                                                                                                                                                                                                                                                                                                          <w:marTop w:val="0"/>
                                                                                                                                                                                                                                                                                                          <w:marBottom w:val="0"/>
                                                                                                                                                                                                                                                                                                          <w:divBdr>
                                                                                                                                                                                                                                                                                                            <w:top w:val="none" w:sz="0" w:space="0" w:color="auto"/>
                                                                                                                                                                                                                                                                                                            <w:left w:val="none" w:sz="0" w:space="0" w:color="auto"/>
                                                                                                                                                                                                                                                                                                            <w:bottom w:val="none" w:sz="0" w:space="0" w:color="auto"/>
                                                                                                                                                                                                                                                                                                            <w:right w:val="none" w:sz="0" w:space="0" w:color="auto"/>
                                                                                                                                                                                                                                                                                                          </w:divBdr>
                                                                                                                                                                                                                                                                                                          <w:divsChild>
                                                                                                                                                                                                                                                                                                            <w:div w:id="1828596947">
                                                                                                                                                                                                                                                                                                              <w:marLeft w:val="0"/>
                                                                                                                                                                                                                                                                                                              <w:marRight w:val="0"/>
                                                                                                                                                                                                                                                                                                              <w:marTop w:val="0"/>
                                                                                                                                                                                                                                                                                                              <w:marBottom w:val="0"/>
                                                                                                                                                                                                                                                                                                              <w:divBdr>
                                                                                                                                                                                                                                                                                                                <w:top w:val="none" w:sz="0" w:space="0" w:color="auto"/>
                                                                                                                                                                                                                                                                                                                <w:left w:val="none" w:sz="0" w:space="0" w:color="auto"/>
                                                                                                                                                                                                                                                                                                                <w:bottom w:val="none" w:sz="0" w:space="0" w:color="auto"/>
                                                                                                                                                                                                                                                                                                                <w:right w:val="none" w:sz="0" w:space="0" w:color="auto"/>
                                                                                                                                                                                                                                                                                                              </w:divBdr>
                                                                                                                                                                                                                                                                                                              <w:divsChild>
                                                                                                                                                                                                                                                                                                                <w:div w:id="1760636236">
                                                                                                                                                                                                                                                                                                                  <w:marLeft w:val="0"/>
                                                                                                                                                                                                                                                                                                                  <w:marRight w:val="0"/>
                                                                                                                                                                                                                                                                                                                  <w:marTop w:val="0"/>
                                                                                                                                                                                                                                                                                                                  <w:marBottom w:val="0"/>
                                                                                                                                                                                                                                                                                                                  <w:divBdr>
                                                                                                                                                                                                                                                                                                                    <w:top w:val="none" w:sz="0" w:space="0" w:color="auto"/>
                                                                                                                                                                                                                                                                                                                    <w:left w:val="none" w:sz="0" w:space="0" w:color="auto"/>
                                                                                                                                                                                                                                                                                                                    <w:bottom w:val="none" w:sz="0" w:space="0" w:color="auto"/>
                                                                                                                                                                                                                                                                                                                    <w:right w:val="none" w:sz="0" w:space="0" w:color="auto"/>
                                                                                                                                                                                                                                                                                                                  </w:divBdr>
                                                                                                                                                                                                                                                                                                                  <w:divsChild>
                                                                                                                                                                                                                                                                                                                    <w:div w:id="493110423">
                                                                                                                                                                                                                                                                                                                      <w:marLeft w:val="0"/>
                                                                                                                                                                                                                                                                                                                      <w:marRight w:val="0"/>
                                                                                                                                                                                                                                                                                                                      <w:marTop w:val="0"/>
                                                                                                                                                                                                                                                                                                                      <w:marBottom w:val="0"/>
                                                                                                                                                                                                                                                                                                                      <w:divBdr>
                                                                                                                                                                                                                                                                                                                        <w:top w:val="none" w:sz="0" w:space="0" w:color="auto"/>
                                                                                                                                                                                                                                                                                                                        <w:left w:val="none" w:sz="0" w:space="0" w:color="auto"/>
                                                                                                                                                                                                                                                                                                                        <w:bottom w:val="none" w:sz="0" w:space="0" w:color="auto"/>
                                                                                                                                                                                                                                                                                                                        <w:right w:val="none" w:sz="0" w:space="0" w:color="auto"/>
                                                                                                                                                                                                                                                                                                                      </w:divBdr>
                                                                                                                                                                                                                                                                                                                      <w:divsChild>
                                                                                                                                                                                                                                                                                                                        <w:div w:id="1847356920">
                                                                                                                                                                                                                                                                                                                          <w:marLeft w:val="0"/>
                                                                                                                                                                                                                                                                                                                          <w:marRight w:val="0"/>
                                                                                                                                                                                                                                                                                                                          <w:marTop w:val="0"/>
                                                                                                                                                                                                                                                                                                                          <w:marBottom w:val="0"/>
                                                                                                                                                                                                                                                                                                                          <w:divBdr>
                                                                                                                                                                                                                                                                                                                            <w:top w:val="none" w:sz="0" w:space="0" w:color="auto"/>
                                                                                                                                                                                                                                                                                                                            <w:left w:val="none" w:sz="0" w:space="0" w:color="auto"/>
                                                                                                                                                                                                                                                                                                                            <w:bottom w:val="none" w:sz="0" w:space="0" w:color="auto"/>
                                                                                                                                                                                                                                                                                                                            <w:right w:val="none" w:sz="0" w:space="0" w:color="auto"/>
                                                                                                                                                                                                                                                                                                                          </w:divBdr>
                                                                                                                                                                                                                                                                                                                          <w:divsChild>
                                                                                                                                                                                                                                                                                                                            <w:div w:id="407269331">
                                                                                                                                                                                                                                                                                                                              <w:marLeft w:val="0"/>
                                                                                                                                                                                                                                                                                                                              <w:marRight w:val="0"/>
                                                                                                                                                                                                                                                                                                                              <w:marTop w:val="0"/>
                                                                                                                                                                                                                                                                                                                              <w:marBottom w:val="0"/>
                                                                                                                                                                                                                                                                                                                              <w:divBdr>
                                                                                                                                                                                                                                                                                                                                <w:top w:val="none" w:sz="0" w:space="0" w:color="auto"/>
                                                                                                                                                                                                                                                                                                                                <w:left w:val="none" w:sz="0" w:space="0" w:color="auto"/>
                                                                                                                                                                                                                                                                                                                                <w:bottom w:val="none" w:sz="0" w:space="0" w:color="auto"/>
                                                                                                                                                                                                                                                                                                                                <w:right w:val="none" w:sz="0" w:space="0" w:color="auto"/>
                                                                                                                                                                                                                                                                                                                              </w:divBdr>
                                                                                                                                                                                                                                                                                                                              <w:divsChild>
                                                                                                                                                                                                                                                                                                                                <w:div w:id="1072508297">
                                                                                                                                                                                                                                                                                                                                  <w:marLeft w:val="0"/>
                                                                                                                                                                                                                                                                                                                                  <w:marRight w:val="0"/>
                                                                                                                                                                                                                                                                                                                                  <w:marTop w:val="0"/>
                                                                                                                                                                                                                                                                                                                                  <w:marBottom w:val="0"/>
                                                                                                                                                                                                                                                                                                                                  <w:divBdr>
                                                                                                                                                                                                                                                                                                                                    <w:top w:val="none" w:sz="0" w:space="0" w:color="auto"/>
                                                                                                                                                                                                                                                                                                                                    <w:left w:val="none" w:sz="0" w:space="0" w:color="auto"/>
                                                                                                                                                                                                                                                                                                                                    <w:bottom w:val="none" w:sz="0" w:space="0" w:color="auto"/>
                                                                                                                                                                                                                                                                                                                                    <w:right w:val="none" w:sz="0" w:space="0" w:color="auto"/>
                                                                                                                                                                                                                                                                                                                                  </w:divBdr>
                                                                                                                                                                                                                                                                                                                                  <w:divsChild>
                                                                                                                                                                                                                                                                                                                                    <w:div w:id="1933204005">
                                                                                                                                                                                                                                                                                                                                      <w:marLeft w:val="0"/>
                                                                                                                                                                                                                                                                                                                                      <w:marRight w:val="0"/>
                                                                                                                                                                                                                                                                                                                                      <w:marTop w:val="0"/>
                                                                                                                                                                                                                                                                                                                                      <w:marBottom w:val="0"/>
                                                                                                                                                                                                                                                                                                                                      <w:divBdr>
                                                                                                                                                                                                                                                                                                                                        <w:top w:val="none" w:sz="0" w:space="0" w:color="auto"/>
                                                                                                                                                                                                                                                                                                                                        <w:left w:val="none" w:sz="0" w:space="0" w:color="auto"/>
                                                                                                                                                                                                                                                                                                                                        <w:bottom w:val="none" w:sz="0" w:space="0" w:color="auto"/>
                                                                                                                                                                                                                                                                                                                                        <w:right w:val="none" w:sz="0" w:space="0" w:color="auto"/>
                                                                                                                                                                                                                                                                                                                                      </w:divBdr>
                                                                                                                                                                                                                                                                                                                                      <w:divsChild>
                                                                                                                                                                                                                                                                                                                                        <w:div w:id="1559130457">
                                                                                                                                                                                                                                                                                                                                          <w:marLeft w:val="0"/>
                                                                                                                                                                                                                                                                                                                                          <w:marRight w:val="0"/>
                                                                                                                                                                                                                                                                                                                                          <w:marTop w:val="0"/>
                                                                                                                                                                                                                                                                                                                                          <w:marBottom w:val="0"/>
                                                                                                                                                                                                                                                                                                                                          <w:divBdr>
                                                                                                                                                                                                                                                                                                                                            <w:top w:val="none" w:sz="0" w:space="0" w:color="auto"/>
                                                                                                                                                                                                                                                                                                                                            <w:left w:val="none" w:sz="0" w:space="0" w:color="auto"/>
                                                                                                                                                                                                                                                                                                                                            <w:bottom w:val="none" w:sz="0" w:space="0" w:color="auto"/>
                                                                                                                                                                                                                                                                                                                                            <w:right w:val="none" w:sz="0" w:space="0" w:color="auto"/>
                                                                                                                                                                                                                                                                                                                                          </w:divBdr>
                                                                                                                                                                                                                                                                                                                                          <w:divsChild>
                                                                                                                                                                                                                                                                                                                                            <w:div w:id="1678263008">
                                                                                                                                                                                                                                                                                                                                              <w:marLeft w:val="0"/>
                                                                                                                                                                                                                                                                                                                                              <w:marRight w:val="0"/>
                                                                                                                                                                                                                                                                                                                                              <w:marTop w:val="0"/>
                                                                                                                                                                                                                                                                                                                                              <w:marBottom w:val="0"/>
                                                                                                                                                                                                                                                                                                                                              <w:divBdr>
                                                                                                                                                                                                                                                                                                                                                <w:top w:val="none" w:sz="0" w:space="0" w:color="auto"/>
                                                                                                                                                                                                                                                                                                                                                <w:left w:val="none" w:sz="0" w:space="0" w:color="auto"/>
                                                                                                                                                                                                                                                                                                                                                <w:bottom w:val="none" w:sz="0" w:space="0" w:color="auto"/>
                                                                                                                                                                                                                                                                                                                                                <w:right w:val="none" w:sz="0" w:space="0" w:color="auto"/>
                                                                                                                                                                                                                                                                                                                                              </w:divBdr>
                                                                                                                                                                                                                                                                                                                                              <w:divsChild>
                                                                                                                                                                                                                                                                                                                                                <w:div w:id="358285807">
                                                                                                                                                                                                                                                                                                                                                  <w:marLeft w:val="0"/>
                                                                                                                                                                                                                                                                                                                                                  <w:marRight w:val="0"/>
                                                                                                                                                                                                                                                                                                                                                  <w:marTop w:val="0"/>
                                                                                                                                                                                                                                                                                                                                                  <w:marBottom w:val="0"/>
                                                                                                                                                                                                                                                                                                                                                  <w:divBdr>
                                                                                                                                                                                                                                                                                                                                                    <w:top w:val="none" w:sz="0" w:space="0" w:color="auto"/>
                                                                                                                                                                                                                                                                                                                                                    <w:left w:val="none" w:sz="0" w:space="0" w:color="auto"/>
                                                                                                                                                                                                                                                                                                                                                    <w:bottom w:val="none" w:sz="0" w:space="0" w:color="auto"/>
                                                                                                                                                                                                                                                                                                                                                    <w:right w:val="none" w:sz="0" w:space="0" w:color="auto"/>
                                                                                                                                                                                                                                                                                                                                                  </w:divBdr>
                                                                                                                                                                                                                                                                                                                                                  <w:divsChild>
                                                                                                                                                                                                                                                                                                                                                    <w:div w:id="722405440">
                                                                                                                                                                                                                                                                                                                                                      <w:marLeft w:val="0"/>
                                                                                                                                                                                                                                                                                                                                                      <w:marRight w:val="0"/>
                                                                                                                                                                                                                                                                                                                                                      <w:marTop w:val="0"/>
                                                                                                                                                                                                                                                                                                                                                      <w:marBottom w:val="0"/>
                                                                                                                                                                                                                                                                                                                                                      <w:divBdr>
                                                                                                                                                                                                                                                                                                                                                        <w:top w:val="none" w:sz="0" w:space="0" w:color="auto"/>
                                                                                                                                                                                                                                                                                                                                                        <w:left w:val="none" w:sz="0" w:space="0" w:color="auto"/>
                                                                                                                                                                                                                                                                                                                                                        <w:bottom w:val="none" w:sz="0" w:space="0" w:color="auto"/>
                                                                                                                                                                                                                                                                                                                                                        <w:right w:val="none" w:sz="0" w:space="0" w:color="auto"/>
                                                                                                                                                                                                                                                                                                                                                      </w:divBdr>
                                                                                                                                                                                                                                                                                                                                                      <w:divsChild>
                                                                                                                                                                                                                                                                                                                                                        <w:div w:id="1454136322">
                                                                                                                                                                                                                                                                                                                                                          <w:marLeft w:val="0"/>
                                                                                                                                                                                                                                                                                                                                                          <w:marRight w:val="0"/>
                                                                                                                                                                                                                                                                                                                                                          <w:marTop w:val="0"/>
                                                                                                                                                                                                                                                                                                                                                          <w:marBottom w:val="0"/>
                                                                                                                                                                                                                                                                                                                                                          <w:divBdr>
                                                                                                                                                                                                                                                                                                                                                            <w:top w:val="none" w:sz="0" w:space="0" w:color="auto"/>
                                                                                                                                                                                                                                                                                                                                                            <w:left w:val="none" w:sz="0" w:space="0" w:color="auto"/>
                                                                                                                                                                                                                                                                                                                                                            <w:bottom w:val="none" w:sz="0" w:space="0" w:color="auto"/>
                                                                                                                                                                                                                                                                                                                                                            <w:right w:val="none" w:sz="0" w:space="0" w:color="auto"/>
                                                                                                                                                                                                                                                                                                                                                          </w:divBdr>
                                                                                                                                                                                                                                                                                                                                                          <w:divsChild>
                                                                                                                                                                                                                                                                                                                                                            <w:div w:id="1939557988">
                                                                                                                                                                                                                                                                                                                                                              <w:marLeft w:val="0"/>
                                                                                                                                                                                                                                                                                                                                                              <w:marRight w:val="0"/>
                                                                                                                                                                                                                                                                                                                                                              <w:marTop w:val="0"/>
                                                                                                                                                                                                                                                                                                                                                              <w:marBottom w:val="0"/>
                                                                                                                                                                                                                                                                                                                                                              <w:divBdr>
                                                                                                                                                                                                                                                                                                                                                                <w:top w:val="none" w:sz="0" w:space="0" w:color="auto"/>
                                                                                                                                                                                                                                                                                                                                                                <w:left w:val="none" w:sz="0" w:space="0" w:color="auto"/>
                                                                                                                                                                                                                                                                                                                                                                <w:bottom w:val="none" w:sz="0" w:space="0" w:color="auto"/>
                                                                                                                                                                                                                                                                                                                                                                <w:right w:val="none" w:sz="0" w:space="0" w:color="auto"/>
                                                                                                                                                                                                                                                                                                                                                              </w:divBdr>
                                                                                                                                                                                                                                                                                                                                                              <w:divsChild>
                                                                                                                                                                                                                                                                                                                                                                <w:div w:id="974070005">
                                                                                                                                                                                                                                                                                                                                                                  <w:marLeft w:val="0"/>
                                                                                                                                                                                                                                                                                                                                                                  <w:marRight w:val="0"/>
                                                                                                                                                                                                                                                                                                                                                                  <w:marTop w:val="0"/>
                                                                                                                                                                                                                                                                                                                                                                  <w:marBottom w:val="0"/>
                                                                                                                                                                                                                                                                                                                                                                  <w:divBdr>
                                                                                                                                                                                                                                                                                                                                                                    <w:top w:val="none" w:sz="0" w:space="0" w:color="auto"/>
                                                                                                                                                                                                                                                                                                                                                                    <w:left w:val="none" w:sz="0" w:space="0" w:color="auto"/>
                                                                                                                                                                                                                                                                                                                                                                    <w:bottom w:val="none" w:sz="0" w:space="0" w:color="auto"/>
                                                                                                                                                                                                                                                                                                                                                                    <w:right w:val="none" w:sz="0" w:space="0" w:color="auto"/>
                                                                                                                                                                                                                                                                                                                                                                  </w:divBdr>
                                                                                                                                                                                                                                                                                                                                                                  <w:divsChild>
                                                                                                                                                                                                                                                                                                                                                                    <w:div w:id="1480221590">
                                                                                                                                                                                                                                                                                                                                                                      <w:marLeft w:val="0"/>
                                                                                                                                                                                                                                                                                                                                                                      <w:marRight w:val="0"/>
                                                                                                                                                                                                                                                                                                                                                                      <w:marTop w:val="0"/>
                                                                                                                                                                                                                                                                                                                                                                      <w:marBottom w:val="0"/>
                                                                                                                                                                                                                                                                                                                                                                      <w:divBdr>
                                                                                                                                                                                                                                                                                                                                                                        <w:top w:val="none" w:sz="0" w:space="0" w:color="auto"/>
                                                                                                                                                                                                                                                                                                                                                                        <w:left w:val="none" w:sz="0" w:space="0" w:color="auto"/>
                                                                                                                                                                                                                                                                                                                                                                        <w:bottom w:val="none" w:sz="0" w:space="0" w:color="auto"/>
                                                                                                                                                                                                                                                                                                                                                                        <w:right w:val="none" w:sz="0" w:space="0" w:color="auto"/>
                                                                                                                                                                                                                                                                                                                                                                      </w:divBdr>
                                                                                                                                                                                                                                                                                                                                                                      <w:divsChild>
                                                                                                                                                                                                                                                                                                                                                                        <w:div w:id="1031997223">
                                                                                                                                                                                                                                                                                                                                                                          <w:marLeft w:val="0"/>
                                                                                                                                                                                                                                                                                                                                                                          <w:marRight w:val="0"/>
                                                                                                                                                                                                                                                                                                                                                                          <w:marTop w:val="0"/>
                                                                                                                                                                                                                                                                                                                                                                          <w:marBottom w:val="0"/>
                                                                                                                                                                                                                                                                                                                                                                          <w:divBdr>
                                                                                                                                                                                                                                                                                                                                                                            <w:top w:val="none" w:sz="0" w:space="0" w:color="auto"/>
                                                                                                                                                                                                                                                                                                                                                                            <w:left w:val="none" w:sz="0" w:space="0" w:color="auto"/>
                                                                                                                                                                                                                                                                                                                                                                            <w:bottom w:val="none" w:sz="0" w:space="0" w:color="auto"/>
                                                                                                                                                                                                                                                                                                                                                                            <w:right w:val="none" w:sz="0" w:space="0" w:color="auto"/>
                                                                                                                                                                                                                                                                                                                                                                          </w:divBdr>
                                                                                                                                                                                                                                                                                                                                                                          <w:divsChild>
                                                                                                                                                                                                                                                                                                                                                                            <w:div w:id="798185034">
                                                                                                                                                                                                                                                                                                                                                                              <w:marLeft w:val="0"/>
                                                                                                                                                                                                                                                                                                                                                                              <w:marRight w:val="0"/>
                                                                                                                                                                                                                                                                                                                                                                              <w:marTop w:val="0"/>
                                                                                                                                                                                                                                                                                                                                                                              <w:marBottom w:val="0"/>
                                                                                                                                                                                                                                                                                                                                                                              <w:divBdr>
                                                                                                                                                                                                                                                                                                                                                                                <w:top w:val="none" w:sz="0" w:space="0" w:color="auto"/>
                                                                                                                                                                                                                                                                                                                                                                                <w:left w:val="none" w:sz="0" w:space="0" w:color="auto"/>
                                                                                                                                                                                                                                                                                                                                                                                <w:bottom w:val="none" w:sz="0" w:space="0" w:color="auto"/>
                                                                                                                                                                                                                                                                                                                                                                                <w:right w:val="none" w:sz="0" w:space="0" w:color="auto"/>
                                                                                                                                                                                                                                                                                                                                                                              </w:divBdr>
                                                                                                                                                                                                                                                                                                                                                                              <w:divsChild>
                                                                                                                                                                                                                                                                                                                                                                                <w:div w:id="91050637">
                                                                                                                                                                                                                                                                                                                                                                                  <w:marLeft w:val="0"/>
                                                                                                                                                                                                                                                                                                                                                                                  <w:marRight w:val="0"/>
                                                                                                                                                                                                                                                                                                                                                                                  <w:marTop w:val="0"/>
                                                                                                                                                                                                                                                                                                                                                                                  <w:marBottom w:val="0"/>
                                                                                                                                                                                                                                                                                                                                                                                  <w:divBdr>
                                                                                                                                                                                                                                                                                                                                                                                    <w:top w:val="none" w:sz="0" w:space="0" w:color="auto"/>
                                                                                                                                                                                                                                                                                                                                                                                    <w:left w:val="none" w:sz="0" w:space="0" w:color="auto"/>
                                                                                                                                                                                                                                                                                                                                                                                    <w:bottom w:val="none" w:sz="0" w:space="0" w:color="auto"/>
                                                                                                                                                                                                                                                                                                                                                                                    <w:right w:val="none" w:sz="0" w:space="0" w:color="auto"/>
                                                                                                                                                                                                                                                                                                                                                                                  </w:divBdr>
                                                                                                                                                                                                                                                                                                                                                                                  <w:divsChild>
                                                                                                                                                                                                                                                                                                                                                                                    <w:div w:id="900290312">
                                                                                                                                                                                                                                                                                                                                                                                      <w:marLeft w:val="0"/>
                                                                                                                                                                                                                                                                                                                                                                                      <w:marRight w:val="0"/>
                                                                                                                                                                                                                                                                                                                                                                                      <w:marTop w:val="0"/>
                                                                                                                                                                                                                                                                                                                                                                                      <w:marBottom w:val="0"/>
                                                                                                                                                                                                                                                                                                                                                                                      <w:divBdr>
                                                                                                                                                                                                                                                                                                                                                                                        <w:top w:val="none" w:sz="0" w:space="0" w:color="auto"/>
                                                                                                                                                                                                                                                                                                                                                                                        <w:left w:val="none" w:sz="0" w:space="0" w:color="auto"/>
                                                                                                                                                                                                                                                                                                                                                                                        <w:bottom w:val="none" w:sz="0" w:space="0" w:color="auto"/>
                                                                                                                                                                                                                                                                                                                                                                                        <w:right w:val="none" w:sz="0" w:space="0" w:color="auto"/>
                                                                                                                                                                                                                                                                                                                                                                                      </w:divBdr>
                                                                                                                                                                                                                                                                                                                                                                                      <w:divsChild>
                                                                                                                                                                                                                                                                                                                                                                                        <w:div w:id="436214243">
                                                                                                                                                                                                                                                                                                                                                                                          <w:marLeft w:val="0"/>
                                                                                                                                                                                                                                                                                                                                                                                          <w:marRight w:val="0"/>
                                                                                                                                                                                                                                                                                                                                                                                          <w:marTop w:val="0"/>
                                                                                                                                                                                                                                                                                                                                                                                          <w:marBottom w:val="0"/>
                                                                                                                                                                                                                                                                                                                                                                                          <w:divBdr>
                                                                                                                                                                                                                                                                                                                                                                                            <w:top w:val="none" w:sz="0" w:space="0" w:color="auto"/>
                                                                                                                                                                                                                                                                                                                                                                                            <w:left w:val="none" w:sz="0" w:space="0" w:color="auto"/>
                                                                                                                                                                                                                                                                                                                                                                                            <w:bottom w:val="none" w:sz="0" w:space="0" w:color="auto"/>
                                                                                                                                                                                                                                                                                                                                                                                            <w:right w:val="none" w:sz="0" w:space="0" w:color="auto"/>
                                                                                                                                                                                                                                                                                                                                                                                          </w:divBdr>
                                                                                                                                                                                                                                                                                                                                                                                          <w:divsChild>
                                                                                                                                                                                                                                                                                                                                                                                            <w:div w:id="1014845419">
                                                                                                                                                                                                                                                                                                                                                                                              <w:marLeft w:val="0"/>
                                                                                                                                                                                                                                                                                                                                                                                              <w:marRight w:val="0"/>
                                                                                                                                                                                                                                                                                                                                                                                              <w:marTop w:val="0"/>
                                                                                                                                                                                                                                                                                                                                                                                              <w:marBottom w:val="0"/>
                                                                                                                                                                                                                                                                                                                                                                                              <w:divBdr>
                                                                                                                                                                                                                                                                                                                                                                                                <w:top w:val="none" w:sz="0" w:space="0" w:color="auto"/>
                                                                                                                                                                                                                                                                                                                                                                                                <w:left w:val="none" w:sz="0" w:space="0" w:color="auto"/>
                                                                                                                                                                                                                                                                                                                                                                                                <w:bottom w:val="none" w:sz="0" w:space="0" w:color="auto"/>
                                                                                                                                                                                                                                                                                                                                                                                                <w:right w:val="none" w:sz="0" w:space="0" w:color="auto"/>
                                                                                                                                                                                                                                                                                                                                                                                              </w:divBdr>
                                                                                                                                                                                                                                                                                                                                                                                              <w:divsChild>
                                                                                                                                                                                                                                                                                                                                                                                                <w:div w:id="1948808430">
                                                                                                                                                                                                                                                                                                                                                                                                  <w:marLeft w:val="0"/>
                                                                                                                                                                                                                                                                                                                                                                                                  <w:marRight w:val="0"/>
                                                                                                                                                                                                                                                                                                                                                                                                  <w:marTop w:val="0"/>
                                                                                                                                                                                                                                                                                                                                                                                                  <w:marBottom w:val="0"/>
                                                                                                                                                                                                                                                                                                                                                                                                  <w:divBdr>
                                                                                                                                                                                                                                                                                                                                                                                                    <w:top w:val="none" w:sz="0" w:space="0" w:color="auto"/>
                                                                                                                                                                                                                                                                                                                                                                                                    <w:left w:val="none" w:sz="0" w:space="0" w:color="auto"/>
                                                                                                                                                                                                                                                                                                                                                                                                    <w:bottom w:val="none" w:sz="0" w:space="0" w:color="auto"/>
                                                                                                                                                                                                                                                                                                                                                                                                    <w:right w:val="none" w:sz="0" w:space="0" w:color="auto"/>
                                                                                                                                                                                                                                                                                                                                                                                                  </w:divBdr>
                                                                                                                                                                                                                                                                                                                                                                                                  <w:divsChild>
                                                                                                                                                                                                                                                                                                                                                                                                    <w:div w:id="1659764820">
                                                                                                                                                                                                                                                                                                                                                                                                      <w:marLeft w:val="0"/>
                                                                                                                                                                                                                                                                                                                                                                                                      <w:marRight w:val="0"/>
                                                                                                                                                                                                                                                                                                                                                                                                      <w:marTop w:val="0"/>
                                                                                                                                                                                                                                                                                                                                                                                                      <w:marBottom w:val="0"/>
                                                                                                                                                                                                                                                                                                                                                                                                      <w:divBdr>
                                                                                                                                                                                                                                                                                                                                                                                                        <w:top w:val="none" w:sz="0" w:space="0" w:color="auto"/>
                                                                                                                                                                                                                                                                                                                                                                                                        <w:left w:val="none" w:sz="0" w:space="0" w:color="auto"/>
                                                                                                                                                                                                                                                                                                                                                                                                        <w:bottom w:val="none" w:sz="0" w:space="0" w:color="auto"/>
                                                                                                                                                                                                                                                                                                                                                                                                        <w:right w:val="none" w:sz="0" w:space="0" w:color="auto"/>
                                                                                                                                                                                                                                                                                                                                                                                                      </w:divBdr>
                                                                                                                                                                                                                                                                                                                                                                                                      <w:divsChild>
                                                                                                                                                                                                                                                                                                                                                                                                        <w:div w:id="432752478">
                                                                                                                                                                                                                                                                                                                                                                                                          <w:marLeft w:val="0"/>
                                                                                                                                                                                                                                                                                                                                                                                                          <w:marRight w:val="0"/>
                                                                                                                                                                                                                                                                                                                                                                                                          <w:marTop w:val="0"/>
                                                                                                                                                                                                                                                                                                                                                                                                          <w:marBottom w:val="0"/>
                                                                                                                                                                                                                                                                                                                                                                                                          <w:divBdr>
                                                                                                                                                                                                                                                                                                                                                                                                            <w:top w:val="none" w:sz="0" w:space="0" w:color="auto"/>
                                                                                                                                                                                                                                                                                                                                                                                                            <w:left w:val="none" w:sz="0" w:space="0" w:color="auto"/>
                                                                                                                                                                                                                                                                                                                                                                                                            <w:bottom w:val="none" w:sz="0" w:space="0" w:color="auto"/>
                                                                                                                                                                                                                                                                                                                                                                                                            <w:right w:val="none" w:sz="0" w:space="0" w:color="auto"/>
                                                                                                                                                                                                                                                                                                                                                                                                          </w:divBdr>
                                                                                                                                                                                                                                                                                                                                                                                                          <w:divsChild>
                                                                                                                                                                                                                                                                                                                                                                                                            <w:div w:id="875577596">
                                                                                                                                                                                                                                                                                                                                                                                                              <w:marLeft w:val="0"/>
                                                                                                                                                                                                                                                                                                                                                                                                              <w:marRight w:val="0"/>
                                                                                                                                                                                                                                                                                                                                                                                                              <w:marTop w:val="0"/>
                                                                                                                                                                                                                                                                                                                                                                                                              <w:marBottom w:val="0"/>
                                                                                                                                                                                                                                                                                                                                                                                                              <w:divBdr>
                                                                                                                                                                                                                                                                                                                                                                                                                <w:top w:val="none" w:sz="0" w:space="0" w:color="auto"/>
                                                                                                                                                                                                                                                                                                                                                                                                                <w:left w:val="none" w:sz="0" w:space="0" w:color="auto"/>
                                                                                                                                                                                                                                                                                                                                                                                                                <w:bottom w:val="none" w:sz="0" w:space="0" w:color="auto"/>
                                                                                                                                                                                                                                                                                                                                                                                                                <w:right w:val="none" w:sz="0" w:space="0" w:color="auto"/>
                                                                                                                                                                                                                                                                                                                                                                                                              </w:divBdr>
                                                                                                                                                                                                                                                                                                                                                                                                              <w:divsChild>
                                                                                                                                                                                                                                                                                                                                                                                                                <w:div w:id="2063870140">
                                                                                                                                                                                                                                                                                                                                                                                                                  <w:marLeft w:val="0"/>
                                                                                                                                                                                                                                                                                                                                                                                                                  <w:marRight w:val="0"/>
                                                                                                                                                                                                                                                                                                                                                                                                                  <w:marTop w:val="0"/>
                                                                                                                                                                                                                                                                                                                                                                                                                  <w:marBottom w:val="0"/>
                                                                                                                                                                                                                                                                                                                                                                                                                  <w:divBdr>
                                                                                                                                                                                                                                                                                                                                                                                                                    <w:top w:val="none" w:sz="0" w:space="0" w:color="auto"/>
                                                                                                                                                                                                                                                                                                                                                                                                                    <w:left w:val="none" w:sz="0" w:space="0" w:color="auto"/>
                                                                                                                                                                                                                                                                                                                                                                                                                    <w:bottom w:val="none" w:sz="0" w:space="0" w:color="auto"/>
                                                                                                                                                                                                                                                                                                                                                                                                                    <w:right w:val="none" w:sz="0" w:space="0" w:color="auto"/>
                                                                                                                                                                                                                                                                                                                                                                                                                  </w:divBdr>
                                                                                                                                                                                                                                                                                                                                                                                                                  <w:divsChild>
                                                                                                                                                                                                                                                                                                                                                                                                                    <w:div w:id="2059624021">
                                                                                                                                                                                                                                                                                                                                                                                                                      <w:marLeft w:val="0"/>
                                                                                                                                                                                                                                                                                                                                                                                                                      <w:marRight w:val="0"/>
                                                                                                                                                                                                                                                                                                                                                                                                                      <w:marTop w:val="0"/>
                                                                                                                                                                                                                                                                                                                                                                                                                      <w:marBottom w:val="0"/>
                                                                                                                                                                                                                                                                                                                                                                                                                      <w:divBdr>
                                                                                                                                                                                                                                                                                                                                                                                                                        <w:top w:val="none" w:sz="0" w:space="0" w:color="auto"/>
                                                                                                                                                                                                                                                                                                                                                                                                                        <w:left w:val="none" w:sz="0" w:space="0" w:color="auto"/>
                                                                                                                                                                                                                                                                                                                                                                                                                        <w:bottom w:val="none" w:sz="0" w:space="0" w:color="auto"/>
                                                                                                                                                                                                                                                                                                                                                                                                                        <w:right w:val="none" w:sz="0" w:space="0" w:color="auto"/>
                                                                                                                                                                                                                                                                                                                                                                                                                      </w:divBdr>
                                                                                                                                                                                                                                                                                                                                                                                                                      <w:divsChild>
                                                                                                                                                                                                                                                                                                                                                                                                                        <w:div w:id="1281837069">
                                                                                                                                                                                                                                                                                                                                                                                                                          <w:marLeft w:val="0"/>
                                                                                                                                                                                                                                                                                                                                                                                                                          <w:marRight w:val="0"/>
                                                                                                                                                                                                                                                                                                                                                                                                                          <w:marTop w:val="0"/>
                                                                                                                                                                                                                                                                                                                                                                                                                          <w:marBottom w:val="0"/>
                                                                                                                                                                                                                                                                                                                                                                                                                          <w:divBdr>
                                                                                                                                                                                                                                                                                                                                                                                                                            <w:top w:val="none" w:sz="0" w:space="0" w:color="auto"/>
                                                                                                                                                                                                                                                                                                                                                                                                                            <w:left w:val="none" w:sz="0" w:space="0" w:color="auto"/>
                                                                                                                                                                                                                                                                                                                                                                                                                            <w:bottom w:val="none" w:sz="0" w:space="0" w:color="auto"/>
                                                                                                                                                                                                                                                                                                                                                                                                                            <w:right w:val="none" w:sz="0" w:space="0" w:color="auto"/>
                                                                                                                                                                                                                                                                                                                                                                                                                          </w:divBdr>
                                                                                                                                                                                                                                                                                                                                                                                                                          <w:divsChild>
                                                                                                                                                                                                                                                                                                                                                                                                                            <w:div w:id="131793824">
                                                                                                                                                                                                                                                                                                                                                                                                                              <w:marLeft w:val="0"/>
                                                                                                                                                                                                                                                                                                                                                                                                                              <w:marRight w:val="0"/>
                                                                                                                                                                                                                                                                                                                                                                                                                              <w:marTop w:val="0"/>
                                                                                                                                                                                                                                                                                                                                                                                                                              <w:marBottom w:val="0"/>
                                                                                                                                                                                                                                                                                                                                                                                                                              <w:divBdr>
                                                                                                                                                                                                                                                                                                                                                                                                                                <w:top w:val="none" w:sz="0" w:space="0" w:color="auto"/>
                                                                                                                                                                                                                                                                                                                                                                                                                                <w:left w:val="none" w:sz="0" w:space="0" w:color="auto"/>
                                                                                                                                                                                                                                                                                                                                                                                                                                <w:bottom w:val="none" w:sz="0" w:space="0" w:color="auto"/>
                                                                                                                                                                                                                                                                                                                                                                                                                                <w:right w:val="none" w:sz="0" w:space="0" w:color="auto"/>
                                                                                                                                                                                                                                                                                                                                                                                                                              </w:divBdr>
                                                                                                                                                                                                                                                                                                                                                                                                                              <w:divsChild>
                                                                                                                                                                                                                                                                                                                                                                                                                                <w:div w:id="1494446973">
                                                                                                                                                                                                                                                                                                                                                                                                                                  <w:marLeft w:val="0"/>
                                                                                                                                                                                                                                                                                                                                                                                                                                  <w:marRight w:val="0"/>
                                                                                                                                                                                                                                                                                                                                                                                                                                  <w:marTop w:val="0"/>
                                                                                                                                                                                                                                                                                                                                                                                                                                  <w:marBottom w:val="0"/>
                                                                                                                                                                                                                                                                                                                                                                                                                                  <w:divBdr>
                                                                                                                                                                                                                                                                                                                                                                                                                                    <w:top w:val="none" w:sz="0" w:space="0" w:color="auto"/>
                                                                                                                                                                                                                                                                                                                                                                                                                                    <w:left w:val="none" w:sz="0" w:space="0" w:color="auto"/>
                                                                                                                                                                                                                                                                                                                                                                                                                                    <w:bottom w:val="none" w:sz="0" w:space="0" w:color="auto"/>
                                                                                                                                                                                                                                                                                                                                                                                                                                    <w:right w:val="none" w:sz="0" w:space="0" w:color="auto"/>
                                                                                                                                                                                                                                                                                                                                                                                                                                  </w:divBdr>
                                                                                                                                                                                                                                                                                                                                                                                                                                  <w:divsChild>
                                                                                                                                                                                                                                                                                                                                                                                                                                    <w:div w:id="1728843912">
                                                                                                                                                                                                                                                                                                                                                                                                                                      <w:marLeft w:val="0"/>
                                                                                                                                                                                                                                                                                                                                                                                                                                      <w:marRight w:val="0"/>
                                                                                                                                                                                                                                                                                                                                                                                                                                      <w:marTop w:val="0"/>
                                                                                                                                                                                                                                                                                                                                                                                                                                      <w:marBottom w:val="0"/>
                                                                                                                                                                                                                                                                                                                                                                                                                                      <w:divBdr>
                                                                                                                                                                                                                                                                                                                                                                                                                                        <w:top w:val="none" w:sz="0" w:space="0" w:color="auto"/>
                                                                                                                                                                                                                                                                                                                                                                                                                                        <w:left w:val="none" w:sz="0" w:space="0" w:color="auto"/>
                                                                                                                                                                                                                                                                                                                                                                                                                                        <w:bottom w:val="none" w:sz="0" w:space="0" w:color="auto"/>
                                                                                                                                                                                                                                                                                                                                                                                                                                        <w:right w:val="none" w:sz="0" w:space="0" w:color="auto"/>
                                                                                                                                                                                                                                                                                                                                                                                                                                      </w:divBdr>
                                                                                                                                                                                                                                                                                                                                                                                                                                      <w:divsChild>
                                                                                                                                                                                                                                                                                                                                                                                                                                        <w:div w:id="1023827447">
                                                                                                                                                                                                                                                                                                                                                                                                                                          <w:marLeft w:val="0"/>
                                                                                                                                                                                                                                                                                                                                                                                                                                          <w:marRight w:val="0"/>
                                                                                                                                                                                                                                                                                                                                                                                                                                          <w:marTop w:val="0"/>
                                                                                                                                                                                                                                                                                                                                                                                                                                          <w:marBottom w:val="0"/>
                                                                                                                                                                                                                                                                                                                                                                                                                                          <w:divBdr>
                                                                                                                                                                                                                                                                                                                                                                                                                                            <w:top w:val="none" w:sz="0" w:space="0" w:color="auto"/>
                                                                                                                                                                                                                                                                                                                                                                                                                                            <w:left w:val="none" w:sz="0" w:space="0" w:color="auto"/>
                                                                                                                                                                                                                                                                                                                                                                                                                                            <w:bottom w:val="none" w:sz="0" w:space="0" w:color="auto"/>
                                                                                                                                                                                                                                                                                                                                                                                                                                            <w:right w:val="none" w:sz="0" w:space="0" w:color="auto"/>
                                                                                                                                                                                                                                                                                                                                                                                                                                          </w:divBdr>
                                                                                                                                                                                                                                                                                                                                                                                                                                          <w:divsChild>
                                                                                                                                                                                                                                                                                                                                                                                                                                            <w:div w:id="609314900">
                                                                                                                                                                                                                                                                                                                                                                                                                                              <w:marLeft w:val="0"/>
                                                                                                                                                                                                                                                                                                                                                                                                                                              <w:marRight w:val="0"/>
                                                                                                                                                                                                                                                                                                                                                                                                                                              <w:marTop w:val="0"/>
                                                                                                                                                                                                                                                                                                                                                                                                                                              <w:marBottom w:val="0"/>
                                                                                                                                                                                                                                                                                                                                                                                                                                              <w:divBdr>
                                                                                                                                                                                                                                                                                                                                                                                                                                                <w:top w:val="none" w:sz="0" w:space="0" w:color="auto"/>
                                                                                                                                                                                                                                                                                                                                                                                                                                                <w:left w:val="none" w:sz="0" w:space="0" w:color="auto"/>
                                                                                                                                                                                                                                                                                                                                                                                                                                                <w:bottom w:val="none" w:sz="0" w:space="0" w:color="auto"/>
                                                                                                                                                                                                                                                                                                                                                                                                                                                <w:right w:val="none" w:sz="0" w:space="0" w:color="auto"/>
                                                                                                                                                                                                                                                                                                                                                                                                                                              </w:divBdr>
                                                                                                                                                                                                                                                                                                                                                                                                                                              <w:divsChild>
                                                                                                                                                                                                                                                                                                                                                                                                                                                <w:div w:id="246430447">
                                                                                                                                                                                                                                                                                                                                                                                                                                                  <w:marLeft w:val="0"/>
                                                                                                                                                                                                                                                                                                                                                                                                                                                  <w:marRight w:val="0"/>
                                                                                                                                                                                                                                                                                                                                                                                                                                                  <w:marTop w:val="0"/>
                                                                                                                                                                                                                                                                                                                                                                                                                                                  <w:marBottom w:val="0"/>
                                                                                                                                                                                                                                                                                                                                                                                                                                                  <w:divBdr>
                                                                                                                                                                                                                                                                                                                                                                                                                                                    <w:top w:val="none" w:sz="0" w:space="0" w:color="auto"/>
                                                                                                                                                                                                                                                                                                                                                                                                                                                    <w:left w:val="none" w:sz="0" w:space="0" w:color="auto"/>
                                                                                                                                                                                                                                                                                                                                                                                                                                                    <w:bottom w:val="none" w:sz="0" w:space="0" w:color="auto"/>
                                                                                                                                                                                                                                                                                                                                                                                                                                                    <w:right w:val="none" w:sz="0" w:space="0" w:color="auto"/>
                                                                                                                                                                                                                                                                                                                                                                                                                                                  </w:divBdr>
                                                                                                                                                                                                                                                                                                                                                                                                                                                  <w:divsChild>
                                                                                                                                                                                                                                                                                                                                                                                                                                                    <w:div w:id="1113862088">
                                                                                                                                                                                                                                                                                                                                                                                                                                                      <w:marLeft w:val="0"/>
                                                                                                                                                                                                                                                                                                                                                                                                                                                      <w:marRight w:val="0"/>
                                                                                                                                                                                                                                                                                                                                                                                                                                                      <w:marTop w:val="0"/>
                                                                                                                                                                                                                                                                                                                                                                                                                                                      <w:marBottom w:val="0"/>
                                                                                                                                                                                                                                                                                                                                                                                                                                                      <w:divBdr>
                                                                                                                                                                                                                                                                                                                                                                                                                                                        <w:top w:val="none" w:sz="0" w:space="0" w:color="auto"/>
                                                                                                                                                                                                                                                                                                                                                                                                                                                        <w:left w:val="none" w:sz="0" w:space="0" w:color="auto"/>
                                                                                                                                                                                                                                                                                                                                                                                                                                                        <w:bottom w:val="none" w:sz="0" w:space="0" w:color="auto"/>
                                                                                                                                                                                                                                                                                                                                                                                                                                                        <w:right w:val="none" w:sz="0" w:space="0" w:color="auto"/>
                                                                                                                                                                                                                                                                                                                                                                                                                                                      </w:divBdr>
                                                                                                                                                                                                                                                                                                                                                                                                                                                      <w:divsChild>
                                                                                                                                                                                                                                                                                                                                                                                                                                                        <w:div w:id="1574310897">
                                                                                                                                                                                                                                                                                                                                                                                                                                                          <w:marLeft w:val="0"/>
                                                                                                                                                                                                                                                                                                                                                                                                                                                          <w:marRight w:val="0"/>
                                                                                                                                                                                                                                                                                                                                                                                                                                                          <w:marTop w:val="0"/>
                                                                                                                                                                                                                                                                                                                                                                                                                                                          <w:marBottom w:val="0"/>
                                                                                                                                                                                                                                                                                                                                                                                                                                                          <w:divBdr>
                                                                                                                                                                                                                                                                                                                                                                                                                                                            <w:top w:val="none" w:sz="0" w:space="0" w:color="auto"/>
                                                                                                                                                                                                                                                                                                                                                                                                                                                            <w:left w:val="none" w:sz="0" w:space="0" w:color="auto"/>
                                                                                                                                                                                                                                                                                                                                                                                                                                                            <w:bottom w:val="none" w:sz="0" w:space="0" w:color="auto"/>
                                                                                                                                                                                                                                                                                                                                                                                                                                                            <w:right w:val="none" w:sz="0" w:space="0" w:color="auto"/>
                                                                                                                                                                                                                                                                                                                                                                                                                                                          </w:divBdr>
                                                                                                                                                                                                                                                                                                                                                                                                                                                          <w:divsChild>
                                                                                                                                                                                                                                                                                                                                                                                                                                                            <w:div w:id="1622568041">
                                                                                                                                                                                                                                                                                                                                                                                                                                                              <w:marLeft w:val="0"/>
                                                                                                                                                                                                                                                                                                                                                                                                                                                              <w:marRight w:val="0"/>
                                                                                                                                                                                                                                                                                                                                                                                                                                                              <w:marTop w:val="0"/>
                                                                                                                                                                                                                                                                                                                                                                                                                                                              <w:marBottom w:val="0"/>
                                                                                                                                                                                                                                                                                                                                                                                                                                                              <w:divBdr>
                                                                                                                                                                                                                                                                                                                                                                                                                                                                <w:top w:val="none" w:sz="0" w:space="0" w:color="auto"/>
                                                                                                                                                                                                                                                                                                                                                                                                                                                                <w:left w:val="none" w:sz="0" w:space="0" w:color="auto"/>
                                                                                                                                                                                                                                                                                                                                                                                                                                                                <w:bottom w:val="none" w:sz="0" w:space="0" w:color="auto"/>
                                                                                                                                                                                                                                                                                                                                                                                                                                                                <w:right w:val="none" w:sz="0" w:space="0" w:color="auto"/>
                                                                                                                                                                                                                                                                                                                                                                                                                                                              </w:divBdr>
                                                                                                                                                                                                                                                                                                                                                                                                                                                              <w:divsChild>
                                                                                                                                                                                                                                                                                                                                                                                                                                                                <w:div w:id="2002541061">
                                                                                                                                                                                                                                                                                                                                                                                                                                                                  <w:marLeft w:val="0"/>
                                                                                                                                                                                                                                                                                                                                                                                                                                                                  <w:marRight w:val="0"/>
                                                                                                                                                                                                                                                                                                                                                                                                                                                                  <w:marTop w:val="0"/>
                                                                                                                                                                                                                                                                                                                                                                                                                                                                  <w:marBottom w:val="0"/>
                                                                                                                                                                                                                                                                                                                                                                                                                                                                  <w:divBdr>
                                                                                                                                                                                                                                                                                                                                                                                                                                                                    <w:top w:val="none" w:sz="0" w:space="0" w:color="auto"/>
                                                                                                                                                                                                                                                                                                                                                                                                                                                                    <w:left w:val="none" w:sz="0" w:space="0" w:color="auto"/>
                                                                                                                                                                                                                                                                                                                                                                                                                                                                    <w:bottom w:val="none" w:sz="0" w:space="0" w:color="auto"/>
                                                                                                                                                                                                                                                                                                                                                                                                                                                                    <w:right w:val="none" w:sz="0" w:space="0" w:color="auto"/>
                                                                                                                                                                                                                                                                                                                                                                                                                                                                  </w:divBdr>
                                                                                                                                                                                                                                                                                                                                                                                                                                                                  <w:divsChild>
                                                                                                                                                                                                                                                                                                                                                                                                                                                                    <w:div w:id="1462263708">
                                                                                                                                                                                                                                                                                                                                                                                                                                                                      <w:marLeft w:val="0"/>
                                                                                                                                                                                                                                                                                                                                                                                                                                                                      <w:marRight w:val="0"/>
                                                                                                                                                                                                                                                                                                                                                                                                                                                                      <w:marTop w:val="0"/>
                                                                                                                                                                                                                                                                                                                                                                                                                                                                      <w:marBottom w:val="0"/>
                                                                                                                                                                                                                                                                                                                                                                                                                                                                      <w:divBdr>
                                                                                                                                                                                                                                                                                                                                                                                                                                                                        <w:top w:val="none" w:sz="0" w:space="0" w:color="auto"/>
                                                                                                                                                                                                                                                                                                                                                                                                                                                                        <w:left w:val="none" w:sz="0" w:space="0" w:color="auto"/>
                                                                                                                                                                                                                                                                                                                                                                                                                                                                        <w:bottom w:val="none" w:sz="0" w:space="0" w:color="auto"/>
                                                                                                                                                                                                                                                                                                                                                                                                                                                                        <w:right w:val="none" w:sz="0" w:space="0" w:color="auto"/>
                                                                                                                                                                                                                                                                                                                                                                                                                                                                      </w:divBdr>
                                                                                                                                                                                                                                                                                                                                                                                                                                                                      <w:divsChild>
                                                                                                                                                                                                                                                                                                                                                                                                                                                                        <w:div w:id="1707681872">
                                                                                                                                                                                                                                                                                                                                                                                                                                                                          <w:marLeft w:val="0"/>
                                                                                                                                                                                                                                                                                                                                                                                                                                                                          <w:marRight w:val="0"/>
                                                                                                                                                                                                                                                                                                                                                                                                                                                                          <w:marTop w:val="0"/>
                                                                                                                                                                                                                                                                                                                                                                                                                                                                          <w:marBottom w:val="0"/>
                                                                                                                                                                                                                                                                                                                                                                                                                                                                          <w:divBdr>
                                                                                                                                                                                                                                                                                                                                                                                                                                                                            <w:top w:val="none" w:sz="0" w:space="0" w:color="auto"/>
                                                                                                                                                                                                                                                                                                                                                                                                                                                                            <w:left w:val="none" w:sz="0" w:space="0" w:color="auto"/>
                                                                                                                                                                                                                                                                                                                                                                                                                                                                            <w:bottom w:val="none" w:sz="0" w:space="0" w:color="auto"/>
                                                                                                                                                                                                                                                                                                                                                                                                                                                                            <w:right w:val="none" w:sz="0" w:space="0" w:color="auto"/>
                                                                                                                                                                                                                                                                                                                                                                                                                                                                          </w:divBdr>
                                                                                                                                                                                                                                                                                                                                                                                                                                                                          <w:divsChild>
                                                                                                                                                                                                                                                                                                                                                                                                                                                                            <w:div w:id="1432049229">
                                                                                                                                                                                                                                                                                                                                                                                                                                                                              <w:marLeft w:val="0"/>
                                                                                                                                                                                                                                                                                                                                                                                                                                                                              <w:marRight w:val="0"/>
                                                                                                                                                                                                                                                                                                                                                                                                                                                                              <w:marTop w:val="0"/>
                                                                                                                                                                                                                                                                                                                                                                                                                                                                              <w:marBottom w:val="0"/>
                                                                                                                                                                                                                                                                                                                                                                                                                                                                              <w:divBdr>
                                                                                                                                                                                                                                                                                                                                                                                                                                                                                <w:top w:val="none" w:sz="0" w:space="0" w:color="auto"/>
                                                                                                                                                                                                                                                                                                                                                                                                                                                                                <w:left w:val="none" w:sz="0" w:space="0" w:color="auto"/>
                                                                                                                                                                                                                                                                                                                                                                                                                                                                                <w:bottom w:val="none" w:sz="0" w:space="0" w:color="auto"/>
                                                                                                                                                                                                                                                                                                                                                                                                                                                                                <w:right w:val="none" w:sz="0" w:space="0" w:color="auto"/>
                                                                                                                                                                                                                                                                                                                                                                                                                                                                              </w:divBdr>
                                                                                                                                                                                                                                                                                                                                                                                                                                                                              <w:divsChild>
                                                                                                                                                                                                                                                                                                                                                                                                                                                                                <w:div w:id="1311324002">
                                                                                                                                                                                                                                                                                                                                                                                                                                                                                  <w:marLeft w:val="0"/>
                                                                                                                                                                                                                                                                                                                                                                                                                                                                                  <w:marRight w:val="0"/>
                                                                                                                                                                                                                                                                                                                                                                                                                                                                                  <w:marTop w:val="0"/>
                                                                                                                                                                                                                                                                                                                                                                                                                                                                                  <w:marBottom w:val="0"/>
                                                                                                                                                                                                                                                                                                                                                                                                                                                                                  <w:divBdr>
                                                                                                                                                                                                                                                                                                                                                                                                                                                                                    <w:top w:val="none" w:sz="0" w:space="0" w:color="auto"/>
                                                                                                                                                                                                                                                                                                                                                                                                                                                                                    <w:left w:val="none" w:sz="0" w:space="0" w:color="auto"/>
                                                                                                                                                                                                                                                                                                                                                                                                                                                                                    <w:bottom w:val="none" w:sz="0" w:space="0" w:color="auto"/>
                                                                                                                                                                                                                                                                                                                                                                                                                                                                                    <w:right w:val="none" w:sz="0" w:space="0" w:color="auto"/>
                                                                                                                                                                                                                                                                                                                                                                                                                                                                                  </w:divBdr>
                                                                                                                                                                                                                                                                                                                                                                                                                                                                                  <w:divsChild>
                                                                                                                                                                                                                                                                                                                                                                                                                                                                                    <w:div w:id="980964654">
                                                                                                                                                                                                                                                                                                                                                                                                                                                                                      <w:marLeft w:val="0"/>
                                                                                                                                                                                                                                                                                                                                                                                                                                                                                      <w:marRight w:val="0"/>
                                                                                                                                                                                                                                                                                                                                                                                                                                                                                      <w:marTop w:val="0"/>
                                                                                                                                                                                                                                                                                                                                                                                                                                                                                      <w:marBottom w:val="0"/>
                                                                                                                                                                                                                                                                                                                                                                                                                                                                                      <w:divBdr>
                                                                                                                                                                                                                                                                                                                                                                                                                                                                                        <w:top w:val="none" w:sz="0" w:space="0" w:color="auto"/>
                                                                                                                                                                                                                                                                                                                                                                                                                                                                                        <w:left w:val="none" w:sz="0" w:space="0" w:color="auto"/>
                                                                                                                                                                                                                                                                                                                                                                                                                                                                                        <w:bottom w:val="none" w:sz="0" w:space="0" w:color="auto"/>
                                                                                                                                                                                                                                                                                                                                                                                                                                                                                        <w:right w:val="none" w:sz="0" w:space="0" w:color="auto"/>
                                                                                                                                                                                                                                                                                                                                                                                                                                                                                      </w:divBdr>
                                                                                                                                                                                                                                                                                                                                                                                                                                                                                      <w:divsChild>
                                                                                                                                                                                                                                                                                                                                                                                                                                                                                        <w:div w:id="2059041201">
                                                                                                                                                                                                                                                                                                                                                                                                                                                                                          <w:marLeft w:val="0"/>
                                                                                                                                                                                                                                                                                                                                                                                                                                                                                          <w:marRight w:val="0"/>
                                                                                                                                                                                                                                                                                                                                                                                                                                                                                          <w:marTop w:val="0"/>
                                                                                                                                                                                                                                                                                                                                                                                                                                                                                          <w:marBottom w:val="0"/>
                                                                                                                                                                                                                                                                                                                                                                                                                                                                                          <w:divBdr>
                                                                                                                                                                                                                                                                                                                                                                                                                                                                                            <w:top w:val="none" w:sz="0" w:space="0" w:color="auto"/>
                                                                                                                                                                                                                                                                                                                                                                                                                                                                                            <w:left w:val="none" w:sz="0" w:space="0" w:color="auto"/>
                                                                                                                                                                                                                                                                                                                                                                                                                                                                                            <w:bottom w:val="none" w:sz="0" w:space="0" w:color="auto"/>
                                                                                                                                                                                                                                                                                                                                                                                                                                                                                            <w:right w:val="none" w:sz="0" w:space="0" w:color="auto"/>
                                                                                                                                                                                                                                                                                                                                                                                                                                                                                          </w:divBdr>
                                                                                                                                                                                                                                                                                                                                                                                                                                                                                          <w:divsChild>
                                                                                                                                                                                                                                                                                                                                                                                                                                                                                            <w:div w:id="1194923617">
                                                                                                                                                                                                                                                                                                                                                                                                                                                                                              <w:marLeft w:val="0"/>
                                                                                                                                                                                                                                                                                                                                                                                                                                                                                              <w:marRight w:val="0"/>
                                                                                                                                                                                                                                                                                                                                                                                                                                                                                              <w:marTop w:val="0"/>
                                                                                                                                                                                                                                                                                                                                                                                                                                                                                              <w:marBottom w:val="0"/>
                                                                                                                                                                                                                                                                                                                                                                                                                                                                                              <w:divBdr>
                                                                                                                                                                                                                                                                                                                                                                                                                                                                                                <w:top w:val="none" w:sz="0" w:space="0" w:color="auto"/>
                                                                                                                                                                                                                                                                                                                                                                                                                                                                                                <w:left w:val="none" w:sz="0" w:space="0" w:color="auto"/>
                                                                                                                                                                                                                                                                                                                                                                                                                                                                                                <w:bottom w:val="none" w:sz="0" w:space="0" w:color="auto"/>
                                                                                                                                                                                                                                                                                                                                                                                                                                                                                                <w:right w:val="none" w:sz="0" w:space="0" w:color="auto"/>
                                                                                                                                                                                                                                                                                                                                                                                                                                                                                              </w:divBdr>
                                                                                                                                                                                                                                                                                                                                                                                                                                                                                              <w:divsChild>
                                                                                                                                                                                                                                                                                                                                                                                                                                                                                                <w:div w:id="978921836">
                                                                                                                                                                                                                                                                                                                                                                                                                                                                                                  <w:marLeft w:val="0"/>
                                                                                                                                                                                                                                                                                                                                                                                                                                                                                                  <w:marRight w:val="0"/>
                                                                                                                                                                                                                                                                                                                                                                                                                                                                                                  <w:marTop w:val="0"/>
                                                                                                                                                                                                                                                                                                                                                                                                                                                                                                  <w:marBottom w:val="0"/>
                                                                                                                                                                                                                                                                                                                                                                                                                                                                                                  <w:divBdr>
                                                                                                                                                                                                                                                                                                                                                                                                                                                                                                    <w:top w:val="none" w:sz="0" w:space="0" w:color="auto"/>
                                                                                                                                                                                                                                                                                                                                                                                                                                                                                                    <w:left w:val="none" w:sz="0" w:space="0" w:color="auto"/>
                                                                                                                                                                                                                                                                                                                                                                                                                                                                                                    <w:bottom w:val="none" w:sz="0" w:space="0" w:color="auto"/>
                                                                                                                                                                                                                                                                                                                                                                                                                                                                                                    <w:right w:val="none" w:sz="0" w:space="0" w:color="auto"/>
                                                                                                                                                                                                                                                                                                                                                                                                                                                                                                  </w:divBdr>
                                                                                                                                                                                                                                                                                                                                                                                                                                                                                                  <w:divsChild>
                                                                                                                                                                                                                                                                                                                                                                                                                                                                                                    <w:div w:id="1285162927">
                                                                                                                                                                                                                                                                                                                                                                                                                                                                                                      <w:marLeft w:val="0"/>
                                                                                                                                                                                                                                                                                                                                                                                                                                                                                                      <w:marRight w:val="0"/>
                                                                                                                                                                                                                                                                                                                                                                                                                                                                                                      <w:marTop w:val="0"/>
                                                                                                                                                                                                                                                                                                                                                                                                                                                                                                      <w:marBottom w:val="0"/>
                                                                                                                                                                                                                                                                                                                                                                                                                                                                                                      <w:divBdr>
                                                                                                                                                                                                                                                                                                                                                                                                                                                                                                        <w:top w:val="none" w:sz="0" w:space="0" w:color="auto"/>
                                                                                                                                                                                                                                                                                                                                                                                                                                                                                                        <w:left w:val="none" w:sz="0" w:space="0" w:color="auto"/>
                                                                                                                                                                                                                                                                                                                                                                                                                                                                                                        <w:bottom w:val="none" w:sz="0" w:space="0" w:color="auto"/>
                                                                                                                                                                                                                                                                                                                                                                                                                                                                                                        <w:right w:val="none" w:sz="0" w:space="0" w:color="auto"/>
                                                                                                                                                                                                                                                                                                                                                                                                                                                                                                      </w:divBdr>
                                                                                                                                                                                                                                                                                                                                                                                                                                                                                                      <w:divsChild>
                                                                                                                                                                                                                                                                                                                                                                                                                                                                                                        <w:div w:id="1481532805">
                                                                                                                                                                                                                                                                                                                                                                                                                                                                                                          <w:marLeft w:val="0"/>
                                                                                                                                                                                                                                                                                                                                                                                                                                                                                                          <w:marRight w:val="0"/>
                                                                                                                                                                                                                                                                                                                                                                                                                                                                                                          <w:marTop w:val="0"/>
                                                                                                                                                                                                                                                                                                                                                                                                                                                                                                          <w:marBottom w:val="0"/>
                                                                                                                                                                                                                                                                                                                                                                                                                                                                                                          <w:divBdr>
                                                                                                                                                                                                                                                                                                                                                                                                                                                                                                            <w:top w:val="none" w:sz="0" w:space="0" w:color="auto"/>
                                                                                                                                                                                                                                                                                                                                                                                                                                                                                                            <w:left w:val="none" w:sz="0" w:space="0" w:color="auto"/>
                                                                                                                                                                                                                                                                                                                                                                                                                                                                                                            <w:bottom w:val="none" w:sz="0" w:space="0" w:color="auto"/>
                                                                                                                                                                                                                                                                                                                                                                                                                                                                                                            <w:right w:val="none" w:sz="0" w:space="0" w:color="auto"/>
                                                                                                                                                                                                                                                                                                                                                                                                                                                                                                          </w:divBdr>
                                                                                                                                                                                                                                                                                                                                                                                                                                                                                                          <w:divsChild>
                                                                                                                                                                                                                                                                                                                                                                                                                                                                                                            <w:div w:id="525876332">
                                                                                                                                                                                                                                                                                                                                                                                                                                                                                                              <w:marLeft w:val="0"/>
                                                                                                                                                                                                                                                                                                                                                                                                                                                                                                              <w:marRight w:val="0"/>
                                                                                                                                                                                                                                                                                                                                                                                                                                                                                                              <w:marTop w:val="0"/>
                                                                                                                                                                                                                                                                                                                                                                                                                                                                                                              <w:marBottom w:val="0"/>
                                                                                                                                                                                                                                                                                                                                                                                                                                                                                                              <w:divBdr>
                                                                                                                                                                                                                                                                                                                                                                                                                                                                                                                <w:top w:val="none" w:sz="0" w:space="0" w:color="auto"/>
                                                                                                                                                                                                                                                                                                                                                                                                                                                                                                                <w:left w:val="none" w:sz="0" w:space="0" w:color="auto"/>
                                                                                                                                                                                                                                                                                                                                                                                                                                                                                                                <w:bottom w:val="none" w:sz="0" w:space="0" w:color="auto"/>
                                                                                                                                                                                                                                                                                                                                                                                                                                                                                                                <w:right w:val="none" w:sz="0" w:space="0" w:color="auto"/>
                                                                                                                                                                                                                                                                                                                                                                                                                                                                                                              </w:divBdr>
                                                                                                                                                                                                                                                                                                                                                                                                                                                                                                              <w:divsChild>
                                                                                                                                                                                                                                                                                                                                                                                                                                                                                                                <w:div w:id="1433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34466">
      <w:bodyDiv w:val="1"/>
      <w:marLeft w:val="0"/>
      <w:marRight w:val="0"/>
      <w:marTop w:val="0"/>
      <w:marBottom w:val="0"/>
      <w:divBdr>
        <w:top w:val="none" w:sz="0" w:space="0" w:color="auto"/>
        <w:left w:val="none" w:sz="0" w:space="0" w:color="auto"/>
        <w:bottom w:val="none" w:sz="0" w:space="0" w:color="auto"/>
        <w:right w:val="none" w:sz="0" w:space="0" w:color="auto"/>
      </w:divBdr>
      <w:divsChild>
        <w:div w:id="935676552">
          <w:marLeft w:val="0"/>
          <w:marRight w:val="0"/>
          <w:marTop w:val="0"/>
          <w:marBottom w:val="0"/>
          <w:divBdr>
            <w:top w:val="none" w:sz="0" w:space="0" w:color="auto"/>
            <w:left w:val="none" w:sz="0" w:space="0" w:color="auto"/>
            <w:bottom w:val="none" w:sz="0" w:space="0" w:color="auto"/>
            <w:right w:val="none" w:sz="0" w:space="0" w:color="auto"/>
          </w:divBdr>
          <w:divsChild>
            <w:div w:id="1435396458">
              <w:marLeft w:val="0"/>
              <w:marRight w:val="0"/>
              <w:marTop w:val="0"/>
              <w:marBottom w:val="0"/>
              <w:divBdr>
                <w:top w:val="none" w:sz="0" w:space="0" w:color="auto"/>
                <w:left w:val="none" w:sz="0" w:space="0" w:color="auto"/>
                <w:bottom w:val="none" w:sz="0" w:space="0" w:color="auto"/>
                <w:right w:val="none" w:sz="0" w:space="0" w:color="auto"/>
              </w:divBdr>
              <w:divsChild>
                <w:div w:id="2092771032">
                  <w:marLeft w:val="0"/>
                  <w:marRight w:val="0"/>
                  <w:marTop w:val="0"/>
                  <w:marBottom w:val="0"/>
                  <w:divBdr>
                    <w:top w:val="none" w:sz="0" w:space="0" w:color="auto"/>
                    <w:left w:val="none" w:sz="0" w:space="0" w:color="auto"/>
                    <w:bottom w:val="none" w:sz="0" w:space="0" w:color="auto"/>
                    <w:right w:val="none" w:sz="0" w:space="0" w:color="auto"/>
                  </w:divBdr>
                  <w:divsChild>
                    <w:div w:id="520514406">
                      <w:marLeft w:val="0"/>
                      <w:marRight w:val="0"/>
                      <w:marTop w:val="0"/>
                      <w:marBottom w:val="0"/>
                      <w:divBdr>
                        <w:top w:val="none" w:sz="0" w:space="0" w:color="auto"/>
                        <w:left w:val="none" w:sz="0" w:space="0" w:color="auto"/>
                        <w:bottom w:val="none" w:sz="0" w:space="0" w:color="auto"/>
                        <w:right w:val="none" w:sz="0" w:space="0" w:color="auto"/>
                      </w:divBdr>
                      <w:divsChild>
                        <w:div w:id="2012831856">
                          <w:marLeft w:val="0"/>
                          <w:marRight w:val="0"/>
                          <w:marTop w:val="0"/>
                          <w:marBottom w:val="0"/>
                          <w:divBdr>
                            <w:top w:val="none" w:sz="0" w:space="0" w:color="auto"/>
                            <w:left w:val="none" w:sz="0" w:space="0" w:color="auto"/>
                            <w:bottom w:val="none" w:sz="0" w:space="0" w:color="auto"/>
                            <w:right w:val="none" w:sz="0" w:space="0" w:color="auto"/>
                          </w:divBdr>
                          <w:divsChild>
                            <w:div w:id="217591892">
                              <w:marLeft w:val="0"/>
                              <w:marRight w:val="0"/>
                              <w:marTop w:val="0"/>
                              <w:marBottom w:val="0"/>
                              <w:divBdr>
                                <w:top w:val="none" w:sz="0" w:space="0" w:color="auto"/>
                                <w:left w:val="none" w:sz="0" w:space="0" w:color="auto"/>
                                <w:bottom w:val="none" w:sz="0" w:space="0" w:color="auto"/>
                                <w:right w:val="none" w:sz="0" w:space="0" w:color="auto"/>
                              </w:divBdr>
                              <w:divsChild>
                                <w:div w:id="602343671">
                                  <w:marLeft w:val="0"/>
                                  <w:marRight w:val="0"/>
                                  <w:marTop w:val="0"/>
                                  <w:marBottom w:val="0"/>
                                  <w:divBdr>
                                    <w:top w:val="none" w:sz="0" w:space="0" w:color="auto"/>
                                    <w:left w:val="none" w:sz="0" w:space="0" w:color="auto"/>
                                    <w:bottom w:val="none" w:sz="0" w:space="0" w:color="auto"/>
                                    <w:right w:val="none" w:sz="0" w:space="0" w:color="auto"/>
                                  </w:divBdr>
                                  <w:divsChild>
                                    <w:div w:id="1936861177">
                                      <w:marLeft w:val="0"/>
                                      <w:marRight w:val="0"/>
                                      <w:marTop w:val="0"/>
                                      <w:marBottom w:val="0"/>
                                      <w:divBdr>
                                        <w:top w:val="none" w:sz="0" w:space="0" w:color="auto"/>
                                        <w:left w:val="none" w:sz="0" w:space="0" w:color="auto"/>
                                        <w:bottom w:val="none" w:sz="0" w:space="0" w:color="auto"/>
                                        <w:right w:val="none" w:sz="0" w:space="0" w:color="auto"/>
                                      </w:divBdr>
                                      <w:divsChild>
                                        <w:div w:id="1158309262">
                                          <w:marLeft w:val="0"/>
                                          <w:marRight w:val="0"/>
                                          <w:marTop w:val="0"/>
                                          <w:marBottom w:val="0"/>
                                          <w:divBdr>
                                            <w:top w:val="none" w:sz="0" w:space="0" w:color="auto"/>
                                            <w:left w:val="none" w:sz="0" w:space="0" w:color="auto"/>
                                            <w:bottom w:val="none" w:sz="0" w:space="0" w:color="auto"/>
                                            <w:right w:val="none" w:sz="0" w:space="0" w:color="auto"/>
                                          </w:divBdr>
                                          <w:divsChild>
                                            <w:div w:id="2100716621">
                                              <w:marLeft w:val="0"/>
                                              <w:marRight w:val="0"/>
                                              <w:marTop w:val="0"/>
                                              <w:marBottom w:val="0"/>
                                              <w:divBdr>
                                                <w:top w:val="none" w:sz="0" w:space="0" w:color="auto"/>
                                                <w:left w:val="none" w:sz="0" w:space="0" w:color="auto"/>
                                                <w:bottom w:val="none" w:sz="0" w:space="0" w:color="auto"/>
                                                <w:right w:val="none" w:sz="0" w:space="0" w:color="auto"/>
                                              </w:divBdr>
                                              <w:divsChild>
                                                <w:div w:id="932007634">
                                                  <w:marLeft w:val="0"/>
                                                  <w:marRight w:val="0"/>
                                                  <w:marTop w:val="0"/>
                                                  <w:marBottom w:val="0"/>
                                                  <w:divBdr>
                                                    <w:top w:val="none" w:sz="0" w:space="0" w:color="auto"/>
                                                    <w:left w:val="none" w:sz="0" w:space="0" w:color="auto"/>
                                                    <w:bottom w:val="none" w:sz="0" w:space="0" w:color="auto"/>
                                                    <w:right w:val="none" w:sz="0" w:space="0" w:color="auto"/>
                                                  </w:divBdr>
                                                  <w:divsChild>
                                                    <w:div w:id="401952886">
                                                      <w:marLeft w:val="0"/>
                                                      <w:marRight w:val="0"/>
                                                      <w:marTop w:val="0"/>
                                                      <w:marBottom w:val="0"/>
                                                      <w:divBdr>
                                                        <w:top w:val="none" w:sz="0" w:space="0" w:color="auto"/>
                                                        <w:left w:val="none" w:sz="0" w:space="0" w:color="auto"/>
                                                        <w:bottom w:val="none" w:sz="0" w:space="0" w:color="auto"/>
                                                        <w:right w:val="none" w:sz="0" w:space="0" w:color="auto"/>
                                                      </w:divBdr>
                                                      <w:divsChild>
                                                        <w:div w:id="1627077174">
                                                          <w:marLeft w:val="0"/>
                                                          <w:marRight w:val="0"/>
                                                          <w:marTop w:val="0"/>
                                                          <w:marBottom w:val="0"/>
                                                          <w:divBdr>
                                                            <w:top w:val="none" w:sz="0" w:space="0" w:color="auto"/>
                                                            <w:left w:val="none" w:sz="0" w:space="0" w:color="auto"/>
                                                            <w:bottom w:val="none" w:sz="0" w:space="0" w:color="auto"/>
                                                            <w:right w:val="none" w:sz="0" w:space="0" w:color="auto"/>
                                                          </w:divBdr>
                                                          <w:divsChild>
                                                            <w:div w:id="1693069649">
                                                              <w:marLeft w:val="0"/>
                                                              <w:marRight w:val="0"/>
                                                              <w:marTop w:val="0"/>
                                                              <w:marBottom w:val="0"/>
                                                              <w:divBdr>
                                                                <w:top w:val="none" w:sz="0" w:space="0" w:color="auto"/>
                                                                <w:left w:val="none" w:sz="0" w:space="0" w:color="auto"/>
                                                                <w:bottom w:val="none" w:sz="0" w:space="0" w:color="auto"/>
                                                                <w:right w:val="none" w:sz="0" w:space="0" w:color="auto"/>
                                                              </w:divBdr>
                                                              <w:divsChild>
                                                                <w:div w:id="408230142">
                                                                  <w:marLeft w:val="0"/>
                                                                  <w:marRight w:val="0"/>
                                                                  <w:marTop w:val="0"/>
                                                                  <w:marBottom w:val="0"/>
                                                                  <w:divBdr>
                                                                    <w:top w:val="none" w:sz="0" w:space="0" w:color="auto"/>
                                                                    <w:left w:val="none" w:sz="0" w:space="0" w:color="auto"/>
                                                                    <w:bottom w:val="none" w:sz="0" w:space="0" w:color="auto"/>
                                                                    <w:right w:val="none" w:sz="0" w:space="0" w:color="auto"/>
                                                                  </w:divBdr>
                                                                  <w:divsChild>
                                                                    <w:div w:id="2037189528">
                                                                      <w:marLeft w:val="0"/>
                                                                      <w:marRight w:val="0"/>
                                                                      <w:marTop w:val="0"/>
                                                                      <w:marBottom w:val="0"/>
                                                                      <w:divBdr>
                                                                        <w:top w:val="none" w:sz="0" w:space="0" w:color="auto"/>
                                                                        <w:left w:val="none" w:sz="0" w:space="0" w:color="auto"/>
                                                                        <w:bottom w:val="none" w:sz="0" w:space="0" w:color="auto"/>
                                                                        <w:right w:val="none" w:sz="0" w:space="0" w:color="auto"/>
                                                                      </w:divBdr>
                                                                      <w:divsChild>
                                                                        <w:div w:id="1463426291">
                                                                          <w:marLeft w:val="0"/>
                                                                          <w:marRight w:val="0"/>
                                                                          <w:marTop w:val="0"/>
                                                                          <w:marBottom w:val="0"/>
                                                                          <w:divBdr>
                                                                            <w:top w:val="none" w:sz="0" w:space="0" w:color="auto"/>
                                                                            <w:left w:val="none" w:sz="0" w:space="0" w:color="auto"/>
                                                                            <w:bottom w:val="none" w:sz="0" w:space="0" w:color="auto"/>
                                                                            <w:right w:val="none" w:sz="0" w:space="0" w:color="auto"/>
                                                                          </w:divBdr>
                                                                          <w:divsChild>
                                                                            <w:div w:id="261038841">
                                                                              <w:marLeft w:val="0"/>
                                                                              <w:marRight w:val="0"/>
                                                                              <w:marTop w:val="0"/>
                                                                              <w:marBottom w:val="0"/>
                                                                              <w:divBdr>
                                                                                <w:top w:val="none" w:sz="0" w:space="0" w:color="auto"/>
                                                                                <w:left w:val="none" w:sz="0" w:space="0" w:color="auto"/>
                                                                                <w:bottom w:val="none" w:sz="0" w:space="0" w:color="auto"/>
                                                                                <w:right w:val="none" w:sz="0" w:space="0" w:color="auto"/>
                                                                              </w:divBdr>
                                                                              <w:divsChild>
                                                                                <w:div w:id="1528790992">
                                                                                  <w:marLeft w:val="0"/>
                                                                                  <w:marRight w:val="0"/>
                                                                                  <w:marTop w:val="0"/>
                                                                                  <w:marBottom w:val="0"/>
                                                                                  <w:divBdr>
                                                                                    <w:top w:val="none" w:sz="0" w:space="0" w:color="auto"/>
                                                                                    <w:left w:val="none" w:sz="0" w:space="0" w:color="auto"/>
                                                                                    <w:bottom w:val="none" w:sz="0" w:space="0" w:color="auto"/>
                                                                                    <w:right w:val="none" w:sz="0" w:space="0" w:color="auto"/>
                                                                                  </w:divBdr>
                                                                                  <w:divsChild>
                                                                                    <w:div w:id="940796205">
                                                                                      <w:marLeft w:val="0"/>
                                                                                      <w:marRight w:val="0"/>
                                                                                      <w:marTop w:val="0"/>
                                                                                      <w:marBottom w:val="0"/>
                                                                                      <w:divBdr>
                                                                                        <w:top w:val="none" w:sz="0" w:space="0" w:color="auto"/>
                                                                                        <w:left w:val="none" w:sz="0" w:space="0" w:color="auto"/>
                                                                                        <w:bottom w:val="none" w:sz="0" w:space="0" w:color="auto"/>
                                                                                        <w:right w:val="none" w:sz="0" w:space="0" w:color="auto"/>
                                                                                      </w:divBdr>
                                                                                      <w:divsChild>
                                                                                        <w:div w:id="844786191">
                                                                                          <w:marLeft w:val="0"/>
                                                                                          <w:marRight w:val="0"/>
                                                                                          <w:marTop w:val="0"/>
                                                                                          <w:marBottom w:val="0"/>
                                                                                          <w:divBdr>
                                                                                            <w:top w:val="none" w:sz="0" w:space="0" w:color="auto"/>
                                                                                            <w:left w:val="none" w:sz="0" w:space="0" w:color="auto"/>
                                                                                            <w:bottom w:val="none" w:sz="0" w:space="0" w:color="auto"/>
                                                                                            <w:right w:val="none" w:sz="0" w:space="0" w:color="auto"/>
                                                                                          </w:divBdr>
                                                                                          <w:divsChild>
                                                                                            <w:div w:id="1775399075">
                                                                                              <w:marLeft w:val="0"/>
                                                                                              <w:marRight w:val="0"/>
                                                                                              <w:marTop w:val="0"/>
                                                                                              <w:marBottom w:val="0"/>
                                                                                              <w:divBdr>
                                                                                                <w:top w:val="none" w:sz="0" w:space="0" w:color="auto"/>
                                                                                                <w:left w:val="none" w:sz="0" w:space="0" w:color="auto"/>
                                                                                                <w:bottom w:val="none" w:sz="0" w:space="0" w:color="auto"/>
                                                                                                <w:right w:val="none" w:sz="0" w:space="0" w:color="auto"/>
                                                                                              </w:divBdr>
                                                                                              <w:divsChild>
                                                                                                <w:div w:id="99570918">
                                                                                                  <w:marLeft w:val="0"/>
                                                                                                  <w:marRight w:val="0"/>
                                                                                                  <w:marTop w:val="0"/>
                                                                                                  <w:marBottom w:val="0"/>
                                                                                                  <w:divBdr>
                                                                                                    <w:top w:val="none" w:sz="0" w:space="0" w:color="auto"/>
                                                                                                    <w:left w:val="none" w:sz="0" w:space="0" w:color="auto"/>
                                                                                                    <w:bottom w:val="none" w:sz="0" w:space="0" w:color="auto"/>
                                                                                                    <w:right w:val="none" w:sz="0" w:space="0" w:color="auto"/>
                                                                                                  </w:divBdr>
                                                                                                  <w:divsChild>
                                                                                                    <w:div w:id="1269853280">
                                                                                                      <w:marLeft w:val="0"/>
                                                                                                      <w:marRight w:val="0"/>
                                                                                                      <w:marTop w:val="0"/>
                                                                                                      <w:marBottom w:val="0"/>
                                                                                                      <w:divBdr>
                                                                                                        <w:top w:val="none" w:sz="0" w:space="0" w:color="auto"/>
                                                                                                        <w:left w:val="none" w:sz="0" w:space="0" w:color="auto"/>
                                                                                                        <w:bottom w:val="none" w:sz="0" w:space="0" w:color="auto"/>
                                                                                                        <w:right w:val="none" w:sz="0" w:space="0" w:color="auto"/>
                                                                                                      </w:divBdr>
                                                                                                      <w:divsChild>
                                                                                                        <w:div w:id="1619677151">
                                                                                                          <w:marLeft w:val="0"/>
                                                                                                          <w:marRight w:val="0"/>
                                                                                                          <w:marTop w:val="0"/>
                                                                                                          <w:marBottom w:val="0"/>
                                                                                                          <w:divBdr>
                                                                                                            <w:top w:val="none" w:sz="0" w:space="0" w:color="auto"/>
                                                                                                            <w:left w:val="none" w:sz="0" w:space="0" w:color="auto"/>
                                                                                                            <w:bottom w:val="none" w:sz="0" w:space="0" w:color="auto"/>
                                                                                                            <w:right w:val="none" w:sz="0" w:space="0" w:color="auto"/>
                                                                                                          </w:divBdr>
                                                                                                          <w:divsChild>
                                                                                                            <w:div w:id="1923834543">
                                                                                                              <w:marLeft w:val="0"/>
                                                                                                              <w:marRight w:val="0"/>
                                                                                                              <w:marTop w:val="0"/>
                                                                                                              <w:marBottom w:val="0"/>
                                                                                                              <w:divBdr>
                                                                                                                <w:top w:val="none" w:sz="0" w:space="0" w:color="auto"/>
                                                                                                                <w:left w:val="none" w:sz="0" w:space="0" w:color="auto"/>
                                                                                                                <w:bottom w:val="none" w:sz="0" w:space="0" w:color="auto"/>
                                                                                                                <w:right w:val="none" w:sz="0" w:space="0" w:color="auto"/>
                                                                                                              </w:divBdr>
                                                                                                              <w:divsChild>
                                                                                                                <w:div w:id="420226943">
                                                                                                                  <w:marLeft w:val="0"/>
                                                                                                                  <w:marRight w:val="0"/>
                                                                                                                  <w:marTop w:val="0"/>
                                                                                                                  <w:marBottom w:val="0"/>
                                                                                                                  <w:divBdr>
                                                                                                                    <w:top w:val="none" w:sz="0" w:space="0" w:color="auto"/>
                                                                                                                    <w:left w:val="none" w:sz="0" w:space="0" w:color="auto"/>
                                                                                                                    <w:bottom w:val="none" w:sz="0" w:space="0" w:color="auto"/>
                                                                                                                    <w:right w:val="none" w:sz="0" w:space="0" w:color="auto"/>
                                                                                                                  </w:divBdr>
                                                                                                                  <w:divsChild>
                                                                                                                    <w:div w:id="1973486849">
                                                                                                                      <w:marLeft w:val="0"/>
                                                                                                                      <w:marRight w:val="0"/>
                                                                                                                      <w:marTop w:val="0"/>
                                                                                                                      <w:marBottom w:val="0"/>
                                                                                                                      <w:divBdr>
                                                                                                                        <w:top w:val="none" w:sz="0" w:space="0" w:color="auto"/>
                                                                                                                        <w:left w:val="none" w:sz="0" w:space="0" w:color="auto"/>
                                                                                                                        <w:bottom w:val="none" w:sz="0" w:space="0" w:color="auto"/>
                                                                                                                        <w:right w:val="none" w:sz="0" w:space="0" w:color="auto"/>
                                                                                                                      </w:divBdr>
                                                                                                                      <w:divsChild>
                                                                                                                        <w:div w:id="873422430">
                                                                                                                          <w:marLeft w:val="0"/>
                                                                                                                          <w:marRight w:val="0"/>
                                                                                                                          <w:marTop w:val="0"/>
                                                                                                                          <w:marBottom w:val="0"/>
                                                                                                                          <w:divBdr>
                                                                                                                            <w:top w:val="none" w:sz="0" w:space="0" w:color="auto"/>
                                                                                                                            <w:left w:val="none" w:sz="0" w:space="0" w:color="auto"/>
                                                                                                                            <w:bottom w:val="none" w:sz="0" w:space="0" w:color="auto"/>
                                                                                                                            <w:right w:val="none" w:sz="0" w:space="0" w:color="auto"/>
                                                                                                                          </w:divBdr>
                                                                                                                          <w:divsChild>
                                                                                                                            <w:div w:id="1781022855">
                                                                                                                              <w:marLeft w:val="0"/>
                                                                                                                              <w:marRight w:val="0"/>
                                                                                                                              <w:marTop w:val="0"/>
                                                                                                                              <w:marBottom w:val="0"/>
                                                                                                                              <w:divBdr>
                                                                                                                                <w:top w:val="none" w:sz="0" w:space="0" w:color="auto"/>
                                                                                                                                <w:left w:val="none" w:sz="0" w:space="0" w:color="auto"/>
                                                                                                                                <w:bottom w:val="none" w:sz="0" w:space="0" w:color="auto"/>
                                                                                                                                <w:right w:val="none" w:sz="0" w:space="0" w:color="auto"/>
                                                                                                                              </w:divBdr>
                                                                                                                              <w:divsChild>
                                                                                                                                <w:div w:id="963661682">
                                                                                                                                  <w:marLeft w:val="0"/>
                                                                                                                                  <w:marRight w:val="0"/>
                                                                                                                                  <w:marTop w:val="0"/>
                                                                                                                                  <w:marBottom w:val="0"/>
                                                                                                                                  <w:divBdr>
                                                                                                                                    <w:top w:val="none" w:sz="0" w:space="0" w:color="auto"/>
                                                                                                                                    <w:left w:val="none" w:sz="0" w:space="0" w:color="auto"/>
                                                                                                                                    <w:bottom w:val="none" w:sz="0" w:space="0" w:color="auto"/>
                                                                                                                                    <w:right w:val="none" w:sz="0" w:space="0" w:color="auto"/>
                                                                                                                                  </w:divBdr>
                                                                                                                                  <w:divsChild>
                                                                                                                                    <w:div w:id="1185247238">
                                                                                                                                      <w:marLeft w:val="0"/>
                                                                                                                                      <w:marRight w:val="0"/>
                                                                                                                                      <w:marTop w:val="0"/>
                                                                                                                                      <w:marBottom w:val="0"/>
                                                                                                                                      <w:divBdr>
                                                                                                                                        <w:top w:val="none" w:sz="0" w:space="0" w:color="auto"/>
                                                                                                                                        <w:left w:val="none" w:sz="0" w:space="0" w:color="auto"/>
                                                                                                                                        <w:bottom w:val="none" w:sz="0" w:space="0" w:color="auto"/>
                                                                                                                                        <w:right w:val="none" w:sz="0" w:space="0" w:color="auto"/>
                                                                                                                                      </w:divBdr>
                                                                                                                                      <w:divsChild>
                                                                                                                                        <w:div w:id="137692714">
                                                                                                                                          <w:marLeft w:val="0"/>
                                                                                                                                          <w:marRight w:val="0"/>
                                                                                                                                          <w:marTop w:val="0"/>
                                                                                                                                          <w:marBottom w:val="0"/>
                                                                                                                                          <w:divBdr>
                                                                                                                                            <w:top w:val="none" w:sz="0" w:space="0" w:color="auto"/>
                                                                                                                                            <w:left w:val="none" w:sz="0" w:space="0" w:color="auto"/>
                                                                                                                                            <w:bottom w:val="none" w:sz="0" w:space="0" w:color="auto"/>
                                                                                                                                            <w:right w:val="none" w:sz="0" w:space="0" w:color="auto"/>
                                                                                                                                          </w:divBdr>
                                                                                                                                          <w:divsChild>
                                                                                                                                            <w:div w:id="1999454117">
                                                                                                                                              <w:marLeft w:val="0"/>
                                                                                                                                              <w:marRight w:val="0"/>
                                                                                                                                              <w:marTop w:val="0"/>
                                                                                                                                              <w:marBottom w:val="0"/>
                                                                                                                                              <w:divBdr>
                                                                                                                                                <w:top w:val="none" w:sz="0" w:space="0" w:color="auto"/>
                                                                                                                                                <w:left w:val="none" w:sz="0" w:space="0" w:color="auto"/>
                                                                                                                                                <w:bottom w:val="none" w:sz="0" w:space="0" w:color="auto"/>
                                                                                                                                                <w:right w:val="none" w:sz="0" w:space="0" w:color="auto"/>
                                                                                                                                              </w:divBdr>
                                                                                                                                              <w:divsChild>
                                                                                                                                                <w:div w:id="565411196">
                                                                                                                                                  <w:marLeft w:val="0"/>
                                                                                                                                                  <w:marRight w:val="0"/>
                                                                                                                                                  <w:marTop w:val="0"/>
                                                                                                                                                  <w:marBottom w:val="0"/>
                                                                                                                                                  <w:divBdr>
                                                                                                                                                    <w:top w:val="none" w:sz="0" w:space="0" w:color="auto"/>
                                                                                                                                                    <w:left w:val="none" w:sz="0" w:space="0" w:color="auto"/>
                                                                                                                                                    <w:bottom w:val="none" w:sz="0" w:space="0" w:color="auto"/>
                                                                                                                                                    <w:right w:val="none" w:sz="0" w:space="0" w:color="auto"/>
                                                                                                                                                  </w:divBdr>
                                                                                                                                                  <w:divsChild>
                                                                                                                                                    <w:div w:id="2080050520">
                                                                                                                                                      <w:marLeft w:val="0"/>
                                                                                                                                                      <w:marRight w:val="0"/>
                                                                                                                                                      <w:marTop w:val="0"/>
                                                                                                                                                      <w:marBottom w:val="0"/>
                                                                                                                                                      <w:divBdr>
                                                                                                                                                        <w:top w:val="none" w:sz="0" w:space="0" w:color="auto"/>
                                                                                                                                                        <w:left w:val="none" w:sz="0" w:space="0" w:color="auto"/>
                                                                                                                                                        <w:bottom w:val="none" w:sz="0" w:space="0" w:color="auto"/>
                                                                                                                                                        <w:right w:val="none" w:sz="0" w:space="0" w:color="auto"/>
                                                                                                                                                      </w:divBdr>
                                                                                                                                                      <w:divsChild>
                                                                                                                                                        <w:div w:id="197355839">
                                                                                                                                                          <w:marLeft w:val="0"/>
                                                                                                                                                          <w:marRight w:val="0"/>
                                                                                                                                                          <w:marTop w:val="0"/>
                                                                                                                                                          <w:marBottom w:val="0"/>
                                                                                                                                                          <w:divBdr>
                                                                                                                                                            <w:top w:val="none" w:sz="0" w:space="0" w:color="auto"/>
                                                                                                                                                            <w:left w:val="none" w:sz="0" w:space="0" w:color="auto"/>
                                                                                                                                                            <w:bottom w:val="none" w:sz="0" w:space="0" w:color="auto"/>
                                                                                                                                                            <w:right w:val="none" w:sz="0" w:space="0" w:color="auto"/>
                                                                                                                                                          </w:divBdr>
                                                                                                                                                          <w:divsChild>
                                                                                                                                                            <w:div w:id="1797486930">
                                                                                                                                                              <w:marLeft w:val="0"/>
                                                                                                                                                              <w:marRight w:val="0"/>
                                                                                                                                                              <w:marTop w:val="0"/>
                                                                                                                                                              <w:marBottom w:val="0"/>
                                                                                                                                                              <w:divBdr>
                                                                                                                                                                <w:top w:val="none" w:sz="0" w:space="0" w:color="auto"/>
                                                                                                                                                                <w:left w:val="none" w:sz="0" w:space="0" w:color="auto"/>
                                                                                                                                                                <w:bottom w:val="none" w:sz="0" w:space="0" w:color="auto"/>
                                                                                                                                                                <w:right w:val="none" w:sz="0" w:space="0" w:color="auto"/>
                                                                                                                                                              </w:divBdr>
                                                                                                                                                              <w:divsChild>
                                                                                                                                                                <w:div w:id="338312860">
                                                                                                                                                                  <w:marLeft w:val="0"/>
                                                                                                                                                                  <w:marRight w:val="0"/>
                                                                                                                                                                  <w:marTop w:val="0"/>
                                                                                                                                                                  <w:marBottom w:val="0"/>
                                                                                                                                                                  <w:divBdr>
                                                                                                                                                                    <w:top w:val="none" w:sz="0" w:space="0" w:color="auto"/>
                                                                                                                                                                    <w:left w:val="none" w:sz="0" w:space="0" w:color="auto"/>
                                                                                                                                                                    <w:bottom w:val="none" w:sz="0" w:space="0" w:color="auto"/>
                                                                                                                                                                    <w:right w:val="none" w:sz="0" w:space="0" w:color="auto"/>
                                                                                                                                                                  </w:divBdr>
                                                                                                                                                                  <w:divsChild>
                                                                                                                                                                    <w:div w:id="325792915">
                                                                                                                                                                      <w:marLeft w:val="0"/>
                                                                                                                                                                      <w:marRight w:val="0"/>
                                                                                                                                                                      <w:marTop w:val="0"/>
                                                                                                                                                                      <w:marBottom w:val="0"/>
                                                                                                                                                                      <w:divBdr>
                                                                                                                                                                        <w:top w:val="none" w:sz="0" w:space="0" w:color="auto"/>
                                                                                                                                                                        <w:left w:val="none" w:sz="0" w:space="0" w:color="auto"/>
                                                                                                                                                                        <w:bottom w:val="none" w:sz="0" w:space="0" w:color="auto"/>
                                                                                                                                                                        <w:right w:val="none" w:sz="0" w:space="0" w:color="auto"/>
                                                                                                                                                                      </w:divBdr>
                                                                                                                                                                      <w:divsChild>
                                                                                                                                                                        <w:div w:id="240985574">
                                                                                                                                                                          <w:marLeft w:val="0"/>
                                                                                                                                                                          <w:marRight w:val="0"/>
                                                                                                                                                                          <w:marTop w:val="0"/>
                                                                                                                                                                          <w:marBottom w:val="0"/>
                                                                                                                                                                          <w:divBdr>
                                                                                                                                                                            <w:top w:val="none" w:sz="0" w:space="0" w:color="auto"/>
                                                                                                                                                                            <w:left w:val="none" w:sz="0" w:space="0" w:color="auto"/>
                                                                                                                                                                            <w:bottom w:val="none" w:sz="0" w:space="0" w:color="auto"/>
                                                                                                                                                                            <w:right w:val="none" w:sz="0" w:space="0" w:color="auto"/>
                                                                                                                                                                          </w:divBdr>
                                                                                                                                                                        </w:div>
                                                                                                                                                                      </w:divsChild>
                                                                                                                                                                    </w:div>
                                                                                                                                                                    <w:div w:id="1511336800">
                                                                                                                                                                      <w:marLeft w:val="0"/>
                                                                                                                                                                      <w:marRight w:val="0"/>
                                                                                                                                                                      <w:marTop w:val="0"/>
                                                                                                                                                                      <w:marBottom w:val="0"/>
                                                                                                                                                                      <w:divBdr>
                                                                                                                                                                        <w:top w:val="none" w:sz="0" w:space="0" w:color="auto"/>
                                                                                                                                                                        <w:left w:val="none" w:sz="0" w:space="0" w:color="auto"/>
                                                                                                                                                                        <w:bottom w:val="none" w:sz="0" w:space="0" w:color="auto"/>
                                                                                                                                                                        <w:right w:val="none" w:sz="0" w:space="0" w:color="auto"/>
                                                                                                                                                                      </w:divBdr>
                                                                                                                                                                      <w:divsChild>
                                                                                                                                                                        <w:div w:id="1557620431">
                                                                                                                                                                          <w:marLeft w:val="0"/>
                                                                                                                                                                          <w:marRight w:val="0"/>
                                                                                                                                                                          <w:marTop w:val="0"/>
                                                                                                                                                                          <w:marBottom w:val="0"/>
                                                                                                                                                                          <w:divBdr>
                                                                                                                                                                            <w:top w:val="none" w:sz="0" w:space="0" w:color="auto"/>
                                                                                                                                                                            <w:left w:val="none" w:sz="0" w:space="0" w:color="auto"/>
                                                                                                                                                                            <w:bottom w:val="none" w:sz="0" w:space="0" w:color="auto"/>
                                                                                                                                                                            <w:right w:val="none" w:sz="0" w:space="0" w:color="auto"/>
                                                                                                                                                                          </w:divBdr>
                                                                                                                                                                          <w:divsChild>
                                                                                                                                                                            <w:div w:id="609900706">
                                                                                                                                                                              <w:marLeft w:val="0"/>
                                                                                                                                                                              <w:marRight w:val="0"/>
                                                                                                                                                                              <w:marTop w:val="0"/>
                                                                                                                                                                              <w:marBottom w:val="0"/>
                                                                                                                                                                              <w:divBdr>
                                                                                                                                                                                <w:top w:val="none" w:sz="0" w:space="0" w:color="auto"/>
                                                                                                                                                                                <w:left w:val="none" w:sz="0" w:space="0" w:color="auto"/>
                                                                                                                                                                                <w:bottom w:val="none" w:sz="0" w:space="0" w:color="auto"/>
                                                                                                                                                                                <w:right w:val="none" w:sz="0" w:space="0" w:color="auto"/>
                                                                                                                                                                              </w:divBdr>
                                                                                                                                                                              <w:divsChild>
                                                                                                                                                                                <w:div w:id="1871454368">
                                                                                                                                                                                  <w:marLeft w:val="0"/>
                                                                                                                                                                                  <w:marRight w:val="0"/>
                                                                                                                                                                                  <w:marTop w:val="0"/>
                                                                                                                                                                                  <w:marBottom w:val="0"/>
                                                                                                                                                                                  <w:divBdr>
                                                                                                                                                                                    <w:top w:val="none" w:sz="0" w:space="0" w:color="auto"/>
                                                                                                                                                                                    <w:left w:val="none" w:sz="0" w:space="0" w:color="auto"/>
                                                                                                                                                                                    <w:bottom w:val="none" w:sz="0" w:space="0" w:color="auto"/>
                                                                                                                                                                                    <w:right w:val="none" w:sz="0" w:space="0" w:color="auto"/>
                                                                                                                                                                                  </w:divBdr>
                                                                                                                                                                                  <w:divsChild>
                                                                                                                                                                                    <w:div w:id="700860132">
                                                                                                                                                                                      <w:marLeft w:val="0"/>
                                                                                                                                                                                      <w:marRight w:val="0"/>
                                                                                                                                                                                      <w:marTop w:val="0"/>
                                                                                                                                                                                      <w:marBottom w:val="0"/>
                                                                                                                                                                                      <w:divBdr>
                                                                                                                                                                                        <w:top w:val="none" w:sz="0" w:space="0" w:color="auto"/>
                                                                                                                                                                                        <w:left w:val="none" w:sz="0" w:space="0" w:color="auto"/>
                                                                                                                                                                                        <w:bottom w:val="none" w:sz="0" w:space="0" w:color="auto"/>
                                                                                                                                                                                        <w:right w:val="none" w:sz="0" w:space="0" w:color="auto"/>
                                                                                                                                                                                      </w:divBdr>
                                                                                                                                                                                      <w:divsChild>
                                                                                                                                                                                        <w:div w:id="1683165930">
                                                                                                                                                                                          <w:marLeft w:val="0"/>
                                                                                                                                                                                          <w:marRight w:val="0"/>
                                                                                                                                                                                          <w:marTop w:val="0"/>
                                                                                                                                                                                          <w:marBottom w:val="0"/>
                                                                                                                                                                                          <w:divBdr>
                                                                                                                                                                                            <w:top w:val="none" w:sz="0" w:space="0" w:color="auto"/>
                                                                                                                                                                                            <w:left w:val="none" w:sz="0" w:space="0" w:color="auto"/>
                                                                                                                                                                                            <w:bottom w:val="none" w:sz="0" w:space="0" w:color="auto"/>
                                                                                                                                                                                            <w:right w:val="none" w:sz="0" w:space="0" w:color="auto"/>
                                                                                                                                                                                          </w:divBdr>
                                                                                                                                                                                          <w:divsChild>
                                                                                                                                                                                            <w:div w:id="667371947">
                                                                                                                                                                                              <w:marLeft w:val="0"/>
                                                                                                                                                                                              <w:marRight w:val="0"/>
                                                                                                                                                                                              <w:marTop w:val="0"/>
                                                                                                                                                                                              <w:marBottom w:val="0"/>
                                                                                                                                                                                              <w:divBdr>
                                                                                                                                                                                                <w:top w:val="none" w:sz="0" w:space="0" w:color="auto"/>
                                                                                                                                                                                                <w:left w:val="none" w:sz="0" w:space="0" w:color="auto"/>
                                                                                                                                                                                                <w:bottom w:val="none" w:sz="0" w:space="0" w:color="auto"/>
                                                                                                                                                                                                <w:right w:val="none" w:sz="0" w:space="0" w:color="auto"/>
                                                                                                                                                                                              </w:divBdr>
                                                                                                                                                                                              <w:divsChild>
                                                                                                                                                                                                <w:div w:id="2082216647">
                                                                                                                                                                                                  <w:marLeft w:val="0"/>
                                                                                                                                                                                                  <w:marRight w:val="0"/>
                                                                                                                                                                                                  <w:marTop w:val="0"/>
                                                                                                                                                                                                  <w:marBottom w:val="0"/>
                                                                                                                                                                                                  <w:divBdr>
                                                                                                                                                                                                    <w:top w:val="none" w:sz="0" w:space="0" w:color="auto"/>
                                                                                                                                                                                                    <w:left w:val="none" w:sz="0" w:space="0" w:color="auto"/>
                                                                                                                                                                                                    <w:bottom w:val="none" w:sz="0" w:space="0" w:color="auto"/>
                                                                                                                                                                                                    <w:right w:val="none" w:sz="0" w:space="0" w:color="auto"/>
                                                                                                                                                                                                  </w:divBdr>
                                                                                                                                                                                                  <w:divsChild>
                                                                                                                                                                                                    <w:div w:id="1946690111">
                                                                                                                                                                                                      <w:marLeft w:val="0"/>
                                                                                                                                                                                                      <w:marRight w:val="0"/>
                                                                                                                                                                                                      <w:marTop w:val="0"/>
                                                                                                                                                                                                      <w:marBottom w:val="0"/>
                                                                                                                                                                                                      <w:divBdr>
                                                                                                                                                                                                        <w:top w:val="none" w:sz="0" w:space="0" w:color="auto"/>
                                                                                                                                                                                                        <w:left w:val="none" w:sz="0" w:space="0" w:color="auto"/>
                                                                                                                                                                                                        <w:bottom w:val="none" w:sz="0" w:space="0" w:color="auto"/>
                                                                                                                                                                                                        <w:right w:val="none" w:sz="0" w:space="0" w:color="auto"/>
                                                                                                                                                                                                      </w:divBdr>
                                                                                                                                                                                                      <w:divsChild>
                                                                                                                                                                                                        <w:div w:id="1611623464">
                                                                                                                                                                                                          <w:marLeft w:val="0"/>
                                                                                                                                                                                                          <w:marRight w:val="0"/>
                                                                                                                                                                                                          <w:marTop w:val="0"/>
                                                                                                                                                                                                          <w:marBottom w:val="0"/>
                                                                                                                                                                                                          <w:divBdr>
                                                                                                                                                                                                            <w:top w:val="none" w:sz="0" w:space="0" w:color="auto"/>
                                                                                                                                                                                                            <w:left w:val="none" w:sz="0" w:space="0" w:color="auto"/>
                                                                                                                                                                                                            <w:bottom w:val="none" w:sz="0" w:space="0" w:color="auto"/>
                                                                                                                                                                                                            <w:right w:val="none" w:sz="0" w:space="0" w:color="auto"/>
                                                                                                                                                                                                          </w:divBdr>
                                                                                                                                                                                                          <w:divsChild>
                                                                                                                                                                                                            <w:div w:id="644242945">
                                                                                                                                                                                                              <w:marLeft w:val="0"/>
                                                                                                                                                                                                              <w:marRight w:val="0"/>
                                                                                                                                                                                                              <w:marTop w:val="0"/>
                                                                                                                                                                                                              <w:marBottom w:val="0"/>
                                                                                                                                                                                                              <w:divBdr>
                                                                                                                                                                                                                <w:top w:val="none" w:sz="0" w:space="0" w:color="auto"/>
                                                                                                                                                                                                                <w:left w:val="none" w:sz="0" w:space="0" w:color="auto"/>
                                                                                                                                                                                                                <w:bottom w:val="none" w:sz="0" w:space="0" w:color="auto"/>
                                                                                                                                                                                                                <w:right w:val="none" w:sz="0" w:space="0" w:color="auto"/>
                                                                                                                                                                                                              </w:divBdr>
                                                                                                                                                                                                              <w:divsChild>
                                                                                                                                                                                                                <w:div w:id="1168791350">
                                                                                                                                                                                                                  <w:marLeft w:val="0"/>
                                                                                                                                                                                                                  <w:marRight w:val="0"/>
                                                                                                                                                                                                                  <w:marTop w:val="0"/>
                                                                                                                                                                                                                  <w:marBottom w:val="0"/>
                                                                                                                                                                                                                  <w:divBdr>
                                                                                                                                                                                                                    <w:top w:val="none" w:sz="0" w:space="0" w:color="auto"/>
                                                                                                                                                                                                                    <w:left w:val="none" w:sz="0" w:space="0" w:color="auto"/>
                                                                                                                                                                                                                    <w:bottom w:val="none" w:sz="0" w:space="0" w:color="auto"/>
                                                                                                                                                                                                                    <w:right w:val="none" w:sz="0" w:space="0" w:color="auto"/>
                                                                                                                                                                                                                  </w:divBdr>
                                                                                                                                                                                                                  <w:divsChild>
                                                                                                                                                                                                                    <w:div w:id="1135371710">
                                                                                                                                                                                                                      <w:marLeft w:val="0"/>
                                                                                                                                                                                                                      <w:marRight w:val="0"/>
                                                                                                                                                                                                                      <w:marTop w:val="0"/>
                                                                                                                                                                                                                      <w:marBottom w:val="0"/>
                                                                                                                                                                                                                      <w:divBdr>
                                                                                                                                                                                                                        <w:top w:val="none" w:sz="0" w:space="0" w:color="auto"/>
                                                                                                                                                                                                                        <w:left w:val="none" w:sz="0" w:space="0" w:color="auto"/>
                                                                                                                                                                                                                        <w:bottom w:val="none" w:sz="0" w:space="0" w:color="auto"/>
                                                                                                                                                                                                                        <w:right w:val="none" w:sz="0" w:space="0" w:color="auto"/>
                                                                                                                                                                                                                      </w:divBdr>
                                                                                                                                                                                                                      <w:divsChild>
                                                                                                                                                                                                                        <w:div w:id="485365125">
                                                                                                                                                                                                                          <w:marLeft w:val="0"/>
                                                                                                                                                                                                                          <w:marRight w:val="0"/>
                                                                                                                                                                                                                          <w:marTop w:val="0"/>
                                                                                                                                                                                                                          <w:marBottom w:val="0"/>
                                                                                                                                                                                                                          <w:divBdr>
                                                                                                                                                                                                                            <w:top w:val="none" w:sz="0" w:space="0" w:color="auto"/>
                                                                                                                                                                                                                            <w:left w:val="none" w:sz="0" w:space="0" w:color="auto"/>
                                                                                                                                                                                                                            <w:bottom w:val="none" w:sz="0" w:space="0" w:color="auto"/>
                                                                                                                                                                                                                            <w:right w:val="none" w:sz="0" w:space="0" w:color="auto"/>
                                                                                                                                                                                                                          </w:divBdr>
                                                                                                                                                                                                                          <w:divsChild>
                                                                                                                                                                                                                            <w:div w:id="1078745533">
                                                                                                                                                                                                                              <w:marLeft w:val="0"/>
                                                                                                                                                                                                                              <w:marRight w:val="0"/>
                                                                                                                                                                                                                              <w:marTop w:val="0"/>
                                                                                                                                                                                                                              <w:marBottom w:val="0"/>
                                                                                                                                                                                                                              <w:divBdr>
                                                                                                                                                                                                                                <w:top w:val="none" w:sz="0" w:space="0" w:color="auto"/>
                                                                                                                                                                                                                                <w:left w:val="none" w:sz="0" w:space="0" w:color="auto"/>
                                                                                                                                                                                                                                <w:bottom w:val="none" w:sz="0" w:space="0" w:color="auto"/>
                                                                                                                                                                                                                                <w:right w:val="none" w:sz="0" w:space="0" w:color="auto"/>
                                                                                                                                                                                                                              </w:divBdr>
                                                                                                                                                                                                                              <w:divsChild>
                                                                                                                                                                                                                                <w:div w:id="651183350">
                                                                                                                                                                                                                                  <w:marLeft w:val="0"/>
                                                                                                                                                                                                                                  <w:marRight w:val="0"/>
                                                                                                                                                                                                                                  <w:marTop w:val="0"/>
                                                                                                                                                                                                                                  <w:marBottom w:val="0"/>
                                                                                                                                                                                                                                  <w:divBdr>
                                                                                                                                                                                                                                    <w:top w:val="none" w:sz="0" w:space="0" w:color="auto"/>
                                                                                                                                                                                                                                    <w:left w:val="none" w:sz="0" w:space="0" w:color="auto"/>
                                                                                                                                                                                                                                    <w:bottom w:val="none" w:sz="0" w:space="0" w:color="auto"/>
                                                                                                                                                                                                                                    <w:right w:val="none" w:sz="0" w:space="0" w:color="auto"/>
                                                                                                                                                                                                                                  </w:divBdr>
                                                                                                                                                                                                                                  <w:divsChild>
                                                                                                                                                                                                                                    <w:div w:id="429157806">
                                                                                                                                                                                                                                      <w:marLeft w:val="0"/>
                                                                                                                                                                                                                                      <w:marRight w:val="0"/>
                                                                                                                                                                                                                                      <w:marTop w:val="0"/>
                                                                                                                                                                                                                                      <w:marBottom w:val="0"/>
                                                                                                                                                                                                                                      <w:divBdr>
                                                                                                                                                                                                                                        <w:top w:val="none" w:sz="0" w:space="0" w:color="auto"/>
                                                                                                                                                                                                                                        <w:left w:val="none" w:sz="0" w:space="0" w:color="auto"/>
                                                                                                                                                                                                                                        <w:bottom w:val="none" w:sz="0" w:space="0" w:color="auto"/>
                                                                                                                                                                                                                                        <w:right w:val="none" w:sz="0" w:space="0" w:color="auto"/>
                                                                                                                                                                                                                                      </w:divBdr>
                                                                                                                                                                                                                                      <w:divsChild>
                                                                                                                                                                                                                                        <w:div w:id="1887912417">
                                                                                                                                                                                                                                          <w:marLeft w:val="0"/>
                                                                                                                                                                                                                                          <w:marRight w:val="0"/>
                                                                                                                                                                                                                                          <w:marTop w:val="0"/>
                                                                                                                                                                                                                                          <w:marBottom w:val="0"/>
                                                                                                                                                                                                                                          <w:divBdr>
                                                                                                                                                                                                                                            <w:top w:val="none" w:sz="0" w:space="0" w:color="auto"/>
                                                                                                                                                                                                                                            <w:left w:val="none" w:sz="0" w:space="0" w:color="auto"/>
                                                                                                                                                                                                                                            <w:bottom w:val="none" w:sz="0" w:space="0" w:color="auto"/>
                                                                                                                                                                                                                                            <w:right w:val="none" w:sz="0" w:space="0" w:color="auto"/>
                                                                                                                                                                                                                                          </w:divBdr>
                                                                                                                                                                                                                                          <w:divsChild>
                                                                                                                                                                                                                                            <w:div w:id="1205675729">
                                                                                                                                                                                                                                              <w:marLeft w:val="0"/>
                                                                                                                                                                                                                                              <w:marRight w:val="0"/>
                                                                                                                                                                                                                                              <w:marTop w:val="0"/>
                                                                                                                                                                                                                                              <w:marBottom w:val="0"/>
                                                                                                                                                                                                                                              <w:divBdr>
                                                                                                                                                                                                                                                <w:top w:val="none" w:sz="0" w:space="0" w:color="auto"/>
                                                                                                                                                                                                                                                <w:left w:val="none" w:sz="0" w:space="0" w:color="auto"/>
                                                                                                                                                                                                                                                <w:bottom w:val="none" w:sz="0" w:space="0" w:color="auto"/>
                                                                                                                                                                                                                                                <w:right w:val="none" w:sz="0" w:space="0" w:color="auto"/>
                                                                                                                                                                                                                                              </w:divBdr>
                                                                                                                                                                                                                                              <w:divsChild>
                                                                                                                                                                                                                                                <w:div w:id="2026594263">
                                                                                                                                                                                                                                                  <w:marLeft w:val="0"/>
                                                                                                                                                                                                                                                  <w:marRight w:val="0"/>
                                                                                                                                                                                                                                                  <w:marTop w:val="0"/>
                                                                                                                                                                                                                                                  <w:marBottom w:val="0"/>
                                                                                                                                                                                                                                                  <w:divBdr>
                                                                                                                                                                                                                                                    <w:top w:val="none" w:sz="0" w:space="0" w:color="auto"/>
                                                                                                                                                                                                                                                    <w:left w:val="none" w:sz="0" w:space="0" w:color="auto"/>
                                                                                                                                                                                                                                                    <w:bottom w:val="none" w:sz="0" w:space="0" w:color="auto"/>
                                                                                                                                                                                                                                                    <w:right w:val="none" w:sz="0" w:space="0" w:color="auto"/>
                                                                                                                                                                                                                                                  </w:divBdr>
                                                                                                                                                                                                                                                  <w:divsChild>
                                                                                                                                                                                                                                                    <w:div w:id="1691639294">
                                                                                                                                                                                                                                                      <w:marLeft w:val="0"/>
                                                                                                                                                                                                                                                      <w:marRight w:val="0"/>
                                                                                                                                                                                                                                                      <w:marTop w:val="0"/>
                                                                                                                                                                                                                                                      <w:marBottom w:val="0"/>
                                                                                                                                                                                                                                                      <w:divBdr>
                                                                                                                                                                                                                                                        <w:top w:val="none" w:sz="0" w:space="0" w:color="auto"/>
                                                                                                                                                                                                                                                        <w:left w:val="none" w:sz="0" w:space="0" w:color="auto"/>
                                                                                                                                                                                                                                                        <w:bottom w:val="none" w:sz="0" w:space="0" w:color="auto"/>
                                                                                                                                                                                                                                                        <w:right w:val="none" w:sz="0" w:space="0" w:color="auto"/>
                                                                                                                                                                                                                                                      </w:divBdr>
                                                                                                                                                                                                                                                      <w:divsChild>
                                                                                                                                                                                                                                                        <w:div w:id="508301922">
                                                                                                                                                                                                                                                          <w:marLeft w:val="0"/>
                                                                                                                                                                                                                                                          <w:marRight w:val="0"/>
                                                                                                                                                                                                                                                          <w:marTop w:val="0"/>
                                                                                                                                                                                                                                                          <w:marBottom w:val="0"/>
                                                                                                                                                                                                                                                          <w:divBdr>
                                                                                                                                                                                                                                                            <w:top w:val="none" w:sz="0" w:space="0" w:color="auto"/>
                                                                                                                                                                                                                                                            <w:left w:val="none" w:sz="0" w:space="0" w:color="auto"/>
                                                                                                                                                                                                                                                            <w:bottom w:val="none" w:sz="0" w:space="0" w:color="auto"/>
                                                                                                                                                                                                                                                            <w:right w:val="none" w:sz="0" w:space="0" w:color="auto"/>
                                                                                                                                                                                                                                                          </w:divBdr>
                                                                                                                                                                                                                                                          <w:divsChild>
                                                                                                                                                                                                                                                            <w:div w:id="1472677787">
                                                                                                                                                                                                                                                              <w:marLeft w:val="0"/>
                                                                                                                                                                                                                                                              <w:marRight w:val="0"/>
                                                                                                                                                                                                                                                              <w:marTop w:val="0"/>
                                                                                                                                                                                                                                                              <w:marBottom w:val="0"/>
                                                                                                                                                                                                                                                              <w:divBdr>
                                                                                                                                                                                                                                                                <w:top w:val="none" w:sz="0" w:space="0" w:color="auto"/>
                                                                                                                                                                                                                                                                <w:left w:val="none" w:sz="0" w:space="0" w:color="auto"/>
                                                                                                                                                                                                                                                                <w:bottom w:val="none" w:sz="0" w:space="0" w:color="auto"/>
                                                                                                                                                                                                                                                                <w:right w:val="none" w:sz="0" w:space="0" w:color="auto"/>
                                                                                                                                                                                                                                                              </w:divBdr>
                                                                                                                                                                                                                                                              <w:divsChild>
                                                                                                                                                                                                                                                                <w:div w:id="1448626153">
                                                                                                                                                                                                                                                                  <w:marLeft w:val="0"/>
                                                                                                                                                                                                                                                                  <w:marRight w:val="0"/>
                                                                                                                                                                                                                                                                  <w:marTop w:val="0"/>
                                                                                                                                                                                                                                                                  <w:marBottom w:val="0"/>
                                                                                                                                                                                                                                                                  <w:divBdr>
                                                                                                                                                                                                                                                                    <w:top w:val="none" w:sz="0" w:space="0" w:color="auto"/>
                                                                                                                                                                                                                                                                    <w:left w:val="none" w:sz="0" w:space="0" w:color="auto"/>
                                                                                                                                                                                                                                                                    <w:bottom w:val="none" w:sz="0" w:space="0" w:color="auto"/>
                                                                                                                                                                                                                                                                    <w:right w:val="none" w:sz="0" w:space="0" w:color="auto"/>
                                                                                                                                                                                                                                                                  </w:divBdr>
                                                                                                                                                                                                                                                                  <w:divsChild>
                                                                                                                                                                                                                                                                    <w:div w:id="560138039">
                                                                                                                                                                                                                                                                      <w:marLeft w:val="0"/>
                                                                                                                                                                                                                                                                      <w:marRight w:val="0"/>
                                                                                                                                                                                                                                                                      <w:marTop w:val="0"/>
                                                                                                                                                                                                                                                                      <w:marBottom w:val="0"/>
                                                                                                                                                                                                                                                                      <w:divBdr>
                                                                                                                                                                                                                                                                        <w:top w:val="none" w:sz="0" w:space="0" w:color="auto"/>
                                                                                                                                                                                                                                                                        <w:left w:val="none" w:sz="0" w:space="0" w:color="auto"/>
                                                                                                                                                                                                                                                                        <w:bottom w:val="none" w:sz="0" w:space="0" w:color="auto"/>
                                                                                                                                                                                                                                                                        <w:right w:val="none" w:sz="0" w:space="0" w:color="auto"/>
                                                                                                                                                                                                                                                                      </w:divBdr>
                                                                                                                                                                                                                                                                      <w:divsChild>
                                                                                                                                                                                                                                                                        <w:div w:id="333265109">
                                                                                                                                                                                                                                                                          <w:marLeft w:val="0"/>
                                                                                                                                                                                                                                                                          <w:marRight w:val="0"/>
                                                                                                                                                                                                                                                                          <w:marTop w:val="0"/>
                                                                                                                                                                                                                                                                          <w:marBottom w:val="0"/>
                                                                                                                                                                                                                                                                          <w:divBdr>
                                                                                                                                                                                                                                                                            <w:top w:val="none" w:sz="0" w:space="0" w:color="auto"/>
                                                                                                                                                                                                                                                                            <w:left w:val="none" w:sz="0" w:space="0" w:color="auto"/>
                                                                                                                                                                                                                                                                            <w:bottom w:val="none" w:sz="0" w:space="0" w:color="auto"/>
                                                                                                                                                                                                                                                                            <w:right w:val="none" w:sz="0" w:space="0" w:color="auto"/>
                                                                                                                                                                                                                                                                          </w:divBdr>
                                                                                                                                                                                                                                                                          <w:divsChild>
                                                                                                                                                                                                                                                                            <w:div w:id="1587570037">
                                                                                                                                                                                                                                                                              <w:marLeft w:val="0"/>
                                                                                                                                                                                                                                                                              <w:marRight w:val="0"/>
                                                                                                                                                                                                                                                                              <w:marTop w:val="0"/>
                                                                                                                                                                                                                                                                              <w:marBottom w:val="0"/>
                                                                                                                                                                                                                                                                              <w:divBdr>
                                                                                                                                                                                                                                                                                <w:top w:val="none" w:sz="0" w:space="0" w:color="auto"/>
                                                                                                                                                                                                                                                                                <w:left w:val="none" w:sz="0" w:space="0" w:color="auto"/>
                                                                                                                                                                                                                                                                                <w:bottom w:val="none" w:sz="0" w:space="0" w:color="auto"/>
                                                                                                                                                                                                                                                                                <w:right w:val="none" w:sz="0" w:space="0" w:color="auto"/>
                                                                                                                                                                                                                                                                              </w:divBdr>
                                                                                                                                                                                                                                                                              <w:divsChild>
                                                                                                                                                                                                                                                                                <w:div w:id="1013723289">
                                                                                                                                                                                                                                                                                  <w:marLeft w:val="0"/>
                                                                                                                                                                                                                                                                                  <w:marRight w:val="0"/>
                                                                                                                                                                                                                                                                                  <w:marTop w:val="0"/>
                                                                                                                                                                                                                                                                                  <w:marBottom w:val="0"/>
                                                                                                                                                                                                                                                                                  <w:divBdr>
                                                                                                                                                                                                                                                                                    <w:top w:val="none" w:sz="0" w:space="0" w:color="auto"/>
                                                                                                                                                                                                                                                                                    <w:left w:val="none" w:sz="0" w:space="0" w:color="auto"/>
                                                                                                                                                                                                                                                                                    <w:bottom w:val="none" w:sz="0" w:space="0" w:color="auto"/>
                                                                                                                                                                                                                                                                                    <w:right w:val="none" w:sz="0" w:space="0" w:color="auto"/>
                                                                                                                                                                                                                                                                                  </w:divBdr>
                                                                                                                                                                                                                                                                                  <w:divsChild>
                                                                                                                                                                                                                                                                                    <w:div w:id="652834877">
                                                                                                                                                                                                                                                                                      <w:marLeft w:val="0"/>
                                                                                                                                                                                                                                                                                      <w:marRight w:val="0"/>
                                                                                                                                                                                                                                                                                      <w:marTop w:val="0"/>
                                                                                                                                                                                                                                                                                      <w:marBottom w:val="0"/>
                                                                                                                                                                                                                                                                                      <w:divBdr>
                                                                                                                                                                                                                                                                                        <w:top w:val="none" w:sz="0" w:space="0" w:color="auto"/>
                                                                                                                                                                                                                                                                                        <w:left w:val="none" w:sz="0" w:space="0" w:color="auto"/>
                                                                                                                                                                                                                                                                                        <w:bottom w:val="none" w:sz="0" w:space="0" w:color="auto"/>
                                                                                                                                                                                                                                                                                        <w:right w:val="none" w:sz="0" w:space="0" w:color="auto"/>
                                                                                                                                                                                                                                                                                      </w:divBdr>
                                                                                                                                                                                                                                                                                      <w:divsChild>
                                                                                                                                                                                                                                                                                        <w:div w:id="1455905605">
                                                                                                                                                                                                                                                                                          <w:marLeft w:val="0"/>
                                                                                                                                                                                                                                                                                          <w:marRight w:val="0"/>
                                                                                                                                                                                                                                                                                          <w:marTop w:val="0"/>
                                                                                                                                                                                                                                                                                          <w:marBottom w:val="0"/>
                                                                                                                                                                                                                                                                                          <w:divBdr>
                                                                                                                                                                                                                                                                                            <w:top w:val="none" w:sz="0" w:space="0" w:color="auto"/>
                                                                                                                                                                                                                                                                                            <w:left w:val="none" w:sz="0" w:space="0" w:color="auto"/>
                                                                                                                                                                                                                                                                                            <w:bottom w:val="none" w:sz="0" w:space="0" w:color="auto"/>
                                                                                                                                                                                                                                                                                            <w:right w:val="none" w:sz="0" w:space="0" w:color="auto"/>
                                                                                                                                                                                                                                                                                          </w:divBdr>
                                                                                                                                                                                                                                                                                          <w:divsChild>
                                                                                                                                                                                                                                                                                            <w:div w:id="1215431009">
                                                                                                                                                                                                                                                                                              <w:marLeft w:val="0"/>
                                                                                                                                                                                                                                                                                              <w:marRight w:val="0"/>
                                                                                                                                                                                                                                                                                              <w:marTop w:val="0"/>
                                                                                                                                                                                                                                                                                              <w:marBottom w:val="0"/>
                                                                                                                                                                                                                                                                                              <w:divBdr>
                                                                                                                                                                                                                                                                                                <w:top w:val="none" w:sz="0" w:space="0" w:color="auto"/>
                                                                                                                                                                                                                                                                                                <w:left w:val="none" w:sz="0" w:space="0" w:color="auto"/>
                                                                                                                                                                                                                                                                                                <w:bottom w:val="none" w:sz="0" w:space="0" w:color="auto"/>
                                                                                                                                                                                                                                                                                                <w:right w:val="none" w:sz="0" w:space="0" w:color="auto"/>
                                                                                                                                                                                                                                                                                              </w:divBdr>
                                                                                                                                                                                                                                                                                              <w:divsChild>
                                                                                                                                                                                                                                                                                                <w:div w:id="1950821007">
                                                                                                                                                                                                                                                                                                  <w:marLeft w:val="0"/>
                                                                                                                                                                                                                                                                                                  <w:marRight w:val="0"/>
                                                                                                                                                                                                                                                                                                  <w:marTop w:val="0"/>
                                                                                                                                                                                                                                                                                                  <w:marBottom w:val="0"/>
                                                                                                                                                                                                                                                                                                  <w:divBdr>
                                                                                                                                                                                                                                                                                                    <w:top w:val="none" w:sz="0" w:space="0" w:color="auto"/>
                                                                                                                                                                                                                                                                                                    <w:left w:val="none" w:sz="0" w:space="0" w:color="auto"/>
                                                                                                                                                                                                                                                                                                    <w:bottom w:val="none" w:sz="0" w:space="0" w:color="auto"/>
                                                                                                                                                                                                                                                                                                    <w:right w:val="none" w:sz="0" w:space="0" w:color="auto"/>
                                                                                                                                                                                                                                                                                                  </w:divBdr>
                                                                                                                                                                                                                                                                                                  <w:divsChild>
                                                                                                                                                                                                                                                                                                    <w:div w:id="1226376648">
                                                                                                                                                                                                                                                                                                      <w:marLeft w:val="0"/>
                                                                                                                                                                                                                                                                                                      <w:marRight w:val="0"/>
                                                                                                                                                                                                                                                                                                      <w:marTop w:val="0"/>
                                                                                                                                                                                                                                                                                                      <w:marBottom w:val="0"/>
                                                                                                                                                                                                                                                                                                      <w:divBdr>
                                                                                                                                                                                                                                                                                                        <w:top w:val="none" w:sz="0" w:space="0" w:color="auto"/>
                                                                                                                                                                                                                                                                                                        <w:left w:val="none" w:sz="0" w:space="0" w:color="auto"/>
                                                                                                                                                                                                                                                                                                        <w:bottom w:val="none" w:sz="0" w:space="0" w:color="auto"/>
                                                                                                                                                                                                                                                                                                        <w:right w:val="none" w:sz="0" w:space="0" w:color="auto"/>
                                                                                                                                                                                                                                                                                                      </w:divBdr>
                                                                                                                                                                                                                                                                                                      <w:divsChild>
                                                                                                                                                                                                                                                                                                        <w:div w:id="1839079034">
                                                                                                                                                                                                                                                                                                          <w:marLeft w:val="0"/>
                                                                                                                                                                                                                                                                                                          <w:marRight w:val="0"/>
                                                                                                                                                                                                                                                                                                          <w:marTop w:val="0"/>
                                                                                                                                                                                                                                                                                                          <w:marBottom w:val="0"/>
                                                                                                                                                                                                                                                                                                          <w:divBdr>
                                                                                                                                                                                                                                                                                                            <w:top w:val="none" w:sz="0" w:space="0" w:color="auto"/>
                                                                                                                                                                                                                                                                                                            <w:left w:val="none" w:sz="0" w:space="0" w:color="auto"/>
                                                                                                                                                                                                                                                                                                            <w:bottom w:val="none" w:sz="0" w:space="0" w:color="auto"/>
                                                                                                                                                                                                                                                                                                            <w:right w:val="none" w:sz="0" w:space="0" w:color="auto"/>
                                                                                                                                                                                                                                                                                                          </w:divBdr>
                                                                                                                                                                                                                                                                                                          <w:divsChild>
                                                                                                                                                                                                                                                                                                            <w:div w:id="420296483">
                                                                                                                                                                                                                                                                                                              <w:marLeft w:val="0"/>
                                                                                                                                                                                                                                                                                                              <w:marRight w:val="0"/>
                                                                                                                                                                                                                                                                                                              <w:marTop w:val="0"/>
                                                                                                                                                                                                                                                                                                              <w:marBottom w:val="0"/>
                                                                                                                                                                                                                                                                                                              <w:divBdr>
                                                                                                                                                                                                                                                                                                                <w:top w:val="none" w:sz="0" w:space="0" w:color="auto"/>
                                                                                                                                                                                                                                                                                                                <w:left w:val="none" w:sz="0" w:space="0" w:color="auto"/>
                                                                                                                                                                                                                                                                                                                <w:bottom w:val="none" w:sz="0" w:space="0" w:color="auto"/>
                                                                                                                                                                                                                                                                                                                <w:right w:val="none" w:sz="0" w:space="0" w:color="auto"/>
                                                                                                                                                                                                                                                                                                              </w:divBdr>
                                                                                                                                                                                                                                                                                                              <w:divsChild>
                                                                                                                                                                                                                                                                                                                <w:div w:id="1879120894">
                                                                                                                                                                                                                                                                                                                  <w:marLeft w:val="0"/>
                                                                                                                                                                                                                                                                                                                  <w:marRight w:val="0"/>
                                                                                                                                                                                                                                                                                                                  <w:marTop w:val="0"/>
                                                                                                                                                                                                                                                                                                                  <w:marBottom w:val="0"/>
                                                                                                                                                                                                                                                                                                                  <w:divBdr>
                                                                                                                                                                                                                                                                                                                    <w:top w:val="none" w:sz="0" w:space="0" w:color="auto"/>
                                                                                                                                                                                                                                                                                                                    <w:left w:val="none" w:sz="0" w:space="0" w:color="auto"/>
                                                                                                                                                                                                                                                                                                                    <w:bottom w:val="none" w:sz="0" w:space="0" w:color="auto"/>
                                                                                                                                                                                                                                                                                                                    <w:right w:val="none" w:sz="0" w:space="0" w:color="auto"/>
                                                                                                                                                                                                                                                                                                                  </w:divBdr>
                                                                                                                                                                                                                                                                                                                  <w:divsChild>
                                                                                                                                                                                                                                                                                                                    <w:div w:id="1802922688">
                                                                                                                                                                                                                                                                                                                      <w:marLeft w:val="0"/>
                                                                                                                                                                                                                                                                                                                      <w:marRight w:val="0"/>
                                                                                                                                                                                                                                                                                                                      <w:marTop w:val="0"/>
                                                                                                                                                                                                                                                                                                                      <w:marBottom w:val="0"/>
                                                                                                                                                                                                                                                                                                                      <w:divBdr>
                                                                                                                                                                                                                                                                                                                        <w:top w:val="none" w:sz="0" w:space="0" w:color="auto"/>
                                                                                                                                                                                                                                                                                                                        <w:left w:val="none" w:sz="0" w:space="0" w:color="auto"/>
                                                                                                                                                                                                                                                                                                                        <w:bottom w:val="none" w:sz="0" w:space="0" w:color="auto"/>
                                                                                                                                                                                                                                                                                                                        <w:right w:val="none" w:sz="0" w:space="0" w:color="auto"/>
                                                                                                                                                                                                                                                                                                                      </w:divBdr>
                                                                                                                                                                                                                                                                                                                      <w:divsChild>
                                                                                                                                                                                                                                                                                                                        <w:div w:id="1105346295">
                                                                                                                                                                                                                                                                                                                          <w:marLeft w:val="0"/>
                                                                                                                                                                                                                                                                                                                          <w:marRight w:val="0"/>
                                                                                                                                                                                                                                                                                                                          <w:marTop w:val="0"/>
                                                                                                                                                                                                                                                                                                                          <w:marBottom w:val="0"/>
                                                                                                                                                                                                                                                                                                                          <w:divBdr>
                                                                                                                                                                                                                                                                                                                            <w:top w:val="none" w:sz="0" w:space="0" w:color="auto"/>
                                                                                                                                                                                                                                                                                                                            <w:left w:val="none" w:sz="0" w:space="0" w:color="auto"/>
                                                                                                                                                                                                                                                                                                                            <w:bottom w:val="none" w:sz="0" w:space="0" w:color="auto"/>
                                                                                                                                                                                                                                                                                                                            <w:right w:val="none" w:sz="0" w:space="0" w:color="auto"/>
                                                                                                                                                                                                                                                                                                                          </w:divBdr>
                                                                                                                                                                                                                                                                                                                          <w:divsChild>
                                                                                                                                                                                                                                                                                                                            <w:div w:id="1020741627">
                                                                                                                                                                                                                                                                                                                              <w:marLeft w:val="0"/>
                                                                                                                                                                                                                                                                                                                              <w:marRight w:val="0"/>
                                                                                                                                                                                                                                                                                                                              <w:marTop w:val="0"/>
                                                                                                                                                                                                                                                                                                                              <w:marBottom w:val="0"/>
                                                                                                                                                                                                                                                                                                                              <w:divBdr>
                                                                                                                                                                                                                                                                                                                                <w:top w:val="none" w:sz="0" w:space="0" w:color="auto"/>
                                                                                                                                                                                                                                                                                                                                <w:left w:val="none" w:sz="0" w:space="0" w:color="auto"/>
                                                                                                                                                                                                                                                                                                                                <w:bottom w:val="none" w:sz="0" w:space="0" w:color="auto"/>
                                                                                                                                                                                                                                                                                                                                <w:right w:val="none" w:sz="0" w:space="0" w:color="auto"/>
                                                                                                                                                                                                                                                                                                                              </w:divBdr>
                                                                                                                                                                                                                                                                                                                              <w:divsChild>
                                                                                                                                                                                                                                                                                                                                <w:div w:id="986395516">
                                                                                                                                                                                                                                                                                                                                  <w:marLeft w:val="0"/>
                                                                                                                                                                                                                                                                                                                                  <w:marRight w:val="0"/>
                                                                                                                                                                                                                                                                                                                                  <w:marTop w:val="0"/>
                                                                                                                                                                                                                                                                                                                                  <w:marBottom w:val="0"/>
                                                                                                                                                                                                                                                                                                                                  <w:divBdr>
                                                                                                                                                                                                                                                                                                                                    <w:top w:val="none" w:sz="0" w:space="0" w:color="auto"/>
                                                                                                                                                                                                                                                                                                                                    <w:left w:val="none" w:sz="0" w:space="0" w:color="auto"/>
                                                                                                                                                                                                                                                                                                                                    <w:bottom w:val="none" w:sz="0" w:space="0" w:color="auto"/>
                                                                                                                                                                                                                                                                                                                                    <w:right w:val="none" w:sz="0" w:space="0" w:color="auto"/>
                                                                                                                                                                                                                                                                                                                                  </w:divBdr>
                                                                                                                                                                                                                                                                                                                                  <w:divsChild>
                                                                                                                                                                                                                                                                                                                                    <w:div w:id="2029216954">
                                                                                                                                                                                                                                                                                                                                      <w:marLeft w:val="0"/>
                                                                                                                                                                                                                                                                                                                                      <w:marRight w:val="0"/>
                                                                                                                                                                                                                                                                                                                                      <w:marTop w:val="0"/>
                                                                                                                                                                                                                                                                                                                                      <w:marBottom w:val="0"/>
                                                                                                                                                                                                                                                                                                                                      <w:divBdr>
                                                                                                                                                                                                                                                                                                                                        <w:top w:val="none" w:sz="0" w:space="0" w:color="auto"/>
                                                                                                                                                                                                                                                                                                                                        <w:left w:val="none" w:sz="0" w:space="0" w:color="auto"/>
                                                                                                                                                                                                                                                                                                                                        <w:bottom w:val="none" w:sz="0" w:space="0" w:color="auto"/>
                                                                                                                                                                                                                                                                                                                                        <w:right w:val="none" w:sz="0" w:space="0" w:color="auto"/>
                                                                                                                                                                                                                                                                                                                                      </w:divBdr>
                                                                                                                                                                                                                                                                                                                                      <w:divsChild>
                                                                                                                                                                                                                                                                                                                                        <w:div w:id="683095847">
                                                                                                                                                                                                                                                                                                                                          <w:marLeft w:val="0"/>
                                                                                                                                                                                                                                                                                                                                          <w:marRight w:val="0"/>
                                                                                                                                                                                                                                                                                                                                          <w:marTop w:val="0"/>
                                                                                                                                                                                                                                                                                                                                          <w:marBottom w:val="0"/>
                                                                                                                                                                                                                                                                                                                                          <w:divBdr>
                                                                                                                                                                                                                                                                                                                                            <w:top w:val="none" w:sz="0" w:space="0" w:color="auto"/>
                                                                                                                                                                                                                                                                                                                                            <w:left w:val="none" w:sz="0" w:space="0" w:color="auto"/>
                                                                                                                                                                                                                                                                                                                                            <w:bottom w:val="none" w:sz="0" w:space="0" w:color="auto"/>
                                                                                                                                                                                                                                                                                                                                            <w:right w:val="none" w:sz="0" w:space="0" w:color="auto"/>
                                                                                                                                                                                                                                                                                                                                          </w:divBdr>
                                                                                                                                                                                                                                                                                                                                          <w:divsChild>
                                                                                                                                                                                                                                                                                                                                            <w:div w:id="11222551">
                                                                                                                                                                                                                                                                                                                                              <w:marLeft w:val="0"/>
                                                                                                                                                                                                                                                                                                                                              <w:marRight w:val="0"/>
                                                                                                                                                                                                                                                                                                                                              <w:marTop w:val="0"/>
                                                                                                                                                                                                                                                                                                                                              <w:marBottom w:val="0"/>
                                                                                                                                                                                                                                                                                                                                              <w:divBdr>
                                                                                                                                                                                                                                                                                                                                                <w:top w:val="none" w:sz="0" w:space="0" w:color="auto"/>
                                                                                                                                                                                                                                                                                                                                                <w:left w:val="none" w:sz="0" w:space="0" w:color="auto"/>
                                                                                                                                                                                                                                                                                                                                                <w:bottom w:val="none" w:sz="0" w:space="0" w:color="auto"/>
                                                                                                                                                                                                                                                                                                                                                <w:right w:val="none" w:sz="0" w:space="0" w:color="auto"/>
                                                                                                                                                                                                                                                                                                                                              </w:divBdr>
                                                                                                                                                                                                                                                                                                                                              <w:divsChild>
                                                                                                                                                                                                                                                                                                                                                <w:div w:id="1949123838">
                                                                                                                                                                                                                                                                                                                                                  <w:marLeft w:val="0"/>
                                                                                                                                                                                                                                                                                                                                                  <w:marRight w:val="0"/>
                                                                                                                                                                                                                                                                                                                                                  <w:marTop w:val="0"/>
                                                                                                                                                                                                                                                                                                                                                  <w:marBottom w:val="0"/>
                                                                                                                                                                                                                                                                                                                                                  <w:divBdr>
                                                                                                                                                                                                                                                                                                                                                    <w:top w:val="none" w:sz="0" w:space="0" w:color="auto"/>
                                                                                                                                                                                                                                                                                                                                                    <w:left w:val="none" w:sz="0" w:space="0" w:color="auto"/>
                                                                                                                                                                                                                                                                                                                                                    <w:bottom w:val="none" w:sz="0" w:space="0" w:color="auto"/>
                                                                                                                                                                                                                                                                                                                                                    <w:right w:val="none" w:sz="0" w:space="0" w:color="auto"/>
                                                                                                                                                                                                                                                                                                                                                  </w:divBdr>
                                                                                                                                                                                                                                                                                                                                                  <w:divsChild>
                                                                                                                                                                                                                                                                                                                                                    <w:div w:id="819035015">
                                                                                                                                                                                                                                                                                                                                                      <w:marLeft w:val="0"/>
                                                                                                                                                                                                                                                                                                                                                      <w:marRight w:val="0"/>
                                                                                                                                                                                                                                                                                                                                                      <w:marTop w:val="0"/>
                                                                                                                                                                                                                                                                                                                                                      <w:marBottom w:val="0"/>
                                                                                                                                                                                                                                                                                                                                                      <w:divBdr>
                                                                                                                                                                                                                                                                                                                                                        <w:top w:val="none" w:sz="0" w:space="0" w:color="auto"/>
                                                                                                                                                                                                                                                                                                                                                        <w:left w:val="none" w:sz="0" w:space="0" w:color="auto"/>
                                                                                                                                                                                                                                                                                                                                                        <w:bottom w:val="none" w:sz="0" w:space="0" w:color="auto"/>
                                                                                                                                                                                                                                                                                                                                                        <w:right w:val="none" w:sz="0" w:space="0" w:color="auto"/>
                                                                                                                                                                                                                                                                                                                                                      </w:divBdr>
                                                                                                                                                                                                                                                                                                                                                      <w:divsChild>
                                                                                                                                                                                                                                                                                                                                                        <w:div w:id="4951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396948">
      <w:bodyDiv w:val="1"/>
      <w:marLeft w:val="0"/>
      <w:marRight w:val="0"/>
      <w:marTop w:val="0"/>
      <w:marBottom w:val="0"/>
      <w:divBdr>
        <w:top w:val="none" w:sz="0" w:space="0" w:color="auto"/>
        <w:left w:val="none" w:sz="0" w:space="0" w:color="auto"/>
        <w:bottom w:val="none" w:sz="0" w:space="0" w:color="auto"/>
        <w:right w:val="none" w:sz="0" w:space="0" w:color="auto"/>
      </w:divBdr>
      <w:divsChild>
        <w:div w:id="1576474691">
          <w:marLeft w:val="0"/>
          <w:marRight w:val="0"/>
          <w:marTop w:val="0"/>
          <w:marBottom w:val="0"/>
          <w:divBdr>
            <w:top w:val="none" w:sz="0" w:space="0" w:color="auto"/>
            <w:left w:val="none" w:sz="0" w:space="0" w:color="auto"/>
            <w:bottom w:val="none" w:sz="0" w:space="0" w:color="auto"/>
            <w:right w:val="none" w:sz="0" w:space="0" w:color="auto"/>
          </w:divBdr>
        </w:div>
        <w:div w:id="1224221929">
          <w:marLeft w:val="0"/>
          <w:marRight w:val="0"/>
          <w:marTop w:val="0"/>
          <w:marBottom w:val="0"/>
          <w:divBdr>
            <w:top w:val="none" w:sz="0" w:space="0" w:color="auto"/>
            <w:left w:val="none" w:sz="0" w:space="0" w:color="auto"/>
            <w:bottom w:val="none" w:sz="0" w:space="0" w:color="auto"/>
            <w:right w:val="none" w:sz="0" w:space="0" w:color="auto"/>
          </w:divBdr>
        </w:div>
        <w:div w:id="98062866">
          <w:marLeft w:val="0"/>
          <w:marRight w:val="0"/>
          <w:marTop w:val="0"/>
          <w:marBottom w:val="0"/>
          <w:divBdr>
            <w:top w:val="none" w:sz="0" w:space="0" w:color="auto"/>
            <w:left w:val="none" w:sz="0" w:space="0" w:color="auto"/>
            <w:bottom w:val="none" w:sz="0" w:space="0" w:color="auto"/>
            <w:right w:val="none" w:sz="0" w:space="0" w:color="auto"/>
          </w:divBdr>
        </w:div>
        <w:div w:id="657264741">
          <w:marLeft w:val="0"/>
          <w:marRight w:val="0"/>
          <w:marTop w:val="0"/>
          <w:marBottom w:val="0"/>
          <w:divBdr>
            <w:top w:val="none" w:sz="0" w:space="0" w:color="auto"/>
            <w:left w:val="none" w:sz="0" w:space="0" w:color="auto"/>
            <w:bottom w:val="none" w:sz="0" w:space="0" w:color="auto"/>
            <w:right w:val="none" w:sz="0" w:space="0" w:color="auto"/>
          </w:divBdr>
        </w:div>
        <w:div w:id="54813893">
          <w:marLeft w:val="0"/>
          <w:marRight w:val="0"/>
          <w:marTop w:val="0"/>
          <w:marBottom w:val="0"/>
          <w:divBdr>
            <w:top w:val="none" w:sz="0" w:space="0" w:color="auto"/>
            <w:left w:val="none" w:sz="0" w:space="0" w:color="auto"/>
            <w:bottom w:val="none" w:sz="0" w:space="0" w:color="auto"/>
            <w:right w:val="none" w:sz="0" w:space="0" w:color="auto"/>
          </w:divBdr>
        </w:div>
        <w:div w:id="302319720">
          <w:marLeft w:val="0"/>
          <w:marRight w:val="0"/>
          <w:marTop w:val="0"/>
          <w:marBottom w:val="0"/>
          <w:divBdr>
            <w:top w:val="none" w:sz="0" w:space="0" w:color="auto"/>
            <w:left w:val="none" w:sz="0" w:space="0" w:color="auto"/>
            <w:bottom w:val="none" w:sz="0" w:space="0" w:color="auto"/>
            <w:right w:val="none" w:sz="0" w:space="0" w:color="auto"/>
          </w:divBdr>
        </w:div>
        <w:div w:id="38282457">
          <w:marLeft w:val="0"/>
          <w:marRight w:val="0"/>
          <w:marTop w:val="0"/>
          <w:marBottom w:val="0"/>
          <w:divBdr>
            <w:top w:val="none" w:sz="0" w:space="0" w:color="auto"/>
            <w:left w:val="none" w:sz="0" w:space="0" w:color="auto"/>
            <w:bottom w:val="none" w:sz="0" w:space="0" w:color="auto"/>
            <w:right w:val="none" w:sz="0" w:space="0" w:color="auto"/>
          </w:divBdr>
        </w:div>
        <w:div w:id="1050616217">
          <w:marLeft w:val="0"/>
          <w:marRight w:val="0"/>
          <w:marTop w:val="0"/>
          <w:marBottom w:val="0"/>
          <w:divBdr>
            <w:top w:val="none" w:sz="0" w:space="0" w:color="auto"/>
            <w:left w:val="none" w:sz="0" w:space="0" w:color="auto"/>
            <w:bottom w:val="none" w:sz="0" w:space="0" w:color="auto"/>
            <w:right w:val="none" w:sz="0" w:space="0" w:color="auto"/>
          </w:divBdr>
        </w:div>
        <w:div w:id="1872961774">
          <w:marLeft w:val="0"/>
          <w:marRight w:val="0"/>
          <w:marTop w:val="0"/>
          <w:marBottom w:val="0"/>
          <w:divBdr>
            <w:top w:val="none" w:sz="0" w:space="0" w:color="auto"/>
            <w:left w:val="none" w:sz="0" w:space="0" w:color="auto"/>
            <w:bottom w:val="none" w:sz="0" w:space="0" w:color="auto"/>
            <w:right w:val="none" w:sz="0" w:space="0" w:color="auto"/>
          </w:divBdr>
        </w:div>
        <w:div w:id="1660108566">
          <w:marLeft w:val="0"/>
          <w:marRight w:val="0"/>
          <w:marTop w:val="0"/>
          <w:marBottom w:val="0"/>
          <w:divBdr>
            <w:top w:val="none" w:sz="0" w:space="0" w:color="auto"/>
            <w:left w:val="none" w:sz="0" w:space="0" w:color="auto"/>
            <w:bottom w:val="none" w:sz="0" w:space="0" w:color="auto"/>
            <w:right w:val="none" w:sz="0" w:space="0" w:color="auto"/>
          </w:divBdr>
        </w:div>
      </w:divsChild>
    </w:div>
    <w:div w:id="1718502822">
      <w:bodyDiv w:val="1"/>
      <w:marLeft w:val="0"/>
      <w:marRight w:val="0"/>
      <w:marTop w:val="0"/>
      <w:marBottom w:val="0"/>
      <w:divBdr>
        <w:top w:val="none" w:sz="0" w:space="0" w:color="auto"/>
        <w:left w:val="none" w:sz="0" w:space="0" w:color="auto"/>
        <w:bottom w:val="none" w:sz="0" w:space="0" w:color="auto"/>
        <w:right w:val="none" w:sz="0" w:space="0" w:color="auto"/>
      </w:divBdr>
    </w:div>
    <w:div w:id="1772317306">
      <w:bodyDiv w:val="1"/>
      <w:marLeft w:val="0"/>
      <w:marRight w:val="0"/>
      <w:marTop w:val="0"/>
      <w:marBottom w:val="0"/>
      <w:divBdr>
        <w:top w:val="none" w:sz="0" w:space="0" w:color="auto"/>
        <w:left w:val="none" w:sz="0" w:space="0" w:color="auto"/>
        <w:bottom w:val="none" w:sz="0" w:space="0" w:color="auto"/>
        <w:right w:val="none" w:sz="0" w:space="0" w:color="auto"/>
      </w:divBdr>
    </w:div>
    <w:div w:id="1794790697">
      <w:bodyDiv w:val="1"/>
      <w:marLeft w:val="0"/>
      <w:marRight w:val="0"/>
      <w:marTop w:val="0"/>
      <w:marBottom w:val="0"/>
      <w:divBdr>
        <w:top w:val="none" w:sz="0" w:space="0" w:color="auto"/>
        <w:left w:val="none" w:sz="0" w:space="0" w:color="auto"/>
        <w:bottom w:val="none" w:sz="0" w:space="0" w:color="auto"/>
        <w:right w:val="none" w:sz="0" w:space="0" w:color="auto"/>
      </w:divBdr>
    </w:div>
    <w:div w:id="1878008150">
      <w:bodyDiv w:val="1"/>
      <w:marLeft w:val="0"/>
      <w:marRight w:val="0"/>
      <w:marTop w:val="0"/>
      <w:marBottom w:val="0"/>
      <w:divBdr>
        <w:top w:val="none" w:sz="0" w:space="0" w:color="auto"/>
        <w:left w:val="none" w:sz="0" w:space="0" w:color="auto"/>
        <w:bottom w:val="none" w:sz="0" w:space="0" w:color="auto"/>
        <w:right w:val="none" w:sz="0" w:space="0" w:color="auto"/>
      </w:divBdr>
      <w:divsChild>
        <w:div w:id="1249076718">
          <w:marLeft w:val="0"/>
          <w:marRight w:val="0"/>
          <w:marTop w:val="0"/>
          <w:marBottom w:val="0"/>
          <w:divBdr>
            <w:top w:val="none" w:sz="0" w:space="0" w:color="auto"/>
            <w:left w:val="none" w:sz="0" w:space="0" w:color="auto"/>
            <w:bottom w:val="none" w:sz="0" w:space="0" w:color="auto"/>
            <w:right w:val="none" w:sz="0" w:space="0" w:color="auto"/>
          </w:divBdr>
        </w:div>
      </w:divsChild>
    </w:div>
    <w:div w:id="1897281681">
      <w:bodyDiv w:val="1"/>
      <w:marLeft w:val="0"/>
      <w:marRight w:val="0"/>
      <w:marTop w:val="0"/>
      <w:marBottom w:val="0"/>
      <w:divBdr>
        <w:top w:val="none" w:sz="0" w:space="0" w:color="auto"/>
        <w:left w:val="none" w:sz="0" w:space="0" w:color="auto"/>
        <w:bottom w:val="none" w:sz="0" w:space="0" w:color="auto"/>
        <w:right w:val="none" w:sz="0" w:space="0" w:color="auto"/>
      </w:divBdr>
      <w:divsChild>
        <w:div w:id="842624457">
          <w:marLeft w:val="0"/>
          <w:marRight w:val="0"/>
          <w:marTop w:val="0"/>
          <w:marBottom w:val="0"/>
          <w:divBdr>
            <w:top w:val="none" w:sz="0" w:space="0" w:color="auto"/>
            <w:left w:val="none" w:sz="0" w:space="0" w:color="auto"/>
            <w:bottom w:val="none" w:sz="0" w:space="0" w:color="auto"/>
            <w:right w:val="none" w:sz="0" w:space="0" w:color="auto"/>
          </w:divBdr>
        </w:div>
      </w:divsChild>
    </w:div>
    <w:div w:id="1995453951">
      <w:bodyDiv w:val="1"/>
      <w:marLeft w:val="0"/>
      <w:marRight w:val="0"/>
      <w:marTop w:val="0"/>
      <w:marBottom w:val="0"/>
      <w:divBdr>
        <w:top w:val="none" w:sz="0" w:space="0" w:color="auto"/>
        <w:left w:val="none" w:sz="0" w:space="0" w:color="auto"/>
        <w:bottom w:val="none" w:sz="0" w:space="0" w:color="auto"/>
        <w:right w:val="none" w:sz="0" w:space="0" w:color="auto"/>
      </w:divBdr>
    </w:div>
    <w:div w:id="2020304986">
      <w:bodyDiv w:val="1"/>
      <w:marLeft w:val="0"/>
      <w:marRight w:val="0"/>
      <w:marTop w:val="0"/>
      <w:marBottom w:val="0"/>
      <w:divBdr>
        <w:top w:val="none" w:sz="0" w:space="0" w:color="auto"/>
        <w:left w:val="none" w:sz="0" w:space="0" w:color="auto"/>
        <w:bottom w:val="none" w:sz="0" w:space="0" w:color="auto"/>
        <w:right w:val="none" w:sz="0" w:space="0" w:color="auto"/>
      </w:divBdr>
      <w:divsChild>
        <w:div w:id="1673793462">
          <w:marLeft w:val="0"/>
          <w:marRight w:val="0"/>
          <w:marTop w:val="15"/>
          <w:marBottom w:val="0"/>
          <w:divBdr>
            <w:top w:val="none" w:sz="0" w:space="0" w:color="auto"/>
            <w:left w:val="none" w:sz="0" w:space="0" w:color="auto"/>
            <w:bottom w:val="none" w:sz="0" w:space="0" w:color="auto"/>
            <w:right w:val="none" w:sz="0" w:space="0" w:color="auto"/>
          </w:divBdr>
          <w:divsChild>
            <w:div w:id="700740762">
              <w:marLeft w:val="0"/>
              <w:marRight w:val="0"/>
              <w:marTop w:val="0"/>
              <w:marBottom w:val="0"/>
              <w:divBdr>
                <w:top w:val="none" w:sz="0" w:space="0" w:color="auto"/>
                <w:left w:val="none" w:sz="0" w:space="0" w:color="auto"/>
                <w:bottom w:val="none" w:sz="0" w:space="0" w:color="auto"/>
                <w:right w:val="none" w:sz="0" w:space="0" w:color="auto"/>
              </w:divBdr>
              <w:divsChild>
                <w:div w:id="1376077065">
                  <w:marLeft w:val="0"/>
                  <w:marRight w:val="0"/>
                  <w:marTop w:val="0"/>
                  <w:marBottom w:val="0"/>
                  <w:divBdr>
                    <w:top w:val="none" w:sz="0" w:space="0" w:color="auto"/>
                    <w:left w:val="none" w:sz="0" w:space="0" w:color="auto"/>
                    <w:bottom w:val="none" w:sz="0" w:space="0" w:color="auto"/>
                    <w:right w:val="none" w:sz="0" w:space="0" w:color="auto"/>
                  </w:divBdr>
                </w:div>
                <w:div w:id="268322568">
                  <w:marLeft w:val="0"/>
                  <w:marRight w:val="0"/>
                  <w:marTop w:val="0"/>
                  <w:marBottom w:val="0"/>
                  <w:divBdr>
                    <w:top w:val="none" w:sz="0" w:space="0" w:color="auto"/>
                    <w:left w:val="none" w:sz="0" w:space="0" w:color="auto"/>
                    <w:bottom w:val="none" w:sz="0" w:space="0" w:color="auto"/>
                    <w:right w:val="none" w:sz="0" w:space="0" w:color="auto"/>
                  </w:divBdr>
                </w:div>
                <w:div w:id="732234827">
                  <w:marLeft w:val="0"/>
                  <w:marRight w:val="0"/>
                  <w:marTop w:val="0"/>
                  <w:marBottom w:val="0"/>
                  <w:divBdr>
                    <w:top w:val="none" w:sz="0" w:space="0" w:color="auto"/>
                    <w:left w:val="none" w:sz="0" w:space="0" w:color="auto"/>
                    <w:bottom w:val="none" w:sz="0" w:space="0" w:color="auto"/>
                    <w:right w:val="none" w:sz="0" w:space="0" w:color="auto"/>
                  </w:divBdr>
                </w:div>
                <w:div w:id="1018041993">
                  <w:marLeft w:val="0"/>
                  <w:marRight w:val="0"/>
                  <w:marTop w:val="0"/>
                  <w:marBottom w:val="0"/>
                  <w:divBdr>
                    <w:top w:val="none" w:sz="0" w:space="0" w:color="auto"/>
                    <w:left w:val="none" w:sz="0" w:space="0" w:color="auto"/>
                    <w:bottom w:val="none" w:sz="0" w:space="0" w:color="auto"/>
                    <w:right w:val="none" w:sz="0" w:space="0" w:color="auto"/>
                  </w:divBdr>
                </w:div>
                <w:div w:id="225724572">
                  <w:marLeft w:val="0"/>
                  <w:marRight w:val="0"/>
                  <w:marTop w:val="0"/>
                  <w:marBottom w:val="0"/>
                  <w:divBdr>
                    <w:top w:val="none" w:sz="0" w:space="0" w:color="auto"/>
                    <w:left w:val="none" w:sz="0" w:space="0" w:color="auto"/>
                    <w:bottom w:val="none" w:sz="0" w:space="0" w:color="auto"/>
                    <w:right w:val="none" w:sz="0" w:space="0" w:color="auto"/>
                  </w:divBdr>
                </w:div>
                <w:div w:id="370228869">
                  <w:marLeft w:val="0"/>
                  <w:marRight w:val="0"/>
                  <w:marTop w:val="0"/>
                  <w:marBottom w:val="0"/>
                  <w:divBdr>
                    <w:top w:val="none" w:sz="0" w:space="0" w:color="auto"/>
                    <w:left w:val="none" w:sz="0" w:space="0" w:color="auto"/>
                    <w:bottom w:val="none" w:sz="0" w:space="0" w:color="auto"/>
                    <w:right w:val="none" w:sz="0" w:space="0" w:color="auto"/>
                  </w:divBdr>
                </w:div>
                <w:div w:id="51585491">
                  <w:marLeft w:val="0"/>
                  <w:marRight w:val="0"/>
                  <w:marTop w:val="0"/>
                  <w:marBottom w:val="0"/>
                  <w:divBdr>
                    <w:top w:val="none" w:sz="0" w:space="0" w:color="auto"/>
                    <w:left w:val="none" w:sz="0" w:space="0" w:color="auto"/>
                    <w:bottom w:val="none" w:sz="0" w:space="0" w:color="auto"/>
                    <w:right w:val="none" w:sz="0" w:space="0" w:color="auto"/>
                  </w:divBdr>
                </w:div>
                <w:div w:id="1024668896">
                  <w:marLeft w:val="0"/>
                  <w:marRight w:val="0"/>
                  <w:marTop w:val="0"/>
                  <w:marBottom w:val="0"/>
                  <w:divBdr>
                    <w:top w:val="none" w:sz="0" w:space="0" w:color="auto"/>
                    <w:left w:val="none" w:sz="0" w:space="0" w:color="auto"/>
                    <w:bottom w:val="none" w:sz="0" w:space="0" w:color="auto"/>
                    <w:right w:val="none" w:sz="0" w:space="0" w:color="auto"/>
                  </w:divBdr>
                </w:div>
                <w:div w:id="374085786">
                  <w:marLeft w:val="0"/>
                  <w:marRight w:val="0"/>
                  <w:marTop w:val="0"/>
                  <w:marBottom w:val="0"/>
                  <w:divBdr>
                    <w:top w:val="none" w:sz="0" w:space="0" w:color="auto"/>
                    <w:left w:val="none" w:sz="0" w:space="0" w:color="auto"/>
                    <w:bottom w:val="none" w:sz="0" w:space="0" w:color="auto"/>
                    <w:right w:val="none" w:sz="0" w:space="0" w:color="auto"/>
                  </w:divBdr>
                </w:div>
                <w:div w:id="1525095024">
                  <w:marLeft w:val="0"/>
                  <w:marRight w:val="0"/>
                  <w:marTop w:val="0"/>
                  <w:marBottom w:val="0"/>
                  <w:divBdr>
                    <w:top w:val="none" w:sz="0" w:space="0" w:color="auto"/>
                    <w:left w:val="none" w:sz="0" w:space="0" w:color="auto"/>
                    <w:bottom w:val="none" w:sz="0" w:space="0" w:color="auto"/>
                    <w:right w:val="none" w:sz="0" w:space="0" w:color="auto"/>
                  </w:divBdr>
                </w:div>
                <w:div w:id="1057899949">
                  <w:marLeft w:val="0"/>
                  <w:marRight w:val="0"/>
                  <w:marTop w:val="0"/>
                  <w:marBottom w:val="0"/>
                  <w:divBdr>
                    <w:top w:val="none" w:sz="0" w:space="0" w:color="auto"/>
                    <w:left w:val="none" w:sz="0" w:space="0" w:color="auto"/>
                    <w:bottom w:val="none" w:sz="0" w:space="0" w:color="auto"/>
                    <w:right w:val="none" w:sz="0" w:space="0" w:color="auto"/>
                  </w:divBdr>
                </w:div>
                <w:div w:id="658271604">
                  <w:marLeft w:val="0"/>
                  <w:marRight w:val="0"/>
                  <w:marTop w:val="0"/>
                  <w:marBottom w:val="0"/>
                  <w:divBdr>
                    <w:top w:val="none" w:sz="0" w:space="0" w:color="auto"/>
                    <w:left w:val="none" w:sz="0" w:space="0" w:color="auto"/>
                    <w:bottom w:val="none" w:sz="0" w:space="0" w:color="auto"/>
                    <w:right w:val="none" w:sz="0" w:space="0" w:color="auto"/>
                  </w:divBdr>
                </w:div>
                <w:div w:id="429080937">
                  <w:marLeft w:val="0"/>
                  <w:marRight w:val="0"/>
                  <w:marTop w:val="0"/>
                  <w:marBottom w:val="0"/>
                  <w:divBdr>
                    <w:top w:val="none" w:sz="0" w:space="0" w:color="auto"/>
                    <w:left w:val="none" w:sz="0" w:space="0" w:color="auto"/>
                    <w:bottom w:val="none" w:sz="0" w:space="0" w:color="auto"/>
                    <w:right w:val="none" w:sz="0" w:space="0" w:color="auto"/>
                  </w:divBdr>
                </w:div>
                <w:div w:id="1919318403">
                  <w:marLeft w:val="0"/>
                  <w:marRight w:val="0"/>
                  <w:marTop w:val="0"/>
                  <w:marBottom w:val="0"/>
                  <w:divBdr>
                    <w:top w:val="none" w:sz="0" w:space="0" w:color="auto"/>
                    <w:left w:val="none" w:sz="0" w:space="0" w:color="auto"/>
                    <w:bottom w:val="none" w:sz="0" w:space="0" w:color="auto"/>
                    <w:right w:val="none" w:sz="0" w:space="0" w:color="auto"/>
                  </w:divBdr>
                </w:div>
                <w:div w:id="9890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96628">
          <w:marLeft w:val="0"/>
          <w:marRight w:val="0"/>
          <w:marTop w:val="15"/>
          <w:marBottom w:val="0"/>
          <w:divBdr>
            <w:top w:val="none" w:sz="0" w:space="0" w:color="auto"/>
            <w:left w:val="none" w:sz="0" w:space="0" w:color="auto"/>
            <w:bottom w:val="none" w:sz="0" w:space="0" w:color="auto"/>
            <w:right w:val="none" w:sz="0" w:space="0" w:color="auto"/>
          </w:divBdr>
          <w:divsChild>
            <w:div w:id="1870869980">
              <w:marLeft w:val="0"/>
              <w:marRight w:val="0"/>
              <w:marTop w:val="0"/>
              <w:marBottom w:val="0"/>
              <w:divBdr>
                <w:top w:val="none" w:sz="0" w:space="0" w:color="auto"/>
                <w:left w:val="none" w:sz="0" w:space="0" w:color="auto"/>
                <w:bottom w:val="none" w:sz="0" w:space="0" w:color="auto"/>
                <w:right w:val="none" w:sz="0" w:space="0" w:color="auto"/>
              </w:divBdr>
              <w:divsChild>
                <w:div w:id="1199926079">
                  <w:marLeft w:val="0"/>
                  <w:marRight w:val="0"/>
                  <w:marTop w:val="0"/>
                  <w:marBottom w:val="0"/>
                  <w:divBdr>
                    <w:top w:val="none" w:sz="0" w:space="0" w:color="auto"/>
                    <w:left w:val="none" w:sz="0" w:space="0" w:color="auto"/>
                    <w:bottom w:val="none" w:sz="0" w:space="0" w:color="auto"/>
                    <w:right w:val="none" w:sz="0" w:space="0" w:color="auto"/>
                  </w:divBdr>
                </w:div>
                <w:div w:id="1782067452">
                  <w:marLeft w:val="0"/>
                  <w:marRight w:val="0"/>
                  <w:marTop w:val="0"/>
                  <w:marBottom w:val="0"/>
                  <w:divBdr>
                    <w:top w:val="none" w:sz="0" w:space="0" w:color="auto"/>
                    <w:left w:val="none" w:sz="0" w:space="0" w:color="auto"/>
                    <w:bottom w:val="none" w:sz="0" w:space="0" w:color="auto"/>
                    <w:right w:val="none" w:sz="0" w:space="0" w:color="auto"/>
                  </w:divBdr>
                </w:div>
                <w:div w:id="951714901">
                  <w:marLeft w:val="0"/>
                  <w:marRight w:val="0"/>
                  <w:marTop w:val="0"/>
                  <w:marBottom w:val="0"/>
                  <w:divBdr>
                    <w:top w:val="none" w:sz="0" w:space="0" w:color="auto"/>
                    <w:left w:val="none" w:sz="0" w:space="0" w:color="auto"/>
                    <w:bottom w:val="none" w:sz="0" w:space="0" w:color="auto"/>
                    <w:right w:val="none" w:sz="0" w:space="0" w:color="auto"/>
                  </w:divBdr>
                </w:div>
                <w:div w:id="855000990">
                  <w:marLeft w:val="0"/>
                  <w:marRight w:val="0"/>
                  <w:marTop w:val="0"/>
                  <w:marBottom w:val="0"/>
                  <w:divBdr>
                    <w:top w:val="none" w:sz="0" w:space="0" w:color="auto"/>
                    <w:left w:val="none" w:sz="0" w:space="0" w:color="auto"/>
                    <w:bottom w:val="none" w:sz="0" w:space="0" w:color="auto"/>
                    <w:right w:val="none" w:sz="0" w:space="0" w:color="auto"/>
                  </w:divBdr>
                </w:div>
                <w:div w:id="568459789">
                  <w:marLeft w:val="0"/>
                  <w:marRight w:val="0"/>
                  <w:marTop w:val="0"/>
                  <w:marBottom w:val="0"/>
                  <w:divBdr>
                    <w:top w:val="none" w:sz="0" w:space="0" w:color="auto"/>
                    <w:left w:val="none" w:sz="0" w:space="0" w:color="auto"/>
                    <w:bottom w:val="none" w:sz="0" w:space="0" w:color="auto"/>
                    <w:right w:val="none" w:sz="0" w:space="0" w:color="auto"/>
                  </w:divBdr>
                </w:div>
                <w:div w:id="657072769">
                  <w:marLeft w:val="0"/>
                  <w:marRight w:val="0"/>
                  <w:marTop w:val="0"/>
                  <w:marBottom w:val="0"/>
                  <w:divBdr>
                    <w:top w:val="none" w:sz="0" w:space="0" w:color="auto"/>
                    <w:left w:val="none" w:sz="0" w:space="0" w:color="auto"/>
                    <w:bottom w:val="none" w:sz="0" w:space="0" w:color="auto"/>
                    <w:right w:val="none" w:sz="0" w:space="0" w:color="auto"/>
                  </w:divBdr>
                </w:div>
                <w:div w:id="1126268414">
                  <w:marLeft w:val="0"/>
                  <w:marRight w:val="0"/>
                  <w:marTop w:val="0"/>
                  <w:marBottom w:val="0"/>
                  <w:divBdr>
                    <w:top w:val="none" w:sz="0" w:space="0" w:color="auto"/>
                    <w:left w:val="none" w:sz="0" w:space="0" w:color="auto"/>
                    <w:bottom w:val="none" w:sz="0" w:space="0" w:color="auto"/>
                    <w:right w:val="none" w:sz="0" w:space="0" w:color="auto"/>
                  </w:divBdr>
                </w:div>
                <w:div w:id="501243269">
                  <w:marLeft w:val="0"/>
                  <w:marRight w:val="0"/>
                  <w:marTop w:val="0"/>
                  <w:marBottom w:val="0"/>
                  <w:divBdr>
                    <w:top w:val="none" w:sz="0" w:space="0" w:color="auto"/>
                    <w:left w:val="none" w:sz="0" w:space="0" w:color="auto"/>
                    <w:bottom w:val="none" w:sz="0" w:space="0" w:color="auto"/>
                    <w:right w:val="none" w:sz="0" w:space="0" w:color="auto"/>
                  </w:divBdr>
                </w:div>
                <w:div w:id="1543177022">
                  <w:marLeft w:val="0"/>
                  <w:marRight w:val="0"/>
                  <w:marTop w:val="0"/>
                  <w:marBottom w:val="0"/>
                  <w:divBdr>
                    <w:top w:val="none" w:sz="0" w:space="0" w:color="auto"/>
                    <w:left w:val="none" w:sz="0" w:space="0" w:color="auto"/>
                    <w:bottom w:val="none" w:sz="0" w:space="0" w:color="auto"/>
                    <w:right w:val="none" w:sz="0" w:space="0" w:color="auto"/>
                  </w:divBdr>
                </w:div>
                <w:div w:id="2002124949">
                  <w:marLeft w:val="0"/>
                  <w:marRight w:val="0"/>
                  <w:marTop w:val="0"/>
                  <w:marBottom w:val="0"/>
                  <w:divBdr>
                    <w:top w:val="none" w:sz="0" w:space="0" w:color="auto"/>
                    <w:left w:val="none" w:sz="0" w:space="0" w:color="auto"/>
                    <w:bottom w:val="none" w:sz="0" w:space="0" w:color="auto"/>
                    <w:right w:val="none" w:sz="0" w:space="0" w:color="auto"/>
                  </w:divBdr>
                </w:div>
                <w:div w:id="1440680606">
                  <w:marLeft w:val="0"/>
                  <w:marRight w:val="0"/>
                  <w:marTop w:val="0"/>
                  <w:marBottom w:val="0"/>
                  <w:divBdr>
                    <w:top w:val="none" w:sz="0" w:space="0" w:color="auto"/>
                    <w:left w:val="none" w:sz="0" w:space="0" w:color="auto"/>
                    <w:bottom w:val="none" w:sz="0" w:space="0" w:color="auto"/>
                    <w:right w:val="none" w:sz="0" w:space="0" w:color="auto"/>
                  </w:divBdr>
                </w:div>
                <w:div w:id="1455708957">
                  <w:marLeft w:val="0"/>
                  <w:marRight w:val="0"/>
                  <w:marTop w:val="0"/>
                  <w:marBottom w:val="0"/>
                  <w:divBdr>
                    <w:top w:val="none" w:sz="0" w:space="0" w:color="auto"/>
                    <w:left w:val="none" w:sz="0" w:space="0" w:color="auto"/>
                    <w:bottom w:val="none" w:sz="0" w:space="0" w:color="auto"/>
                    <w:right w:val="none" w:sz="0" w:space="0" w:color="auto"/>
                  </w:divBdr>
                </w:div>
                <w:div w:id="500201990">
                  <w:marLeft w:val="0"/>
                  <w:marRight w:val="0"/>
                  <w:marTop w:val="0"/>
                  <w:marBottom w:val="0"/>
                  <w:divBdr>
                    <w:top w:val="none" w:sz="0" w:space="0" w:color="auto"/>
                    <w:left w:val="none" w:sz="0" w:space="0" w:color="auto"/>
                    <w:bottom w:val="none" w:sz="0" w:space="0" w:color="auto"/>
                    <w:right w:val="none" w:sz="0" w:space="0" w:color="auto"/>
                  </w:divBdr>
                </w:div>
                <w:div w:id="1809743094">
                  <w:marLeft w:val="0"/>
                  <w:marRight w:val="0"/>
                  <w:marTop w:val="0"/>
                  <w:marBottom w:val="0"/>
                  <w:divBdr>
                    <w:top w:val="none" w:sz="0" w:space="0" w:color="auto"/>
                    <w:left w:val="none" w:sz="0" w:space="0" w:color="auto"/>
                    <w:bottom w:val="none" w:sz="0" w:space="0" w:color="auto"/>
                    <w:right w:val="none" w:sz="0" w:space="0" w:color="auto"/>
                  </w:divBdr>
                </w:div>
                <w:div w:id="610936334">
                  <w:marLeft w:val="0"/>
                  <w:marRight w:val="0"/>
                  <w:marTop w:val="0"/>
                  <w:marBottom w:val="0"/>
                  <w:divBdr>
                    <w:top w:val="none" w:sz="0" w:space="0" w:color="auto"/>
                    <w:left w:val="none" w:sz="0" w:space="0" w:color="auto"/>
                    <w:bottom w:val="none" w:sz="0" w:space="0" w:color="auto"/>
                    <w:right w:val="none" w:sz="0" w:space="0" w:color="auto"/>
                  </w:divBdr>
                </w:div>
                <w:div w:id="1902323462">
                  <w:marLeft w:val="0"/>
                  <w:marRight w:val="0"/>
                  <w:marTop w:val="0"/>
                  <w:marBottom w:val="0"/>
                  <w:divBdr>
                    <w:top w:val="none" w:sz="0" w:space="0" w:color="auto"/>
                    <w:left w:val="none" w:sz="0" w:space="0" w:color="auto"/>
                    <w:bottom w:val="none" w:sz="0" w:space="0" w:color="auto"/>
                    <w:right w:val="none" w:sz="0" w:space="0" w:color="auto"/>
                  </w:divBdr>
                </w:div>
                <w:div w:id="3950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ertens\Documents\10076323.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Sha011</b:Tag>
    <b:SourceType>Book</b:SourceType>
    <b:Guid>{5665EBF4-922F-4ECB-BC7B-F8FE542C65D6}</b:Guid>
    <b:Author>
      <b:Author>
        <b:NameList>
          <b:Person>
            <b:Last>Shapiro</b:Last>
            <b:First>F.</b:First>
          </b:Person>
        </b:NameList>
      </b:Author>
    </b:Author>
    <b:Title>Eye movement desensitization and reprocessing: Basic principles, protocols and procedures</b:Title>
    <b:Year>2001</b:Year>
    <b:City>New York</b:City>
    <b:Publisher>Guilford Press</b:Publisher>
    <b:RefOrder>1</b:RefOrder>
  </b:Source>
  <b:Source>
    <b:Tag>van121</b:Tag>
    <b:SourceType>JournalArticle</b:SourceType>
    <b:Guid>{3E06F8CD-C063-4A1F-A90C-58E3A3E8CC91}</b:Guid>
    <b:Author>
      <b:Author>
        <b:NameList>
          <b:Person>
            <b:Last>van den Hout</b:Last>
            <b:First>M</b:First>
            <b:Middle>A</b:Middle>
          </b:Person>
          <b:Person>
            <b:Last>Engelhard</b:Last>
            <b:First>I</b:First>
            <b:Middle>M</b:Middle>
          </b:Person>
        </b:NameList>
      </b:Author>
    </b:Author>
    <b:Title>How does EMDR work?</b:Title>
    <b:JournalName>Journal of Experimental Psychopathology</b:JournalName>
    <b:Year>2012</b:Year>
    <b:Pages>724-738</b:Pages>
    <b:Issue>5</b:Issue>
    <b:RefOrder>2</b:RefOrder>
  </b:Source>
  <b:Source>
    <b:Tag>And97</b:Tag>
    <b:SourceType>JournalArticle</b:SourceType>
    <b:Guid>{E2F6826E-3E2C-4C7C-931C-A7F93D7B503D}</b:Guid>
    <b:Author>
      <b:Author>
        <b:NameList>
          <b:Person>
            <b:Last>Andrade</b:Last>
            <b:First>J.</b:First>
          </b:Person>
          <b:Person>
            <b:Last>Kavanagh</b:Last>
            <b:First>D.</b:First>
          </b:Person>
          <b:Person>
            <b:Last>Baddeley</b:Last>
            <b:First>A.</b:First>
          </b:Person>
        </b:NameList>
      </b:Author>
    </b:Author>
    <b:Title>Eye-movements and visual imagery: a working memory approach to the treatment of post-traumatic stress disorder</b:Title>
    <b:JournalName>British Journal of Clinical Psychology</b:JournalName>
    <b:Year>1997</b:Year>
    <b:Pages>209-223</b:Pages>
    <b:Volume>36</b:Volume>
    <b:Issue>2</b:Issue>
    <b:RefOrder>3</b:RefOrder>
  </b:Source>
  <b:Source>
    <b:Tag>Lil09</b:Tag>
    <b:SourceType>JournalArticle</b:SourceType>
    <b:Guid>{7232DF1A-CDC6-4F92-A6A3-0A9DFA0934F1}</b:Guid>
    <b:Author>
      <b:Author>
        <b:NameList>
          <b:Person>
            <b:Last>Lilley</b:Last>
            <b:First>S</b:First>
            <b:Middle>A</b:Middle>
          </b:Person>
          <b:Person>
            <b:Last>Andrade</b:Last>
            <b:First>J.</b:First>
          </b:Person>
          <b:Person>
            <b:Last>Turpin</b:Last>
            <b:First>G.</b:First>
          </b:Person>
          <b:Person>
            <b:Last>Sabin-Farrell</b:Last>
            <b:First>R.</b:First>
          </b:Person>
          <b:Person>
            <b:Last>Holmes</b:Last>
            <b:First>E</b:First>
            <b:Middle>A</b:Middle>
          </b:Person>
        </b:NameList>
      </b:Author>
    </b:Author>
    <b:Title>Visuospatial working memory interference with recollections of trauma</b:Title>
    <b:JournalName>British Journal of Clinical Psychology</b:JournalName>
    <b:Year>2009</b:Year>
    <b:Pages>309-321</b:Pages>
    <b:Volume>48</b:Volume>
    <b:RefOrder>4</b:RefOrder>
  </b:Source>
  <b:Source>
    <b:Tag>Eng10</b:Tag>
    <b:SourceType>JournalArticle</b:SourceType>
    <b:Guid>{5A6F6988-6B49-4BD7-A619-DFDFB702794C}</b:Guid>
    <b:Author>
      <b:Author>
        <b:NameList>
          <b:Person>
            <b:Last>Engelhard</b:Last>
            <b:First>I</b:First>
            <b:Middle>M</b:Middle>
          </b:Person>
          <b:Person>
            <b:Last>van den Hout</b:Last>
            <b:First>M</b:First>
            <b:Middle>A</b:Middle>
          </b:Person>
          <b:Person>
            <b:Last>Janssen</b:Last>
            <b:First>W</b:First>
            <b:Middle>C</b:Middle>
          </b:Person>
          <b:Person>
            <b:Last>van der Beek</b:Last>
            <b:First>J.</b:First>
          </b:Person>
        </b:NameList>
      </b:Author>
    </b:Author>
    <b:Title>Eye movements reduce vividness and emotionality of "flashforwards"</b:Title>
    <b:JournalName>Behaviour Research and Therapy</b:JournalName>
    <b:Year>2010</b:Year>
    <b:Pages>442-447</b:Pages>
    <b:Volume>48</b:Volume>
    <b:RefOrder>5</b:RefOrder>
  </b:Source>
  <b:Source>
    <b:Tag>Eng11</b:Tag>
    <b:SourceType>JournalArticle</b:SourceType>
    <b:Guid>{9532EF08-DEA3-41A3-BCD2-A786691D1FF4}</b:Guid>
    <b:Author>
      <b:Author>
        <b:NameList>
          <b:Person>
            <b:Last>Engelhard</b:Last>
            <b:First>I</b:First>
            <b:Middle>M</b:Middle>
          </b:Person>
          <b:Person>
            <b:Last>van den Hout</b:Last>
            <b:First>M</b:First>
            <b:Middle>A</b:Middle>
          </b:Person>
          <b:Person>
            <b:Last>Dek</b:Last>
            <b:First>E</b:First>
            <b:Middle>C P</b:Middle>
          </b:Person>
          <b:Person>
            <b:Last>Giele</b:Last>
            <b:First>C</b:First>
            <b:Middle>L</b:Middle>
          </b:Person>
          <b:Person>
            <b:Last>van der Wielen</b:Last>
            <b:First>J</b:First>
            <b:Middle>W</b:Middle>
          </b:Person>
          <b:Person>
            <b:Last>Reijnen</b:Last>
            <b:First>M</b:First>
            <b:Middle>J</b:Middle>
          </b:Person>
          <b:Person>
            <b:Last>van Roij</b:Last>
            <b:First>B.</b:First>
          </b:Person>
        </b:NameList>
      </b:Author>
    </b:Author>
    <b:Title>Reducing vividness and emotional intensity of recurrent "flashforwards" by taxing working memory: an analogue study</b:Title>
    <b:JournalName>Journal of Anxiety Disorders</b:JournalName>
    <b:Year>2011</b:Year>
    <b:Pages>599-603</b:Pages>
    <b:Volume>25</b:Volume>
    <b:RefOrder>6</b:RefOrder>
  </b:Source>
  <b:Source>
    <b:Tag>Pos06</b:Tag>
    <b:SourceType>JournalArticle</b:SourceType>
    <b:Guid>{0DFB2409-90C4-42CB-805A-B00D82E9F007}</b:Guid>
    <b:Author>
      <b:Author>
        <b:NameList>
          <b:Person>
            <b:Last>Postle</b:Last>
            <b:First>B</b:First>
            <b:Middle>R</b:Middle>
          </b:Person>
          <b:Person>
            <b:Last>Idzikowsi</b:Last>
            <b:First>C.</b:First>
          </b:Person>
          <b:Person>
            <b:Last>Della Sala</b:Last>
            <b:First>S.</b:First>
          </b:Person>
          <b:Person>
            <b:Last>Logie</b:Last>
            <b:First>R</b:First>
            <b:Middle>H</b:Middle>
          </b:Person>
          <b:Person>
            <b:Last>Baddeley</b:Last>
            <b:First>A</b:First>
            <b:Middle>D</b:Middle>
          </b:Person>
        </b:NameList>
      </b:Author>
    </b:Author>
    <b:Title>The selective disruption of spatial working memory by eye movements</b:Title>
    <b:JournalName>The Quarterly Journal of Experimental Psychology</b:JournalName>
    <b:Year>2006</b:Year>
    <b:Pages>100-120</b:Pages>
    <b:Volume>59</b:Volume>
    <b:Issue>1</b:Issue>
    <b:RefOrder>7</b:RefOrder>
  </b:Source>
  <b:Source>
    <b:Tag>Con11</b:Tag>
    <b:SourceType>JournalArticle</b:SourceType>
    <b:Guid>{00A23F1F-5FE7-4973-A335-16C333E58F6A}</b:Guid>
    <b:Author>
      <b:Author>
        <b:NameList>
          <b:Person>
            <b:Last>Constantino</b:Last>
            <b:First>M</b:First>
            <b:Middle>J</b:Middle>
          </b:Person>
          <b:Person>
            <b:Last>Arnkoff</b:Last>
            <b:First>D</b:First>
            <b:Middle>B</b:Middle>
          </b:Person>
          <b:Person>
            <b:Last>Glass</b:Last>
            <b:First>C</b:First>
            <b:Middle>R</b:Middle>
          </b:Person>
          <b:Person>
            <b:Last>Ametrano</b:Last>
            <b:First>R</b:First>
            <b:Middle>M</b:Middle>
          </b:Person>
          <b:Person>
            <b:Last>Smith</b:Last>
            <b:First>J</b:First>
            <b:Middle>Z</b:Middle>
          </b:Person>
        </b:NameList>
      </b:Author>
    </b:Author>
    <b:Title>Expectations</b:Title>
    <b:JournalName>Journal of Clinical Psychology</b:JournalName>
    <b:Year>2011</b:Year>
    <b:Pages>184-192</b:Pages>
    <b:Volume>67</b:Volume>
    <b:Issue>2</b:Issue>
    <b:RefOrder>8</b:RefOrder>
  </b:Source>
  <b:Source>
    <b:Tag>Lam</b:Tag>
    <b:SourceType>BookSection</b:SourceType>
    <b:Guid>{E184F095-5F95-49CA-A7BC-EA8F5504B040}</b:Guid>
    <b:Author>
      <b:Author>
        <b:NameList>
          <b:Person>
            <b:Last>Lambert</b:Last>
            <b:First>M</b:First>
            <b:Middle>J</b:Middle>
          </b:Person>
        </b:NameList>
      </b:Author>
      <b:BookAuthor>
        <b:NameList>
          <b:Person>
            <b:Last>Norcross</b:Last>
            <b:First>J.C.</b:First>
          </b:Person>
          <b:Person>
            <b:Last>Goldfried</b:Last>
            <b:First>M.R.</b:First>
          </b:Person>
        </b:NameList>
      </b:BookAuthor>
    </b:Author>
    <b:Title>Psychotherapy outcome research: Implications for integrative and eclectic therapists</b:Title>
    <b:BookTitle>Handbook of psychotherapy integration</b:BookTitle>
    <b:Year>1992</b:Year>
    <b:Pages>94-129</b:Pages>
    <b:City>New York</b:City>
    <b:Publisher>Basic Books</b:Publisher>
    <b:RefOrder>9</b:RefOrder>
  </b:Source>
  <b:Source>
    <b:Tag>Arn02</b:Tag>
    <b:SourceType>BookSection</b:SourceType>
    <b:Guid>{0E36DB94-D583-4CF9-9015-F56337D168B2}</b:Guid>
    <b:Author>
      <b:Author>
        <b:NameList>
          <b:Person>
            <b:Last>Arnkoff</b:Last>
            <b:First>D</b:First>
            <b:Middle>B</b:Middle>
          </b:Person>
          <b:Person>
            <b:Last>Glass</b:Last>
            <b:First>C</b:First>
            <b:Middle>R</b:Middle>
          </b:Person>
          <b:Person>
            <b:Last>Shapiro</b:Last>
            <b:First>S</b:First>
            <b:Middle>J</b:Middle>
          </b:Person>
        </b:NameList>
      </b:Author>
      <b:BookAuthor>
        <b:NameList>
          <b:Person>
            <b:Last>Norcross</b:Last>
            <b:First>J.C.</b:First>
          </b:Person>
        </b:NameList>
      </b:BookAuthor>
    </b:Author>
    <b:Title>Expectations and preferences</b:Title>
    <b:BookTitle>Psychotherapy relationships that work: Therapists contributions and responsiveness to patient</b:BookTitle>
    <b:Year>2002</b:Year>
    <b:Pages>325-346</b:Pages>
    <b:City>New York</b:City>
    <b:Publisher>Oxford University Press</b:Publisher>
    <b:RefOrder>10</b:RefOrder>
  </b:Source>
  <b:Source>
    <b:Tag>Wei99</b:Tag>
    <b:SourceType>BookSection</b:SourceType>
    <b:Guid>{66061A72-70D2-4098-945C-864282010F42}</b:Guid>
    <b:Author>
      <b:Author>
        <b:NameList>
          <b:Person>
            <b:Last>Weinberger</b:Last>
            <b:First>J.</b:First>
          </b:Person>
          <b:Person>
            <b:Last>Eig</b:Last>
            <b:First>A.</b:First>
          </b:Person>
        </b:NameList>
      </b:Author>
      <b:BookAuthor>
        <b:NameList>
          <b:Person>
            <b:Last>Stricker</b:Last>
            <b:First>G.</b:First>
          </b:Person>
          <b:Person>
            <b:Last>Gold</b:Last>
            <b:First>J.R.</b:First>
          </b:Person>
        </b:NameList>
      </b:BookAuthor>
    </b:Author>
    <b:Title>Expectancies: The ignored common factor in psychotherapy</b:Title>
    <b:Year>1999</b:Year>
    <b:Pages>357-382</b:Pages>
    <b:BookTitle>How expectancies shape experience</b:BookTitle>
    <b:City>Washington, DC</b:City>
    <b:Publisher>American Psychological Association</b:Publisher>
    <b:RefOrder>11</b:RefOrder>
  </b:Source>
  <b:Source>
    <b:Tag>Sha16</b:Tag>
    <b:SourceType>Book</b:SourceType>
    <b:Guid>{71A18912-3D58-421B-8F47-5FFC3F4C97FD}</b:Guid>
    <b:Title>EMDR: The breakthrough therapy for overcoming anxiety, stress, and trauma</b:Title>
    <b:Year>2016</b:Year>
    <b:Author>
      <b:Author>
        <b:NameList>
          <b:Person>
            <b:Last>Shapiro</b:Last>
            <b:First>F.</b:First>
          </b:Person>
          <b:Person>
            <b:Last>Forrest</b:Last>
            <b:First>M</b:First>
            <b:Middle>S</b:Middle>
          </b:Person>
        </b:NameList>
      </b:Author>
    </b:Author>
    <b:City>New York, NY</b:City>
    <b:Publisher>Basic Books</b:Publisher>
    <b:RefOrder>12</b:RefOrder>
  </b:Source>
  <b:Source>
    <b:Tag>Gos951</b:Tag>
    <b:SourceType>JournalArticle</b:SourceType>
    <b:Guid>{8A1F5914-A746-4603-BB39-E65CF2D1D75D}</b:Guid>
    <b:Author>
      <b:Author>
        <b:NameList>
          <b:Person>
            <b:Last>Gosselin</b:Last>
            <b:First>P.</b:First>
          </b:Person>
          <b:Person>
            <b:Last>Matthews</b:Last>
            <b:First>W</b:First>
            <b:Middle>J</b:Middle>
          </b:Person>
        </b:NameList>
      </b:Author>
    </b:Author>
    <b:Title>Eye movement desensitization and reprocessing in the treatment of test anxiety: A study of the effects of expectancy and eye movement</b:Title>
    <b:JournalName>Journal of Behavior Therapy and Experimental Psychiatry</b:JournalName>
    <b:Year>1995</b:Year>
    <b:Pages>331-337</b:Pages>
    <b:Volume>26</b:Volume>
    <b:Issue>4</b:Issue>
    <b:RefOrder>13</b:RefOrder>
  </b:Source>
  <b:Source>
    <b:Tag>Lit17</b:Tag>
    <b:SourceType>JournalArticle</b:SourceType>
    <b:Guid>{9DC07ABC-4A2F-4E80-91C7-1217A776DB98}</b:Guid>
    <b:Author>
      <b:Author>
        <b:NameList>
          <b:Person>
            <b:Last>Littel</b:Last>
            <b:First>M.</b:First>
          </b:Person>
          <b:Person>
            <b:Last>van Schie</b:Last>
            <b:First>K.</b:First>
          </b:Person>
          <b:Person>
            <b:Last>van den Hout</b:Last>
            <b:First>M</b:First>
            <b:Middle>A</b:Middle>
          </b:Person>
        </b:NameList>
      </b:Author>
    </b:Author>
    <b:Title>Exploring expectation effects in EMDR: does prior treatment knowledge affect the degrading effects of eye movements on memories?</b:Title>
    <b:JournalName>European Journal of Psychotraumatology</b:JournalName>
    <b:Year>2017a</b:Year>
    <b:Volume>8</b:Volume>
    <b:RefOrder>14</b:RefOrder>
  </b:Source>
  <b:Source>
    <b:Tag>deW11</b:Tag>
    <b:SourceType>Book</b:SourceType>
    <b:Guid>{ED90283B-CF12-4735-B163-3A3630D2A6BC}</b:Guid>
    <b:Author>
      <b:Author>
        <b:NameList>
          <b:Person>
            <b:Last>de Waard</b:Last>
            <b:First>D.</b:First>
          </b:Person>
        </b:NameList>
      </b:Author>
    </b:Author>
    <b:Title>Research Methods and Data analysis for Psychology</b:Title>
    <b:Year>2011</b:Year>
    <b:City>New York, NY</b:City>
    <b:Publisher>McGraw-Hill Education</b:Publisher>
    <b:RefOrder>15</b:RefOrder>
  </b:Source>
  <b:Source>
    <b:Tag>van01</b:Tag>
    <b:SourceType>JournalArticle</b:SourceType>
    <b:Guid>{FD5A23B7-7AE5-4E56-B190-5FA9044755FC}</b:Guid>
    <b:Title>Autobiographical memories become less vivid and emotional after eye movements</b:Title>
    <b:Year>2001</b:Year>
    <b:Author>
      <b:Author>
        <b:NameList>
          <b:Person>
            <b:Last>van den Hout</b:Last>
            <b:First>M</b:First>
            <b:Middle>A</b:Middle>
          </b:Person>
          <b:Person>
            <b:Last>Muris</b:Last>
            <b:First>P.</b:First>
          </b:Person>
          <b:Person>
            <b:Last>Salemink</b:Last>
            <b:First>E.</b:First>
          </b:Person>
          <b:Person>
            <b:Last>Kindt</b:Last>
            <b:First>M.</b:First>
          </b:Person>
        </b:NameList>
      </b:Author>
    </b:Author>
    <b:JournalName>British Journal of Clinical Psychology</b:JournalName>
    <b:Pages>121-130</b:Pages>
    <b:Volume>40</b:Volume>
    <b:Issue>2</b:Issue>
    <b:RefOrder>16</b:RefOrder>
  </b:Source>
  <b:Source>
    <b:Tag>Suh02</b:Tag>
    <b:SourceType>JournalArticle</b:SourceType>
    <b:Guid>{C606B12E-0C94-4027-AF75-7DD22C5E7BB4}</b:Guid>
    <b:Author>
      <b:Author>
        <b:NameList>
          <b:Person>
            <b:Last>Suhr</b:Last>
            <b:First>J</b:First>
            <b:Middle>A</b:Middle>
          </b:Person>
          <b:Person>
            <b:Last>Gunstad</b:Last>
            <b:First>J.</b:First>
          </b:Person>
        </b:NameList>
      </b:Author>
    </b:Author>
    <b:Title>"Diagnosis threat": The effect of negative expectations on cognitive performance in head injury</b:Title>
    <b:JournalName>Journal of Clinical and Experimental Neuropsychology</b:JournalName>
    <b:Year>2002</b:Year>
    <b:Pages>448-457</b:Pages>
    <b:Volume>24</b:Volume>
    <b:RefOrder>17</b:RefOrder>
  </b:Source>
</b:Sources>
</file>

<file path=customXml/itemProps1.xml><?xml version="1.0" encoding="utf-8"?>
<ds:datastoreItem xmlns:ds="http://schemas.openxmlformats.org/officeDocument/2006/customXml" ds:itemID="{B2E712EB-EF51-498E-B290-AF32AC62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10076323</Template>
  <TotalTime>1</TotalTime>
  <Pages>15</Pages>
  <Words>2986</Words>
  <Characters>30913</Characters>
  <Application>Microsoft Office Word</Application>
  <DocSecurity>0</DocSecurity>
  <Lines>257</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vanguard university</Company>
  <LinksUpToDate>false</LinksUpToDate>
  <CharactersWithSpaces>33832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Mertens, G. (Gaetan)</dc:creator>
  <cp:lastModifiedBy>Jayne Morriss</cp:lastModifiedBy>
  <cp:revision>3</cp:revision>
  <cp:lastPrinted>2002-05-11T14:16:00Z</cp:lastPrinted>
  <dcterms:created xsi:type="dcterms:W3CDTF">2021-04-06T10:44:00Z</dcterms:created>
  <dcterms:modified xsi:type="dcterms:W3CDTF">2021-04-06T10:45:00Z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TC100763231033</vt:lpwstr>
  </property>
  <property fmtid="{D5CDD505-2E9C-101B-9397-08002B2CF9AE}" pid="3" name="Mendeley Document_1">
    <vt:lpwstr>True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Unique User Id_1">
    <vt:lpwstr>d5b7bfc7-9a9c-31c8-8aaf-27ac4720644c</vt:lpwstr>
  </property>
</Properties>
</file>