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ADFC" w14:textId="77777777" w:rsidR="005419FF" w:rsidRDefault="005419FF">
      <w:r>
        <w:separator/>
      </w:r>
    </w:p>
    <w:p w14:paraId="11338FB7" w14:textId="77777777" w:rsidR="005419FF" w:rsidRDefault="005419FF"/>
  </w:endnote>
  <w:endnote w:type="continuationSeparator" w:id="0">
    <w:p w14:paraId="317866A6" w14:textId="77777777" w:rsidR="005419FF" w:rsidRDefault="005419FF">
      <w:r>
        <w:continuationSeparator/>
      </w:r>
    </w:p>
    <w:p w14:paraId="7306C811" w14:textId="77777777" w:rsidR="005419FF" w:rsidRDefault="005419FF"/>
  </w:endnote>
  <w:endnote w:type="continuationNotice" w:id="1">
    <w:p w14:paraId="49B21155" w14:textId="77777777" w:rsidR="005419FF" w:rsidRDefault="0054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altName w:val="Lucida Sans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F5F" w14:textId="77777777" w:rsidR="002C547D" w:rsidRDefault="002C5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779C" w14:textId="77777777" w:rsidR="005419FF" w:rsidRDefault="005419FF">
      <w:r>
        <w:separator/>
      </w:r>
    </w:p>
    <w:p w14:paraId="6CA1852B" w14:textId="77777777" w:rsidR="005419FF" w:rsidRDefault="005419FF"/>
  </w:footnote>
  <w:footnote w:type="continuationSeparator" w:id="0">
    <w:p w14:paraId="1794FAF5" w14:textId="77777777" w:rsidR="005419FF" w:rsidRDefault="005419FF">
      <w:r>
        <w:continuationSeparator/>
      </w:r>
    </w:p>
    <w:p w14:paraId="496C3968" w14:textId="77777777" w:rsidR="005419FF" w:rsidRDefault="005419FF"/>
  </w:footnote>
  <w:footnote w:type="continuationNotice" w:id="1">
    <w:p w14:paraId="41F4E2EE" w14:textId="77777777" w:rsidR="005419FF" w:rsidRDefault="00541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A184" w14:textId="77777777" w:rsidR="002C547D" w:rsidRDefault="002C5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05D53DE8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2C547D">
      <w:rPr>
        <w:sz w:val="40"/>
        <w:szCs w:val="40"/>
      </w:rPr>
      <w:t>2531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547D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9FF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customXml/itemProps3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C:\Users\mw2\AppData\Roaming\Microsoft\Templates\UOS Templates\SU_Report_template.dot</Template>
  <TotalTime>3</TotalTime>
  <Pages>2</Pages>
  <Words>133</Words>
  <Characters>666</Characters>
  <Application>Microsoft Office Word</Application>
  <DocSecurity>0</DocSecurity>
  <Lines>19</Lines>
  <Paragraphs>22</Paragraphs>
  <ScaleCrop>false</ScaleCrop>
  <Company>Southampton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Jingwen Wu</cp:lastModifiedBy>
  <cp:revision>3</cp:revision>
  <cp:lastPrinted>2008-01-14T18:11:00Z</cp:lastPrinted>
  <dcterms:created xsi:type="dcterms:W3CDTF">2022-12-15T15:35:00Z</dcterms:created>
  <dcterms:modified xsi:type="dcterms:W3CDTF">2023-02-15T21:30:00Z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