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A84" w14:textId="7E1B9101" w:rsidR="002868E2" w:rsidRPr="004E5109" w:rsidRDefault="00A04F71" w:rsidP="00376CC5">
      <w:pPr>
        <w:pStyle w:val="Title"/>
      </w:pPr>
      <w:r w:rsidRPr="004E5109">
        <w:t xml:space="preserve">Increasing maternal age associates with </w:t>
      </w:r>
      <w:r w:rsidR="00F827CF" w:rsidRPr="004E5109">
        <w:t xml:space="preserve">lower </w:t>
      </w:r>
      <w:r w:rsidRPr="004E5109">
        <w:t xml:space="preserve">placental </w:t>
      </w:r>
      <w:r w:rsidRPr="004E5109">
        <w:rPr>
          <w:i/>
        </w:rPr>
        <w:t xml:space="preserve">CPT1B </w:t>
      </w:r>
      <w:r w:rsidRPr="004E5109">
        <w:t xml:space="preserve">mRNA expression and </w:t>
      </w:r>
      <w:proofErr w:type="spellStart"/>
      <w:r w:rsidRPr="004E5109">
        <w:t>acylcarnitines</w:t>
      </w:r>
      <w:proofErr w:type="spellEnd"/>
      <w:r w:rsidRPr="004E5109">
        <w:t>, particularly in o</w:t>
      </w:r>
      <w:r w:rsidR="002245CB" w:rsidRPr="004E5109">
        <w:t>verweight women</w:t>
      </w:r>
    </w:p>
    <w:p w14:paraId="267B8A64" w14:textId="67D8297F" w:rsidR="00EF3BAB" w:rsidRPr="004E5109" w:rsidRDefault="00EF3BAB" w:rsidP="00651CA2">
      <w:pPr>
        <w:pStyle w:val="AuthorList"/>
      </w:pPr>
      <w:r w:rsidRPr="004E5109">
        <w:t>Running title (5 words max): Maternal age and placental CPTs</w:t>
      </w:r>
    </w:p>
    <w:p w14:paraId="5420268E" w14:textId="62F4E28B" w:rsidR="009A48FC" w:rsidRPr="004E5109" w:rsidRDefault="009A48FC" w:rsidP="00651CA2">
      <w:pPr>
        <w:pStyle w:val="AuthorList"/>
      </w:pPr>
      <w:r w:rsidRPr="004E5109">
        <w:t>Hannah E. J. Yong</w:t>
      </w:r>
      <w:r w:rsidRPr="004E5109">
        <w:rPr>
          <w:vertAlign w:val="superscript"/>
        </w:rPr>
        <w:t>1†</w:t>
      </w:r>
      <w:r w:rsidRPr="004E5109">
        <w:t>, Oliver C. Watkins</w:t>
      </w:r>
      <w:r w:rsidRPr="004E5109">
        <w:rPr>
          <w:vertAlign w:val="superscript"/>
        </w:rPr>
        <w:t>2†</w:t>
      </w:r>
      <w:r w:rsidRPr="004E5109">
        <w:t>, Tania K</w:t>
      </w:r>
      <w:r w:rsidR="00123B8A" w:rsidRPr="004E5109">
        <w:t>.</w:t>
      </w:r>
      <w:r w:rsidRPr="004E5109">
        <w:t xml:space="preserve"> L</w:t>
      </w:r>
      <w:r w:rsidR="00123B8A" w:rsidRPr="004E5109">
        <w:t>.</w:t>
      </w:r>
      <w:r w:rsidRPr="004E5109">
        <w:t xml:space="preserve"> Mah</w:t>
      </w:r>
      <w:r w:rsidRPr="004E5109">
        <w:rPr>
          <w:vertAlign w:val="superscript"/>
        </w:rPr>
        <w:t>1</w:t>
      </w:r>
      <w:r w:rsidRPr="004E5109">
        <w:t>, Victoria K. B. Cracknell-Hazra</w:t>
      </w:r>
      <w:r w:rsidR="00BA789D" w:rsidRPr="004E5109">
        <w:rPr>
          <w:vertAlign w:val="superscript"/>
        </w:rPr>
        <w:t xml:space="preserve">1, </w:t>
      </w:r>
      <w:r w:rsidRPr="004E5109">
        <w:rPr>
          <w:vertAlign w:val="superscript"/>
        </w:rPr>
        <w:t>3</w:t>
      </w:r>
      <w:r w:rsidRPr="004E5109">
        <w:t>, Reshma Appukuttan Pillai</w:t>
      </w:r>
      <w:r w:rsidRPr="004E5109">
        <w:rPr>
          <w:vertAlign w:val="superscript"/>
        </w:rPr>
        <w:t>2</w:t>
      </w:r>
      <w:r w:rsidRPr="004E5109">
        <w:t>, Preben Selvam</w:t>
      </w:r>
      <w:r w:rsidRPr="004E5109">
        <w:rPr>
          <w:vertAlign w:val="superscript"/>
        </w:rPr>
        <w:t>2</w:t>
      </w:r>
      <w:r w:rsidRPr="004E5109">
        <w:t>, Mohammad O. Islam</w:t>
      </w:r>
      <w:r w:rsidRPr="004E5109">
        <w:rPr>
          <w:vertAlign w:val="superscript"/>
        </w:rPr>
        <w:t>2</w:t>
      </w:r>
      <w:r w:rsidRPr="004E5109">
        <w:t>, Neha Sharma</w:t>
      </w:r>
      <w:r w:rsidRPr="004E5109">
        <w:rPr>
          <w:vertAlign w:val="superscript"/>
        </w:rPr>
        <w:t>2</w:t>
      </w:r>
      <w:r w:rsidRPr="004E5109">
        <w:t>, Amaury Cazenave-Gassiot</w:t>
      </w:r>
      <w:r w:rsidRPr="004E5109">
        <w:rPr>
          <w:vertAlign w:val="superscript"/>
        </w:rPr>
        <w:t>4.5</w:t>
      </w:r>
      <w:r w:rsidRPr="004E5109">
        <w:t>, Anne K. Bendt</w:t>
      </w:r>
      <w:r w:rsidRPr="004E5109">
        <w:rPr>
          <w:vertAlign w:val="superscript"/>
        </w:rPr>
        <w:t>5</w:t>
      </w:r>
      <w:r w:rsidRPr="004E5109">
        <w:t>, Markus R. Wenk</w:t>
      </w:r>
      <w:r w:rsidRPr="004E5109">
        <w:rPr>
          <w:vertAlign w:val="superscript"/>
        </w:rPr>
        <w:t>4,5</w:t>
      </w:r>
      <w:r w:rsidRPr="004E5109">
        <w:t>, Keith M. Godfrey</w:t>
      </w:r>
      <w:r w:rsidRPr="004E5109">
        <w:rPr>
          <w:vertAlign w:val="superscript"/>
        </w:rPr>
        <w:t>3</w:t>
      </w:r>
      <w:r w:rsidR="00A21591" w:rsidRPr="004E5109">
        <w:rPr>
          <w:vertAlign w:val="superscript"/>
        </w:rPr>
        <w:t>,6</w:t>
      </w:r>
      <w:r w:rsidRPr="004E5109">
        <w:t>, Rohan M. Lewis</w:t>
      </w:r>
      <w:r w:rsidR="00924600" w:rsidRPr="004E5109">
        <w:rPr>
          <w:vertAlign w:val="superscript"/>
        </w:rPr>
        <w:t>3</w:t>
      </w:r>
      <w:r w:rsidR="00A21591" w:rsidRPr="004E5109">
        <w:rPr>
          <w:vertAlign w:val="superscript"/>
        </w:rPr>
        <w:t>,7</w:t>
      </w:r>
      <w:r w:rsidRPr="004E5109">
        <w:t>, Shiao-Yng Chan</w:t>
      </w:r>
      <w:r w:rsidRPr="004E5109">
        <w:rPr>
          <w:vertAlign w:val="superscript"/>
        </w:rPr>
        <w:t>1,2*</w:t>
      </w:r>
    </w:p>
    <w:p w14:paraId="12B67BB1" w14:textId="0F6CBF3C" w:rsidR="009A48FC" w:rsidRPr="004E5109" w:rsidRDefault="002868E2" w:rsidP="006B2D5B">
      <w:pPr>
        <w:spacing w:before="240" w:after="0"/>
        <w:rPr>
          <w:rFonts w:cs="Times New Roman"/>
          <w:szCs w:val="24"/>
        </w:rPr>
      </w:pPr>
      <w:r w:rsidRPr="004E5109">
        <w:rPr>
          <w:rFonts w:cs="Times New Roman"/>
          <w:szCs w:val="24"/>
          <w:vertAlign w:val="superscript"/>
        </w:rPr>
        <w:t>1</w:t>
      </w:r>
      <w:r w:rsidR="009A48FC" w:rsidRPr="004E5109">
        <w:rPr>
          <w:rFonts w:cs="Times New Roman"/>
          <w:szCs w:val="24"/>
        </w:rPr>
        <w:t>Singapore Institute for Clinical Sciences</w:t>
      </w:r>
      <w:r w:rsidR="00CF58DE" w:rsidRPr="004E5109">
        <w:rPr>
          <w:rFonts w:cs="Times New Roman"/>
          <w:szCs w:val="24"/>
        </w:rPr>
        <w:t xml:space="preserve"> (SICS)</w:t>
      </w:r>
      <w:r w:rsidR="009A48FC" w:rsidRPr="004E5109">
        <w:rPr>
          <w:rFonts w:cs="Times New Roman"/>
          <w:szCs w:val="24"/>
        </w:rPr>
        <w:t>, Agency for Science, Technology and Research</w:t>
      </w:r>
      <w:r w:rsidR="00CF58DE" w:rsidRPr="004E5109">
        <w:rPr>
          <w:rFonts w:cs="Times New Roman"/>
          <w:szCs w:val="24"/>
        </w:rPr>
        <w:t xml:space="preserve"> (A*STAR)</w:t>
      </w:r>
      <w:r w:rsidR="009A48FC" w:rsidRPr="004E5109">
        <w:rPr>
          <w:rFonts w:cs="Times New Roman"/>
          <w:szCs w:val="24"/>
        </w:rPr>
        <w:t>, Singapore.</w:t>
      </w:r>
    </w:p>
    <w:p w14:paraId="3EC68EFD" w14:textId="4133B6B3" w:rsidR="002868E2" w:rsidRPr="004E5109" w:rsidRDefault="009A48FC" w:rsidP="006B2D5B">
      <w:pPr>
        <w:spacing w:before="240" w:after="0"/>
        <w:rPr>
          <w:rFonts w:cs="Times New Roman"/>
          <w:szCs w:val="24"/>
        </w:rPr>
      </w:pPr>
      <w:r w:rsidRPr="004E5109">
        <w:rPr>
          <w:rFonts w:cs="Times New Roman"/>
          <w:szCs w:val="24"/>
          <w:vertAlign w:val="superscript"/>
        </w:rPr>
        <w:t>2</w:t>
      </w:r>
      <w:r w:rsidRPr="004E5109">
        <w:rPr>
          <w:rFonts w:cs="Times New Roman"/>
          <w:szCs w:val="24"/>
        </w:rPr>
        <w:t>Department of Obstetrics and Gynaecology, Yong Loo Lin School of Medicine, National University of Singapore, Singapore</w:t>
      </w:r>
    </w:p>
    <w:p w14:paraId="77F4CCA9" w14:textId="64CC1393" w:rsidR="00924600" w:rsidRPr="004E5109" w:rsidRDefault="00924600" w:rsidP="006B2D5B">
      <w:pPr>
        <w:spacing w:before="240" w:after="0"/>
        <w:rPr>
          <w:rFonts w:cs="Times New Roman"/>
          <w:szCs w:val="24"/>
        </w:rPr>
      </w:pPr>
      <w:r w:rsidRPr="004E5109">
        <w:rPr>
          <w:rFonts w:cs="Times New Roman"/>
          <w:szCs w:val="24"/>
          <w:vertAlign w:val="superscript"/>
        </w:rPr>
        <w:t>3</w:t>
      </w:r>
      <w:r w:rsidRPr="004E5109">
        <w:rPr>
          <w:rFonts w:cs="Times New Roman"/>
          <w:szCs w:val="24"/>
        </w:rPr>
        <w:t>NIHR Southampton Biomedical Research Centre, University of Southampton and University Hospital Southampton NHS Foundation Trust, Southampton, UK</w:t>
      </w:r>
    </w:p>
    <w:p w14:paraId="44F86978" w14:textId="77777777" w:rsidR="00A21591" w:rsidRPr="004E5109" w:rsidRDefault="00A21591" w:rsidP="00A21591">
      <w:pPr>
        <w:spacing w:before="240" w:after="0"/>
        <w:rPr>
          <w:rFonts w:cs="Times New Roman"/>
          <w:szCs w:val="24"/>
        </w:rPr>
      </w:pPr>
      <w:r w:rsidRPr="004E5109">
        <w:rPr>
          <w:rFonts w:cs="Times New Roman"/>
          <w:szCs w:val="24"/>
          <w:vertAlign w:val="superscript"/>
        </w:rPr>
        <w:t>4</w:t>
      </w:r>
      <w:r w:rsidRPr="004E5109">
        <w:rPr>
          <w:rFonts w:cs="Times New Roman"/>
          <w:szCs w:val="24"/>
        </w:rPr>
        <w:t xml:space="preserve">Department of Biochemistry and Precision Medicine Translational Research </w:t>
      </w:r>
      <w:proofErr w:type="spellStart"/>
      <w:r w:rsidRPr="004E5109">
        <w:rPr>
          <w:rFonts w:cs="Times New Roman"/>
          <w:szCs w:val="24"/>
        </w:rPr>
        <w:t>Programme</w:t>
      </w:r>
      <w:proofErr w:type="spellEnd"/>
      <w:r w:rsidRPr="004E5109">
        <w:rPr>
          <w:rFonts w:cs="Times New Roman"/>
          <w:szCs w:val="24"/>
        </w:rPr>
        <w:t>, Yong Loo Lin School of Medicine, National University of Singapore, Singapore</w:t>
      </w:r>
    </w:p>
    <w:p w14:paraId="08F2ED53" w14:textId="77777777" w:rsidR="00A21591" w:rsidRPr="004E5109" w:rsidRDefault="00A21591" w:rsidP="00A21591">
      <w:pPr>
        <w:spacing w:after="0"/>
        <w:rPr>
          <w:rFonts w:cs="Times New Roman"/>
          <w:b/>
          <w:szCs w:val="24"/>
        </w:rPr>
      </w:pPr>
      <w:r w:rsidRPr="004E5109">
        <w:rPr>
          <w:rFonts w:cs="Times New Roman"/>
          <w:szCs w:val="24"/>
          <w:vertAlign w:val="superscript"/>
        </w:rPr>
        <w:t>5</w:t>
      </w:r>
      <w:r w:rsidRPr="004E5109">
        <w:rPr>
          <w:rFonts w:cs="Times New Roman"/>
          <w:szCs w:val="24"/>
        </w:rPr>
        <w:t xml:space="preserve">Singapore </w:t>
      </w:r>
      <w:proofErr w:type="spellStart"/>
      <w:r w:rsidRPr="004E5109">
        <w:rPr>
          <w:rFonts w:cs="Times New Roman"/>
          <w:szCs w:val="24"/>
        </w:rPr>
        <w:t>Lipidomics</w:t>
      </w:r>
      <w:proofErr w:type="spellEnd"/>
      <w:r w:rsidRPr="004E5109">
        <w:rPr>
          <w:rFonts w:cs="Times New Roman"/>
          <w:szCs w:val="24"/>
        </w:rPr>
        <w:t xml:space="preserve"> Incubator, Life Sciences Institute, National University of Singapore, Singapore.</w:t>
      </w:r>
    </w:p>
    <w:p w14:paraId="448C815D" w14:textId="339C3BA3" w:rsidR="00A21591" w:rsidRPr="004E5109" w:rsidRDefault="00A21591" w:rsidP="006B2D5B">
      <w:pPr>
        <w:spacing w:before="240" w:after="0"/>
        <w:rPr>
          <w:rFonts w:cs="Times New Roman"/>
          <w:szCs w:val="24"/>
        </w:rPr>
      </w:pPr>
      <w:r w:rsidRPr="004E5109">
        <w:rPr>
          <w:rFonts w:cs="Times New Roman"/>
          <w:szCs w:val="24"/>
          <w:vertAlign w:val="superscript"/>
        </w:rPr>
        <w:t>6</w:t>
      </w:r>
      <w:r w:rsidRPr="004E5109">
        <w:rPr>
          <w:rFonts w:cs="Times New Roman"/>
          <w:szCs w:val="24"/>
        </w:rPr>
        <w:t xml:space="preserve">MRC Lifecourse Epidemiology </w:t>
      </w:r>
      <w:r w:rsidR="00F827CF" w:rsidRPr="004E5109">
        <w:rPr>
          <w:rFonts w:cs="Times New Roman"/>
          <w:szCs w:val="24"/>
        </w:rPr>
        <w:t>Centre</w:t>
      </w:r>
      <w:r w:rsidRPr="004E5109">
        <w:rPr>
          <w:rFonts w:cs="Times New Roman"/>
          <w:szCs w:val="24"/>
        </w:rPr>
        <w:t>, University of Southampton, Southampton, UK</w:t>
      </w:r>
    </w:p>
    <w:p w14:paraId="574E2BDC" w14:textId="40A91181" w:rsidR="00A21591" w:rsidRPr="004E5109" w:rsidRDefault="00A21591" w:rsidP="00A21591">
      <w:pPr>
        <w:spacing w:before="240" w:after="0"/>
        <w:rPr>
          <w:rFonts w:cs="Times New Roman"/>
          <w:szCs w:val="24"/>
        </w:rPr>
      </w:pPr>
      <w:r w:rsidRPr="004E5109">
        <w:rPr>
          <w:rFonts w:cs="Times New Roman"/>
          <w:szCs w:val="24"/>
          <w:vertAlign w:val="superscript"/>
        </w:rPr>
        <w:t>7</w:t>
      </w:r>
      <w:r w:rsidRPr="004E5109">
        <w:rPr>
          <w:rFonts w:cs="Times New Roman"/>
          <w:szCs w:val="24"/>
        </w:rPr>
        <w:t>Institute of Developmental Sciences, Faculty of Medicine, University of Southampton, Southampton, UK</w:t>
      </w:r>
    </w:p>
    <w:p w14:paraId="31116166" w14:textId="21A942FE" w:rsidR="00D91A4E" w:rsidRPr="004E5109" w:rsidRDefault="00D91A4E" w:rsidP="00A21591">
      <w:pPr>
        <w:spacing w:before="240" w:after="0"/>
        <w:rPr>
          <w:rFonts w:cs="Times New Roman"/>
          <w:szCs w:val="24"/>
        </w:rPr>
      </w:pPr>
      <w:r w:rsidRPr="004E5109">
        <w:rPr>
          <w:vertAlign w:val="superscript"/>
        </w:rPr>
        <w:t xml:space="preserve">† </w:t>
      </w:r>
      <w:r w:rsidRPr="004E5109">
        <w:t>Equal contributions</w:t>
      </w:r>
    </w:p>
    <w:p w14:paraId="55458F15" w14:textId="3832EE69" w:rsidR="002868E2" w:rsidRPr="004E5109" w:rsidRDefault="00EF3BAB" w:rsidP="00671D9A">
      <w:pPr>
        <w:spacing w:before="240" w:after="0"/>
        <w:rPr>
          <w:rFonts w:cs="Times New Roman"/>
          <w:b/>
          <w:szCs w:val="24"/>
        </w:rPr>
      </w:pPr>
      <w:r w:rsidRPr="004E5109">
        <w:rPr>
          <w:rFonts w:cs="Times New Roman"/>
          <w:b/>
          <w:szCs w:val="24"/>
        </w:rPr>
        <w:t>*</w:t>
      </w:r>
      <w:r w:rsidR="002868E2" w:rsidRPr="004E5109">
        <w:rPr>
          <w:rFonts w:cs="Times New Roman"/>
          <w:b/>
          <w:szCs w:val="24"/>
        </w:rPr>
        <w:t xml:space="preserve">Correspondence: </w:t>
      </w:r>
      <w:r w:rsidR="00671D9A" w:rsidRPr="004E5109">
        <w:rPr>
          <w:rFonts w:cs="Times New Roman"/>
          <w:b/>
          <w:szCs w:val="24"/>
        </w:rPr>
        <w:br/>
      </w:r>
      <w:r w:rsidR="00924600" w:rsidRPr="004E5109">
        <w:rPr>
          <w:rFonts w:cs="Times New Roman"/>
          <w:szCs w:val="24"/>
        </w:rPr>
        <w:t>Shiao-Yng Chan</w:t>
      </w:r>
      <w:r w:rsidR="00671D9A" w:rsidRPr="004E5109">
        <w:rPr>
          <w:rFonts w:cs="Times New Roman"/>
          <w:szCs w:val="24"/>
        </w:rPr>
        <w:br/>
      </w:r>
      <w:r w:rsidR="00924600" w:rsidRPr="004E5109">
        <w:rPr>
          <w:rFonts w:cs="Times New Roman"/>
          <w:szCs w:val="24"/>
        </w:rPr>
        <w:t>obgchan@nus.edu.sg</w:t>
      </w:r>
    </w:p>
    <w:p w14:paraId="688EE9ED" w14:textId="75DBFC50" w:rsidR="00EA3D3C" w:rsidRPr="004E5109" w:rsidRDefault="00817DD6" w:rsidP="00651CA2">
      <w:pPr>
        <w:pStyle w:val="AuthorList"/>
      </w:pPr>
      <w:r w:rsidRPr="004E5109">
        <w:t xml:space="preserve">Keywords: </w:t>
      </w:r>
      <w:r w:rsidR="00924600" w:rsidRPr="004E5109">
        <w:t>placenta</w:t>
      </w:r>
      <w:r w:rsidR="00BA789D" w:rsidRPr="004E5109">
        <w:t>;</w:t>
      </w:r>
      <w:r w:rsidRPr="004E5109">
        <w:t xml:space="preserve"> </w:t>
      </w:r>
      <w:r w:rsidR="00924600" w:rsidRPr="004E5109">
        <w:t>maternal age</w:t>
      </w:r>
      <w:r w:rsidR="00BA789D" w:rsidRPr="004E5109">
        <w:t>;</w:t>
      </w:r>
      <w:r w:rsidRPr="004E5109">
        <w:t xml:space="preserve"> </w:t>
      </w:r>
      <w:r w:rsidR="00924600" w:rsidRPr="004E5109">
        <w:t>lipid metabolism</w:t>
      </w:r>
      <w:r w:rsidR="00BA789D" w:rsidRPr="004E5109">
        <w:t>;</w:t>
      </w:r>
      <w:r w:rsidRPr="004E5109">
        <w:t xml:space="preserve"> </w:t>
      </w:r>
      <w:r w:rsidR="00924600" w:rsidRPr="004E5109">
        <w:t xml:space="preserve">carnitine </w:t>
      </w:r>
      <w:proofErr w:type="spellStart"/>
      <w:r w:rsidR="00924600" w:rsidRPr="004E5109">
        <w:t>palmitoyltransferases</w:t>
      </w:r>
      <w:proofErr w:type="spellEnd"/>
      <w:r w:rsidR="00BA789D" w:rsidRPr="004E5109">
        <w:t>;</w:t>
      </w:r>
      <w:r w:rsidR="00924600" w:rsidRPr="004E5109">
        <w:t xml:space="preserve"> CPT1B</w:t>
      </w:r>
      <w:r w:rsidR="00226835" w:rsidRPr="004E5109">
        <w:t>;</w:t>
      </w:r>
      <w:r w:rsidR="00924600" w:rsidRPr="004E5109">
        <w:t xml:space="preserve"> </w:t>
      </w:r>
      <w:proofErr w:type="spellStart"/>
      <w:r w:rsidR="00924600" w:rsidRPr="004E5109">
        <w:t>acylcarnitines</w:t>
      </w:r>
      <w:proofErr w:type="spellEnd"/>
      <w:r w:rsidR="002245CB" w:rsidRPr="004E5109">
        <w:t>; obesity; overweight</w:t>
      </w:r>
    </w:p>
    <w:p w14:paraId="4DB10602" w14:textId="29C1FC7E" w:rsidR="008E2B54" w:rsidRPr="004E5109" w:rsidRDefault="00EA3D3C" w:rsidP="00147395">
      <w:pPr>
        <w:pStyle w:val="AuthorList"/>
      </w:pPr>
      <w:r w:rsidRPr="004E5109">
        <w:t>Abstract</w:t>
      </w:r>
      <w:r w:rsidR="00EF3BAB" w:rsidRPr="004E5109">
        <w:t xml:space="preserve"> (200 words)</w:t>
      </w:r>
    </w:p>
    <w:p w14:paraId="453BE0AC" w14:textId="2266BE3F" w:rsidR="00385DA2" w:rsidRPr="004E5109" w:rsidRDefault="00385DA2" w:rsidP="00147395">
      <w:pPr>
        <w:rPr>
          <w:szCs w:val="24"/>
        </w:rPr>
      </w:pPr>
      <w:r w:rsidRPr="004E5109">
        <w:rPr>
          <w:szCs w:val="24"/>
        </w:rPr>
        <w:t>O</w:t>
      </w:r>
      <w:r w:rsidR="00124474" w:rsidRPr="004E5109">
        <w:rPr>
          <w:szCs w:val="24"/>
        </w:rPr>
        <w:t>lder</w:t>
      </w:r>
      <w:r w:rsidR="00FB0E64" w:rsidRPr="004E5109">
        <w:rPr>
          <w:szCs w:val="24"/>
        </w:rPr>
        <w:t xml:space="preserve"> pregnant</w:t>
      </w:r>
      <w:r w:rsidRPr="004E5109">
        <w:rPr>
          <w:szCs w:val="24"/>
        </w:rPr>
        <w:t xml:space="preserve"> women </w:t>
      </w:r>
      <w:r w:rsidR="00D73EFC" w:rsidRPr="004E5109">
        <w:rPr>
          <w:szCs w:val="24"/>
        </w:rPr>
        <w:t>have</w:t>
      </w:r>
      <w:r w:rsidRPr="004E5109">
        <w:rPr>
          <w:szCs w:val="24"/>
        </w:rPr>
        <w:t xml:space="preserve"> increased risks of complications </w:t>
      </w:r>
      <w:r w:rsidR="00F827CF" w:rsidRPr="004E5109">
        <w:rPr>
          <w:szCs w:val="24"/>
        </w:rPr>
        <w:t>including</w:t>
      </w:r>
      <w:r w:rsidRPr="004E5109">
        <w:rPr>
          <w:szCs w:val="24"/>
        </w:rPr>
        <w:t xml:space="preserve"> gestational diabete</w:t>
      </w:r>
      <w:r w:rsidR="00C161C1" w:rsidRPr="004E5109">
        <w:rPr>
          <w:szCs w:val="24"/>
        </w:rPr>
        <w:t xml:space="preserve">s </w:t>
      </w:r>
      <w:r w:rsidRPr="004E5109">
        <w:rPr>
          <w:szCs w:val="24"/>
        </w:rPr>
        <w:t>and stillbirth.</w:t>
      </w:r>
      <w:r w:rsidR="00093A7A" w:rsidRPr="004E5109">
        <w:rPr>
          <w:szCs w:val="24"/>
        </w:rPr>
        <w:t xml:space="preserve"> </w:t>
      </w:r>
      <w:r w:rsidR="0089271A" w:rsidRPr="004E5109">
        <w:rPr>
          <w:szCs w:val="24"/>
        </w:rPr>
        <w:t>C</w:t>
      </w:r>
      <w:r w:rsidR="00093A7A" w:rsidRPr="004E5109">
        <w:rPr>
          <w:szCs w:val="24"/>
        </w:rPr>
        <w:t xml:space="preserve">arnitine palmitoyl transferase (CPT) expression declines with age </w:t>
      </w:r>
      <w:r w:rsidR="0089271A" w:rsidRPr="004E5109">
        <w:rPr>
          <w:szCs w:val="24"/>
        </w:rPr>
        <w:t xml:space="preserve">in several tissues </w:t>
      </w:r>
      <w:r w:rsidR="00093A7A" w:rsidRPr="004E5109">
        <w:rPr>
          <w:szCs w:val="24"/>
        </w:rPr>
        <w:t>and is linked with poorer metabolic health. Mitochondri</w:t>
      </w:r>
      <w:r w:rsidR="00124474" w:rsidRPr="004E5109">
        <w:rPr>
          <w:szCs w:val="24"/>
        </w:rPr>
        <w:t>al CPTs cataly</w:t>
      </w:r>
      <w:r w:rsidR="00623949" w:rsidRPr="004E5109">
        <w:rPr>
          <w:szCs w:val="24"/>
        </w:rPr>
        <w:t>z</w:t>
      </w:r>
      <w:r w:rsidR="00124474" w:rsidRPr="004E5109">
        <w:rPr>
          <w:szCs w:val="24"/>
        </w:rPr>
        <w:t xml:space="preserve">e acylcarnitine </w:t>
      </w:r>
      <w:r w:rsidR="00093A7A" w:rsidRPr="004E5109">
        <w:rPr>
          <w:szCs w:val="24"/>
        </w:rPr>
        <w:t xml:space="preserve">synthesis, which facilitates fatty acid oxidization as fuel. We hypothesized that the placenta, </w:t>
      </w:r>
      <w:r w:rsidR="00EE6FC7" w:rsidRPr="004E5109">
        <w:rPr>
          <w:szCs w:val="24"/>
        </w:rPr>
        <w:t>containing</w:t>
      </w:r>
      <w:r w:rsidR="00093A7A" w:rsidRPr="004E5109">
        <w:rPr>
          <w:szCs w:val="24"/>
        </w:rPr>
        <w:t xml:space="preserve"> </w:t>
      </w:r>
      <w:proofErr w:type="gramStart"/>
      <w:r w:rsidR="00093A7A" w:rsidRPr="004E5109">
        <w:rPr>
          <w:szCs w:val="24"/>
        </w:rPr>
        <w:t>maternal</w:t>
      </w:r>
      <w:r w:rsidR="00F827CF" w:rsidRPr="004E5109">
        <w:rPr>
          <w:szCs w:val="24"/>
        </w:rPr>
        <w:t>ly-inherited</w:t>
      </w:r>
      <w:proofErr w:type="gramEnd"/>
      <w:r w:rsidR="00093A7A" w:rsidRPr="004E5109">
        <w:rPr>
          <w:szCs w:val="24"/>
        </w:rPr>
        <w:t xml:space="preserve"> mitochondria, shows an age-related CPT decline that lowers placental </w:t>
      </w:r>
      <w:r w:rsidR="00124474" w:rsidRPr="004E5109">
        <w:rPr>
          <w:szCs w:val="24"/>
        </w:rPr>
        <w:t>acylcarnitine</w:t>
      </w:r>
      <w:r w:rsidR="00093A7A" w:rsidRPr="004E5109">
        <w:rPr>
          <w:szCs w:val="24"/>
        </w:rPr>
        <w:t xml:space="preserve"> synthesis, increasing vulnerability to pregnancy </w:t>
      </w:r>
      <w:r w:rsidR="00F827CF" w:rsidRPr="004E5109">
        <w:rPr>
          <w:szCs w:val="24"/>
        </w:rPr>
        <w:t>complications</w:t>
      </w:r>
      <w:r w:rsidR="00D91A4E" w:rsidRPr="004E5109">
        <w:rPr>
          <w:szCs w:val="24"/>
        </w:rPr>
        <w:t>. We assessed</w:t>
      </w:r>
      <w:r w:rsidR="00093A7A" w:rsidRPr="004E5109">
        <w:rPr>
          <w:szCs w:val="24"/>
        </w:rPr>
        <w:t xml:space="preserve"> </w:t>
      </w:r>
      <w:r w:rsidR="00093A7A" w:rsidRPr="004E5109">
        <w:rPr>
          <w:i/>
          <w:szCs w:val="24"/>
        </w:rPr>
        <w:t>CPT1A</w:t>
      </w:r>
      <w:r w:rsidR="00093A7A" w:rsidRPr="004E5109">
        <w:rPr>
          <w:szCs w:val="24"/>
        </w:rPr>
        <w:t xml:space="preserve">, </w:t>
      </w:r>
      <w:r w:rsidR="00093A7A" w:rsidRPr="004E5109">
        <w:rPr>
          <w:i/>
          <w:szCs w:val="24"/>
        </w:rPr>
        <w:t>CPT1B</w:t>
      </w:r>
      <w:r w:rsidR="00093A7A" w:rsidRPr="004E5109">
        <w:rPr>
          <w:szCs w:val="24"/>
        </w:rPr>
        <w:t xml:space="preserve">, </w:t>
      </w:r>
      <w:r w:rsidR="00093A7A" w:rsidRPr="004E5109">
        <w:rPr>
          <w:i/>
          <w:szCs w:val="24"/>
        </w:rPr>
        <w:t>CPT1C</w:t>
      </w:r>
      <w:r w:rsidR="00093A7A" w:rsidRPr="004E5109">
        <w:rPr>
          <w:szCs w:val="24"/>
        </w:rPr>
        <w:t xml:space="preserve"> and </w:t>
      </w:r>
      <w:r w:rsidR="00093A7A" w:rsidRPr="004E5109">
        <w:rPr>
          <w:i/>
          <w:szCs w:val="24"/>
        </w:rPr>
        <w:t>CPT2</w:t>
      </w:r>
      <w:r w:rsidR="00093A7A" w:rsidRPr="004E5109">
        <w:rPr>
          <w:szCs w:val="24"/>
        </w:rPr>
        <w:t xml:space="preserve"> </w:t>
      </w:r>
      <w:r w:rsidR="00D91A4E" w:rsidRPr="004E5109">
        <w:rPr>
          <w:szCs w:val="24"/>
        </w:rPr>
        <w:t xml:space="preserve">mRNA </w:t>
      </w:r>
      <w:r w:rsidR="000D4792" w:rsidRPr="004E5109">
        <w:rPr>
          <w:szCs w:val="24"/>
        </w:rPr>
        <w:t xml:space="preserve">expression </w:t>
      </w:r>
      <w:r w:rsidR="00093A7A" w:rsidRPr="004E5109">
        <w:rPr>
          <w:szCs w:val="24"/>
        </w:rPr>
        <w:t xml:space="preserve">by qPCR in 77 placentas and quantified </w:t>
      </w:r>
      <w:r w:rsidR="00D73EFC" w:rsidRPr="004E5109">
        <w:rPr>
          <w:szCs w:val="24"/>
        </w:rPr>
        <w:t>10</w:t>
      </w:r>
      <w:r w:rsidR="00093A7A" w:rsidRPr="004E5109">
        <w:rPr>
          <w:szCs w:val="24"/>
        </w:rPr>
        <w:t xml:space="preserve"> </w:t>
      </w:r>
      <w:r w:rsidR="00ED50D3" w:rsidRPr="004E5109">
        <w:rPr>
          <w:szCs w:val="24"/>
        </w:rPr>
        <w:t xml:space="preserve">medium and </w:t>
      </w:r>
      <w:r w:rsidR="000D4792" w:rsidRPr="004E5109">
        <w:rPr>
          <w:szCs w:val="24"/>
        </w:rPr>
        <w:t>long-</w:t>
      </w:r>
      <w:r w:rsidR="00ED50D3" w:rsidRPr="004E5109">
        <w:rPr>
          <w:szCs w:val="24"/>
        </w:rPr>
        <w:t xml:space="preserve">chain </w:t>
      </w:r>
      <w:proofErr w:type="spellStart"/>
      <w:r w:rsidR="00124474" w:rsidRPr="004E5109">
        <w:rPr>
          <w:szCs w:val="24"/>
        </w:rPr>
        <w:t>acylcarnitine</w:t>
      </w:r>
      <w:r w:rsidR="00093A7A" w:rsidRPr="004E5109">
        <w:rPr>
          <w:szCs w:val="24"/>
        </w:rPr>
        <w:t>s</w:t>
      </w:r>
      <w:proofErr w:type="spellEnd"/>
      <w:r w:rsidR="00093A7A" w:rsidRPr="004E5109">
        <w:rPr>
          <w:szCs w:val="24"/>
        </w:rPr>
        <w:t xml:space="preserve"> by LC</w:t>
      </w:r>
      <w:r w:rsidR="00D55195" w:rsidRPr="004E5109">
        <w:rPr>
          <w:szCs w:val="24"/>
        </w:rPr>
        <w:t>-</w:t>
      </w:r>
      <w:r w:rsidR="00093A7A" w:rsidRPr="004E5109">
        <w:rPr>
          <w:szCs w:val="24"/>
        </w:rPr>
        <w:t>MS</w:t>
      </w:r>
      <w:r w:rsidR="00D55195" w:rsidRPr="004E5109">
        <w:rPr>
          <w:szCs w:val="24"/>
        </w:rPr>
        <w:t>/MS</w:t>
      </w:r>
      <w:r w:rsidR="00093A7A" w:rsidRPr="004E5109">
        <w:rPr>
          <w:szCs w:val="24"/>
        </w:rPr>
        <w:t xml:space="preserve"> in a subset of 50 placentas. </w:t>
      </w:r>
      <w:r w:rsidR="000D4792" w:rsidRPr="004E5109">
        <w:rPr>
          <w:szCs w:val="24"/>
        </w:rPr>
        <w:t xml:space="preserve">Older maternal </w:t>
      </w:r>
      <w:r w:rsidR="00764C71" w:rsidRPr="004E5109">
        <w:rPr>
          <w:szCs w:val="24"/>
        </w:rPr>
        <w:t xml:space="preserve">age associated with </w:t>
      </w:r>
      <w:r w:rsidR="000D4792" w:rsidRPr="004E5109">
        <w:rPr>
          <w:szCs w:val="24"/>
        </w:rPr>
        <w:t xml:space="preserve">lower </w:t>
      </w:r>
      <w:r w:rsidR="000D4792" w:rsidRPr="004E5109">
        <w:rPr>
          <w:szCs w:val="24"/>
        </w:rPr>
        <w:lastRenderedPageBreak/>
        <w:t xml:space="preserve">expression of placental </w:t>
      </w:r>
      <w:r w:rsidR="00764C71" w:rsidRPr="004E5109">
        <w:rPr>
          <w:i/>
          <w:szCs w:val="24"/>
        </w:rPr>
        <w:t>CPT1B</w:t>
      </w:r>
      <w:r w:rsidR="00124474" w:rsidRPr="004E5109">
        <w:rPr>
          <w:szCs w:val="24"/>
        </w:rPr>
        <w:t>,</w:t>
      </w:r>
      <w:r w:rsidR="00764C71" w:rsidRPr="004E5109">
        <w:rPr>
          <w:szCs w:val="24"/>
        </w:rPr>
        <w:t xml:space="preserve"> but not </w:t>
      </w:r>
      <w:r w:rsidR="00764C71" w:rsidRPr="004E5109">
        <w:rPr>
          <w:i/>
          <w:szCs w:val="24"/>
        </w:rPr>
        <w:t>CPT1A</w:t>
      </w:r>
      <w:r w:rsidR="00764C71" w:rsidRPr="004E5109">
        <w:rPr>
          <w:szCs w:val="24"/>
        </w:rPr>
        <w:t xml:space="preserve">, </w:t>
      </w:r>
      <w:r w:rsidR="00764C71" w:rsidRPr="004E5109">
        <w:rPr>
          <w:i/>
          <w:szCs w:val="24"/>
        </w:rPr>
        <w:t>CPT1C</w:t>
      </w:r>
      <w:r w:rsidR="00764C71" w:rsidRPr="004E5109">
        <w:rPr>
          <w:szCs w:val="24"/>
        </w:rPr>
        <w:t xml:space="preserve"> </w:t>
      </w:r>
      <w:r w:rsidR="000D4792" w:rsidRPr="004E5109">
        <w:rPr>
          <w:szCs w:val="24"/>
        </w:rPr>
        <w:t xml:space="preserve">or </w:t>
      </w:r>
      <w:r w:rsidR="00764C71" w:rsidRPr="004E5109">
        <w:rPr>
          <w:i/>
          <w:szCs w:val="24"/>
        </w:rPr>
        <w:t>CPT2</w:t>
      </w:r>
      <w:r w:rsidR="00764C71" w:rsidRPr="004E5109">
        <w:rPr>
          <w:szCs w:val="24"/>
        </w:rPr>
        <w:t>.</w:t>
      </w:r>
      <w:r w:rsidR="00484896" w:rsidRPr="004E5109">
        <w:rPr>
          <w:szCs w:val="24"/>
        </w:rPr>
        <w:t xml:space="preserve"> </w:t>
      </w:r>
      <w:r w:rsidR="00484896" w:rsidRPr="004E5109">
        <w:rPr>
          <w:i/>
          <w:szCs w:val="24"/>
        </w:rPr>
        <w:t>CPT1B</w:t>
      </w:r>
      <w:r w:rsidR="00484896" w:rsidRPr="004E5109">
        <w:rPr>
          <w:szCs w:val="24"/>
        </w:rPr>
        <w:t xml:space="preserve"> expression positively associated with 8 </w:t>
      </w:r>
      <w:proofErr w:type="spellStart"/>
      <w:r w:rsidR="00D73EFC" w:rsidRPr="004E5109">
        <w:rPr>
          <w:szCs w:val="24"/>
        </w:rPr>
        <w:t>acylcarnitine</w:t>
      </w:r>
      <w:r w:rsidR="00484896" w:rsidRPr="004E5109">
        <w:rPr>
          <w:szCs w:val="24"/>
        </w:rPr>
        <w:t>s</w:t>
      </w:r>
      <w:proofErr w:type="spellEnd"/>
      <w:r w:rsidR="00484896" w:rsidRPr="004E5109">
        <w:rPr>
          <w:szCs w:val="24"/>
        </w:rPr>
        <w:t xml:space="preserve"> and </w:t>
      </w:r>
      <w:r w:rsidR="00484896" w:rsidRPr="004E5109">
        <w:rPr>
          <w:i/>
          <w:szCs w:val="24"/>
        </w:rPr>
        <w:t>CPT1C</w:t>
      </w:r>
      <w:r w:rsidR="00484896" w:rsidRPr="004E5109">
        <w:rPr>
          <w:szCs w:val="24"/>
        </w:rPr>
        <w:t xml:space="preserve"> with 3 </w:t>
      </w:r>
      <w:proofErr w:type="spellStart"/>
      <w:r w:rsidR="00D73EFC" w:rsidRPr="004E5109">
        <w:rPr>
          <w:szCs w:val="24"/>
        </w:rPr>
        <w:t>acylcarnitine</w:t>
      </w:r>
      <w:r w:rsidR="00484896" w:rsidRPr="004E5109">
        <w:rPr>
          <w:szCs w:val="24"/>
        </w:rPr>
        <w:t>s</w:t>
      </w:r>
      <w:proofErr w:type="spellEnd"/>
      <w:r w:rsidR="00484896" w:rsidRPr="004E5109">
        <w:rPr>
          <w:szCs w:val="24"/>
        </w:rPr>
        <w:t xml:space="preserve">, </w:t>
      </w:r>
      <w:r w:rsidR="00484896" w:rsidRPr="004E5109">
        <w:rPr>
          <w:i/>
          <w:szCs w:val="24"/>
        </w:rPr>
        <w:t>CPT1A</w:t>
      </w:r>
      <w:r w:rsidR="00484896" w:rsidRPr="004E5109">
        <w:rPr>
          <w:szCs w:val="24"/>
        </w:rPr>
        <w:t xml:space="preserve"> negative</w:t>
      </w:r>
      <w:r w:rsidR="00972FE2" w:rsidRPr="004E5109">
        <w:rPr>
          <w:szCs w:val="24"/>
        </w:rPr>
        <w:t>ly</w:t>
      </w:r>
      <w:r w:rsidR="00484896" w:rsidRPr="004E5109">
        <w:rPr>
          <w:szCs w:val="24"/>
        </w:rPr>
        <w:t xml:space="preserve"> associat</w:t>
      </w:r>
      <w:r w:rsidR="00972FE2" w:rsidRPr="004E5109">
        <w:rPr>
          <w:szCs w:val="24"/>
        </w:rPr>
        <w:t>ed</w:t>
      </w:r>
      <w:r w:rsidR="00484896" w:rsidRPr="004E5109">
        <w:rPr>
          <w:szCs w:val="24"/>
        </w:rPr>
        <w:t xml:space="preserve"> with 9 </w:t>
      </w:r>
      <w:proofErr w:type="spellStart"/>
      <w:r w:rsidR="00124474" w:rsidRPr="004E5109">
        <w:rPr>
          <w:szCs w:val="24"/>
        </w:rPr>
        <w:t>acylcarnitine</w:t>
      </w:r>
      <w:r w:rsidR="00484896" w:rsidRPr="004E5109">
        <w:rPr>
          <w:szCs w:val="24"/>
        </w:rPr>
        <w:t>s</w:t>
      </w:r>
      <w:proofErr w:type="spellEnd"/>
      <w:r w:rsidR="00484896" w:rsidRPr="004E5109">
        <w:rPr>
          <w:szCs w:val="24"/>
        </w:rPr>
        <w:t xml:space="preserve">, while </w:t>
      </w:r>
      <w:r w:rsidR="00484896" w:rsidRPr="004E5109">
        <w:rPr>
          <w:i/>
          <w:szCs w:val="24"/>
        </w:rPr>
        <w:t>CPT2</w:t>
      </w:r>
      <w:r w:rsidR="00484896" w:rsidRPr="004E5109">
        <w:rPr>
          <w:szCs w:val="24"/>
        </w:rPr>
        <w:t xml:space="preserve"> did not associate with any </w:t>
      </w:r>
      <w:r w:rsidR="00124474" w:rsidRPr="004E5109">
        <w:rPr>
          <w:szCs w:val="24"/>
        </w:rPr>
        <w:t>acylcarnitine</w:t>
      </w:r>
      <w:r w:rsidR="00A81720" w:rsidRPr="004E5109">
        <w:rPr>
          <w:szCs w:val="24"/>
        </w:rPr>
        <w:t>.</w:t>
      </w:r>
      <w:r w:rsidR="00484896" w:rsidRPr="004E5109">
        <w:rPr>
          <w:szCs w:val="24"/>
        </w:rPr>
        <w:t xml:space="preserve"> </w:t>
      </w:r>
      <w:r w:rsidR="000D4792" w:rsidRPr="004E5109">
        <w:rPr>
          <w:szCs w:val="24"/>
        </w:rPr>
        <w:t xml:space="preserve">Older </w:t>
      </w:r>
      <w:r w:rsidR="00484896" w:rsidRPr="004E5109">
        <w:rPr>
          <w:szCs w:val="24"/>
        </w:rPr>
        <w:t xml:space="preserve">maternal age associated with reductions in 5 </w:t>
      </w:r>
      <w:proofErr w:type="spellStart"/>
      <w:r w:rsidR="00124474" w:rsidRPr="004E5109">
        <w:rPr>
          <w:szCs w:val="24"/>
        </w:rPr>
        <w:t>acylcarnitine</w:t>
      </w:r>
      <w:r w:rsidR="00484896" w:rsidRPr="004E5109">
        <w:rPr>
          <w:szCs w:val="24"/>
        </w:rPr>
        <w:t>s</w:t>
      </w:r>
      <w:proofErr w:type="spellEnd"/>
      <w:r w:rsidR="005F3342" w:rsidRPr="004E5109">
        <w:rPr>
          <w:szCs w:val="24"/>
        </w:rPr>
        <w:t>,</w:t>
      </w:r>
      <w:r w:rsidR="00972FE2" w:rsidRPr="004E5109">
        <w:rPr>
          <w:szCs w:val="24"/>
        </w:rPr>
        <w:t xml:space="preserve"> only</w:t>
      </w:r>
      <w:r w:rsidR="00484896" w:rsidRPr="004E5109">
        <w:rPr>
          <w:szCs w:val="24"/>
        </w:rPr>
        <w:t xml:space="preserve"> in those with BMI≥ 25kg/m</w:t>
      </w:r>
      <w:r w:rsidR="00484896" w:rsidRPr="004E5109">
        <w:rPr>
          <w:szCs w:val="24"/>
          <w:vertAlign w:val="superscript"/>
        </w:rPr>
        <w:t>2</w:t>
      </w:r>
      <w:r w:rsidR="000D4792" w:rsidRPr="004E5109">
        <w:rPr>
          <w:szCs w:val="24"/>
        </w:rPr>
        <w:t>,</w:t>
      </w:r>
      <w:r w:rsidR="00484896" w:rsidRPr="004E5109">
        <w:rPr>
          <w:szCs w:val="24"/>
        </w:rPr>
        <w:t xml:space="preserve"> </w:t>
      </w:r>
      <w:r w:rsidR="000D4792" w:rsidRPr="004E5109">
        <w:rPr>
          <w:szCs w:val="24"/>
        </w:rPr>
        <w:t>and not</w:t>
      </w:r>
      <w:r w:rsidR="00484896" w:rsidRPr="004E5109">
        <w:rPr>
          <w:szCs w:val="24"/>
        </w:rPr>
        <w:t xml:space="preserve"> after adjusting for </w:t>
      </w:r>
      <w:r w:rsidR="00484896" w:rsidRPr="004E5109">
        <w:rPr>
          <w:i/>
          <w:szCs w:val="24"/>
        </w:rPr>
        <w:t>CPT1B</w:t>
      </w:r>
      <w:r w:rsidR="00484896" w:rsidRPr="004E5109">
        <w:rPr>
          <w:szCs w:val="24"/>
        </w:rPr>
        <w:t xml:space="preserve"> expression. O</w:t>
      </w:r>
      <w:r w:rsidR="00124474" w:rsidRPr="004E5109">
        <w:rPr>
          <w:szCs w:val="24"/>
        </w:rPr>
        <w:t>ur</w:t>
      </w:r>
      <w:r w:rsidR="00484896" w:rsidRPr="004E5109">
        <w:rPr>
          <w:szCs w:val="24"/>
        </w:rPr>
        <w:t xml:space="preserve"> findings </w:t>
      </w:r>
      <w:r w:rsidR="00A81720" w:rsidRPr="004E5109">
        <w:rPr>
          <w:szCs w:val="24"/>
        </w:rPr>
        <w:t xml:space="preserve">suggest that </w:t>
      </w:r>
      <w:r w:rsidR="00A81720" w:rsidRPr="004E5109">
        <w:rPr>
          <w:i/>
          <w:szCs w:val="24"/>
        </w:rPr>
        <w:t xml:space="preserve">CPT1B </w:t>
      </w:r>
      <w:r w:rsidR="00A81720" w:rsidRPr="004E5109">
        <w:rPr>
          <w:szCs w:val="24"/>
        </w:rPr>
        <w:t>is the main transferase for placental</w:t>
      </w:r>
      <w:r w:rsidR="00A432CA" w:rsidRPr="004E5109">
        <w:rPr>
          <w:szCs w:val="24"/>
        </w:rPr>
        <w:t xml:space="preserve"> long</w:t>
      </w:r>
      <w:r w:rsidR="000D4792" w:rsidRPr="004E5109">
        <w:rPr>
          <w:szCs w:val="24"/>
        </w:rPr>
        <w:t>-</w:t>
      </w:r>
      <w:r w:rsidR="00A432CA" w:rsidRPr="004E5109">
        <w:rPr>
          <w:szCs w:val="24"/>
        </w:rPr>
        <w:t xml:space="preserve">chain </w:t>
      </w:r>
      <w:r w:rsidR="00A81720" w:rsidRPr="004E5109">
        <w:rPr>
          <w:szCs w:val="24"/>
        </w:rPr>
        <w:t xml:space="preserve">acylcarnitine synthesis, and age-related </w:t>
      </w:r>
      <w:r w:rsidR="00A81720" w:rsidRPr="004E5109">
        <w:rPr>
          <w:i/>
          <w:szCs w:val="24"/>
        </w:rPr>
        <w:t>CPT1B</w:t>
      </w:r>
      <w:r w:rsidR="00A81720" w:rsidRPr="004E5109">
        <w:rPr>
          <w:szCs w:val="24"/>
        </w:rPr>
        <w:t xml:space="preserve"> decline may underlie</w:t>
      </w:r>
      <w:r w:rsidR="00484896" w:rsidRPr="004E5109">
        <w:rPr>
          <w:szCs w:val="24"/>
        </w:rPr>
        <w:t xml:space="preserve"> decreased placental metabolic flexibility, </w:t>
      </w:r>
      <w:r w:rsidR="000D4792" w:rsidRPr="004E5109">
        <w:rPr>
          <w:szCs w:val="24"/>
        </w:rPr>
        <w:t xml:space="preserve">potentially </w:t>
      </w:r>
      <w:r w:rsidR="00484896" w:rsidRPr="004E5109">
        <w:rPr>
          <w:szCs w:val="24"/>
        </w:rPr>
        <w:t>contribut</w:t>
      </w:r>
      <w:r w:rsidR="000D4792" w:rsidRPr="004E5109">
        <w:rPr>
          <w:szCs w:val="24"/>
        </w:rPr>
        <w:t>ing</w:t>
      </w:r>
      <w:r w:rsidR="00484896" w:rsidRPr="004E5109">
        <w:rPr>
          <w:szCs w:val="24"/>
        </w:rPr>
        <w:t xml:space="preserve"> to pregnancy complications in older women, particularly if they </w:t>
      </w:r>
      <w:r w:rsidR="009D19A7" w:rsidRPr="004E5109">
        <w:rPr>
          <w:szCs w:val="24"/>
        </w:rPr>
        <w:t>are overweight</w:t>
      </w:r>
      <w:r w:rsidR="00484896" w:rsidRPr="004E5109">
        <w:rPr>
          <w:szCs w:val="24"/>
        </w:rPr>
        <w:t>.</w:t>
      </w:r>
    </w:p>
    <w:p w14:paraId="57F6A29A" w14:textId="77777777" w:rsidR="00EA3D3C" w:rsidRPr="004E5109" w:rsidRDefault="00EA3D3C" w:rsidP="00D9503C">
      <w:pPr>
        <w:pStyle w:val="Heading1"/>
      </w:pPr>
      <w:r w:rsidRPr="004E5109">
        <w:t>Introduction</w:t>
      </w:r>
    </w:p>
    <w:p w14:paraId="2B67D151" w14:textId="04B9F9F5" w:rsidR="00202414" w:rsidRPr="004E5109" w:rsidRDefault="00B7020D" w:rsidP="00202414">
      <w:pPr>
        <w:tabs>
          <w:tab w:val="left" w:pos="2565"/>
        </w:tabs>
        <w:spacing w:before="0" w:after="0"/>
        <w:rPr>
          <w:rFonts w:cs="Times New Roman"/>
          <w:bCs/>
          <w:szCs w:val="24"/>
        </w:rPr>
      </w:pPr>
      <w:r w:rsidRPr="004E5109">
        <w:rPr>
          <w:rFonts w:cs="Times New Roman"/>
          <w:bCs/>
          <w:szCs w:val="24"/>
        </w:rPr>
        <w:t>More women are entering pregnancy at an older age worldwide, particularly in developed countries. These women</w:t>
      </w:r>
      <w:r w:rsidR="007F0A7B" w:rsidRPr="004E5109">
        <w:rPr>
          <w:rFonts w:cs="Times New Roman"/>
          <w:bCs/>
          <w:szCs w:val="24"/>
        </w:rPr>
        <w:t xml:space="preserve"> are at increased risk of pregnancy complications including gestational diabetes</w:t>
      </w:r>
      <w:r w:rsidR="009F1969" w:rsidRPr="004E5109">
        <w:rPr>
          <w:rFonts w:cs="Times New Roman"/>
          <w:bCs/>
          <w:szCs w:val="24"/>
        </w:rPr>
        <w:t>, pre-</w:t>
      </w:r>
      <w:proofErr w:type="gramStart"/>
      <w:r w:rsidR="009F1969" w:rsidRPr="004E5109">
        <w:rPr>
          <w:rFonts w:cs="Times New Roman"/>
          <w:bCs/>
          <w:szCs w:val="24"/>
        </w:rPr>
        <w:t>e</w:t>
      </w:r>
      <w:r w:rsidR="00990DF1" w:rsidRPr="004E5109">
        <w:rPr>
          <w:rFonts w:cs="Times New Roman"/>
          <w:bCs/>
          <w:szCs w:val="24"/>
        </w:rPr>
        <w:t>cl</w:t>
      </w:r>
      <w:r w:rsidR="009F1969" w:rsidRPr="004E5109">
        <w:rPr>
          <w:rFonts w:cs="Times New Roman"/>
          <w:bCs/>
          <w:szCs w:val="24"/>
        </w:rPr>
        <w:t>ampsia</w:t>
      </w:r>
      <w:proofErr w:type="gramEnd"/>
      <w:r w:rsidR="007F0A7B" w:rsidRPr="004E5109">
        <w:rPr>
          <w:rFonts w:cs="Times New Roman"/>
          <w:bCs/>
          <w:szCs w:val="24"/>
        </w:rPr>
        <w:t xml:space="preserve"> and stillbirth</w:t>
      </w:r>
      <w:r w:rsidR="00F9612B" w:rsidRPr="004E5109">
        <w:rPr>
          <w:rFonts w:cs="Times New Roman"/>
          <w:bCs/>
          <w:szCs w:val="24"/>
        </w:rPr>
        <w:t xml:space="preserve"> </w:t>
      </w:r>
      <w:r w:rsidR="00BC1534" w:rsidRPr="004E5109">
        <w:rPr>
          <w:rFonts w:cs="Times New Roman"/>
          <w:bCs/>
          <w:szCs w:val="24"/>
        </w:rPr>
        <w:fldChar w:fldCharType="begin">
          <w:fldData xml:space="preserve">PEVuZE5vdGU+PENpdGU+PEF1dGhvcj5GbGVuYWR5PC9BdXRob3I+PFllYXI+MjAxMTwvWWVhcj48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</w:fldData>
        </w:fldChar>
      </w:r>
      <w:r w:rsidR="00294C3A" w:rsidRPr="004E5109">
        <w:rPr>
          <w:rFonts w:cs="Times New Roman"/>
          <w:bCs/>
          <w:szCs w:val="24"/>
        </w:rPr>
        <w:instrText xml:space="preserve"> ADDIN EN.CITE </w:instrText>
      </w:r>
      <w:r w:rsidR="00294C3A" w:rsidRPr="004E5109">
        <w:rPr>
          <w:rFonts w:cs="Times New Roman"/>
          <w:bCs/>
          <w:szCs w:val="24"/>
        </w:rPr>
        <w:fldChar w:fldCharType="begin">
          <w:fldData xml:space="preserve">PEVuZE5vdGU+PENpdGU+PEF1dGhvcj5GbGVuYWR5PC9BdXRob3I+PFllYXI+MjAxMTwvWWVhcj48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</w:fldData>
        </w:fldChar>
      </w:r>
      <w:r w:rsidR="00294C3A" w:rsidRPr="004E5109">
        <w:rPr>
          <w:rFonts w:cs="Times New Roman"/>
          <w:bCs/>
          <w:szCs w:val="24"/>
        </w:rPr>
        <w:instrText xml:space="preserve"> ADDIN EN.CITE.DATA </w:instrText>
      </w:r>
      <w:r w:rsidR="00294C3A" w:rsidRPr="004E5109">
        <w:rPr>
          <w:rFonts w:cs="Times New Roman"/>
          <w:bCs/>
          <w:szCs w:val="24"/>
        </w:rPr>
      </w:r>
      <w:r w:rsidR="00294C3A" w:rsidRPr="004E5109">
        <w:rPr>
          <w:rFonts w:cs="Times New Roman"/>
          <w:bCs/>
          <w:szCs w:val="24"/>
        </w:rPr>
        <w:fldChar w:fldCharType="end"/>
      </w:r>
      <w:r w:rsidR="00BC1534" w:rsidRPr="004E5109">
        <w:rPr>
          <w:rFonts w:cs="Times New Roman"/>
          <w:bCs/>
          <w:szCs w:val="24"/>
        </w:rPr>
      </w:r>
      <w:r w:rsidR="00BC1534" w:rsidRPr="004E5109">
        <w:rPr>
          <w:rFonts w:cs="Times New Roman"/>
          <w:bCs/>
          <w:szCs w:val="24"/>
        </w:rPr>
        <w:fldChar w:fldCharType="separate"/>
      </w:r>
      <w:r w:rsidR="00294C3A" w:rsidRPr="004E5109">
        <w:rPr>
          <w:rFonts w:cs="Times New Roman"/>
          <w:bCs/>
          <w:noProof/>
          <w:szCs w:val="24"/>
        </w:rPr>
        <w:t>(1-3)</w:t>
      </w:r>
      <w:r w:rsidR="00BC1534" w:rsidRPr="004E5109">
        <w:rPr>
          <w:rFonts w:cs="Times New Roman"/>
          <w:bCs/>
          <w:szCs w:val="24"/>
        </w:rPr>
        <w:fldChar w:fldCharType="end"/>
      </w:r>
      <w:r w:rsidR="005D12A8" w:rsidRPr="004E5109">
        <w:rPr>
          <w:rFonts w:cs="Times New Roman"/>
          <w:bCs/>
          <w:szCs w:val="24"/>
        </w:rPr>
        <w:t>.</w:t>
      </w:r>
      <w:r w:rsidR="00973C53" w:rsidRPr="004E5109">
        <w:rPr>
          <w:rFonts w:cs="Times New Roman"/>
          <w:bCs/>
          <w:szCs w:val="24"/>
        </w:rPr>
        <w:t xml:space="preserve"> </w:t>
      </w:r>
      <w:r w:rsidR="00484B33" w:rsidRPr="004E5109">
        <w:rPr>
          <w:rFonts w:cs="Times New Roman"/>
          <w:bCs/>
          <w:szCs w:val="24"/>
        </w:rPr>
        <w:t xml:space="preserve">Nonetheless, </w:t>
      </w:r>
      <w:r w:rsidR="00202414" w:rsidRPr="004E5109">
        <w:rPr>
          <w:rFonts w:cs="Times New Roman"/>
          <w:bCs/>
          <w:szCs w:val="24"/>
        </w:rPr>
        <w:t xml:space="preserve">the </w:t>
      </w:r>
      <w:r w:rsidR="003C4822" w:rsidRPr="004E5109">
        <w:rPr>
          <w:rFonts w:cs="Times New Roman"/>
          <w:bCs/>
          <w:szCs w:val="24"/>
        </w:rPr>
        <w:t xml:space="preserve">mechanistic </w:t>
      </w:r>
      <w:r w:rsidR="00202414" w:rsidRPr="004E5109">
        <w:rPr>
          <w:rFonts w:cs="Times New Roman"/>
          <w:bCs/>
          <w:szCs w:val="24"/>
        </w:rPr>
        <w:t xml:space="preserve">pathways by which older age </w:t>
      </w:r>
      <w:r w:rsidR="003C4822" w:rsidRPr="004E5109">
        <w:rPr>
          <w:rFonts w:cs="Times New Roman"/>
          <w:bCs/>
          <w:szCs w:val="24"/>
        </w:rPr>
        <w:t>contributes to adverse pregnancy outcomes</w:t>
      </w:r>
      <w:r w:rsidR="00202414" w:rsidRPr="004E5109">
        <w:rPr>
          <w:rFonts w:cs="Times New Roman"/>
          <w:bCs/>
          <w:szCs w:val="24"/>
        </w:rPr>
        <w:t xml:space="preserve"> are still unclear </w:t>
      </w:r>
      <w:r w:rsidR="00BC1534" w:rsidRPr="004E5109">
        <w:rPr>
          <w:rFonts w:cs="Times New Roman"/>
          <w:bCs/>
          <w:szCs w:val="24"/>
        </w:rPr>
        <w:fldChar w:fldCharType="begin">
          <w:fldData xml:space="preserve">PEVuZE5vdGU+PENpdGU+PEF1dGhvcj5IdWFuZzwvQXV0aG9yPjxZZWFyPjIwMDg8L1llYXI+PFJl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</w:fldData>
        </w:fldChar>
      </w:r>
      <w:r w:rsidR="00294C3A" w:rsidRPr="004E5109">
        <w:rPr>
          <w:rFonts w:cs="Times New Roman"/>
          <w:bCs/>
          <w:szCs w:val="24"/>
        </w:rPr>
        <w:instrText xml:space="preserve"> ADDIN EN.CITE </w:instrText>
      </w:r>
      <w:r w:rsidR="00294C3A" w:rsidRPr="004E5109">
        <w:rPr>
          <w:rFonts w:cs="Times New Roman"/>
          <w:bCs/>
          <w:szCs w:val="24"/>
        </w:rPr>
        <w:fldChar w:fldCharType="begin">
          <w:fldData xml:space="preserve">PEVuZE5vdGU+PENpdGU+PEF1dGhvcj5IdWFuZzwvQXV0aG9yPjxZZWFyPjIwMDg8L1llYXI+PFJl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</w:fldData>
        </w:fldChar>
      </w:r>
      <w:r w:rsidR="00294C3A" w:rsidRPr="004E5109">
        <w:rPr>
          <w:rFonts w:cs="Times New Roman"/>
          <w:bCs/>
          <w:szCs w:val="24"/>
        </w:rPr>
        <w:instrText xml:space="preserve"> ADDIN EN.CITE.DATA </w:instrText>
      </w:r>
      <w:r w:rsidR="00294C3A" w:rsidRPr="004E5109">
        <w:rPr>
          <w:rFonts w:cs="Times New Roman"/>
          <w:bCs/>
          <w:szCs w:val="24"/>
        </w:rPr>
      </w:r>
      <w:r w:rsidR="00294C3A" w:rsidRPr="004E5109">
        <w:rPr>
          <w:rFonts w:cs="Times New Roman"/>
          <w:bCs/>
          <w:szCs w:val="24"/>
        </w:rPr>
        <w:fldChar w:fldCharType="end"/>
      </w:r>
      <w:r w:rsidR="00BC1534" w:rsidRPr="004E5109">
        <w:rPr>
          <w:rFonts w:cs="Times New Roman"/>
          <w:bCs/>
          <w:szCs w:val="24"/>
        </w:rPr>
      </w:r>
      <w:r w:rsidR="00BC1534" w:rsidRPr="004E5109">
        <w:rPr>
          <w:rFonts w:cs="Times New Roman"/>
          <w:bCs/>
          <w:szCs w:val="24"/>
        </w:rPr>
        <w:fldChar w:fldCharType="separate"/>
      </w:r>
      <w:r w:rsidR="00294C3A" w:rsidRPr="004E5109">
        <w:rPr>
          <w:rFonts w:cs="Times New Roman"/>
          <w:bCs/>
          <w:noProof/>
          <w:szCs w:val="24"/>
        </w:rPr>
        <w:t>(4, 5)</w:t>
      </w:r>
      <w:r w:rsidR="00BC1534" w:rsidRPr="004E5109">
        <w:rPr>
          <w:rFonts w:cs="Times New Roman"/>
          <w:bCs/>
          <w:szCs w:val="24"/>
        </w:rPr>
        <w:fldChar w:fldCharType="end"/>
      </w:r>
      <w:r w:rsidR="00202414" w:rsidRPr="004E5109">
        <w:rPr>
          <w:rFonts w:cs="Times New Roman"/>
          <w:bCs/>
          <w:szCs w:val="24"/>
        </w:rPr>
        <w:t>. It is thus important to examine potential mechanisms by which advanced matern</w:t>
      </w:r>
      <w:r w:rsidR="006E4C31" w:rsidRPr="004E5109">
        <w:rPr>
          <w:rFonts w:cs="Times New Roman"/>
          <w:bCs/>
          <w:szCs w:val="24"/>
        </w:rPr>
        <w:t xml:space="preserve">al age might </w:t>
      </w:r>
      <w:r w:rsidR="00973C53" w:rsidRPr="004E5109">
        <w:rPr>
          <w:rFonts w:cs="Times New Roman"/>
          <w:bCs/>
          <w:szCs w:val="24"/>
        </w:rPr>
        <w:t>affect</w:t>
      </w:r>
      <w:r w:rsidR="006E4C31" w:rsidRPr="004E5109">
        <w:rPr>
          <w:rFonts w:cs="Times New Roman"/>
          <w:bCs/>
          <w:szCs w:val="24"/>
        </w:rPr>
        <w:t xml:space="preserve"> pregnancy</w:t>
      </w:r>
      <w:r w:rsidR="00990DF1" w:rsidRPr="004E5109">
        <w:rPr>
          <w:rFonts w:cs="Times New Roman"/>
          <w:bCs/>
          <w:szCs w:val="24"/>
        </w:rPr>
        <w:t xml:space="preserve"> outcomes to </w:t>
      </w:r>
      <w:r w:rsidR="000D4792" w:rsidRPr="004E5109">
        <w:rPr>
          <w:rFonts w:cs="Times New Roman"/>
          <w:bCs/>
          <w:szCs w:val="24"/>
        </w:rPr>
        <w:t xml:space="preserve">aid development of </w:t>
      </w:r>
      <w:r w:rsidR="00990DF1" w:rsidRPr="004E5109">
        <w:rPr>
          <w:rFonts w:cs="Times New Roman"/>
          <w:bCs/>
          <w:szCs w:val="24"/>
        </w:rPr>
        <w:t>strategies to reduce risk</w:t>
      </w:r>
      <w:r w:rsidR="006E4C31" w:rsidRPr="004E5109">
        <w:rPr>
          <w:rFonts w:cs="Times New Roman"/>
          <w:bCs/>
          <w:szCs w:val="24"/>
        </w:rPr>
        <w:t xml:space="preserve">. </w:t>
      </w:r>
    </w:p>
    <w:p w14:paraId="4CAC4A32" w14:textId="77777777" w:rsidR="004548C2" w:rsidRPr="004E5109" w:rsidRDefault="004548C2" w:rsidP="004548C2">
      <w:pPr>
        <w:spacing w:before="0" w:after="0"/>
        <w:rPr>
          <w:rFonts w:cs="Times New Roman"/>
          <w:szCs w:val="24"/>
        </w:rPr>
      </w:pPr>
    </w:p>
    <w:p w14:paraId="08A74565" w14:textId="498C725D" w:rsidR="004548C2" w:rsidRPr="004E5109" w:rsidRDefault="00990DF1" w:rsidP="004548C2">
      <w:pPr>
        <w:spacing w:before="0" w:after="0"/>
        <w:rPr>
          <w:rFonts w:cs="Times New Roman"/>
          <w:color w:val="333333"/>
          <w:szCs w:val="24"/>
          <w:shd w:val="clear" w:color="auto" w:fill="FCFCFC"/>
        </w:rPr>
      </w:pPr>
      <w:r w:rsidRPr="004E5109">
        <w:rPr>
          <w:rFonts w:cs="Times New Roman"/>
          <w:szCs w:val="24"/>
        </w:rPr>
        <w:t>Outside of pregnancy, s</w:t>
      </w:r>
      <w:r w:rsidR="00F44445" w:rsidRPr="004E5109">
        <w:rPr>
          <w:rFonts w:cs="Times New Roman"/>
          <w:szCs w:val="24"/>
        </w:rPr>
        <w:t>everal</w:t>
      </w:r>
      <w:r w:rsidR="004548C2" w:rsidRPr="004E5109">
        <w:rPr>
          <w:rFonts w:cs="Times New Roman"/>
          <w:szCs w:val="24"/>
        </w:rPr>
        <w:t xml:space="preserve"> studies </w:t>
      </w:r>
      <w:r w:rsidR="00F44445" w:rsidRPr="004E5109">
        <w:rPr>
          <w:rFonts w:cs="Times New Roman"/>
          <w:szCs w:val="24"/>
        </w:rPr>
        <w:t xml:space="preserve">have </w:t>
      </w:r>
      <w:r w:rsidR="004548C2" w:rsidRPr="004E5109">
        <w:rPr>
          <w:rFonts w:cs="Times New Roman"/>
          <w:szCs w:val="24"/>
        </w:rPr>
        <w:t>report</w:t>
      </w:r>
      <w:r w:rsidR="00F44445" w:rsidRPr="004E5109">
        <w:rPr>
          <w:rFonts w:cs="Times New Roman"/>
          <w:szCs w:val="24"/>
        </w:rPr>
        <w:t>ed</w:t>
      </w:r>
      <w:r w:rsidR="004548C2" w:rsidRPr="004E5109">
        <w:rPr>
          <w:rFonts w:cs="Times New Roman"/>
          <w:szCs w:val="24"/>
        </w:rPr>
        <w:t xml:space="preserve"> that</w:t>
      </w:r>
      <w:r w:rsidR="00F44445" w:rsidRPr="004E5109">
        <w:rPr>
          <w:rFonts w:cs="Times New Roman"/>
          <w:szCs w:val="24"/>
        </w:rPr>
        <w:t xml:space="preserve"> expression and activity of</w:t>
      </w:r>
      <w:r w:rsidR="004548C2" w:rsidRPr="004E5109">
        <w:rPr>
          <w:rFonts w:cs="Times New Roman"/>
          <w:szCs w:val="24"/>
        </w:rPr>
        <w:t xml:space="preserve"> carnitine </w:t>
      </w:r>
      <w:proofErr w:type="spellStart"/>
      <w:r w:rsidR="004548C2" w:rsidRPr="004E5109">
        <w:rPr>
          <w:rFonts w:cs="Times New Roman"/>
          <w:szCs w:val="24"/>
        </w:rPr>
        <w:t>palmitoyltransferases</w:t>
      </w:r>
      <w:proofErr w:type="spellEnd"/>
      <w:r w:rsidR="004548C2" w:rsidRPr="004E5109">
        <w:rPr>
          <w:rFonts w:cs="Times New Roman"/>
          <w:szCs w:val="24"/>
        </w:rPr>
        <w:t xml:space="preserve"> (CPTs) </w:t>
      </w:r>
      <w:r w:rsidR="00F44445" w:rsidRPr="004E5109">
        <w:rPr>
          <w:rFonts w:cs="Times New Roman"/>
          <w:szCs w:val="24"/>
        </w:rPr>
        <w:t>decline with</w:t>
      </w:r>
      <w:r w:rsidR="004548C2" w:rsidRPr="004E5109">
        <w:rPr>
          <w:rFonts w:cs="Times New Roman"/>
          <w:szCs w:val="24"/>
        </w:rPr>
        <w:t xml:space="preserve"> age</w:t>
      </w:r>
      <w:r w:rsidR="00F44445" w:rsidRPr="004E5109">
        <w:rPr>
          <w:rFonts w:cs="Times New Roman"/>
          <w:szCs w:val="24"/>
        </w:rPr>
        <w:t xml:space="preserve"> in multiple tissues and </w:t>
      </w:r>
      <w:r w:rsidR="000D4792" w:rsidRPr="004E5109">
        <w:rPr>
          <w:rFonts w:cs="Times New Roman"/>
          <w:szCs w:val="24"/>
        </w:rPr>
        <w:t xml:space="preserve">that </w:t>
      </w:r>
      <w:r w:rsidR="009F1969" w:rsidRPr="004E5109">
        <w:rPr>
          <w:rFonts w:cs="Times New Roman"/>
          <w:szCs w:val="24"/>
        </w:rPr>
        <w:t>th</w:t>
      </w:r>
      <w:r w:rsidR="001325AB" w:rsidRPr="004E5109">
        <w:rPr>
          <w:rFonts w:cs="Times New Roman"/>
          <w:szCs w:val="24"/>
        </w:rPr>
        <w:t>e</w:t>
      </w:r>
      <w:r w:rsidR="009F1969" w:rsidRPr="004E5109">
        <w:rPr>
          <w:rFonts w:cs="Times New Roman"/>
          <w:szCs w:val="24"/>
        </w:rPr>
        <w:t>s</w:t>
      </w:r>
      <w:r w:rsidR="001325AB" w:rsidRPr="004E5109">
        <w:rPr>
          <w:rFonts w:cs="Times New Roman"/>
          <w:szCs w:val="24"/>
        </w:rPr>
        <w:t>e changes</w:t>
      </w:r>
      <w:r w:rsidR="009F1969" w:rsidRPr="004E5109">
        <w:rPr>
          <w:rFonts w:cs="Times New Roman"/>
          <w:szCs w:val="24"/>
        </w:rPr>
        <w:t xml:space="preserve"> </w:t>
      </w:r>
      <w:r w:rsidR="00F44445" w:rsidRPr="004E5109">
        <w:rPr>
          <w:rFonts w:cs="Times New Roman"/>
          <w:szCs w:val="24"/>
        </w:rPr>
        <w:t xml:space="preserve">associate with </w:t>
      </w:r>
      <w:r w:rsidR="009F1969" w:rsidRPr="004E5109">
        <w:rPr>
          <w:rFonts w:cs="Times New Roman"/>
          <w:szCs w:val="24"/>
        </w:rPr>
        <w:t xml:space="preserve">poorer </w:t>
      </w:r>
      <w:r w:rsidR="00F44445" w:rsidRPr="004E5109">
        <w:rPr>
          <w:rFonts w:cs="Times New Roman"/>
          <w:szCs w:val="24"/>
        </w:rPr>
        <w:t>metabolic health</w:t>
      </w:r>
      <w:r w:rsidR="004548C2" w:rsidRPr="004E5109">
        <w:rPr>
          <w:rFonts w:cs="Times New Roman"/>
          <w:szCs w:val="24"/>
        </w:rPr>
        <w:t>.</w:t>
      </w:r>
      <w:r w:rsidR="004548C2" w:rsidRPr="004E5109">
        <w:rPr>
          <w:rFonts w:cs="Times New Roman"/>
          <w:szCs w:val="24"/>
          <w:shd w:val="clear" w:color="auto" w:fill="FFFFFF"/>
        </w:rPr>
        <w:t xml:space="preserve"> Aging is associated with decreased CPT1 activity in </w:t>
      </w:r>
      <w:r w:rsidR="003C4822" w:rsidRPr="004E5109">
        <w:rPr>
          <w:rFonts w:cs="Times New Roman"/>
          <w:szCs w:val="24"/>
          <w:shd w:val="clear" w:color="auto" w:fill="FFFFFF"/>
        </w:rPr>
        <w:t>rodent hearts</w:t>
      </w:r>
      <w:r w:rsidR="004548C2" w:rsidRPr="004E5109">
        <w:rPr>
          <w:rFonts w:cs="Times New Roman"/>
          <w:szCs w:val="24"/>
          <w:shd w:val="clear" w:color="auto" w:fill="FFFFFF"/>
        </w:rPr>
        <w:t xml:space="preserve"> </w:t>
      </w:r>
      <w:r w:rsidR="00BC1534" w:rsidRPr="004E5109">
        <w:rPr>
          <w:rFonts w:cs="Times New Roman"/>
          <w:szCs w:val="24"/>
          <w:shd w:val="clear" w:color="auto" w:fill="FFFFFF"/>
        </w:rPr>
        <w:fldChar w:fldCharType="begin">
          <w:fldData xml:space="preserve">PEVuZE5vdGU+PENpdGU+PEF1dGhvcj5NY01pbGxpbjwvQXV0aG9yPjxZZWFyPjE5OTM8L1llYXI+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PEVuZE5vdGU+PENpdGU+PEF1dGhvcj5NY01pbGxpbjwvQXV0aG9yPjxZZWFyPjE5OTM8L1llYXI+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(6, 7)</w:t>
      </w:r>
      <w:r w:rsidR="00BC1534" w:rsidRPr="004E5109">
        <w:rPr>
          <w:rFonts w:cs="Times New Roman"/>
          <w:szCs w:val="24"/>
          <w:shd w:val="clear" w:color="auto" w:fill="FFFFFF"/>
        </w:rPr>
        <w:fldChar w:fldCharType="end"/>
      </w:r>
      <w:r w:rsidR="003C4822" w:rsidRPr="004E5109">
        <w:rPr>
          <w:rFonts w:cs="Times New Roman"/>
          <w:szCs w:val="24"/>
          <w:shd w:val="clear" w:color="auto" w:fill="FFFFFF"/>
        </w:rPr>
        <w:t>, where the predominant CPT1 isoform is CPT1B</w:t>
      </w:r>
      <w:r w:rsidR="004548C2" w:rsidRPr="004E5109">
        <w:rPr>
          <w:rFonts w:cs="Times New Roman"/>
          <w:szCs w:val="24"/>
          <w:shd w:val="clear" w:color="auto" w:fill="FFFFFF"/>
        </w:rPr>
        <w:t>.</w:t>
      </w:r>
      <w:r w:rsidR="00F44445" w:rsidRPr="004E5109">
        <w:rPr>
          <w:rFonts w:cs="Times New Roman"/>
          <w:szCs w:val="24"/>
          <w:shd w:val="clear" w:color="auto" w:fill="FFFFFF"/>
        </w:rPr>
        <w:t xml:space="preserve"> </w:t>
      </w:r>
      <w:r w:rsidR="008F0B32" w:rsidRPr="004E5109">
        <w:rPr>
          <w:rFonts w:cs="Times New Roman"/>
          <w:szCs w:val="24"/>
          <w:shd w:val="clear" w:color="auto" w:fill="FFFFFF"/>
        </w:rPr>
        <w:t xml:space="preserve">In mice, </w:t>
      </w:r>
      <w:proofErr w:type="gramStart"/>
      <w:r w:rsidR="008F0B32" w:rsidRPr="004E5109">
        <w:rPr>
          <w:rFonts w:cs="Times New Roman"/>
          <w:szCs w:val="24"/>
          <w:shd w:val="clear" w:color="auto" w:fill="FFFFFF"/>
        </w:rPr>
        <w:t>genetic</w:t>
      </w:r>
      <w:r w:rsidR="00FE3A6A" w:rsidRPr="004E5109">
        <w:rPr>
          <w:rFonts w:cs="Times New Roman"/>
          <w:szCs w:val="24"/>
          <w:shd w:val="clear" w:color="auto" w:fill="FFFFFF"/>
        </w:rPr>
        <w:t>ally-</w:t>
      </w:r>
      <w:r w:rsidRPr="004E5109">
        <w:rPr>
          <w:rFonts w:cs="Times New Roman"/>
          <w:szCs w:val="24"/>
          <w:shd w:val="clear" w:color="auto" w:fill="FFFFFF"/>
        </w:rPr>
        <w:t>induc</w:t>
      </w:r>
      <w:r w:rsidR="00FE3A6A" w:rsidRPr="004E5109">
        <w:rPr>
          <w:rFonts w:cs="Times New Roman"/>
          <w:szCs w:val="24"/>
          <w:shd w:val="clear" w:color="auto" w:fill="FFFFFF"/>
        </w:rPr>
        <w:t>ed</w:t>
      </w:r>
      <w:proofErr w:type="gramEnd"/>
      <w:r w:rsidR="008F0B32" w:rsidRPr="004E5109">
        <w:rPr>
          <w:rFonts w:cs="Times New Roman"/>
          <w:szCs w:val="24"/>
          <w:shd w:val="clear" w:color="auto" w:fill="FFFFFF"/>
        </w:rPr>
        <w:t xml:space="preserve"> deficiency or age-associated reduction of skeletal muscle</w:t>
      </w:r>
      <w:r w:rsidR="00F44445" w:rsidRPr="004E5109">
        <w:rPr>
          <w:rFonts w:cs="Times New Roman"/>
          <w:szCs w:val="24"/>
          <w:shd w:val="clear" w:color="auto" w:fill="FFFFFF"/>
        </w:rPr>
        <w:t xml:space="preserve"> CPT1B expression </w:t>
      </w:r>
      <w:r w:rsidR="008F0B32" w:rsidRPr="004E5109">
        <w:rPr>
          <w:rFonts w:cs="Times New Roman"/>
          <w:szCs w:val="24"/>
          <w:shd w:val="clear" w:color="auto" w:fill="FFFFFF"/>
        </w:rPr>
        <w:t xml:space="preserve">leads to the development of insulin resistance </w:t>
      </w:r>
      <w:r w:rsidRPr="004E5109">
        <w:rPr>
          <w:rFonts w:cs="Times New Roman"/>
          <w:szCs w:val="24"/>
          <w:shd w:val="clear" w:color="auto" w:fill="FFFFFF"/>
        </w:rPr>
        <w:t xml:space="preserve">provoked by </w:t>
      </w:r>
      <w:r w:rsidR="008F0B32" w:rsidRPr="004E5109">
        <w:rPr>
          <w:rFonts w:cs="Times New Roman"/>
          <w:szCs w:val="24"/>
          <w:shd w:val="clear" w:color="auto" w:fill="FFFFFF"/>
        </w:rPr>
        <w:t>a high fat diet challenge</w:t>
      </w:r>
      <w:r w:rsidR="004548C2" w:rsidRPr="004E5109">
        <w:rPr>
          <w:rFonts w:cs="Times New Roman"/>
          <w:szCs w:val="24"/>
          <w:shd w:val="clear" w:color="auto" w:fill="FFFFFF"/>
        </w:rPr>
        <w:t xml:space="preserve"> </w:t>
      </w:r>
      <w:r w:rsidR="00BC1534" w:rsidRPr="004E5109">
        <w:rPr>
          <w:rFonts w:cs="Times New Roman"/>
          <w:szCs w:val="24"/>
          <w:shd w:val="clear" w:color="auto" w:fill="FFFFFF"/>
        </w:rPr>
        <w:fldChar w:fldCharType="begin">
          <w:fldData xml:space="preserve">PEVuZE5vdGU+PENpdGU+PEF1dGhvcj5LaW08L0F1dGhvcj48WWVhcj4yMDE0PC9ZZWFyPjxSZWNO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PEVuZE5vdGU+PENpdGU+PEF1dGhvcj5LaW08L0F1dGhvcj48WWVhcj4yMDE0PC9ZZWFyPjxSZWNO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(8, 9)</w:t>
      </w:r>
      <w:r w:rsidR="00BC1534" w:rsidRPr="004E5109">
        <w:rPr>
          <w:rFonts w:cs="Times New Roman"/>
          <w:szCs w:val="24"/>
          <w:shd w:val="clear" w:color="auto" w:fill="FFFFFF"/>
        </w:rPr>
        <w:fldChar w:fldCharType="end"/>
      </w:r>
      <w:r w:rsidR="008F0B32" w:rsidRPr="004E5109">
        <w:rPr>
          <w:rFonts w:cs="Times New Roman"/>
          <w:color w:val="333333"/>
          <w:szCs w:val="24"/>
          <w:shd w:val="clear" w:color="auto" w:fill="FCFCFC"/>
        </w:rPr>
        <w:t xml:space="preserve">. </w:t>
      </w:r>
      <w:r w:rsidR="00096361" w:rsidRPr="004E5109">
        <w:rPr>
          <w:rFonts w:cs="Times New Roman"/>
          <w:color w:val="333333"/>
          <w:szCs w:val="24"/>
          <w:shd w:val="clear" w:color="auto" w:fill="FCFCFC"/>
        </w:rPr>
        <w:t xml:space="preserve">Such </w:t>
      </w:r>
      <w:r w:rsidR="008F0B32" w:rsidRPr="004E5109">
        <w:rPr>
          <w:rFonts w:cs="Times New Roman"/>
          <w:color w:val="333333"/>
          <w:szCs w:val="24"/>
          <w:shd w:val="clear" w:color="auto" w:fill="FCFCFC"/>
        </w:rPr>
        <w:t>relationship</w:t>
      </w:r>
      <w:r w:rsidR="00096361" w:rsidRPr="004E5109">
        <w:rPr>
          <w:rFonts w:cs="Times New Roman"/>
          <w:color w:val="333333"/>
          <w:szCs w:val="24"/>
          <w:shd w:val="clear" w:color="auto" w:fill="FCFCFC"/>
        </w:rPr>
        <w:t>s</w:t>
      </w:r>
      <w:r w:rsidR="008F0B32" w:rsidRPr="004E5109">
        <w:rPr>
          <w:rFonts w:cs="Times New Roman"/>
          <w:color w:val="333333"/>
          <w:szCs w:val="24"/>
          <w:shd w:val="clear" w:color="auto" w:fill="FCFCFC"/>
        </w:rPr>
        <w:t xml:space="preserve"> </w:t>
      </w:r>
      <w:r w:rsidR="00096361" w:rsidRPr="004E5109">
        <w:rPr>
          <w:rFonts w:cs="Times New Roman"/>
          <w:color w:val="333333"/>
          <w:szCs w:val="24"/>
          <w:shd w:val="clear" w:color="auto" w:fill="FCFCFC"/>
        </w:rPr>
        <w:t>are</w:t>
      </w:r>
      <w:r w:rsidR="008F0B32" w:rsidRPr="004E5109">
        <w:rPr>
          <w:rFonts w:cs="Times New Roman"/>
          <w:color w:val="333333"/>
          <w:szCs w:val="24"/>
          <w:shd w:val="clear" w:color="auto" w:fill="FCFCFC"/>
        </w:rPr>
        <w:t xml:space="preserve"> </w:t>
      </w:r>
      <w:r w:rsidR="00096361" w:rsidRPr="004E5109">
        <w:rPr>
          <w:rFonts w:cs="Times New Roman"/>
          <w:color w:val="333333"/>
          <w:szCs w:val="24"/>
          <w:shd w:val="clear" w:color="auto" w:fill="FCFCFC"/>
        </w:rPr>
        <w:t xml:space="preserve">consistent with </w:t>
      </w:r>
      <w:r w:rsidRPr="004E5109">
        <w:rPr>
          <w:rFonts w:cs="Times New Roman"/>
          <w:color w:val="333333"/>
          <w:szCs w:val="24"/>
          <w:shd w:val="clear" w:color="auto" w:fill="FCFCFC"/>
        </w:rPr>
        <w:t xml:space="preserve">a </w:t>
      </w:r>
      <w:r w:rsidR="008F0B32" w:rsidRPr="004E5109">
        <w:rPr>
          <w:rFonts w:cs="Times New Roman"/>
          <w:color w:val="333333"/>
          <w:szCs w:val="24"/>
          <w:shd w:val="clear" w:color="auto" w:fill="FCFCFC"/>
        </w:rPr>
        <w:t xml:space="preserve">study </w:t>
      </w:r>
      <w:r w:rsidR="009264BE" w:rsidRPr="004E5109">
        <w:rPr>
          <w:rFonts w:cs="Times New Roman"/>
          <w:color w:val="333333"/>
          <w:szCs w:val="24"/>
          <w:shd w:val="clear" w:color="auto" w:fill="FCFCFC"/>
        </w:rPr>
        <w:t xml:space="preserve">in elderly humans </w:t>
      </w:r>
      <w:r w:rsidR="008F0B32" w:rsidRPr="004E5109">
        <w:rPr>
          <w:rFonts w:cs="Times New Roman"/>
          <w:color w:val="333333"/>
          <w:szCs w:val="24"/>
          <w:shd w:val="clear" w:color="auto" w:fill="FCFCFC"/>
        </w:rPr>
        <w:t xml:space="preserve">showing that higher skeletal </w:t>
      </w:r>
      <w:r w:rsidR="008F0B32" w:rsidRPr="004E5109">
        <w:rPr>
          <w:rFonts w:cs="Times New Roman"/>
          <w:i/>
          <w:color w:val="333333"/>
          <w:szCs w:val="24"/>
          <w:shd w:val="clear" w:color="auto" w:fill="FCFCFC"/>
        </w:rPr>
        <w:t>CPT1B</w:t>
      </w:r>
      <w:r w:rsidR="008F0B32" w:rsidRPr="004E5109">
        <w:rPr>
          <w:rFonts w:cs="Times New Roman"/>
          <w:color w:val="333333"/>
          <w:szCs w:val="24"/>
          <w:shd w:val="clear" w:color="auto" w:fill="FCFCFC"/>
        </w:rPr>
        <w:t xml:space="preserve"> mRNA expression associate</w:t>
      </w:r>
      <w:r w:rsidR="00096361" w:rsidRPr="004E5109">
        <w:rPr>
          <w:rFonts w:cs="Times New Roman"/>
          <w:color w:val="333333"/>
          <w:szCs w:val="24"/>
          <w:shd w:val="clear" w:color="auto" w:fill="FCFCFC"/>
        </w:rPr>
        <w:t>d</w:t>
      </w:r>
      <w:r w:rsidR="008F0B32" w:rsidRPr="004E5109">
        <w:rPr>
          <w:rFonts w:cs="Times New Roman"/>
          <w:color w:val="333333"/>
          <w:szCs w:val="24"/>
          <w:shd w:val="clear" w:color="auto" w:fill="FCFCFC"/>
        </w:rPr>
        <w:t xml:space="preserve"> with insulin sensitivity and better metabolic health </w:t>
      </w:r>
      <w:r w:rsidR="00BC1534" w:rsidRPr="004E5109">
        <w:rPr>
          <w:rFonts w:cs="Times New Roman"/>
          <w:color w:val="333333"/>
          <w:szCs w:val="24"/>
          <w:shd w:val="clear" w:color="auto" w:fill="FCFCFC"/>
        </w:rPr>
        <w:fldChar w:fldCharType="begin"/>
      </w:r>
      <w:r w:rsidR="00294C3A" w:rsidRPr="004E5109">
        <w:rPr>
          <w:rFonts w:cs="Times New Roman"/>
          <w:color w:val="333333"/>
          <w:szCs w:val="24"/>
          <w:shd w:val="clear" w:color="auto" w:fill="FCFCFC"/>
        </w:rPr>
        <w:instrText xml:space="preserve"> ADDIN EN.CITE &lt;EndNote&gt;&lt;Cite&gt;&lt;Author&gt;Bétry&lt;/Author&gt;&lt;Year&gt;2019&lt;/Year&gt;&lt;RecNum&gt;27&lt;/RecNum&gt;&lt;DisplayText&gt;(10)&lt;/DisplayText&gt;&lt;record&gt;&lt;rec-number&gt;27&lt;/rec-number&gt;&lt;foreign-keys&gt;&lt;key app="EN" db-id="pwfx09r975xtw9evep9p5xfcvfxextsf5ptx" timestamp="1659324793"&gt;27&lt;/key&gt;&lt;/foreign-keys&gt;&lt;ref-type name="Journal Article"&gt;17&lt;/ref-type&gt;&lt;contributors&gt;&lt;authors&gt;&lt;author&gt;Bétry, C.&lt;/author&gt;&lt;author&gt;Meugnier, E.&lt;/author&gt;&lt;author&gt;Pflieger, M.&lt;/author&gt;&lt;author&gt;Grenet, G.&lt;/author&gt;&lt;author&gt;Hercberg, S.&lt;/author&gt;&lt;author&gt;Galan, P.&lt;/author&gt;&lt;author&gt;Kesse-Guyot, E.&lt;/author&gt;&lt;author&gt;Vidal, H.&lt;/author&gt;&lt;author&gt;Laville, M.&lt;/author&gt;&lt;/authors&gt;&lt;/contributors&gt;&lt;titles&gt;&lt;title&gt;High expression of CPT1b in skeletal muscle in metabolically healthy older subjects&lt;/title&gt;&lt;secondary-title&gt;Diabetes &amp;amp; Metabolism&lt;/secondary-title&gt;&lt;/titles&gt;&lt;periodical&gt;&lt;full-title&gt;Diabetes &amp;amp; Metabolism&lt;/full-title&gt;&lt;/periodical&gt;&lt;pages&gt;152-159&lt;/pages&gt;&lt;volume&gt;45&lt;/volume&gt;&lt;number&gt;2&lt;/number&gt;&lt;keywords&gt;&lt;keyword&gt;Ageing&lt;/keyword&gt;&lt;keyword&gt;Calorimetry&lt;/keyword&gt;&lt;keyword&gt;Glucose clamp technique&lt;/keyword&gt;&lt;keyword&gt;Insulin resistance&lt;/keyword&gt;&lt;keyword&gt;Sirtuins&lt;/keyword&gt;&lt;/keywords&gt;&lt;dates&gt;&lt;year&gt;2019&lt;/year&gt;&lt;pub-dates&gt;&lt;date&gt;2019/04/01/&lt;/date&gt;&lt;/pub-dates&gt;&lt;/dates&gt;&lt;isbn&gt;1262-3636&lt;/isbn&gt;&lt;urls&gt;&lt;related-urls&gt;&lt;url&gt;https://www.sciencedirect.com/science/article/pii/S1262363618300405&lt;/url&gt;&lt;/related-urls&gt;&lt;/urls&gt;&lt;electronic-resource-num&gt;https://doi.org/10.1016/j.diabet.2018.01.018&lt;/electronic-resource-num&gt;&lt;/record&gt;&lt;/Cite&gt;&lt;/EndNote&gt;</w:instrText>
      </w:r>
      <w:r w:rsidR="00BC1534" w:rsidRPr="004E5109">
        <w:rPr>
          <w:rFonts w:cs="Times New Roman"/>
          <w:color w:val="333333"/>
          <w:szCs w:val="24"/>
          <w:shd w:val="clear" w:color="auto" w:fill="FCFCFC"/>
        </w:rPr>
        <w:fldChar w:fldCharType="separate"/>
      </w:r>
      <w:r w:rsidR="00294C3A" w:rsidRPr="004E5109">
        <w:rPr>
          <w:rFonts w:cs="Times New Roman"/>
          <w:noProof/>
          <w:color w:val="333333"/>
          <w:szCs w:val="24"/>
          <w:shd w:val="clear" w:color="auto" w:fill="FCFCFC"/>
        </w:rPr>
        <w:t>(10)</w:t>
      </w:r>
      <w:r w:rsidR="00BC1534" w:rsidRPr="004E5109">
        <w:rPr>
          <w:rFonts w:cs="Times New Roman"/>
          <w:color w:val="333333"/>
          <w:szCs w:val="24"/>
          <w:shd w:val="clear" w:color="auto" w:fill="FCFCFC"/>
        </w:rPr>
        <w:fldChar w:fldCharType="end"/>
      </w:r>
      <w:r w:rsidR="008F0B32" w:rsidRPr="004E5109">
        <w:rPr>
          <w:rFonts w:cs="Times New Roman"/>
          <w:color w:val="333333"/>
          <w:szCs w:val="24"/>
          <w:shd w:val="clear" w:color="auto" w:fill="FCFCFC"/>
        </w:rPr>
        <w:t>.</w:t>
      </w:r>
      <w:r w:rsidR="004548C2" w:rsidRPr="004E5109">
        <w:rPr>
          <w:rFonts w:cs="Times New Roman"/>
          <w:color w:val="333333"/>
          <w:szCs w:val="24"/>
          <w:shd w:val="clear" w:color="auto" w:fill="FCFCFC"/>
        </w:rPr>
        <w:t xml:space="preserve"> </w:t>
      </w:r>
      <w:r w:rsidR="008F0B32" w:rsidRPr="004E5109">
        <w:rPr>
          <w:rFonts w:cs="Times New Roman"/>
          <w:color w:val="333333"/>
          <w:szCs w:val="24"/>
          <w:shd w:val="clear" w:color="auto" w:fill="FCFCFC"/>
        </w:rPr>
        <w:t xml:space="preserve">A negative association of CPT1 expression with age is also observed in peripheral blood mononuclear cells </w:t>
      </w:r>
      <w:r w:rsidR="00BC1534" w:rsidRPr="004E5109">
        <w:rPr>
          <w:rFonts w:cs="Times New Roman"/>
          <w:color w:val="333333"/>
          <w:szCs w:val="24"/>
          <w:shd w:val="clear" w:color="auto" w:fill="FCFCFC"/>
        </w:rPr>
        <w:fldChar w:fldCharType="begin"/>
      </w:r>
      <w:r w:rsidR="00294C3A" w:rsidRPr="004E5109">
        <w:rPr>
          <w:rFonts w:cs="Times New Roman"/>
          <w:color w:val="333333"/>
          <w:szCs w:val="24"/>
          <w:shd w:val="clear" w:color="auto" w:fill="FCFCFC"/>
        </w:rPr>
        <w:instrText xml:space="preserve"> ADDIN EN.CITE &lt;EndNote&gt;&lt;Cite&gt;&lt;Author&gt;Karlic&lt;/Author&gt;&lt;Year&gt;2003&lt;/Year&gt;&lt;RecNum&gt;28&lt;/RecNum&gt;&lt;DisplayText&gt;(11)&lt;/DisplayText&gt;&lt;record&gt;&lt;rec-number&gt;28&lt;/rec-number&gt;&lt;foreign-keys&gt;&lt;key app="EN" db-id="pwfx09r975xtw9evep9p5xfcvfxextsf5ptx" timestamp="1659324793"&gt;28&lt;/key&gt;&lt;/foreign-keys&gt;&lt;ref-type name="Journal Article"&gt;17&lt;/ref-type&gt;&lt;contributors&gt;&lt;authors&gt;&lt;author&gt;Karlic, Heidrun&lt;/author&gt;&lt;author&gt;Lohninger, Alfred&lt;/author&gt;&lt;author&gt;Laschan, Claudia&lt;/author&gt;&lt;author&gt;Lapin, Alexander&lt;/author&gt;&lt;author&gt;Böhmer, Franz&lt;/author&gt;&lt;author&gt;Huemer, Marlies&lt;/author&gt;&lt;author&gt;Guthann, Elisabeth&lt;/author&gt;&lt;author&gt;Rappold, Eduard&lt;/author&gt;&lt;author&gt;Pfeilstöcker, Michael&lt;/author&gt;&lt;/authors&gt;&lt;/contributors&gt;&lt;titles&gt;&lt;title&gt;Downregulation of carnitine acyltransferases and organic cation transporter OCTN2 in mononuclear cells in healthy elderly and patients with myelodysplastic syndromes&lt;/title&gt;&lt;secondary-title&gt;Journal of Molecular Medicine&lt;/secondary-title&gt;&lt;/titles&gt;&lt;periodical&gt;&lt;full-title&gt;Journal of Molecular Medicine&lt;/full-title&gt;&lt;/periodical&gt;&lt;pages&gt;435-442&lt;/pages&gt;&lt;volume&gt;81&lt;/volume&gt;&lt;number&gt;7&lt;/number&gt;&lt;dates&gt;&lt;year&gt;2003&lt;/year&gt;&lt;pub-dates&gt;&lt;date&gt;2003/07/01&lt;/date&gt;&lt;/pub-dates&gt;&lt;/dates&gt;&lt;isbn&gt;1432-1440&lt;/isbn&gt;&lt;urls&gt;&lt;related-urls&gt;&lt;url&gt;https://doi.org/10.1007/s00109-003-0447-6&lt;/url&gt;&lt;/related-urls&gt;&lt;/urls&gt;&lt;electronic-resource-num&gt;10.1007/s00109-003-0447-6&lt;/electronic-resource-num&gt;&lt;/record&gt;&lt;/Cite&gt;&lt;/EndNote&gt;</w:instrText>
      </w:r>
      <w:r w:rsidR="00BC1534" w:rsidRPr="004E5109">
        <w:rPr>
          <w:rFonts w:cs="Times New Roman"/>
          <w:color w:val="333333"/>
          <w:szCs w:val="24"/>
          <w:shd w:val="clear" w:color="auto" w:fill="FCFCFC"/>
        </w:rPr>
        <w:fldChar w:fldCharType="separate"/>
      </w:r>
      <w:r w:rsidR="00294C3A" w:rsidRPr="004E5109">
        <w:rPr>
          <w:rFonts w:cs="Times New Roman"/>
          <w:noProof/>
          <w:color w:val="333333"/>
          <w:szCs w:val="24"/>
          <w:shd w:val="clear" w:color="auto" w:fill="FCFCFC"/>
        </w:rPr>
        <w:t>(11)</w:t>
      </w:r>
      <w:r w:rsidR="00BC1534" w:rsidRPr="004E5109">
        <w:rPr>
          <w:rFonts w:cs="Times New Roman"/>
          <w:color w:val="333333"/>
          <w:szCs w:val="24"/>
          <w:shd w:val="clear" w:color="auto" w:fill="FCFCFC"/>
        </w:rPr>
        <w:fldChar w:fldCharType="end"/>
      </w:r>
      <w:r w:rsidR="004548C2" w:rsidRPr="004E5109">
        <w:rPr>
          <w:rFonts w:cs="Times New Roman"/>
          <w:color w:val="333333"/>
          <w:szCs w:val="24"/>
          <w:shd w:val="clear" w:color="auto" w:fill="FCFCFC"/>
        </w:rPr>
        <w:t>.</w:t>
      </w:r>
    </w:p>
    <w:p w14:paraId="5C967394" w14:textId="77777777" w:rsidR="006E4C31" w:rsidRPr="004E5109" w:rsidRDefault="006E4C31" w:rsidP="00202414">
      <w:pPr>
        <w:tabs>
          <w:tab w:val="left" w:pos="2565"/>
        </w:tabs>
        <w:spacing w:before="0" w:after="0"/>
        <w:rPr>
          <w:rFonts w:cs="Times New Roman"/>
          <w:color w:val="FF0000"/>
          <w:szCs w:val="24"/>
        </w:rPr>
      </w:pPr>
    </w:p>
    <w:p w14:paraId="6C74A55C" w14:textId="446EF5D8" w:rsidR="00484B33" w:rsidRPr="004E5109" w:rsidRDefault="004548C2" w:rsidP="005026DF">
      <w:pPr>
        <w:spacing w:before="0" w:after="0"/>
        <w:rPr>
          <w:rFonts w:cs="Times New Roman"/>
          <w:szCs w:val="24"/>
        </w:rPr>
      </w:pPr>
      <w:r w:rsidRPr="004E5109">
        <w:rPr>
          <w:rFonts w:cs="Times New Roman"/>
          <w:szCs w:val="24"/>
        </w:rPr>
        <w:t>CPTs</w:t>
      </w:r>
      <w:r w:rsidR="00202414" w:rsidRPr="004E5109">
        <w:rPr>
          <w:rFonts w:cs="Times New Roman"/>
          <w:szCs w:val="24"/>
        </w:rPr>
        <w:t xml:space="preserve"> cataly</w:t>
      </w:r>
      <w:r w:rsidR="009264BE" w:rsidRPr="004E5109">
        <w:rPr>
          <w:rFonts w:cs="Times New Roman"/>
          <w:szCs w:val="24"/>
        </w:rPr>
        <w:t>z</w:t>
      </w:r>
      <w:r w:rsidR="00202414" w:rsidRPr="004E5109">
        <w:rPr>
          <w:rFonts w:cs="Times New Roman"/>
          <w:szCs w:val="24"/>
        </w:rPr>
        <w:t xml:space="preserve">e the synthesis of </w:t>
      </w:r>
      <w:proofErr w:type="spellStart"/>
      <w:r w:rsidR="00202414" w:rsidRPr="004E5109">
        <w:rPr>
          <w:rFonts w:cs="Times New Roman"/>
          <w:szCs w:val="24"/>
        </w:rPr>
        <w:t>acylcarnitines</w:t>
      </w:r>
      <w:proofErr w:type="spellEnd"/>
      <w:r w:rsidR="00202414" w:rsidRPr="004E5109">
        <w:rPr>
          <w:rFonts w:cs="Times New Roman"/>
          <w:szCs w:val="24"/>
        </w:rPr>
        <w:t xml:space="preserve"> from fatty-acyl </w:t>
      </w:r>
      <w:proofErr w:type="spellStart"/>
      <w:r w:rsidR="00202414" w:rsidRPr="004E5109">
        <w:rPr>
          <w:rFonts w:cs="Times New Roman"/>
          <w:szCs w:val="24"/>
        </w:rPr>
        <w:t>CoAs</w:t>
      </w:r>
      <w:proofErr w:type="spellEnd"/>
      <w:r w:rsidR="000D4792" w:rsidRPr="004E5109">
        <w:rPr>
          <w:rFonts w:cs="Times New Roman"/>
          <w:szCs w:val="24"/>
        </w:rPr>
        <w:t xml:space="preserve">, </w:t>
      </w:r>
      <w:r w:rsidR="00202414" w:rsidRPr="004E5109">
        <w:rPr>
          <w:rFonts w:cs="Times New Roman"/>
          <w:szCs w:val="24"/>
        </w:rPr>
        <w:t xml:space="preserve">a process essential </w:t>
      </w:r>
      <w:r w:rsidR="009264BE" w:rsidRPr="004E5109">
        <w:rPr>
          <w:rFonts w:cs="Times New Roman"/>
          <w:szCs w:val="24"/>
        </w:rPr>
        <w:t xml:space="preserve">to facilitate the </w:t>
      </w:r>
      <w:r w:rsidR="00202414" w:rsidRPr="004E5109">
        <w:rPr>
          <w:rFonts w:cs="Times New Roman"/>
          <w:szCs w:val="24"/>
        </w:rPr>
        <w:t xml:space="preserve">transport </w:t>
      </w:r>
      <w:r w:rsidR="009264BE" w:rsidRPr="004E5109">
        <w:rPr>
          <w:rFonts w:cs="Times New Roman"/>
          <w:szCs w:val="24"/>
        </w:rPr>
        <w:t xml:space="preserve">of </w:t>
      </w:r>
      <w:r w:rsidR="00202414" w:rsidRPr="004E5109">
        <w:rPr>
          <w:rFonts w:cs="Times New Roman"/>
          <w:szCs w:val="24"/>
        </w:rPr>
        <w:t>fatty acids into mitochondria for fatty acid oxidation</w:t>
      </w:r>
      <w:r w:rsidR="00096361" w:rsidRPr="004E5109">
        <w:rPr>
          <w:rFonts w:cs="Times New Roman"/>
          <w:szCs w:val="24"/>
        </w:rPr>
        <w:t xml:space="preserve"> (</w:t>
      </w:r>
      <w:r w:rsidR="005F68F1" w:rsidRPr="004E5109">
        <w:rPr>
          <w:rFonts w:cs="Times New Roman"/>
          <w:szCs w:val="24"/>
        </w:rPr>
        <w:t>also known as beta oxidation</w:t>
      </w:r>
      <w:r w:rsidR="00096361" w:rsidRPr="004E5109">
        <w:rPr>
          <w:rFonts w:cs="Times New Roman"/>
          <w:szCs w:val="24"/>
        </w:rPr>
        <w:t>)</w:t>
      </w:r>
      <w:r w:rsidR="005F68F1" w:rsidRPr="004E5109">
        <w:rPr>
          <w:rFonts w:cs="Times New Roman"/>
          <w:szCs w:val="24"/>
        </w:rPr>
        <w:t>,</w:t>
      </w:r>
      <w:r w:rsidR="00202414" w:rsidRPr="004E5109">
        <w:rPr>
          <w:rFonts w:cs="Times New Roman"/>
          <w:szCs w:val="24"/>
        </w:rPr>
        <w:t xml:space="preserve"> and for the production of </w:t>
      </w:r>
      <w:proofErr w:type="spellStart"/>
      <w:r w:rsidR="00202414" w:rsidRPr="004E5109">
        <w:rPr>
          <w:rFonts w:cs="Times New Roman"/>
          <w:szCs w:val="24"/>
        </w:rPr>
        <w:t>acylcarnitines</w:t>
      </w:r>
      <w:proofErr w:type="spellEnd"/>
      <w:r w:rsidR="00202414" w:rsidRPr="004E5109">
        <w:rPr>
          <w:rFonts w:cs="Times New Roman"/>
          <w:szCs w:val="24"/>
        </w:rPr>
        <w:t xml:space="preserve"> for cel</w:t>
      </w:r>
      <w:r w:rsidR="001A79DF" w:rsidRPr="004E5109">
        <w:rPr>
          <w:rFonts w:cs="Times New Roman"/>
          <w:szCs w:val="24"/>
        </w:rPr>
        <w:t>lular use, secretion and signal</w:t>
      </w:r>
      <w:r w:rsidR="00202414" w:rsidRPr="004E5109">
        <w:rPr>
          <w:rFonts w:cs="Times New Roman"/>
          <w:szCs w:val="24"/>
        </w:rPr>
        <w:t xml:space="preserve">ing </w:t>
      </w:r>
      <w:r w:rsidR="00BC1534" w:rsidRPr="004E5109">
        <w:rPr>
          <w:rFonts w:cs="Times New Roman"/>
          <w:szCs w:val="24"/>
        </w:rPr>
        <w:fldChar w:fldCharType="begin">
          <w:fldData xml:space="preserve">PEVuZE5vdGU+PENpdGU+PEF1dGhvcj5Ib3V0ZW48L0F1dGhvcj48WWVhcj4yMDIwPC9ZZWFyPjxS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PEVuZE5vdGU+PENpdGU+PEF1dGhvcj5Ib3V0ZW48L0F1dGhvcj48WWVhcj4yMDIwPC9ZZWFyPjxS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(12, 13)</w:t>
      </w:r>
      <w:r w:rsidR="00BC1534" w:rsidRPr="004E5109">
        <w:rPr>
          <w:rFonts w:cs="Times New Roman"/>
          <w:szCs w:val="24"/>
        </w:rPr>
        <w:fldChar w:fldCharType="end"/>
      </w:r>
      <w:r w:rsidR="00202414" w:rsidRPr="004E5109">
        <w:rPr>
          <w:rFonts w:cs="Times New Roman"/>
          <w:szCs w:val="24"/>
        </w:rPr>
        <w:t xml:space="preserve">. </w:t>
      </w:r>
      <w:r w:rsidR="00484B33" w:rsidRPr="004E5109">
        <w:rPr>
          <w:rFonts w:cs="Times New Roman"/>
          <w:szCs w:val="24"/>
        </w:rPr>
        <w:t>CPTs are expressed in most tissues with the ratio</w:t>
      </w:r>
      <w:r w:rsidR="00096361" w:rsidRPr="004E5109">
        <w:rPr>
          <w:rFonts w:cs="Times New Roman"/>
          <w:szCs w:val="24"/>
        </w:rPr>
        <w:t>s</w:t>
      </w:r>
      <w:r w:rsidR="00484B33" w:rsidRPr="004E5109">
        <w:rPr>
          <w:rFonts w:cs="Times New Roman"/>
          <w:szCs w:val="24"/>
        </w:rPr>
        <w:t xml:space="preserve"> of </w:t>
      </w:r>
      <w:r w:rsidR="003C4822" w:rsidRPr="004E5109">
        <w:rPr>
          <w:rFonts w:cs="Times New Roman"/>
          <w:szCs w:val="24"/>
        </w:rPr>
        <w:t>iso</w:t>
      </w:r>
      <w:r w:rsidR="00484B33" w:rsidRPr="004E5109">
        <w:rPr>
          <w:rFonts w:cs="Times New Roman"/>
          <w:szCs w:val="24"/>
        </w:rPr>
        <w:t>form</w:t>
      </w:r>
      <w:r w:rsidR="00096361" w:rsidRPr="004E5109">
        <w:rPr>
          <w:rFonts w:cs="Times New Roman"/>
          <w:szCs w:val="24"/>
        </w:rPr>
        <w:t>s</w:t>
      </w:r>
      <w:r w:rsidR="00484B33" w:rsidRPr="004E5109">
        <w:rPr>
          <w:rFonts w:cs="Times New Roman"/>
          <w:szCs w:val="24"/>
        </w:rPr>
        <w:t xml:space="preserve"> depend</w:t>
      </w:r>
      <w:r w:rsidR="003C4822" w:rsidRPr="004E5109">
        <w:rPr>
          <w:rFonts w:cs="Times New Roman"/>
          <w:szCs w:val="24"/>
        </w:rPr>
        <w:t>ent</w:t>
      </w:r>
      <w:r w:rsidR="00484B33" w:rsidRPr="004E5109">
        <w:rPr>
          <w:rFonts w:cs="Times New Roman"/>
          <w:szCs w:val="24"/>
        </w:rPr>
        <w:t xml:space="preserve"> on </w:t>
      </w:r>
      <w:r w:rsidR="003C4822" w:rsidRPr="004E5109">
        <w:rPr>
          <w:rFonts w:cs="Times New Roman"/>
          <w:szCs w:val="24"/>
        </w:rPr>
        <w:t xml:space="preserve">the </w:t>
      </w:r>
      <w:r w:rsidR="00484B33" w:rsidRPr="004E5109">
        <w:rPr>
          <w:rFonts w:cs="Times New Roman"/>
          <w:szCs w:val="24"/>
        </w:rPr>
        <w:t>tissue</w:t>
      </w:r>
      <w:r w:rsidR="003C4822" w:rsidRPr="004E5109">
        <w:rPr>
          <w:rFonts w:cs="Times New Roman"/>
          <w:szCs w:val="24"/>
        </w:rPr>
        <w:t xml:space="preserve"> type</w:t>
      </w:r>
      <w:r w:rsidR="00484B33" w:rsidRPr="004E5109">
        <w:rPr>
          <w:rFonts w:cs="Times New Roman"/>
          <w:szCs w:val="24"/>
        </w:rPr>
        <w:t xml:space="preserve"> and species </w:t>
      </w:r>
      <w:r w:rsidR="00BC1534" w:rsidRPr="004E5109">
        <w:rPr>
          <w:rFonts w:cs="Times New Roman"/>
          <w:szCs w:val="24"/>
        </w:rPr>
        <w:fldChar w:fldCharType="begin">
          <w:fldData xml:space="preserve">PEVuZE5vdGU+PENpdGU+PEF1dGhvcj5DZWNjYXJlbGxpPC9BdXRob3I+PFllYXI+MjAxMTwvWWVh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PEVuZE5vdGU+PENpdGU+PEF1dGhvcj5DZWNjYXJlbGxpPC9BdXRob3I+PFllYXI+MjAxMTwvWWVh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(12, 13)</w:t>
      </w:r>
      <w:r w:rsidR="00BC1534" w:rsidRPr="004E5109">
        <w:rPr>
          <w:rFonts w:cs="Times New Roman"/>
          <w:szCs w:val="24"/>
        </w:rPr>
        <w:fldChar w:fldCharType="end"/>
      </w:r>
      <w:r w:rsidR="00484B33" w:rsidRPr="004E5109">
        <w:rPr>
          <w:rFonts w:cs="Times New Roman"/>
          <w:szCs w:val="24"/>
        </w:rPr>
        <w:t xml:space="preserve">. CPT1 and CPT2 are </w:t>
      </w:r>
      <w:r w:rsidR="003C4822" w:rsidRPr="004E5109">
        <w:rPr>
          <w:rFonts w:cs="Times New Roman"/>
          <w:szCs w:val="24"/>
        </w:rPr>
        <w:t>present</w:t>
      </w:r>
      <w:r w:rsidR="00484B33" w:rsidRPr="004E5109">
        <w:rPr>
          <w:rFonts w:cs="Times New Roman"/>
          <w:szCs w:val="24"/>
        </w:rPr>
        <w:t xml:space="preserve"> on the </w:t>
      </w:r>
      <w:r w:rsidR="009264BE" w:rsidRPr="004E5109">
        <w:rPr>
          <w:rFonts w:cs="Times New Roman"/>
          <w:szCs w:val="24"/>
        </w:rPr>
        <w:t>outer and inner</w:t>
      </w:r>
      <w:r w:rsidR="00484B33" w:rsidRPr="004E5109">
        <w:rPr>
          <w:rFonts w:cs="Times New Roman"/>
          <w:szCs w:val="24"/>
        </w:rPr>
        <w:t xml:space="preserve"> mitochondrial membran</w:t>
      </w:r>
      <w:r w:rsidR="003C4822" w:rsidRPr="004E5109">
        <w:rPr>
          <w:rFonts w:cs="Times New Roman"/>
          <w:szCs w:val="24"/>
        </w:rPr>
        <w:t>e respectively and together</w:t>
      </w:r>
      <w:r w:rsidR="00484B33" w:rsidRPr="004E5109">
        <w:rPr>
          <w:rFonts w:cs="Times New Roman"/>
          <w:szCs w:val="24"/>
        </w:rPr>
        <w:t xml:space="preserve"> enable fatty acids</w:t>
      </w:r>
      <w:r w:rsidR="003C4822" w:rsidRPr="004E5109">
        <w:rPr>
          <w:rFonts w:cs="Times New Roman"/>
          <w:szCs w:val="24"/>
        </w:rPr>
        <w:t xml:space="preserve"> to be</w:t>
      </w:r>
      <w:r w:rsidR="00484B33" w:rsidRPr="004E5109">
        <w:rPr>
          <w:rFonts w:cs="Times New Roman"/>
          <w:szCs w:val="24"/>
        </w:rPr>
        <w:t xml:space="preserve"> transported across the mitochondrial membrane as </w:t>
      </w:r>
      <w:proofErr w:type="spellStart"/>
      <w:r w:rsidR="00484B33" w:rsidRPr="004E5109">
        <w:rPr>
          <w:rFonts w:cs="Times New Roman"/>
          <w:szCs w:val="24"/>
        </w:rPr>
        <w:t>acylcarnitines</w:t>
      </w:r>
      <w:proofErr w:type="spellEnd"/>
      <w:r w:rsidR="00484B33" w:rsidRPr="004E5109">
        <w:rPr>
          <w:rFonts w:cs="Times New Roman"/>
          <w:szCs w:val="24"/>
        </w:rPr>
        <w:t xml:space="preserve"> </w:t>
      </w:r>
      <w:r w:rsidR="00CB6894" w:rsidRPr="004E5109">
        <w:rPr>
          <w:rFonts w:cs="Times New Roman"/>
          <w:szCs w:val="24"/>
        </w:rPr>
        <w:t>for utilization</w:t>
      </w:r>
      <w:r w:rsidR="00484B33" w:rsidRPr="004E5109">
        <w:rPr>
          <w:rFonts w:cs="Times New Roman"/>
          <w:szCs w:val="24"/>
        </w:rPr>
        <w:t xml:space="preserve"> </w:t>
      </w:r>
      <w:r w:rsidR="00BC1534" w:rsidRPr="004E5109">
        <w:rPr>
          <w:rFonts w:cs="Times New Roman"/>
          <w:szCs w:val="24"/>
        </w:rPr>
        <w:fldChar w:fldCharType="begin">
          <w:fldData xml:space="preserve">PEVuZE5vdGU+PENpdGU+PEF1dGhvcj5Ib3V0ZW48L0F1dGhvcj48WWVhcj4yMDIwPC9ZZWFyPjxS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PEVuZE5vdGU+PENpdGU+PEF1dGhvcj5Ib3V0ZW48L0F1dGhvcj48WWVhcj4yMDIwPC9ZZWFyPjxS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(12, 13)</w:t>
      </w:r>
      <w:r w:rsidR="00BC1534" w:rsidRPr="004E5109">
        <w:rPr>
          <w:rFonts w:cs="Times New Roman"/>
          <w:szCs w:val="24"/>
        </w:rPr>
        <w:fldChar w:fldCharType="end"/>
      </w:r>
      <w:r w:rsidR="00484B33" w:rsidRPr="004E5109">
        <w:rPr>
          <w:rFonts w:cs="Times New Roman"/>
          <w:szCs w:val="24"/>
        </w:rPr>
        <w:t xml:space="preserve">. </w:t>
      </w:r>
      <w:r w:rsidR="00825807" w:rsidRPr="004E5109">
        <w:rPr>
          <w:rFonts w:cs="Times New Roman"/>
          <w:color w:val="333333"/>
          <w:szCs w:val="24"/>
          <w:shd w:val="clear" w:color="auto" w:fill="FCFCFC"/>
        </w:rPr>
        <w:t>CPT1</w:t>
      </w:r>
      <w:r w:rsidR="00825807" w:rsidRPr="004E5109">
        <w:rPr>
          <w:rFonts w:cs="Times New Roman"/>
          <w:szCs w:val="24"/>
        </w:rPr>
        <w:t xml:space="preserve"> is the main </w:t>
      </w:r>
      <w:r w:rsidR="00825807" w:rsidRPr="004E5109">
        <w:rPr>
          <w:rFonts w:cs="Times New Roman"/>
          <w:color w:val="000000"/>
          <w:szCs w:val="24"/>
        </w:rPr>
        <w:t>regulator of fatty acid oxidation and occurs as three iso</w:t>
      </w:r>
      <w:r w:rsidR="0036594C" w:rsidRPr="004E5109">
        <w:rPr>
          <w:rFonts w:cs="Times New Roman"/>
          <w:color w:val="000000"/>
          <w:szCs w:val="24"/>
        </w:rPr>
        <w:t>forms</w:t>
      </w:r>
      <w:r w:rsidR="00825807" w:rsidRPr="004E5109">
        <w:rPr>
          <w:rFonts w:cs="Times New Roman"/>
          <w:color w:val="000000"/>
          <w:szCs w:val="24"/>
        </w:rPr>
        <w:t xml:space="preserve"> – CPT1A, CPT1B and CPT1C</w:t>
      </w:r>
      <w:r w:rsidR="00096361" w:rsidRPr="004E5109">
        <w:rPr>
          <w:rFonts w:cs="Times New Roman"/>
          <w:color w:val="000000"/>
          <w:szCs w:val="24"/>
        </w:rPr>
        <w:t xml:space="preserve">; </w:t>
      </w:r>
      <w:r w:rsidR="00825807" w:rsidRPr="004E5109">
        <w:rPr>
          <w:rFonts w:cs="Times New Roman"/>
          <w:szCs w:val="24"/>
        </w:rPr>
        <w:t xml:space="preserve">their individual characteristics remain under investigation </w:t>
      </w:r>
      <w:r w:rsidR="00BC1534" w:rsidRPr="004E5109">
        <w:rPr>
          <w:rFonts w:cs="Times New Roman"/>
          <w:szCs w:val="24"/>
        </w:rPr>
        <w:fldChar w:fldCharType="begin">
          <w:fldData xml:space="preserve">PEVuZE5vdGU+PENpdGU+PEF1dGhvcj5DZWNjYXJlbGxpPC9BdXRob3I+PFllYXI+MjAxMTwvWWVh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PEVuZE5vdGU+PENpdGU+PEF1dGhvcj5DZWNjYXJlbGxpPC9BdXRob3I+PFllYXI+MjAxMTwvWWVh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(12-14)</w:t>
      </w:r>
      <w:r w:rsidR="00BC1534" w:rsidRPr="004E5109">
        <w:rPr>
          <w:rFonts w:cs="Times New Roman"/>
          <w:szCs w:val="24"/>
        </w:rPr>
        <w:fldChar w:fldCharType="end"/>
      </w:r>
      <w:r w:rsidR="00484B33" w:rsidRPr="004E5109">
        <w:rPr>
          <w:rFonts w:cs="Times New Roman"/>
          <w:szCs w:val="24"/>
        </w:rPr>
        <w:t xml:space="preserve">. </w:t>
      </w:r>
      <w:r w:rsidR="00825807" w:rsidRPr="004E5109">
        <w:rPr>
          <w:rFonts w:cs="Times New Roman"/>
          <w:szCs w:val="24"/>
        </w:rPr>
        <w:t>CPTs are also active in peroxisomes and the endoplasmic reticulum</w:t>
      </w:r>
      <w:r w:rsidR="008777C3" w:rsidRPr="004E5109">
        <w:rPr>
          <w:rFonts w:cs="Times New Roman"/>
          <w:szCs w:val="24"/>
        </w:rPr>
        <w:t>,</w:t>
      </w:r>
      <w:r w:rsidR="00825807" w:rsidRPr="004E5109">
        <w:rPr>
          <w:rFonts w:cs="Times New Roman"/>
          <w:szCs w:val="24"/>
        </w:rPr>
        <w:t xml:space="preserve"> but their role in these organelles is not well understood </w:t>
      </w:r>
      <w:r w:rsidR="00BC1534" w:rsidRPr="004E5109">
        <w:rPr>
          <w:rFonts w:cs="Times New Roman"/>
          <w:szCs w:val="24"/>
        </w:rPr>
        <w:fldChar w:fldCharType="begin">
          <w:fldData xml:space="preserve">PEVuZE5vdGU+PENpdGU+PEF1dGhvcj5Ib3V0ZW48L0F1dGhvcj48WWVhcj4yMDIwPC9ZZWFyPjxS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PEVuZE5vdGU+PENpdGU+PEF1dGhvcj5Ib3V0ZW48L0F1dGhvcj48WWVhcj4yMDIwPC9ZZWFyPjxS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(12, 13, 15)</w:t>
      </w:r>
      <w:r w:rsidR="00BC1534" w:rsidRPr="004E5109">
        <w:rPr>
          <w:rFonts w:cs="Times New Roman"/>
          <w:szCs w:val="24"/>
        </w:rPr>
        <w:fldChar w:fldCharType="end"/>
      </w:r>
      <w:r w:rsidR="00825807" w:rsidRPr="004E5109">
        <w:rPr>
          <w:rFonts w:cs="Times New Roman"/>
          <w:szCs w:val="24"/>
        </w:rPr>
        <w:t>.</w:t>
      </w:r>
    </w:p>
    <w:p w14:paraId="3E6D0577" w14:textId="77777777" w:rsidR="00484B33" w:rsidRPr="004E5109" w:rsidRDefault="00484B33" w:rsidP="005026DF">
      <w:pPr>
        <w:spacing w:before="0" w:after="0"/>
        <w:rPr>
          <w:rFonts w:cs="Times New Roman"/>
          <w:szCs w:val="24"/>
        </w:rPr>
      </w:pPr>
    </w:p>
    <w:p w14:paraId="43E4C74B" w14:textId="590FD83C" w:rsidR="005026DF" w:rsidRPr="004E5109" w:rsidRDefault="00523425" w:rsidP="005026DF">
      <w:pPr>
        <w:spacing w:before="0" w:after="0"/>
        <w:rPr>
          <w:rFonts w:cs="Times New Roman"/>
          <w:szCs w:val="24"/>
        </w:rPr>
      </w:pPr>
      <w:r w:rsidRPr="004E5109">
        <w:rPr>
          <w:rFonts w:cs="Times New Roman"/>
          <w:szCs w:val="24"/>
        </w:rPr>
        <w:t>I</w:t>
      </w:r>
      <w:r w:rsidR="00202414" w:rsidRPr="004E5109">
        <w:rPr>
          <w:rFonts w:cs="Times New Roman"/>
          <w:szCs w:val="24"/>
        </w:rPr>
        <w:t>n the placenta</w:t>
      </w:r>
      <w:r w:rsidRPr="004E5109">
        <w:rPr>
          <w:rFonts w:cs="Times New Roman"/>
          <w:szCs w:val="24"/>
        </w:rPr>
        <w:t xml:space="preserve">, CPTs are important for generating </w:t>
      </w:r>
      <w:proofErr w:type="spellStart"/>
      <w:r w:rsidRPr="004E5109">
        <w:rPr>
          <w:rFonts w:cs="Times New Roman"/>
          <w:szCs w:val="24"/>
        </w:rPr>
        <w:t>acylcarnitines</w:t>
      </w:r>
      <w:proofErr w:type="spellEnd"/>
      <w:r w:rsidRPr="004E5109">
        <w:rPr>
          <w:rFonts w:cs="Times New Roman"/>
          <w:szCs w:val="24"/>
        </w:rPr>
        <w:t xml:space="preserve">, </w:t>
      </w:r>
      <w:r w:rsidR="008458CD" w:rsidRPr="004E5109">
        <w:rPr>
          <w:rFonts w:cs="Times New Roman"/>
          <w:szCs w:val="24"/>
        </w:rPr>
        <w:t>for use locally as well as for</w:t>
      </w:r>
      <w:r w:rsidRPr="004E5109">
        <w:rPr>
          <w:rFonts w:cs="Times New Roman"/>
          <w:color w:val="222222"/>
          <w:szCs w:val="24"/>
          <w:shd w:val="clear" w:color="auto" w:fill="FFFFFF"/>
        </w:rPr>
        <w:t xml:space="preserve"> release into both fetal </w:t>
      </w:r>
      <w:r w:rsidRPr="004E5109">
        <w:rPr>
          <w:rFonts w:cs="Times New Roman"/>
          <w:color w:val="000000" w:themeColor="text1"/>
          <w:szCs w:val="24"/>
          <w:shd w:val="clear" w:color="auto" w:fill="FFFFFF"/>
        </w:rPr>
        <w:t>and maternal circulations to</w:t>
      </w:r>
      <w:r w:rsidRPr="004E5109">
        <w:rPr>
          <w:rFonts w:cs="Times New Roman"/>
          <w:szCs w:val="24"/>
        </w:rPr>
        <w:t xml:space="preserve"> serve</w:t>
      </w:r>
      <w:r w:rsidR="00202414" w:rsidRPr="004E5109">
        <w:rPr>
          <w:rFonts w:cs="Times New Roman"/>
          <w:szCs w:val="24"/>
        </w:rPr>
        <w:t xml:space="preserve"> </w:t>
      </w:r>
      <w:r w:rsidR="00240ED4" w:rsidRPr="004E5109">
        <w:rPr>
          <w:rFonts w:cs="Times New Roman"/>
          <w:color w:val="000000" w:themeColor="text1"/>
          <w:szCs w:val="24"/>
          <w:shd w:val="clear" w:color="auto" w:fill="FFFFFF"/>
        </w:rPr>
        <w:t>as</w:t>
      </w:r>
      <w:r w:rsidR="00240ED4" w:rsidRPr="004E5109">
        <w:rPr>
          <w:rFonts w:cs="Times New Roman"/>
          <w:szCs w:val="24"/>
        </w:rPr>
        <w:t xml:space="preserve"> </w:t>
      </w:r>
      <w:r w:rsidR="00202414" w:rsidRPr="004E5109">
        <w:rPr>
          <w:rFonts w:cs="Times New Roman"/>
          <w:szCs w:val="24"/>
        </w:rPr>
        <w:t xml:space="preserve">both </w:t>
      </w:r>
      <w:r w:rsidR="00202414" w:rsidRPr="004E5109">
        <w:rPr>
          <w:rFonts w:cs="Times New Roman"/>
          <w:color w:val="000000" w:themeColor="text1"/>
          <w:szCs w:val="24"/>
          <w:shd w:val="clear" w:color="auto" w:fill="FFFFFF"/>
        </w:rPr>
        <w:t>a fuel source and</w:t>
      </w:r>
      <w:r w:rsidR="00202414" w:rsidRPr="004E5109">
        <w:rPr>
          <w:rFonts w:cs="Times New Roman"/>
          <w:szCs w:val="24"/>
        </w:rPr>
        <w:t xml:space="preserve"> </w:t>
      </w:r>
      <w:r w:rsidRPr="004E5109">
        <w:rPr>
          <w:rFonts w:cs="Times New Roman"/>
          <w:szCs w:val="24"/>
        </w:rPr>
        <w:t xml:space="preserve">a </w:t>
      </w:r>
      <w:r w:rsidR="008458CD" w:rsidRPr="004E5109">
        <w:rPr>
          <w:rFonts w:cs="Times New Roman"/>
          <w:szCs w:val="24"/>
        </w:rPr>
        <w:t xml:space="preserve">precursor </w:t>
      </w:r>
      <w:r w:rsidR="00202414" w:rsidRPr="004E5109">
        <w:rPr>
          <w:rFonts w:cs="Times New Roman"/>
          <w:szCs w:val="24"/>
        </w:rPr>
        <w:t>of activated fatty acid</w:t>
      </w:r>
      <w:r w:rsidR="00EA4F3D" w:rsidRPr="004E5109">
        <w:rPr>
          <w:rFonts w:cs="Times New Roman"/>
          <w:szCs w:val="24"/>
        </w:rPr>
        <w:t>s</w:t>
      </w:r>
      <w:r w:rsidR="00202414" w:rsidRPr="004E5109">
        <w:rPr>
          <w:rFonts w:cs="Times New Roman"/>
          <w:szCs w:val="24"/>
        </w:rPr>
        <w:t xml:space="preserve"> </w:t>
      </w:r>
      <w:r w:rsidR="00202414" w:rsidRPr="004E5109">
        <w:rPr>
          <w:rFonts w:cs="Times New Roman"/>
          <w:color w:val="2E2E2E"/>
          <w:szCs w:val="24"/>
        </w:rPr>
        <w:t xml:space="preserve">for lipid </w:t>
      </w:r>
      <w:r w:rsidR="00CE4E99" w:rsidRPr="004E5109">
        <w:rPr>
          <w:rFonts w:cs="Times New Roman"/>
          <w:color w:val="2E2E2E"/>
          <w:szCs w:val="24"/>
        </w:rPr>
        <w:t>remodeling</w:t>
      </w:r>
      <w:r w:rsidR="00202414" w:rsidRPr="004E5109">
        <w:rPr>
          <w:rFonts w:cs="Times New Roman"/>
          <w:color w:val="2E2E2E"/>
          <w:szCs w:val="24"/>
        </w:rPr>
        <w:t xml:space="preserve"> and protein palmitoylation</w:t>
      </w:r>
      <w:r w:rsidR="00202414" w:rsidRPr="004E5109">
        <w:rPr>
          <w:rFonts w:cs="Times New Roman"/>
          <w:szCs w:val="24"/>
        </w:rPr>
        <w:t xml:space="preserve"> </w:t>
      </w:r>
      <w:r w:rsidR="00BC1534" w:rsidRPr="004E5109">
        <w:rPr>
          <w:rFonts w:cs="Times New Roman"/>
          <w:color w:val="222222"/>
          <w:szCs w:val="24"/>
          <w:shd w:val="clear" w:color="auto" w:fill="FFFFFF"/>
        </w:rPr>
        <w:fldChar w:fldCharType="begin">
          <w:fldData xml:space="preserve">PEVuZE5vdGU+PENpdGU+PEF1dGhvcj5BcmR1aW5pPC9BdXRob3I+PFllYXI+MTk5NDwvWWVhcj48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</w:fldData>
        </w:fldChar>
      </w:r>
      <w:r w:rsidR="00294C3A" w:rsidRPr="004E5109">
        <w:rPr>
          <w:rFonts w:cs="Times New Roman"/>
          <w:color w:val="222222"/>
          <w:szCs w:val="24"/>
          <w:shd w:val="clear" w:color="auto" w:fill="FFFFFF"/>
        </w:rPr>
        <w:instrText xml:space="preserve"> ADDIN EN.CITE </w:instrText>
      </w:r>
      <w:r w:rsidR="00294C3A" w:rsidRPr="004E5109">
        <w:rPr>
          <w:rFonts w:cs="Times New Roman"/>
          <w:color w:val="222222"/>
          <w:szCs w:val="24"/>
          <w:shd w:val="clear" w:color="auto" w:fill="FFFFFF"/>
        </w:rPr>
        <w:fldChar w:fldCharType="begin">
          <w:fldData xml:space="preserve">PEVuZE5vdGU+PENpdGU+PEF1dGhvcj5BcmR1aW5pPC9BdXRob3I+PFllYXI+MTk5NDwvWWVhcj48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</w:fldData>
        </w:fldChar>
      </w:r>
      <w:r w:rsidR="00294C3A" w:rsidRPr="004E5109">
        <w:rPr>
          <w:rFonts w:cs="Times New Roman"/>
          <w:color w:val="222222"/>
          <w:szCs w:val="24"/>
          <w:shd w:val="clear" w:color="auto" w:fill="FFFFFF"/>
        </w:rPr>
        <w:instrText xml:space="preserve"> ADDIN EN.CITE.DATA </w:instrText>
      </w:r>
      <w:r w:rsidR="00294C3A" w:rsidRPr="004E5109">
        <w:rPr>
          <w:rFonts w:cs="Times New Roman"/>
          <w:color w:val="222222"/>
          <w:szCs w:val="24"/>
          <w:shd w:val="clear" w:color="auto" w:fill="FFFFFF"/>
        </w:rPr>
      </w:r>
      <w:r w:rsidR="00294C3A" w:rsidRPr="004E5109">
        <w:rPr>
          <w:rFonts w:cs="Times New Roman"/>
          <w:color w:val="222222"/>
          <w:szCs w:val="24"/>
          <w:shd w:val="clear" w:color="auto" w:fill="FFFFFF"/>
        </w:rPr>
        <w:fldChar w:fldCharType="end"/>
      </w:r>
      <w:r w:rsidR="00BC1534" w:rsidRPr="004E5109">
        <w:rPr>
          <w:rFonts w:cs="Times New Roman"/>
          <w:color w:val="222222"/>
          <w:szCs w:val="24"/>
          <w:shd w:val="clear" w:color="auto" w:fill="FFFFFF"/>
        </w:rPr>
      </w:r>
      <w:r w:rsidR="00BC1534" w:rsidRPr="004E5109">
        <w:rPr>
          <w:rFonts w:cs="Times New Roman"/>
          <w:color w:val="222222"/>
          <w:szCs w:val="24"/>
          <w:shd w:val="clear" w:color="auto" w:fill="FFFFFF"/>
        </w:rPr>
        <w:fldChar w:fldCharType="separate"/>
      </w:r>
      <w:r w:rsidR="00294C3A" w:rsidRPr="004E5109">
        <w:rPr>
          <w:rFonts w:cs="Times New Roman"/>
          <w:noProof/>
          <w:color w:val="222222"/>
          <w:szCs w:val="24"/>
          <w:shd w:val="clear" w:color="auto" w:fill="FFFFFF"/>
        </w:rPr>
        <w:t>(16-21)</w:t>
      </w:r>
      <w:r w:rsidR="00BC1534" w:rsidRPr="004E5109">
        <w:rPr>
          <w:rFonts w:cs="Times New Roman"/>
          <w:color w:val="222222"/>
          <w:szCs w:val="24"/>
          <w:shd w:val="clear" w:color="auto" w:fill="FFFFFF"/>
        </w:rPr>
        <w:fldChar w:fldCharType="end"/>
      </w:r>
      <w:r w:rsidR="00202414" w:rsidRPr="004E5109">
        <w:rPr>
          <w:rFonts w:cs="Times New Roman"/>
          <w:color w:val="1F1F1F"/>
          <w:szCs w:val="24"/>
          <w:shd w:val="clear" w:color="auto" w:fill="FFFFFF"/>
        </w:rPr>
        <w:t xml:space="preserve">. These exported </w:t>
      </w:r>
      <w:proofErr w:type="spellStart"/>
      <w:r w:rsidR="00202414" w:rsidRPr="004E5109">
        <w:rPr>
          <w:rFonts w:cs="Times New Roman"/>
          <w:color w:val="1F1F1F"/>
          <w:szCs w:val="24"/>
          <w:shd w:val="clear" w:color="auto" w:fill="FFFFFF"/>
        </w:rPr>
        <w:t>acylcarnitines</w:t>
      </w:r>
      <w:proofErr w:type="spellEnd"/>
      <w:r w:rsidR="00202414" w:rsidRPr="004E5109">
        <w:rPr>
          <w:rFonts w:cs="Times New Roman"/>
          <w:color w:val="1F1F1F"/>
          <w:szCs w:val="24"/>
          <w:shd w:val="clear" w:color="auto" w:fill="FFFFFF"/>
        </w:rPr>
        <w:t xml:space="preserve"> act </w:t>
      </w:r>
      <w:r w:rsidR="00202414" w:rsidRPr="004E5109">
        <w:rPr>
          <w:rFonts w:cs="Times New Roman"/>
          <w:color w:val="000000" w:themeColor="text1"/>
          <w:szCs w:val="24"/>
          <w:shd w:val="clear" w:color="auto" w:fill="FFFFFF"/>
        </w:rPr>
        <w:t xml:space="preserve">as signaling molecules, </w:t>
      </w:r>
      <w:proofErr w:type="gramStart"/>
      <w:r w:rsidR="00202414" w:rsidRPr="004E5109">
        <w:rPr>
          <w:rFonts w:cs="Times New Roman"/>
          <w:color w:val="000000" w:themeColor="text1"/>
          <w:szCs w:val="24"/>
          <w:shd w:val="clear" w:color="auto" w:fill="FFFFFF"/>
        </w:rPr>
        <w:t>anti</w:t>
      </w:r>
      <w:r w:rsidR="008458CD" w:rsidRPr="004E5109">
        <w:rPr>
          <w:rFonts w:cs="Times New Roman"/>
          <w:color w:val="000000" w:themeColor="text1"/>
          <w:szCs w:val="24"/>
          <w:shd w:val="clear" w:color="auto" w:fill="FFFFFF"/>
        </w:rPr>
        <w:t>-</w:t>
      </w:r>
      <w:r w:rsidR="00202414" w:rsidRPr="004E5109">
        <w:rPr>
          <w:rFonts w:cs="Times New Roman"/>
          <w:color w:val="000000" w:themeColor="text1"/>
          <w:szCs w:val="24"/>
          <w:shd w:val="clear" w:color="auto" w:fill="FFFFFF"/>
        </w:rPr>
        <w:t>oxidants</w:t>
      </w:r>
      <w:proofErr w:type="gramEnd"/>
      <w:r w:rsidR="00202414" w:rsidRPr="004E5109">
        <w:rPr>
          <w:rFonts w:cs="Times New Roman"/>
          <w:color w:val="000000" w:themeColor="text1"/>
          <w:szCs w:val="24"/>
          <w:shd w:val="clear" w:color="auto" w:fill="FFFFFF"/>
        </w:rPr>
        <w:t xml:space="preserve"> and as an</w:t>
      </w:r>
      <w:r w:rsidR="00202414" w:rsidRPr="004E5109">
        <w:rPr>
          <w:rFonts w:cs="Times New Roman"/>
          <w:szCs w:val="24"/>
        </w:rPr>
        <w:t xml:space="preserve"> alternative fetal fuel source </w:t>
      </w:r>
      <w:r w:rsidRPr="004E5109">
        <w:rPr>
          <w:rFonts w:cs="Times New Roman"/>
          <w:szCs w:val="24"/>
        </w:rPr>
        <w:t xml:space="preserve">to glucose </w:t>
      </w:r>
      <w:r w:rsidR="00BC1534" w:rsidRPr="004E5109">
        <w:rPr>
          <w:rFonts w:cs="Times New Roman"/>
          <w:szCs w:val="24"/>
        </w:rPr>
        <w:fldChar w:fldCharType="begin">
          <w:fldData xml:space="preserve">PEVuZE5vdGU+PENpdGU+PEF1dGhvcj5Kb25lczwvQXV0aG9yPjxZZWFyPjIwMTA8L1llYXI+PFJl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PEVuZE5vdGU+PENpdGU+PEF1dGhvcj5Kb25lczwvQXV0aG9yPjxZZWFyPjIwMTA8L1llYXI+PFJl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(18, 22, 23)</w:t>
      </w:r>
      <w:r w:rsidR="00BC1534" w:rsidRPr="004E5109">
        <w:rPr>
          <w:rFonts w:cs="Times New Roman"/>
          <w:szCs w:val="24"/>
        </w:rPr>
        <w:fldChar w:fldCharType="end"/>
      </w:r>
      <w:r w:rsidRPr="004E5109">
        <w:rPr>
          <w:rFonts w:cs="Times New Roman"/>
          <w:szCs w:val="24"/>
        </w:rPr>
        <w:t>.</w:t>
      </w:r>
      <w:r w:rsidR="00202414" w:rsidRPr="004E5109">
        <w:rPr>
          <w:rFonts w:cs="Times New Roman"/>
          <w:szCs w:val="24"/>
        </w:rPr>
        <w:t xml:space="preserve"> </w:t>
      </w:r>
      <w:r w:rsidR="00CB2C20" w:rsidRPr="004E5109">
        <w:rPr>
          <w:rFonts w:cs="Times New Roman"/>
          <w:szCs w:val="24"/>
        </w:rPr>
        <w:t>Hence, a</w:t>
      </w:r>
      <w:r w:rsidR="009F5EA1" w:rsidRPr="004E5109">
        <w:rPr>
          <w:rFonts w:cs="Times New Roman"/>
          <w:color w:val="000000" w:themeColor="text1"/>
          <w:szCs w:val="24"/>
          <w:shd w:val="clear" w:color="auto" w:fill="FFFFFF"/>
        </w:rPr>
        <w:t xml:space="preserve">cylcarnitine supply is vital to the fetus </w:t>
      </w:r>
      <w:r w:rsidR="009F5EA1" w:rsidRPr="004E5109">
        <w:rPr>
          <w:rFonts w:cs="Times New Roman"/>
          <w:szCs w:val="24"/>
        </w:rPr>
        <w:t xml:space="preserve">when glucose and oxygen supply is limited and when </w:t>
      </w:r>
      <w:r w:rsidR="009F5EA1" w:rsidRPr="004E5109">
        <w:rPr>
          <w:rFonts w:cs="Times New Roman"/>
          <w:color w:val="2E2E2E"/>
          <w:szCs w:val="24"/>
        </w:rPr>
        <w:t>anaerobic metabolism and oxidative stress is high s</w:t>
      </w:r>
      <w:r w:rsidR="009F5EA1" w:rsidRPr="004E5109">
        <w:rPr>
          <w:rFonts w:cs="Times New Roman"/>
          <w:szCs w:val="24"/>
        </w:rPr>
        <w:t xml:space="preserve">uch as </w:t>
      </w:r>
      <w:r w:rsidR="008458CD" w:rsidRPr="004E5109">
        <w:rPr>
          <w:rFonts w:cs="Times New Roman"/>
          <w:szCs w:val="24"/>
        </w:rPr>
        <w:t xml:space="preserve">during </w:t>
      </w:r>
      <w:r w:rsidR="009F5EA1" w:rsidRPr="004E5109">
        <w:rPr>
          <w:rFonts w:cs="Times New Roman"/>
          <w:szCs w:val="24"/>
        </w:rPr>
        <w:t xml:space="preserve">parturition </w:t>
      </w:r>
      <w:r w:rsidR="00BC1534" w:rsidRPr="004E5109">
        <w:rPr>
          <w:rFonts w:cs="Times New Roman"/>
          <w:szCs w:val="24"/>
        </w:rPr>
        <w:fldChar w:fldCharType="begin">
          <w:fldData xml:space="preserve">PEVuZE5vdGU+PENpdGU+PEF1dGhvcj5Kb25lczwvQXV0aG9yPjxZZWFyPjIwMTA8L1llYXI+PFJl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PEVuZE5vdGU+PENpdGU+PEF1dGhvcj5Kb25lczwvQXV0aG9yPjxZZWFyPjIwMTA8L1llYXI+PFJl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(18, 22, 23)</w:t>
      </w:r>
      <w:r w:rsidR="00BC1534" w:rsidRPr="004E5109">
        <w:rPr>
          <w:rFonts w:cs="Times New Roman"/>
          <w:szCs w:val="24"/>
        </w:rPr>
        <w:fldChar w:fldCharType="end"/>
      </w:r>
      <w:r w:rsidR="009F5EA1" w:rsidRPr="004E5109">
        <w:rPr>
          <w:rFonts w:cs="Times New Roman"/>
          <w:szCs w:val="24"/>
        </w:rPr>
        <w:t xml:space="preserve">. </w:t>
      </w:r>
      <w:r w:rsidRPr="004E5109">
        <w:rPr>
          <w:rFonts w:cs="Times New Roman"/>
          <w:szCs w:val="24"/>
        </w:rPr>
        <w:t>I</w:t>
      </w:r>
      <w:r w:rsidR="00202414" w:rsidRPr="004E5109">
        <w:rPr>
          <w:rFonts w:cs="Times New Roman"/>
          <w:szCs w:val="24"/>
        </w:rPr>
        <w:t>ndeed</w:t>
      </w:r>
      <w:r w:rsidRPr="004E5109">
        <w:rPr>
          <w:rFonts w:cs="Times New Roman"/>
          <w:szCs w:val="24"/>
        </w:rPr>
        <w:t>,</w:t>
      </w:r>
      <w:r w:rsidR="00202414" w:rsidRPr="004E5109">
        <w:rPr>
          <w:rFonts w:cs="Times New Roman"/>
          <w:szCs w:val="24"/>
        </w:rPr>
        <w:t xml:space="preserve"> </w:t>
      </w:r>
      <w:r w:rsidR="00202414" w:rsidRPr="004E5109">
        <w:rPr>
          <w:rFonts w:cs="Times New Roman"/>
          <w:color w:val="1F1F1F"/>
          <w:szCs w:val="24"/>
          <w:shd w:val="clear" w:color="auto" w:fill="FFFFFF"/>
        </w:rPr>
        <w:t>increase</w:t>
      </w:r>
      <w:r w:rsidRPr="004E5109">
        <w:rPr>
          <w:rFonts w:cs="Times New Roman"/>
          <w:color w:val="1F1F1F"/>
          <w:szCs w:val="24"/>
          <w:shd w:val="clear" w:color="auto" w:fill="FFFFFF"/>
        </w:rPr>
        <w:t>d</w:t>
      </w:r>
      <w:r w:rsidR="00202414" w:rsidRPr="004E5109">
        <w:rPr>
          <w:rFonts w:cs="Times New Roman"/>
          <w:color w:val="1F1F1F"/>
          <w:szCs w:val="24"/>
          <w:shd w:val="clear" w:color="auto" w:fill="FFFFFF"/>
        </w:rPr>
        <w:t xml:space="preserve"> </w:t>
      </w:r>
      <w:r w:rsidR="00202414" w:rsidRPr="004E5109">
        <w:rPr>
          <w:rFonts w:cs="Times New Roman"/>
          <w:color w:val="222222"/>
          <w:szCs w:val="24"/>
          <w:shd w:val="clear" w:color="auto" w:fill="FFFFFF"/>
        </w:rPr>
        <w:t xml:space="preserve">umbilical cord blood </w:t>
      </w:r>
      <w:proofErr w:type="spellStart"/>
      <w:r w:rsidR="00202414" w:rsidRPr="004E5109">
        <w:rPr>
          <w:rFonts w:cs="Times New Roman"/>
          <w:color w:val="1F1F1F"/>
          <w:szCs w:val="24"/>
          <w:shd w:val="clear" w:color="auto" w:fill="FFFFFF"/>
        </w:rPr>
        <w:t>acylcarnitines</w:t>
      </w:r>
      <w:proofErr w:type="spellEnd"/>
      <w:r w:rsidR="00202414" w:rsidRPr="004E5109">
        <w:rPr>
          <w:rFonts w:cs="Times New Roman"/>
          <w:color w:val="222222"/>
          <w:szCs w:val="24"/>
          <w:shd w:val="clear" w:color="auto" w:fill="FFFFFF"/>
        </w:rPr>
        <w:t xml:space="preserve"> are associated with both extremes of birthweight </w:t>
      </w:r>
      <w:r w:rsidR="00BC1534" w:rsidRPr="004E5109">
        <w:rPr>
          <w:rFonts w:cs="Times New Roman"/>
          <w:szCs w:val="24"/>
          <w:shd w:val="clear" w:color="auto" w:fill="FFFFFF"/>
        </w:rPr>
        <w:fldChar w:fldCharType="begin">
          <w:fldData xml:space="preserve">PEVuZE5vdGU+PENpdGU+PEF1dGhvcj5FbC1XYWhlZDwvQXV0aG9yPjxZZWFyPjIwMTc8L1llYXI+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PEVuZE5vdGU+PENpdGU+PEF1dGhvcj5FbC1XYWhlZDwvQXV0aG9yPjxZZWFyPjIwMTc8L1llYXI+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(24-27)</w:t>
      </w:r>
      <w:r w:rsidR="00BC1534" w:rsidRPr="004E5109">
        <w:rPr>
          <w:rFonts w:cs="Times New Roman"/>
          <w:szCs w:val="24"/>
          <w:shd w:val="clear" w:color="auto" w:fill="FFFFFF"/>
        </w:rPr>
        <w:fldChar w:fldCharType="end"/>
      </w:r>
      <w:r w:rsidR="009F5EA1" w:rsidRPr="004E5109">
        <w:rPr>
          <w:rFonts w:cs="Times New Roman"/>
          <w:szCs w:val="24"/>
          <w:shd w:val="clear" w:color="auto" w:fill="FFFFFF"/>
        </w:rPr>
        <w:t>, whe</w:t>
      </w:r>
      <w:r w:rsidR="00CB2C20" w:rsidRPr="004E5109">
        <w:rPr>
          <w:rFonts w:cs="Times New Roman"/>
          <w:szCs w:val="24"/>
          <w:shd w:val="clear" w:color="auto" w:fill="FFFFFF"/>
        </w:rPr>
        <w:t>re</w:t>
      </w:r>
      <w:r w:rsidR="009F5EA1" w:rsidRPr="004E5109">
        <w:rPr>
          <w:rFonts w:cs="Times New Roman"/>
          <w:szCs w:val="24"/>
          <w:shd w:val="clear" w:color="auto" w:fill="FFFFFF"/>
        </w:rPr>
        <w:t xml:space="preserve"> there is</w:t>
      </w:r>
      <w:r w:rsidR="009863F6" w:rsidRPr="004E5109">
        <w:rPr>
          <w:rFonts w:cs="Times New Roman"/>
          <w:szCs w:val="24"/>
          <w:shd w:val="clear" w:color="auto" w:fill="FFFFFF"/>
        </w:rPr>
        <w:t xml:space="preserve"> often</w:t>
      </w:r>
      <w:r w:rsidR="009F5EA1" w:rsidRPr="004E5109">
        <w:rPr>
          <w:rFonts w:cs="Times New Roman"/>
          <w:szCs w:val="24"/>
          <w:shd w:val="clear" w:color="auto" w:fill="FFFFFF"/>
        </w:rPr>
        <w:t xml:space="preserve"> </w:t>
      </w:r>
      <w:r w:rsidR="008458CD" w:rsidRPr="004E5109">
        <w:rPr>
          <w:rFonts w:cs="Times New Roman"/>
          <w:szCs w:val="24"/>
          <w:shd w:val="clear" w:color="auto" w:fill="FFFFFF"/>
        </w:rPr>
        <w:t xml:space="preserve">either </w:t>
      </w:r>
      <w:r w:rsidR="009F5EA1" w:rsidRPr="004E5109">
        <w:rPr>
          <w:rFonts w:cs="Times New Roman"/>
          <w:szCs w:val="24"/>
          <w:shd w:val="clear" w:color="auto" w:fill="FFFFFF"/>
        </w:rPr>
        <w:t>a lack or oversupply of nutrients</w:t>
      </w:r>
      <w:r w:rsidR="00D375A5" w:rsidRPr="004E5109">
        <w:rPr>
          <w:rFonts w:cs="Times New Roman"/>
          <w:szCs w:val="24"/>
          <w:shd w:val="clear" w:color="auto" w:fill="FFFFFF"/>
        </w:rPr>
        <w:t xml:space="preserve"> relative to fetal needs</w:t>
      </w:r>
      <w:r w:rsidR="00202414" w:rsidRPr="004E5109">
        <w:rPr>
          <w:rFonts w:cs="Times New Roman"/>
          <w:szCs w:val="24"/>
          <w:shd w:val="clear" w:color="auto" w:fill="FFFFFF"/>
        </w:rPr>
        <w:t>.</w:t>
      </w:r>
    </w:p>
    <w:p w14:paraId="5C70EE19" w14:textId="77777777" w:rsidR="004548C2" w:rsidRPr="004E5109" w:rsidRDefault="004548C2" w:rsidP="00202414">
      <w:pPr>
        <w:spacing w:before="0" w:after="0"/>
        <w:rPr>
          <w:rFonts w:cs="Times New Roman"/>
          <w:color w:val="333333"/>
          <w:szCs w:val="24"/>
          <w:shd w:val="clear" w:color="auto" w:fill="FCFCFC"/>
        </w:rPr>
      </w:pPr>
    </w:p>
    <w:p w14:paraId="3799BB98" w14:textId="38AF8B24" w:rsidR="00376EE1" w:rsidRPr="004E5109" w:rsidRDefault="008777C3" w:rsidP="00202414">
      <w:pPr>
        <w:spacing w:before="0" w:after="0"/>
        <w:rPr>
          <w:rFonts w:cs="Times New Roman"/>
          <w:color w:val="000000" w:themeColor="text1"/>
          <w:szCs w:val="24"/>
        </w:rPr>
      </w:pPr>
      <w:r w:rsidRPr="004E5109">
        <w:rPr>
          <w:rFonts w:cs="Times New Roman"/>
          <w:bCs/>
          <w:szCs w:val="24"/>
        </w:rPr>
        <w:lastRenderedPageBreak/>
        <w:t>Therefore, g</w:t>
      </w:r>
      <w:r w:rsidR="004548C2" w:rsidRPr="004E5109">
        <w:rPr>
          <w:rFonts w:cs="Times New Roman"/>
          <w:bCs/>
          <w:szCs w:val="24"/>
        </w:rPr>
        <w:t xml:space="preserve">iven </w:t>
      </w:r>
      <w:r w:rsidR="00AA2B58" w:rsidRPr="004E5109">
        <w:rPr>
          <w:rFonts w:cs="Times New Roman"/>
          <w:bCs/>
          <w:szCs w:val="24"/>
        </w:rPr>
        <w:t xml:space="preserve">that </w:t>
      </w:r>
      <w:r w:rsidR="0036594C" w:rsidRPr="004E5109">
        <w:rPr>
          <w:rFonts w:cs="Times New Roman"/>
          <w:bCs/>
          <w:szCs w:val="24"/>
        </w:rPr>
        <w:t xml:space="preserve">developmentally, mitochondria in conceptuses and, hence, </w:t>
      </w:r>
      <w:r w:rsidR="00AA2B58" w:rsidRPr="004E5109">
        <w:rPr>
          <w:rFonts w:cs="Times New Roman"/>
          <w:szCs w:val="24"/>
        </w:rPr>
        <w:t xml:space="preserve">placental mitochondrial CPTs are </w:t>
      </w:r>
      <w:proofErr w:type="gramStart"/>
      <w:r w:rsidR="00AA2B58" w:rsidRPr="004E5109">
        <w:rPr>
          <w:rFonts w:cs="Times New Roman"/>
          <w:szCs w:val="24"/>
        </w:rPr>
        <w:t>maternally-</w:t>
      </w:r>
      <w:r w:rsidR="0036594C" w:rsidRPr="004E5109">
        <w:rPr>
          <w:rFonts w:cs="Times New Roman"/>
          <w:szCs w:val="24"/>
        </w:rPr>
        <w:t>inherit</w:t>
      </w:r>
      <w:r w:rsidR="00AA2B58" w:rsidRPr="004E5109">
        <w:rPr>
          <w:rFonts w:cs="Times New Roman"/>
          <w:szCs w:val="24"/>
        </w:rPr>
        <w:t>ed</w:t>
      </w:r>
      <w:proofErr w:type="gramEnd"/>
      <w:r w:rsidR="004548C2" w:rsidRPr="004E5109">
        <w:rPr>
          <w:rFonts w:cs="Times New Roman"/>
          <w:bCs/>
          <w:szCs w:val="24"/>
        </w:rPr>
        <w:t xml:space="preserve">, we </w:t>
      </w:r>
      <w:r w:rsidR="004C4393" w:rsidRPr="004E5109">
        <w:rPr>
          <w:rFonts w:cs="Times New Roman"/>
          <w:bCs/>
          <w:szCs w:val="24"/>
        </w:rPr>
        <w:t>hypothesize</w:t>
      </w:r>
      <w:r w:rsidR="0036594C" w:rsidRPr="004E5109">
        <w:rPr>
          <w:rFonts w:cs="Times New Roman"/>
          <w:bCs/>
          <w:szCs w:val="24"/>
        </w:rPr>
        <w:t>d</w:t>
      </w:r>
      <w:r w:rsidR="004548C2" w:rsidRPr="004E5109">
        <w:rPr>
          <w:rFonts w:cs="Times New Roman"/>
          <w:bCs/>
          <w:szCs w:val="24"/>
        </w:rPr>
        <w:t xml:space="preserve"> </w:t>
      </w:r>
      <w:r w:rsidR="00202414" w:rsidRPr="004E5109">
        <w:rPr>
          <w:rFonts w:cs="Times New Roman"/>
          <w:color w:val="333333"/>
          <w:szCs w:val="24"/>
          <w:shd w:val="clear" w:color="auto" w:fill="FCFCFC"/>
        </w:rPr>
        <w:t xml:space="preserve">that </w:t>
      </w:r>
      <w:r w:rsidR="00A86FF9" w:rsidRPr="004E5109">
        <w:rPr>
          <w:rFonts w:cs="Times New Roman"/>
          <w:color w:val="333333"/>
          <w:szCs w:val="24"/>
          <w:shd w:val="clear" w:color="auto" w:fill="FCFCFC"/>
        </w:rPr>
        <w:t xml:space="preserve">a maternal age-related decline in </w:t>
      </w:r>
      <w:r w:rsidR="004548C2" w:rsidRPr="004E5109">
        <w:rPr>
          <w:rFonts w:cs="Times New Roman"/>
          <w:color w:val="333333"/>
          <w:szCs w:val="24"/>
          <w:shd w:val="clear" w:color="auto" w:fill="FCFCFC"/>
        </w:rPr>
        <w:t xml:space="preserve">placental </w:t>
      </w:r>
      <w:r w:rsidR="00202414" w:rsidRPr="004E5109">
        <w:rPr>
          <w:rFonts w:cs="Times New Roman"/>
          <w:color w:val="333333"/>
          <w:szCs w:val="24"/>
          <w:shd w:val="clear" w:color="auto" w:fill="FCFCFC"/>
        </w:rPr>
        <w:t>CPT</w:t>
      </w:r>
      <w:r w:rsidR="00A86FF9" w:rsidRPr="004E5109">
        <w:rPr>
          <w:rFonts w:cs="Times New Roman"/>
          <w:color w:val="333333"/>
          <w:szCs w:val="24"/>
          <w:shd w:val="clear" w:color="auto" w:fill="FCFCFC"/>
        </w:rPr>
        <w:t xml:space="preserve"> expression</w:t>
      </w:r>
      <w:r w:rsidR="00F8368D" w:rsidRPr="004E5109">
        <w:rPr>
          <w:rFonts w:cs="Times New Roman"/>
          <w:color w:val="333333"/>
          <w:szCs w:val="24"/>
          <w:shd w:val="clear" w:color="auto" w:fill="FCFCFC"/>
        </w:rPr>
        <w:t xml:space="preserve"> and activity</w:t>
      </w:r>
      <w:r w:rsidR="004548C2" w:rsidRPr="004E5109">
        <w:rPr>
          <w:rFonts w:cs="Times New Roman"/>
          <w:color w:val="333333"/>
          <w:szCs w:val="24"/>
          <w:shd w:val="clear" w:color="auto" w:fill="FCFCFC"/>
        </w:rPr>
        <w:t xml:space="preserve"> may</w:t>
      </w:r>
      <w:r w:rsidR="00202414" w:rsidRPr="004E5109">
        <w:rPr>
          <w:rFonts w:cs="Times New Roman"/>
          <w:color w:val="333333"/>
          <w:szCs w:val="24"/>
          <w:shd w:val="clear" w:color="auto" w:fill="FCFCFC"/>
        </w:rPr>
        <w:t xml:space="preserve"> </w:t>
      </w:r>
      <w:r w:rsidR="00A86FF9" w:rsidRPr="004E5109">
        <w:rPr>
          <w:rFonts w:cs="Times New Roman"/>
          <w:color w:val="333333"/>
          <w:szCs w:val="24"/>
          <w:shd w:val="clear" w:color="auto" w:fill="FCFCFC"/>
        </w:rPr>
        <w:t>contribute to the development of</w:t>
      </w:r>
      <w:r w:rsidR="00202414" w:rsidRPr="004E5109">
        <w:rPr>
          <w:rFonts w:cs="Times New Roman"/>
          <w:color w:val="333333"/>
          <w:szCs w:val="24"/>
          <w:shd w:val="clear" w:color="auto" w:fill="FCFCFC"/>
        </w:rPr>
        <w:t xml:space="preserve"> pregnancy</w:t>
      </w:r>
      <w:r w:rsidR="0036594C" w:rsidRPr="004E5109">
        <w:rPr>
          <w:rFonts w:cs="Times New Roman"/>
          <w:color w:val="333333"/>
          <w:szCs w:val="24"/>
          <w:shd w:val="clear" w:color="auto" w:fill="FCFCFC"/>
        </w:rPr>
        <w:t xml:space="preserve"> adversity</w:t>
      </w:r>
      <w:r w:rsidR="00202414" w:rsidRPr="004E5109">
        <w:rPr>
          <w:rFonts w:cs="Times New Roman"/>
          <w:color w:val="333333"/>
          <w:szCs w:val="24"/>
          <w:shd w:val="clear" w:color="auto" w:fill="FCFCFC"/>
        </w:rPr>
        <w:t xml:space="preserve">. </w:t>
      </w:r>
      <w:r w:rsidR="00D375A5" w:rsidRPr="004E5109">
        <w:rPr>
          <w:rFonts w:cs="Times New Roman"/>
          <w:color w:val="333333"/>
          <w:szCs w:val="24"/>
          <w:shd w:val="clear" w:color="auto" w:fill="FCFCFC"/>
        </w:rPr>
        <w:t xml:space="preserve">As </w:t>
      </w:r>
      <w:r w:rsidR="00F8368D" w:rsidRPr="004E5109">
        <w:rPr>
          <w:rFonts w:cs="Times New Roman"/>
          <w:color w:val="333333"/>
          <w:szCs w:val="24"/>
          <w:shd w:val="clear" w:color="auto" w:fill="FCFCFC"/>
        </w:rPr>
        <w:t>an initial step, o</w:t>
      </w:r>
      <w:r w:rsidRPr="004E5109">
        <w:rPr>
          <w:rFonts w:cs="Times New Roman"/>
          <w:color w:val="333333"/>
          <w:szCs w:val="24"/>
          <w:shd w:val="clear" w:color="auto" w:fill="FCFCFC"/>
        </w:rPr>
        <w:t>ur study</w:t>
      </w:r>
      <w:r w:rsidR="00202414" w:rsidRPr="004E5109">
        <w:rPr>
          <w:rFonts w:cs="Times New Roman"/>
          <w:color w:val="000000" w:themeColor="text1"/>
          <w:szCs w:val="24"/>
        </w:rPr>
        <w:t xml:space="preserve"> aimed to </w:t>
      </w:r>
      <w:r w:rsidR="004548C2" w:rsidRPr="004E5109">
        <w:rPr>
          <w:rFonts w:cs="Times New Roman"/>
          <w:color w:val="000000" w:themeColor="text1"/>
          <w:szCs w:val="24"/>
        </w:rPr>
        <w:t>determine the relationship</w:t>
      </w:r>
      <w:r w:rsidR="00A86FF9" w:rsidRPr="004E5109">
        <w:rPr>
          <w:rFonts w:cs="Times New Roman"/>
          <w:color w:val="000000" w:themeColor="text1"/>
          <w:szCs w:val="24"/>
        </w:rPr>
        <w:t xml:space="preserve"> between maternal age and </w:t>
      </w:r>
      <w:r w:rsidR="004548C2" w:rsidRPr="004E5109">
        <w:rPr>
          <w:rFonts w:cs="Times New Roman"/>
          <w:color w:val="000000" w:themeColor="text1"/>
          <w:szCs w:val="24"/>
        </w:rPr>
        <w:t>the</w:t>
      </w:r>
      <w:r w:rsidR="00202414" w:rsidRPr="004E5109">
        <w:rPr>
          <w:rFonts w:cs="Times New Roman"/>
          <w:color w:val="000000" w:themeColor="text1"/>
          <w:szCs w:val="24"/>
        </w:rPr>
        <w:t xml:space="preserve"> placental expression of four CPT </w:t>
      </w:r>
      <w:r w:rsidR="00F10D11" w:rsidRPr="004E5109">
        <w:rPr>
          <w:rFonts w:cs="Times New Roman"/>
          <w:color w:val="000000" w:themeColor="text1"/>
          <w:szCs w:val="24"/>
        </w:rPr>
        <w:t>isoforms</w:t>
      </w:r>
      <w:r w:rsidR="00A86FF9" w:rsidRPr="004E5109">
        <w:rPr>
          <w:rFonts w:cs="Times New Roman"/>
          <w:color w:val="000000" w:themeColor="text1"/>
          <w:szCs w:val="24"/>
        </w:rPr>
        <w:t>,</w:t>
      </w:r>
      <w:r w:rsidR="00F10D11" w:rsidRPr="004E5109">
        <w:rPr>
          <w:rFonts w:cs="Times New Roman"/>
          <w:color w:val="000000" w:themeColor="text1"/>
          <w:szCs w:val="24"/>
        </w:rPr>
        <w:t xml:space="preserve"> </w:t>
      </w:r>
      <w:r w:rsidR="00202414" w:rsidRPr="004E5109">
        <w:rPr>
          <w:rFonts w:cs="Times New Roman"/>
          <w:color w:val="000000" w:themeColor="text1"/>
          <w:szCs w:val="24"/>
        </w:rPr>
        <w:t xml:space="preserve">and </w:t>
      </w:r>
      <w:r w:rsidR="00A86FF9" w:rsidRPr="004E5109">
        <w:rPr>
          <w:rFonts w:cs="Times New Roman"/>
          <w:color w:val="000000" w:themeColor="text1"/>
          <w:szCs w:val="24"/>
        </w:rPr>
        <w:t>associated</w:t>
      </w:r>
      <w:r w:rsidR="00202414" w:rsidRPr="004E5109">
        <w:rPr>
          <w:rFonts w:cs="Times New Roman"/>
          <w:color w:val="000000" w:themeColor="text1"/>
          <w:szCs w:val="24"/>
        </w:rPr>
        <w:t xml:space="preserve"> alter</w:t>
      </w:r>
      <w:r w:rsidR="00A86FF9" w:rsidRPr="004E5109">
        <w:rPr>
          <w:rFonts w:cs="Times New Roman"/>
          <w:color w:val="000000" w:themeColor="text1"/>
          <w:szCs w:val="24"/>
        </w:rPr>
        <w:t>ations in</w:t>
      </w:r>
      <w:r w:rsidR="00202414" w:rsidRPr="004E5109">
        <w:rPr>
          <w:rFonts w:cs="Times New Roman"/>
          <w:color w:val="000000" w:themeColor="text1"/>
          <w:szCs w:val="24"/>
        </w:rPr>
        <w:t xml:space="preserve"> placental acylcarnitine</w:t>
      </w:r>
      <w:r w:rsidR="004C4393" w:rsidRPr="004E5109">
        <w:rPr>
          <w:rFonts w:cs="Times New Roman"/>
          <w:color w:val="000000" w:themeColor="text1"/>
          <w:szCs w:val="24"/>
        </w:rPr>
        <w:t xml:space="preserve"> </w:t>
      </w:r>
      <w:r w:rsidR="00191917" w:rsidRPr="004E5109">
        <w:rPr>
          <w:rFonts w:cs="Times New Roman"/>
          <w:color w:val="000000" w:themeColor="text1"/>
          <w:szCs w:val="24"/>
        </w:rPr>
        <w:t>abundance</w:t>
      </w:r>
      <w:r w:rsidR="00202414" w:rsidRPr="004E5109">
        <w:rPr>
          <w:rFonts w:cs="Times New Roman"/>
          <w:color w:val="000000" w:themeColor="text1"/>
          <w:szCs w:val="24"/>
        </w:rPr>
        <w:t>.</w:t>
      </w:r>
    </w:p>
    <w:p w14:paraId="4FE4A45B" w14:textId="26016721" w:rsidR="00DE23E8" w:rsidRPr="004E5109" w:rsidRDefault="00E613A7" w:rsidP="00AC0270">
      <w:pPr>
        <w:pStyle w:val="Heading1"/>
      </w:pPr>
      <w:r w:rsidRPr="004E5109">
        <w:t>Materials and methods</w:t>
      </w:r>
    </w:p>
    <w:p w14:paraId="0DDEAC25" w14:textId="2254D48E" w:rsidR="00202414" w:rsidRPr="004E5109" w:rsidRDefault="00D0747D" w:rsidP="004D238E">
      <w:pPr>
        <w:pStyle w:val="Heading2"/>
      </w:pPr>
      <w:r w:rsidRPr="004E5109">
        <w:t>Subject recruitment and placental collection</w:t>
      </w:r>
    </w:p>
    <w:p w14:paraId="4C675036" w14:textId="6E35CF84" w:rsidR="00017F7D" w:rsidRPr="004E5109" w:rsidRDefault="00017F7D" w:rsidP="00202414">
      <w:pPr>
        <w:spacing w:before="0" w:after="0"/>
        <w:rPr>
          <w:rFonts w:cs="Times New Roman"/>
          <w:color w:val="2A2A2A"/>
          <w:szCs w:val="24"/>
          <w:shd w:val="clear" w:color="auto" w:fill="FFFFFF"/>
        </w:rPr>
      </w:pPr>
      <w:r w:rsidRPr="004E5109">
        <w:rPr>
          <w:rFonts w:cs="Times New Roman"/>
          <w:color w:val="2A2A2A"/>
          <w:szCs w:val="24"/>
          <w:shd w:val="clear" w:color="auto" w:fill="FFFFFF"/>
        </w:rPr>
        <w:t xml:space="preserve">Placentas were collected at term elective cesarean sections </w:t>
      </w:r>
      <w:r w:rsidR="00121446" w:rsidRPr="004E5109">
        <w:rPr>
          <w:rFonts w:cs="Times New Roman"/>
          <w:color w:val="2A2A2A"/>
          <w:szCs w:val="24"/>
          <w:shd w:val="clear" w:color="auto" w:fill="FFFFFF"/>
        </w:rPr>
        <w:t xml:space="preserve">of singleton pregnancies </w:t>
      </w:r>
      <w:r w:rsidRPr="004E5109">
        <w:rPr>
          <w:rFonts w:cs="Times New Roman"/>
          <w:color w:val="2A2A2A"/>
          <w:szCs w:val="24"/>
          <w:shd w:val="clear" w:color="auto" w:fill="FFFFFF"/>
        </w:rPr>
        <w:t>at the National University Hospital</w:t>
      </w:r>
      <w:r w:rsidR="00784DC7" w:rsidRPr="004E5109">
        <w:rPr>
          <w:rFonts w:cs="Times New Roman"/>
          <w:color w:val="2A2A2A"/>
          <w:szCs w:val="24"/>
          <w:shd w:val="clear" w:color="auto" w:fill="FFFFFF"/>
        </w:rPr>
        <w:t>, Singapore</w:t>
      </w:r>
      <w:r w:rsidRPr="004E5109">
        <w:rPr>
          <w:rFonts w:cs="Times New Roman"/>
          <w:color w:val="2A2A2A"/>
          <w:szCs w:val="24"/>
          <w:shd w:val="clear" w:color="auto" w:fill="FFFFFF"/>
        </w:rPr>
        <w:t xml:space="preserve"> with written informed consent.</w:t>
      </w:r>
      <w:r w:rsidR="003501EC" w:rsidRPr="004E5109">
        <w:rPr>
          <w:rFonts w:cs="Times New Roman"/>
          <w:color w:val="2A2A2A"/>
          <w:szCs w:val="24"/>
          <w:shd w:val="clear" w:color="auto" w:fill="FFFFFF"/>
        </w:rPr>
        <w:t xml:space="preserve"> Only elective cesarean section cases were included to reduce the possible effects of labor on placental expression of CPTs and acylcarnitine content. </w:t>
      </w:r>
      <w:r w:rsidRPr="004E5109">
        <w:rPr>
          <w:rFonts w:cs="Times New Roman"/>
          <w:color w:val="2A2A2A"/>
          <w:szCs w:val="24"/>
          <w:shd w:val="clear" w:color="auto" w:fill="FFFFFF"/>
        </w:rPr>
        <w:t xml:space="preserve"> </w:t>
      </w:r>
      <w:r w:rsidR="00D0747D" w:rsidRPr="004E5109">
        <w:rPr>
          <w:rFonts w:cs="Times New Roman"/>
          <w:color w:val="2A2A2A"/>
          <w:szCs w:val="24"/>
          <w:shd w:val="clear" w:color="auto" w:fill="FFFFFF"/>
        </w:rPr>
        <w:t xml:space="preserve">Indications for elective cesarean section were previous cesarean section, breech presentation, suspected </w:t>
      </w:r>
      <w:proofErr w:type="gramStart"/>
      <w:r w:rsidR="00D0747D" w:rsidRPr="004E5109">
        <w:rPr>
          <w:rFonts w:cs="Times New Roman"/>
          <w:color w:val="2A2A2A"/>
          <w:szCs w:val="24"/>
          <w:shd w:val="clear" w:color="auto" w:fill="FFFFFF"/>
        </w:rPr>
        <w:t>macrosomia</w:t>
      </w:r>
      <w:proofErr w:type="gramEnd"/>
      <w:r w:rsidR="00D0747D" w:rsidRPr="004E5109">
        <w:rPr>
          <w:rFonts w:cs="Times New Roman"/>
          <w:color w:val="2A2A2A"/>
          <w:szCs w:val="24"/>
          <w:shd w:val="clear" w:color="auto" w:fill="FFFFFF"/>
        </w:rPr>
        <w:t xml:space="preserve"> or maternal request/social reasons. </w:t>
      </w:r>
      <w:r w:rsidR="00784DC7" w:rsidRPr="004E5109">
        <w:rPr>
          <w:rFonts w:cs="Times New Roman"/>
          <w:color w:val="2A2A2A"/>
          <w:szCs w:val="24"/>
          <w:shd w:val="clear" w:color="auto" w:fill="FFFFFF"/>
        </w:rPr>
        <w:t xml:space="preserve">Participants </w:t>
      </w:r>
      <w:r w:rsidR="00D0747D" w:rsidRPr="004E5109">
        <w:rPr>
          <w:rFonts w:cs="Times New Roman"/>
          <w:color w:val="2A2A2A"/>
          <w:szCs w:val="24"/>
          <w:shd w:val="clear" w:color="auto" w:fill="FFFFFF"/>
        </w:rPr>
        <w:t xml:space="preserve">were of Asian ethnicity (classified as Chinese and </w:t>
      </w:r>
      <w:proofErr w:type="spellStart"/>
      <w:r w:rsidR="00D0747D" w:rsidRPr="004E5109">
        <w:rPr>
          <w:rFonts w:cs="Times New Roman"/>
          <w:color w:val="2A2A2A"/>
          <w:szCs w:val="24"/>
          <w:shd w:val="clear" w:color="auto" w:fill="FFFFFF"/>
        </w:rPr>
        <w:t>non-Chinese</w:t>
      </w:r>
      <w:proofErr w:type="spellEnd"/>
      <w:r w:rsidR="00D0747D" w:rsidRPr="004E5109">
        <w:rPr>
          <w:rFonts w:cs="Times New Roman"/>
          <w:color w:val="2A2A2A"/>
          <w:szCs w:val="24"/>
          <w:shd w:val="clear" w:color="auto" w:fill="FFFFFF"/>
        </w:rPr>
        <w:t>: Malay or Indian), self-reported non-smokers</w:t>
      </w:r>
      <w:r w:rsidR="00B867FA" w:rsidRPr="004E5109">
        <w:rPr>
          <w:rFonts w:cs="Times New Roman"/>
          <w:color w:val="2A2A2A"/>
          <w:szCs w:val="24"/>
          <w:shd w:val="clear" w:color="auto" w:fill="FFFFFF"/>
        </w:rPr>
        <w:t xml:space="preserve">, </w:t>
      </w:r>
      <w:r w:rsidR="00D0747D" w:rsidRPr="004E5109">
        <w:rPr>
          <w:rFonts w:cs="Times New Roman"/>
          <w:color w:val="2A2A2A"/>
          <w:szCs w:val="24"/>
          <w:shd w:val="clear" w:color="auto" w:fill="FFFFFF"/>
        </w:rPr>
        <w:t>conceived spontaneously</w:t>
      </w:r>
      <w:r w:rsidR="00B867FA" w:rsidRPr="004E5109">
        <w:rPr>
          <w:rFonts w:cs="Times New Roman"/>
          <w:color w:val="2A2A2A"/>
          <w:szCs w:val="24"/>
          <w:shd w:val="clear" w:color="auto" w:fill="FFFFFF"/>
        </w:rPr>
        <w:t xml:space="preserve"> and delivered neonates that were not small-for-gestational age (birthweight &gt;10</w:t>
      </w:r>
      <w:r w:rsidR="00B867FA" w:rsidRPr="004E5109">
        <w:rPr>
          <w:rFonts w:cs="Times New Roman"/>
          <w:color w:val="2A2A2A"/>
          <w:szCs w:val="24"/>
          <w:shd w:val="clear" w:color="auto" w:fill="FFFFFF"/>
          <w:vertAlign w:val="superscript"/>
        </w:rPr>
        <w:t>th</w:t>
      </w:r>
      <w:r w:rsidR="00B867FA" w:rsidRPr="004E5109">
        <w:rPr>
          <w:rFonts w:cs="Times New Roman"/>
          <w:color w:val="2A2A2A"/>
          <w:szCs w:val="24"/>
          <w:shd w:val="clear" w:color="auto" w:fill="FFFFFF"/>
        </w:rPr>
        <w:t xml:space="preserve"> centile)</w:t>
      </w:r>
      <w:r w:rsidRPr="004E5109">
        <w:rPr>
          <w:rFonts w:cs="Times New Roman"/>
          <w:color w:val="2A2A2A"/>
          <w:szCs w:val="24"/>
          <w:shd w:val="clear" w:color="auto" w:fill="FFFFFF"/>
        </w:rPr>
        <w:t xml:space="preserve">. All </w:t>
      </w:r>
      <w:r w:rsidR="00784DC7" w:rsidRPr="004E5109">
        <w:rPr>
          <w:rFonts w:cs="Times New Roman"/>
          <w:color w:val="2A2A2A"/>
          <w:szCs w:val="24"/>
          <w:shd w:val="clear" w:color="auto" w:fill="FFFFFF"/>
        </w:rPr>
        <w:t xml:space="preserve">participants </w:t>
      </w:r>
      <w:r w:rsidRPr="004E5109">
        <w:rPr>
          <w:rFonts w:cs="Times New Roman"/>
          <w:color w:val="2A2A2A"/>
          <w:szCs w:val="24"/>
          <w:shd w:val="clear" w:color="auto" w:fill="FFFFFF"/>
        </w:rPr>
        <w:t xml:space="preserve">underwent a routine 75g oral glucose tolerance test </w:t>
      </w:r>
      <w:r w:rsidR="00E03AEA" w:rsidRPr="004E5109">
        <w:rPr>
          <w:rFonts w:cs="Times New Roman"/>
          <w:color w:val="2A2A2A"/>
          <w:szCs w:val="24"/>
          <w:shd w:val="clear" w:color="auto" w:fill="FFFFFF"/>
        </w:rPr>
        <w:t xml:space="preserve">(OGTT) </w:t>
      </w:r>
      <w:r w:rsidRPr="004E5109">
        <w:rPr>
          <w:rFonts w:cs="Times New Roman"/>
          <w:color w:val="2A2A2A"/>
          <w:szCs w:val="24"/>
          <w:shd w:val="clear" w:color="auto" w:fill="FFFFFF"/>
        </w:rPr>
        <w:t>after an overnight fast during pregnancy. Gestational diabetes mellitus (GDM) was diagnosed according to World Health Organization</w:t>
      </w:r>
      <w:r w:rsidR="002531D6" w:rsidRPr="004E5109">
        <w:rPr>
          <w:rFonts w:cs="Times New Roman"/>
          <w:color w:val="2A2A2A"/>
          <w:szCs w:val="24"/>
          <w:shd w:val="clear" w:color="auto" w:fill="FFFFFF"/>
        </w:rPr>
        <w:t xml:space="preserve"> </w:t>
      </w:r>
      <w:r w:rsidR="00121446" w:rsidRPr="004E5109">
        <w:rPr>
          <w:rFonts w:cs="Times New Roman"/>
          <w:color w:val="2A2A2A"/>
          <w:szCs w:val="24"/>
          <w:shd w:val="clear" w:color="auto" w:fill="FFFFFF"/>
        </w:rPr>
        <w:t xml:space="preserve">2013 </w:t>
      </w:r>
      <w:r w:rsidR="002531D6" w:rsidRPr="004E5109">
        <w:rPr>
          <w:rFonts w:cs="Times New Roman"/>
          <w:color w:val="2A2A2A"/>
          <w:szCs w:val="24"/>
          <w:shd w:val="clear" w:color="auto" w:fill="FFFFFF"/>
        </w:rPr>
        <w:t xml:space="preserve">criteria of a fasting glucose </w:t>
      </w:r>
      <w:r w:rsidRPr="004E5109">
        <w:rPr>
          <w:rFonts w:cs="Times New Roman"/>
          <w:color w:val="2A2A2A"/>
          <w:szCs w:val="24"/>
          <w:shd w:val="clear" w:color="auto" w:fill="FFFFFF"/>
        </w:rPr>
        <w:t>5.1</w:t>
      </w:r>
      <w:r w:rsidR="0008640B" w:rsidRPr="004E5109">
        <w:rPr>
          <w:rFonts w:cs="Times New Roman"/>
          <w:color w:val="2A2A2A"/>
          <w:szCs w:val="24"/>
          <w:shd w:val="clear" w:color="auto" w:fill="FFFFFF"/>
        </w:rPr>
        <w:t xml:space="preserve"> </w:t>
      </w:r>
      <w:r w:rsidR="002531D6" w:rsidRPr="004E5109">
        <w:rPr>
          <w:rFonts w:cs="Times New Roman"/>
          <w:color w:val="2A2A2A"/>
          <w:szCs w:val="24"/>
          <w:shd w:val="clear" w:color="auto" w:fill="FFFFFF"/>
        </w:rPr>
        <w:t>–</w:t>
      </w:r>
      <w:r w:rsidR="0008640B" w:rsidRPr="004E5109">
        <w:rPr>
          <w:rFonts w:cs="Times New Roman"/>
          <w:color w:val="2A2A2A"/>
          <w:szCs w:val="24"/>
          <w:shd w:val="clear" w:color="auto" w:fill="FFFFFF"/>
        </w:rPr>
        <w:t xml:space="preserve"> </w:t>
      </w:r>
      <w:r w:rsidR="002531D6" w:rsidRPr="004E5109">
        <w:rPr>
          <w:rFonts w:cs="Times New Roman"/>
          <w:color w:val="2A2A2A"/>
          <w:szCs w:val="24"/>
          <w:shd w:val="clear" w:color="auto" w:fill="FFFFFF"/>
        </w:rPr>
        <w:t>6.9</w:t>
      </w:r>
      <w:r w:rsidR="0008640B" w:rsidRPr="004E5109">
        <w:rPr>
          <w:rFonts w:cs="Times New Roman"/>
          <w:color w:val="2A2A2A"/>
          <w:szCs w:val="24"/>
          <w:shd w:val="clear" w:color="auto" w:fill="FFFFFF"/>
        </w:rPr>
        <w:t xml:space="preserve"> </w:t>
      </w:r>
      <w:r w:rsidRPr="004E5109">
        <w:rPr>
          <w:rFonts w:cs="Times New Roman"/>
          <w:color w:val="2A2A2A"/>
          <w:szCs w:val="24"/>
          <w:shd w:val="clear" w:color="auto" w:fill="FFFFFF"/>
        </w:rPr>
        <w:t>mmol/L</w:t>
      </w:r>
      <w:r w:rsidR="00121446" w:rsidRPr="004E5109">
        <w:rPr>
          <w:rFonts w:cs="Times New Roman"/>
          <w:color w:val="2A2A2A"/>
          <w:szCs w:val="24"/>
          <w:shd w:val="clear" w:color="auto" w:fill="FFFFFF"/>
        </w:rPr>
        <w:t>,</w:t>
      </w:r>
      <w:r w:rsidRPr="004E5109">
        <w:rPr>
          <w:rFonts w:cs="Times New Roman"/>
          <w:color w:val="2A2A2A"/>
          <w:szCs w:val="24"/>
          <w:shd w:val="clear" w:color="auto" w:fill="FFFFFF"/>
        </w:rPr>
        <w:t xml:space="preserve"> and/or 1 hour glucose ≥10.0</w:t>
      </w:r>
      <w:r w:rsidR="0008640B" w:rsidRPr="004E5109">
        <w:rPr>
          <w:rFonts w:cs="Times New Roman"/>
          <w:color w:val="2A2A2A"/>
          <w:szCs w:val="24"/>
          <w:shd w:val="clear" w:color="auto" w:fill="FFFFFF"/>
        </w:rPr>
        <w:t xml:space="preserve"> </w:t>
      </w:r>
      <w:r w:rsidRPr="004E5109">
        <w:rPr>
          <w:rFonts w:cs="Times New Roman"/>
          <w:color w:val="2A2A2A"/>
          <w:szCs w:val="24"/>
          <w:shd w:val="clear" w:color="auto" w:fill="FFFFFF"/>
        </w:rPr>
        <w:t>mmol/L</w:t>
      </w:r>
      <w:r w:rsidR="00121446" w:rsidRPr="004E5109">
        <w:rPr>
          <w:rFonts w:cs="Times New Roman"/>
          <w:color w:val="2A2A2A"/>
          <w:szCs w:val="24"/>
          <w:shd w:val="clear" w:color="auto" w:fill="FFFFFF"/>
        </w:rPr>
        <w:t>,</w:t>
      </w:r>
      <w:r w:rsidRPr="004E5109">
        <w:rPr>
          <w:rFonts w:cs="Times New Roman"/>
          <w:color w:val="2A2A2A"/>
          <w:szCs w:val="24"/>
          <w:shd w:val="clear" w:color="auto" w:fill="FFFFFF"/>
        </w:rPr>
        <w:t xml:space="preserve"> and/or 2 hour glucose</w:t>
      </w:r>
      <w:r w:rsidR="002531D6" w:rsidRPr="004E5109">
        <w:rPr>
          <w:rFonts w:cs="Times New Roman"/>
          <w:color w:val="2A2A2A"/>
          <w:szCs w:val="24"/>
          <w:shd w:val="clear" w:color="auto" w:fill="FFFFFF"/>
        </w:rPr>
        <w:t xml:space="preserve"> </w:t>
      </w:r>
      <w:r w:rsidR="00D0747D" w:rsidRPr="004E5109">
        <w:rPr>
          <w:rFonts w:cs="Times New Roman"/>
          <w:color w:val="2A2A2A"/>
          <w:szCs w:val="24"/>
          <w:shd w:val="clear" w:color="auto" w:fill="FFFFFF"/>
        </w:rPr>
        <w:t>8.5</w:t>
      </w:r>
      <w:r w:rsidR="0008640B" w:rsidRPr="004E5109">
        <w:rPr>
          <w:rFonts w:cs="Times New Roman"/>
          <w:color w:val="2A2A2A"/>
          <w:szCs w:val="24"/>
          <w:shd w:val="clear" w:color="auto" w:fill="FFFFFF"/>
        </w:rPr>
        <w:t xml:space="preserve"> – </w:t>
      </w:r>
      <w:r w:rsidR="002531D6" w:rsidRPr="004E5109">
        <w:rPr>
          <w:rFonts w:cs="Times New Roman"/>
          <w:color w:val="2A2A2A"/>
          <w:szCs w:val="24"/>
          <w:shd w:val="clear" w:color="auto" w:fill="FFFFFF"/>
        </w:rPr>
        <w:t>11.0</w:t>
      </w:r>
      <w:r w:rsidR="0008640B" w:rsidRPr="004E5109">
        <w:rPr>
          <w:rFonts w:cs="Times New Roman"/>
          <w:color w:val="2A2A2A"/>
          <w:szCs w:val="24"/>
          <w:shd w:val="clear" w:color="auto" w:fill="FFFFFF"/>
        </w:rPr>
        <w:t xml:space="preserve"> </w:t>
      </w:r>
      <w:r w:rsidR="00D0747D" w:rsidRPr="004E5109">
        <w:rPr>
          <w:rFonts w:cs="Times New Roman"/>
          <w:color w:val="2A2A2A"/>
          <w:szCs w:val="24"/>
          <w:shd w:val="clear" w:color="auto" w:fill="FFFFFF"/>
        </w:rPr>
        <w:t xml:space="preserve">mmol/L </w:t>
      </w:r>
      <w:r w:rsidR="00BC1534" w:rsidRPr="004E5109">
        <w:rPr>
          <w:rFonts w:cs="Times New Roman"/>
          <w:color w:val="2A2A2A"/>
          <w:szCs w:val="24"/>
          <w:shd w:val="clear" w:color="auto" w:fill="FFFFFF"/>
        </w:rPr>
        <w:fldChar w:fldCharType="begin"/>
      </w:r>
      <w:r w:rsidR="00294C3A" w:rsidRPr="004E5109">
        <w:rPr>
          <w:rFonts w:cs="Times New Roman"/>
          <w:color w:val="2A2A2A"/>
          <w:szCs w:val="24"/>
          <w:shd w:val="clear" w:color="auto" w:fill="FFFFFF"/>
        </w:rPr>
        <w:instrText xml:space="preserve"> ADDIN EN.CITE &lt;EndNote&gt;&lt;Cite ExcludeAuth="1"&gt;&lt;Year&gt;2014&lt;/Year&gt;&lt;RecNum&gt;57&lt;/RecNum&gt;&lt;DisplayText&gt;(28)&lt;/DisplayText&gt;&lt;record&gt;&lt;rec-number&gt;57&lt;/rec-number&gt;&lt;foreign-keys&gt;&lt;key app="EN" db-id="pwfx09r975xtw9evep9p5xfcvfxextsf5ptx" timestamp="1659512620"&gt;57&lt;/key&gt;&lt;/foreign-keys&gt;&lt;ref-type name="Journal Article"&gt;17&lt;/ref-type&gt;&lt;contributors&gt;&lt;/contributors&gt;&lt;titles&gt;&lt;title&gt;Diagnostic criteria and classification of hyperglycaemia first detected in pregnancy: a World Health Organization Guideline&lt;/title&gt;&lt;secondary-title&gt;Diabetes Res Clin Pract&lt;/secondary-title&gt;&lt;/titles&gt;&lt;periodical&gt;&lt;full-title&gt;Diabetes Res Clin Pract&lt;/full-title&gt;&lt;/periodical&gt;&lt;pages&gt;341-63&lt;/pages&gt;&lt;volume&gt;103&lt;/volume&gt;&lt;number&gt;3&lt;/number&gt;&lt;edition&gt;2014/05/23&lt;/edition&gt;&lt;keywords&gt;&lt;keyword&gt;Diabetes, Gestational/*diagnosis&lt;/keyword&gt;&lt;keyword&gt;Female&lt;/keyword&gt;&lt;keyword&gt;Humans&lt;/keyword&gt;&lt;keyword&gt;Hyperglycemia/*classification/*diagnosis&lt;/keyword&gt;&lt;keyword&gt;Pregnancy&lt;/keyword&gt;&lt;keyword&gt;Pregnancy in Diabetics/*diagnosis&lt;/keyword&gt;&lt;keyword&gt;*World Health Organization&lt;/keyword&gt;&lt;/keywords&gt;&lt;dates&gt;&lt;year&gt;2014&lt;/year&gt;&lt;pub-dates&gt;&lt;date&gt;Mar&lt;/date&gt;&lt;/pub-dates&gt;&lt;/dates&gt;&lt;isbn&gt;1872-8227 (Electronic)&amp;#xD;0168-8227 (Linking)&lt;/isbn&gt;&lt;accession-num&gt;24847517&lt;/accession-num&gt;&lt;urls&gt;&lt;related-urls&gt;&lt;url&gt;https://www.ncbi.nlm.nih.gov/pubmed/24847517&lt;/url&gt;&lt;/related-urls&gt;&lt;/urls&gt;&lt;electronic-resource-num&gt;10.1016/j.diabres.2013.10.012&lt;/electronic-resource-num&gt;&lt;/record&gt;&lt;/Cite&gt;&lt;/EndNote&gt;</w:instrText>
      </w:r>
      <w:r w:rsidR="00BC1534" w:rsidRPr="004E5109">
        <w:rPr>
          <w:rFonts w:cs="Times New Roman"/>
          <w:color w:val="2A2A2A"/>
          <w:szCs w:val="24"/>
          <w:shd w:val="clear" w:color="auto" w:fill="FFFFFF"/>
        </w:rPr>
        <w:fldChar w:fldCharType="separate"/>
      </w:r>
      <w:r w:rsidR="00294C3A" w:rsidRPr="004E5109">
        <w:rPr>
          <w:rFonts w:cs="Times New Roman"/>
          <w:noProof/>
          <w:color w:val="2A2A2A"/>
          <w:szCs w:val="24"/>
          <w:shd w:val="clear" w:color="auto" w:fill="FFFFFF"/>
        </w:rPr>
        <w:t>(28)</w:t>
      </w:r>
      <w:r w:rsidR="00BC1534" w:rsidRPr="004E5109">
        <w:rPr>
          <w:rFonts w:cs="Times New Roman"/>
          <w:color w:val="2A2A2A"/>
          <w:szCs w:val="24"/>
          <w:shd w:val="clear" w:color="auto" w:fill="FFFFFF"/>
        </w:rPr>
        <w:fldChar w:fldCharType="end"/>
      </w:r>
      <w:r w:rsidR="00D0747D" w:rsidRPr="004E5109">
        <w:rPr>
          <w:rFonts w:cs="Times New Roman"/>
          <w:color w:val="2A2A2A"/>
          <w:szCs w:val="24"/>
          <w:shd w:val="clear" w:color="auto" w:fill="FFFFFF"/>
        </w:rPr>
        <w:t>.</w:t>
      </w:r>
      <w:r w:rsidR="00D704BB" w:rsidRPr="004E5109">
        <w:rPr>
          <w:rFonts w:cs="Times New Roman"/>
          <w:color w:val="2A2A2A"/>
          <w:szCs w:val="24"/>
          <w:shd w:val="clear" w:color="auto" w:fill="FFFFFF"/>
        </w:rPr>
        <w:t xml:space="preserve"> </w:t>
      </w:r>
      <w:proofErr w:type="gramStart"/>
      <w:r w:rsidR="00D704BB" w:rsidRPr="004E5109">
        <w:rPr>
          <w:rFonts w:cs="Times New Roman"/>
          <w:color w:val="2A2A2A"/>
          <w:szCs w:val="24"/>
          <w:shd w:val="clear" w:color="auto" w:fill="FFFFFF"/>
        </w:rPr>
        <w:t>With the exception of</w:t>
      </w:r>
      <w:proofErr w:type="gramEnd"/>
      <w:r w:rsidR="00D704BB" w:rsidRPr="004E5109">
        <w:rPr>
          <w:rFonts w:cs="Times New Roman"/>
          <w:color w:val="2A2A2A"/>
          <w:szCs w:val="24"/>
          <w:shd w:val="clear" w:color="auto" w:fill="FFFFFF"/>
        </w:rPr>
        <w:t xml:space="preserve"> GDM </w:t>
      </w:r>
      <w:r w:rsidR="00B867FA" w:rsidRPr="004E5109">
        <w:rPr>
          <w:rFonts w:cs="Times New Roman"/>
          <w:color w:val="2A2A2A"/>
          <w:szCs w:val="24"/>
          <w:shd w:val="clear" w:color="auto" w:fill="FFFFFF"/>
        </w:rPr>
        <w:t xml:space="preserve">in </w:t>
      </w:r>
      <w:r w:rsidR="00CE4E99" w:rsidRPr="004E5109">
        <w:rPr>
          <w:rFonts w:cs="Times New Roman"/>
          <w:color w:val="2A2A2A"/>
          <w:szCs w:val="24"/>
          <w:shd w:val="clear" w:color="auto" w:fill="FFFFFF"/>
        </w:rPr>
        <w:t>39</w:t>
      </w:r>
      <w:r w:rsidR="00B867FA" w:rsidRPr="004E5109">
        <w:rPr>
          <w:rFonts w:cs="Times New Roman"/>
          <w:color w:val="2A2A2A"/>
          <w:szCs w:val="24"/>
          <w:shd w:val="clear" w:color="auto" w:fill="FFFFFF"/>
        </w:rPr>
        <w:t xml:space="preserve"> subjects</w:t>
      </w:r>
      <w:r w:rsidR="00D704BB" w:rsidRPr="004E5109">
        <w:rPr>
          <w:rFonts w:cs="Times New Roman"/>
          <w:color w:val="2A2A2A"/>
          <w:szCs w:val="24"/>
          <w:shd w:val="clear" w:color="auto" w:fill="FFFFFF"/>
        </w:rPr>
        <w:t xml:space="preserve">, all </w:t>
      </w:r>
      <w:r w:rsidR="00784DC7" w:rsidRPr="004E5109">
        <w:rPr>
          <w:rFonts w:cs="Times New Roman"/>
          <w:color w:val="2A2A2A"/>
          <w:szCs w:val="24"/>
          <w:shd w:val="clear" w:color="auto" w:fill="FFFFFF"/>
        </w:rPr>
        <w:t xml:space="preserve">participants </w:t>
      </w:r>
      <w:r w:rsidR="00D704BB" w:rsidRPr="004E5109">
        <w:rPr>
          <w:rFonts w:cs="Times New Roman"/>
          <w:color w:val="2A2A2A"/>
          <w:szCs w:val="24"/>
          <w:shd w:val="clear" w:color="auto" w:fill="FFFFFF"/>
        </w:rPr>
        <w:t>were otherwise healthy and had uncomplicated pregnancies</w:t>
      </w:r>
      <w:r w:rsidR="003D6FC3" w:rsidRPr="004E5109">
        <w:rPr>
          <w:rFonts w:cs="Times New Roman"/>
          <w:color w:val="2A2A2A"/>
          <w:szCs w:val="24"/>
          <w:shd w:val="clear" w:color="auto" w:fill="FFFFFF"/>
        </w:rPr>
        <w:t xml:space="preserve"> (Table 1)</w:t>
      </w:r>
      <w:r w:rsidR="00D704BB" w:rsidRPr="004E5109">
        <w:rPr>
          <w:rFonts w:cs="Times New Roman"/>
          <w:color w:val="2A2A2A"/>
          <w:szCs w:val="24"/>
          <w:shd w:val="clear" w:color="auto" w:fill="FFFFFF"/>
        </w:rPr>
        <w:t>.</w:t>
      </w:r>
      <w:r w:rsidR="00D0747D" w:rsidRPr="004E5109">
        <w:rPr>
          <w:rFonts w:cs="Times New Roman"/>
          <w:color w:val="2A2A2A"/>
          <w:szCs w:val="24"/>
          <w:shd w:val="clear" w:color="auto" w:fill="FFFFFF"/>
        </w:rPr>
        <w:t xml:space="preserve"> Ethics approval was granted by the National Healthcare Group Domain Specific Research Board (Reference</w:t>
      </w:r>
      <w:r w:rsidR="004B1EF9" w:rsidRPr="004E5109">
        <w:rPr>
          <w:rFonts w:cs="Times New Roman"/>
          <w:color w:val="2A2A2A"/>
          <w:szCs w:val="24"/>
          <w:shd w:val="clear" w:color="auto" w:fill="FFFFFF"/>
        </w:rPr>
        <w:t>s</w:t>
      </w:r>
      <w:r w:rsidR="00D0747D" w:rsidRPr="004E5109">
        <w:rPr>
          <w:rFonts w:cs="Times New Roman"/>
          <w:color w:val="2A2A2A"/>
          <w:szCs w:val="24"/>
          <w:shd w:val="clear" w:color="auto" w:fill="FFFFFF"/>
        </w:rPr>
        <w:t xml:space="preserve"> 2000/00524 and 2016/00183).</w:t>
      </w:r>
    </w:p>
    <w:p w14:paraId="752FC7DD" w14:textId="2C19E17E" w:rsidR="00D0747D" w:rsidRPr="004E5109" w:rsidRDefault="00D0747D" w:rsidP="00D0747D">
      <w:pPr>
        <w:pStyle w:val="Heading2"/>
        <w:rPr>
          <w:bCs/>
        </w:rPr>
      </w:pPr>
      <w:r w:rsidRPr="004E5109">
        <w:rPr>
          <w:bCs/>
        </w:rPr>
        <w:t>Sample processing</w:t>
      </w:r>
    </w:p>
    <w:p w14:paraId="72C096E8" w14:textId="097AD548" w:rsidR="00D0747D" w:rsidRPr="004E5109" w:rsidRDefault="00845A83" w:rsidP="00845A83">
      <w:pPr>
        <w:spacing w:before="0" w:after="0"/>
        <w:rPr>
          <w:rFonts w:cs="Times New Roman"/>
          <w:color w:val="2A2A2A"/>
          <w:szCs w:val="24"/>
          <w:shd w:val="clear" w:color="auto" w:fill="FFFFFF"/>
        </w:rPr>
      </w:pPr>
      <w:r w:rsidRPr="004E5109">
        <w:rPr>
          <w:rFonts w:cs="Times New Roman"/>
          <w:color w:val="2A2A2A"/>
          <w:szCs w:val="24"/>
          <w:shd w:val="clear" w:color="auto" w:fill="FFFFFF"/>
        </w:rPr>
        <w:t>Five villous tissue biopsies were obtained from random sampling across each placenta. Following removal of the maternal decidua, biopsies were snap frozen in liquid nitrogen within 10 minutes of delivery</w:t>
      </w:r>
      <w:r w:rsidR="00D704BB" w:rsidRPr="004E5109">
        <w:rPr>
          <w:rFonts w:cs="Times New Roman"/>
          <w:color w:val="2A2A2A"/>
          <w:szCs w:val="24"/>
          <w:shd w:val="clear" w:color="auto" w:fill="FFFFFF"/>
        </w:rPr>
        <w:t xml:space="preserve"> and stored at −80°C until use. </w:t>
      </w:r>
      <w:r w:rsidR="00493779" w:rsidRPr="004E5109">
        <w:rPr>
          <w:rFonts w:cs="Times New Roman"/>
          <w:color w:val="2A2A2A"/>
          <w:szCs w:val="24"/>
          <w:shd w:val="clear" w:color="auto" w:fill="FFFFFF"/>
        </w:rPr>
        <w:t>Considering</w:t>
      </w:r>
      <w:r w:rsidR="00D704BB" w:rsidRPr="004E5109">
        <w:rPr>
          <w:rFonts w:cs="Times New Roman"/>
          <w:color w:val="2A2A2A"/>
          <w:szCs w:val="24"/>
          <w:shd w:val="clear" w:color="auto" w:fill="FFFFFF"/>
        </w:rPr>
        <w:t xml:space="preserve"> variation across </w:t>
      </w:r>
      <w:r w:rsidR="00B317DF" w:rsidRPr="004E5109">
        <w:rPr>
          <w:rFonts w:cs="Times New Roman"/>
          <w:color w:val="2A2A2A"/>
          <w:szCs w:val="24"/>
          <w:shd w:val="clear" w:color="auto" w:fill="FFFFFF"/>
        </w:rPr>
        <w:t xml:space="preserve">each </w:t>
      </w:r>
      <w:r w:rsidR="00D704BB" w:rsidRPr="004E5109">
        <w:rPr>
          <w:rFonts w:cs="Times New Roman"/>
          <w:color w:val="2A2A2A"/>
          <w:szCs w:val="24"/>
          <w:shd w:val="clear" w:color="auto" w:fill="FFFFFF"/>
        </w:rPr>
        <w:t xml:space="preserve">placenta, </w:t>
      </w:r>
      <w:r w:rsidR="002F7700" w:rsidRPr="004E5109">
        <w:rPr>
          <w:rFonts w:cs="Times New Roman"/>
          <w:color w:val="2A2A2A"/>
          <w:szCs w:val="24"/>
          <w:shd w:val="clear" w:color="auto" w:fill="FFFFFF"/>
        </w:rPr>
        <w:t>biopsies</w:t>
      </w:r>
      <w:r w:rsidR="00B317DF" w:rsidRPr="004E5109">
        <w:rPr>
          <w:rFonts w:cs="Times New Roman"/>
          <w:color w:val="2A2A2A"/>
          <w:szCs w:val="24"/>
          <w:shd w:val="clear" w:color="auto" w:fill="FFFFFF"/>
        </w:rPr>
        <w:t xml:space="preserve"> for each placenta</w:t>
      </w:r>
      <w:r w:rsidR="00D704BB" w:rsidRPr="004E5109">
        <w:rPr>
          <w:rFonts w:cs="Times New Roman"/>
          <w:color w:val="2A2A2A"/>
          <w:szCs w:val="24"/>
          <w:shd w:val="clear" w:color="auto" w:fill="FFFFFF"/>
        </w:rPr>
        <w:t xml:space="preserve"> were subsequently pulverized in liquid nitrogen and </w:t>
      </w:r>
      <w:proofErr w:type="gramStart"/>
      <w:r w:rsidR="00B317DF" w:rsidRPr="004E5109">
        <w:rPr>
          <w:rFonts w:cs="Times New Roman"/>
          <w:color w:val="2A2A2A"/>
          <w:szCs w:val="24"/>
          <w:shd w:val="clear" w:color="auto" w:fill="FFFFFF"/>
        </w:rPr>
        <w:t xml:space="preserve">mixed </w:t>
      </w:r>
      <w:r w:rsidR="00D704BB" w:rsidRPr="004E5109">
        <w:rPr>
          <w:rFonts w:cs="Times New Roman"/>
          <w:color w:val="2A2A2A"/>
          <w:szCs w:val="24"/>
          <w:shd w:val="clear" w:color="auto" w:fill="FFFFFF"/>
        </w:rPr>
        <w:t>together</w:t>
      </w:r>
      <w:proofErr w:type="gramEnd"/>
      <w:r w:rsidR="00B317DF" w:rsidRPr="004E5109">
        <w:rPr>
          <w:rFonts w:cs="Times New Roman"/>
          <w:color w:val="2A2A2A"/>
          <w:szCs w:val="24"/>
          <w:shd w:val="clear" w:color="auto" w:fill="FFFFFF"/>
        </w:rPr>
        <w:t xml:space="preserve"> </w:t>
      </w:r>
      <w:r w:rsidR="001F1F62" w:rsidRPr="004E5109">
        <w:rPr>
          <w:rFonts w:cs="Times New Roman"/>
          <w:color w:val="2A2A2A"/>
          <w:szCs w:val="24"/>
          <w:shd w:val="clear" w:color="auto" w:fill="FFFFFF"/>
        </w:rPr>
        <w:t>for</w:t>
      </w:r>
      <w:r w:rsidR="00B317DF" w:rsidRPr="004E5109">
        <w:rPr>
          <w:rFonts w:cs="Times New Roman"/>
          <w:color w:val="2A2A2A"/>
          <w:szCs w:val="24"/>
          <w:shd w:val="clear" w:color="auto" w:fill="FFFFFF"/>
        </w:rPr>
        <w:t xml:space="preserve"> </w:t>
      </w:r>
      <w:r w:rsidR="00171953" w:rsidRPr="004E5109">
        <w:rPr>
          <w:rFonts w:cs="Times New Roman"/>
          <w:color w:val="2A2A2A"/>
          <w:szCs w:val="24"/>
          <w:shd w:val="clear" w:color="auto" w:fill="FFFFFF"/>
        </w:rPr>
        <w:t>RNA and lipid extractions.</w:t>
      </w:r>
    </w:p>
    <w:p w14:paraId="4FEA86CA" w14:textId="162F7C6F" w:rsidR="00202414" w:rsidRPr="004E5109" w:rsidRDefault="00202414" w:rsidP="004D238E">
      <w:pPr>
        <w:pStyle w:val="Heading2"/>
        <w:rPr>
          <w:bCs/>
        </w:rPr>
      </w:pPr>
      <w:r w:rsidRPr="004E5109">
        <w:rPr>
          <w:bCs/>
        </w:rPr>
        <w:t>RNA extraction, cDNA synthesis and real-time quantitative polymerase chain reaction (RT-qPCR)</w:t>
      </w:r>
    </w:p>
    <w:p w14:paraId="78C33644" w14:textId="76C2B34E" w:rsidR="00171953" w:rsidRPr="004E5109" w:rsidRDefault="00171953" w:rsidP="00202414">
      <w:pPr>
        <w:spacing w:after="0"/>
        <w:rPr>
          <w:rFonts w:cs="Times New Roman"/>
          <w:bCs/>
          <w:szCs w:val="24"/>
        </w:rPr>
      </w:pPr>
      <w:r w:rsidRPr="004E5109">
        <w:rPr>
          <w:rFonts w:cs="Times New Roman"/>
          <w:bCs/>
          <w:szCs w:val="24"/>
        </w:rPr>
        <w:t xml:space="preserve">Placental mRNA expression of carnitine </w:t>
      </w:r>
      <w:proofErr w:type="spellStart"/>
      <w:r w:rsidRPr="004E5109">
        <w:rPr>
          <w:rFonts w:cs="Times New Roman"/>
          <w:bCs/>
          <w:szCs w:val="24"/>
        </w:rPr>
        <w:t>palmitoyltransferases</w:t>
      </w:r>
      <w:proofErr w:type="spellEnd"/>
      <w:r w:rsidRPr="004E5109">
        <w:rPr>
          <w:rFonts w:cs="Times New Roman"/>
          <w:bCs/>
          <w:szCs w:val="24"/>
        </w:rPr>
        <w:t xml:space="preserve"> was determined as described previously </w:t>
      </w:r>
      <w:r w:rsidR="00BC1534" w:rsidRPr="004E5109">
        <w:rPr>
          <w:rFonts w:cs="Times New Roman"/>
          <w:bCs/>
          <w:szCs w:val="24"/>
        </w:rPr>
        <w:fldChar w:fldCharType="begin">
          <w:fldData xml:space="preserve">PEVuZE5vdGU+PENpdGU+PEF1dGhvcj5XYXRraW5zPC9BdXRob3I+PFllYXI+MjAyMjwvWWVhcj48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=
</w:fldData>
        </w:fldChar>
      </w:r>
      <w:r w:rsidR="00294C3A" w:rsidRPr="004E5109">
        <w:rPr>
          <w:rFonts w:cs="Times New Roman"/>
          <w:bCs/>
          <w:szCs w:val="24"/>
        </w:rPr>
        <w:instrText xml:space="preserve"> ADDIN EN.CITE </w:instrText>
      </w:r>
      <w:r w:rsidR="00294C3A" w:rsidRPr="004E5109">
        <w:rPr>
          <w:rFonts w:cs="Times New Roman"/>
          <w:bCs/>
          <w:szCs w:val="24"/>
        </w:rPr>
        <w:fldChar w:fldCharType="begin">
          <w:fldData xml:space="preserve">PEVuZE5vdGU+PENpdGU+PEF1dGhvcj5XYXRraW5zPC9BdXRob3I+PFllYXI+MjAyMjwvWWVhcj48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=
</w:fldData>
        </w:fldChar>
      </w:r>
      <w:r w:rsidR="00294C3A" w:rsidRPr="004E5109">
        <w:rPr>
          <w:rFonts w:cs="Times New Roman"/>
          <w:bCs/>
          <w:szCs w:val="24"/>
        </w:rPr>
        <w:instrText xml:space="preserve"> ADDIN EN.CITE.DATA </w:instrText>
      </w:r>
      <w:r w:rsidR="00294C3A" w:rsidRPr="004E5109">
        <w:rPr>
          <w:rFonts w:cs="Times New Roman"/>
          <w:bCs/>
          <w:szCs w:val="24"/>
        </w:rPr>
      </w:r>
      <w:r w:rsidR="00294C3A" w:rsidRPr="004E5109">
        <w:rPr>
          <w:rFonts w:cs="Times New Roman"/>
          <w:bCs/>
          <w:szCs w:val="24"/>
        </w:rPr>
        <w:fldChar w:fldCharType="end"/>
      </w:r>
      <w:r w:rsidR="00BC1534" w:rsidRPr="004E5109">
        <w:rPr>
          <w:rFonts w:cs="Times New Roman"/>
          <w:bCs/>
          <w:szCs w:val="24"/>
        </w:rPr>
      </w:r>
      <w:r w:rsidR="00BC1534" w:rsidRPr="004E5109">
        <w:rPr>
          <w:rFonts w:cs="Times New Roman"/>
          <w:bCs/>
          <w:szCs w:val="24"/>
        </w:rPr>
        <w:fldChar w:fldCharType="separate"/>
      </w:r>
      <w:r w:rsidR="00294C3A" w:rsidRPr="004E5109">
        <w:rPr>
          <w:rFonts w:cs="Times New Roman"/>
          <w:bCs/>
          <w:noProof/>
          <w:szCs w:val="24"/>
        </w:rPr>
        <w:t>(29)</w:t>
      </w:r>
      <w:r w:rsidR="00BC1534" w:rsidRPr="004E5109">
        <w:rPr>
          <w:rFonts w:cs="Times New Roman"/>
          <w:bCs/>
          <w:szCs w:val="24"/>
        </w:rPr>
        <w:fldChar w:fldCharType="end"/>
      </w:r>
      <w:r w:rsidRPr="004E5109">
        <w:rPr>
          <w:rFonts w:cs="Times New Roman"/>
          <w:bCs/>
          <w:szCs w:val="24"/>
        </w:rPr>
        <w:t xml:space="preserve">. Briefly, following phenol-chloroform extraction, placental RNA was </w:t>
      </w:r>
      <w:r w:rsidR="00202414" w:rsidRPr="004E5109">
        <w:rPr>
          <w:rFonts w:cs="Times New Roman"/>
          <w:bCs/>
          <w:szCs w:val="24"/>
        </w:rPr>
        <w:t>puri</w:t>
      </w:r>
      <w:r w:rsidRPr="004E5109">
        <w:rPr>
          <w:rFonts w:cs="Times New Roman"/>
          <w:bCs/>
          <w:szCs w:val="24"/>
        </w:rPr>
        <w:t>fied with</w:t>
      </w:r>
      <w:r w:rsidR="00202414" w:rsidRPr="004E5109">
        <w:rPr>
          <w:rFonts w:cs="Times New Roman"/>
          <w:bCs/>
          <w:szCs w:val="24"/>
        </w:rPr>
        <w:t xml:space="preserve"> the RNeasy Mini Kit (Qiagen)</w:t>
      </w:r>
      <w:r w:rsidRPr="004E5109">
        <w:rPr>
          <w:rFonts w:cs="Times New Roman"/>
          <w:bCs/>
          <w:szCs w:val="24"/>
        </w:rPr>
        <w:t xml:space="preserve"> and reverse transcribed to cDNA with Superscript III </w:t>
      </w:r>
      <w:r w:rsidR="002531D6" w:rsidRPr="004E5109">
        <w:rPr>
          <w:rFonts w:cs="Times New Roman"/>
          <w:bCs/>
          <w:szCs w:val="24"/>
        </w:rPr>
        <w:t xml:space="preserve">reverse transcriptase </w:t>
      </w:r>
      <w:r w:rsidRPr="004E5109">
        <w:rPr>
          <w:rFonts w:cs="Times New Roman"/>
          <w:bCs/>
          <w:szCs w:val="24"/>
        </w:rPr>
        <w:t>(Thermo Fisher Scientific)</w:t>
      </w:r>
      <w:r w:rsidR="00202414" w:rsidRPr="004E5109">
        <w:rPr>
          <w:rFonts w:cs="Times New Roman"/>
          <w:bCs/>
          <w:szCs w:val="24"/>
        </w:rPr>
        <w:t xml:space="preserve"> </w:t>
      </w:r>
      <w:r w:rsidR="003600BA" w:rsidRPr="004E5109">
        <w:rPr>
          <w:rFonts w:cs="Times New Roman"/>
          <w:bCs/>
          <w:szCs w:val="24"/>
        </w:rPr>
        <w:t>according to</w:t>
      </w:r>
      <w:r w:rsidR="00202414" w:rsidRPr="004E5109">
        <w:rPr>
          <w:rFonts w:cs="Times New Roman"/>
          <w:bCs/>
          <w:szCs w:val="24"/>
        </w:rPr>
        <w:t xml:space="preserve"> manufacturer’s instructions. </w:t>
      </w:r>
      <w:r w:rsidR="001F099D" w:rsidRPr="004E5109">
        <w:rPr>
          <w:rFonts w:cs="Times New Roman"/>
          <w:bCs/>
          <w:szCs w:val="24"/>
        </w:rPr>
        <w:t>RT-qPCR was performed with TaqMan Fast Advanced Master Mix (Thermo Fisher Scientific) on an Applied Biosystems 7500 Fast Real-Time PCR System (Thermo Fisher Scientific). Samples were run in duplicate 10</w:t>
      </w:r>
      <w:r w:rsidR="00D91A4E" w:rsidRPr="004E5109">
        <w:rPr>
          <w:rFonts w:cs="Times New Roman"/>
          <w:bCs/>
          <w:szCs w:val="24"/>
        </w:rPr>
        <w:t xml:space="preserve"> </w:t>
      </w:r>
      <w:r w:rsidR="001F099D" w:rsidRPr="004E5109">
        <w:rPr>
          <w:rFonts w:cs="Times New Roman"/>
          <w:bCs/>
          <w:szCs w:val="24"/>
        </w:rPr>
        <w:t>µl reactions containing 5</w:t>
      </w:r>
      <w:r w:rsidR="00D91A4E" w:rsidRPr="004E5109">
        <w:rPr>
          <w:rFonts w:cs="Times New Roman"/>
          <w:bCs/>
          <w:szCs w:val="24"/>
        </w:rPr>
        <w:t xml:space="preserve"> </w:t>
      </w:r>
      <w:r w:rsidR="001F099D" w:rsidRPr="004E5109">
        <w:rPr>
          <w:rFonts w:cs="Times New Roman"/>
          <w:bCs/>
          <w:szCs w:val="24"/>
        </w:rPr>
        <w:t>ng cDNA</w:t>
      </w:r>
      <w:r w:rsidR="003600BA" w:rsidRPr="004E5109">
        <w:rPr>
          <w:rFonts w:cs="Times New Roman"/>
          <w:bCs/>
          <w:szCs w:val="24"/>
        </w:rPr>
        <w:t xml:space="preserve"> at the following settings: 95°C for 20</w:t>
      </w:r>
      <w:r w:rsidR="00D91A4E" w:rsidRPr="004E5109">
        <w:rPr>
          <w:rFonts w:cs="Times New Roman"/>
          <w:bCs/>
          <w:szCs w:val="24"/>
        </w:rPr>
        <w:t xml:space="preserve"> </w:t>
      </w:r>
      <w:r w:rsidR="003600BA" w:rsidRPr="004E5109">
        <w:rPr>
          <w:rFonts w:cs="Times New Roman"/>
          <w:bCs/>
          <w:szCs w:val="24"/>
        </w:rPr>
        <w:t>s, followed by 45 cycles of 95°C for 3</w:t>
      </w:r>
      <w:r w:rsidR="00D91A4E" w:rsidRPr="004E5109">
        <w:rPr>
          <w:rFonts w:cs="Times New Roman"/>
          <w:bCs/>
          <w:szCs w:val="24"/>
        </w:rPr>
        <w:t xml:space="preserve"> </w:t>
      </w:r>
      <w:r w:rsidR="003600BA" w:rsidRPr="004E5109">
        <w:rPr>
          <w:rFonts w:cs="Times New Roman"/>
          <w:bCs/>
          <w:szCs w:val="24"/>
        </w:rPr>
        <w:t>s and 60°C for 30</w:t>
      </w:r>
      <w:r w:rsidR="00D91A4E" w:rsidRPr="004E5109">
        <w:rPr>
          <w:rFonts w:cs="Times New Roman"/>
          <w:bCs/>
          <w:szCs w:val="24"/>
        </w:rPr>
        <w:t xml:space="preserve"> </w:t>
      </w:r>
      <w:r w:rsidR="003600BA" w:rsidRPr="004E5109">
        <w:rPr>
          <w:rFonts w:cs="Times New Roman"/>
          <w:bCs/>
          <w:szCs w:val="24"/>
        </w:rPr>
        <w:t>s</w:t>
      </w:r>
      <w:r w:rsidR="001F099D" w:rsidRPr="004E5109">
        <w:rPr>
          <w:rFonts w:cs="Times New Roman"/>
          <w:bCs/>
          <w:szCs w:val="24"/>
        </w:rPr>
        <w:t xml:space="preserve">. Inventoried FAM-labeled TaqMan probes were used for 3 housekeeping genes – </w:t>
      </w:r>
      <w:r w:rsidR="001F099D" w:rsidRPr="004E5109">
        <w:rPr>
          <w:rFonts w:cs="Times New Roman"/>
          <w:bCs/>
          <w:i/>
          <w:szCs w:val="24"/>
        </w:rPr>
        <w:t>CYC1</w:t>
      </w:r>
      <w:r w:rsidR="001F099D" w:rsidRPr="004E5109">
        <w:rPr>
          <w:rFonts w:cs="Times New Roman"/>
          <w:bCs/>
          <w:szCs w:val="24"/>
        </w:rPr>
        <w:t xml:space="preserve"> (cytochrome C1, Hs00357718_m1), </w:t>
      </w:r>
      <w:r w:rsidR="001F099D" w:rsidRPr="004E5109">
        <w:rPr>
          <w:rFonts w:cs="Times New Roman"/>
          <w:bCs/>
          <w:i/>
          <w:szCs w:val="24"/>
        </w:rPr>
        <w:t>SDHA</w:t>
      </w:r>
      <w:r w:rsidR="003600BA" w:rsidRPr="004E5109">
        <w:rPr>
          <w:rFonts w:cs="Times New Roman"/>
          <w:bCs/>
          <w:szCs w:val="24"/>
        </w:rPr>
        <w:t xml:space="preserve"> (succinate dehydrogenase com</w:t>
      </w:r>
      <w:r w:rsidR="001F099D" w:rsidRPr="004E5109">
        <w:rPr>
          <w:rFonts w:cs="Times New Roman"/>
          <w:bCs/>
          <w:szCs w:val="24"/>
        </w:rPr>
        <w:t xml:space="preserve">plex, subunit A, Hs00188166_m1) and </w:t>
      </w:r>
      <w:r w:rsidR="001F099D" w:rsidRPr="004E5109">
        <w:rPr>
          <w:rFonts w:cs="Times New Roman"/>
          <w:bCs/>
          <w:i/>
          <w:szCs w:val="24"/>
        </w:rPr>
        <w:t>TBP</w:t>
      </w:r>
      <w:r w:rsidR="001F099D" w:rsidRPr="004E5109">
        <w:rPr>
          <w:rFonts w:cs="Times New Roman"/>
          <w:bCs/>
          <w:szCs w:val="24"/>
        </w:rPr>
        <w:t xml:space="preserve"> (TATA-box binding protein, Hs00427620_m1);</w:t>
      </w:r>
      <w:r w:rsidR="00BA28D8" w:rsidRPr="004E5109">
        <w:rPr>
          <w:rFonts w:cs="Times New Roman"/>
          <w:bCs/>
          <w:szCs w:val="24"/>
        </w:rPr>
        <w:t xml:space="preserve"> and</w:t>
      </w:r>
      <w:r w:rsidR="001F099D" w:rsidRPr="004E5109">
        <w:rPr>
          <w:rFonts w:cs="Times New Roman"/>
          <w:bCs/>
          <w:szCs w:val="24"/>
        </w:rPr>
        <w:t xml:space="preserve"> 4 CPT family genes – </w:t>
      </w:r>
      <w:r w:rsidR="001F099D" w:rsidRPr="004E5109">
        <w:rPr>
          <w:rFonts w:cs="Times New Roman"/>
          <w:bCs/>
          <w:i/>
          <w:szCs w:val="24"/>
        </w:rPr>
        <w:t>CPT1A</w:t>
      </w:r>
      <w:r w:rsidR="001F099D" w:rsidRPr="004E5109">
        <w:rPr>
          <w:rFonts w:cs="Times New Roman"/>
          <w:bCs/>
          <w:szCs w:val="24"/>
        </w:rPr>
        <w:t xml:space="preserve"> (</w:t>
      </w:r>
      <w:r w:rsidR="00466A14" w:rsidRPr="004E5109">
        <w:rPr>
          <w:rFonts w:cs="Times New Roman"/>
          <w:bCs/>
          <w:szCs w:val="24"/>
        </w:rPr>
        <w:t>Hs00912671_m1</w:t>
      </w:r>
      <w:r w:rsidR="001F099D" w:rsidRPr="004E5109">
        <w:rPr>
          <w:rFonts w:cs="Times New Roman"/>
          <w:bCs/>
          <w:szCs w:val="24"/>
        </w:rPr>
        <w:t xml:space="preserve">), </w:t>
      </w:r>
      <w:r w:rsidR="001F099D" w:rsidRPr="004E5109">
        <w:rPr>
          <w:rFonts w:cs="Times New Roman"/>
          <w:bCs/>
          <w:i/>
          <w:szCs w:val="24"/>
        </w:rPr>
        <w:t xml:space="preserve">CPT1B </w:t>
      </w:r>
      <w:r w:rsidR="001F099D" w:rsidRPr="004E5109">
        <w:rPr>
          <w:rFonts w:cs="Times New Roman"/>
          <w:bCs/>
          <w:szCs w:val="24"/>
        </w:rPr>
        <w:t>(</w:t>
      </w:r>
      <w:r w:rsidR="00C02BF2" w:rsidRPr="004E5109">
        <w:rPr>
          <w:rFonts w:cs="Times New Roman"/>
          <w:bCs/>
          <w:szCs w:val="24"/>
        </w:rPr>
        <w:t>Hs00993896_g1</w:t>
      </w:r>
      <w:r w:rsidR="001F099D" w:rsidRPr="004E5109">
        <w:rPr>
          <w:rFonts w:cs="Times New Roman"/>
          <w:bCs/>
          <w:szCs w:val="24"/>
        </w:rPr>
        <w:t xml:space="preserve">), </w:t>
      </w:r>
      <w:r w:rsidR="001F099D" w:rsidRPr="004E5109">
        <w:rPr>
          <w:rFonts w:cs="Times New Roman"/>
          <w:bCs/>
          <w:i/>
          <w:szCs w:val="24"/>
        </w:rPr>
        <w:t>CPT1C</w:t>
      </w:r>
      <w:r w:rsidR="001F099D" w:rsidRPr="004E5109">
        <w:rPr>
          <w:rFonts w:cs="Times New Roman"/>
          <w:bCs/>
          <w:szCs w:val="24"/>
        </w:rPr>
        <w:t xml:space="preserve"> (</w:t>
      </w:r>
      <w:r w:rsidR="00466A14" w:rsidRPr="004E5109">
        <w:rPr>
          <w:rFonts w:cs="Times New Roman"/>
          <w:bCs/>
          <w:szCs w:val="24"/>
        </w:rPr>
        <w:t>Hs00380581_m1</w:t>
      </w:r>
      <w:r w:rsidR="001F099D" w:rsidRPr="004E5109">
        <w:rPr>
          <w:rFonts w:cs="Times New Roman"/>
          <w:bCs/>
          <w:szCs w:val="24"/>
        </w:rPr>
        <w:t xml:space="preserve">) and </w:t>
      </w:r>
      <w:r w:rsidR="001F099D" w:rsidRPr="004E5109">
        <w:rPr>
          <w:rFonts w:cs="Times New Roman"/>
          <w:bCs/>
          <w:i/>
          <w:szCs w:val="24"/>
        </w:rPr>
        <w:t>CPT2</w:t>
      </w:r>
      <w:r w:rsidR="001F099D" w:rsidRPr="004E5109">
        <w:rPr>
          <w:rFonts w:cs="Times New Roman"/>
          <w:bCs/>
          <w:szCs w:val="24"/>
        </w:rPr>
        <w:t xml:space="preserve"> (</w:t>
      </w:r>
      <w:r w:rsidR="00C02BF2" w:rsidRPr="004E5109">
        <w:rPr>
          <w:rFonts w:cs="Times New Roman"/>
          <w:bCs/>
          <w:szCs w:val="24"/>
        </w:rPr>
        <w:t>Hs00988962_m1</w:t>
      </w:r>
      <w:r w:rsidR="001F099D" w:rsidRPr="004E5109">
        <w:rPr>
          <w:rFonts w:cs="Times New Roman"/>
          <w:bCs/>
          <w:szCs w:val="24"/>
        </w:rPr>
        <w:t xml:space="preserve">). </w:t>
      </w:r>
      <w:r w:rsidR="00466A14" w:rsidRPr="004E5109">
        <w:rPr>
          <w:rFonts w:cs="Times New Roman"/>
          <w:bCs/>
          <w:szCs w:val="24"/>
        </w:rPr>
        <w:t>The average threshold cycle (C</w:t>
      </w:r>
      <w:r w:rsidR="00466A14" w:rsidRPr="004E5109">
        <w:rPr>
          <w:rFonts w:cs="Times New Roman"/>
          <w:bCs/>
          <w:szCs w:val="24"/>
          <w:vertAlign w:val="subscript"/>
        </w:rPr>
        <w:t>T</w:t>
      </w:r>
      <w:r w:rsidR="00466A14" w:rsidRPr="004E5109">
        <w:rPr>
          <w:rFonts w:cs="Times New Roman"/>
          <w:bCs/>
          <w:szCs w:val="24"/>
        </w:rPr>
        <w:t>) value of non-GDM subjects</w:t>
      </w:r>
      <w:r w:rsidR="003600BA" w:rsidRPr="004E5109">
        <w:rPr>
          <w:rFonts w:cs="Times New Roman"/>
          <w:bCs/>
          <w:szCs w:val="24"/>
        </w:rPr>
        <w:t xml:space="preserve"> serv</w:t>
      </w:r>
      <w:r w:rsidR="00466A14" w:rsidRPr="004E5109">
        <w:rPr>
          <w:rFonts w:cs="Times New Roman"/>
          <w:bCs/>
          <w:szCs w:val="24"/>
        </w:rPr>
        <w:t>ed as the calibrator</w:t>
      </w:r>
      <w:r w:rsidR="00BA28D8" w:rsidRPr="004E5109">
        <w:rPr>
          <w:rFonts w:cs="Times New Roman"/>
          <w:bCs/>
          <w:szCs w:val="24"/>
        </w:rPr>
        <w:t xml:space="preserve"> (assigned value of 1)</w:t>
      </w:r>
      <w:r w:rsidR="00466A14" w:rsidRPr="004E5109">
        <w:rPr>
          <w:rFonts w:cs="Times New Roman"/>
          <w:bCs/>
          <w:szCs w:val="24"/>
        </w:rPr>
        <w:t xml:space="preserve"> for relative quantification. R</w:t>
      </w:r>
      <w:r w:rsidR="001F099D" w:rsidRPr="004E5109">
        <w:rPr>
          <w:rFonts w:cs="Times New Roman"/>
          <w:bCs/>
          <w:szCs w:val="24"/>
        </w:rPr>
        <w:t xml:space="preserve">elative </w:t>
      </w:r>
      <w:r w:rsidR="00466A14" w:rsidRPr="004E5109">
        <w:rPr>
          <w:rFonts w:cs="Times New Roman"/>
          <w:bCs/>
          <w:szCs w:val="24"/>
        </w:rPr>
        <w:lastRenderedPageBreak/>
        <w:t xml:space="preserve">expression of each CPT </w:t>
      </w:r>
      <w:r w:rsidR="00BA28D8" w:rsidRPr="004E5109">
        <w:rPr>
          <w:rFonts w:cs="Times New Roman"/>
          <w:bCs/>
          <w:szCs w:val="24"/>
        </w:rPr>
        <w:t>isoform</w:t>
      </w:r>
      <w:r w:rsidR="00466A14" w:rsidRPr="004E5109">
        <w:rPr>
          <w:rFonts w:cs="Times New Roman"/>
          <w:bCs/>
          <w:szCs w:val="24"/>
        </w:rPr>
        <w:t xml:space="preserve"> was calculated using the formula 2</w:t>
      </w:r>
      <w:r w:rsidR="00466A14" w:rsidRPr="004E5109">
        <w:rPr>
          <w:rFonts w:cs="Times New Roman"/>
          <w:bCs/>
          <w:szCs w:val="24"/>
          <w:vertAlign w:val="superscript"/>
        </w:rPr>
        <w:t>(-ΔCT)</w:t>
      </w:r>
      <w:r w:rsidR="0070012C" w:rsidRPr="004E5109">
        <w:rPr>
          <w:rFonts w:cs="Times New Roman"/>
          <w:bCs/>
          <w:szCs w:val="24"/>
        </w:rPr>
        <w:t xml:space="preserve"> </w:t>
      </w:r>
      <w:r w:rsidR="00466A14" w:rsidRPr="004E5109">
        <w:rPr>
          <w:rFonts w:cs="Times New Roman"/>
          <w:bCs/>
          <w:szCs w:val="24"/>
        </w:rPr>
        <w:t>and normalized to the geometric mean expression of the 3 housekeeping genes.</w:t>
      </w:r>
    </w:p>
    <w:p w14:paraId="4C596217" w14:textId="3233147B" w:rsidR="00202414" w:rsidRPr="004E5109" w:rsidRDefault="00202414" w:rsidP="004D238E">
      <w:pPr>
        <w:pStyle w:val="Heading2"/>
        <w:rPr>
          <w:bCs/>
        </w:rPr>
      </w:pPr>
      <w:r w:rsidRPr="004E5109">
        <w:rPr>
          <w:bCs/>
        </w:rPr>
        <w:t xml:space="preserve">Lipid </w:t>
      </w:r>
      <w:r w:rsidR="00AC7E4D" w:rsidRPr="004E5109">
        <w:rPr>
          <w:bCs/>
        </w:rPr>
        <w:t xml:space="preserve">extraction and </w:t>
      </w:r>
      <w:r w:rsidRPr="004E5109">
        <w:rPr>
          <w:bCs/>
        </w:rPr>
        <w:t xml:space="preserve">quantification by </w:t>
      </w:r>
      <w:r w:rsidR="00AC7E4D" w:rsidRPr="004E5109">
        <w:rPr>
          <w:bCs/>
        </w:rPr>
        <w:t>liquid chromatography</w:t>
      </w:r>
      <w:r w:rsidR="00D55195" w:rsidRPr="004E5109">
        <w:rPr>
          <w:bCs/>
        </w:rPr>
        <w:t xml:space="preserve"> tandem</w:t>
      </w:r>
      <w:r w:rsidR="00AC7E4D" w:rsidRPr="004E5109">
        <w:rPr>
          <w:bCs/>
        </w:rPr>
        <w:t xml:space="preserve"> mass spectrometry (LC</w:t>
      </w:r>
      <w:r w:rsidR="00D55195" w:rsidRPr="004E5109">
        <w:rPr>
          <w:bCs/>
        </w:rPr>
        <w:t>-</w:t>
      </w:r>
      <w:r w:rsidR="00AC7E4D" w:rsidRPr="004E5109">
        <w:rPr>
          <w:bCs/>
        </w:rPr>
        <w:t>MS</w:t>
      </w:r>
      <w:r w:rsidR="00D55195" w:rsidRPr="004E5109">
        <w:rPr>
          <w:bCs/>
        </w:rPr>
        <w:t>/MS</w:t>
      </w:r>
      <w:r w:rsidR="00AC7E4D" w:rsidRPr="004E5109">
        <w:rPr>
          <w:bCs/>
        </w:rPr>
        <w:t>)</w:t>
      </w:r>
    </w:p>
    <w:p w14:paraId="3C1CF350" w14:textId="434618BD" w:rsidR="004D238E" w:rsidRPr="004E5109" w:rsidRDefault="001C7060" w:rsidP="00135E8B">
      <w:pPr>
        <w:spacing w:after="0"/>
        <w:rPr>
          <w:rFonts w:cs="Times New Roman"/>
          <w:bCs/>
          <w:szCs w:val="24"/>
        </w:rPr>
      </w:pPr>
      <w:r w:rsidRPr="004E5109">
        <w:rPr>
          <w:rFonts w:cs="Times New Roman"/>
          <w:bCs/>
          <w:szCs w:val="24"/>
        </w:rPr>
        <w:t>Lipid extraction and quantification by LC</w:t>
      </w:r>
      <w:r w:rsidR="00D55195" w:rsidRPr="004E5109">
        <w:rPr>
          <w:rFonts w:cs="Times New Roman"/>
          <w:bCs/>
          <w:szCs w:val="24"/>
        </w:rPr>
        <w:t>-</w:t>
      </w:r>
      <w:r w:rsidRPr="004E5109">
        <w:rPr>
          <w:rFonts w:cs="Times New Roman"/>
          <w:bCs/>
          <w:szCs w:val="24"/>
        </w:rPr>
        <w:t>MS</w:t>
      </w:r>
      <w:r w:rsidR="00D55195" w:rsidRPr="004E5109">
        <w:rPr>
          <w:rFonts w:cs="Times New Roman"/>
          <w:bCs/>
          <w:szCs w:val="24"/>
        </w:rPr>
        <w:t>/MS</w:t>
      </w:r>
      <w:r w:rsidRPr="004E5109">
        <w:rPr>
          <w:rFonts w:cs="Times New Roman"/>
          <w:bCs/>
          <w:szCs w:val="24"/>
        </w:rPr>
        <w:t xml:space="preserve"> was performed</w:t>
      </w:r>
      <w:r w:rsidR="00DA78D9" w:rsidRPr="004E5109">
        <w:rPr>
          <w:rFonts w:cs="Times New Roman"/>
          <w:bCs/>
          <w:szCs w:val="24"/>
        </w:rPr>
        <w:t xml:space="preserve"> on a subset of 50 placentas</w:t>
      </w:r>
      <w:r w:rsidR="00CF1F74" w:rsidRPr="004E5109">
        <w:rPr>
          <w:rFonts w:cs="Times New Roman"/>
          <w:bCs/>
          <w:szCs w:val="24"/>
        </w:rPr>
        <w:t xml:space="preserve"> using methods </w:t>
      </w:r>
      <w:proofErr w:type="gramStart"/>
      <w:r w:rsidR="00CF1F74" w:rsidRPr="004E5109">
        <w:rPr>
          <w:rFonts w:cs="Times New Roman"/>
          <w:bCs/>
          <w:szCs w:val="24"/>
        </w:rPr>
        <w:t>similar to</w:t>
      </w:r>
      <w:proofErr w:type="gramEnd"/>
      <w:r w:rsidR="00CF1F74" w:rsidRPr="004E5109">
        <w:rPr>
          <w:rFonts w:cs="Times New Roman"/>
          <w:bCs/>
          <w:szCs w:val="24"/>
        </w:rPr>
        <w:t xml:space="preserve"> previous work on the placental lipidome</w:t>
      </w:r>
      <w:r w:rsidR="00F8378D" w:rsidRPr="004E5109">
        <w:rPr>
          <w:rFonts w:cs="Times New Roman"/>
          <w:bCs/>
          <w:szCs w:val="24"/>
        </w:rPr>
        <w:t xml:space="preserve"> </w:t>
      </w:r>
      <w:r w:rsidR="00157FE4" w:rsidRPr="004E5109">
        <w:rPr>
          <w:rFonts w:cs="Times New Roman"/>
          <w:bCs/>
          <w:szCs w:val="24"/>
        </w:rPr>
        <w:fldChar w:fldCharType="begin">
          <w:fldData xml:space="preserve">PEVuZE5vdGU+PENpdGU+PEF1dGhvcj5XYXRraW5zPC9BdXRob3I+PFllYXI+MjAyMjwvWWVhcj48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</w:fldData>
        </w:fldChar>
      </w:r>
      <w:r w:rsidR="00157FE4" w:rsidRPr="004E5109">
        <w:rPr>
          <w:rFonts w:cs="Times New Roman"/>
          <w:bCs/>
          <w:szCs w:val="24"/>
        </w:rPr>
        <w:instrText xml:space="preserve"> ADDIN EN.CITE </w:instrText>
      </w:r>
      <w:r w:rsidR="00157FE4" w:rsidRPr="004E5109">
        <w:rPr>
          <w:rFonts w:cs="Times New Roman"/>
          <w:bCs/>
          <w:szCs w:val="24"/>
        </w:rPr>
        <w:fldChar w:fldCharType="begin">
          <w:fldData xml:space="preserve">PEVuZE5vdGU+PENpdGU+PEF1dGhvcj5XYXRraW5zPC9BdXRob3I+PFllYXI+MjAyMjwvWWVhcj48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</w:fldData>
        </w:fldChar>
      </w:r>
      <w:r w:rsidR="00157FE4" w:rsidRPr="004E5109">
        <w:rPr>
          <w:rFonts w:cs="Times New Roman"/>
          <w:bCs/>
          <w:szCs w:val="24"/>
        </w:rPr>
        <w:instrText xml:space="preserve"> ADDIN EN.CITE.DATA </w:instrText>
      </w:r>
      <w:r w:rsidR="00157FE4" w:rsidRPr="004E5109">
        <w:rPr>
          <w:rFonts w:cs="Times New Roman"/>
          <w:bCs/>
          <w:szCs w:val="24"/>
        </w:rPr>
      </w:r>
      <w:r w:rsidR="00157FE4" w:rsidRPr="004E5109">
        <w:rPr>
          <w:rFonts w:cs="Times New Roman"/>
          <w:bCs/>
          <w:szCs w:val="24"/>
        </w:rPr>
        <w:fldChar w:fldCharType="end"/>
      </w:r>
      <w:r w:rsidR="00157FE4" w:rsidRPr="004E5109">
        <w:rPr>
          <w:rFonts w:cs="Times New Roman"/>
          <w:bCs/>
          <w:szCs w:val="24"/>
        </w:rPr>
      </w:r>
      <w:r w:rsidR="00157FE4" w:rsidRPr="004E5109">
        <w:rPr>
          <w:rFonts w:cs="Times New Roman"/>
          <w:bCs/>
          <w:szCs w:val="24"/>
        </w:rPr>
        <w:fldChar w:fldCharType="separate"/>
      </w:r>
      <w:r w:rsidR="00157FE4" w:rsidRPr="004E5109">
        <w:rPr>
          <w:rFonts w:cs="Times New Roman"/>
          <w:bCs/>
          <w:noProof/>
          <w:szCs w:val="24"/>
        </w:rPr>
        <w:t>(29, 30)</w:t>
      </w:r>
      <w:r w:rsidR="00157FE4" w:rsidRPr="004E5109">
        <w:rPr>
          <w:rFonts w:cs="Times New Roman"/>
          <w:bCs/>
          <w:szCs w:val="24"/>
        </w:rPr>
        <w:fldChar w:fldCharType="end"/>
      </w:r>
      <w:r w:rsidRPr="004E5109">
        <w:rPr>
          <w:rFonts w:cs="Times New Roman"/>
          <w:bCs/>
          <w:szCs w:val="24"/>
        </w:rPr>
        <w:t xml:space="preserve">. </w:t>
      </w:r>
      <w:r w:rsidR="00CF1F74" w:rsidRPr="004E5109">
        <w:rPr>
          <w:rFonts w:cs="Times New Roman"/>
          <w:bCs/>
          <w:szCs w:val="24"/>
        </w:rPr>
        <w:t>In brief, a</w:t>
      </w:r>
      <w:r w:rsidR="00B55F6C" w:rsidRPr="004E5109">
        <w:rPr>
          <w:rFonts w:cs="Times New Roman"/>
          <w:bCs/>
          <w:szCs w:val="24"/>
        </w:rPr>
        <w:t xml:space="preserve">pproximately </w:t>
      </w:r>
      <w:r w:rsidR="00FA0F81" w:rsidRPr="004E5109">
        <w:rPr>
          <w:rFonts w:cs="Times New Roman"/>
          <w:bCs/>
          <w:szCs w:val="24"/>
        </w:rPr>
        <w:t>25</w:t>
      </w:r>
      <w:r w:rsidR="00B55F6C" w:rsidRPr="004E5109">
        <w:rPr>
          <w:rFonts w:cs="Times New Roman"/>
          <w:bCs/>
          <w:szCs w:val="24"/>
        </w:rPr>
        <w:t>0</w:t>
      </w:r>
      <w:r w:rsidR="00894E7F" w:rsidRPr="004E5109">
        <w:rPr>
          <w:rFonts w:cs="Times New Roman"/>
          <w:bCs/>
          <w:szCs w:val="24"/>
        </w:rPr>
        <w:t xml:space="preserve"> </w:t>
      </w:r>
      <w:r w:rsidR="00B55F6C" w:rsidRPr="004E5109">
        <w:rPr>
          <w:rFonts w:cs="Times New Roman"/>
          <w:bCs/>
          <w:szCs w:val="24"/>
        </w:rPr>
        <w:t xml:space="preserve">mg of </w:t>
      </w:r>
      <w:r w:rsidR="004A3A8F" w:rsidRPr="004E5109">
        <w:rPr>
          <w:rFonts w:cs="Times New Roman"/>
          <w:bCs/>
          <w:szCs w:val="24"/>
        </w:rPr>
        <w:t xml:space="preserve">each </w:t>
      </w:r>
      <w:r w:rsidR="00B55F6C" w:rsidRPr="004E5109">
        <w:rPr>
          <w:rFonts w:cs="Times New Roman"/>
          <w:bCs/>
          <w:szCs w:val="24"/>
        </w:rPr>
        <w:t xml:space="preserve">placental </w:t>
      </w:r>
      <w:r w:rsidR="004A3A8F" w:rsidRPr="004E5109">
        <w:rPr>
          <w:rFonts w:cs="Times New Roman"/>
          <w:bCs/>
          <w:szCs w:val="24"/>
        </w:rPr>
        <w:t>sample was</w:t>
      </w:r>
      <w:r w:rsidR="00B55F6C" w:rsidRPr="004E5109">
        <w:rPr>
          <w:rFonts w:cs="Times New Roman"/>
          <w:bCs/>
          <w:szCs w:val="24"/>
        </w:rPr>
        <w:t xml:space="preserve"> </w:t>
      </w:r>
      <w:r w:rsidR="00AC7E4D" w:rsidRPr="004E5109">
        <w:rPr>
          <w:rFonts w:cs="Times New Roman"/>
          <w:bCs/>
          <w:szCs w:val="24"/>
        </w:rPr>
        <w:t>freeze-dried</w:t>
      </w:r>
      <w:r w:rsidR="00B55F6C" w:rsidRPr="004E5109">
        <w:rPr>
          <w:rFonts w:cs="Times New Roman"/>
          <w:bCs/>
          <w:szCs w:val="24"/>
        </w:rPr>
        <w:t xml:space="preserve">, </w:t>
      </w:r>
      <w:proofErr w:type="gramStart"/>
      <w:r w:rsidR="00B55F6C" w:rsidRPr="004E5109">
        <w:rPr>
          <w:rFonts w:cs="Times New Roman"/>
          <w:bCs/>
          <w:szCs w:val="24"/>
        </w:rPr>
        <w:t>weighed</w:t>
      </w:r>
      <w:proofErr w:type="gramEnd"/>
      <w:r w:rsidR="00B55F6C" w:rsidRPr="004E5109">
        <w:rPr>
          <w:rFonts w:cs="Times New Roman"/>
          <w:bCs/>
          <w:szCs w:val="24"/>
        </w:rPr>
        <w:t xml:space="preserve"> and </w:t>
      </w:r>
      <w:r w:rsidR="00AC7E4D" w:rsidRPr="004E5109">
        <w:rPr>
          <w:rFonts w:cs="Times New Roman"/>
          <w:bCs/>
          <w:szCs w:val="24"/>
        </w:rPr>
        <w:t>homogenized in 1</w:t>
      </w:r>
      <w:r w:rsidR="00135E8B" w:rsidRPr="004E5109">
        <w:rPr>
          <w:rFonts w:cs="Times New Roman"/>
          <w:bCs/>
          <w:szCs w:val="24"/>
        </w:rPr>
        <w:t xml:space="preserve"> </w:t>
      </w:r>
      <w:r w:rsidR="00AC7E4D" w:rsidRPr="004E5109">
        <w:rPr>
          <w:rFonts w:cs="Times New Roman"/>
          <w:bCs/>
          <w:szCs w:val="24"/>
        </w:rPr>
        <w:t>ml phosphate buffered saline. Following an addition of</w:t>
      </w:r>
      <w:r w:rsidR="002638B7" w:rsidRPr="004E5109">
        <w:rPr>
          <w:rFonts w:cs="Times New Roman"/>
          <w:bCs/>
          <w:szCs w:val="24"/>
        </w:rPr>
        <w:t xml:space="preserve"> </w:t>
      </w:r>
      <w:r w:rsidR="00D60D87" w:rsidRPr="004E5109">
        <w:rPr>
          <w:rFonts w:cs="Times New Roman"/>
          <w:bCs/>
          <w:szCs w:val="24"/>
        </w:rPr>
        <w:t>800</w:t>
      </w:r>
      <w:r w:rsidR="00CE7D78" w:rsidRPr="004E5109">
        <w:rPr>
          <w:rFonts w:cs="Times New Roman"/>
          <w:bCs/>
          <w:szCs w:val="24"/>
        </w:rPr>
        <w:t xml:space="preserve"> </w:t>
      </w:r>
      <w:r w:rsidR="00D60D87" w:rsidRPr="004E5109">
        <w:rPr>
          <w:rFonts w:cs="Times New Roman"/>
          <w:bCs/>
          <w:szCs w:val="24"/>
        </w:rPr>
        <w:t xml:space="preserve">µl </w:t>
      </w:r>
      <w:r w:rsidR="00AC7E4D" w:rsidRPr="004E5109">
        <w:rPr>
          <w:rFonts w:cs="Times New Roman"/>
          <w:bCs/>
          <w:szCs w:val="24"/>
        </w:rPr>
        <w:t>butanol/methanol (1:1)</w:t>
      </w:r>
      <w:r w:rsidR="002638B7" w:rsidRPr="004E5109">
        <w:rPr>
          <w:rFonts w:cs="Times New Roman"/>
          <w:bCs/>
          <w:szCs w:val="24"/>
        </w:rPr>
        <w:t xml:space="preserve"> </w:t>
      </w:r>
      <w:r w:rsidRPr="004E5109">
        <w:rPr>
          <w:rFonts w:cs="Times New Roman"/>
          <w:bCs/>
          <w:szCs w:val="24"/>
        </w:rPr>
        <w:t>to 40</w:t>
      </w:r>
      <w:r w:rsidR="00894E7F" w:rsidRPr="004E5109">
        <w:rPr>
          <w:rFonts w:cs="Times New Roman"/>
          <w:bCs/>
          <w:szCs w:val="24"/>
        </w:rPr>
        <w:t xml:space="preserve"> </w:t>
      </w:r>
      <w:r w:rsidRPr="004E5109">
        <w:rPr>
          <w:rFonts w:cs="Times New Roman"/>
          <w:bCs/>
          <w:szCs w:val="24"/>
        </w:rPr>
        <w:t xml:space="preserve">µl of </w:t>
      </w:r>
      <w:r w:rsidR="002638B7" w:rsidRPr="004E5109">
        <w:rPr>
          <w:rFonts w:cs="Times New Roman"/>
          <w:bCs/>
          <w:szCs w:val="24"/>
        </w:rPr>
        <w:t xml:space="preserve">placental </w:t>
      </w:r>
      <w:r w:rsidRPr="004E5109">
        <w:rPr>
          <w:rFonts w:cs="Times New Roman"/>
          <w:bCs/>
          <w:szCs w:val="24"/>
        </w:rPr>
        <w:t>homogenate</w:t>
      </w:r>
      <w:r w:rsidR="00135E8B" w:rsidRPr="004E5109">
        <w:rPr>
          <w:rFonts w:cs="Times New Roman"/>
          <w:bCs/>
          <w:szCs w:val="24"/>
        </w:rPr>
        <w:t xml:space="preserve"> and 10 µl of internal standard mix containing 151.1 </w:t>
      </w:r>
      <w:proofErr w:type="spellStart"/>
      <w:r w:rsidR="00135E8B" w:rsidRPr="004E5109">
        <w:rPr>
          <w:rFonts w:cs="Times New Roman"/>
          <w:bCs/>
          <w:szCs w:val="24"/>
        </w:rPr>
        <w:t>pmol</w:t>
      </w:r>
      <w:proofErr w:type="spellEnd"/>
      <w:r w:rsidR="00135E8B" w:rsidRPr="004E5109">
        <w:rPr>
          <w:rFonts w:cs="Times New Roman"/>
          <w:bCs/>
          <w:szCs w:val="24"/>
        </w:rPr>
        <w:t xml:space="preserve"> </w:t>
      </w:r>
      <w:r w:rsidR="00D8306F" w:rsidRPr="004E5109">
        <w:rPr>
          <w:rFonts w:cs="Times New Roman"/>
          <w:bCs/>
          <w:szCs w:val="24"/>
        </w:rPr>
        <w:t>a</w:t>
      </w:r>
      <w:r w:rsidR="00135E8B" w:rsidRPr="004E5109">
        <w:rPr>
          <w:rFonts w:cs="Times New Roman"/>
          <w:bCs/>
          <w:szCs w:val="24"/>
        </w:rPr>
        <w:t>cylcarnitine 16:0</w:t>
      </w:r>
      <w:r w:rsidR="00D8306F" w:rsidRPr="004E5109">
        <w:rPr>
          <w:rFonts w:cs="Times New Roman"/>
          <w:bCs/>
          <w:szCs w:val="24"/>
        </w:rPr>
        <w:t xml:space="preserve"> </w:t>
      </w:r>
      <w:r w:rsidR="00135E8B" w:rsidRPr="004E5109">
        <w:rPr>
          <w:rFonts w:cs="Times New Roman"/>
          <w:bCs/>
          <w:szCs w:val="24"/>
        </w:rPr>
        <w:t>d3</w:t>
      </w:r>
      <w:r w:rsidR="0050330B" w:rsidRPr="004E5109">
        <w:rPr>
          <w:rFonts w:cs="Times New Roman"/>
          <w:bCs/>
          <w:szCs w:val="24"/>
        </w:rPr>
        <w:t xml:space="preserve"> (Larodan Chemicals</w:t>
      </w:r>
      <w:r w:rsidR="00D8306F" w:rsidRPr="004E5109">
        <w:rPr>
          <w:rFonts w:cs="Times New Roman"/>
          <w:bCs/>
          <w:szCs w:val="24"/>
        </w:rPr>
        <w:t>, Solna, Sweden</w:t>
      </w:r>
      <w:r w:rsidR="0050330B" w:rsidRPr="004E5109">
        <w:rPr>
          <w:rFonts w:cs="Times New Roman"/>
          <w:bCs/>
          <w:szCs w:val="24"/>
        </w:rPr>
        <w:t>)</w:t>
      </w:r>
      <w:r w:rsidRPr="004E5109">
        <w:rPr>
          <w:rFonts w:cs="Times New Roman"/>
          <w:bCs/>
          <w:szCs w:val="24"/>
        </w:rPr>
        <w:t xml:space="preserve">, samples were vortexed briefly, sonicated for 30 minutes in an ice bath and shaken for </w:t>
      </w:r>
      <w:r w:rsidRPr="004E5109">
        <w:rPr>
          <w:rFonts w:cs="Times New Roman"/>
          <w:szCs w:val="24"/>
        </w:rPr>
        <w:t>30 minutes at 4°C. After centrifugation at 13,000</w:t>
      </w:r>
      <w:r w:rsidR="00894E7F" w:rsidRPr="004E5109">
        <w:rPr>
          <w:rFonts w:cs="Times New Roman"/>
          <w:szCs w:val="24"/>
        </w:rPr>
        <w:t xml:space="preserve"> </w:t>
      </w:r>
      <w:r w:rsidRPr="004E5109">
        <w:rPr>
          <w:rFonts w:cs="Times New Roman"/>
          <w:szCs w:val="24"/>
        </w:rPr>
        <w:t>rpm for 10 minutes, the supernatant was collected into a La-</w:t>
      </w:r>
      <w:proofErr w:type="spellStart"/>
      <w:r w:rsidRPr="004E5109">
        <w:rPr>
          <w:rFonts w:cs="Times New Roman"/>
          <w:szCs w:val="24"/>
        </w:rPr>
        <w:t>Pha</w:t>
      </w:r>
      <w:proofErr w:type="spellEnd"/>
      <w:r w:rsidRPr="004E5109">
        <w:rPr>
          <w:rFonts w:cs="Times New Roman"/>
          <w:szCs w:val="24"/>
        </w:rPr>
        <w:t>-Pack HPLC tube (</w:t>
      </w:r>
      <w:proofErr w:type="spellStart"/>
      <w:r w:rsidRPr="004E5109">
        <w:rPr>
          <w:rFonts w:cs="Times New Roman"/>
          <w:szCs w:val="24"/>
        </w:rPr>
        <w:t>Langerwehe</w:t>
      </w:r>
      <w:proofErr w:type="spellEnd"/>
      <w:r w:rsidRPr="004E5109">
        <w:rPr>
          <w:rFonts w:cs="Times New Roman"/>
          <w:szCs w:val="24"/>
        </w:rPr>
        <w:t>, Germany) and stored at -80°C until LC</w:t>
      </w:r>
      <w:r w:rsidR="00D55195" w:rsidRPr="004E5109">
        <w:rPr>
          <w:rFonts w:cs="Times New Roman"/>
          <w:szCs w:val="24"/>
        </w:rPr>
        <w:t>-</w:t>
      </w:r>
      <w:r w:rsidRPr="004E5109">
        <w:rPr>
          <w:rFonts w:cs="Times New Roman"/>
          <w:szCs w:val="24"/>
        </w:rPr>
        <w:t>MS</w:t>
      </w:r>
      <w:r w:rsidR="00D55195" w:rsidRPr="004E5109">
        <w:rPr>
          <w:rFonts w:cs="Times New Roman"/>
          <w:szCs w:val="24"/>
        </w:rPr>
        <w:t>/MS</w:t>
      </w:r>
      <w:r w:rsidRPr="004E5109">
        <w:rPr>
          <w:rFonts w:cs="Times New Roman"/>
          <w:szCs w:val="24"/>
        </w:rPr>
        <w:t xml:space="preserve"> analysis. Quality control (QC) samples were similarly prepared from placental homogenates </w:t>
      </w:r>
      <w:r w:rsidR="004A3A8F" w:rsidRPr="004E5109">
        <w:rPr>
          <w:rFonts w:cs="Times New Roman"/>
          <w:szCs w:val="24"/>
        </w:rPr>
        <w:t xml:space="preserve">pooled </w:t>
      </w:r>
      <w:r w:rsidRPr="004E5109">
        <w:rPr>
          <w:rFonts w:cs="Times New Roman"/>
          <w:szCs w:val="24"/>
        </w:rPr>
        <w:t>from several subjects. Lipid extracts</w:t>
      </w:r>
      <w:r w:rsidR="0050330B" w:rsidRPr="004E5109">
        <w:rPr>
          <w:rFonts w:cs="Times New Roman"/>
          <w:szCs w:val="24"/>
        </w:rPr>
        <w:t xml:space="preserve"> (5 </w:t>
      </w:r>
      <w:r w:rsidR="001325AB" w:rsidRPr="004E5109">
        <w:rPr>
          <w:rFonts w:cs="Times New Roman"/>
          <w:bCs/>
          <w:szCs w:val="24"/>
        </w:rPr>
        <w:t>µ</w:t>
      </w:r>
      <w:r w:rsidR="0050330B" w:rsidRPr="004E5109">
        <w:rPr>
          <w:rFonts w:cs="Times New Roman"/>
          <w:szCs w:val="24"/>
        </w:rPr>
        <w:t>l)</w:t>
      </w:r>
      <w:r w:rsidRPr="004E5109">
        <w:rPr>
          <w:rFonts w:cs="Times New Roman"/>
          <w:szCs w:val="24"/>
        </w:rPr>
        <w:t xml:space="preserve"> were then injected into an Agilent 6490 triple quadrupole LC</w:t>
      </w:r>
      <w:r w:rsidR="00D55195" w:rsidRPr="004E5109">
        <w:rPr>
          <w:rFonts w:cs="Times New Roman"/>
          <w:szCs w:val="24"/>
        </w:rPr>
        <w:t>-MS/</w:t>
      </w:r>
      <w:r w:rsidRPr="004E5109">
        <w:rPr>
          <w:rFonts w:cs="Times New Roman"/>
          <w:szCs w:val="24"/>
        </w:rPr>
        <w:t>MS instrument</w:t>
      </w:r>
      <w:r w:rsidR="009C6580" w:rsidRPr="004E5109">
        <w:rPr>
          <w:rFonts w:cs="Times New Roman"/>
          <w:szCs w:val="24"/>
        </w:rPr>
        <w:t xml:space="preserve"> with c</w:t>
      </w:r>
      <w:r w:rsidR="00C4018E" w:rsidRPr="004E5109">
        <w:rPr>
          <w:rFonts w:cs="Times New Roman"/>
          <w:szCs w:val="24"/>
        </w:rPr>
        <w:t xml:space="preserve">hromatography </w:t>
      </w:r>
      <w:r w:rsidR="00DB1461" w:rsidRPr="004E5109">
        <w:rPr>
          <w:rFonts w:cs="Times New Roman"/>
          <w:szCs w:val="24"/>
        </w:rPr>
        <w:t>performed</w:t>
      </w:r>
      <w:r w:rsidR="009C6580" w:rsidRPr="004E5109">
        <w:rPr>
          <w:rFonts w:cs="Times New Roman"/>
          <w:szCs w:val="24"/>
        </w:rPr>
        <w:t xml:space="preserve"> as described in </w:t>
      </w:r>
      <w:r w:rsidR="005D120B" w:rsidRPr="004E5109">
        <w:rPr>
          <w:rFonts w:cs="Times New Roman"/>
          <w:szCs w:val="24"/>
        </w:rPr>
        <w:t>S</w:t>
      </w:r>
      <w:r w:rsidR="009C6580" w:rsidRPr="004E5109">
        <w:rPr>
          <w:rFonts w:cs="Times New Roman"/>
          <w:szCs w:val="24"/>
        </w:rPr>
        <w:t xml:space="preserve">upplementary </w:t>
      </w:r>
      <w:r w:rsidR="005D120B" w:rsidRPr="004E5109">
        <w:rPr>
          <w:rFonts w:cs="Times New Roman"/>
          <w:szCs w:val="24"/>
        </w:rPr>
        <w:t>Methods</w:t>
      </w:r>
      <w:r w:rsidR="00DB1461" w:rsidRPr="004E5109">
        <w:rPr>
          <w:rFonts w:cs="Times New Roman"/>
          <w:szCs w:val="24"/>
        </w:rPr>
        <w:t xml:space="preserve">. </w:t>
      </w:r>
      <w:r w:rsidR="0096501B" w:rsidRPr="004E5109">
        <w:rPr>
          <w:rFonts w:cs="Times New Roman"/>
          <w:szCs w:val="24"/>
        </w:rPr>
        <w:t xml:space="preserve">Metabolite peak areas were integrated using Mass Hunter QQQ Quantitative Analysis Version </w:t>
      </w:r>
      <w:r w:rsidR="002638B7" w:rsidRPr="004E5109">
        <w:rPr>
          <w:rFonts w:cs="Times New Roman"/>
          <w:szCs w:val="24"/>
        </w:rPr>
        <w:t>10</w:t>
      </w:r>
      <w:r w:rsidR="0096501B" w:rsidRPr="004E5109">
        <w:rPr>
          <w:rFonts w:cs="Times New Roman"/>
          <w:szCs w:val="24"/>
        </w:rPr>
        <w:t>. Lipids were considered quantifiable i</w:t>
      </w:r>
      <w:r w:rsidR="002531D6" w:rsidRPr="004E5109">
        <w:rPr>
          <w:rFonts w:cs="Times New Roman"/>
          <w:szCs w:val="24"/>
        </w:rPr>
        <w:t>f</w:t>
      </w:r>
      <w:r w:rsidR="00D55195" w:rsidRPr="004E5109">
        <w:rPr>
          <w:rFonts w:cs="Times New Roman"/>
          <w:szCs w:val="24"/>
        </w:rPr>
        <w:t xml:space="preserve"> their %RSD</w:t>
      </w:r>
      <w:r w:rsidR="002531D6" w:rsidRPr="004E5109">
        <w:rPr>
          <w:rFonts w:cs="Times New Roman"/>
          <w:szCs w:val="24"/>
        </w:rPr>
        <w:t xml:space="preserve"> </w:t>
      </w:r>
      <w:r w:rsidR="00D55195" w:rsidRPr="004E5109">
        <w:rPr>
          <w:rFonts w:cs="Times New Roman"/>
          <w:szCs w:val="24"/>
        </w:rPr>
        <w:t>in QC samples</w:t>
      </w:r>
      <w:r w:rsidR="0096501B" w:rsidRPr="004E5109">
        <w:rPr>
          <w:rFonts w:cs="Times New Roman"/>
          <w:szCs w:val="24"/>
        </w:rPr>
        <w:t xml:space="preserve"> was less than 25% and </w:t>
      </w:r>
      <w:r w:rsidR="005D120B" w:rsidRPr="004E5109">
        <w:rPr>
          <w:rFonts w:cs="Times New Roman"/>
          <w:szCs w:val="24"/>
        </w:rPr>
        <w:t xml:space="preserve">the </w:t>
      </w:r>
      <w:r w:rsidR="0096501B" w:rsidRPr="004E5109">
        <w:rPr>
          <w:rFonts w:cs="Times New Roman"/>
          <w:szCs w:val="24"/>
        </w:rPr>
        <w:t>peak area at least 10 times that of a blank sample</w:t>
      </w:r>
      <w:r w:rsidR="005D120B" w:rsidRPr="004E5109">
        <w:rPr>
          <w:rFonts w:cs="Times New Roman"/>
          <w:szCs w:val="24"/>
        </w:rPr>
        <w:t xml:space="preserve"> extracted under the same conditions</w:t>
      </w:r>
      <w:r w:rsidR="0096501B" w:rsidRPr="004E5109">
        <w:rPr>
          <w:rFonts w:cs="Times New Roman"/>
          <w:szCs w:val="24"/>
        </w:rPr>
        <w:t xml:space="preserve">. </w:t>
      </w:r>
      <w:r w:rsidR="00202414" w:rsidRPr="004E5109">
        <w:rPr>
          <w:rFonts w:cs="Times New Roman"/>
          <w:bCs/>
          <w:szCs w:val="24"/>
        </w:rPr>
        <w:t>Placental lipid cont</w:t>
      </w:r>
      <w:r w:rsidR="00B55F6C" w:rsidRPr="004E5109">
        <w:rPr>
          <w:rFonts w:cs="Times New Roman"/>
          <w:bCs/>
          <w:szCs w:val="24"/>
        </w:rPr>
        <w:t xml:space="preserve">ent was expressed as </w:t>
      </w:r>
      <w:r w:rsidR="002638B7" w:rsidRPr="004E5109">
        <w:rPr>
          <w:rFonts w:cs="Times New Roman"/>
          <w:bCs/>
          <w:szCs w:val="24"/>
        </w:rPr>
        <w:t>µ</w:t>
      </w:r>
      <w:r w:rsidR="00B55F6C" w:rsidRPr="004E5109">
        <w:rPr>
          <w:rFonts w:cs="Times New Roman"/>
          <w:bCs/>
          <w:szCs w:val="24"/>
        </w:rPr>
        <w:t xml:space="preserve">mol lipid </w:t>
      </w:r>
      <w:r w:rsidR="00202414" w:rsidRPr="004E5109">
        <w:rPr>
          <w:rFonts w:cs="Times New Roman"/>
          <w:bCs/>
          <w:szCs w:val="24"/>
        </w:rPr>
        <w:t xml:space="preserve">/ mg </w:t>
      </w:r>
      <w:r w:rsidR="00B55F6C" w:rsidRPr="004E5109">
        <w:rPr>
          <w:rFonts w:cs="Times New Roman"/>
          <w:bCs/>
          <w:szCs w:val="24"/>
        </w:rPr>
        <w:t xml:space="preserve">tissue </w:t>
      </w:r>
      <w:r w:rsidR="00202414" w:rsidRPr="004E5109">
        <w:rPr>
          <w:rFonts w:cs="Times New Roman"/>
          <w:bCs/>
          <w:szCs w:val="24"/>
        </w:rPr>
        <w:t>dry weight.</w:t>
      </w:r>
      <w:r w:rsidR="007058C0" w:rsidRPr="004E5109">
        <w:rPr>
          <w:rFonts w:cs="Times New Roman"/>
          <w:bCs/>
          <w:szCs w:val="24"/>
        </w:rPr>
        <w:t xml:space="preserve"> </w:t>
      </w:r>
      <w:r w:rsidR="00E67B3B" w:rsidRPr="004E5109">
        <w:rPr>
          <w:rFonts w:cs="Times New Roman"/>
          <w:bCs/>
          <w:szCs w:val="24"/>
        </w:rPr>
        <w:t>Ten</w:t>
      </w:r>
      <w:r w:rsidR="007058C0" w:rsidRPr="004E5109">
        <w:rPr>
          <w:rFonts w:cs="Times New Roman"/>
          <w:bCs/>
          <w:szCs w:val="24"/>
        </w:rPr>
        <w:t xml:space="preserve"> </w:t>
      </w:r>
      <w:r w:rsidR="0027443F" w:rsidRPr="004E5109">
        <w:rPr>
          <w:rFonts w:cs="Times New Roman"/>
          <w:bCs/>
          <w:szCs w:val="24"/>
        </w:rPr>
        <w:t xml:space="preserve">medium and long chain </w:t>
      </w:r>
      <w:proofErr w:type="spellStart"/>
      <w:r w:rsidR="007058C0" w:rsidRPr="004E5109">
        <w:rPr>
          <w:rFonts w:cs="Times New Roman"/>
          <w:bCs/>
          <w:szCs w:val="24"/>
        </w:rPr>
        <w:t>acylcarnitines</w:t>
      </w:r>
      <w:proofErr w:type="spellEnd"/>
      <w:r w:rsidR="007058C0" w:rsidRPr="004E5109">
        <w:rPr>
          <w:rFonts w:cs="Times New Roman"/>
          <w:bCs/>
          <w:szCs w:val="24"/>
        </w:rPr>
        <w:t xml:space="preserve"> (12:0, 14:0, 14:1, 14:2, 15:0, 16:0, 16:1, 18:0, 18:1 and 18:2) were measured.</w:t>
      </w:r>
    </w:p>
    <w:p w14:paraId="7D658D33" w14:textId="507123AC" w:rsidR="004D238E" w:rsidRPr="004E5109" w:rsidRDefault="004D238E" w:rsidP="004D238E">
      <w:pPr>
        <w:pStyle w:val="Heading2"/>
        <w:rPr>
          <w:bCs/>
        </w:rPr>
      </w:pPr>
      <w:r w:rsidRPr="004E5109">
        <w:rPr>
          <w:bCs/>
        </w:rPr>
        <w:t>Statistical analysis</w:t>
      </w:r>
    </w:p>
    <w:p w14:paraId="7D219354" w14:textId="6A47024E" w:rsidR="004D238E" w:rsidRPr="004E5109" w:rsidRDefault="0086005A" w:rsidP="004D238E">
      <w:pPr>
        <w:spacing w:before="0" w:after="0"/>
        <w:rPr>
          <w:rFonts w:cs="Times New Roman"/>
          <w:szCs w:val="24"/>
        </w:rPr>
      </w:pPr>
      <w:r w:rsidRPr="004E5109">
        <w:rPr>
          <w:rFonts w:cs="Times New Roman"/>
          <w:szCs w:val="24"/>
        </w:rPr>
        <w:t>To ensure a normal distribution</w:t>
      </w:r>
      <w:r w:rsidR="00C648FF" w:rsidRPr="004E5109">
        <w:rPr>
          <w:rFonts w:cs="Times New Roman"/>
          <w:szCs w:val="24"/>
        </w:rPr>
        <w:t xml:space="preserve"> and to standardize comparison</w:t>
      </w:r>
      <w:r w:rsidR="00C149A1" w:rsidRPr="004E5109">
        <w:rPr>
          <w:rFonts w:cs="Times New Roman"/>
          <w:szCs w:val="24"/>
        </w:rPr>
        <w:t>s</w:t>
      </w:r>
      <w:r w:rsidR="00C648FF" w:rsidRPr="004E5109">
        <w:rPr>
          <w:rFonts w:cs="Times New Roman"/>
          <w:szCs w:val="24"/>
        </w:rPr>
        <w:t xml:space="preserve"> between g</w:t>
      </w:r>
      <w:r w:rsidR="00797EDE" w:rsidRPr="004E5109">
        <w:rPr>
          <w:rFonts w:cs="Times New Roman"/>
          <w:szCs w:val="24"/>
        </w:rPr>
        <w:t>enes and lipids</w:t>
      </w:r>
      <w:r w:rsidR="00C149A1" w:rsidRPr="004E5109">
        <w:rPr>
          <w:rFonts w:cs="Times New Roman"/>
          <w:szCs w:val="24"/>
        </w:rPr>
        <w:t xml:space="preserve"> </w:t>
      </w:r>
      <w:r w:rsidR="00F039B0" w:rsidRPr="004E5109">
        <w:rPr>
          <w:rFonts w:cs="Times New Roman"/>
          <w:szCs w:val="24"/>
        </w:rPr>
        <w:t>that had</w:t>
      </w:r>
      <w:r w:rsidR="00C149A1" w:rsidRPr="004E5109">
        <w:rPr>
          <w:rFonts w:cs="Times New Roman"/>
          <w:szCs w:val="24"/>
        </w:rPr>
        <w:t xml:space="preserve"> different degrees of interindividual variability</w:t>
      </w:r>
      <w:r w:rsidRPr="004E5109">
        <w:rPr>
          <w:rFonts w:cs="Times New Roman"/>
          <w:szCs w:val="24"/>
        </w:rPr>
        <w:t>, g</w:t>
      </w:r>
      <w:r w:rsidR="00BA6AB5" w:rsidRPr="004E5109">
        <w:rPr>
          <w:rFonts w:cs="Times New Roman"/>
          <w:szCs w:val="24"/>
        </w:rPr>
        <w:t>ene expression and lipid data were log</w:t>
      </w:r>
      <w:r w:rsidR="00BA6AB5" w:rsidRPr="004E5109">
        <w:rPr>
          <w:vertAlign w:val="subscript"/>
        </w:rPr>
        <w:t>2</w:t>
      </w:r>
      <w:r w:rsidR="00475B36" w:rsidRPr="004E5109">
        <w:rPr>
          <w:rFonts w:cs="Times New Roman"/>
          <w:szCs w:val="24"/>
        </w:rPr>
        <w:t>-</w:t>
      </w:r>
      <w:r w:rsidR="00BA6AB5" w:rsidRPr="004E5109">
        <w:rPr>
          <w:rFonts w:cs="Times New Roman"/>
          <w:szCs w:val="24"/>
        </w:rPr>
        <w:t xml:space="preserve">transformed and then </w:t>
      </w:r>
      <w:r w:rsidR="00BD09CA" w:rsidRPr="004E5109">
        <w:rPr>
          <w:rFonts w:cs="Times New Roman"/>
          <w:szCs w:val="24"/>
        </w:rPr>
        <w:t xml:space="preserve">converted to </w:t>
      </w:r>
      <w:r w:rsidR="00894E7F" w:rsidRPr="004E5109">
        <w:rPr>
          <w:rFonts w:cs="Times New Roman"/>
          <w:szCs w:val="24"/>
        </w:rPr>
        <w:t>Z</w:t>
      </w:r>
      <w:r w:rsidR="001112B3" w:rsidRPr="004E5109">
        <w:rPr>
          <w:rFonts w:cs="Times New Roman"/>
          <w:szCs w:val="24"/>
        </w:rPr>
        <w:t>-</w:t>
      </w:r>
      <w:r w:rsidR="00894E7F" w:rsidRPr="004E5109">
        <w:rPr>
          <w:rFonts w:cs="Times New Roman"/>
          <w:szCs w:val="24"/>
        </w:rPr>
        <w:t>scores</w:t>
      </w:r>
      <w:r w:rsidR="00BA6AB5" w:rsidRPr="004E5109">
        <w:rPr>
          <w:rFonts w:cs="Times New Roman"/>
          <w:szCs w:val="24"/>
        </w:rPr>
        <w:t xml:space="preserve"> for analysis. </w:t>
      </w:r>
      <w:r w:rsidR="004D238E" w:rsidRPr="004E5109">
        <w:rPr>
          <w:rStyle w:val="Emphasis"/>
          <w:rFonts w:cs="Times New Roman"/>
          <w:i w:val="0"/>
          <w:iCs w:val="0"/>
          <w:szCs w:val="24"/>
          <w:shd w:val="clear" w:color="auto" w:fill="FFFFFF"/>
        </w:rPr>
        <w:t xml:space="preserve">Linear regression models were run in R </w:t>
      </w:r>
      <w:r w:rsidR="004D238E" w:rsidRPr="004E5109">
        <w:rPr>
          <w:rFonts w:cs="Times New Roman"/>
          <w:szCs w:val="24"/>
        </w:rPr>
        <w:t>version "Kick Things"</w:t>
      </w:r>
      <w:r w:rsidR="004D238E" w:rsidRPr="004E5109">
        <w:rPr>
          <w:rStyle w:val="Emphasis"/>
          <w:rFonts w:cs="Times New Roman"/>
          <w:i w:val="0"/>
          <w:iCs w:val="0"/>
          <w:szCs w:val="24"/>
          <w:shd w:val="clear" w:color="auto" w:fill="FFFFFF"/>
        </w:rPr>
        <w:t xml:space="preserve"> with ‘</w:t>
      </w:r>
      <w:proofErr w:type="spellStart"/>
      <w:r w:rsidR="004D238E" w:rsidRPr="004E5109">
        <w:rPr>
          <w:rStyle w:val="Emphasis"/>
          <w:rFonts w:cs="Times New Roman"/>
          <w:i w:val="0"/>
          <w:iCs w:val="0"/>
          <w:szCs w:val="24"/>
          <w:shd w:val="clear" w:color="auto" w:fill="FFFFFF"/>
        </w:rPr>
        <w:t>tidyverse’Version</w:t>
      </w:r>
      <w:proofErr w:type="spellEnd"/>
      <w:r w:rsidR="004D238E" w:rsidRPr="004E5109">
        <w:rPr>
          <w:rStyle w:val="Emphasis"/>
          <w:rFonts w:cs="Times New Roman"/>
          <w:i w:val="0"/>
          <w:iCs w:val="0"/>
          <w:szCs w:val="24"/>
          <w:shd w:val="clear" w:color="auto" w:fill="FFFFFF"/>
        </w:rPr>
        <w:t>: 1.3.1</w:t>
      </w:r>
      <w:r w:rsidR="00EA5AC8" w:rsidRPr="004E5109">
        <w:rPr>
          <w:rStyle w:val="Emphasis"/>
          <w:rFonts w:cs="Times New Roman"/>
          <w:i w:val="0"/>
          <w:iCs w:val="0"/>
          <w:szCs w:val="24"/>
          <w:shd w:val="clear" w:color="auto" w:fill="FFFFFF"/>
        </w:rPr>
        <w:t xml:space="preserve"> </w:t>
      </w:r>
      <w:r w:rsidR="00BC1534" w:rsidRPr="004E5109">
        <w:rPr>
          <w:rStyle w:val="Emphasis"/>
          <w:rFonts w:cs="Times New Roman"/>
          <w:i w:val="0"/>
          <w:iCs w:val="0"/>
          <w:szCs w:val="24"/>
          <w:shd w:val="clear" w:color="auto" w:fill="FFFFFF"/>
        </w:rPr>
        <w:fldChar w:fldCharType="begin"/>
      </w:r>
      <w:r w:rsidR="00294C3A" w:rsidRPr="004E5109">
        <w:rPr>
          <w:rStyle w:val="Emphasis"/>
          <w:rFonts w:cs="Times New Roman"/>
          <w:i w:val="0"/>
          <w:iCs w:val="0"/>
          <w:szCs w:val="24"/>
          <w:shd w:val="clear" w:color="auto" w:fill="FFFFFF"/>
        </w:rPr>
        <w:instrText xml:space="preserve"> ADDIN EN.CITE &lt;EndNote&gt;&lt;Cite&gt;&lt;Author&gt;Wickham&lt;/Author&gt;&lt;Year&gt;2019&lt;/Year&gt;&lt;RecNum&gt;30&lt;/RecNum&gt;&lt;DisplayText&gt;(31)&lt;/DisplayText&gt;&lt;record&gt;&lt;rec-number&gt;30&lt;/rec-number&gt;&lt;foreign-keys&gt;&lt;key app="EN" db-id="pwfx09r975xtw9evep9p5xfcvfxextsf5ptx" timestamp="1659324793"&gt;30&lt;/key&gt;&lt;/foreign-keys&gt;&lt;ref-type name="Journal Article"&gt;17&lt;/ref-type&gt;&lt;contributors&gt;&lt;authors&gt;&lt;author&gt;Wickham, Hadley&lt;/author&gt;&lt;author&gt;Averick, Mara&lt;/author&gt;&lt;author&gt;Bryan, Jennifer&lt;/author&gt;&lt;author&gt;Chang, Winston&lt;/author&gt;&lt;author&gt;McGowan, Lucy D&amp;apos;Agostino&lt;/author&gt;&lt;author&gt;François, Romain&lt;/author&gt;&lt;author&gt;Grolemund, Garrett&lt;/author&gt;&lt;author&gt;Hayes, Alex&lt;/author&gt;&lt;author&gt;Henry, Lionel&lt;/author&gt;&lt;author&gt;Hester, Jim&lt;/author&gt;&lt;/authors&gt;&lt;/contributors&gt;&lt;titles&gt;&lt;title&gt;Welcome to the Tidyverse&lt;/title&gt;&lt;secondary-title&gt;Journal of open source software&lt;/secondary-title&gt;&lt;/titles&gt;&lt;periodical&gt;&lt;full-title&gt;Journal of open source software&lt;/full-title&gt;&lt;/periodical&gt;&lt;pages&gt;1686&lt;/pages&gt;&lt;volume&gt;4&lt;/volume&gt;&lt;number&gt;43&lt;/number&gt;&lt;dates&gt;&lt;year&gt;2019&lt;/year&gt;&lt;/dates&gt;&lt;isbn&gt;2475-9066&lt;/isbn&gt;&lt;urls&gt;&lt;/urls&gt;&lt;/record&gt;&lt;/Cite&gt;&lt;/EndNote&gt;</w:instrText>
      </w:r>
      <w:r w:rsidR="00BC1534" w:rsidRPr="004E5109">
        <w:rPr>
          <w:rStyle w:val="Emphasis"/>
          <w:rFonts w:cs="Times New Roman"/>
          <w:i w:val="0"/>
          <w:iCs w:val="0"/>
          <w:szCs w:val="24"/>
          <w:shd w:val="clear" w:color="auto" w:fill="FFFFFF"/>
        </w:rPr>
        <w:fldChar w:fldCharType="separate"/>
      </w:r>
      <w:r w:rsidR="00294C3A" w:rsidRPr="004E5109">
        <w:rPr>
          <w:rStyle w:val="Emphasis"/>
          <w:rFonts w:cs="Times New Roman"/>
          <w:i w:val="0"/>
          <w:iCs w:val="0"/>
          <w:noProof/>
          <w:szCs w:val="24"/>
          <w:shd w:val="clear" w:color="auto" w:fill="FFFFFF"/>
        </w:rPr>
        <w:t>(31)</w:t>
      </w:r>
      <w:r w:rsidR="00BC1534" w:rsidRPr="004E5109">
        <w:rPr>
          <w:rStyle w:val="Emphasis"/>
          <w:rFonts w:cs="Times New Roman"/>
          <w:i w:val="0"/>
          <w:iCs w:val="0"/>
          <w:szCs w:val="24"/>
          <w:shd w:val="clear" w:color="auto" w:fill="FFFFFF"/>
        </w:rPr>
        <w:fldChar w:fldCharType="end"/>
      </w:r>
      <w:r w:rsidR="00CE7D78" w:rsidRPr="004E5109">
        <w:rPr>
          <w:rStyle w:val="Emphasis"/>
          <w:rFonts w:cs="Times New Roman"/>
          <w:i w:val="0"/>
          <w:iCs w:val="0"/>
          <w:szCs w:val="24"/>
          <w:shd w:val="clear" w:color="auto" w:fill="FFFFFF"/>
        </w:rPr>
        <w:t>.</w:t>
      </w:r>
      <w:r w:rsidR="007B3A61" w:rsidRPr="004E5109">
        <w:rPr>
          <w:rStyle w:val="Emphasis"/>
          <w:rFonts w:cs="Times New Roman"/>
          <w:i w:val="0"/>
          <w:iCs w:val="0"/>
          <w:szCs w:val="24"/>
          <w:shd w:val="clear" w:color="auto" w:fill="FFFFFF"/>
        </w:rPr>
        <w:t xml:space="preserve"> </w:t>
      </w:r>
      <w:r w:rsidR="00BA6AB5" w:rsidRPr="004E5109">
        <w:rPr>
          <w:rStyle w:val="Emphasis"/>
          <w:rFonts w:cs="Times New Roman"/>
          <w:i w:val="0"/>
          <w:szCs w:val="24"/>
          <w:shd w:val="clear" w:color="auto" w:fill="FFFFFF"/>
        </w:rPr>
        <w:t xml:space="preserve">To account for multiple testing and minimize false discovery, </w:t>
      </w:r>
      <w:proofErr w:type="spellStart"/>
      <w:r w:rsidR="00BA6AB5" w:rsidRPr="004E5109">
        <w:rPr>
          <w:rStyle w:val="Emphasis"/>
          <w:rFonts w:cs="Times New Roman"/>
          <w:i w:val="0"/>
          <w:szCs w:val="24"/>
          <w:shd w:val="clear" w:color="auto" w:fill="FFFFFF"/>
        </w:rPr>
        <w:t>Benjamini</w:t>
      </w:r>
      <w:proofErr w:type="spellEnd"/>
      <w:r w:rsidR="00BA6AB5" w:rsidRPr="004E5109">
        <w:rPr>
          <w:rStyle w:val="Emphasis"/>
          <w:rFonts w:cs="Times New Roman"/>
          <w:i w:val="0"/>
          <w:szCs w:val="24"/>
          <w:shd w:val="clear" w:color="auto" w:fill="FFFFFF"/>
        </w:rPr>
        <w:t xml:space="preserve">-Hochberg </w:t>
      </w:r>
      <w:r w:rsidR="00784DC7" w:rsidRPr="004E5109">
        <w:rPr>
          <w:rStyle w:val="Emphasis"/>
          <w:rFonts w:cs="Times New Roman"/>
          <w:i w:val="0"/>
          <w:szCs w:val="24"/>
          <w:shd w:val="clear" w:color="auto" w:fill="FFFFFF"/>
        </w:rPr>
        <w:t xml:space="preserve">correction </w:t>
      </w:r>
      <w:r w:rsidR="00BA6AB5" w:rsidRPr="004E5109">
        <w:rPr>
          <w:rStyle w:val="Emphasis"/>
          <w:rFonts w:cs="Times New Roman"/>
          <w:i w:val="0"/>
          <w:szCs w:val="24"/>
          <w:shd w:val="clear" w:color="auto" w:fill="FFFFFF"/>
        </w:rPr>
        <w:t>was applied with statistical significance set at p&lt;0.05.</w:t>
      </w:r>
      <w:r w:rsidR="00765C35" w:rsidRPr="004E5109">
        <w:rPr>
          <w:rStyle w:val="Emphasis"/>
          <w:rFonts w:cs="Times New Roman"/>
          <w:i w:val="0"/>
          <w:szCs w:val="24"/>
          <w:shd w:val="clear" w:color="auto" w:fill="FFFFFF"/>
        </w:rPr>
        <w:t xml:space="preserve"> For each CPT, linear regression was first </w:t>
      </w:r>
      <w:r w:rsidR="00E67B3B" w:rsidRPr="004E5109">
        <w:rPr>
          <w:rStyle w:val="Emphasis"/>
          <w:rFonts w:cs="Times New Roman"/>
          <w:i w:val="0"/>
          <w:szCs w:val="24"/>
          <w:shd w:val="clear" w:color="auto" w:fill="FFFFFF"/>
        </w:rPr>
        <w:t>performed</w:t>
      </w:r>
      <w:r w:rsidR="00765C35" w:rsidRPr="004E5109">
        <w:rPr>
          <w:rStyle w:val="Emphasis"/>
          <w:rFonts w:cs="Times New Roman"/>
          <w:i w:val="0"/>
          <w:szCs w:val="24"/>
          <w:shd w:val="clear" w:color="auto" w:fill="FFFFFF"/>
        </w:rPr>
        <w:t xml:space="preserve"> between gene expression (outcome) and maternal age. This model was then rerun with </w:t>
      </w:r>
      <w:r w:rsidR="00765C35" w:rsidRPr="004E5109">
        <w:rPr>
          <w:rFonts w:cs="Times New Roman"/>
          <w:szCs w:val="24"/>
        </w:rPr>
        <w:t xml:space="preserve">covariate adjustment for maternal fasting glycemia, ethnicity, maternal BMI, gestational </w:t>
      </w:r>
      <w:proofErr w:type="gramStart"/>
      <w:r w:rsidR="00765C35" w:rsidRPr="004E5109">
        <w:rPr>
          <w:rFonts w:cs="Times New Roman"/>
          <w:szCs w:val="24"/>
        </w:rPr>
        <w:t>age</w:t>
      </w:r>
      <w:proofErr w:type="gramEnd"/>
      <w:r w:rsidR="00765C35" w:rsidRPr="004E5109">
        <w:rPr>
          <w:rFonts w:cs="Times New Roman"/>
          <w:szCs w:val="24"/>
        </w:rPr>
        <w:t xml:space="preserve"> and infant sex. </w:t>
      </w:r>
      <w:r w:rsidR="002567F2" w:rsidRPr="004E5109">
        <w:rPr>
          <w:rFonts w:cs="Times New Roman"/>
          <w:szCs w:val="24"/>
        </w:rPr>
        <w:t xml:space="preserve">To determine how CPT </w:t>
      </w:r>
      <w:r w:rsidR="006452CD" w:rsidRPr="004E5109">
        <w:rPr>
          <w:rFonts w:cs="Times New Roman"/>
          <w:szCs w:val="24"/>
        </w:rPr>
        <w:t>expression</w:t>
      </w:r>
      <w:r w:rsidR="002567F2" w:rsidRPr="004E5109">
        <w:rPr>
          <w:rFonts w:cs="Times New Roman"/>
          <w:szCs w:val="24"/>
        </w:rPr>
        <w:t xml:space="preserve"> might influence the production of placental </w:t>
      </w:r>
      <w:proofErr w:type="spellStart"/>
      <w:r w:rsidR="002567F2" w:rsidRPr="004E5109">
        <w:rPr>
          <w:rFonts w:cs="Times New Roman"/>
          <w:szCs w:val="24"/>
        </w:rPr>
        <w:t>acylcarnitines</w:t>
      </w:r>
      <w:proofErr w:type="spellEnd"/>
      <w:r w:rsidR="00C648FF" w:rsidRPr="004E5109">
        <w:rPr>
          <w:rFonts w:cs="Times New Roman"/>
          <w:szCs w:val="24"/>
        </w:rPr>
        <w:t>,</w:t>
      </w:r>
      <w:r w:rsidR="00CA5345" w:rsidRPr="004E5109">
        <w:rPr>
          <w:rFonts w:cs="Times New Roman"/>
          <w:szCs w:val="24"/>
        </w:rPr>
        <w:t xml:space="preserve"> </w:t>
      </w:r>
      <w:r w:rsidR="00765C35" w:rsidRPr="004E5109">
        <w:rPr>
          <w:rFonts w:cs="Times New Roman"/>
          <w:szCs w:val="24"/>
        </w:rPr>
        <w:t xml:space="preserve">linear regression </w:t>
      </w:r>
      <w:r w:rsidR="00CA5345" w:rsidRPr="004E5109">
        <w:rPr>
          <w:rFonts w:cs="Times New Roman"/>
          <w:szCs w:val="24"/>
        </w:rPr>
        <w:t xml:space="preserve">was performed </w:t>
      </w:r>
      <w:r w:rsidR="00765C35" w:rsidRPr="004E5109">
        <w:rPr>
          <w:rFonts w:cs="Times New Roman"/>
          <w:szCs w:val="24"/>
        </w:rPr>
        <w:t xml:space="preserve">between </w:t>
      </w:r>
      <w:r w:rsidR="002567F2" w:rsidRPr="004E5109">
        <w:rPr>
          <w:rFonts w:cs="Times New Roman"/>
          <w:szCs w:val="24"/>
        </w:rPr>
        <w:t xml:space="preserve">placental acylcarnitine abundance (outcome) and </w:t>
      </w:r>
      <w:r w:rsidR="00765C35" w:rsidRPr="004E5109">
        <w:rPr>
          <w:rFonts w:cs="Times New Roman"/>
          <w:szCs w:val="24"/>
        </w:rPr>
        <w:t>gene expression</w:t>
      </w:r>
      <w:r w:rsidR="002567F2" w:rsidRPr="004E5109">
        <w:rPr>
          <w:rFonts w:cs="Times New Roman"/>
          <w:szCs w:val="24"/>
        </w:rPr>
        <w:t xml:space="preserve"> (for each CPT)</w:t>
      </w:r>
      <w:r w:rsidR="00765C35" w:rsidRPr="004E5109">
        <w:rPr>
          <w:rFonts w:cs="Times New Roman"/>
          <w:szCs w:val="24"/>
        </w:rPr>
        <w:t xml:space="preserve">. </w:t>
      </w:r>
      <w:r w:rsidR="005E751D" w:rsidRPr="004E5109">
        <w:rPr>
          <w:rFonts w:cs="Times New Roman"/>
          <w:szCs w:val="24"/>
        </w:rPr>
        <w:t xml:space="preserve"> </w:t>
      </w:r>
      <w:r w:rsidR="006452CD" w:rsidRPr="004E5109">
        <w:rPr>
          <w:rFonts w:cs="Times New Roman"/>
          <w:szCs w:val="24"/>
        </w:rPr>
        <w:t xml:space="preserve">Lastly, to explore if maternal factors </w:t>
      </w:r>
      <w:r w:rsidR="006452CD" w:rsidRPr="004E5109">
        <w:rPr>
          <w:rFonts w:cs="Times New Roman"/>
          <w:iCs/>
          <w:szCs w:val="24"/>
          <w:lang w:val="en-GB"/>
        </w:rPr>
        <w:t>such as high maternal glycemia and BMI</w:t>
      </w:r>
      <w:r w:rsidR="006452CD" w:rsidRPr="004E5109">
        <w:rPr>
          <w:rFonts w:cs="Times New Roman"/>
          <w:szCs w:val="24"/>
        </w:rPr>
        <w:t xml:space="preserve"> affected the relationship between placental CPT expression with maternal age and acylcarnitine abundance, these</w:t>
      </w:r>
      <w:r w:rsidR="009A552D" w:rsidRPr="004E5109">
        <w:rPr>
          <w:rFonts w:cs="Times New Roman"/>
          <w:iCs/>
          <w:szCs w:val="24"/>
          <w:lang w:val="en-GB"/>
        </w:rPr>
        <w:t xml:space="preserve"> associations </w:t>
      </w:r>
      <w:r w:rsidR="00CA5345" w:rsidRPr="004E5109">
        <w:rPr>
          <w:rFonts w:cs="Times New Roman"/>
          <w:iCs/>
          <w:szCs w:val="24"/>
          <w:lang w:val="en-GB"/>
        </w:rPr>
        <w:t xml:space="preserve">were examined </w:t>
      </w:r>
      <w:r w:rsidR="009A552D" w:rsidRPr="004E5109">
        <w:rPr>
          <w:rFonts w:cs="Times New Roman"/>
          <w:iCs/>
          <w:szCs w:val="24"/>
          <w:lang w:val="en-GB"/>
        </w:rPr>
        <w:t xml:space="preserve">in the </w:t>
      </w:r>
      <w:r w:rsidR="006452CD" w:rsidRPr="004E5109">
        <w:rPr>
          <w:rFonts w:cs="Times New Roman"/>
          <w:iCs/>
          <w:szCs w:val="24"/>
          <w:lang w:val="en-GB"/>
        </w:rPr>
        <w:t xml:space="preserve">study </w:t>
      </w:r>
      <w:proofErr w:type="gramStart"/>
      <w:r w:rsidR="009A552D" w:rsidRPr="004E5109">
        <w:rPr>
          <w:rFonts w:cs="Times New Roman"/>
          <w:iCs/>
          <w:szCs w:val="24"/>
          <w:lang w:val="en-GB"/>
        </w:rPr>
        <w:t>population as a whole</w:t>
      </w:r>
      <w:r w:rsidR="00313874" w:rsidRPr="004E5109">
        <w:rPr>
          <w:rFonts w:cs="Times New Roman"/>
          <w:iCs/>
          <w:szCs w:val="24"/>
          <w:lang w:val="en-GB"/>
        </w:rPr>
        <w:t>,</w:t>
      </w:r>
      <w:r w:rsidR="005B3D04" w:rsidRPr="004E5109">
        <w:rPr>
          <w:rFonts w:cs="Times New Roman"/>
          <w:iCs/>
          <w:szCs w:val="24"/>
          <w:lang w:val="en-GB"/>
        </w:rPr>
        <w:t xml:space="preserve"> </w:t>
      </w:r>
      <w:r w:rsidR="00937495" w:rsidRPr="004E5109">
        <w:rPr>
          <w:rFonts w:cs="Times New Roman"/>
          <w:iCs/>
          <w:szCs w:val="24"/>
          <w:lang w:val="en-GB"/>
        </w:rPr>
        <w:t>as well as</w:t>
      </w:r>
      <w:proofErr w:type="gramEnd"/>
      <w:r w:rsidR="00937495" w:rsidRPr="004E5109">
        <w:rPr>
          <w:rFonts w:cs="Times New Roman"/>
          <w:iCs/>
          <w:szCs w:val="24"/>
          <w:lang w:val="en-GB"/>
        </w:rPr>
        <w:t xml:space="preserve"> following </w:t>
      </w:r>
      <w:r w:rsidR="009A552D" w:rsidRPr="004E5109">
        <w:rPr>
          <w:rFonts w:cs="Times New Roman"/>
          <w:iCs/>
          <w:szCs w:val="24"/>
          <w:lang w:val="en-GB"/>
        </w:rPr>
        <w:t>stratifi</w:t>
      </w:r>
      <w:r w:rsidR="006452CD" w:rsidRPr="004E5109">
        <w:rPr>
          <w:rFonts w:cs="Times New Roman"/>
          <w:iCs/>
          <w:szCs w:val="24"/>
          <w:lang w:val="en-GB"/>
        </w:rPr>
        <w:t>cation</w:t>
      </w:r>
      <w:r w:rsidR="009A552D" w:rsidRPr="004E5109">
        <w:rPr>
          <w:rFonts w:cs="Times New Roman"/>
          <w:iCs/>
          <w:szCs w:val="24"/>
          <w:lang w:val="en-GB"/>
        </w:rPr>
        <w:t xml:space="preserve"> by GDM </w:t>
      </w:r>
      <w:r w:rsidR="005B3D04" w:rsidRPr="004E5109">
        <w:rPr>
          <w:rFonts w:cs="Times New Roman"/>
          <w:iCs/>
          <w:szCs w:val="24"/>
          <w:lang w:val="en-GB"/>
        </w:rPr>
        <w:t>or BMI status</w:t>
      </w:r>
      <w:r w:rsidR="00937495" w:rsidRPr="004E5109">
        <w:rPr>
          <w:rFonts w:cs="Times New Roman"/>
          <w:iCs/>
          <w:szCs w:val="24"/>
          <w:lang w:val="en-GB"/>
        </w:rPr>
        <w:t xml:space="preserve">, as decided </w:t>
      </w:r>
      <w:r w:rsidR="00937495" w:rsidRPr="004E5109">
        <w:rPr>
          <w:rFonts w:cs="Times New Roman"/>
          <w:i/>
          <w:szCs w:val="24"/>
          <w:lang w:val="en-GB"/>
        </w:rPr>
        <w:t>a priori</w:t>
      </w:r>
      <w:r w:rsidR="009A552D" w:rsidRPr="004E5109">
        <w:rPr>
          <w:rFonts w:cs="Times New Roman"/>
          <w:iCs/>
          <w:szCs w:val="24"/>
          <w:lang w:val="en-GB"/>
        </w:rPr>
        <w:t xml:space="preserve">. </w:t>
      </w:r>
    </w:p>
    <w:p w14:paraId="5B6009B9" w14:textId="0916B258" w:rsidR="00105A23" w:rsidRPr="004E5109" w:rsidRDefault="00E613A7" w:rsidP="00D2258F">
      <w:pPr>
        <w:pStyle w:val="Heading1"/>
      </w:pPr>
      <w:r w:rsidRPr="004E5109">
        <w:t>Results</w:t>
      </w:r>
    </w:p>
    <w:p w14:paraId="3D753F74" w14:textId="5FB0BC08" w:rsidR="00D2258F" w:rsidRPr="004E5109" w:rsidRDefault="00E03AEA" w:rsidP="00D2258F">
      <w:pPr>
        <w:pStyle w:val="Heading2"/>
      </w:pPr>
      <w:r w:rsidRPr="004E5109">
        <w:t>Clinical</w:t>
      </w:r>
      <w:r w:rsidR="00D2258F" w:rsidRPr="004E5109">
        <w:t xml:space="preserve"> characteristics</w:t>
      </w:r>
      <w:r w:rsidRPr="004E5109">
        <w:t xml:space="preserve"> of study </w:t>
      </w:r>
      <w:r w:rsidR="00893734" w:rsidRPr="004E5109">
        <w:t>participants</w:t>
      </w:r>
    </w:p>
    <w:p w14:paraId="04FCF5E2" w14:textId="3C79A091" w:rsidR="00D2258F" w:rsidRPr="004E5109" w:rsidRDefault="00CE5010" w:rsidP="00D2258F">
      <w:pPr>
        <w:spacing w:before="0" w:after="0"/>
        <w:rPr>
          <w:rFonts w:cs="Times New Roman"/>
          <w:szCs w:val="24"/>
        </w:rPr>
      </w:pPr>
      <w:r w:rsidRPr="004E5109">
        <w:rPr>
          <w:rFonts w:cs="Times New Roman"/>
          <w:szCs w:val="24"/>
        </w:rPr>
        <w:t xml:space="preserve">Study </w:t>
      </w:r>
      <w:r w:rsidR="00893734" w:rsidRPr="004E5109">
        <w:rPr>
          <w:rFonts w:cs="Times New Roman"/>
          <w:color w:val="2A2A2A"/>
          <w:szCs w:val="24"/>
          <w:shd w:val="clear" w:color="auto" w:fill="FFFFFF"/>
        </w:rPr>
        <w:t xml:space="preserve">participants </w:t>
      </w:r>
      <w:r w:rsidRPr="004E5109">
        <w:rPr>
          <w:rFonts w:cs="Times New Roman"/>
          <w:szCs w:val="24"/>
        </w:rPr>
        <w:t xml:space="preserve">(n=77) </w:t>
      </w:r>
      <w:r w:rsidR="00CD322C" w:rsidRPr="004E5109">
        <w:rPr>
          <w:rFonts w:cs="Times New Roman"/>
          <w:szCs w:val="24"/>
        </w:rPr>
        <w:t xml:space="preserve">for the RT-qPCR analysis </w:t>
      </w:r>
      <w:r w:rsidRPr="004E5109">
        <w:rPr>
          <w:rFonts w:cs="Times New Roman"/>
          <w:szCs w:val="24"/>
        </w:rPr>
        <w:t xml:space="preserve">were predominantly of Chinese ethnicity, with a mean age of 33 years, a </w:t>
      </w:r>
      <w:r w:rsidR="00C83127" w:rsidRPr="004E5109">
        <w:rPr>
          <w:rFonts w:cs="Times New Roman"/>
          <w:szCs w:val="24"/>
        </w:rPr>
        <w:t xml:space="preserve">mean </w:t>
      </w:r>
      <w:r w:rsidRPr="004E5109">
        <w:rPr>
          <w:rFonts w:cs="Times New Roman"/>
          <w:szCs w:val="24"/>
        </w:rPr>
        <w:t xml:space="preserve">BMI </w:t>
      </w:r>
      <w:r w:rsidR="00FD4554" w:rsidRPr="004E5109">
        <w:rPr>
          <w:rFonts w:cs="Times New Roman"/>
          <w:szCs w:val="24"/>
        </w:rPr>
        <w:t xml:space="preserve">in early pregnancy </w:t>
      </w:r>
      <w:r w:rsidRPr="004E5109">
        <w:rPr>
          <w:rFonts w:cs="Times New Roman"/>
          <w:szCs w:val="24"/>
        </w:rPr>
        <w:t>of 25.5kg/m</w:t>
      </w:r>
      <w:r w:rsidRPr="004E5109">
        <w:rPr>
          <w:rFonts w:cs="Times New Roman"/>
          <w:szCs w:val="24"/>
          <w:vertAlign w:val="superscript"/>
        </w:rPr>
        <w:t>2</w:t>
      </w:r>
      <w:r w:rsidR="00C83127" w:rsidRPr="004E5109">
        <w:rPr>
          <w:rFonts w:cs="Times New Roman"/>
          <w:szCs w:val="24"/>
        </w:rPr>
        <w:t xml:space="preserve"> and delivered at an average of 38.6 weeks of gestation (Table 1). Approximately 50% of these women had GDM</w:t>
      </w:r>
      <w:r w:rsidR="00E03AEA" w:rsidRPr="004E5109">
        <w:rPr>
          <w:rFonts w:cs="Times New Roman"/>
          <w:szCs w:val="24"/>
        </w:rPr>
        <w:t>, with an average antenatal OGTT fasting and 2h glucose of 4.5 and 7.4 mmol/L respectively</w:t>
      </w:r>
      <w:r w:rsidR="00C83127" w:rsidRPr="004E5109">
        <w:rPr>
          <w:rFonts w:cs="Times New Roman"/>
          <w:szCs w:val="24"/>
        </w:rPr>
        <w:t xml:space="preserve">. </w:t>
      </w:r>
      <w:r w:rsidR="00CD322C" w:rsidRPr="004E5109">
        <w:rPr>
          <w:rFonts w:cs="Times New Roman"/>
          <w:szCs w:val="24"/>
        </w:rPr>
        <w:t xml:space="preserve">The </w:t>
      </w:r>
      <w:r w:rsidR="00E03AEA" w:rsidRPr="004E5109">
        <w:rPr>
          <w:rFonts w:cs="Times New Roman"/>
          <w:szCs w:val="24"/>
        </w:rPr>
        <w:t xml:space="preserve">maternal </w:t>
      </w:r>
      <w:r w:rsidR="00CD322C" w:rsidRPr="004E5109">
        <w:rPr>
          <w:rFonts w:cs="Times New Roman"/>
          <w:szCs w:val="24"/>
        </w:rPr>
        <w:t xml:space="preserve">characteristics of the subset (n=50) used for the lipidomic analysis were </w:t>
      </w:r>
      <w:proofErr w:type="gramStart"/>
      <w:r w:rsidR="00CD322C" w:rsidRPr="004E5109">
        <w:rPr>
          <w:rFonts w:cs="Times New Roman"/>
          <w:szCs w:val="24"/>
        </w:rPr>
        <w:t>similar to</w:t>
      </w:r>
      <w:proofErr w:type="gramEnd"/>
      <w:r w:rsidR="00CD322C" w:rsidRPr="004E5109">
        <w:rPr>
          <w:rFonts w:cs="Times New Roman"/>
          <w:szCs w:val="24"/>
        </w:rPr>
        <w:t xml:space="preserve"> those used for the </w:t>
      </w:r>
      <w:r w:rsidR="00CD322C" w:rsidRPr="004E5109">
        <w:rPr>
          <w:rFonts w:cs="Times New Roman"/>
          <w:szCs w:val="24"/>
        </w:rPr>
        <w:lastRenderedPageBreak/>
        <w:t>RT-qPCR analysis.</w:t>
      </w:r>
      <w:r w:rsidR="00E03AEA" w:rsidRPr="004E5109">
        <w:rPr>
          <w:rFonts w:cs="Times New Roman"/>
          <w:szCs w:val="24"/>
        </w:rPr>
        <w:t xml:space="preserve"> The proportion of male to female infants, birthweight </w:t>
      </w:r>
      <w:proofErr w:type="gramStart"/>
      <w:r w:rsidR="00E03AEA" w:rsidRPr="004E5109">
        <w:rPr>
          <w:rFonts w:cs="Times New Roman"/>
          <w:szCs w:val="24"/>
        </w:rPr>
        <w:t>mean</w:t>
      </w:r>
      <w:proofErr w:type="gramEnd"/>
      <w:r w:rsidR="00E03AEA" w:rsidRPr="004E5109">
        <w:rPr>
          <w:rFonts w:cs="Times New Roman"/>
          <w:szCs w:val="24"/>
        </w:rPr>
        <w:t xml:space="preserve"> and average birthweight centiles were also comparable between both groups.</w:t>
      </w:r>
    </w:p>
    <w:p w14:paraId="55C09086" w14:textId="7D60E466" w:rsidR="002F744D" w:rsidRPr="004E5109" w:rsidRDefault="00893734" w:rsidP="00CF5694">
      <w:pPr>
        <w:pStyle w:val="Heading2"/>
      </w:pPr>
      <w:r w:rsidRPr="004E5109">
        <w:t xml:space="preserve">Participant </w:t>
      </w:r>
      <w:r w:rsidR="00BF0B9C" w:rsidRPr="004E5109">
        <w:t>characteristics associated with p</w:t>
      </w:r>
      <w:r w:rsidR="00CF5694" w:rsidRPr="004E5109">
        <w:t xml:space="preserve">lacental expression of </w:t>
      </w:r>
      <w:r w:rsidR="00B515C4" w:rsidRPr="004E5109">
        <w:t xml:space="preserve">CPT </w:t>
      </w:r>
      <w:r w:rsidR="00BF0B9C" w:rsidRPr="004E5109">
        <w:t>isoforms</w:t>
      </w:r>
    </w:p>
    <w:p w14:paraId="4B72DD61" w14:textId="23752AA9" w:rsidR="002F744D" w:rsidRPr="004E5109" w:rsidRDefault="009A5C8F" w:rsidP="00CF5694">
      <w:pPr>
        <w:spacing w:before="0" w:after="0"/>
        <w:rPr>
          <w:rFonts w:cs="Times New Roman"/>
          <w:szCs w:val="24"/>
        </w:rPr>
      </w:pPr>
      <w:r w:rsidRPr="004E5109">
        <w:rPr>
          <w:rFonts w:cs="Times New Roman"/>
          <w:szCs w:val="24"/>
        </w:rPr>
        <w:t xml:space="preserve">Older </w:t>
      </w:r>
      <w:r w:rsidR="002F7700" w:rsidRPr="004E5109">
        <w:rPr>
          <w:rFonts w:cs="Times New Roman"/>
          <w:szCs w:val="24"/>
        </w:rPr>
        <w:t>m</w:t>
      </w:r>
      <w:r w:rsidR="00CF5694" w:rsidRPr="004E5109">
        <w:rPr>
          <w:rFonts w:cs="Times New Roman"/>
          <w:szCs w:val="24"/>
        </w:rPr>
        <w:t>aternal age was associated with</w:t>
      </w:r>
      <w:r w:rsidR="002F7700" w:rsidRPr="004E5109">
        <w:rPr>
          <w:rFonts w:cs="Times New Roman"/>
          <w:szCs w:val="24"/>
        </w:rPr>
        <w:t xml:space="preserve"> </w:t>
      </w:r>
      <w:r w:rsidRPr="004E5109">
        <w:rPr>
          <w:rFonts w:cs="Times New Roman"/>
          <w:szCs w:val="24"/>
        </w:rPr>
        <w:t>lower</w:t>
      </w:r>
      <w:r w:rsidR="004B5D1D" w:rsidRPr="004E5109">
        <w:rPr>
          <w:rFonts w:cs="Times New Roman"/>
          <w:szCs w:val="24"/>
        </w:rPr>
        <w:t xml:space="preserve"> placental</w:t>
      </w:r>
      <w:r w:rsidR="00CF5694" w:rsidRPr="004E5109">
        <w:rPr>
          <w:rFonts w:cs="Times New Roman"/>
          <w:szCs w:val="24"/>
        </w:rPr>
        <w:t xml:space="preserve"> </w:t>
      </w:r>
      <w:r w:rsidR="004B5D1D" w:rsidRPr="004E5109">
        <w:rPr>
          <w:rFonts w:cs="Times New Roman"/>
          <w:i/>
          <w:szCs w:val="24"/>
        </w:rPr>
        <w:t>CPT1B</w:t>
      </w:r>
      <w:r w:rsidR="004B5D1D" w:rsidRPr="004E5109">
        <w:rPr>
          <w:rFonts w:cs="Times New Roman"/>
          <w:szCs w:val="24"/>
        </w:rPr>
        <w:t xml:space="preserve"> </w:t>
      </w:r>
      <w:r w:rsidR="002F7700" w:rsidRPr="004E5109">
        <w:rPr>
          <w:rFonts w:cs="Times New Roman"/>
          <w:szCs w:val="24"/>
        </w:rPr>
        <w:t>expression [coefficient estimate: -0.107 (-0.167,</w:t>
      </w:r>
      <w:r w:rsidR="00105A23" w:rsidRPr="004E5109">
        <w:rPr>
          <w:rFonts w:cs="Times New Roman"/>
          <w:szCs w:val="24"/>
        </w:rPr>
        <w:t xml:space="preserve"> </w:t>
      </w:r>
      <w:r w:rsidR="002F7700" w:rsidRPr="004E5109">
        <w:rPr>
          <w:rFonts w:cs="Times New Roman"/>
          <w:szCs w:val="24"/>
        </w:rPr>
        <w:t xml:space="preserve">-0.047) </w:t>
      </w:r>
      <w:r w:rsidR="00CE7D78" w:rsidRPr="004E5109">
        <w:rPr>
          <w:rFonts w:cs="Times New Roman"/>
          <w:szCs w:val="24"/>
        </w:rPr>
        <w:t>Z</w:t>
      </w:r>
      <w:r w:rsidR="001112B3" w:rsidRPr="004E5109">
        <w:rPr>
          <w:rFonts w:cs="Times New Roman"/>
          <w:szCs w:val="24"/>
        </w:rPr>
        <w:t>-</w:t>
      </w:r>
      <w:r w:rsidR="00CE7D78" w:rsidRPr="004E5109">
        <w:rPr>
          <w:rFonts w:cs="Times New Roman"/>
          <w:szCs w:val="24"/>
        </w:rPr>
        <w:t>score of expression</w:t>
      </w:r>
      <w:r w:rsidR="002F7700" w:rsidRPr="004E5109">
        <w:rPr>
          <w:rFonts w:cs="Times New Roman"/>
          <w:szCs w:val="24"/>
        </w:rPr>
        <w:t xml:space="preserve"> per year, p=0.001], but</w:t>
      </w:r>
      <w:r w:rsidR="00CF5694" w:rsidRPr="004E5109">
        <w:rPr>
          <w:rFonts w:cs="Times New Roman"/>
          <w:szCs w:val="24"/>
        </w:rPr>
        <w:t xml:space="preserve"> not with </w:t>
      </w:r>
      <w:r w:rsidR="002F7700" w:rsidRPr="004E5109">
        <w:rPr>
          <w:rFonts w:cs="Times New Roman"/>
          <w:szCs w:val="24"/>
        </w:rPr>
        <w:t>that</w:t>
      </w:r>
      <w:r w:rsidR="00CF5694" w:rsidRPr="004E5109">
        <w:rPr>
          <w:rFonts w:cs="Times New Roman"/>
          <w:szCs w:val="24"/>
        </w:rPr>
        <w:t xml:space="preserve"> of </w:t>
      </w:r>
      <w:r w:rsidR="00CF5694" w:rsidRPr="004E5109">
        <w:rPr>
          <w:rFonts w:cs="Times New Roman"/>
          <w:i/>
          <w:szCs w:val="24"/>
        </w:rPr>
        <w:t>CPT1A</w:t>
      </w:r>
      <w:r w:rsidR="00160946" w:rsidRPr="004E5109">
        <w:rPr>
          <w:rFonts w:cs="Times New Roman"/>
          <w:i/>
          <w:szCs w:val="24"/>
        </w:rPr>
        <w:t xml:space="preserve"> </w:t>
      </w:r>
      <w:r w:rsidR="00160946" w:rsidRPr="004E5109">
        <w:rPr>
          <w:rFonts w:cs="Times New Roman"/>
          <w:szCs w:val="24"/>
        </w:rPr>
        <w:t>[0.043 (-0.021, 0.108)</w:t>
      </w:r>
      <w:r w:rsidR="00B64962" w:rsidRPr="004E5109">
        <w:rPr>
          <w:rFonts w:cs="Times New Roman"/>
          <w:szCs w:val="24"/>
        </w:rPr>
        <w:t>, p&gt;0.05]</w:t>
      </w:r>
      <w:r w:rsidR="004B5D1D" w:rsidRPr="004E5109">
        <w:rPr>
          <w:rFonts w:cs="Times New Roman"/>
          <w:szCs w:val="24"/>
        </w:rPr>
        <w:t>,</w:t>
      </w:r>
      <w:r w:rsidR="00CF5694" w:rsidRPr="004E5109">
        <w:rPr>
          <w:rFonts w:cs="Times New Roman"/>
          <w:szCs w:val="24"/>
        </w:rPr>
        <w:t xml:space="preserve"> </w:t>
      </w:r>
      <w:r w:rsidR="00CF5694" w:rsidRPr="004E5109">
        <w:rPr>
          <w:rFonts w:cs="Times New Roman"/>
          <w:i/>
          <w:szCs w:val="24"/>
        </w:rPr>
        <w:t>CPT1C</w:t>
      </w:r>
      <w:r w:rsidR="00CF5694" w:rsidRPr="004E5109">
        <w:rPr>
          <w:rFonts w:cs="Times New Roman"/>
          <w:szCs w:val="24"/>
        </w:rPr>
        <w:t xml:space="preserve"> </w:t>
      </w:r>
      <w:r w:rsidR="00B64962" w:rsidRPr="004E5109">
        <w:rPr>
          <w:rFonts w:cs="Times New Roman"/>
          <w:szCs w:val="24"/>
        </w:rPr>
        <w:t>[0.018 (-0.047, 0.083), p&gt;0.05]</w:t>
      </w:r>
      <w:r w:rsidR="008C03E0" w:rsidRPr="004E5109">
        <w:rPr>
          <w:rFonts w:cs="Times New Roman"/>
          <w:szCs w:val="24"/>
        </w:rPr>
        <w:t xml:space="preserve"> </w:t>
      </w:r>
      <w:r w:rsidR="00CF5694" w:rsidRPr="004E5109">
        <w:rPr>
          <w:rFonts w:cs="Times New Roman"/>
          <w:szCs w:val="24"/>
        </w:rPr>
        <w:t xml:space="preserve">or </w:t>
      </w:r>
      <w:r w:rsidR="00CF5694" w:rsidRPr="004E5109">
        <w:rPr>
          <w:rFonts w:cs="Times New Roman"/>
          <w:i/>
          <w:szCs w:val="24"/>
        </w:rPr>
        <w:t>CPT2</w:t>
      </w:r>
      <w:r w:rsidR="00CF5694" w:rsidRPr="004E5109">
        <w:rPr>
          <w:rFonts w:cs="Times New Roman"/>
          <w:szCs w:val="24"/>
        </w:rPr>
        <w:t xml:space="preserve"> </w:t>
      </w:r>
      <w:r w:rsidR="00B64962" w:rsidRPr="004E5109">
        <w:rPr>
          <w:rFonts w:cs="Times New Roman"/>
          <w:szCs w:val="24"/>
        </w:rPr>
        <w:t xml:space="preserve">[0.003 (-0.062, 0.068), p&gt;0.05] </w:t>
      </w:r>
      <w:r w:rsidR="00CF5694" w:rsidRPr="004E5109">
        <w:rPr>
          <w:rFonts w:cs="Times New Roman"/>
          <w:szCs w:val="24"/>
        </w:rPr>
        <w:t>(Figure 1). Associations remained simil</w:t>
      </w:r>
      <w:r w:rsidR="007058C0" w:rsidRPr="004E5109">
        <w:rPr>
          <w:rFonts w:cs="Times New Roman"/>
          <w:szCs w:val="24"/>
        </w:rPr>
        <w:t>a</w:t>
      </w:r>
      <w:r w:rsidR="00CF5694" w:rsidRPr="004E5109">
        <w:rPr>
          <w:rFonts w:cs="Times New Roman"/>
          <w:szCs w:val="24"/>
        </w:rPr>
        <w:t>r</w:t>
      </w:r>
      <w:r w:rsidR="002F7700" w:rsidRPr="004E5109">
        <w:rPr>
          <w:rFonts w:cs="Times New Roman"/>
          <w:szCs w:val="24"/>
        </w:rPr>
        <w:t xml:space="preserve"> [</w:t>
      </w:r>
      <w:r w:rsidR="002F7700" w:rsidRPr="004E5109">
        <w:rPr>
          <w:rFonts w:cs="Times New Roman"/>
          <w:i/>
          <w:szCs w:val="24"/>
        </w:rPr>
        <w:t>CPT1B</w:t>
      </w:r>
      <w:r w:rsidR="002F7700" w:rsidRPr="004E5109">
        <w:rPr>
          <w:rFonts w:cs="Times New Roman"/>
          <w:szCs w:val="24"/>
        </w:rPr>
        <w:t xml:space="preserve"> coefficient estimate: </w:t>
      </w:r>
      <w:r w:rsidR="00BD09CA" w:rsidRPr="004E5109">
        <w:rPr>
          <w:rFonts w:cs="Times New Roman"/>
          <w:szCs w:val="24"/>
        </w:rPr>
        <w:t>-0.111 (-0.173, -0.049), p=0.006]</w:t>
      </w:r>
      <w:r w:rsidR="00CF5694" w:rsidRPr="004E5109">
        <w:rPr>
          <w:rFonts w:cs="Times New Roman"/>
          <w:szCs w:val="24"/>
        </w:rPr>
        <w:t xml:space="preserve"> after </w:t>
      </w:r>
      <w:r w:rsidR="00716653" w:rsidRPr="004E5109">
        <w:rPr>
          <w:rFonts w:cs="Times New Roman"/>
          <w:szCs w:val="24"/>
        </w:rPr>
        <w:t xml:space="preserve">covariate </w:t>
      </w:r>
      <w:r w:rsidR="00CF5694" w:rsidRPr="004E5109">
        <w:rPr>
          <w:rFonts w:cs="Times New Roman"/>
          <w:szCs w:val="24"/>
        </w:rPr>
        <w:t xml:space="preserve">adjustment for maternal fasting glycemia, ethnicity, maternal BMI, gestational </w:t>
      </w:r>
      <w:proofErr w:type="gramStart"/>
      <w:r w:rsidR="00CF5694" w:rsidRPr="004E5109">
        <w:rPr>
          <w:rFonts w:cs="Times New Roman"/>
          <w:szCs w:val="24"/>
        </w:rPr>
        <w:t>age</w:t>
      </w:r>
      <w:proofErr w:type="gramEnd"/>
      <w:r w:rsidR="00CF5694" w:rsidRPr="004E5109">
        <w:rPr>
          <w:rFonts w:cs="Times New Roman"/>
          <w:szCs w:val="24"/>
        </w:rPr>
        <w:t xml:space="preserve"> and </w:t>
      </w:r>
      <w:r w:rsidR="00DA78D9" w:rsidRPr="004E5109">
        <w:rPr>
          <w:rFonts w:cs="Times New Roman"/>
          <w:szCs w:val="24"/>
        </w:rPr>
        <w:t>infant</w:t>
      </w:r>
      <w:r w:rsidR="00CF5694" w:rsidRPr="004E5109">
        <w:rPr>
          <w:rFonts w:cs="Times New Roman"/>
          <w:szCs w:val="24"/>
        </w:rPr>
        <w:t xml:space="preserve"> sex. No associations were </w:t>
      </w:r>
      <w:r w:rsidR="007058C0" w:rsidRPr="004E5109">
        <w:rPr>
          <w:rFonts w:cs="Times New Roman"/>
          <w:szCs w:val="24"/>
        </w:rPr>
        <w:t>observed</w:t>
      </w:r>
      <w:r w:rsidR="00CF5694" w:rsidRPr="004E5109">
        <w:rPr>
          <w:rFonts w:cs="Times New Roman"/>
          <w:szCs w:val="24"/>
        </w:rPr>
        <w:t xml:space="preserve"> between </w:t>
      </w:r>
      <w:r w:rsidR="00BF0B9C" w:rsidRPr="004E5109">
        <w:rPr>
          <w:rFonts w:cs="Times New Roman"/>
          <w:szCs w:val="24"/>
        </w:rPr>
        <w:t xml:space="preserve">maternal fasting glycemia, ethnicity, maternal BMI, gestational age or fetal sex </w:t>
      </w:r>
      <w:r w:rsidRPr="004E5109">
        <w:rPr>
          <w:rFonts w:cs="Times New Roman"/>
          <w:szCs w:val="24"/>
        </w:rPr>
        <w:t xml:space="preserve">and </w:t>
      </w:r>
      <w:r w:rsidR="00CF5694" w:rsidRPr="004E5109">
        <w:rPr>
          <w:rFonts w:cs="Times New Roman"/>
          <w:szCs w:val="24"/>
        </w:rPr>
        <w:t>the expression of any CPT</w:t>
      </w:r>
      <w:r w:rsidR="007058C0" w:rsidRPr="004E5109">
        <w:rPr>
          <w:rFonts w:cs="Times New Roman"/>
          <w:szCs w:val="24"/>
        </w:rPr>
        <w:t xml:space="preserve"> </w:t>
      </w:r>
      <w:r w:rsidR="00BF0B9C" w:rsidRPr="004E5109">
        <w:rPr>
          <w:rFonts w:cs="Times New Roman"/>
          <w:szCs w:val="24"/>
        </w:rPr>
        <w:t>isoform</w:t>
      </w:r>
      <w:r w:rsidR="00CF5694" w:rsidRPr="004E5109">
        <w:rPr>
          <w:rFonts w:cs="Times New Roman"/>
          <w:szCs w:val="24"/>
        </w:rPr>
        <w:t xml:space="preserve">. </w:t>
      </w:r>
    </w:p>
    <w:p w14:paraId="10A3B5F9" w14:textId="0D0AA869" w:rsidR="00117666" w:rsidRPr="004E5109" w:rsidRDefault="00CF5694" w:rsidP="00651CA2">
      <w:pPr>
        <w:pStyle w:val="Heading2"/>
      </w:pPr>
      <w:r w:rsidRPr="004E5109">
        <w:t xml:space="preserve">Association of </w:t>
      </w:r>
      <w:r w:rsidR="0027443F" w:rsidRPr="004E5109">
        <w:t xml:space="preserve">expression of CPT </w:t>
      </w:r>
      <w:r w:rsidR="00542903" w:rsidRPr="004E5109">
        <w:t xml:space="preserve">isoforms </w:t>
      </w:r>
      <w:r w:rsidRPr="004E5109">
        <w:t xml:space="preserve">with </w:t>
      </w:r>
      <w:proofErr w:type="spellStart"/>
      <w:r w:rsidRPr="004E5109">
        <w:t>acylcarnitines</w:t>
      </w:r>
      <w:proofErr w:type="spellEnd"/>
      <w:r w:rsidRPr="004E5109">
        <w:t xml:space="preserve"> in the placenta</w:t>
      </w:r>
    </w:p>
    <w:p w14:paraId="7388BBDD" w14:textId="5A437AE3" w:rsidR="00D537FA" w:rsidRPr="004E5109" w:rsidRDefault="00716653" w:rsidP="00D537FA">
      <w:pPr>
        <w:spacing w:before="0" w:after="0"/>
        <w:rPr>
          <w:rFonts w:cs="Times New Roman"/>
          <w:szCs w:val="24"/>
        </w:rPr>
      </w:pPr>
      <w:r w:rsidRPr="004E5109">
        <w:rPr>
          <w:rFonts w:cs="Times New Roman"/>
          <w:szCs w:val="24"/>
        </w:rPr>
        <w:t xml:space="preserve">To determine whether variations in CPT </w:t>
      </w:r>
      <w:r w:rsidR="006763EE" w:rsidRPr="004E5109">
        <w:rPr>
          <w:rFonts w:cs="Times New Roman"/>
          <w:szCs w:val="24"/>
        </w:rPr>
        <w:t xml:space="preserve">isoform </w:t>
      </w:r>
      <w:r w:rsidRPr="004E5109">
        <w:rPr>
          <w:rFonts w:cs="Times New Roman"/>
          <w:szCs w:val="24"/>
        </w:rPr>
        <w:t xml:space="preserve">expression </w:t>
      </w:r>
      <w:r w:rsidR="00B515C4" w:rsidRPr="004E5109">
        <w:rPr>
          <w:rFonts w:cs="Times New Roman"/>
          <w:szCs w:val="24"/>
        </w:rPr>
        <w:t>relate</w:t>
      </w:r>
      <w:r w:rsidR="009A5C8F" w:rsidRPr="004E5109">
        <w:rPr>
          <w:rFonts w:cs="Times New Roman"/>
          <w:szCs w:val="24"/>
        </w:rPr>
        <w:t>d</w:t>
      </w:r>
      <w:r w:rsidRPr="004E5109">
        <w:rPr>
          <w:rFonts w:cs="Times New Roman"/>
          <w:szCs w:val="24"/>
        </w:rPr>
        <w:t xml:space="preserve"> to differences in transferase activity</w:t>
      </w:r>
      <w:r w:rsidR="00A73AD6" w:rsidRPr="004E5109">
        <w:rPr>
          <w:rFonts w:cs="Times New Roman"/>
          <w:szCs w:val="24"/>
        </w:rPr>
        <w:t xml:space="preserve"> </w:t>
      </w:r>
      <w:r w:rsidR="00AB0974" w:rsidRPr="004E5109">
        <w:rPr>
          <w:rFonts w:cs="Times New Roman"/>
          <w:szCs w:val="24"/>
        </w:rPr>
        <w:t>represented by</w:t>
      </w:r>
      <w:r w:rsidR="00A73AD6" w:rsidRPr="004E5109">
        <w:rPr>
          <w:rFonts w:cs="Times New Roman"/>
          <w:szCs w:val="24"/>
        </w:rPr>
        <w:t xml:space="preserve"> placental acylcarnitine content</w:t>
      </w:r>
      <w:r w:rsidRPr="004E5109">
        <w:rPr>
          <w:rFonts w:cs="Times New Roman"/>
          <w:szCs w:val="24"/>
        </w:rPr>
        <w:t>,</w:t>
      </w:r>
      <w:r w:rsidR="0027443F" w:rsidRPr="004E5109">
        <w:rPr>
          <w:rFonts w:cs="Times New Roman"/>
          <w:szCs w:val="24"/>
        </w:rPr>
        <w:t xml:space="preserve"> we examined the relationship between expression of each CPT </w:t>
      </w:r>
      <w:r w:rsidR="006763EE" w:rsidRPr="004E5109">
        <w:rPr>
          <w:rFonts w:cs="Times New Roman"/>
          <w:szCs w:val="24"/>
        </w:rPr>
        <w:t xml:space="preserve">isoform </w:t>
      </w:r>
      <w:r w:rsidR="0027443F" w:rsidRPr="004E5109">
        <w:rPr>
          <w:rFonts w:cs="Times New Roman"/>
          <w:szCs w:val="24"/>
        </w:rPr>
        <w:t xml:space="preserve">with </w:t>
      </w:r>
      <w:r w:rsidR="00925780" w:rsidRPr="004E5109">
        <w:rPr>
          <w:rFonts w:cs="Times New Roman"/>
          <w:szCs w:val="24"/>
        </w:rPr>
        <w:t xml:space="preserve">10 </w:t>
      </w:r>
      <w:r w:rsidR="0027443F" w:rsidRPr="004E5109">
        <w:rPr>
          <w:rFonts w:cs="Times New Roman"/>
          <w:szCs w:val="24"/>
        </w:rPr>
        <w:t xml:space="preserve">medium and </w:t>
      </w:r>
      <w:r w:rsidR="009A5C8F" w:rsidRPr="004E5109">
        <w:rPr>
          <w:rFonts w:cs="Times New Roman"/>
          <w:szCs w:val="24"/>
        </w:rPr>
        <w:t>long-</w:t>
      </w:r>
      <w:r w:rsidR="0027443F" w:rsidRPr="004E5109">
        <w:rPr>
          <w:rFonts w:cs="Times New Roman"/>
          <w:szCs w:val="24"/>
        </w:rPr>
        <w:t xml:space="preserve">chain </w:t>
      </w:r>
      <w:proofErr w:type="spellStart"/>
      <w:r w:rsidR="0027443F" w:rsidRPr="004E5109">
        <w:rPr>
          <w:rFonts w:cs="Times New Roman"/>
          <w:szCs w:val="24"/>
        </w:rPr>
        <w:t>acylcarnitines</w:t>
      </w:r>
      <w:proofErr w:type="spellEnd"/>
      <w:r w:rsidR="00925780" w:rsidRPr="004E5109">
        <w:rPr>
          <w:rFonts w:cs="Times New Roman"/>
          <w:szCs w:val="24"/>
        </w:rPr>
        <w:t xml:space="preserve"> </w:t>
      </w:r>
      <w:r w:rsidR="0027443F" w:rsidRPr="004E5109">
        <w:rPr>
          <w:rFonts w:cs="Times New Roman"/>
          <w:szCs w:val="24"/>
        </w:rPr>
        <w:t xml:space="preserve">in the placenta (Figure 2). </w:t>
      </w:r>
      <w:r w:rsidR="005B3D04" w:rsidRPr="004E5109">
        <w:rPr>
          <w:rFonts w:cs="Times New Roman"/>
          <w:szCs w:val="24"/>
        </w:rPr>
        <w:t>P</w:t>
      </w:r>
      <w:r w:rsidR="0027443F" w:rsidRPr="004E5109">
        <w:rPr>
          <w:rFonts w:cs="Times New Roman"/>
          <w:szCs w:val="24"/>
        </w:rPr>
        <w:t xml:space="preserve">lacental </w:t>
      </w:r>
      <w:r w:rsidR="0027443F" w:rsidRPr="004E5109">
        <w:rPr>
          <w:rFonts w:cs="Times New Roman"/>
          <w:i/>
          <w:szCs w:val="24"/>
        </w:rPr>
        <w:t>CPT1A</w:t>
      </w:r>
      <w:r w:rsidR="0027443F" w:rsidRPr="004E5109">
        <w:rPr>
          <w:rFonts w:cs="Times New Roman"/>
          <w:szCs w:val="24"/>
        </w:rPr>
        <w:t xml:space="preserve"> expression negatively associated with </w:t>
      </w:r>
      <w:r w:rsidR="00BC0706" w:rsidRPr="004E5109">
        <w:rPr>
          <w:rFonts w:cs="Times New Roman"/>
          <w:szCs w:val="24"/>
        </w:rPr>
        <w:t>9</w:t>
      </w:r>
      <w:r w:rsidR="00894E7F" w:rsidRPr="004E5109">
        <w:rPr>
          <w:rFonts w:cs="Times New Roman"/>
          <w:szCs w:val="24"/>
        </w:rPr>
        <w:t xml:space="preserve"> </w:t>
      </w:r>
      <w:proofErr w:type="spellStart"/>
      <w:r w:rsidR="0027443F" w:rsidRPr="004E5109">
        <w:rPr>
          <w:rFonts w:cs="Times New Roman"/>
          <w:szCs w:val="24"/>
        </w:rPr>
        <w:t>acylcarnitines</w:t>
      </w:r>
      <w:proofErr w:type="spellEnd"/>
      <w:r w:rsidR="00A73AD6" w:rsidRPr="004E5109">
        <w:rPr>
          <w:rFonts w:cs="Times New Roman"/>
          <w:szCs w:val="24"/>
        </w:rPr>
        <w:t xml:space="preserve"> (12:0, 14:0, 14:1, 14:2, 15:0, 16.0, 16:1, 18:0, 18:1)</w:t>
      </w:r>
      <w:r w:rsidR="0027443F" w:rsidRPr="004E5109">
        <w:rPr>
          <w:rFonts w:cs="Times New Roman"/>
          <w:szCs w:val="24"/>
        </w:rPr>
        <w:t xml:space="preserve">, while </w:t>
      </w:r>
      <w:r w:rsidR="0027443F" w:rsidRPr="004E5109">
        <w:rPr>
          <w:rFonts w:cs="Times New Roman"/>
          <w:i/>
          <w:szCs w:val="24"/>
        </w:rPr>
        <w:t>CPT1B</w:t>
      </w:r>
      <w:r w:rsidR="0027443F" w:rsidRPr="004E5109">
        <w:rPr>
          <w:rFonts w:cs="Times New Roman"/>
          <w:szCs w:val="24"/>
        </w:rPr>
        <w:t xml:space="preserve"> positively associated with </w:t>
      </w:r>
      <w:r w:rsidR="00BC0706" w:rsidRPr="004E5109">
        <w:rPr>
          <w:rFonts w:cs="Times New Roman"/>
          <w:szCs w:val="24"/>
        </w:rPr>
        <w:t>8</w:t>
      </w:r>
      <w:r w:rsidR="00894E7F" w:rsidRPr="004E5109">
        <w:rPr>
          <w:rFonts w:cs="Times New Roman"/>
          <w:szCs w:val="24"/>
        </w:rPr>
        <w:t xml:space="preserve"> </w:t>
      </w:r>
      <w:proofErr w:type="spellStart"/>
      <w:r w:rsidR="0027443F" w:rsidRPr="004E5109">
        <w:rPr>
          <w:rFonts w:cs="Times New Roman"/>
          <w:szCs w:val="24"/>
        </w:rPr>
        <w:t>acylcarnitines</w:t>
      </w:r>
      <w:proofErr w:type="spellEnd"/>
      <w:r w:rsidR="00A73AD6" w:rsidRPr="004E5109">
        <w:rPr>
          <w:rFonts w:cs="Times New Roman"/>
          <w:szCs w:val="24"/>
        </w:rPr>
        <w:t xml:space="preserve"> (12:0, 14:0, 14:1, 14:2, 16.0, 16:1, 18:0, 18:1)</w:t>
      </w:r>
      <w:r w:rsidR="0027443F" w:rsidRPr="004E5109">
        <w:rPr>
          <w:rFonts w:cs="Times New Roman"/>
          <w:szCs w:val="24"/>
        </w:rPr>
        <w:t xml:space="preserve"> and </w:t>
      </w:r>
      <w:r w:rsidR="0027443F" w:rsidRPr="004E5109">
        <w:rPr>
          <w:rFonts w:cs="Times New Roman"/>
          <w:i/>
          <w:szCs w:val="24"/>
        </w:rPr>
        <w:t>CPT1C</w:t>
      </w:r>
      <w:r w:rsidR="0027443F" w:rsidRPr="004E5109">
        <w:rPr>
          <w:rFonts w:cs="Times New Roman"/>
          <w:szCs w:val="24"/>
        </w:rPr>
        <w:t xml:space="preserve"> positively associated with </w:t>
      </w:r>
      <w:r w:rsidR="00BC0706" w:rsidRPr="004E5109">
        <w:rPr>
          <w:rFonts w:cs="Times New Roman"/>
          <w:szCs w:val="24"/>
        </w:rPr>
        <w:t>3</w:t>
      </w:r>
      <w:r w:rsidR="00894E7F" w:rsidRPr="004E5109">
        <w:rPr>
          <w:rFonts w:cs="Times New Roman"/>
          <w:szCs w:val="24"/>
        </w:rPr>
        <w:t xml:space="preserve"> </w:t>
      </w:r>
      <w:r w:rsidR="0027443F" w:rsidRPr="004E5109">
        <w:rPr>
          <w:rFonts w:cs="Times New Roman"/>
          <w:szCs w:val="24"/>
        </w:rPr>
        <w:t xml:space="preserve">long chain </w:t>
      </w:r>
      <w:proofErr w:type="spellStart"/>
      <w:r w:rsidR="0027443F" w:rsidRPr="004E5109">
        <w:rPr>
          <w:rFonts w:cs="Times New Roman"/>
          <w:szCs w:val="24"/>
        </w:rPr>
        <w:t>acylcarnitines</w:t>
      </w:r>
      <w:proofErr w:type="spellEnd"/>
      <w:r w:rsidR="0027443F" w:rsidRPr="004E5109">
        <w:rPr>
          <w:rFonts w:cs="Times New Roman"/>
          <w:szCs w:val="24"/>
        </w:rPr>
        <w:t xml:space="preserve"> (16:0, 18:0 and 18:2). The exception was </w:t>
      </w:r>
      <w:r w:rsidR="0027443F" w:rsidRPr="004E5109">
        <w:rPr>
          <w:rFonts w:cs="Times New Roman"/>
          <w:i/>
          <w:szCs w:val="24"/>
        </w:rPr>
        <w:t>CPT2</w:t>
      </w:r>
      <w:r w:rsidR="009A5C8F" w:rsidRPr="004E5109">
        <w:rPr>
          <w:rFonts w:cs="Times New Roman"/>
          <w:i/>
          <w:szCs w:val="24"/>
        </w:rPr>
        <w:t>,</w:t>
      </w:r>
      <w:r w:rsidR="0027443F" w:rsidRPr="004E5109">
        <w:rPr>
          <w:rFonts w:cs="Times New Roman"/>
          <w:szCs w:val="24"/>
        </w:rPr>
        <w:t xml:space="preserve"> </w:t>
      </w:r>
      <w:r w:rsidR="009A5C8F" w:rsidRPr="004E5109">
        <w:rPr>
          <w:rFonts w:cs="Times New Roman"/>
          <w:szCs w:val="24"/>
        </w:rPr>
        <w:t xml:space="preserve">which </w:t>
      </w:r>
      <w:r w:rsidR="0027443F" w:rsidRPr="004E5109">
        <w:rPr>
          <w:rFonts w:cs="Times New Roman"/>
          <w:szCs w:val="24"/>
        </w:rPr>
        <w:t>showed no association</w:t>
      </w:r>
      <w:r w:rsidR="009A5C8F" w:rsidRPr="004E5109">
        <w:rPr>
          <w:rFonts w:cs="Times New Roman"/>
          <w:szCs w:val="24"/>
        </w:rPr>
        <w:t>s</w:t>
      </w:r>
      <w:r w:rsidR="0027443F" w:rsidRPr="004E5109">
        <w:rPr>
          <w:rFonts w:cs="Times New Roman"/>
          <w:szCs w:val="24"/>
        </w:rPr>
        <w:t xml:space="preserve"> with any acylcarnitine.</w:t>
      </w:r>
      <w:r w:rsidR="00CF5694" w:rsidRPr="004E5109">
        <w:rPr>
          <w:rFonts w:cs="Times New Roman"/>
          <w:szCs w:val="24"/>
        </w:rPr>
        <w:t xml:space="preserve">  </w:t>
      </w:r>
    </w:p>
    <w:p w14:paraId="390F9A77" w14:textId="187431F4" w:rsidR="005C136C" w:rsidRPr="004E5109" w:rsidRDefault="00C43CBB" w:rsidP="005C136C">
      <w:pPr>
        <w:pStyle w:val="Heading2"/>
      </w:pPr>
      <w:r w:rsidRPr="004E5109">
        <w:t xml:space="preserve">Associations between </w:t>
      </w:r>
      <w:r w:rsidRPr="004E5109">
        <w:rPr>
          <w:i/>
          <w:lang w:val="en-GB"/>
        </w:rPr>
        <w:t xml:space="preserve">CPT1B </w:t>
      </w:r>
      <w:r w:rsidR="005B3D04" w:rsidRPr="004E5109">
        <w:rPr>
          <w:lang w:val="en-GB"/>
        </w:rPr>
        <w:t xml:space="preserve">expression </w:t>
      </w:r>
      <w:r w:rsidRPr="004E5109">
        <w:rPr>
          <w:iCs/>
          <w:lang w:val="en-GB"/>
        </w:rPr>
        <w:t xml:space="preserve">and </w:t>
      </w:r>
      <w:r w:rsidR="005B3D04" w:rsidRPr="004E5109">
        <w:rPr>
          <w:iCs/>
          <w:lang w:val="en-GB"/>
        </w:rPr>
        <w:t xml:space="preserve">maternal age </w:t>
      </w:r>
      <w:r w:rsidR="00AB0974" w:rsidRPr="004E5109">
        <w:rPr>
          <w:iCs/>
          <w:lang w:val="en-GB"/>
        </w:rPr>
        <w:t xml:space="preserve">with placental </w:t>
      </w:r>
      <w:proofErr w:type="spellStart"/>
      <w:r w:rsidR="00AB0974" w:rsidRPr="004E5109">
        <w:rPr>
          <w:iCs/>
          <w:lang w:val="en-GB"/>
        </w:rPr>
        <w:t>acylcarnitines</w:t>
      </w:r>
      <w:proofErr w:type="spellEnd"/>
      <w:r w:rsidR="00AB0974" w:rsidRPr="004E5109">
        <w:rPr>
          <w:iCs/>
          <w:lang w:val="en-GB"/>
        </w:rPr>
        <w:t xml:space="preserve"> following </w:t>
      </w:r>
      <w:r w:rsidRPr="004E5109">
        <w:rPr>
          <w:iCs/>
          <w:lang w:val="en-GB"/>
        </w:rPr>
        <w:t>stratification by maternal BMI or GDM status</w:t>
      </w:r>
    </w:p>
    <w:p w14:paraId="2559B486" w14:textId="7042B5DC" w:rsidR="00576D8C" w:rsidRPr="004E5109" w:rsidRDefault="00AB0974" w:rsidP="002A1FA3">
      <w:pPr>
        <w:spacing w:before="0" w:after="0"/>
        <w:rPr>
          <w:rFonts w:cs="Times New Roman"/>
          <w:iCs/>
          <w:szCs w:val="24"/>
          <w:lang w:val="en-GB"/>
        </w:rPr>
      </w:pPr>
      <w:r w:rsidRPr="004E5109">
        <w:rPr>
          <w:rFonts w:cs="Times New Roman"/>
          <w:szCs w:val="24"/>
          <w:lang w:val="en-GB"/>
        </w:rPr>
        <w:t>Both a h</w:t>
      </w:r>
      <w:r w:rsidR="005C136C" w:rsidRPr="004E5109">
        <w:rPr>
          <w:rFonts w:cs="Times New Roman"/>
          <w:szCs w:val="24"/>
          <w:lang w:val="en-GB"/>
        </w:rPr>
        <w:t>igh maternal BMI (≥</w:t>
      </w:r>
      <w:r w:rsidR="008C03E0" w:rsidRPr="004E5109">
        <w:rPr>
          <w:rFonts w:cs="Times New Roman"/>
          <w:szCs w:val="24"/>
          <w:lang w:val="en-GB"/>
        </w:rPr>
        <w:t xml:space="preserve"> </w:t>
      </w:r>
      <w:r w:rsidR="005C136C" w:rsidRPr="004E5109">
        <w:rPr>
          <w:rFonts w:cs="Times New Roman"/>
          <w:szCs w:val="24"/>
          <w:lang w:val="en-GB"/>
        </w:rPr>
        <w:t>25kg/m</w:t>
      </w:r>
      <w:r w:rsidR="005C136C" w:rsidRPr="004E5109">
        <w:rPr>
          <w:rFonts w:cs="Times New Roman"/>
          <w:szCs w:val="24"/>
          <w:vertAlign w:val="superscript"/>
          <w:lang w:val="en-GB"/>
        </w:rPr>
        <w:t>2</w:t>
      </w:r>
      <w:r w:rsidR="005C136C" w:rsidRPr="004E5109">
        <w:rPr>
          <w:rFonts w:cs="Times New Roman"/>
          <w:szCs w:val="24"/>
          <w:lang w:val="en-GB"/>
        </w:rPr>
        <w:t xml:space="preserve">) and GDM </w:t>
      </w:r>
      <w:r w:rsidRPr="004E5109">
        <w:rPr>
          <w:rFonts w:cs="Times New Roman"/>
          <w:szCs w:val="24"/>
          <w:lang w:val="en-GB"/>
        </w:rPr>
        <w:t xml:space="preserve">are known to </w:t>
      </w:r>
      <w:r w:rsidR="005C136C" w:rsidRPr="004E5109">
        <w:rPr>
          <w:rFonts w:cs="Times New Roman"/>
          <w:szCs w:val="24"/>
          <w:lang w:val="en-GB"/>
        </w:rPr>
        <w:t xml:space="preserve">increase the </w:t>
      </w:r>
      <w:r w:rsidRPr="004E5109">
        <w:rPr>
          <w:rFonts w:cs="Times New Roman"/>
          <w:szCs w:val="24"/>
          <w:lang w:val="en-GB"/>
        </w:rPr>
        <w:t xml:space="preserve">supply and </w:t>
      </w:r>
      <w:r w:rsidR="005C136C" w:rsidRPr="004E5109">
        <w:rPr>
          <w:rFonts w:cs="Times New Roman"/>
          <w:szCs w:val="24"/>
          <w:lang w:val="en-GB"/>
        </w:rPr>
        <w:t>availability of fatty acids to the placenta</w:t>
      </w:r>
      <w:r w:rsidR="00294C3A" w:rsidRPr="004E5109">
        <w:rPr>
          <w:rFonts w:cs="Times New Roman"/>
          <w:szCs w:val="24"/>
          <w:lang w:val="en-GB"/>
        </w:rPr>
        <w:t xml:space="preserve"> </w:t>
      </w:r>
      <w:r w:rsidR="00294C3A" w:rsidRPr="004E5109">
        <w:rPr>
          <w:rFonts w:cs="Times New Roman"/>
          <w:szCs w:val="24"/>
          <w:lang w:val="en-GB"/>
        </w:rPr>
        <w:fldChar w:fldCharType="begin"/>
      </w:r>
      <w:r w:rsidR="00294C3A" w:rsidRPr="004E5109">
        <w:rPr>
          <w:rFonts w:cs="Times New Roman"/>
          <w:szCs w:val="24"/>
          <w:lang w:val="en-GB"/>
        </w:rPr>
        <w:instrText xml:space="preserve"> ADDIN EN.CITE &lt;EndNote&gt;&lt;Cite&gt;&lt;Author&gt;Duttaroy&lt;/Author&gt;&lt;Year&gt;2021&lt;/Year&gt;&lt;RecNum&gt;60&lt;/RecNum&gt;&lt;DisplayText&gt;(32)&lt;/DisplayText&gt;&lt;record&gt;&lt;rec-number&gt;60&lt;/rec-number&gt;&lt;foreign-keys&gt;&lt;key app="EN" db-id="pwfx09r975xtw9evep9p5xfcvfxextsf5ptx" timestamp="1664810226"&gt;60&lt;/key&gt;&lt;/foreign-keys&gt;&lt;ref-type name="Journal Article"&gt;17&lt;/ref-type&gt;&lt;contributors&gt;&lt;authors&gt;&lt;author&gt;Duttaroy, A. K.&lt;/author&gt;&lt;author&gt;Basak, S.&lt;/author&gt;&lt;/authors&gt;&lt;/contributors&gt;&lt;auth-address&gt;Department of Nutrition, Faculty of Medicine, Institute of Basic Medical Sciences, University of Oslo, Oslo, Norway.&amp;#xD;Molecular Biology Division, ICMR-National Institute of Nutrition, Indian Council of Medical Research, Hyderabad, India.&lt;/auth-address&gt;&lt;titles&gt;&lt;title&gt;Maternal Fatty Acid Metabolism in Pregnancy and Its Consequences in the Feto-Placental Development&lt;/title&gt;&lt;secondary-title&gt;Front Physiol&lt;/secondary-title&gt;&lt;/titles&gt;&lt;periodical&gt;&lt;full-title&gt;Front Physiol&lt;/full-title&gt;&lt;/periodical&gt;&lt;pages&gt;787848&lt;/pages&gt;&lt;volume&gt;12&lt;/volume&gt;&lt;edition&gt;2022/02/08&lt;/edition&gt;&lt;keywords&gt;&lt;keyword&gt;Fabp&lt;/keyword&gt;&lt;keyword&gt;Fatp&lt;/keyword&gt;&lt;keyword&gt;angiogenesis&lt;/keyword&gt;&lt;keyword&gt;arachidonic acid&lt;/keyword&gt;&lt;keyword&gt;docosahexaenoic acid&lt;/keyword&gt;&lt;keyword&gt;fetal development&lt;/keyword&gt;&lt;keyword&gt;fetus&lt;/keyword&gt;&lt;keyword&gt;placenta&lt;/keyword&gt;&lt;keyword&gt;commercial or financial relationships that could be construed as a potential&lt;/keyword&gt;&lt;keyword&gt;conflict of interest.&lt;/keyword&gt;&lt;/keywords&gt;&lt;dates&gt;&lt;year&gt;2021&lt;/year&gt;&lt;/dates&gt;&lt;isbn&gt;1664-042X (Print)&amp;#xD;1664-042X (Linking)&lt;/isbn&gt;&lt;accession-num&gt;35126178&lt;/accession-num&gt;&lt;urls&gt;&lt;related-urls&gt;&lt;url&gt;https://www.ncbi.nlm.nih.gov/pubmed/35126178&lt;/url&gt;&lt;/related-urls&gt;&lt;/urls&gt;&lt;custom2&gt;PMC8811195&lt;/custom2&gt;&lt;electronic-resource-num&gt;10.3389/fphys.2021.787848&lt;/electronic-resource-num&gt;&lt;/record&gt;&lt;/Cite&gt;&lt;/EndNote&gt;</w:instrText>
      </w:r>
      <w:r w:rsidR="00294C3A" w:rsidRPr="004E5109">
        <w:rPr>
          <w:rFonts w:cs="Times New Roman"/>
          <w:szCs w:val="24"/>
          <w:lang w:val="en-GB"/>
        </w:rPr>
        <w:fldChar w:fldCharType="separate"/>
      </w:r>
      <w:r w:rsidR="00294C3A" w:rsidRPr="004E5109">
        <w:rPr>
          <w:rFonts w:cs="Times New Roman"/>
          <w:noProof/>
          <w:szCs w:val="24"/>
          <w:lang w:val="en-GB"/>
        </w:rPr>
        <w:t>(32)</w:t>
      </w:r>
      <w:r w:rsidR="00294C3A" w:rsidRPr="004E5109">
        <w:rPr>
          <w:rFonts w:cs="Times New Roman"/>
          <w:szCs w:val="24"/>
          <w:lang w:val="en-GB"/>
        </w:rPr>
        <w:fldChar w:fldCharType="end"/>
      </w:r>
      <w:r w:rsidR="00145AD2" w:rsidRPr="004E5109">
        <w:rPr>
          <w:rFonts w:cs="Times New Roman"/>
          <w:szCs w:val="24"/>
          <w:lang w:val="en-GB"/>
        </w:rPr>
        <w:t>,</w:t>
      </w:r>
      <w:r w:rsidR="005C136C" w:rsidRPr="004E5109">
        <w:rPr>
          <w:rFonts w:cs="Times New Roman"/>
          <w:szCs w:val="24"/>
          <w:lang w:val="en-GB"/>
        </w:rPr>
        <w:t xml:space="preserve"> </w:t>
      </w:r>
      <w:r w:rsidRPr="004E5109">
        <w:rPr>
          <w:rFonts w:cs="Times New Roman"/>
          <w:szCs w:val="24"/>
          <w:lang w:val="en-GB"/>
        </w:rPr>
        <w:t xml:space="preserve">which could </w:t>
      </w:r>
      <w:r w:rsidR="005C136C" w:rsidRPr="004E5109">
        <w:rPr>
          <w:rFonts w:cs="Times New Roman"/>
          <w:szCs w:val="24"/>
          <w:lang w:val="en-GB"/>
        </w:rPr>
        <w:t>plac</w:t>
      </w:r>
      <w:r w:rsidR="009A5C8F" w:rsidRPr="004E5109">
        <w:rPr>
          <w:rFonts w:cs="Times New Roman"/>
          <w:szCs w:val="24"/>
          <w:lang w:val="en-GB"/>
        </w:rPr>
        <w:t>e</w:t>
      </w:r>
      <w:r w:rsidR="005C136C" w:rsidRPr="004E5109">
        <w:rPr>
          <w:rFonts w:cs="Times New Roman"/>
          <w:szCs w:val="24"/>
          <w:lang w:val="en-GB"/>
        </w:rPr>
        <w:t xml:space="preserve"> </w:t>
      </w:r>
      <w:r w:rsidR="00085FD5" w:rsidRPr="004E5109">
        <w:rPr>
          <w:rFonts w:cs="Times New Roman"/>
          <w:szCs w:val="24"/>
          <w:lang w:val="en-GB"/>
        </w:rPr>
        <w:t>greater</w:t>
      </w:r>
      <w:r w:rsidR="005C136C" w:rsidRPr="004E5109">
        <w:rPr>
          <w:rFonts w:cs="Times New Roman"/>
          <w:szCs w:val="24"/>
          <w:lang w:val="en-GB"/>
        </w:rPr>
        <w:t xml:space="preserve"> stress on </w:t>
      </w:r>
      <w:r w:rsidR="00085FD5" w:rsidRPr="004E5109">
        <w:rPr>
          <w:rFonts w:cs="Times New Roman"/>
          <w:szCs w:val="24"/>
          <w:lang w:val="en-GB"/>
        </w:rPr>
        <w:t xml:space="preserve">the placenta’s capacity for </w:t>
      </w:r>
      <w:r w:rsidR="002B4266" w:rsidRPr="004E5109">
        <w:rPr>
          <w:rFonts w:cs="Times New Roman"/>
          <w:szCs w:val="24"/>
          <w:lang w:val="en-GB"/>
        </w:rPr>
        <w:t xml:space="preserve">fatty acid processing. </w:t>
      </w:r>
      <w:r w:rsidR="00085FD5" w:rsidRPr="004E5109">
        <w:rPr>
          <w:rFonts w:cs="Times New Roman"/>
          <w:szCs w:val="24"/>
          <w:lang w:val="en-GB"/>
        </w:rPr>
        <w:t xml:space="preserve">Thus, </w:t>
      </w:r>
      <w:r w:rsidR="00085FD5" w:rsidRPr="004E5109">
        <w:rPr>
          <w:rFonts w:cs="Times New Roman"/>
          <w:iCs/>
          <w:szCs w:val="24"/>
          <w:lang w:val="en-GB"/>
        </w:rPr>
        <w:t>to determine whether such factors alter</w:t>
      </w:r>
      <w:r w:rsidR="009A5C8F" w:rsidRPr="004E5109">
        <w:rPr>
          <w:rFonts w:cs="Times New Roman"/>
          <w:iCs/>
          <w:szCs w:val="24"/>
          <w:lang w:val="en-GB"/>
        </w:rPr>
        <w:t>ed</w:t>
      </w:r>
      <w:r w:rsidR="00085FD5" w:rsidRPr="004E5109">
        <w:rPr>
          <w:rFonts w:cs="Times New Roman"/>
          <w:iCs/>
          <w:szCs w:val="24"/>
          <w:lang w:val="en-GB"/>
        </w:rPr>
        <w:t xml:space="preserve"> the relationships of </w:t>
      </w:r>
      <w:r w:rsidRPr="004E5109">
        <w:rPr>
          <w:rFonts w:cs="Times New Roman"/>
          <w:i/>
          <w:szCs w:val="24"/>
          <w:lang w:val="en-GB"/>
        </w:rPr>
        <w:t xml:space="preserve">CPT1B </w:t>
      </w:r>
      <w:r w:rsidRPr="004E5109">
        <w:rPr>
          <w:rFonts w:cs="Times New Roman"/>
          <w:iCs/>
          <w:szCs w:val="24"/>
          <w:lang w:val="en-GB"/>
        </w:rPr>
        <w:t>expression</w:t>
      </w:r>
      <w:r w:rsidRPr="004E5109">
        <w:rPr>
          <w:rFonts w:cs="Times New Roman"/>
          <w:i/>
          <w:szCs w:val="24"/>
          <w:lang w:val="en-GB"/>
        </w:rPr>
        <w:t xml:space="preserve"> </w:t>
      </w:r>
      <w:r w:rsidRPr="004E5109">
        <w:rPr>
          <w:rFonts w:cs="Times New Roman"/>
          <w:iCs/>
          <w:szCs w:val="24"/>
          <w:lang w:val="en-GB"/>
        </w:rPr>
        <w:t xml:space="preserve">and maternal age with </w:t>
      </w:r>
      <w:r w:rsidR="00085FD5" w:rsidRPr="004E5109">
        <w:rPr>
          <w:rFonts w:cs="Times New Roman"/>
          <w:iCs/>
          <w:szCs w:val="24"/>
          <w:lang w:val="en-GB"/>
        </w:rPr>
        <w:t xml:space="preserve">placental </w:t>
      </w:r>
      <w:proofErr w:type="spellStart"/>
      <w:r w:rsidR="00085FD5" w:rsidRPr="004E5109">
        <w:rPr>
          <w:rFonts w:cs="Times New Roman"/>
          <w:iCs/>
          <w:szCs w:val="24"/>
          <w:lang w:val="en-GB"/>
        </w:rPr>
        <w:t>acylcarnitines</w:t>
      </w:r>
      <w:proofErr w:type="spellEnd"/>
      <w:r w:rsidR="00085FD5" w:rsidRPr="004E5109">
        <w:rPr>
          <w:rFonts w:cs="Times New Roman"/>
          <w:iCs/>
          <w:szCs w:val="24"/>
          <w:lang w:val="en-GB"/>
        </w:rPr>
        <w:t xml:space="preserve">, </w:t>
      </w:r>
      <w:r w:rsidR="00085FD5" w:rsidRPr="004E5109">
        <w:rPr>
          <w:rFonts w:cs="Times New Roman"/>
          <w:szCs w:val="24"/>
          <w:lang w:val="en-GB"/>
        </w:rPr>
        <w:t>we</w:t>
      </w:r>
      <w:r w:rsidR="00085FD5" w:rsidRPr="004E5109">
        <w:rPr>
          <w:rFonts w:cs="Times New Roman"/>
          <w:iCs/>
          <w:szCs w:val="24"/>
          <w:lang w:val="en-GB"/>
        </w:rPr>
        <w:t xml:space="preserve"> </w:t>
      </w:r>
      <w:r w:rsidR="00F103F4" w:rsidRPr="004E5109">
        <w:rPr>
          <w:rFonts w:cs="Times New Roman"/>
          <w:iCs/>
          <w:szCs w:val="24"/>
          <w:lang w:val="en-GB"/>
        </w:rPr>
        <w:t>exa</w:t>
      </w:r>
      <w:r w:rsidR="00085FD5" w:rsidRPr="004E5109">
        <w:rPr>
          <w:rFonts w:cs="Times New Roman"/>
          <w:iCs/>
          <w:szCs w:val="24"/>
          <w:lang w:val="en-GB"/>
        </w:rPr>
        <w:t>mined the</w:t>
      </w:r>
      <w:r w:rsidR="00F103F4" w:rsidRPr="004E5109">
        <w:rPr>
          <w:rFonts w:cs="Times New Roman"/>
          <w:iCs/>
          <w:szCs w:val="24"/>
          <w:lang w:val="en-GB"/>
        </w:rPr>
        <w:t>se</w:t>
      </w:r>
      <w:r w:rsidR="00085FD5" w:rsidRPr="004E5109">
        <w:rPr>
          <w:rFonts w:cs="Times New Roman"/>
          <w:iCs/>
          <w:szCs w:val="24"/>
          <w:lang w:val="en-GB"/>
        </w:rPr>
        <w:t xml:space="preserve"> associations </w:t>
      </w:r>
      <w:r w:rsidR="00F103F4" w:rsidRPr="004E5109">
        <w:rPr>
          <w:rFonts w:cs="Times New Roman"/>
          <w:iCs/>
          <w:szCs w:val="24"/>
          <w:lang w:val="en-GB"/>
        </w:rPr>
        <w:t>following</w:t>
      </w:r>
      <w:r w:rsidR="00085FD5" w:rsidRPr="004E5109">
        <w:rPr>
          <w:rFonts w:cs="Times New Roman"/>
          <w:iCs/>
          <w:szCs w:val="24"/>
          <w:lang w:val="en-GB"/>
        </w:rPr>
        <w:t xml:space="preserve"> stratification by BMI</w:t>
      </w:r>
      <w:r w:rsidR="00192A77" w:rsidRPr="004E5109">
        <w:rPr>
          <w:rFonts w:cs="Times New Roman"/>
          <w:iCs/>
          <w:szCs w:val="24"/>
          <w:lang w:val="en-GB"/>
        </w:rPr>
        <w:t xml:space="preserve"> (Figure</w:t>
      </w:r>
      <w:r w:rsidR="00F8378D" w:rsidRPr="004E5109">
        <w:rPr>
          <w:rFonts w:cs="Times New Roman"/>
          <w:iCs/>
          <w:szCs w:val="24"/>
          <w:lang w:val="en-GB"/>
        </w:rPr>
        <w:t xml:space="preserve"> 3)</w:t>
      </w:r>
      <w:r w:rsidR="00F103F4" w:rsidRPr="004E5109">
        <w:rPr>
          <w:rFonts w:cs="Times New Roman"/>
          <w:iCs/>
          <w:szCs w:val="24"/>
          <w:lang w:val="en-GB"/>
        </w:rPr>
        <w:t xml:space="preserve"> </w:t>
      </w:r>
      <w:r w:rsidR="009A5C8F" w:rsidRPr="004E5109">
        <w:rPr>
          <w:rFonts w:cs="Times New Roman"/>
          <w:iCs/>
          <w:szCs w:val="24"/>
          <w:lang w:val="en-GB"/>
        </w:rPr>
        <w:t xml:space="preserve">and </w:t>
      </w:r>
      <w:r w:rsidR="00192A77" w:rsidRPr="004E5109">
        <w:rPr>
          <w:rFonts w:cs="Times New Roman"/>
          <w:iCs/>
          <w:szCs w:val="24"/>
          <w:lang w:val="en-GB"/>
        </w:rPr>
        <w:t xml:space="preserve">GDM </w:t>
      </w:r>
      <w:r w:rsidR="00F103F4" w:rsidRPr="004E5109">
        <w:rPr>
          <w:rFonts w:cs="Times New Roman"/>
          <w:iCs/>
          <w:szCs w:val="24"/>
          <w:lang w:val="en-GB"/>
        </w:rPr>
        <w:t>status</w:t>
      </w:r>
      <w:r w:rsidR="005A39BF" w:rsidRPr="004E5109">
        <w:rPr>
          <w:rFonts w:cs="Times New Roman"/>
          <w:iCs/>
          <w:szCs w:val="24"/>
          <w:lang w:val="en-GB"/>
        </w:rPr>
        <w:t xml:space="preserve"> (Supplementary</w:t>
      </w:r>
      <w:r w:rsidR="00F8378D" w:rsidRPr="004E5109">
        <w:rPr>
          <w:rFonts w:cs="Times New Roman"/>
          <w:iCs/>
          <w:szCs w:val="24"/>
          <w:lang w:val="en-GB"/>
        </w:rPr>
        <w:t xml:space="preserve"> Figure 1</w:t>
      </w:r>
      <w:r w:rsidR="005A39BF" w:rsidRPr="004E5109">
        <w:rPr>
          <w:rFonts w:cs="Times New Roman"/>
          <w:iCs/>
          <w:szCs w:val="24"/>
          <w:lang w:val="en-GB"/>
        </w:rPr>
        <w:t>)</w:t>
      </w:r>
      <w:r w:rsidR="00085FD5" w:rsidRPr="004E5109">
        <w:rPr>
          <w:rFonts w:cs="Times New Roman"/>
          <w:iCs/>
          <w:szCs w:val="24"/>
          <w:lang w:val="en-GB"/>
        </w:rPr>
        <w:t>.</w:t>
      </w:r>
    </w:p>
    <w:p w14:paraId="150DC45B" w14:textId="77777777" w:rsidR="00ED50D3" w:rsidRPr="004E5109" w:rsidRDefault="00ED50D3" w:rsidP="002A1FA3">
      <w:pPr>
        <w:spacing w:before="0" w:after="0"/>
        <w:rPr>
          <w:rFonts w:cs="Times New Roman"/>
          <w:szCs w:val="24"/>
          <w:lang w:val="en-GB"/>
        </w:rPr>
      </w:pPr>
    </w:p>
    <w:p w14:paraId="7CB278E8" w14:textId="3EF4EFEE" w:rsidR="002A1FA3" w:rsidRPr="004E5109" w:rsidRDefault="00FC2744" w:rsidP="002A1FA3">
      <w:pPr>
        <w:spacing w:before="0" w:after="0"/>
        <w:rPr>
          <w:rFonts w:cs="Times New Roman"/>
          <w:szCs w:val="24"/>
          <w:lang w:val="en-GB"/>
        </w:rPr>
      </w:pPr>
      <w:r w:rsidRPr="004E5109">
        <w:rPr>
          <w:rFonts w:cs="Times New Roman"/>
          <w:szCs w:val="24"/>
          <w:lang w:val="en-GB"/>
        </w:rPr>
        <w:t>In BMI-stratified analyses</w:t>
      </w:r>
      <w:r w:rsidR="00192A77" w:rsidRPr="004E5109">
        <w:rPr>
          <w:rFonts w:cs="Times New Roman"/>
          <w:szCs w:val="24"/>
          <w:lang w:val="en-GB"/>
        </w:rPr>
        <w:t xml:space="preserve"> (Figure 3)</w:t>
      </w:r>
      <w:r w:rsidRPr="004E5109">
        <w:rPr>
          <w:rFonts w:cs="Times New Roman"/>
          <w:szCs w:val="24"/>
          <w:lang w:val="en-GB"/>
        </w:rPr>
        <w:t xml:space="preserve">, </w:t>
      </w:r>
      <w:r w:rsidR="00AE25A3" w:rsidRPr="004E5109">
        <w:rPr>
          <w:rFonts w:cs="Times New Roman"/>
          <w:szCs w:val="24"/>
          <w:lang w:val="en-GB"/>
        </w:rPr>
        <w:t>a</w:t>
      </w:r>
      <w:r w:rsidR="000940E0" w:rsidRPr="004E5109">
        <w:rPr>
          <w:rFonts w:cs="Times New Roman"/>
          <w:szCs w:val="24"/>
          <w:lang w:val="en-GB"/>
        </w:rPr>
        <w:t xml:space="preserve">mong </w:t>
      </w:r>
      <w:r w:rsidR="00A456C5" w:rsidRPr="004E5109">
        <w:rPr>
          <w:rFonts w:cs="Times New Roman"/>
          <w:color w:val="2A2A2A"/>
          <w:szCs w:val="24"/>
          <w:shd w:val="clear" w:color="auto" w:fill="FFFFFF"/>
        </w:rPr>
        <w:t xml:space="preserve">participants </w:t>
      </w:r>
      <w:r w:rsidR="000940E0" w:rsidRPr="004E5109">
        <w:rPr>
          <w:rFonts w:cs="Times New Roman"/>
          <w:szCs w:val="24"/>
          <w:lang w:val="en-GB"/>
        </w:rPr>
        <w:t>with</w:t>
      </w:r>
      <w:r w:rsidR="00A456C5" w:rsidRPr="004E5109">
        <w:rPr>
          <w:rFonts w:cs="Times New Roman"/>
          <w:szCs w:val="24"/>
          <w:lang w:val="en-GB"/>
        </w:rPr>
        <w:t xml:space="preserve"> a</w:t>
      </w:r>
      <w:r w:rsidR="002A1FA3" w:rsidRPr="004E5109">
        <w:rPr>
          <w:rFonts w:cs="Times New Roman"/>
          <w:szCs w:val="24"/>
          <w:lang w:val="en-GB"/>
        </w:rPr>
        <w:t xml:space="preserve"> </w:t>
      </w:r>
      <w:r w:rsidR="00C648FF" w:rsidRPr="004E5109">
        <w:rPr>
          <w:rFonts w:cs="Times New Roman"/>
          <w:szCs w:val="24"/>
          <w:lang w:val="en-GB"/>
        </w:rPr>
        <w:t xml:space="preserve">healthy </w:t>
      </w:r>
      <w:r w:rsidR="000940E0" w:rsidRPr="004E5109">
        <w:rPr>
          <w:rFonts w:cs="Times New Roman"/>
          <w:szCs w:val="24"/>
          <w:lang w:val="en-GB"/>
        </w:rPr>
        <w:t>BMI</w:t>
      </w:r>
      <w:r w:rsidR="002A1FA3" w:rsidRPr="004E5109">
        <w:rPr>
          <w:rFonts w:cs="Times New Roman"/>
          <w:szCs w:val="24"/>
          <w:lang w:val="en-GB"/>
        </w:rPr>
        <w:t xml:space="preserve"> (&lt;</w:t>
      </w:r>
      <w:r w:rsidR="008C03E0" w:rsidRPr="004E5109">
        <w:rPr>
          <w:rFonts w:cs="Times New Roman"/>
          <w:szCs w:val="24"/>
          <w:lang w:val="en-GB"/>
        </w:rPr>
        <w:t xml:space="preserve"> </w:t>
      </w:r>
      <w:r w:rsidR="002A1FA3" w:rsidRPr="004E5109">
        <w:rPr>
          <w:rFonts w:cs="Times New Roman"/>
          <w:szCs w:val="24"/>
          <w:lang w:val="en-GB"/>
        </w:rPr>
        <w:t>25kg/m</w:t>
      </w:r>
      <w:r w:rsidR="002A1FA3" w:rsidRPr="004E5109">
        <w:rPr>
          <w:rFonts w:cs="Times New Roman"/>
          <w:szCs w:val="24"/>
          <w:vertAlign w:val="superscript"/>
          <w:lang w:val="en-GB"/>
        </w:rPr>
        <w:t>2</w:t>
      </w:r>
      <w:r w:rsidRPr="004E5109">
        <w:rPr>
          <w:rFonts w:cs="Times New Roman"/>
          <w:szCs w:val="24"/>
          <w:lang w:val="en-GB"/>
        </w:rPr>
        <w:t>;</w:t>
      </w:r>
      <w:r w:rsidRPr="004E5109">
        <w:rPr>
          <w:rFonts w:cs="Times New Roman"/>
          <w:szCs w:val="24"/>
          <w:vertAlign w:val="superscript"/>
          <w:lang w:val="en-GB"/>
        </w:rPr>
        <w:t xml:space="preserve"> </w:t>
      </w:r>
      <w:r w:rsidRPr="004E5109">
        <w:rPr>
          <w:rFonts w:cs="Times New Roman"/>
          <w:szCs w:val="24"/>
          <w:lang w:val="en-GB"/>
        </w:rPr>
        <w:t>n=</w:t>
      </w:r>
      <w:r w:rsidR="000227C8" w:rsidRPr="004E5109">
        <w:rPr>
          <w:rFonts w:cs="Times New Roman"/>
          <w:szCs w:val="24"/>
          <w:lang w:val="en-GB"/>
        </w:rPr>
        <w:t>25</w:t>
      </w:r>
      <w:r w:rsidR="002A1FA3" w:rsidRPr="004E5109">
        <w:rPr>
          <w:rFonts w:cs="Times New Roman"/>
          <w:szCs w:val="24"/>
          <w:lang w:val="en-GB"/>
        </w:rPr>
        <w:t xml:space="preserve">), </w:t>
      </w:r>
      <w:r w:rsidR="002A1FA3" w:rsidRPr="004E5109">
        <w:rPr>
          <w:rFonts w:cs="Times New Roman"/>
          <w:i/>
          <w:szCs w:val="24"/>
          <w:lang w:val="en-GB"/>
        </w:rPr>
        <w:t xml:space="preserve">CPT1B </w:t>
      </w:r>
      <w:r w:rsidR="002A1FA3" w:rsidRPr="004E5109">
        <w:rPr>
          <w:rFonts w:cs="Times New Roman"/>
          <w:szCs w:val="24"/>
          <w:lang w:val="en-GB"/>
        </w:rPr>
        <w:t xml:space="preserve">expression positively associated with only </w:t>
      </w:r>
      <w:r w:rsidR="005A39BF" w:rsidRPr="004E5109">
        <w:rPr>
          <w:rFonts w:cs="Times New Roman"/>
          <w:szCs w:val="24"/>
          <w:lang w:val="en-GB"/>
        </w:rPr>
        <w:t xml:space="preserve">one </w:t>
      </w:r>
      <w:r w:rsidR="002A1FA3" w:rsidRPr="004E5109">
        <w:rPr>
          <w:rFonts w:cs="Times New Roman"/>
          <w:szCs w:val="24"/>
          <w:lang w:val="en-GB"/>
        </w:rPr>
        <w:t>acylcarnitine (</w:t>
      </w:r>
      <w:r w:rsidR="006F363A" w:rsidRPr="004E5109">
        <w:rPr>
          <w:rFonts w:cs="Times New Roman"/>
          <w:szCs w:val="24"/>
          <w:lang w:val="en-GB"/>
        </w:rPr>
        <w:t>12:0</w:t>
      </w:r>
      <w:r w:rsidR="002A1FA3" w:rsidRPr="004E5109">
        <w:rPr>
          <w:rFonts w:cs="Times New Roman"/>
          <w:szCs w:val="24"/>
          <w:lang w:val="en-GB"/>
        </w:rPr>
        <w:t xml:space="preserve">). In contrast, </w:t>
      </w:r>
      <w:r w:rsidR="00A456C5" w:rsidRPr="004E5109">
        <w:rPr>
          <w:rFonts w:cs="Times New Roman"/>
          <w:szCs w:val="24"/>
          <w:lang w:val="en-GB"/>
        </w:rPr>
        <w:t xml:space="preserve">in those with a high </w:t>
      </w:r>
      <w:r w:rsidR="002A1FA3" w:rsidRPr="004E5109">
        <w:rPr>
          <w:rFonts w:cs="Times New Roman"/>
          <w:szCs w:val="24"/>
          <w:lang w:val="en-GB"/>
        </w:rPr>
        <w:t>BMI (≥</w:t>
      </w:r>
      <w:r w:rsidR="008C03E0" w:rsidRPr="004E5109">
        <w:rPr>
          <w:rFonts w:cs="Times New Roman"/>
          <w:szCs w:val="24"/>
          <w:lang w:val="en-GB"/>
        </w:rPr>
        <w:t xml:space="preserve"> </w:t>
      </w:r>
      <w:r w:rsidR="002A1FA3" w:rsidRPr="004E5109">
        <w:rPr>
          <w:rFonts w:cs="Times New Roman"/>
          <w:szCs w:val="24"/>
          <w:lang w:val="en-GB"/>
        </w:rPr>
        <w:t>25kg/m</w:t>
      </w:r>
      <w:r w:rsidR="002A1FA3" w:rsidRPr="004E5109">
        <w:rPr>
          <w:rFonts w:cs="Times New Roman"/>
          <w:szCs w:val="24"/>
          <w:vertAlign w:val="superscript"/>
          <w:lang w:val="en-GB"/>
        </w:rPr>
        <w:t>2</w:t>
      </w:r>
      <w:r w:rsidRPr="004E5109">
        <w:rPr>
          <w:rFonts w:cs="Times New Roman"/>
          <w:szCs w:val="24"/>
          <w:lang w:val="en-GB"/>
        </w:rPr>
        <w:t>;</w:t>
      </w:r>
      <w:r w:rsidRPr="004E5109">
        <w:rPr>
          <w:rFonts w:cs="Times New Roman"/>
          <w:szCs w:val="24"/>
          <w:vertAlign w:val="superscript"/>
          <w:lang w:val="en-GB"/>
        </w:rPr>
        <w:t xml:space="preserve"> </w:t>
      </w:r>
      <w:r w:rsidRPr="004E5109">
        <w:rPr>
          <w:rFonts w:cs="Times New Roman"/>
          <w:szCs w:val="24"/>
          <w:lang w:val="en-GB"/>
        </w:rPr>
        <w:t>n=</w:t>
      </w:r>
      <w:r w:rsidR="000227C8" w:rsidRPr="004E5109">
        <w:rPr>
          <w:rFonts w:cs="Times New Roman"/>
          <w:szCs w:val="24"/>
          <w:lang w:val="en-GB"/>
        </w:rPr>
        <w:t>25</w:t>
      </w:r>
      <w:r w:rsidR="002A1FA3" w:rsidRPr="004E5109">
        <w:rPr>
          <w:rFonts w:cs="Times New Roman"/>
          <w:szCs w:val="24"/>
          <w:lang w:val="en-GB"/>
        </w:rPr>
        <w:t xml:space="preserve">), </w:t>
      </w:r>
      <w:r w:rsidR="002A1FA3" w:rsidRPr="004E5109">
        <w:rPr>
          <w:rFonts w:cs="Times New Roman"/>
          <w:i/>
          <w:szCs w:val="24"/>
          <w:lang w:val="en-GB"/>
        </w:rPr>
        <w:t>CPT1B</w:t>
      </w:r>
      <w:r w:rsidR="002A1FA3" w:rsidRPr="004E5109">
        <w:rPr>
          <w:rFonts w:cs="Times New Roman"/>
          <w:szCs w:val="24"/>
          <w:lang w:val="en-GB"/>
        </w:rPr>
        <w:t xml:space="preserve"> expression </w:t>
      </w:r>
      <w:r w:rsidR="000227C8" w:rsidRPr="004E5109">
        <w:rPr>
          <w:rFonts w:cs="Times New Roman"/>
          <w:szCs w:val="24"/>
          <w:lang w:val="en-GB"/>
        </w:rPr>
        <w:t xml:space="preserve">remained strongly </w:t>
      </w:r>
      <w:r w:rsidR="002A1FA3" w:rsidRPr="004E5109">
        <w:rPr>
          <w:rFonts w:cs="Times New Roman"/>
          <w:szCs w:val="24"/>
          <w:lang w:val="en-GB"/>
        </w:rPr>
        <w:t xml:space="preserve">positively associated with </w:t>
      </w:r>
      <w:r w:rsidR="00BC0706" w:rsidRPr="004E5109">
        <w:rPr>
          <w:rFonts w:cs="Times New Roman"/>
          <w:szCs w:val="24"/>
          <w:lang w:val="en-GB"/>
        </w:rPr>
        <w:t>7</w:t>
      </w:r>
      <w:r w:rsidR="002A1FA3" w:rsidRPr="004E5109">
        <w:rPr>
          <w:rFonts w:cs="Times New Roman"/>
          <w:szCs w:val="24"/>
          <w:lang w:val="en-GB"/>
        </w:rPr>
        <w:t xml:space="preserve"> </w:t>
      </w:r>
      <w:proofErr w:type="spellStart"/>
      <w:r w:rsidR="002A1FA3" w:rsidRPr="004E5109">
        <w:rPr>
          <w:rFonts w:cs="Times New Roman"/>
          <w:szCs w:val="24"/>
          <w:lang w:val="en-GB"/>
        </w:rPr>
        <w:t>acylcarnitines</w:t>
      </w:r>
      <w:proofErr w:type="spellEnd"/>
      <w:r w:rsidR="00097AA3" w:rsidRPr="004E5109">
        <w:rPr>
          <w:rFonts w:cs="Times New Roman"/>
          <w:szCs w:val="24"/>
          <w:lang w:val="en-GB"/>
        </w:rPr>
        <w:t xml:space="preserve"> (</w:t>
      </w:r>
      <w:r w:rsidR="00097AA3" w:rsidRPr="004E5109">
        <w:rPr>
          <w:rFonts w:cs="Times New Roman"/>
          <w:szCs w:val="24"/>
        </w:rPr>
        <w:t>12:0, 14:1, 14:2, 16.0, 16:1, 18:0</w:t>
      </w:r>
      <w:r w:rsidR="006F363A" w:rsidRPr="004E5109">
        <w:rPr>
          <w:rFonts w:cs="Times New Roman"/>
          <w:szCs w:val="24"/>
        </w:rPr>
        <w:t>, 18:1</w:t>
      </w:r>
      <w:r w:rsidR="00097AA3" w:rsidRPr="004E5109">
        <w:rPr>
          <w:rFonts w:cs="Times New Roman"/>
          <w:szCs w:val="24"/>
          <w:lang w:val="en-GB"/>
        </w:rPr>
        <w:t>)</w:t>
      </w:r>
      <w:r w:rsidR="002A1FA3" w:rsidRPr="004E5109">
        <w:rPr>
          <w:rFonts w:cs="Times New Roman"/>
          <w:szCs w:val="24"/>
          <w:lang w:val="en-GB"/>
        </w:rPr>
        <w:t xml:space="preserve">. </w:t>
      </w:r>
      <w:r w:rsidR="000227C8" w:rsidRPr="004E5109">
        <w:rPr>
          <w:rFonts w:cs="Times New Roman"/>
          <w:szCs w:val="24"/>
          <w:lang w:val="en-GB"/>
        </w:rPr>
        <w:t xml:space="preserve">Only </w:t>
      </w:r>
      <w:r w:rsidR="00F103F4" w:rsidRPr="004E5109">
        <w:rPr>
          <w:rFonts w:cs="Times New Roman"/>
          <w:szCs w:val="24"/>
          <w:lang w:val="en-GB"/>
        </w:rPr>
        <w:t>a</w:t>
      </w:r>
      <w:r w:rsidR="002A1FA3" w:rsidRPr="004E5109">
        <w:rPr>
          <w:rFonts w:cs="Times New Roman"/>
          <w:szCs w:val="24"/>
          <w:lang w:val="en-GB"/>
        </w:rPr>
        <w:t xml:space="preserve">cylcarnitine </w:t>
      </w:r>
      <w:r w:rsidR="008622EC" w:rsidRPr="004E5109">
        <w:rPr>
          <w:rFonts w:cs="Times New Roman"/>
          <w:szCs w:val="24"/>
          <w:lang w:val="en-GB"/>
        </w:rPr>
        <w:t>12:0</w:t>
      </w:r>
      <w:r w:rsidR="002A1FA3" w:rsidRPr="004E5109">
        <w:rPr>
          <w:rFonts w:cs="Times New Roman"/>
          <w:szCs w:val="24"/>
          <w:lang w:val="en-GB"/>
        </w:rPr>
        <w:t xml:space="preserve"> </w:t>
      </w:r>
      <w:r w:rsidR="00302FDC" w:rsidRPr="004E5109">
        <w:rPr>
          <w:rFonts w:cs="Times New Roman"/>
          <w:szCs w:val="24"/>
          <w:lang w:val="en-GB"/>
        </w:rPr>
        <w:t xml:space="preserve">was significantly associated with </w:t>
      </w:r>
      <w:r w:rsidR="00302FDC" w:rsidRPr="004E5109">
        <w:rPr>
          <w:rFonts w:cs="Times New Roman"/>
          <w:i/>
          <w:szCs w:val="24"/>
          <w:lang w:val="en-GB"/>
        </w:rPr>
        <w:t>CPT1B</w:t>
      </w:r>
      <w:r w:rsidR="00302FDC" w:rsidRPr="004E5109">
        <w:rPr>
          <w:rFonts w:cs="Times New Roman"/>
          <w:szCs w:val="24"/>
          <w:lang w:val="en-GB"/>
        </w:rPr>
        <w:t xml:space="preserve"> expression </w:t>
      </w:r>
      <w:r w:rsidR="000227C8" w:rsidRPr="004E5109">
        <w:rPr>
          <w:rFonts w:cs="Times New Roman"/>
          <w:szCs w:val="24"/>
          <w:lang w:val="en-GB"/>
        </w:rPr>
        <w:t>with</w:t>
      </w:r>
      <w:r w:rsidR="00302FDC" w:rsidRPr="004E5109">
        <w:rPr>
          <w:rFonts w:cs="Times New Roman"/>
          <w:szCs w:val="24"/>
          <w:lang w:val="en-GB"/>
        </w:rPr>
        <w:t xml:space="preserve"> similar coefficient estimate</w:t>
      </w:r>
      <w:r w:rsidR="000227C8" w:rsidRPr="004E5109">
        <w:rPr>
          <w:rFonts w:cs="Times New Roman"/>
          <w:szCs w:val="24"/>
          <w:lang w:val="en-GB"/>
        </w:rPr>
        <w:t>s</w:t>
      </w:r>
      <w:r w:rsidR="00302FDC" w:rsidRPr="004E5109">
        <w:rPr>
          <w:rFonts w:cs="Times New Roman"/>
          <w:szCs w:val="24"/>
          <w:lang w:val="en-GB"/>
        </w:rPr>
        <w:t xml:space="preserve"> </w:t>
      </w:r>
      <w:r w:rsidR="00A456C5" w:rsidRPr="004E5109">
        <w:rPr>
          <w:rFonts w:cs="Times New Roman"/>
          <w:szCs w:val="24"/>
          <w:lang w:val="en-GB"/>
        </w:rPr>
        <w:t xml:space="preserve">in </w:t>
      </w:r>
      <w:r w:rsidR="00302FDC" w:rsidRPr="004E5109">
        <w:rPr>
          <w:rFonts w:cs="Times New Roman"/>
          <w:szCs w:val="24"/>
          <w:lang w:val="en-GB"/>
        </w:rPr>
        <w:t xml:space="preserve">both BMI groups. Differences by </w:t>
      </w:r>
      <w:r w:rsidR="00F103F4" w:rsidRPr="004E5109">
        <w:rPr>
          <w:rFonts w:cs="Times New Roman"/>
          <w:szCs w:val="24"/>
          <w:lang w:val="en-GB"/>
        </w:rPr>
        <w:t>GDM</w:t>
      </w:r>
      <w:r w:rsidR="00302FDC" w:rsidRPr="004E5109">
        <w:rPr>
          <w:rFonts w:cs="Times New Roman"/>
          <w:szCs w:val="24"/>
          <w:lang w:val="en-GB"/>
        </w:rPr>
        <w:t xml:space="preserve"> status were less apparent</w:t>
      </w:r>
      <w:r w:rsidR="00A456C5" w:rsidRPr="004E5109">
        <w:rPr>
          <w:rFonts w:cs="Times New Roman"/>
          <w:szCs w:val="24"/>
          <w:lang w:val="en-GB"/>
        </w:rPr>
        <w:t>,</w:t>
      </w:r>
      <w:r w:rsidR="00302FDC" w:rsidRPr="004E5109">
        <w:rPr>
          <w:rFonts w:cs="Times New Roman"/>
          <w:szCs w:val="24"/>
          <w:lang w:val="en-GB"/>
        </w:rPr>
        <w:t xml:space="preserve"> with </w:t>
      </w:r>
      <w:r w:rsidR="00856390" w:rsidRPr="004E5109">
        <w:rPr>
          <w:rFonts w:cs="Times New Roman"/>
          <w:szCs w:val="24"/>
          <w:lang w:val="en-GB"/>
        </w:rPr>
        <w:t xml:space="preserve">the </w:t>
      </w:r>
      <w:r w:rsidR="00097AA3" w:rsidRPr="004E5109">
        <w:rPr>
          <w:rFonts w:cs="Times New Roman"/>
          <w:szCs w:val="24"/>
          <w:lang w:val="en-GB"/>
        </w:rPr>
        <w:t>normoglyc</w:t>
      </w:r>
      <w:r w:rsidR="000940E0" w:rsidRPr="004E5109">
        <w:rPr>
          <w:rFonts w:cs="Times New Roman"/>
          <w:szCs w:val="24"/>
          <w:lang w:val="en-GB"/>
        </w:rPr>
        <w:t>emic</w:t>
      </w:r>
      <w:r w:rsidR="00856390" w:rsidRPr="004E5109">
        <w:rPr>
          <w:rFonts w:cs="Times New Roman"/>
          <w:szCs w:val="24"/>
          <w:lang w:val="en-GB"/>
        </w:rPr>
        <w:t xml:space="preserve"> group </w:t>
      </w:r>
      <w:r w:rsidR="000227C8" w:rsidRPr="004E5109">
        <w:rPr>
          <w:rFonts w:cs="Times New Roman"/>
          <w:szCs w:val="24"/>
          <w:lang w:val="en-GB"/>
        </w:rPr>
        <w:t xml:space="preserve">showing significant positive associations </w:t>
      </w:r>
      <w:r w:rsidR="00856390" w:rsidRPr="004E5109">
        <w:rPr>
          <w:rFonts w:cs="Times New Roman"/>
          <w:szCs w:val="24"/>
          <w:lang w:val="en-GB"/>
        </w:rPr>
        <w:t xml:space="preserve">for </w:t>
      </w:r>
      <w:r w:rsidR="00BC0706" w:rsidRPr="004E5109">
        <w:rPr>
          <w:rFonts w:cs="Times New Roman"/>
          <w:szCs w:val="24"/>
          <w:lang w:val="en-GB"/>
        </w:rPr>
        <w:t>2</w:t>
      </w:r>
      <w:r w:rsidR="00856390" w:rsidRPr="004E5109">
        <w:rPr>
          <w:rFonts w:cs="Times New Roman"/>
          <w:szCs w:val="24"/>
          <w:lang w:val="en-GB"/>
        </w:rPr>
        <w:t xml:space="preserve"> </w:t>
      </w:r>
      <w:proofErr w:type="spellStart"/>
      <w:r w:rsidR="00856390" w:rsidRPr="004E5109">
        <w:rPr>
          <w:rFonts w:cs="Times New Roman"/>
          <w:szCs w:val="24"/>
          <w:lang w:val="en-GB"/>
        </w:rPr>
        <w:t>acylcarnitines</w:t>
      </w:r>
      <w:proofErr w:type="spellEnd"/>
      <w:r w:rsidR="00097AA3" w:rsidRPr="004E5109">
        <w:rPr>
          <w:rFonts w:cs="Times New Roman"/>
          <w:szCs w:val="24"/>
          <w:lang w:val="en-GB"/>
        </w:rPr>
        <w:t xml:space="preserve"> (</w:t>
      </w:r>
      <w:r w:rsidR="008622EC" w:rsidRPr="004E5109">
        <w:rPr>
          <w:rFonts w:cs="Times New Roman"/>
          <w:szCs w:val="24"/>
          <w:lang w:val="en-GB"/>
        </w:rPr>
        <w:t>12:0</w:t>
      </w:r>
      <w:r w:rsidR="00925780" w:rsidRPr="004E5109">
        <w:rPr>
          <w:rFonts w:cs="Times New Roman"/>
          <w:szCs w:val="24"/>
          <w:lang w:val="en-GB"/>
        </w:rPr>
        <w:t xml:space="preserve">, </w:t>
      </w:r>
      <w:r w:rsidR="008622EC" w:rsidRPr="004E5109">
        <w:rPr>
          <w:rFonts w:cs="Times New Roman"/>
          <w:szCs w:val="24"/>
          <w:lang w:val="en-GB"/>
        </w:rPr>
        <w:t>14:1</w:t>
      </w:r>
      <w:r w:rsidR="00925780" w:rsidRPr="004E5109">
        <w:rPr>
          <w:rFonts w:cs="Times New Roman"/>
          <w:szCs w:val="24"/>
          <w:lang w:val="en-GB"/>
        </w:rPr>
        <w:t>)</w:t>
      </w:r>
      <w:r w:rsidR="00856390" w:rsidRPr="004E5109">
        <w:rPr>
          <w:rFonts w:cs="Times New Roman"/>
          <w:szCs w:val="24"/>
          <w:lang w:val="en-GB"/>
        </w:rPr>
        <w:t xml:space="preserve"> and the </w:t>
      </w:r>
      <w:r w:rsidR="00F103F4" w:rsidRPr="004E5109">
        <w:rPr>
          <w:rFonts w:cs="Times New Roman"/>
          <w:szCs w:val="24"/>
          <w:lang w:val="en-GB"/>
        </w:rPr>
        <w:t>GDM</w:t>
      </w:r>
      <w:r w:rsidR="00856390" w:rsidRPr="004E5109">
        <w:rPr>
          <w:rFonts w:cs="Times New Roman"/>
          <w:szCs w:val="24"/>
          <w:lang w:val="en-GB"/>
        </w:rPr>
        <w:t xml:space="preserve"> group </w:t>
      </w:r>
      <w:r w:rsidR="000227C8" w:rsidRPr="004E5109">
        <w:rPr>
          <w:rFonts w:cs="Times New Roman"/>
          <w:szCs w:val="24"/>
          <w:lang w:val="en-GB"/>
        </w:rPr>
        <w:t xml:space="preserve">for </w:t>
      </w:r>
      <w:r w:rsidR="00BC0706" w:rsidRPr="004E5109">
        <w:rPr>
          <w:rFonts w:cs="Times New Roman"/>
          <w:szCs w:val="24"/>
          <w:lang w:val="en-GB"/>
        </w:rPr>
        <w:t>3</w:t>
      </w:r>
      <w:r w:rsidR="00856390" w:rsidRPr="004E5109">
        <w:rPr>
          <w:rFonts w:cs="Times New Roman"/>
          <w:szCs w:val="24"/>
          <w:lang w:val="en-GB"/>
        </w:rPr>
        <w:t xml:space="preserve"> </w:t>
      </w:r>
      <w:proofErr w:type="spellStart"/>
      <w:r w:rsidR="00856390" w:rsidRPr="004E5109">
        <w:rPr>
          <w:rFonts w:cs="Times New Roman"/>
          <w:szCs w:val="24"/>
          <w:lang w:val="en-GB"/>
        </w:rPr>
        <w:t>acylcarnitines</w:t>
      </w:r>
      <w:proofErr w:type="spellEnd"/>
      <w:r w:rsidR="00097AA3" w:rsidRPr="004E5109">
        <w:rPr>
          <w:rFonts w:cs="Times New Roman"/>
          <w:szCs w:val="24"/>
          <w:lang w:val="en-GB"/>
        </w:rPr>
        <w:t xml:space="preserve"> (14:</w:t>
      </w:r>
      <w:r w:rsidR="008622EC" w:rsidRPr="004E5109">
        <w:rPr>
          <w:rFonts w:cs="Times New Roman"/>
          <w:szCs w:val="24"/>
          <w:lang w:val="en-GB"/>
        </w:rPr>
        <w:t>1</w:t>
      </w:r>
      <w:r w:rsidR="00925780" w:rsidRPr="004E5109">
        <w:rPr>
          <w:rFonts w:cs="Times New Roman"/>
          <w:szCs w:val="24"/>
          <w:lang w:val="en-GB"/>
        </w:rPr>
        <w:t>, 1</w:t>
      </w:r>
      <w:r w:rsidR="008622EC" w:rsidRPr="004E5109">
        <w:rPr>
          <w:rFonts w:cs="Times New Roman"/>
          <w:szCs w:val="24"/>
          <w:lang w:val="en-GB"/>
        </w:rPr>
        <w:t>6</w:t>
      </w:r>
      <w:r w:rsidR="00925780" w:rsidRPr="004E5109">
        <w:rPr>
          <w:rFonts w:cs="Times New Roman"/>
          <w:szCs w:val="24"/>
          <w:lang w:val="en-GB"/>
        </w:rPr>
        <w:t>:0, 1</w:t>
      </w:r>
      <w:r w:rsidR="008622EC" w:rsidRPr="004E5109">
        <w:rPr>
          <w:rFonts w:cs="Times New Roman"/>
          <w:szCs w:val="24"/>
          <w:lang w:val="en-GB"/>
        </w:rPr>
        <w:t>6</w:t>
      </w:r>
      <w:r w:rsidR="00925780" w:rsidRPr="004E5109">
        <w:rPr>
          <w:rFonts w:cs="Times New Roman"/>
          <w:szCs w:val="24"/>
          <w:lang w:val="en-GB"/>
        </w:rPr>
        <w:t>:</w:t>
      </w:r>
      <w:r w:rsidR="008622EC" w:rsidRPr="004E5109">
        <w:rPr>
          <w:rFonts w:cs="Times New Roman"/>
          <w:szCs w:val="24"/>
          <w:lang w:val="en-GB"/>
        </w:rPr>
        <w:t>1</w:t>
      </w:r>
      <w:r w:rsidR="00925780" w:rsidRPr="004E5109">
        <w:rPr>
          <w:rFonts w:cs="Times New Roman"/>
          <w:szCs w:val="24"/>
          <w:lang w:val="en-GB"/>
        </w:rPr>
        <w:t>), with an overlap observed for acylcarnitine 1</w:t>
      </w:r>
      <w:r w:rsidR="008622EC" w:rsidRPr="004E5109">
        <w:rPr>
          <w:rFonts w:cs="Times New Roman"/>
          <w:szCs w:val="24"/>
          <w:lang w:val="en-GB"/>
        </w:rPr>
        <w:t>4</w:t>
      </w:r>
      <w:r w:rsidR="00925780" w:rsidRPr="004E5109">
        <w:rPr>
          <w:rFonts w:cs="Times New Roman"/>
          <w:szCs w:val="24"/>
          <w:lang w:val="en-GB"/>
        </w:rPr>
        <w:t>:</w:t>
      </w:r>
      <w:r w:rsidR="008622EC" w:rsidRPr="004E5109">
        <w:rPr>
          <w:rFonts w:cs="Times New Roman"/>
          <w:szCs w:val="24"/>
          <w:lang w:val="en-GB"/>
        </w:rPr>
        <w:t>1</w:t>
      </w:r>
      <w:r w:rsidR="00192A77" w:rsidRPr="004E5109">
        <w:rPr>
          <w:rFonts w:cs="Times New Roman"/>
          <w:szCs w:val="24"/>
          <w:lang w:val="en-GB"/>
        </w:rPr>
        <w:t xml:space="preserve"> (Supplementary Figure 1</w:t>
      </w:r>
      <w:r w:rsidR="00FB1393" w:rsidRPr="004E5109">
        <w:rPr>
          <w:rFonts w:cs="Times New Roman"/>
          <w:szCs w:val="24"/>
          <w:lang w:val="en-GB"/>
        </w:rPr>
        <w:t>A</w:t>
      </w:r>
      <w:r w:rsidR="00192A77" w:rsidRPr="004E5109">
        <w:rPr>
          <w:rFonts w:cs="Times New Roman"/>
          <w:szCs w:val="24"/>
          <w:lang w:val="en-GB"/>
        </w:rPr>
        <w:t>)</w:t>
      </w:r>
      <w:r w:rsidR="00856390" w:rsidRPr="004E5109">
        <w:rPr>
          <w:rFonts w:cs="Times New Roman"/>
          <w:szCs w:val="24"/>
          <w:lang w:val="en-GB"/>
        </w:rPr>
        <w:t>.</w:t>
      </w:r>
    </w:p>
    <w:p w14:paraId="14FFB01F" w14:textId="77777777" w:rsidR="00856390" w:rsidRPr="004E5109" w:rsidRDefault="00856390" w:rsidP="002A1FA3">
      <w:pPr>
        <w:spacing w:before="0" w:after="0"/>
        <w:rPr>
          <w:rFonts w:cs="Times New Roman"/>
          <w:szCs w:val="24"/>
          <w:lang w:val="en-GB"/>
        </w:rPr>
      </w:pPr>
    </w:p>
    <w:p w14:paraId="0BC062FD" w14:textId="0B440A38" w:rsidR="0042263F" w:rsidRPr="004E5109" w:rsidRDefault="00CE7D78" w:rsidP="00CF5694">
      <w:pPr>
        <w:spacing w:before="0" w:after="0"/>
        <w:rPr>
          <w:rFonts w:cs="Times New Roman"/>
          <w:szCs w:val="24"/>
          <w:lang w:val="en-GB"/>
        </w:rPr>
      </w:pPr>
      <w:r w:rsidRPr="004E5109">
        <w:rPr>
          <w:rFonts w:cs="Times New Roman"/>
          <w:szCs w:val="24"/>
          <w:lang w:val="en-GB"/>
        </w:rPr>
        <w:t>Since placental</w:t>
      </w:r>
      <w:r w:rsidR="002A1FA3" w:rsidRPr="004E5109">
        <w:rPr>
          <w:rFonts w:cs="Times New Roman"/>
          <w:szCs w:val="24"/>
          <w:lang w:val="en-GB"/>
        </w:rPr>
        <w:t xml:space="preserve"> </w:t>
      </w:r>
      <w:r w:rsidR="002A1FA3" w:rsidRPr="004E5109">
        <w:rPr>
          <w:rFonts w:cs="Times New Roman"/>
          <w:i/>
          <w:szCs w:val="24"/>
          <w:lang w:val="en-GB"/>
        </w:rPr>
        <w:t>CPT1B</w:t>
      </w:r>
      <w:r w:rsidR="002A1FA3" w:rsidRPr="004E5109">
        <w:rPr>
          <w:rFonts w:cs="Times New Roman"/>
          <w:szCs w:val="24"/>
          <w:lang w:val="en-GB"/>
        </w:rPr>
        <w:t xml:space="preserve"> expression decline</w:t>
      </w:r>
      <w:r w:rsidR="00736177" w:rsidRPr="004E5109">
        <w:rPr>
          <w:rFonts w:cs="Times New Roman"/>
          <w:szCs w:val="24"/>
          <w:lang w:val="en-GB"/>
        </w:rPr>
        <w:t>d</w:t>
      </w:r>
      <w:r w:rsidR="002A1FA3" w:rsidRPr="004E5109">
        <w:rPr>
          <w:rFonts w:cs="Times New Roman"/>
          <w:szCs w:val="24"/>
          <w:lang w:val="en-GB"/>
        </w:rPr>
        <w:t xml:space="preserve"> with </w:t>
      </w:r>
      <w:r w:rsidR="00A456C5" w:rsidRPr="004E5109">
        <w:rPr>
          <w:rFonts w:cs="Times New Roman"/>
          <w:szCs w:val="24"/>
          <w:lang w:val="en-GB"/>
        </w:rPr>
        <w:t xml:space="preserve">older </w:t>
      </w:r>
      <w:r w:rsidR="00142D5B" w:rsidRPr="004E5109">
        <w:rPr>
          <w:rFonts w:cs="Times New Roman"/>
          <w:szCs w:val="24"/>
          <w:lang w:val="en-GB"/>
        </w:rPr>
        <w:t xml:space="preserve">maternal </w:t>
      </w:r>
      <w:r w:rsidR="002A1FA3" w:rsidRPr="004E5109">
        <w:rPr>
          <w:rFonts w:cs="Times New Roman"/>
          <w:szCs w:val="24"/>
          <w:lang w:val="en-GB"/>
        </w:rPr>
        <w:t xml:space="preserve">age, it </w:t>
      </w:r>
      <w:r w:rsidR="00C43CBB" w:rsidRPr="004E5109">
        <w:rPr>
          <w:rFonts w:cs="Times New Roman"/>
          <w:szCs w:val="24"/>
          <w:lang w:val="en-GB"/>
        </w:rPr>
        <w:t>was</w:t>
      </w:r>
      <w:r w:rsidR="00894E7F" w:rsidRPr="004E5109">
        <w:rPr>
          <w:rFonts w:cs="Times New Roman"/>
          <w:szCs w:val="24"/>
          <w:lang w:val="en-GB"/>
        </w:rPr>
        <w:t xml:space="preserve"> </w:t>
      </w:r>
      <w:r w:rsidR="002A1FA3" w:rsidRPr="004E5109">
        <w:rPr>
          <w:rFonts w:cs="Times New Roman"/>
          <w:szCs w:val="24"/>
          <w:lang w:val="en-GB"/>
        </w:rPr>
        <w:t xml:space="preserve">expected that placental </w:t>
      </w:r>
      <w:proofErr w:type="spellStart"/>
      <w:r w:rsidR="002A1FA3" w:rsidRPr="004E5109">
        <w:rPr>
          <w:rFonts w:cs="Times New Roman"/>
          <w:szCs w:val="24"/>
          <w:lang w:val="en-GB"/>
        </w:rPr>
        <w:t>acylcarnitines</w:t>
      </w:r>
      <w:proofErr w:type="spellEnd"/>
      <w:r w:rsidR="002A1FA3" w:rsidRPr="004E5109">
        <w:rPr>
          <w:rFonts w:cs="Times New Roman"/>
          <w:szCs w:val="24"/>
          <w:lang w:val="en-GB"/>
        </w:rPr>
        <w:t xml:space="preserve"> would be negatively associated with age. However, </w:t>
      </w:r>
      <w:r w:rsidR="00097AA3" w:rsidRPr="004E5109">
        <w:rPr>
          <w:rFonts w:cs="Times New Roman"/>
          <w:szCs w:val="24"/>
          <w:lang w:val="en-GB"/>
        </w:rPr>
        <w:t>no direct relationship</w:t>
      </w:r>
      <w:r w:rsidR="00A456C5" w:rsidRPr="004E5109">
        <w:rPr>
          <w:rFonts w:cs="Times New Roman"/>
          <w:szCs w:val="24"/>
          <w:lang w:val="en-GB"/>
        </w:rPr>
        <w:t>s</w:t>
      </w:r>
      <w:r w:rsidR="00097AA3" w:rsidRPr="004E5109">
        <w:rPr>
          <w:rFonts w:cs="Times New Roman"/>
          <w:szCs w:val="24"/>
          <w:lang w:val="en-GB"/>
        </w:rPr>
        <w:t xml:space="preserve"> between maternal age and placental </w:t>
      </w:r>
      <w:proofErr w:type="spellStart"/>
      <w:r w:rsidR="00097AA3" w:rsidRPr="004E5109">
        <w:rPr>
          <w:rFonts w:cs="Times New Roman"/>
          <w:szCs w:val="24"/>
          <w:lang w:val="en-GB"/>
        </w:rPr>
        <w:t>acylcarnitines</w:t>
      </w:r>
      <w:proofErr w:type="spellEnd"/>
      <w:r w:rsidR="00097AA3" w:rsidRPr="004E5109">
        <w:rPr>
          <w:rFonts w:cs="Times New Roman"/>
          <w:szCs w:val="24"/>
          <w:lang w:val="en-GB"/>
        </w:rPr>
        <w:t xml:space="preserve"> were observed</w:t>
      </w:r>
      <w:r w:rsidR="00576D8C" w:rsidRPr="004E5109">
        <w:rPr>
          <w:rFonts w:cs="Times New Roman"/>
          <w:szCs w:val="24"/>
          <w:lang w:val="en-GB"/>
        </w:rPr>
        <w:t xml:space="preserve"> (Supplementary Table 3)</w:t>
      </w:r>
      <w:r w:rsidR="00097AA3" w:rsidRPr="004E5109">
        <w:rPr>
          <w:rFonts w:cs="Times New Roman"/>
          <w:szCs w:val="24"/>
          <w:lang w:val="en-GB"/>
        </w:rPr>
        <w:t xml:space="preserve">. Instead, </w:t>
      </w:r>
      <w:r w:rsidR="002A1FA3" w:rsidRPr="004E5109">
        <w:rPr>
          <w:rFonts w:cs="Times New Roman"/>
          <w:szCs w:val="24"/>
          <w:lang w:val="en-GB"/>
        </w:rPr>
        <w:t xml:space="preserve">we only </w:t>
      </w:r>
      <w:r w:rsidR="00937B7F" w:rsidRPr="004E5109">
        <w:rPr>
          <w:rFonts w:cs="Times New Roman"/>
          <w:szCs w:val="24"/>
          <w:lang w:val="en-GB"/>
        </w:rPr>
        <w:t>observed</w:t>
      </w:r>
      <w:r w:rsidR="002A1FA3" w:rsidRPr="004E5109">
        <w:rPr>
          <w:rFonts w:cs="Times New Roman"/>
          <w:szCs w:val="24"/>
          <w:lang w:val="en-GB"/>
        </w:rPr>
        <w:t xml:space="preserve"> such a relationship of </w:t>
      </w:r>
      <w:r w:rsidR="00A456C5" w:rsidRPr="004E5109">
        <w:rPr>
          <w:rFonts w:cs="Times New Roman"/>
          <w:szCs w:val="24"/>
          <w:lang w:val="en-GB"/>
        </w:rPr>
        <w:t xml:space="preserve">older </w:t>
      </w:r>
      <w:r w:rsidR="002A1FA3" w:rsidRPr="004E5109">
        <w:rPr>
          <w:rFonts w:cs="Times New Roman"/>
          <w:szCs w:val="24"/>
          <w:lang w:val="en-GB"/>
        </w:rPr>
        <w:t xml:space="preserve">maternal age with </w:t>
      </w:r>
      <w:r w:rsidR="00A456C5" w:rsidRPr="004E5109">
        <w:rPr>
          <w:rFonts w:cs="Times New Roman"/>
          <w:szCs w:val="24"/>
          <w:lang w:val="en-GB"/>
        </w:rPr>
        <w:t xml:space="preserve">lower </w:t>
      </w:r>
      <w:proofErr w:type="spellStart"/>
      <w:r w:rsidR="002A1FA3" w:rsidRPr="004E5109">
        <w:rPr>
          <w:rFonts w:cs="Times New Roman"/>
          <w:szCs w:val="24"/>
          <w:lang w:val="en-GB"/>
        </w:rPr>
        <w:t>acylcarnitines</w:t>
      </w:r>
      <w:proofErr w:type="spellEnd"/>
      <w:r w:rsidR="00097AA3" w:rsidRPr="004E5109">
        <w:rPr>
          <w:rFonts w:cs="Times New Roman"/>
          <w:szCs w:val="24"/>
          <w:lang w:val="en-GB"/>
        </w:rPr>
        <w:t xml:space="preserve"> (</w:t>
      </w:r>
      <w:r w:rsidR="008622EC" w:rsidRPr="004E5109">
        <w:rPr>
          <w:rFonts w:cs="Times New Roman"/>
          <w:szCs w:val="24"/>
          <w:lang w:val="en-GB"/>
        </w:rPr>
        <w:t>12:0, 14:1, 16:0, 16:1, 18:1</w:t>
      </w:r>
      <w:r w:rsidR="00097AA3" w:rsidRPr="004E5109">
        <w:rPr>
          <w:rFonts w:cs="Times New Roman"/>
          <w:szCs w:val="24"/>
          <w:lang w:val="en-GB"/>
        </w:rPr>
        <w:t>)</w:t>
      </w:r>
      <w:r w:rsidR="002A1FA3" w:rsidRPr="004E5109">
        <w:rPr>
          <w:rFonts w:cs="Times New Roman"/>
          <w:szCs w:val="24"/>
          <w:lang w:val="en-GB"/>
        </w:rPr>
        <w:t xml:space="preserve"> in those with</w:t>
      </w:r>
      <w:r w:rsidR="00A456C5" w:rsidRPr="004E5109">
        <w:rPr>
          <w:rFonts w:cs="Times New Roman"/>
          <w:szCs w:val="24"/>
          <w:lang w:val="en-GB"/>
        </w:rPr>
        <w:t xml:space="preserve"> a</w:t>
      </w:r>
      <w:r w:rsidR="002A1FA3" w:rsidRPr="004E5109">
        <w:rPr>
          <w:rFonts w:cs="Times New Roman"/>
          <w:szCs w:val="24"/>
          <w:lang w:val="en-GB"/>
        </w:rPr>
        <w:t xml:space="preserve"> high BMI</w:t>
      </w:r>
      <w:r w:rsidR="00BC0706" w:rsidRPr="004E5109">
        <w:rPr>
          <w:rFonts w:cs="Times New Roman"/>
          <w:szCs w:val="24"/>
          <w:lang w:val="en-GB"/>
        </w:rPr>
        <w:t xml:space="preserve"> </w:t>
      </w:r>
      <w:r w:rsidR="002A1FA3" w:rsidRPr="004E5109">
        <w:rPr>
          <w:rFonts w:cs="Times New Roman"/>
          <w:szCs w:val="24"/>
          <w:lang w:val="en-GB"/>
        </w:rPr>
        <w:t xml:space="preserve">and not in those with </w:t>
      </w:r>
      <w:r w:rsidR="00A456C5" w:rsidRPr="004E5109">
        <w:rPr>
          <w:rFonts w:cs="Times New Roman"/>
          <w:szCs w:val="24"/>
          <w:lang w:val="en-GB"/>
        </w:rPr>
        <w:t xml:space="preserve">a </w:t>
      </w:r>
      <w:r w:rsidR="002A1FA3" w:rsidRPr="004E5109">
        <w:rPr>
          <w:rFonts w:cs="Times New Roman"/>
          <w:szCs w:val="24"/>
          <w:lang w:val="en-GB"/>
        </w:rPr>
        <w:t xml:space="preserve">normal BMI </w:t>
      </w:r>
      <w:r w:rsidR="00477159" w:rsidRPr="004E5109">
        <w:rPr>
          <w:rFonts w:cs="Times New Roman"/>
          <w:szCs w:val="24"/>
          <w:lang w:val="en-GB"/>
        </w:rPr>
        <w:t>(Figure</w:t>
      </w:r>
      <w:r w:rsidR="00FA46E9" w:rsidRPr="004E5109">
        <w:rPr>
          <w:rFonts w:cs="Times New Roman"/>
          <w:szCs w:val="24"/>
          <w:lang w:val="en-GB"/>
        </w:rPr>
        <w:t xml:space="preserve"> 3</w:t>
      </w:r>
      <w:r w:rsidR="006A3266" w:rsidRPr="004E5109">
        <w:rPr>
          <w:rFonts w:cs="Times New Roman"/>
          <w:szCs w:val="24"/>
          <w:lang w:val="en-GB"/>
        </w:rPr>
        <w:t>B</w:t>
      </w:r>
      <w:r w:rsidR="002A1FA3" w:rsidRPr="004E5109">
        <w:rPr>
          <w:rFonts w:cs="Times New Roman"/>
          <w:szCs w:val="24"/>
          <w:lang w:val="en-GB"/>
        </w:rPr>
        <w:t>).</w:t>
      </w:r>
      <w:r w:rsidR="00B31CE7" w:rsidRPr="004E5109">
        <w:rPr>
          <w:rFonts w:cs="Times New Roman"/>
          <w:szCs w:val="24"/>
          <w:lang w:val="en-GB"/>
        </w:rPr>
        <w:t xml:space="preserve"> </w:t>
      </w:r>
      <w:r w:rsidR="00477159" w:rsidRPr="004E5109">
        <w:rPr>
          <w:rFonts w:cs="Times New Roman"/>
          <w:szCs w:val="24"/>
          <w:lang w:val="en-GB"/>
        </w:rPr>
        <w:t>No relationship</w:t>
      </w:r>
      <w:r w:rsidR="00A456C5" w:rsidRPr="004E5109">
        <w:rPr>
          <w:rFonts w:cs="Times New Roman"/>
          <w:szCs w:val="24"/>
          <w:lang w:val="en-GB"/>
        </w:rPr>
        <w:t>s were</w:t>
      </w:r>
      <w:r w:rsidR="00477159" w:rsidRPr="004E5109">
        <w:rPr>
          <w:rFonts w:cs="Times New Roman"/>
          <w:szCs w:val="24"/>
          <w:lang w:val="en-GB"/>
        </w:rPr>
        <w:t xml:space="preserve"> seen when stratified by GDM status</w:t>
      </w:r>
      <w:r w:rsidR="00192A77" w:rsidRPr="004E5109">
        <w:rPr>
          <w:rFonts w:cs="Times New Roman"/>
          <w:szCs w:val="24"/>
          <w:lang w:val="en-GB"/>
        </w:rPr>
        <w:t xml:space="preserve"> (Supplementary Figure </w:t>
      </w:r>
      <w:r w:rsidR="00FB1393" w:rsidRPr="004E5109">
        <w:rPr>
          <w:rFonts w:cs="Times New Roman"/>
          <w:szCs w:val="24"/>
          <w:lang w:val="en-GB"/>
        </w:rPr>
        <w:t>1B</w:t>
      </w:r>
      <w:r w:rsidR="00192A77" w:rsidRPr="004E5109">
        <w:rPr>
          <w:rFonts w:cs="Times New Roman"/>
          <w:szCs w:val="24"/>
          <w:lang w:val="en-GB"/>
        </w:rPr>
        <w:t>)</w:t>
      </w:r>
      <w:r w:rsidR="00477159" w:rsidRPr="004E5109">
        <w:rPr>
          <w:rFonts w:cs="Times New Roman"/>
          <w:szCs w:val="24"/>
          <w:lang w:val="en-GB"/>
        </w:rPr>
        <w:t xml:space="preserve">. </w:t>
      </w:r>
      <w:r w:rsidR="00B31CE7" w:rsidRPr="004E5109">
        <w:rPr>
          <w:rFonts w:cs="Times New Roman"/>
          <w:szCs w:val="24"/>
          <w:lang w:val="en-GB"/>
        </w:rPr>
        <w:t>The associations seen for the high BMI group remained similar after adjusting for maternal ethnicity, fasting glycaemia, gestational age at delivery and infant sex.</w:t>
      </w:r>
      <w:r w:rsidR="00BC502C" w:rsidRPr="004E5109">
        <w:rPr>
          <w:rFonts w:cs="Times New Roman"/>
          <w:szCs w:val="24"/>
          <w:lang w:val="en-GB"/>
        </w:rPr>
        <w:t xml:space="preserve"> </w:t>
      </w:r>
      <w:r w:rsidR="00A456C5" w:rsidRPr="004E5109">
        <w:rPr>
          <w:rFonts w:cs="Times New Roman"/>
          <w:szCs w:val="24"/>
          <w:lang w:val="en-GB"/>
        </w:rPr>
        <w:t>F</w:t>
      </w:r>
      <w:r w:rsidR="00BC502C" w:rsidRPr="004E5109">
        <w:rPr>
          <w:rFonts w:cs="Times New Roman"/>
          <w:szCs w:val="24"/>
          <w:lang w:val="en-GB"/>
        </w:rPr>
        <w:t xml:space="preserve">ollowing adjustment for placental </w:t>
      </w:r>
      <w:r w:rsidR="00BC502C" w:rsidRPr="004E5109">
        <w:rPr>
          <w:rFonts w:cs="Times New Roman"/>
          <w:i/>
          <w:szCs w:val="24"/>
          <w:lang w:val="en-GB"/>
        </w:rPr>
        <w:t xml:space="preserve">CPT1B </w:t>
      </w:r>
      <w:r w:rsidR="00BC502C" w:rsidRPr="004E5109">
        <w:rPr>
          <w:rFonts w:cs="Times New Roman"/>
          <w:szCs w:val="24"/>
          <w:lang w:val="en-GB"/>
        </w:rPr>
        <w:t xml:space="preserve">expression, all </w:t>
      </w:r>
      <w:r w:rsidR="00BC502C" w:rsidRPr="004E5109">
        <w:rPr>
          <w:rFonts w:cs="Times New Roman"/>
          <w:szCs w:val="24"/>
          <w:lang w:val="en-GB"/>
        </w:rPr>
        <w:lastRenderedPageBreak/>
        <w:t xml:space="preserve">associations between maternal age and placental </w:t>
      </w:r>
      <w:proofErr w:type="spellStart"/>
      <w:r w:rsidR="00BC502C" w:rsidRPr="004E5109">
        <w:rPr>
          <w:rFonts w:cs="Times New Roman"/>
          <w:szCs w:val="24"/>
          <w:lang w:val="en-GB"/>
        </w:rPr>
        <w:t>acylcarnitines</w:t>
      </w:r>
      <w:proofErr w:type="spellEnd"/>
      <w:r w:rsidR="00BC502C" w:rsidRPr="004E5109">
        <w:rPr>
          <w:rFonts w:cs="Times New Roman"/>
          <w:szCs w:val="24"/>
          <w:lang w:val="en-GB"/>
        </w:rPr>
        <w:t xml:space="preserve"> </w:t>
      </w:r>
      <w:r w:rsidR="00A456C5" w:rsidRPr="004E5109">
        <w:rPr>
          <w:rFonts w:cs="Times New Roman"/>
          <w:szCs w:val="24"/>
          <w:lang w:val="en-GB"/>
        </w:rPr>
        <w:t xml:space="preserve">were attenuated and </w:t>
      </w:r>
      <w:r w:rsidR="00142D5B" w:rsidRPr="004E5109">
        <w:rPr>
          <w:rFonts w:cs="Times New Roman"/>
          <w:szCs w:val="24"/>
          <w:lang w:val="en-GB"/>
        </w:rPr>
        <w:t xml:space="preserve">no longer </w:t>
      </w:r>
      <w:r w:rsidR="00A456C5" w:rsidRPr="004E5109">
        <w:rPr>
          <w:rFonts w:cs="Times New Roman"/>
          <w:szCs w:val="24"/>
          <w:lang w:val="en-GB"/>
        </w:rPr>
        <w:t>significant</w:t>
      </w:r>
      <w:r w:rsidR="00BC502C" w:rsidRPr="004E5109">
        <w:rPr>
          <w:rFonts w:cs="Times New Roman"/>
          <w:szCs w:val="24"/>
          <w:lang w:val="en-GB"/>
        </w:rPr>
        <w:t>.</w:t>
      </w:r>
    </w:p>
    <w:p w14:paraId="4ADC8CDA" w14:textId="386B14A7" w:rsidR="00117666" w:rsidRPr="004E5109" w:rsidRDefault="00E613A7" w:rsidP="00AC0270">
      <w:pPr>
        <w:pStyle w:val="Heading1"/>
      </w:pPr>
      <w:r w:rsidRPr="004E5109">
        <w:t>Discussion</w:t>
      </w:r>
    </w:p>
    <w:p w14:paraId="093B18FC" w14:textId="72181EBF" w:rsidR="00CF5694" w:rsidRPr="004E5109" w:rsidRDefault="00CF5694" w:rsidP="004D238E">
      <w:pPr>
        <w:pStyle w:val="Heading2"/>
        <w:rPr>
          <w:bCs/>
        </w:rPr>
      </w:pPr>
      <w:r w:rsidRPr="004E5109">
        <w:rPr>
          <w:bCs/>
        </w:rPr>
        <w:t>Main findings</w:t>
      </w:r>
    </w:p>
    <w:p w14:paraId="4C12D90B" w14:textId="6983EBAD" w:rsidR="002D3F92" w:rsidRPr="004E5109" w:rsidRDefault="00473343" w:rsidP="00CF5694">
      <w:pPr>
        <w:spacing w:before="0" w:after="0"/>
        <w:rPr>
          <w:rFonts w:cs="Times New Roman"/>
          <w:szCs w:val="24"/>
          <w:shd w:val="clear" w:color="auto" w:fill="FFFFFF"/>
        </w:rPr>
      </w:pPr>
      <w:r w:rsidRPr="004E5109">
        <w:rPr>
          <w:rFonts w:cs="Times New Roman"/>
          <w:szCs w:val="24"/>
          <w:shd w:val="clear" w:color="auto" w:fill="FFFFFF"/>
        </w:rPr>
        <w:t xml:space="preserve">Our study demonstrates that </w:t>
      </w:r>
      <w:r w:rsidR="00A456C5" w:rsidRPr="004E5109">
        <w:rPr>
          <w:rFonts w:cs="Times New Roman"/>
          <w:szCs w:val="24"/>
          <w:shd w:val="clear" w:color="auto" w:fill="FFFFFF"/>
        </w:rPr>
        <w:t xml:space="preserve">older </w:t>
      </w:r>
      <w:r w:rsidRPr="004E5109">
        <w:rPr>
          <w:rFonts w:cs="Times New Roman"/>
          <w:szCs w:val="24"/>
          <w:shd w:val="clear" w:color="auto" w:fill="FFFFFF"/>
        </w:rPr>
        <w:t xml:space="preserve">maternal age is associated with </w:t>
      </w:r>
      <w:r w:rsidR="00A456C5" w:rsidRPr="004E5109">
        <w:rPr>
          <w:rFonts w:cs="Times New Roman"/>
          <w:szCs w:val="24"/>
          <w:shd w:val="clear" w:color="auto" w:fill="FFFFFF"/>
        </w:rPr>
        <w:t>lower</w:t>
      </w:r>
      <w:r w:rsidRPr="004E5109">
        <w:rPr>
          <w:rFonts w:cs="Times New Roman"/>
          <w:szCs w:val="24"/>
          <w:shd w:val="clear" w:color="auto" w:fill="FFFFFF"/>
        </w:rPr>
        <w:t xml:space="preserve"> placental expression of</w:t>
      </w:r>
      <w:r w:rsidRPr="004E5109">
        <w:rPr>
          <w:rFonts w:cs="Times New Roman"/>
          <w:i/>
          <w:szCs w:val="24"/>
          <w:shd w:val="clear" w:color="auto" w:fill="FFFFFF"/>
        </w:rPr>
        <w:t xml:space="preserve"> CPT1B</w:t>
      </w:r>
      <w:r w:rsidRPr="004E5109">
        <w:rPr>
          <w:rFonts w:cs="Times New Roman"/>
          <w:szCs w:val="24"/>
          <w:shd w:val="clear" w:color="auto" w:fill="FFFFFF"/>
        </w:rPr>
        <w:t xml:space="preserve">, but not that of </w:t>
      </w:r>
      <w:r w:rsidRPr="004E5109">
        <w:rPr>
          <w:rFonts w:cs="Times New Roman"/>
          <w:i/>
          <w:szCs w:val="24"/>
          <w:shd w:val="clear" w:color="auto" w:fill="FFFFFF"/>
        </w:rPr>
        <w:t>CPT1A</w:t>
      </w:r>
      <w:r w:rsidRPr="004E5109">
        <w:rPr>
          <w:rFonts w:cs="Times New Roman"/>
          <w:szCs w:val="24"/>
          <w:shd w:val="clear" w:color="auto" w:fill="FFFFFF"/>
        </w:rPr>
        <w:t xml:space="preserve">, </w:t>
      </w:r>
      <w:r w:rsidRPr="004E5109">
        <w:rPr>
          <w:rFonts w:cs="Times New Roman"/>
          <w:i/>
          <w:szCs w:val="24"/>
          <w:shd w:val="clear" w:color="auto" w:fill="FFFFFF"/>
        </w:rPr>
        <w:t>CPT1C</w:t>
      </w:r>
      <w:r w:rsidRPr="004E5109">
        <w:rPr>
          <w:rFonts w:cs="Times New Roman"/>
          <w:szCs w:val="24"/>
          <w:shd w:val="clear" w:color="auto" w:fill="FFFFFF"/>
        </w:rPr>
        <w:t xml:space="preserve"> or </w:t>
      </w:r>
      <w:r w:rsidRPr="004E5109">
        <w:rPr>
          <w:rFonts w:cs="Times New Roman"/>
          <w:i/>
          <w:szCs w:val="24"/>
          <w:shd w:val="clear" w:color="auto" w:fill="FFFFFF"/>
        </w:rPr>
        <w:t>CPT2</w:t>
      </w:r>
      <w:r w:rsidRPr="004E5109">
        <w:rPr>
          <w:rFonts w:cs="Times New Roman"/>
          <w:szCs w:val="24"/>
          <w:shd w:val="clear" w:color="auto" w:fill="FFFFFF"/>
        </w:rPr>
        <w:t xml:space="preserve">. Furthermore, placental </w:t>
      </w:r>
      <w:r w:rsidRPr="004E5109">
        <w:rPr>
          <w:rFonts w:cs="Times New Roman"/>
          <w:i/>
          <w:szCs w:val="24"/>
          <w:shd w:val="clear" w:color="auto" w:fill="FFFFFF"/>
        </w:rPr>
        <w:t>CPT1B</w:t>
      </w:r>
      <w:r w:rsidRPr="004E5109">
        <w:rPr>
          <w:rFonts w:cs="Times New Roman"/>
          <w:szCs w:val="24"/>
          <w:shd w:val="clear" w:color="auto" w:fill="FFFFFF"/>
        </w:rPr>
        <w:t xml:space="preserve"> expression positively associated with 8 out of 10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quantified in the placenta, suggesting it</w:t>
      </w:r>
      <w:r w:rsidR="00910F40" w:rsidRPr="004E5109">
        <w:rPr>
          <w:rFonts w:cs="Times New Roman"/>
          <w:szCs w:val="24"/>
          <w:shd w:val="clear" w:color="auto" w:fill="FFFFFF"/>
        </w:rPr>
        <w:t xml:space="preserve"> may</w:t>
      </w:r>
      <w:r w:rsidRPr="004E5109">
        <w:rPr>
          <w:rFonts w:cs="Times New Roman"/>
          <w:szCs w:val="24"/>
          <w:shd w:val="clear" w:color="auto" w:fill="FFFFFF"/>
        </w:rPr>
        <w:t xml:space="preserve"> play a </w:t>
      </w:r>
      <w:r w:rsidR="00910F40" w:rsidRPr="004E5109">
        <w:rPr>
          <w:rFonts w:cs="Times New Roman"/>
          <w:szCs w:val="24"/>
          <w:shd w:val="clear" w:color="auto" w:fill="FFFFFF"/>
        </w:rPr>
        <w:t xml:space="preserve">prominent </w:t>
      </w:r>
      <w:r w:rsidRPr="004E5109">
        <w:rPr>
          <w:rFonts w:cs="Times New Roman"/>
          <w:szCs w:val="24"/>
          <w:shd w:val="clear" w:color="auto" w:fill="FFFFFF"/>
        </w:rPr>
        <w:t>role in placental</w:t>
      </w:r>
      <w:r w:rsidR="00B724C0" w:rsidRPr="004E5109">
        <w:rPr>
          <w:rFonts w:cs="Times New Roman"/>
          <w:szCs w:val="24"/>
          <w:shd w:val="clear" w:color="auto" w:fill="FFFFFF"/>
        </w:rPr>
        <w:t xml:space="preserve"> long</w:t>
      </w:r>
      <w:r w:rsidR="00A456C5" w:rsidRPr="004E5109">
        <w:rPr>
          <w:rFonts w:cs="Times New Roman"/>
          <w:szCs w:val="24"/>
          <w:shd w:val="clear" w:color="auto" w:fill="FFFFFF"/>
        </w:rPr>
        <w:t>-</w:t>
      </w:r>
      <w:r w:rsidR="00B724C0" w:rsidRPr="004E5109">
        <w:rPr>
          <w:rFonts w:cs="Times New Roman"/>
          <w:szCs w:val="24"/>
          <w:shd w:val="clear" w:color="auto" w:fill="FFFFFF"/>
        </w:rPr>
        <w:t>chain</w:t>
      </w:r>
      <w:r w:rsidRPr="004E5109">
        <w:rPr>
          <w:rFonts w:cs="Times New Roman"/>
          <w:szCs w:val="24"/>
          <w:shd w:val="clear" w:color="auto" w:fill="FFFFFF"/>
        </w:rPr>
        <w:t xml:space="preserve"> acylcarnitine synthesis. </w:t>
      </w:r>
      <w:r w:rsidR="00D7454D" w:rsidRPr="004E5109">
        <w:rPr>
          <w:rFonts w:cs="Times New Roman"/>
          <w:szCs w:val="24"/>
          <w:shd w:val="clear" w:color="auto" w:fill="FFFFFF"/>
        </w:rPr>
        <w:t>P</w:t>
      </w:r>
      <w:r w:rsidRPr="004E5109">
        <w:rPr>
          <w:rFonts w:cs="Times New Roman"/>
          <w:szCs w:val="24"/>
          <w:shd w:val="clear" w:color="auto" w:fill="FFFFFF"/>
        </w:rPr>
        <w:t xml:space="preserve">lacental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were </w:t>
      </w:r>
      <w:r w:rsidR="0037155B" w:rsidRPr="004E5109">
        <w:rPr>
          <w:rFonts w:cs="Times New Roman"/>
          <w:szCs w:val="24"/>
          <w:shd w:val="clear" w:color="auto" w:fill="FFFFFF"/>
        </w:rPr>
        <w:t xml:space="preserve">only </w:t>
      </w:r>
      <w:r w:rsidRPr="004E5109">
        <w:rPr>
          <w:rFonts w:cs="Times New Roman"/>
          <w:szCs w:val="24"/>
          <w:shd w:val="clear" w:color="auto" w:fill="FFFFFF"/>
        </w:rPr>
        <w:t xml:space="preserve">reduced with </w:t>
      </w:r>
      <w:r w:rsidR="00A456C5" w:rsidRPr="004E5109">
        <w:rPr>
          <w:rFonts w:cs="Times New Roman"/>
          <w:szCs w:val="24"/>
          <w:shd w:val="clear" w:color="auto" w:fill="FFFFFF"/>
        </w:rPr>
        <w:t xml:space="preserve">older </w:t>
      </w:r>
      <w:r w:rsidRPr="004E5109">
        <w:rPr>
          <w:rFonts w:cs="Times New Roman"/>
          <w:szCs w:val="24"/>
          <w:shd w:val="clear" w:color="auto" w:fill="FFFFFF"/>
        </w:rPr>
        <w:t>maternal age in overweight</w:t>
      </w:r>
      <w:r w:rsidR="00D7454D" w:rsidRPr="004E5109">
        <w:rPr>
          <w:rFonts w:cs="Times New Roman"/>
          <w:szCs w:val="24"/>
          <w:shd w:val="clear" w:color="auto" w:fill="FFFFFF"/>
        </w:rPr>
        <w:t>/obese</w:t>
      </w:r>
      <w:r w:rsidR="0035176E" w:rsidRPr="004E5109">
        <w:rPr>
          <w:rFonts w:cs="Times New Roman"/>
          <w:szCs w:val="24"/>
          <w:shd w:val="clear" w:color="auto" w:fill="FFFFFF"/>
        </w:rPr>
        <w:t xml:space="preserve"> </w:t>
      </w:r>
      <w:r w:rsidR="00A456C5" w:rsidRPr="004E5109">
        <w:rPr>
          <w:rFonts w:cs="Times New Roman"/>
          <w:color w:val="2A2A2A"/>
          <w:szCs w:val="24"/>
          <w:shd w:val="clear" w:color="auto" w:fill="FFFFFF"/>
        </w:rPr>
        <w:t>participants</w:t>
      </w:r>
      <w:r w:rsidRPr="004E5109">
        <w:rPr>
          <w:rFonts w:cs="Times New Roman"/>
          <w:szCs w:val="24"/>
          <w:shd w:val="clear" w:color="auto" w:fill="FFFFFF"/>
        </w:rPr>
        <w:t xml:space="preserve">. These associations between maternal age and placental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w:t>
      </w:r>
      <w:r w:rsidR="00D7454D" w:rsidRPr="004E5109">
        <w:rPr>
          <w:rFonts w:cs="Times New Roman"/>
          <w:szCs w:val="24"/>
          <w:shd w:val="clear" w:color="auto" w:fill="FFFFFF"/>
        </w:rPr>
        <w:t xml:space="preserve">were attenuated </w:t>
      </w:r>
      <w:r w:rsidRPr="004E5109">
        <w:rPr>
          <w:rFonts w:cs="Times New Roman"/>
          <w:szCs w:val="24"/>
          <w:shd w:val="clear" w:color="auto" w:fill="FFFFFF"/>
        </w:rPr>
        <w:t xml:space="preserve">after accounting for </w:t>
      </w:r>
      <w:r w:rsidRPr="004E5109">
        <w:rPr>
          <w:rFonts w:cs="Times New Roman"/>
          <w:i/>
          <w:szCs w:val="24"/>
          <w:shd w:val="clear" w:color="auto" w:fill="FFFFFF"/>
        </w:rPr>
        <w:t>CPT1B</w:t>
      </w:r>
      <w:r w:rsidRPr="004E5109">
        <w:rPr>
          <w:rFonts w:cs="Times New Roman"/>
          <w:szCs w:val="24"/>
          <w:shd w:val="clear" w:color="auto" w:fill="FFFFFF"/>
        </w:rPr>
        <w:t xml:space="preserve"> expression. </w:t>
      </w:r>
    </w:p>
    <w:p w14:paraId="301CFF42" w14:textId="41E896D1" w:rsidR="002D3F92" w:rsidRPr="004E5109" w:rsidRDefault="00473343" w:rsidP="002D3F92">
      <w:pPr>
        <w:pStyle w:val="Heading2"/>
        <w:rPr>
          <w:bCs/>
        </w:rPr>
      </w:pPr>
      <w:r w:rsidRPr="004E5109">
        <w:rPr>
          <w:bCs/>
        </w:rPr>
        <w:t>Implications of reduced CPT1B expression</w:t>
      </w:r>
      <w:r w:rsidR="002D3F92" w:rsidRPr="004E5109">
        <w:rPr>
          <w:bCs/>
        </w:rPr>
        <w:t xml:space="preserve"> in the placenta</w:t>
      </w:r>
    </w:p>
    <w:p w14:paraId="1285C2E9" w14:textId="43F66387" w:rsidR="003A5B31" w:rsidRPr="004E5109" w:rsidRDefault="00473343" w:rsidP="00CF5694">
      <w:pPr>
        <w:spacing w:before="0" w:after="0"/>
        <w:rPr>
          <w:rFonts w:cs="Times New Roman"/>
          <w:szCs w:val="24"/>
          <w:shd w:val="clear" w:color="auto" w:fill="FFFFFF"/>
        </w:rPr>
      </w:pPr>
      <w:r w:rsidRPr="004E5109">
        <w:rPr>
          <w:rFonts w:cs="Times New Roman"/>
          <w:szCs w:val="24"/>
          <w:shd w:val="clear" w:color="auto" w:fill="FFFFFF"/>
        </w:rPr>
        <w:t xml:space="preserve">The inverse relationship between maternal age and placental </w:t>
      </w:r>
      <w:r w:rsidRPr="004E5109">
        <w:rPr>
          <w:rFonts w:cs="Times New Roman"/>
          <w:i/>
          <w:szCs w:val="24"/>
          <w:shd w:val="clear" w:color="auto" w:fill="FFFFFF"/>
        </w:rPr>
        <w:t>CPT1B</w:t>
      </w:r>
      <w:r w:rsidRPr="004E5109">
        <w:rPr>
          <w:rFonts w:cs="Times New Roman"/>
          <w:szCs w:val="24"/>
          <w:shd w:val="clear" w:color="auto" w:fill="FFFFFF"/>
        </w:rPr>
        <w:t xml:space="preserve"> mRNA expression is consistent with past studies </w:t>
      </w:r>
      <w:r w:rsidR="002F1708" w:rsidRPr="004E5109">
        <w:rPr>
          <w:rFonts w:cs="Times New Roman"/>
          <w:szCs w:val="24"/>
          <w:shd w:val="clear" w:color="auto" w:fill="FFFFFF"/>
        </w:rPr>
        <w:t xml:space="preserve">in elderly humans and aged rodents </w:t>
      </w:r>
      <w:r w:rsidRPr="004E5109">
        <w:rPr>
          <w:rFonts w:cs="Times New Roman"/>
          <w:szCs w:val="24"/>
          <w:shd w:val="clear" w:color="auto" w:fill="FFFFFF"/>
        </w:rPr>
        <w:t xml:space="preserve">demonstrating decreased expression and activity of CPT in tissues such as the heart and skeletal muscles, where the CPT1B is the predominant isoform </w:t>
      </w:r>
      <w:r w:rsidR="00BC1534" w:rsidRPr="004E5109">
        <w:rPr>
          <w:rFonts w:cs="Times New Roman"/>
          <w:szCs w:val="24"/>
          <w:shd w:val="clear" w:color="auto" w:fill="FFFFFF"/>
        </w:rPr>
        <w:fldChar w:fldCharType="begin">
          <w:fldData xml:space="preserve">PEVuZE5vdGU+PENpdGU+PEF1dGhvcj5Cw6l0cnk8L0F1dGhvcj48WWVhcj4yMDE5PC9ZZWFyPjxS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PEVuZE5vdGU+PENpdGU+PEF1dGhvcj5Cw6l0cnk8L0F1dGhvcj48WWVhcj4yMDE5PC9ZZWFyPjxS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(6, 7, 9, 10)</w:t>
      </w:r>
      <w:r w:rsidR="00BC1534" w:rsidRPr="004E5109">
        <w:rPr>
          <w:rFonts w:cs="Times New Roman"/>
          <w:szCs w:val="24"/>
          <w:shd w:val="clear" w:color="auto" w:fill="FFFFFF"/>
        </w:rPr>
        <w:fldChar w:fldCharType="end"/>
      </w:r>
      <w:r w:rsidRPr="004E5109">
        <w:rPr>
          <w:rFonts w:cs="Times New Roman"/>
          <w:szCs w:val="24"/>
          <w:shd w:val="clear" w:color="auto" w:fill="FFFFFF"/>
        </w:rPr>
        <w:t>.</w:t>
      </w:r>
      <w:r w:rsidR="007546EB" w:rsidRPr="004E5109">
        <w:rPr>
          <w:rFonts w:cs="Times New Roman"/>
          <w:szCs w:val="24"/>
          <w:shd w:val="clear" w:color="auto" w:fill="FFFFFF"/>
        </w:rPr>
        <w:t xml:space="preserve"> Curiously</w:t>
      </w:r>
      <w:r w:rsidR="00157FE4" w:rsidRPr="004E5109">
        <w:rPr>
          <w:rFonts w:cs="Times New Roman"/>
          <w:szCs w:val="24"/>
          <w:shd w:val="clear" w:color="auto" w:fill="FFFFFF"/>
        </w:rPr>
        <w:t>,</w:t>
      </w:r>
      <w:r w:rsidR="007546EB" w:rsidRPr="004E5109">
        <w:rPr>
          <w:rFonts w:cs="Times New Roman"/>
          <w:szCs w:val="24"/>
          <w:shd w:val="clear" w:color="auto" w:fill="FFFFFF"/>
        </w:rPr>
        <w:t xml:space="preserve"> despite the relatively “young” age of placental tissue </w:t>
      </w:r>
      <w:r w:rsidR="00A456C5" w:rsidRPr="004E5109">
        <w:rPr>
          <w:rFonts w:cs="Times New Roman"/>
          <w:szCs w:val="24"/>
          <w:shd w:val="clear" w:color="auto" w:fill="FFFFFF"/>
        </w:rPr>
        <w:t>(</w:t>
      </w:r>
      <w:r w:rsidR="007546EB" w:rsidRPr="004E5109">
        <w:rPr>
          <w:rFonts w:cs="Times New Roman"/>
          <w:szCs w:val="24"/>
          <w:shd w:val="clear" w:color="auto" w:fill="FFFFFF"/>
        </w:rPr>
        <w:t>originat</w:t>
      </w:r>
      <w:r w:rsidR="00A456C5" w:rsidRPr="004E5109">
        <w:rPr>
          <w:rFonts w:cs="Times New Roman"/>
          <w:szCs w:val="24"/>
          <w:shd w:val="clear" w:color="auto" w:fill="FFFFFF"/>
        </w:rPr>
        <w:t>ing</w:t>
      </w:r>
      <w:r w:rsidR="007546EB" w:rsidRPr="004E5109">
        <w:rPr>
          <w:rFonts w:cs="Times New Roman"/>
          <w:szCs w:val="24"/>
          <w:shd w:val="clear" w:color="auto" w:fill="FFFFFF"/>
        </w:rPr>
        <w:t xml:space="preserve"> from the </w:t>
      </w:r>
      <w:r w:rsidR="003A5B31" w:rsidRPr="004E5109">
        <w:rPr>
          <w:rFonts w:cs="Times New Roman"/>
          <w:szCs w:val="24"/>
          <w:shd w:val="clear" w:color="auto" w:fill="FFFFFF"/>
        </w:rPr>
        <w:t>recent conception</w:t>
      </w:r>
      <w:r w:rsidR="00A456C5" w:rsidRPr="004E5109">
        <w:rPr>
          <w:rFonts w:cs="Times New Roman"/>
          <w:szCs w:val="24"/>
          <w:shd w:val="clear" w:color="auto" w:fill="FFFFFF"/>
        </w:rPr>
        <w:t>)</w:t>
      </w:r>
      <w:r w:rsidR="003A5B31" w:rsidRPr="004E5109">
        <w:rPr>
          <w:rFonts w:cs="Times New Roman"/>
          <w:szCs w:val="24"/>
          <w:shd w:val="clear" w:color="auto" w:fill="FFFFFF"/>
        </w:rPr>
        <w:t xml:space="preserve">, the conceptus and placenta </w:t>
      </w:r>
      <w:proofErr w:type="gramStart"/>
      <w:r w:rsidR="003A5B31" w:rsidRPr="004E5109">
        <w:rPr>
          <w:rFonts w:cs="Times New Roman"/>
          <w:szCs w:val="24"/>
          <w:shd w:val="clear" w:color="auto" w:fill="FFFFFF"/>
        </w:rPr>
        <w:t>inherits</w:t>
      </w:r>
      <w:proofErr w:type="gramEnd"/>
      <w:r w:rsidR="003A5B31" w:rsidRPr="004E5109">
        <w:rPr>
          <w:rFonts w:cs="Times New Roman"/>
          <w:szCs w:val="24"/>
          <w:shd w:val="clear" w:color="auto" w:fill="FFFFFF"/>
        </w:rPr>
        <w:t xml:space="preserve"> maternal mitochondria – a major site where CPT1B is active. Thus</w:t>
      </w:r>
      <w:r w:rsidR="0018720C" w:rsidRPr="004E5109">
        <w:rPr>
          <w:rFonts w:cs="Times New Roman"/>
          <w:szCs w:val="24"/>
          <w:shd w:val="clear" w:color="auto" w:fill="FFFFFF"/>
        </w:rPr>
        <w:t>,</w:t>
      </w:r>
      <w:r w:rsidR="003A5B31" w:rsidRPr="004E5109">
        <w:rPr>
          <w:rFonts w:cs="Times New Roman"/>
          <w:szCs w:val="24"/>
          <w:shd w:val="clear" w:color="auto" w:fill="FFFFFF"/>
        </w:rPr>
        <w:t xml:space="preserve"> i</w:t>
      </w:r>
      <w:r w:rsidR="0018720C" w:rsidRPr="004E5109">
        <w:rPr>
          <w:rFonts w:cs="Times New Roman"/>
          <w:szCs w:val="24"/>
          <w:shd w:val="clear" w:color="auto" w:fill="FFFFFF"/>
        </w:rPr>
        <w:t>n</w:t>
      </w:r>
      <w:r w:rsidR="003A5B31" w:rsidRPr="004E5109">
        <w:rPr>
          <w:rFonts w:cs="Times New Roman"/>
          <w:szCs w:val="24"/>
          <w:shd w:val="clear" w:color="auto" w:fill="FFFFFF"/>
        </w:rPr>
        <w:t xml:space="preserve"> certain respects, the placenta may share maternal age</w:t>
      </w:r>
      <w:r w:rsidR="00A456C5" w:rsidRPr="004E5109">
        <w:rPr>
          <w:rFonts w:cs="Times New Roman"/>
          <w:szCs w:val="24"/>
          <w:shd w:val="clear" w:color="auto" w:fill="FFFFFF"/>
        </w:rPr>
        <w:t>-related physiological characteristics</w:t>
      </w:r>
      <w:r w:rsidR="003A5B31" w:rsidRPr="004E5109">
        <w:rPr>
          <w:rFonts w:cs="Times New Roman"/>
          <w:szCs w:val="24"/>
          <w:shd w:val="clear" w:color="auto" w:fill="FFFFFF"/>
        </w:rPr>
        <w:t>.</w:t>
      </w:r>
      <w:r w:rsidRPr="004E5109">
        <w:rPr>
          <w:rFonts w:cs="Times New Roman"/>
          <w:szCs w:val="24"/>
          <w:shd w:val="clear" w:color="auto" w:fill="FFFFFF"/>
        </w:rPr>
        <w:t xml:space="preserve"> </w:t>
      </w:r>
    </w:p>
    <w:p w14:paraId="6E9DB97F" w14:textId="77777777" w:rsidR="003A5B31" w:rsidRPr="004E5109" w:rsidRDefault="003A5B31" w:rsidP="00CF5694">
      <w:pPr>
        <w:spacing w:before="0" w:after="0"/>
        <w:rPr>
          <w:rFonts w:cs="Times New Roman"/>
          <w:szCs w:val="24"/>
          <w:shd w:val="clear" w:color="auto" w:fill="FFFFFF"/>
        </w:rPr>
      </w:pPr>
    </w:p>
    <w:p w14:paraId="3585E3A8" w14:textId="1A2E43FE" w:rsidR="002D3F92" w:rsidRPr="004E5109" w:rsidRDefault="00473343" w:rsidP="00CF5694">
      <w:pPr>
        <w:spacing w:before="0" w:after="0"/>
        <w:rPr>
          <w:rFonts w:cs="Times New Roman"/>
          <w:szCs w:val="24"/>
          <w:shd w:val="clear" w:color="auto" w:fill="FFFFFF"/>
        </w:rPr>
      </w:pPr>
      <w:r w:rsidRPr="004E5109">
        <w:rPr>
          <w:rFonts w:cs="Times New Roman"/>
          <w:szCs w:val="24"/>
          <w:shd w:val="clear" w:color="auto" w:fill="FFFFFF"/>
        </w:rPr>
        <w:t xml:space="preserve">In </w:t>
      </w:r>
      <w:r w:rsidR="003A5B31" w:rsidRPr="004E5109">
        <w:rPr>
          <w:rFonts w:cs="Times New Roman"/>
          <w:szCs w:val="24"/>
          <w:shd w:val="clear" w:color="auto" w:fill="FFFFFF"/>
        </w:rPr>
        <w:t xml:space="preserve">a </w:t>
      </w:r>
      <w:r w:rsidRPr="004E5109">
        <w:rPr>
          <w:rFonts w:cs="Times New Roman"/>
          <w:szCs w:val="24"/>
          <w:shd w:val="clear" w:color="auto" w:fill="FFFFFF"/>
        </w:rPr>
        <w:t xml:space="preserve">human study, </w:t>
      </w:r>
      <w:r w:rsidR="00E13BFF" w:rsidRPr="004E5109">
        <w:rPr>
          <w:rFonts w:cs="Times New Roman"/>
          <w:color w:val="2A2A2A"/>
          <w:szCs w:val="24"/>
          <w:shd w:val="clear" w:color="auto" w:fill="FFFFFF"/>
        </w:rPr>
        <w:t xml:space="preserve">participants </w:t>
      </w:r>
      <w:r w:rsidRPr="004E5109">
        <w:rPr>
          <w:rFonts w:cs="Times New Roman"/>
          <w:szCs w:val="24"/>
          <w:shd w:val="clear" w:color="auto" w:fill="FFFFFF"/>
        </w:rPr>
        <w:t xml:space="preserve">with lower skeletal muscle </w:t>
      </w:r>
      <w:r w:rsidRPr="004E5109">
        <w:rPr>
          <w:rFonts w:cs="Times New Roman"/>
          <w:i/>
          <w:szCs w:val="24"/>
          <w:shd w:val="clear" w:color="auto" w:fill="FFFFFF"/>
        </w:rPr>
        <w:t>CPT1B</w:t>
      </w:r>
      <w:r w:rsidRPr="004E5109">
        <w:rPr>
          <w:rFonts w:cs="Times New Roman"/>
          <w:szCs w:val="24"/>
          <w:shd w:val="clear" w:color="auto" w:fill="FFFFFF"/>
        </w:rPr>
        <w:t xml:space="preserve"> mRNA expression were less able to oxidize lipids in a fasted state and </w:t>
      </w:r>
      <w:r w:rsidR="007546EB" w:rsidRPr="004E5109">
        <w:rPr>
          <w:rFonts w:cs="Times New Roman"/>
          <w:szCs w:val="24"/>
          <w:shd w:val="clear" w:color="auto" w:fill="FFFFFF"/>
        </w:rPr>
        <w:t xml:space="preserve">were </w:t>
      </w:r>
      <w:r w:rsidRPr="004E5109">
        <w:rPr>
          <w:rFonts w:cs="Times New Roman"/>
          <w:szCs w:val="24"/>
          <w:shd w:val="clear" w:color="auto" w:fill="FFFFFF"/>
        </w:rPr>
        <w:t xml:space="preserve">more insulin-resistant </w:t>
      </w:r>
      <w:r w:rsidR="00BC1534" w:rsidRPr="004E5109">
        <w:rPr>
          <w:rFonts w:cs="Times New Roman"/>
          <w:szCs w:val="24"/>
          <w:shd w:val="clear" w:color="auto" w:fill="FFFFFF"/>
        </w:rPr>
        <w:fldChar w:fldCharType="begin"/>
      </w:r>
      <w:r w:rsidR="00294C3A" w:rsidRPr="004E5109">
        <w:rPr>
          <w:rFonts w:cs="Times New Roman"/>
          <w:szCs w:val="24"/>
          <w:shd w:val="clear" w:color="auto" w:fill="FFFFFF"/>
        </w:rPr>
        <w:instrText xml:space="preserve"> ADDIN EN.CITE &lt;EndNote&gt;&lt;Cite&gt;&lt;Author&gt;Bétry&lt;/Author&gt;&lt;Year&gt;2019&lt;/Year&gt;&lt;RecNum&gt;27&lt;/RecNum&gt;&lt;DisplayText&gt;(10)&lt;/DisplayText&gt;&lt;record&gt;&lt;rec-number&gt;27&lt;/rec-number&gt;&lt;foreign-keys&gt;&lt;key app="EN" db-id="pwfx09r975xtw9evep9p5xfcvfxextsf5ptx" timestamp="1659324793"&gt;27&lt;/key&gt;&lt;/foreign-keys&gt;&lt;ref-type name="Journal Article"&gt;17&lt;/ref-type&gt;&lt;contributors&gt;&lt;authors&gt;&lt;author&gt;Bétry, C.&lt;/author&gt;&lt;author&gt;Meugnier, E.&lt;/author&gt;&lt;author&gt;Pflieger, M.&lt;/author&gt;&lt;author&gt;Grenet, G.&lt;/author&gt;&lt;author&gt;Hercberg, S.&lt;/author&gt;&lt;author&gt;Galan, P.&lt;/author&gt;&lt;author&gt;Kesse-Guyot, E.&lt;/author&gt;&lt;author&gt;Vidal, H.&lt;/author&gt;&lt;author&gt;Laville, M.&lt;/author&gt;&lt;/authors&gt;&lt;/contributors&gt;&lt;titles&gt;&lt;title&gt;High expression of CPT1b in skeletal muscle in metabolically healthy older subjects&lt;/title&gt;&lt;secondary-title&gt;Diabetes &amp;amp; Metabolism&lt;/secondary-title&gt;&lt;/titles&gt;&lt;periodical&gt;&lt;full-title&gt;Diabetes &amp;amp; Metabolism&lt;/full-title&gt;&lt;/periodical&gt;&lt;pages&gt;152-159&lt;/pages&gt;&lt;volume&gt;45&lt;/volume&gt;&lt;number&gt;2&lt;/number&gt;&lt;keywords&gt;&lt;keyword&gt;Ageing&lt;/keyword&gt;&lt;keyword&gt;Calorimetry&lt;/keyword&gt;&lt;keyword&gt;Glucose clamp technique&lt;/keyword&gt;&lt;keyword&gt;Insulin resistance&lt;/keyword&gt;&lt;keyword&gt;Sirtuins&lt;/keyword&gt;&lt;/keywords&gt;&lt;dates&gt;&lt;year&gt;2019&lt;/year&gt;&lt;pub-dates&gt;&lt;date&gt;2019/04/01/&lt;/date&gt;&lt;/pub-dates&gt;&lt;/dates&gt;&lt;isbn&gt;1262-3636&lt;/isbn&gt;&lt;urls&gt;&lt;related-urls&gt;&lt;url&gt;https://www.sciencedirect.com/science/article/pii/S1262363618300405&lt;/url&gt;&lt;/related-urls&gt;&lt;/urls&gt;&lt;electronic-resource-num&gt;https://doi.org/10.1016/j.diabet.2018.01.018&lt;/electronic-resource-num&gt;&lt;/record&gt;&lt;/Cite&gt;&lt;/EndNote&gt;</w:instrText>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(10)</w:t>
      </w:r>
      <w:r w:rsidR="00BC1534" w:rsidRPr="004E5109">
        <w:rPr>
          <w:rFonts w:cs="Times New Roman"/>
          <w:szCs w:val="24"/>
          <w:shd w:val="clear" w:color="auto" w:fill="FFFFFF"/>
        </w:rPr>
        <w:fldChar w:fldCharType="end"/>
      </w:r>
      <w:r w:rsidRPr="004E5109">
        <w:rPr>
          <w:rFonts w:cs="Times New Roman"/>
          <w:szCs w:val="24"/>
          <w:shd w:val="clear" w:color="auto" w:fill="FFFFFF"/>
        </w:rPr>
        <w:t xml:space="preserve">. In mice, the age-associated decrease in skeletal muscle CPT1B protein exacerbated </w:t>
      </w:r>
      <w:r w:rsidR="00E13BFF" w:rsidRPr="004E5109">
        <w:rPr>
          <w:rFonts w:cs="Times New Roman"/>
          <w:szCs w:val="24"/>
          <w:shd w:val="clear" w:color="auto" w:fill="FFFFFF"/>
        </w:rPr>
        <w:t>insulin resistance</w:t>
      </w:r>
      <w:r w:rsidR="00E13BFF" w:rsidRPr="004E5109" w:rsidDel="00E13BFF">
        <w:rPr>
          <w:rFonts w:cs="Times New Roman"/>
          <w:szCs w:val="24"/>
          <w:shd w:val="clear" w:color="auto" w:fill="FFFFFF"/>
        </w:rPr>
        <w:t xml:space="preserve"> </w:t>
      </w:r>
      <w:r w:rsidR="00E13BFF" w:rsidRPr="004E5109">
        <w:rPr>
          <w:rFonts w:cs="Times New Roman"/>
          <w:szCs w:val="24"/>
          <w:shd w:val="clear" w:color="auto" w:fill="FFFFFF"/>
        </w:rPr>
        <w:t>induced</w:t>
      </w:r>
      <w:r w:rsidR="00E13BFF" w:rsidRPr="004E5109" w:rsidDel="00E13BFF">
        <w:rPr>
          <w:rFonts w:cs="Times New Roman"/>
          <w:szCs w:val="24"/>
          <w:shd w:val="clear" w:color="auto" w:fill="FFFFFF"/>
        </w:rPr>
        <w:t xml:space="preserve"> </w:t>
      </w:r>
      <w:r w:rsidR="00E13BFF" w:rsidRPr="004E5109">
        <w:rPr>
          <w:rFonts w:cs="Times New Roman"/>
          <w:szCs w:val="24"/>
          <w:shd w:val="clear" w:color="auto" w:fill="FFFFFF"/>
        </w:rPr>
        <w:t xml:space="preserve">by a </w:t>
      </w:r>
      <w:r w:rsidRPr="004E5109">
        <w:rPr>
          <w:rFonts w:cs="Times New Roman"/>
          <w:szCs w:val="24"/>
          <w:shd w:val="clear" w:color="auto" w:fill="FFFFFF"/>
        </w:rPr>
        <w:t>high fat diet, indicati</w:t>
      </w:r>
      <w:r w:rsidR="002F1708" w:rsidRPr="004E5109">
        <w:rPr>
          <w:rFonts w:cs="Times New Roman"/>
          <w:szCs w:val="24"/>
          <w:shd w:val="clear" w:color="auto" w:fill="FFFFFF"/>
        </w:rPr>
        <w:t>ng</w:t>
      </w:r>
      <w:r w:rsidRPr="004E5109">
        <w:rPr>
          <w:rFonts w:cs="Times New Roman"/>
          <w:szCs w:val="24"/>
          <w:shd w:val="clear" w:color="auto" w:fill="FFFFFF"/>
        </w:rPr>
        <w:t xml:space="preserve"> that older mice had reduced metabolic flexibility in response to an obesogenic dietary challenge compared with their younger counterparts </w:t>
      </w:r>
      <w:r w:rsidR="00BC1534" w:rsidRPr="004E5109">
        <w:rPr>
          <w:rFonts w:cs="Times New Roman"/>
          <w:szCs w:val="24"/>
          <w:shd w:val="clear" w:color="auto" w:fill="FFFFFF"/>
        </w:rPr>
        <w:fldChar w:fldCharType="begin"/>
      </w:r>
      <w:r w:rsidR="00294C3A" w:rsidRPr="004E5109">
        <w:rPr>
          <w:rFonts w:cs="Times New Roman"/>
          <w:szCs w:val="24"/>
          <w:shd w:val="clear" w:color="auto" w:fill="FFFFFF"/>
        </w:rPr>
        <w:instrText xml:space="preserve"> ADDIN EN.CITE &lt;EndNote&gt;&lt;Cite&gt;&lt;Author&gt;Vieira-Lara&lt;/Author&gt;&lt;Year&gt;2021&lt;/Year&gt;&lt;RecNum&gt;23&lt;/RecNum&gt;&lt;DisplayText&gt;(9)&lt;/DisplayText&gt;&lt;record&gt;&lt;rec-number&gt;23&lt;/rec-number&gt;&lt;foreign-keys&gt;&lt;key app="EN" db-id="pwfx09r975xtw9evep9p5xfcvfxextsf5ptx" timestamp="1659324793"&gt;23&lt;/key&gt;&lt;/foreign-keys&gt;&lt;ref-type name="Journal Article"&gt;17&lt;/ref-type&gt;&lt;contributors&gt;&lt;authors&gt;&lt;author&gt;Vieira-Lara, Marcel A.&lt;/author&gt;&lt;author&gt;Dommerholt, Marleen B.&lt;/author&gt;&lt;author&gt;Zhang, Wenxuan&lt;/author&gt;&lt;author&gt;Blankestijn, Maaike&lt;/author&gt;&lt;author&gt;Wolters, Justina C.&lt;/author&gt;&lt;author&gt;Abegaz, Fentaw&lt;/author&gt;&lt;author&gt;Gerding, Albert&lt;/author&gt;&lt;author&gt;van der Veen, Ydwine T.&lt;/author&gt;&lt;author&gt;Thomas, Rachel&lt;/author&gt;&lt;author&gt;van Os, Ronald P.&lt;/author&gt;&lt;author&gt;Reijngoud, Dirk-Jan&lt;/author&gt;&lt;author&gt;Jonker, Johan W.&lt;/author&gt;&lt;author&gt;Kruit, Janine K.&lt;/author&gt;&lt;author&gt;Bakker, Barbara M.&lt;/author&gt;&lt;/authors&gt;&lt;/contributors&gt;&lt;titles&gt;&lt;title&gt;Age-related susceptibility to insulin resistance arises from a combination of CPT1B decline and lipid overload&lt;/title&gt;&lt;secondary-title&gt;BMC Biology&lt;/secondary-title&gt;&lt;/titles&gt;&lt;periodical&gt;&lt;full-title&gt;BMC Biology&lt;/full-title&gt;&lt;/periodical&gt;&lt;pages&gt;154&lt;/pages&gt;&lt;volume&gt;19&lt;/volume&gt;&lt;number&gt;1&lt;/number&gt;&lt;dates&gt;&lt;year&gt;2021&lt;/year&gt;&lt;pub-dates&gt;&lt;date&gt;2021/07/30&lt;/date&gt;&lt;/pub-dates&gt;&lt;/dates&gt;&lt;isbn&gt;1741-7007&lt;/isbn&gt;&lt;urls&gt;&lt;related-urls&gt;&lt;url&gt;https://doi.org/10.1186/s12915-021-01082-5&lt;/url&gt;&lt;/related-urls&gt;&lt;/urls&gt;&lt;electronic-resource-num&gt;10.1186/s12915-021-01082-5&lt;/electronic-resource-num&gt;&lt;/record&gt;&lt;/Cite&gt;&lt;/EndNote&gt;</w:instrText>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(9)</w:t>
      </w:r>
      <w:r w:rsidR="00BC1534" w:rsidRPr="004E5109">
        <w:rPr>
          <w:rFonts w:cs="Times New Roman"/>
          <w:szCs w:val="24"/>
          <w:shd w:val="clear" w:color="auto" w:fill="FFFFFF"/>
        </w:rPr>
        <w:fldChar w:fldCharType="end"/>
      </w:r>
      <w:r w:rsidRPr="004E5109">
        <w:rPr>
          <w:rFonts w:cs="Times New Roman"/>
          <w:szCs w:val="24"/>
          <w:shd w:val="clear" w:color="auto" w:fill="FFFFFF"/>
        </w:rPr>
        <w:t>. Meanwhile, loss of CPT1B activity in the heart increases myocardial lipid</w:t>
      </w:r>
      <w:r w:rsidR="00992DE0" w:rsidRPr="004E5109">
        <w:rPr>
          <w:rFonts w:cs="Times New Roman"/>
          <w:szCs w:val="24"/>
          <w:shd w:val="clear" w:color="auto" w:fill="FFFFFF"/>
        </w:rPr>
        <w:t>s</w:t>
      </w:r>
      <w:r w:rsidRPr="004E5109">
        <w:rPr>
          <w:rFonts w:cs="Times New Roman"/>
          <w:szCs w:val="24"/>
          <w:shd w:val="clear" w:color="auto" w:fill="FFFFFF"/>
        </w:rPr>
        <w:t xml:space="preserve"> in obese mice and causes cardiac </w:t>
      </w:r>
      <w:proofErr w:type="spellStart"/>
      <w:r w:rsidRPr="004E5109">
        <w:rPr>
          <w:rFonts w:cs="Times New Roman"/>
          <w:szCs w:val="24"/>
          <w:shd w:val="clear" w:color="auto" w:fill="FFFFFF"/>
        </w:rPr>
        <w:t>lipotoxicity</w:t>
      </w:r>
      <w:proofErr w:type="spellEnd"/>
      <w:r w:rsidRPr="004E5109">
        <w:rPr>
          <w:rFonts w:cs="Times New Roman"/>
          <w:szCs w:val="24"/>
          <w:shd w:val="clear" w:color="auto" w:fill="FFFFFF"/>
        </w:rPr>
        <w:t xml:space="preserve"> in a heart failure mouse model </w:t>
      </w:r>
      <w:r w:rsidR="00BC1534" w:rsidRPr="004E5109">
        <w:rPr>
          <w:rFonts w:cs="Times New Roman"/>
          <w:szCs w:val="24"/>
          <w:shd w:val="clear" w:color="auto" w:fill="FFFFFF"/>
        </w:rPr>
        <w:fldChar w:fldCharType="begin">
          <w:fldData xml:space="preserve">PEVuZE5vdGU+PENpdGU+PEF1dGhvcj5IZTwvQXV0aG9yPjxZZWFyPjIwMTI8L1llYXI+PFJlY051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PEVuZE5vdGU+PENpdGU+PEF1dGhvcj5IZTwvQXV0aG9yPjxZZWFyPjIwMTI8L1llYXI+PFJlY051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(33, 34)</w:t>
      </w:r>
      <w:r w:rsidR="00BC1534" w:rsidRPr="004E5109">
        <w:rPr>
          <w:rFonts w:cs="Times New Roman"/>
          <w:szCs w:val="24"/>
          <w:shd w:val="clear" w:color="auto" w:fill="FFFFFF"/>
        </w:rPr>
        <w:fldChar w:fldCharType="end"/>
      </w:r>
      <w:r w:rsidRPr="004E5109">
        <w:rPr>
          <w:rFonts w:cs="Times New Roman"/>
          <w:szCs w:val="24"/>
          <w:shd w:val="clear" w:color="auto" w:fill="FFFFFF"/>
        </w:rPr>
        <w:t>. These studies particularly highlight the importance of CPT1B in buffering metabolic stress and its contribution to overall metabolic health. As such, the age-related decline in placental CPT1B may similarly impair the placenta’s ability to appropriately regulate fatty acid oxidation in response to metabolic challenges such as maternal obesity</w:t>
      </w:r>
      <w:r w:rsidR="00E13BFF" w:rsidRPr="004E5109">
        <w:rPr>
          <w:rFonts w:cs="Times New Roman"/>
          <w:szCs w:val="24"/>
          <w:shd w:val="clear" w:color="auto" w:fill="FFFFFF"/>
        </w:rPr>
        <w:t>; this could</w:t>
      </w:r>
      <w:r w:rsidRPr="004E5109">
        <w:rPr>
          <w:rFonts w:cs="Times New Roman"/>
          <w:szCs w:val="24"/>
          <w:shd w:val="clear" w:color="auto" w:fill="FFFFFF"/>
        </w:rPr>
        <w:t xml:space="preserve"> lead to </w:t>
      </w:r>
      <w:r w:rsidR="00992DE0" w:rsidRPr="004E5109">
        <w:rPr>
          <w:rFonts w:cs="Times New Roman"/>
          <w:szCs w:val="24"/>
          <w:shd w:val="clear" w:color="auto" w:fill="FFFFFF"/>
        </w:rPr>
        <w:t xml:space="preserve">dysregulated </w:t>
      </w:r>
      <w:r w:rsidRPr="004E5109">
        <w:rPr>
          <w:rFonts w:cs="Times New Roman"/>
          <w:szCs w:val="24"/>
          <w:shd w:val="clear" w:color="auto" w:fill="FFFFFF"/>
        </w:rPr>
        <w:t xml:space="preserve">placental lipid </w:t>
      </w:r>
      <w:r w:rsidR="00992DE0" w:rsidRPr="004E5109">
        <w:rPr>
          <w:rFonts w:cs="Times New Roman"/>
          <w:szCs w:val="24"/>
          <w:shd w:val="clear" w:color="auto" w:fill="FFFFFF"/>
        </w:rPr>
        <w:t xml:space="preserve">metabolism </w:t>
      </w:r>
      <w:r w:rsidRPr="004E5109">
        <w:rPr>
          <w:rFonts w:cs="Times New Roman"/>
          <w:szCs w:val="24"/>
          <w:shd w:val="clear" w:color="auto" w:fill="FFFFFF"/>
        </w:rPr>
        <w:t>and altered lipid-derived signaling</w:t>
      </w:r>
      <w:r w:rsidR="00294C3A" w:rsidRPr="004E5109">
        <w:rPr>
          <w:rFonts w:cs="Times New Roman"/>
          <w:szCs w:val="24"/>
          <w:shd w:val="clear" w:color="auto" w:fill="FFFFFF"/>
        </w:rPr>
        <w:t>,</w:t>
      </w:r>
      <w:r w:rsidRPr="004E5109">
        <w:rPr>
          <w:rFonts w:cs="Times New Roman"/>
          <w:szCs w:val="24"/>
          <w:shd w:val="clear" w:color="auto" w:fill="FFFFFF"/>
        </w:rPr>
        <w:t xml:space="preserve"> and ultimately placental dysfunction.</w:t>
      </w:r>
      <w:r w:rsidR="00BB0E0E" w:rsidRPr="004E5109">
        <w:rPr>
          <w:rFonts w:cs="Times New Roman"/>
          <w:szCs w:val="24"/>
          <w:shd w:val="clear" w:color="auto" w:fill="FFFFFF"/>
        </w:rPr>
        <w:t xml:space="preserve"> Nonetheless, </w:t>
      </w:r>
      <w:r w:rsidR="0032418F" w:rsidRPr="004E5109">
        <w:rPr>
          <w:rFonts w:cs="Times New Roman"/>
          <w:szCs w:val="24"/>
          <w:shd w:val="clear" w:color="auto" w:fill="FFFFFF"/>
        </w:rPr>
        <w:t>while</w:t>
      </w:r>
      <w:r w:rsidR="00BB0E0E" w:rsidRPr="004E5109">
        <w:rPr>
          <w:rFonts w:cs="Times New Roman"/>
          <w:szCs w:val="24"/>
          <w:shd w:val="clear" w:color="auto" w:fill="FFFFFF"/>
        </w:rPr>
        <w:t xml:space="preserve"> our sample population</w:t>
      </w:r>
      <w:r w:rsidR="0032418F" w:rsidRPr="004E5109">
        <w:rPr>
          <w:rFonts w:cs="Times New Roman"/>
          <w:szCs w:val="24"/>
          <w:shd w:val="clear" w:color="auto" w:fill="FFFFFF"/>
        </w:rPr>
        <w:t xml:space="preserve"> encompassed a range of maternal BMI and glycemia,</w:t>
      </w:r>
      <w:r w:rsidR="00BB0E0E" w:rsidRPr="004E5109">
        <w:rPr>
          <w:rFonts w:cs="Times New Roman"/>
          <w:szCs w:val="24"/>
          <w:shd w:val="clear" w:color="auto" w:fill="FFFFFF"/>
        </w:rPr>
        <w:t xml:space="preserve"> </w:t>
      </w:r>
      <w:r w:rsidR="0032418F" w:rsidRPr="004E5109">
        <w:rPr>
          <w:rFonts w:cs="Times New Roman"/>
          <w:szCs w:val="24"/>
          <w:shd w:val="clear" w:color="auto" w:fill="FFFFFF"/>
        </w:rPr>
        <w:t xml:space="preserve">our study </w:t>
      </w:r>
      <w:r w:rsidR="00005068" w:rsidRPr="004E5109">
        <w:rPr>
          <w:rFonts w:cs="Times New Roman"/>
          <w:szCs w:val="24"/>
          <w:shd w:val="clear" w:color="auto" w:fill="FFFFFF"/>
        </w:rPr>
        <w:t>was restricted to those with relatively uncomplicated pregnancies with a livebirth</w:t>
      </w:r>
      <w:r w:rsidR="00AD41F1" w:rsidRPr="004E5109">
        <w:rPr>
          <w:rFonts w:cs="Times New Roman"/>
          <w:szCs w:val="24"/>
          <w:shd w:val="clear" w:color="auto" w:fill="FFFFFF"/>
        </w:rPr>
        <w:t xml:space="preserve"> </w:t>
      </w:r>
      <w:r w:rsidR="00620519" w:rsidRPr="004E5109">
        <w:rPr>
          <w:rFonts w:cs="Times New Roman"/>
          <w:szCs w:val="24"/>
          <w:shd w:val="clear" w:color="auto" w:fill="FFFFFF"/>
        </w:rPr>
        <w:t xml:space="preserve">following an elective cesarean section </w:t>
      </w:r>
      <w:r w:rsidR="00AD41F1" w:rsidRPr="004E5109">
        <w:rPr>
          <w:rFonts w:cs="Times New Roman"/>
          <w:szCs w:val="24"/>
          <w:shd w:val="clear" w:color="auto" w:fill="FFFFFF"/>
        </w:rPr>
        <w:t>and thus not representative of the general obstetric population</w:t>
      </w:r>
      <w:r w:rsidR="0032418F" w:rsidRPr="004E5109">
        <w:rPr>
          <w:rFonts w:cs="Times New Roman"/>
          <w:szCs w:val="24"/>
          <w:shd w:val="clear" w:color="auto" w:fill="FFFFFF"/>
        </w:rPr>
        <w:t xml:space="preserve">. </w:t>
      </w:r>
      <w:r w:rsidR="00AD41F1" w:rsidRPr="004E5109">
        <w:rPr>
          <w:rFonts w:cs="Times New Roman"/>
          <w:szCs w:val="24"/>
          <w:shd w:val="clear" w:color="auto" w:fill="FFFFFF"/>
        </w:rPr>
        <w:t>Therefore</w:t>
      </w:r>
      <w:r w:rsidR="0032418F" w:rsidRPr="004E5109">
        <w:rPr>
          <w:rFonts w:cs="Times New Roman"/>
          <w:szCs w:val="24"/>
          <w:shd w:val="clear" w:color="auto" w:fill="FFFFFF"/>
        </w:rPr>
        <w:t>,</w:t>
      </w:r>
      <w:r w:rsidR="00BB0E0E" w:rsidRPr="004E5109">
        <w:rPr>
          <w:rFonts w:cs="Times New Roman"/>
          <w:szCs w:val="24"/>
          <w:shd w:val="clear" w:color="auto" w:fill="FFFFFF"/>
        </w:rPr>
        <w:t xml:space="preserve"> we were unable to test for associations of placental </w:t>
      </w:r>
      <w:r w:rsidR="00BB0E0E" w:rsidRPr="004E5109">
        <w:rPr>
          <w:rFonts w:cs="Times New Roman"/>
          <w:i/>
          <w:iCs/>
          <w:szCs w:val="24"/>
          <w:shd w:val="clear" w:color="auto" w:fill="FFFFFF"/>
        </w:rPr>
        <w:t>CPT1B</w:t>
      </w:r>
      <w:r w:rsidR="00BB0E0E" w:rsidRPr="004E5109">
        <w:rPr>
          <w:rFonts w:cs="Times New Roman"/>
          <w:szCs w:val="24"/>
          <w:shd w:val="clear" w:color="auto" w:fill="FFFFFF"/>
        </w:rPr>
        <w:t xml:space="preserve"> expression with adverse pregnancy outcomes</w:t>
      </w:r>
      <w:r w:rsidR="00005068" w:rsidRPr="004E5109">
        <w:rPr>
          <w:rFonts w:cs="Times New Roman"/>
          <w:szCs w:val="24"/>
          <w:shd w:val="clear" w:color="auto" w:fill="FFFFFF"/>
        </w:rPr>
        <w:t xml:space="preserve"> such as pre-eclampsia and stillbirth that are linked with placental dysfunction and advanced maternal age.</w:t>
      </w:r>
      <w:r w:rsidR="00BC6A7D" w:rsidRPr="004E5109">
        <w:rPr>
          <w:rFonts w:cs="Times New Roman"/>
          <w:szCs w:val="24"/>
          <w:shd w:val="clear" w:color="auto" w:fill="FFFFFF"/>
        </w:rPr>
        <w:t xml:space="preserve"> Future studies in large cohorts that are adequately powered could be used to</w:t>
      </w:r>
      <w:r w:rsidR="00C648FF" w:rsidRPr="004E5109">
        <w:rPr>
          <w:rFonts w:cs="Times New Roman"/>
          <w:szCs w:val="24"/>
          <w:shd w:val="clear" w:color="auto" w:fill="FFFFFF"/>
        </w:rPr>
        <w:t xml:space="preserve"> further</w:t>
      </w:r>
      <w:r w:rsidR="00BC6A7D" w:rsidRPr="004E5109">
        <w:rPr>
          <w:rFonts w:cs="Times New Roman"/>
          <w:szCs w:val="24"/>
          <w:shd w:val="clear" w:color="auto" w:fill="FFFFFF"/>
        </w:rPr>
        <w:t xml:space="preserve"> investigate the link between placental </w:t>
      </w:r>
      <w:r w:rsidR="00BC6A7D" w:rsidRPr="004E5109">
        <w:rPr>
          <w:rFonts w:cs="Times New Roman"/>
          <w:i/>
          <w:iCs/>
          <w:szCs w:val="24"/>
          <w:shd w:val="clear" w:color="auto" w:fill="FFFFFF"/>
        </w:rPr>
        <w:t>CPT1B</w:t>
      </w:r>
      <w:r w:rsidR="00BC6A7D" w:rsidRPr="004E5109">
        <w:rPr>
          <w:rFonts w:cs="Times New Roman"/>
          <w:szCs w:val="24"/>
          <w:shd w:val="clear" w:color="auto" w:fill="FFFFFF"/>
        </w:rPr>
        <w:t xml:space="preserve"> expression with</w:t>
      </w:r>
      <w:r w:rsidR="00397906" w:rsidRPr="004E5109">
        <w:rPr>
          <w:rFonts w:cs="Times New Roman"/>
          <w:szCs w:val="24"/>
          <w:shd w:val="clear" w:color="auto" w:fill="FFFFFF"/>
        </w:rPr>
        <w:t xml:space="preserve"> these relatively</w:t>
      </w:r>
      <w:r w:rsidR="00BC6A7D" w:rsidRPr="004E5109">
        <w:rPr>
          <w:rFonts w:cs="Times New Roman"/>
          <w:szCs w:val="24"/>
          <w:shd w:val="clear" w:color="auto" w:fill="FFFFFF"/>
        </w:rPr>
        <w:t xml:space="preserve"> infrequent adverse pregnancy outcomes.</w:t>
      </w:r>
    </w:p>
    <w:p w14:paraId="6907A88A" w14:textId="799DA054" w:rsidR="002D3F92" w:rsidRPr="004E5109" w:rsidRDefault="00473343" w:rsidP="002D3F92">
      <w:pPr>
        <w:pStyle w:val="Heading2"/>
        <w:rPr>
          <w:shd w:val="clear" w:color="auto" w:fill="FFFFFF"/>
        </w:rPr>
      </w:pPr>
      <w:r w:rsidRPr="004E5109">
        <w:rPr>
          <w:shd w:val="clear" w:color="auto" w:fill="FFFFFF"/>
        </w:rPr>
        <w:t>Significance of the role of maternal BMI in influencing placental fatty oxidation</w:t>
      </w:r>
    </w:p>
    <w:p w14:paraId="0E5B526C" w14:textId="59CC4DED" w:rsidR="00C51CF9" w:rsidRPr="004E5109" w:rsidRDefault="00473343" w:rsidP="00CF5694">
      <w:pPr>
        <w:spacing w:before="0" w:after="0"/>
        <w:rPr>
          <w:rFonts w:cs="Times New Roman"/>
          <w:szCs w:val="24"/>
          <w:shd w:val="clear" w:color="auto" w:fill="FFFFFF"/>
        </w:rPr>
      </w:pPr>
      <w:r w:rsidRPr="004E5109">
        <w:rPr>
          <w:rFonts w:cs="Times New Roman"/>
          <w:szCs w:val="24"/>
          <w:shd w:val="clear" w:color="auto" w:fill="FFFFFF"/>
        </w:rPr>
        <w:t xml:space="preserve">In addition to advanced maternal age, high BMI is another risk factor for stillbirth and antenatal complications such as GDM </w:t>
      </w:r>
      <w:r w:rsidR="00BC1534" w:rsidRPr="004E5109">
        <w:rPr>
          <w:rFonts w:cs="Times New Roman"/>
          <w:szCs w:val="24"/>
          <w:shd w:val="clear" w:color="auto" w:fill="FFFFFF"/>
        </w:rPr>
        <w:fldChar w:fldCharType="begin">
          <w:fldData xml:space="preserve">PEVuZE5vdGU+PENpdGU+PEF1dGhvcj5GbGVuYWR5PC9BdXRob3I+PFllYXI+MjAxMTwvWWVhcj48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PEVuZE5vdGU+PENpdGU+PEF1dGhvcj5GbGVuYWR5PC9BdXRob3I+PFllYXI+MjAxMTwvWWVhcj48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(1, 5)</w:t>
      </w:r>
      <w:r w:rsidR="00BC1534" w:rsidRPr="004E5109">
        <w:rPr>
          <w:rFonts w:cs="Times New Roman"/>
          <w:szCs w:val="24"/>
          <w:shd w:val="clear" w:color="auto" w:fill="FFFFFF"/>
        </w:rPr>
        <w:fldChar w:fldCharType="end"/>
      </w:r>
      <w:r w:rsidRPr="004E5109">
        <w:rPr>
          <w:rFonts w:cs="Times New Roman"/>
          <w:szCs w:val="24"/>
          <w:shd w:val="clear" w:color="auto" w:fill="FFFFFF"/>
        </w:rPr>
        <w:t xml:space="preserve">. Studies of placentas </w:t>
      </w:r>
      <w:r w:rsidR="0006708B" w:rsidRPr="004E5109">
        <w:rPr>
          <w:rFonts w:cs="Times New Roman"/>
          <w:szCs w:val="24"/>
          <w:shd w:val="clear" w:color="auto" w:fill="FFFFFF"/>
        </w:rPr>
        <w:t>from women</w:t>
      </w:r>
      <w:r w:rsidR="008E773A" w:rsidRPr="004E5109">
        <w:rPr>
          <w:rFonts w:cs="Times New Roman"/>
          <w:szCs w:val="24"/>
          <w:shd w:val="clear" w:color="auto" w:fill="FFFFFF"/>
        </w:rPr>
        <w:t xml:space="preserve"> with obesity</w:t>
      </w:r>
      <w:r w:rsidR="0006708B" w:rsidRPr="004E5109">
        <w:rPr>
          <w:rFonts w:cs="Times New Roman"/>
          <w:szCs w:val="24"/>
          <w:shd w:val="clear" w:color="auto" w:fill="FFFFFF"/>
        </w:rPr>
        <w:t xml:space="preserve"> </w:t>
      </w:r>
      <w:r w:rsidRPr="004E5109">
        <w:rPr>
          <w:rFonts w:cs="Times New Roman"/>
          <w:szCs w:val="24"/>
          <w:shd w:val="clear" w:color="auto" w:fill="FFFFFF"/>
        </w:rPr>
        <w:t xml:space="preserve">generally report lower expression of CPTs, reduced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and impaired fatty acid oxidation, although the changes in expression of specific CPT isoforms differed between studies.</w:t>
      </w:r>
      <w:r w:rsidRPr="004E5109">
        <w:rPr>
          <w:rFonts w:cs="Times New Roman"/>
          <w:color w:val="FF0000"/>
          <w:szCs w:val="24"/>
          <w:shd w:val="clear" w:color="auto" w:fill="FFFFFF"/>
        </w:rPr>
        <w:t xml:space="preserve"> </w:t>
      </w:r>
      <w:r w:rsidRPr="004E5109">
        <w:rPr>
          <w:rFonts w:cs="Times New Roman"/>
          <w:szCs w:val="24"/>
          <w:shd w:val="clear" w:color="auto" w:fill="FFFFFF"/>
        </w:rPr>
        <w:t xml:space="preserve">For instance, </w:t>
      </w:r>
      <w:proofErr w:type="spellStart"/>
      <w:r w:rsidRPr="004E5109">
        <w:rPr>
          <w:rFonts w:cs="Times New Roman"/>
          <w:szCs w:val="24"/>
          <w:shd w:val="clear" w:color="auto" w:fill="FFFFFF"/>
        </w:rPr>
        <w:t>Calabuig</w:t>
      </w:r>
      <w:proofErr w:type="spellEnd"/>
      <w:r w:rsidRPr="004E5109">
        <w:rPr>
          <w:rFonts w:cs="Times New Roman"/>
          <w:szCs w:val="24"/>
          <w:shd w:val="clear" w:color="auto" w:fill="FFFFFF"/>
        </w:rPr>
        <w:t>-</w:t>
      </w:r>
      <w:r w:rsidRPr="004E5109">
        <w:rPr>
          <w:rFonts w:cs="Times New Roman"/>
          <w:szCs w:val="24"/>
          <w:shd w:val="clear" w:color="auto" w:fill="FFFFFF"/>
        </w:rPr>
        <w:lastRenderedPageBreak/>
        <w:t xml:space="preserve">Navarro et al. found that obesity increased placental </w:t>
      </w:r>
      <w:r w:rsidRPr="004E5109">
        <w:rPr>
          <w:rFonts w:cs="Times New Roman"/>
          <w:i/>
          <w:szCs w:val="24"/>
          <w:shd w:val="clear" w:color="auto" w:fill="FFFFFF"/>
        </w:rPr>
        <w:t>CPT2</w:t>
      </w:r>
      <w:r w:rsidRPr="004E5109">
        <w:rPr>
          <w:rFonts w:cs="Times New Roman"/>
          <w:szCs w:val="24"/>
          <w:shd w:val="clear" w:color="auto" w:fill="FFFFFF"/>
        </w:rPr>
        <w:t xml:space="preserve"> mRNA expression, but decreased that of </w:t>
      </w:r>
      <w:r w:rsidRPr="004E5109">
        <w:rPr>
          <w:rFonts w:cs="Times New Roman"/>
          <w:i/>
          <w:szCs w:val="24"/>
          <w:shd w:val="clear" w:color="auto" w:fill="FFFFFF"/>
        </w:rPr>
        <w:t>CPT1B</w:t>
      </w:r>
      <w:r w:rsidRPr="004E5109">
        <w:rPr>
          <w:rFonts w:cs="Times New Roman"/>
          <w:szCs w:val="24"/>
          <w:shd w:val="clear" w:color="auto" w:fill="FFFFFF"/>
        </w:rPr>
        <w:t xml:space="preserve"> and acylcarnitine content </w:t>
      </w:r>
      <w:r w:rsidR="00BC1534" w:rsidRPr="004E5109">
        <w:rPr>
          <w:rFonts w:cs="Times New Roman"/>
          <w:szCs w:val="24"/>
          <w:shd w:val="clear" w:color="auto" w:fill="FFFFFF"/>
        </w:rPr>
        <w:fldChar w:fldCharType="begin">
          <w:fldData xml:space="preserve">PEVuZE5vdGU+PENpdGU+PEF1dGhvcj5DYWxhYnVpZy1OYXZhcnJvPC9BdXRob3I+PFllYXI+MjAx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PEVuZE5vdGU+PENpdGU+PEF1dGhvcj5DYWxhYnVpZy1OYXZhcnJvPC9BdXRob3I+PFllYXI+MjAx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(35)</w:t>
      </w:r>
      <w:r w:rsidR="00BC1534" w:rsidRPr="004E5109">
        <w:rPr>
          <w:rFonts w:cs="Times New Roman"/>
          <w:szCs w:val="24"/>
          <w:shd w:val="clear" w:color="auto" w:fill="FFFFFF"/>
        </w:rPr>
        <w:fldChar w:fldCharType="end"/>
      </w:r>
      <w:r w:rsidRPr="004E5109">
        <w:rPr>
          <w:rFonts w:cs="Times New Roman"/>
          <w:szCs w:val="24"/>
          <w:shd w:val="clear" w:color="auto" w:fill="FFFFFF"/>
        </w:rPr>
        <w:t xml:space="preserve">, while Bucher et al. showed that CPT1A and CPT2 protein expression and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w:t>
      </w:r>
      <w:r w:rsidRPr="004E5109">
        <w:t xml:space="preserve">16:0, 18:2, and 20:4) </w:t>
      </w:r>
      <w:r w:rsidRPr="004E5109">
        <w:rPr>
          <w:rFonts w:cs="Times New Roman"/>
          <w:szCs w:val="24"/>
          <w:shd w:val="clear" w:color="auto" w:fill="FFFFFF"/>
        </w:rPr>
        <w:t xml:space="preserve">were reduced only in </w:t>
      </w:r>
      <w:r w:rsidR="00E13BFF" w:rsidRPr="004E5109">
        <w:rPr>
          <w:rFonts w:cs="Times New Roman"/>
          <w:szCs w:val="24"/>
          <w:shd w:val="clear" w:color="auto" w:fill="FFFFFF"/>
        </w:rPr>
        <w:t xml:space="preserve">the </w:t>
      </w:r>
      <w:r w:rsidRPr="004E5109">
        <w:rPr>
          <w:rFonts w:cs="Times New Roman"/>
          <w:szCs w:val="24"/>
          <w:shd w:val="clear" w:color="auto" w:fill="FFFFFF"/>
        </w:rPr>
        <w:t>placentas</w:t>
      </w:r>
      <w:r w:rsidR="008E773A" w:rsidRPr="004E5109">
        <w:rPr>
          <w:rFonts w:cs="Times New Roman"/>
          <w:szCs w:val="24"/>
          <w:shd w:val="clear" w:color="auto" w:fill="FFFFFF"/>
        </w:rPr>
        <w:t xml:space="preserve"> of female offspring (female placenta)</w:t>
      </w:r>
      <w:r w:rsidRPr="004E5109">
        <w:rPr>
          <w:rFonts w:cs="Times New Roman"/>
          <w:szCs w:val="24"/>
          <w:shd w:val="clear" w:color="auto" w:fill="FFFFFF"/>
        </w:rPr>
        <w:t xml:space="preserve"> </w:t>
      </w:r>
      <w:r w:rsidR="00E13BFF" w:rsidRPr="004E5109">
        <w:rPr>
          <w:rFonts w:cs="Times New Roman"/>
          <w:szCs w:val="24"/>
          <w:shd w:val="clear" w:color="auto" w:fill="FFFFFF"/>
        </w:rPr>
        <w:t xml:space="preserve">among </w:t>
      </w:r>
      <w:r w:rsidRPr="004E5109">
        <w:rPr>
          <w:rFonts w:cs="Times New Roman"/>
          <w:szCs w:val="24"/>
          <w:shd w:val="clear" w:color="auto" w:fill="FFFFFF"/>
        </w:rPr>
        <w:t>women</w:t>
      </w:r>
      <w:r w:rsidR="008E773A" w:rsidRPr="004E5109">
        <w:rPr>
          <w:rFonts w:cs="Times New Roman"/>
          <w:szCs w:val="24"/>
          <w:shd w:val="clear" w:color="auto" w:fill="FFFFFF"/>
        </w:rPr>
        <w:t xml:space="preserve"> with obesity</w:t>
      </w:r>
      <w:r w:rsidRPr="004E5109">
        <w:rPr>
          <w:rFonts w:cs="Times New Roman"/>
          <w:szCs w:val="24"/>
          <w:shd w:val="clear" w:color="auto" w:fill="FFFFFF"/>
        </w:rPr>
        <w:t xml:space="preserve"> </w:t>
      </w:r>
      <w:r w:rsidR="00BC1534" w:rsidRPr="004E5109">
        <w:rPr>
          <w:rFonts w:cs="Times New Roman"/>
          <w:szCs w:val="24"/>
          <w:shd w:val="clear" w:color="auto" w:fill="FFFFFF"/>
        </w:rPr>
        <w:fldChar w:fldCharType="begin">
          <w:fldData xml:space="preserve">PEVuZE5vdGU+PENpdGU+PEF1dGhvcj5CdWNoZXI8L0F1dGhvcj48WWVhcj4yMDIxPC9ZZWFyPjxS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PEVuZE5vdGU+PENpdGU+PEF1dGhvcj5CdWNoZXI8L0F1dGhvcj48WWVhcj4yMDIxPC9ZZWFyPjxS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(36)</w:t>
      </w:r>
      <w:r w:rsidR="00BC1534" w:rsidRPr="004E5109">
        <w:rPr>
          <w:rFonts w:cs="Times New Roman"/>
          <w:szCs w:val="24"/>
          <w:shd w:val="clear" w:color="auto" w:fill="FFFFFF"/>
        </w:rPr>
        <w:fldChar w:fldCharType="end"/>
      </w:r>
      <w:r w:rsidRPr="004E5109">
        <w:rPr>
          <w:rFonts w:cs="Times New Roman"/>
          <w:szCs w:val="24"/>
          <w:shd w:val="clear" w:color="auto" w:fill="FFFFFF"/>
        </w:rPr>
        <w:t xml:space="preserve">. In contrast, Powell et al. did not observe any changes with placental protein expression of CPTs, though they also demonstrated less fatty acid oxidation in </w:t>
      </w:r>
      <w:r w:rsidR="008E773A" w:rsidRPr="004E5109">
        <w:rPr>
          <w:rFonts w:cs="Times New Roman"/>
          <w:szCs w:val="24"/>
          <w:shd w:val="clear" w:color="auto" w:fill="FFFFFF"/>
        </w:rPr>
        <w:t xml:space="preserve">female </w:t>
      </w:r>
      <w:r w:rsidRPr="004E5109">
        <w:rPr>
          <w:rFonts w:cs="Times New Roman"/>
          <w:szCs w:val="24"/>
          <w:shd w:val="clear" w:color="auto" w:fill="FFFFFF"/>
        </w:rPr>
        <w:t>placentas</w:t>
      </w:r>
      <w:r w:rsidR="008E773A" w:rsidRPr="004E5109">
        <w:rPr>
          <w:rFonts w:cs="Times New Roman"/>
          <w:szCs w:val="24"/>
          <w:shd w:val="clear" w:color="auto" w:fill="FFFFFF"/>
        </w:rPr>
        <w:t xml:space="preserve"> of women</w:t>
      </w:r>
      <w:r w:rsidRPr="004E5109">
        <w:rPr>
          <w:rFonts w:cs="Times New Roman"/>
          <w:szCs w:val="24"/>
          <w:shd w:val="clear" w:color="auto" w:fill="FFFFFF"/>
        </w:rPr>
        <w:t xml:space="preserve"> </w:t>
      </w:r>
      <w:r w:rsidR="008E773A" w:rsidRPr="004E5109">
        <w:rPr>
          <w:rFonts w:cs="Times New Roman"/>
          <w:szCs w:val="24"/>
          <w:shd w:val="clear" w:color="auto" w:fill="FFFFFF"/>
        </w:rPr>
        <w:t xml:space="preserve">with obesity </w:t>
      </w:r>
      <w:r w:rsidR="00BC1534" w:rsidRPr="004E5109">
        <w:rPr>
          <w:rFonts w:cs="Times New Roman"/>
          <w:szCs w:val="24"/>
          <w:shd w:val="clear" w:color="auto" w:fill="FFFFFF"/>
        </w:rPr>
        <w:fldChar w:fldCharType="begin">
          <w:fldData xml:space="preserve">PEVuZE5vdGU+PENpdGU+PEF1dGhvcj5Qb3dlbGw8L0F1dGhvcj48WWVhcj4yMDIxPC9ZZWFyPjxS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PEVuZE5vdGU+PENpdGU+PEF1dGhvcj5Qb3dlbGw8L0F1dGhvcj48WWVhcj4yMDIxPC9ZZWFyPjxS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(37)</w:t>
      </w:r>
      <w:r w:rsidR="00BC1534" w:rsidRPr="004E5109">
        <w:rPr>
          <w:rFonts w:cs="Times New Roman"/>
          <w:szCs w:val="24"/>
          <w:shd w:val="clear" w:color="auto" w:fill="FFFFFF"/>
        </w:rPr>
        <w:fldChar w:fldCharType="end"/>
      </w:r>
      <w:r w:rsidRPr="004E5109">
        <w:rPr>
          <w:rFonts w:cs="Times New Roman"/>
          <w:szCs w:val="24"/>
          <w:shd w:val="clear" w:color="auto" w:fill="FFFFFF"/>
        </w:rPr>
        <w:t>. Similarly, we did not identify any association</w:t>
      </w:r>
      <w:r w:rsidR="00E13BFF" w:rsidRPr="004E5109">
        <w:rPr>
          <w:rFonts w:cs="Times New Roman"/>
          <w:szCs w:val="24"/>
          <w:shd w:val="clear" w:color="auto" w:fill="FFFFFF"/>
        </w:rPr>
        <w:t>s</w:t>
      </w:r>
      <w:r w:rsidRPr="004E5109">
        <w:rPr>
          <w:rFonts w:cs="Times New Roman"/>
          <w:szCs w:val="24"/>
          <w:shd w:val="clear" w:color="auto" w:fill="FFFFFF"/>
        </w:rPr>
        <w:t xml:space="preserve"> of maternal BMI or infant sex with placental expression of </w:t>
      </w:r>
      <w:proofErr w:type="spellStart"/>
      <w:r w:rsidRPr="004E5109">
        <w:rPr>
          <w:rFonts w:cs="Times New Roman"/>
          <w:szCs w:val="24"/>
          <w:shd w:val="clear" w:color="auto" w:fill="FFFFFF"/>
        </w:rPr>
        <w:t>CPTs.</w:t>
      </w:r>
      <w:proofErr w:type="spellEnd"/>
      <w:r w:rsidRPr="004E5109">
        <w:rPr>
          <w:rFonts w:cs="Times New Roman"/>
          <w:szCs w:val="24"/>
          <w:shd w:val="clear" w:color="auto" w:fill="FFFFFF"/>
        </w:rPr>
        <w:t xml:space="preserve"> The discrepancies between studies may arise from different BMI cutoffs (</w:t>
      </w:r>
      <w:proofErr w:type="gramStart"/>
      <w:r w:rsidRPr="004E5109">
        <w:rPr>
          <w:rFonts w:cs="Times New Roman"/>
          <w:szCs w:val="24"/>
          <w:shd w:val="clear" w:color="auto" w:fill="FFFFFF"/>
        </w:rPr>
        <w:t>i</w:t>
      </w:r>
      <w:r w:rsidR="006411A2" w:rsidRPr="004E5109">
        <w:rPr>
          <w:rFonts w:cs="Times New Roman"/>
          <w:szCs w:val="24"/>
          <w:shd w:val="clear" w:color="auto" w:fill="FFFFFF"/>
        </w:rPr>
        <w:t>.</w:t>
      </w:r>
      <w:r w:rsidRPr="004E5109">
        <w:rPr>
          <w:rFonts w:cs="Times New Roman"/>
          <w:szCs w:val="24"/>
          <w:shd w:val="clear" w:color="auto" w:fill="FFFFFF"/>
        </w:rPr>
        <w:t>e.</w:t>
      </w:r>
      <w:proofErr w:type="gramEnd"/>
      <w:r w:rsidRPr="004E5109">
        <w:rPr>
          <w:rFonts w:cs="Times New Roman"/>
          <w:szCs w:val="24"/>
          <w:shd w:val="clear" w:color="auto" w:fill="FFFFFF"/>
        </w:rPr>
        <w:t xml:space="preserve"> overweight </w:t>
      </w:r>
      <w:r w:rsidR="006411A2" w:rsidRPr="004E5109">
        <w:rPr>
          <w:rFonts w:cs="Times New Roman"/>
          <w:szCs w:val="24"/>
          <w:shd w:val="clear" w:color="auto" w:fill="FFFFFF"/>
        </w:rPr>
        <w:t xml:space="preserve">versus </w:t>
      </w:r>
      <w:r w:rsidRPr="004E5109">
        <w:rPr>
          <w:rFonts w:cs="Times New Roman"/>
          <w:szCs w:val="24"/>
          <w:shd w:val="clear" w:color="auto" w:fill="FFFFFF"/>
        </w:rPr>
        <w:t>obese) and baseline population differences (e</w:t>
      </w:r>
      <w:r w:rsidR="00C51CF9" w:rsidRPr="004E5109">
        <w:rPr>
          <w:rFonts w:cs="Times New Roman"/>
          <w:szCs w:val="24"/>
          <w:shd w:val="clear" w:color="auto" w:fill="FFFFFF"/>
        </w:rPr>
        <w:t>.</w:t>
      </w:r>
      <w:r w:rsidRPr="004E5109">
        <w:rPr>
          <w:rFonts w:cs="Times New Roman"/>
          <w:szCs w:val="24"/>
          <w:shd w:val="clear" w:color="auto" w:fill="FFFFFF"/>
        </w:rPr>
        <w:t xml:space="preserve">g. Asian and </w:t>
      </w:r>
      <w:proofErr w:type="spellStart"/>
      <w:r w:rsidRPr="004E5109">
        <w:rPr>
          <w:rFonts w:cs="Times New Roman"/>
          <w:szCs w:val="24"/>
          <w:shd w:val="clear" w:color="auto" w:fill="FFFFFF"/>
        </w:rPr>
        <w:t>non-Asian</w:t>
      </w:r>
      <w:proofErr w:type="spellEnd"/>
      <w:r w:rsidRPr="004E5109">
        <w:rPr>
          <w:rFonts w:cs="Times New Roman"/>
          <w:szCs w:val="24"/>
          <w:shd w:val="clear" w:color="auto" w:fill="FFFFFF"/>
        </w:rPr>
        <w:t xml:space="preserve">). Nonetheless, our finding of a maternal age-associated decline in placental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only among overweight women, provides additional supporting evidence that high BMI</w:t>
      </w:r>
      <w:r w:rsidR="00C51CF9" w:rsidRPr="004E5109">
        <w:rPr>
          <w:rFonts w:cs="Times New Roman"/>
          <w:szCs w:val="24"/>
          <w:shd w:val="clear" w:color="auto" w:fill="FFFFFF"/>
        </w:rPr>
        <w:t xml:space="preserve"> may</w:t>
      </w:r>
      <w:r w:rsidRPr="004E5109">
        <w:rPr>
          <w:rFonts w:cs="Times New Roman"/>
          <w:szCs w:val="24"/>
          <w:shd w:val="clear" w:color="auto" w:fill="FFFFFF"/>
        </w:rPr>
        <w:t xml:space="preserve"> contribute to reduced </w:t>
      </w:r>
      <w:r w:rsidR="0035176E" w:rsidRPr="004E5109">
        <w:rPr>
          <w:rFonts w:cs="Times New Roman"/>
          <w:szCs w:val="24"/>
          <w:shd w:val="clear" w:color="auto" w:fill="FFFFFF"/>
        </w:rPr>
        <w:t>ability</w:t>
      </w:r>
      <w:r w:rsidR="0037155B" w:rsidRPr="004E5109">
        <w:rPr>
          <w:rFonts w:cs="Times New Roman"/>
          <w:szCs w:val="24"/>
          <w:shd w:val="clear" w:color="auto" w:fill="FFFFFF"/>
        </w:rPr>
        <w:t xml:space="preserve"> to process excess fatty acids. </w:t>
      </w:r>
    </w:p>
    <w:p w14:paraId="326541D1" w14:textId="77777777" w:rsidR="00C51CF9" w:rsidRPr="004E5109" w:rsidRDefault="00C51CF9" w:rsidP="00CF5694">
      <w:pPr>
        <w:spacing w:before="0" w:after="0"/>
        <w:rPr>
          <w:rFonts w:cs="Times New Roman"/>
          <w:szCs w:val="24"/>
          <w:shd w:val="clear" w:color="auto" w:fill="FFFFFF"/>
        </w:rPr>
      </w:pPr>
    </w:p>
    <w:p w14:paraId="456DD916" w14:textId="5F5668F2" w:rsidR="002D3F92" w:rsidRPr="004E5109" w:rsidRDefault="00473343" w:rsidP="00CF5694">
      <w:pPr>
        <w:spacing w:before="0" w:after="0"/>
        <w:rPr>
          <w:rFonts w:cs="Times New Roman"/>
          <w:szCs w:val="24"/>
          <w:shd w:val="clear" w:color="auto" w:fill="FFFFFF"/>
        </w:rPr>
      </w:pPr>
      <w:r w:rsidRPr="004E5109">
        <w:rPr>
          <w:rFonts w:cs="Times New Roman"/>
          <w:szCs w:val="24"/>
          <w:shd w:val="clear" w:color="auto" w:fill="FFFFFF"/>
        </w:rPr>
        <w:t>Th</w:t>
      </w:r>
      <w:r w:rsidR="0018720C" w:rsidRPr="004E5109">
        <w:rPr>
          <w:rFonts w:cs="Times New Roman"/>
          <w:szCs w:val="24"/>
          <w:shd w:val="clear" w:color="auto" w:fill="FFFFFF"/>
        </w:rPr>
        <w:t>erefore</w:t>
      </w:r>
      <w:r w:rsidRPr="004E5109">
        <w:rPr>
          <w:rFonts w:cs="Times New Roman"/>
          <w:szCs w:val="24"/>
          <w:shd w:val="clear" w:color="auto" w:fill="FFFFFF"/>
        </w:rPr>
        <w:t xml:space="preserve">, while maternal age is associated with decreased placental </w:t>
      </w:r>
      <w:r w:rsidRPr="004E5109">
        <w:rPr>
          <w:rFonts w:cs="Times New Roman"/>
          <w:i/>
          <w:szCs w:val="24"/>
          <w:shd w:val="clear" w:color="auto" w:fill="FFFFFF"/>
        </w:rPr>
        <w:t>CPT1B</w:t>
      </w:r>
      <w:r w:rsidRPr="004E5109">
        <w:rPr>
          <w:rFonts w:cs="Times New Roman"/>
          <w:szCs w:val="24"/>
          <w:shd w:val="clear" w:color="auto" w:fill="FFFFFF"/>
        </w:rPr>
        <w:t xml:space="preserve"> expression, this only appears to impact acylcarnitine production when BMI is high</w:t>
      </w:r>
      <w:r w:rsidR="00C51CF9" w:rsidRPr="004E5109">
        <w:rPr>
          <w:rFonts w:cs="Times New Roman"/>
          <w:szCs w:val="24"/>
          <w:shd w:val="clear" w:color="auto" w:fill="FFFFFF"/>
        </w:rPr>
        <w:t>,</w:t>
      </w:r>
      <w:r w:rsidRPr="004E5109">
        <w:rPr>
          <w:rFonts w:cs="Times New Roman"/>
          <w:szCs w:val="24"/>
          <w:shd w:val="clear" w:color="auto" w:fill="FFFFFF"/>
        </w:rPr>
        <w:t xml:space="preserve"> when the placenta is </w:t>
      </w:r>
      <w:r w:rsidR="00C51CF9" w:rsidRPr="004E5109">
        <w:rPr>
          <w:rFonts w:cs="Times New Roman"/>
          <w:szCs w:val="24"/>
          <w:shd w:val="clear" w:color="auto" w:fill="FFFFFF"/>
        </w:rPr>
        <w:t xml:space="preserve">presumably </w:t>
      </w:r>
      <w:r w:rsidRPr="004E5109">
        <w:rPr>
          <w:rFonts w:cs="Times New Roman"/>
          <w:szCs w:val="24"/>
          <w:shd w:val="clear" w:color="auto" w:fill="FFFFFF"/>
        </w:rPr>
        <w:t>already experiencing</w:t>
      </w:r>
      <w:r w:rsidR="00C51CF9" w:rsidRPr="004E5109">
        <w:rPr>
          <w:rFonts w:cs="Times New Roman"/>
          <w:szCs w:val="24"/>
          <w:shd w:val="clear" w:color="auto" w:fill="FFFFFF"/>
        </w:rPr>
        <w:t xml:space="preserve"> an</w:t>
      </w:r>
      <w:r w:rsidRPr="004E5109">
        <w:rPr>
          <w:rFonts w:cs="Times New Roman"/>
          <w:szCs w:val="24"/>
          <w:shd w:val="clear" w:color="auto" w:fill="FFFFFF"/>
        </w:rPr>
        <w:t xml:space="preserve"> increased fatty acid load. Hence, CPT1B </w:t>
      </w:r>
      <w:r w:rsidR="001274D9" w:rsidRPr="004E5109">
        <w:rPr>
          <w:rFonts w:cs="Times New Roman"/>
          <w:szCs w:val="24"/>
          <w:shd w:val="clear" w:color="auto" w:fill="FFFFFF"/>
        </w:rPr>
        <w:t xml:space="preserve">may </w:t>
      </w:r>
      <w:r w:rsidRPr="004E5109">
        <w:rPr>
          <w:rFonts w:cs="Times New Roman"/>
          <w:szCs w:val="24"/>
          <w:shd w:val="clear" w:color="auto" w:fill="FFFFFF"/>
        </w:rPr>
        <w:t xml:space="preserve">become the limiting factor in acylcarnitine production in an environment of excess fatty acids. Indeed, placental </w:t>
      </w:r>
      <w:r w:rsidRPr="004E5109">
        <w:rPr>
          <w:rFonts w:cs="Times New Roman"/>
          <w:i/>
          <w:szCs w:val="24"/>
          <w:shd w:val="clear" w:color="auto" w:fill="FFFFFF"/>
        </w:rPr>
        <w:t>CPT1B</w:t>
      </w:r>
      <w:r w:rsidRPr="004E5109">
        <w:rPr>
          <w:rFonts w:cs="Times New Roman"/>
          <w:szCs w:val="24"/>
          <w:shd w:val="clear" w:color="auto" w:fill="FFFFFF"/>
        </w:rPr>
        <w:t xml:space="preserve"> mRNA expression positively associated with more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among overweight </w:t>
      </w:r>
      <w:r w:rsidR="00E13BFF" w:rsidRPr="004E5109">
        <w:rPr>
          <w:rFonts w:cs="Times New Roman"/>
          <w:color w:val="2A2A2A"/>
          <w:szCs w:val="24"/>
          <w:shd w:val="clear" w:color="auto" w:fill="FFFFFF"/>
        </w:rPr>
        <w:t xml:space="preserve">participants </w:t>
      </w:r>
      <w:r w:rsidRPr="004E5109">
        <w:rPr>
          <w:rFonts w:cs="Times New Roman"/>
          <w:szCs w:val="24"/>
          <w:shd w:val="clear" w:color="auto" w:fill="FFFFFF"/>
        </w:rPr>
        <w:t>(BMI</w:t>
      </w:r>
      <w:r w:rsidR="001D36B7" w:rsidRPr="004E5109">
        <w:rPr>
          <w:rFonts w:cs="Times New Roman"/>
          <w:szCs w:val="24"/>
          <w:shd w:val="clear" w:color="auto" w:fill="FFFFFF"/>
        </w:rPr>
        <w:t xml:space="preserve"> </w:t>
      </w:r>
      <w:r w:rsidRPr="004E5109">
        <w:rPr>
          <w:rFonts w:cs="Times New Roman"/>
          <w:szCs w:val="24"/>
          <w:shd w:val="clear" w:color="auto" w:fill="FFFFFF"/>
        </w:rPr>
        <w:t>≥</w:t>
      </w:r>
      <w:r w:rsidR="001D36B7" w:rsidRPr="004E5109">
        <w:rPr>
          <w:rFonts w:cs="Times New Roman"/>
          <w:szCs w:val="24"/>
          <w:shd w:val="clear" w:color="auto" w:fill="FFFFFF"/>
        </w:rPr>
        <w:t xml:space="preserve"> </w:t>
      </w:r>
      <w:r w:rsidRPr="004E5109">
        <w:rPr>
          <w:rFonts w:cs="Times New Roman"/>
          <w:szCs w:val="24"/>
          <w:shd w:val="clear" w:color="auto" w:fill="FFFFFF"/>
        </w:rPr>
        <w:t>25kg/m</w:t>
      </w:r>
      <w:r w:rsidRPr="004E5109">
        <w:rPr>
          <w:rFonts w:cs="Times New Roman"/>
          <w:szCs w:val="24"/>
          <w:shd w:val="clear" w:color="auto" w:fill="FFFFFF"/>
          <w:vertAlign w:val="superscript"/>
        </w:rPr>
        <w:t>2</w:t>
      </w:r>
      <w:r w:rsidRPr="004E5109">
        <w:rPr>
          <w:rFonts w:cs="Times New Roman"/>
          <w:szCs w:val="24"/>
          <w:shd w:val="clear" w:color="auto" w:fill="FFFFFF"/>
        </w:rPr>
        <w:t xml:space="preserve">) as compared to just </w:t>
      </w:r>
      <w:r w:rsidR="00B502BE" w:rsidRPr="004E5109">
        <w:rPr>
          <w:rFonts w:cs="Times New Roman"/>
          <w:szCs w:val="24"/>
          <w:shd w:val="clear" w:color="auto" w:fill="FFFFFF"/>
        </w:rPr>
        <w:t>one</w:t>
      </w:r>
      <w:r w:rsidRPr="004E5109">
        <w:rPr>
          <w:rFonts w:cs="Times New Roman"/>
          <w:szCs w:val="24"/>
          <w:shd w:val="clear" w:color="auto" w:fill="FFFFFF"/>
        </w:rPr>
        <w:t xml:space="preserve"> </w:t>
      </w:r>
      <w:r w:rsidR="00C51CF9" w:rsidRPr="004E5109">
        <w:rPr>
          <w:rFonts w:cs="Times New Roman"/>
          <w:szCs w:val="24"/>
          <w:shd w:val="clear" w:color="auto" w:fill="FFFFFF"/>
        </w:rPr>
        <w:t xml:space="preserve">significant </w:t>
      </w:r>
      <w:r w:rsidRPr="004E5109">
        <w:rPr>
          <w:rFonts w:cs="Times New Roman"/>
          <w:szCs w:val="24"/>
          <w:shd w:val="clear" w:color="auto" w:fill="FFFFFF"/>
        </w:rPr>
        <w:t xml:space="preserve">association seen among the non-overweight </w:t>
      </w:r>
      <w:r w:rsidR="00E13BFF" w:rsidRPr="004E5109">
        <w:rPr>
          <w:rFonts w:cs="Times New Roman"/>
          <w:color w:val="2A2A2A"/>
          <w:szCs w:val="24"/>
          <w:shd w:val="clear" w:color="auto" w:fill="FFFFFF"/>
        </w:rPr>
        <w:t xml:space="preserve">participants </w:t>
      </w:r>
      <w:r w:rsidRPr="004E5109">
        <w:rPr>
          <w:rFonts w:cs="Times New Roman"/>
          <w:szCs w:val="24"/>
          <w:shd w:val="clear" w:color="auto" w:fill="FFFFFF"/>
        </w:rPr>
        <w:t>(BMI</w:t>
      </w:r>
      <w:r w:rsidR="001D36B7" w:rsidRPr="004E5109">
        <w:rPr>
          <w:rFonts w:cs="Times New Roman"/>
          <w:szCs w:val="24"/>
          <w:shd w:val="clear" w:color="auto" w:fill="FFFFFF"/>
        </w:rPr>
        <w:t xml:space="preserve"> </w:t>
      </w:r>
      <w:r w:rsidRPr="004E5109">
        <w:rPr>
          <w:rFonts w:cs="Times New Roman"/>
          <w:szCs w:val="24"/>
          <w:shd w:val="clear" w:color="auto" w:fill="FFFFFF"/>
        </w:rPr>
        <w:t>&lt;</w:t>
      </w:r>
      <w:r w:rsidR="001D36B7" w:rsidRPr="004E5109">
        <w:rPr>
          <w:rFonts w:cs="Times New Roman"/>
          <w:szCs w:val="24"/>
          <w:shd w:val="clear" w:color="auto" w:fill="FFFFFF"/>
        </w:rPr>
        <w:t xml:space="preserve"> </w:t>
      </w:r>
      <w:r w:rsidRPr="004E5109">
        <w:rPr>
          <w:rFonts w:cs="Times New Roman"/>
          <w:szCs w:val="24"/>
          <w:shd w:val="clear" w:color="auto" w:fill="FFFFFF"/>
        </w:rPr>
        <w:t>25kg/m</w:t>
      </w:r>
      <w:r w:rsidRPr="004E5109">
        <w:rPr>
          <w:rFonts w:cs="Times New Roman"/>
          <w:szCs w:val="24"/>
          <w:shd w:val="clear" w:color="auto" w:fill="FFFFFF"/>
          <w:vertAlign w:val="superscript"/>
        </w:rPr>
        <w:t>2</w:t>
      </w:r>
      <w:r w:rsidRPr="004E5109">
        <w:rPr>
          <w:rFonts w:cs="Times New Roman"/>
          <w:szCs w:val="24"/>
          <w:shd w:val="clear" w:color="auto" w:fill="FFFFFF"/>
        </w:rPr>
        <w:t xml:space="preserve">), further highlighting the close relationship between maternal BMI, </w:t>
      </w:r>
      <w:r w:rsidRPr="004E5109">
        <w:rPr>
          <w:rFonts w:cs="Times New Roman"/>
          <w:i/>
          <w:szCs w:val="24"/>
          <w:shd w:val="clear" w:color="auto" w:fill="FFFFFF"/>
        </w:rPr>
        <w:t>CPT1B</w:t>
      </w:r>
      <w:r w:rsidRPr="004E5109">
        <w:rPr>
          <w:rFonts w:cs="Times New Roman"/>
          <w:szCs w:val="24"/>
          <w:shd w:val="clear" w:color="auto" w:fill="FFFFFF"/>
        </w:rPr>
        <w:t xml:space="preserve"> expression and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in the placenta. Moreover, while placental fatty acid oxidation is reportedly reduced with GDM </w:t>
      </w:r>
      <w:r w:rsidR="00BC1534" w:rsidRPr="004E5109">
        <w:rPr>
          <w:rFonts w:cs="Times New Roman"/>
          <w:szCs w:val="24"/>
          <w:shd w:val="clear" w:color="auto" w:fill="FFFFFF"/>
        </w:rPr>
        <w:fldChar w:fldCharType="begin">
          <w:fldData xml:space="preserve">PEVuZE5vdGU+PENpdGU+PEF1dGhvcj5WaXNpZWRvPC9BdXRob3I+PFllYXI+MjAxMzwvWWVhcj48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</w:fldData>
        </w:fldChar>
      </w:r>
      <w:r w:rsidR="00294C3A" w:rsidRPr="004E5109">
        <w:rPr>
          <w:rFonts w:cs="Times New Roman"/>
          <w:szCs w:val="24"/>
          <w:shd w:val="clear" w:color="auto" w:fill="FFFFFF"/>
        </w:rPr>
        <w:instrText xml:space="preserve"> ADDIN EN.CITE </w:instrText>
      </w:r>
      <w:r w:rsidR="00294C3A" w:rsidRPr="004E5109">
        <w:rPr>
          <w:rFonts w:cs="Times New Roman"/>
          <w:szCs w:val="24"/>
          <w:shd w:val="clear" w:color="auto" w:fill="FFFFFF"/>
        </w:rPr>
        <w:fldChar w:fldCharType="begin">
          <w:fldData xml:space="preserve">PEVuZE5vdGU+PENpdGU+PEF1dGhvcj5WaXNpZWRvPC9BdXRob3I+PFllYXI+MjAxMzwvWWVhcj48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</w:fldData>
        </w:fldChar>
      </w:r>
      <w:r w:rsidR="00294C3A" w:rsidRPr="004E5109">
        <w:rPr>
          <w:rFonts w:cs="Times New Roman"/>
          <w:szCs w:val="24"/>
          <w:shd w:val="clear" w:color="auto" w:fill="FFFFFF"/>
        </w:rPr>
        <w:instrText xml:space="preserve"> ADDIN EN.CITE.DATA </w:instrText>
      </w:r>
      <w:r w:rsidR="00294C3A" w:rsidRPr="004E5109">
        <w:rPr>
          <w:rFonts w:cs="Times New Roman"/>
          <w:szCs w:val="24"/>
          <w:shd w:val="clear" w:color="auto" w:fill="FFFFFF"/>
        </w:rPr>
      </w:r>
      <w:r w:rsidR="00294C3A" w:rsidRPr="004E5109">
        <w:rPr>
          <w:rFonts w:cs="Times New Roman"/>
          <w:szCs w:val="24"/>
          <w:shd w:val="clear" w:color="auto" w:fill="FFFFFF"/>
        </w:rPr>
        <w:fldChar w:fldCharType="end"/>
      </w:r>
      <w:r w:rsidR="00BC1534" w:rsidRPr="004E5109">
        <w:rPr>
          <w:rFonts w:cs="Times New Roman"/>
          <w:szCs w:val="24"/>
          <w:shd w:val="clear" w:color="auto" w:fill="FFFFFF"/>
        </w:rPr>
      </w:r>
      <w:r w:rsidR="00BC1534" w:rsidRPr="004E5109">
        <w:rPr>
          <w:rFonts w:cs="Times New Roman"/>
          <w:szCs w:val="24"/>
          <w:shd w:val="clear" w:color="auto" w:fill="FFFFFF"/>
        </w:rPr>
        <w:fldChar w:fldCharType="separate"/>
      </w:r>
      <w:r w:rsidR="00294C3A" w:rsidRPr="004E5109">
        <w:rPr>
          <w:rFonts w:cs="Times New Roman"/>
          <w:noProof/>
          <w:szCs w:val="24"/>
          <w:shd w:val="clear" w:color="auto" w:fill="FFFFFF"/>
        </w:rPr>
        <w:t>(38)</w:t>
      </w:r>
      <w:r w:rsidR="00BC1534" w:rsidRPr="004E5109">
        <w:rPr>
          <w:rFonts w:cs="Times New Roman"/>
          <w:szCs w:val="24"/>
          <w:shd w:val="clear" w:color="auto" w:fill="FFFFFF"/>
        </w:rPr>
        <w:fldChar w:fldCharType="end"/>
      </w:r>
      <w:r w:rsidRPr="004E5109">
        <w:rPr>
          <w:rFonts w:cs="Times New Roman"/>
          <w:szCs w:val="24"/>
          <w:shd w:val="clear" w:color="auto" w:fill="FFFFFF"/>
        </w:rPr>
        <w:t xml:space="preserve">, GDM </w:t>
      </w:r>
      <w:r w:rsidR="00C51CF9" w:rsidRPr="004E5109">
        <w:rPr>
          <w:rFonts w:cs="Times New Roman"/>
          <w:szCs w:val="24"/>
          <w:shd w:val="clear" w:color="auto" w:fill="FFFFFF"/>
        </w:rPr>
        <w:t xml:space="preserve">status </w:t>
      </w:r>
      <w:r w:rsidRPr="004E5109">
        <w:rPr>
          <w:rFonts w:cs="Times New Roman"/>
          <w:szCs w:val="24"/>
          <w:shd w:val="clear" w:color="auto" w:fill="FFFFFF"/>
        </w:rPr>
        <w:t xml:space="preserve">had minor </w:t>
      </w:r>
      <w:r w:rsidR="00C51CF9" w:rsidRPr="004E5109">
        <w:rPr>
          <w:rFonts w:cs="Times New Roman"/>
          <w:szCs w:val="24"/>
          <w:shd w:val="clear" w:color="auto" w:fill="FFFFFF"/>
        </w:rPr>
        <w:t xml:space="preserve">implications </w:t>
      </w:r>
      <w:r w:rsidRPr="004E5109">
        <w:rPr>
          <w:rFonts w:cs="Times New Roman"/>
          <w:szCs w:val="24"/>
          <w:shd w:val="clear" w:color="auto" w:fill="FFFFFF"/>
        </w:rPr>
        <w:t>on the association</w:t>
      </w:r>
      <w:r w:rsidR="00E13BFF" w:rsidRPr="004E5109">
        <w:rPr>
          <w:rFonts w:cs="Times New Roman"/>
          <w:szCs w:val="24"/>
          <w:shd w:val="clear" w:color="auto" w:fill="FFFFFF"/>
        </w:rPr>
        <w:t>s</w:t>
      </w:r>
      <w:r w:rsidRPr="004E5109">
        <w:rPr>
          <w:rFonts w:cs="Times New Roman"/>
          <w:szCs w:val="24"/>
          <w:shd w:val="clear" w:color="auto" w:fill="FFFFFF"/>
        </w:rPr>
        <w:t xml:space="preserve"> of placental </w:t>
      </w:r>
      <w:r w:rsidRPr="004E5109">
        <w:rPr>
          <w:rFonts w:cs="Times New Roman"/>
          <w:i/>
          <w:szCs w:val="24"/>
          <w:shd w:val="clear" w:color="auto" w:fill="FFFFFF"/>
        </w:rPr>
        <w:t>CPT1B</w:t>
      </w:r>
      <w:r w:rsidRPr="004E5109">
        <w:rPr>
          <w:rFonts w:cs="Times New Roman"/>
          <w:szCs w:val="24"/>
          <w:shd w:val="clear" w:color="auto" w:fill="FFFFFF"/>
        </w:rPr>
        <w:t xml:space="preserve"> expression </w:t>
      </w:r>
      <w:r w:rsidR="00E13BFF" w:rsidRPr="004E5109">
        <w:rPr>
          <w:rFonts w:cs="Times New Roman"/>
          <w:szCs w:val="24"/>
          <w:shd w:val="clear" w:color="auto" w:fill="FFFFFF"/>
        </w:rPr>
        <w:t xml:space="preserve">and </w:t>
      </w:r>
      <w:r w:rsidRPr="004E5109">
        <w:rPr>
          <w:rFonts w:cs="Times New Roman"/>
          <w:szCs w:val="24"/>
          <w:shd w:val="clear" w:color="auto" w:fill="FFFFFF"/>
        </w:rPr>
        <w:t xml:space="preserve">of maternal age with placental </w:t>
      </w:r>
      <w:proofErr w:type="spellStart"/>
      <w:r w:rsidRPr="004E5109">
        <w:rPr>
          <w:rFonts w:cs="Times New Roman"/>
          <w:szCs w:val="24"/>
          <w:shd w:val="clear" w:color="auto" w:fill="FFFFFF"/>
        </w:rPr>
        <w:t>acylcarnitines</w:t>
      </w:r>
      <w:proofErr w:type="spellEnd"/>
      <w:r w:rsidRPr="004E5109">
        <w:rPr>
          <w:rFonts w:cs="Times New Roman"/>
          <w:szCs w:val="24"/>
          <w:shd w:val="clear" w:color="auto" w:fill="FFFFFF"/>
        </w:rPr>
        <w:t xml:space="preserve"> in our cohort, which suggests that differences in BMI are more important than differences in maternal glycemia</w:t>
      </w:r>
      <w:r w:rsidR="00B502BE" w:rsidRPr="004E5109">
        <w:rPr>
          <w:rFonts w:cs="Times New Roman"/>
          <w:szCs w:val="24"/>
          <w:shd w:val="clear" w:color="auto" w:fill="FFFFFF"/>
        </w:rPr>
        <w:t>.</w:t>
      </w:r>
    </w:p>
    <w:p w14:paraId="2043D769" w14:textId="17C83F25" w:rsidR="002D3F92" w:rsidRPr="004E5109" w:rsidRDefault="00473343" w:rsidP="002D3F92">
      <w:pPr>
        <w:pStyle w:val="Heading2"/>
        <w:rPr>
          <w:bCs/>
        </w:rPr>
      </w:pPr>
      <w:r w:rsidRPr="004E5109">
        <w:rPr>
          <w:bCs/>
        </w:rPr>
        <w:t>Role of other placental CPTs</w:t>
      </w:r>
    </w:p>
    <w:p w14:paraId="4C3FBA6B" w14:textId="5A434C92" w:rsidR="00D51C6A" w:rsidRPr="004E5109" w:rsidRDefault="003A30A4" w:rsidP="00142307">
      <w:pPr>
        <w:spacing w:before="0" w:after="0"/>
        <w:rPr>
          <w:rFonts w:cs="Times New Roman"/>
          <w:color w:val="333333"/>
          <w:szCs w:val="24"/>
          <w:shd w:val="clear" w:color="auto" w:fill="FCFCFC"/>
        </w:rPr>
      </w:pPr>
      <w:r w:rsidRPr="004E5109">
        <w:rPr>
          <w:rFonts w:cs="Times New Roman"/>
          <w:szCs w:val="24"/>
          <w:shd w:val="clear" w:color="auto" w:fill="FFFFFF"/>
        </w:rPr>
        <w:t>In addition to being the only CPT associated with age</w:t>
      </w:r>
      <w:r w:rsidR="002D3F92" w:rsidRPr="004E5109">
        <w:rPr>
          <w:rFonts w:cs="Times New Roman"/>
          <w:szCs w:val="24"/>
          <w:shd w:val="clear" w:color="auto" w:fill="FFFFFF"/>
        </w:rPr>
        <w:t xml:space="preserve">, </w:t>
      </w:r>
      <w:r w:rsidR="00A73AD6" w:rsidRPr="004E5109">
        <w:rPr>
          <w:rFonts w:cs="Times New Roman"/>
          <w:i/>
          <w:color w:val="333333"/>
          <w:szCs w:val="24"/>
          <w:shd w:val="clear" w:color="auto" w:fill="FCFCFC"/>
        </w:rPr>
        <w:t>CPT1B</w:t>
      </w:r>
      <w:r w:rsidR="00A73AD6" w:rsidRPr="004E5109">
        <w:rPr>
          <w:rFonts w:cs="Times New Roman"/>
          <w:color w:val="333333"/>
          <w:szCs w:val="24"/>
          <w:shd w:val="clear" w:color="auto" w:fill="FCFCFC"/>
        </w:rPr>
        <w:t xml:space="preserve"> </w:t>
      </w:r>
      <w:r w:rsidR="005366E9" w:rsidRPr="004E5109">
        <w:rPr>
          <w:rFonts w:cs="Times New Roman"/>
          <w:color w:val="333333"/>
          <w:szCs w:val="24"/>
          <w:shd w:val="clear" w:color="auto" w:fill="FCFCFC"/>
        </w:rPr>
        <w:t xml:space="preserve">mRNA </w:t>
      </w:r>
      <w:r w:rsidR="00A73AD6" w:rsidRPr="004E5109">
        <w:rPr>
          <w:rFonts w:cs="Times New Roman"/>
          <w:color w:val="333333"/>
          <w:szCs w:val="24"/>
          <w:shd w:val="clear" w:color="auto" w:fill="FCFCFC"/>
        </w:rPr>
        <w:t xml:space="preserve">expression was positively associated with the </w:t>
      </w:r>
      <w:r w:rsidR="00860BDA" w:rsidRPr="004E5109">
        <w:rPr>
          <w:rFonts w:cs="Times New Roman"/>
          <w:color w:val="333333"/>
          <w:szCs w:val="24"/>
          <w:shd w:val="clear" w:color="auto" w:fill="FCFCFC"/>
        </w:rPr>
        <w:t xml:space="preserve">largest </w:t>
      </w:r>
      <w:r w:rsidR="00A73AD6" w:rsidRPr="004E5109">
        <w:rPr>
          <w:rFonts w:cs="Times New Roman"/>
          <w:color w:val="333333"/>
          <w:szCs w:val="24"/>
          <w:shd w:val="clear" w:color="auto" w:fill="FCFCFC"/>
        </w:rPr>
        <w:t xml:space="preserve">number of placental </w:t>
      </w:r>
      <w:proofErr w:type="spellStart"/>
      <w:r w:rsidR="00A73AD6" w:rsidRPr="004E5109">
        <w:rPr>
          <w:rFonts w:cs="Times New Roman"/>
          <w:color w:val="333333"/>
          <w:szCs w:val="24"/>
          <w:shd w:val="clear" w:color="auto" w:fill="FCFCFC"/>
        </w:rPr>
        <w:t>acylcarnitines</w:t>
      </w:r>
      <w:proofErr w:type="spellEnd"/>
      <w:r w:rsidR="00A73AD6" w:rsidRPr="004E5109">
        <w:rPr>
          <w:rFonts w:cs="Times New Roman"/>
          <w:color w:val="333333"/>
          <w:szCs w:val="24"/>
          <w:shd w:val="clear" w:color="auto" w:fill="FCFCFC"/>
        </w:rPr>
        <w:t xml:space="preserve">, </w:t>
      </w:r>
      <w:r w:rsidR="00E13BFF" w:rsidRPr="004E5109">
        <w:rPr>
          <w:rFonts w:cs="Times New Roman"/>
          <w:color w:val="333333"/>
          <w:szCs w:val="24"/>
          <w:shd w:val="clear" w:color="auto" w:fill="FCFCFC"/>
        </w:rPr>
        <w:t>suggesting</w:t>
      </w:r>
      <w:r w:rsidR="00A73AD6" w:rsidRPr="004E5109">
        <w:rPr>
          <w:rFonts w:cs="Times New Roman"/>
          <w:color w:val="333333"/>
          <w:szCs w:val="24"/>
          <w:shd w:val="clear" w:color="auto" w:fill="FCFCFC"/>
        </w:rPr>
        <w:t xml:space="preserve"> it may be the main transferase for converting medium and long</w:t>
      </w:r>
      <w:r w:rsidR="00E13BFF" w:rsidRPr="004E5109">
        <w:rPr>
          <w:rFonts w:cs="Times New Roman"/>
          <w:color w:val="333333"/>
          <w:szCs w:val="24"/>
          <w:shd w:val="clear" w:color="auto" w:fill="FCFCFC"/>
        </w:rPr>
        <w:t>-</w:t>
      </w:r>
      <w:r w:rsidR="00A73AD6" w:rsidRPr="004E5109">
        <w:rPr>
          <w:rFonts w:cs="Times New Roman"/>
          <w:color w:val="333333"/>
          <w:szCs w:val="24"/>
          <w:shd w:val="clear" w:color="auto" w:fill="FCFCFC"/>
        </w:rPr>
        <w:t xml:space="preserve">chain fatty acids into </w:t>
      </w:r>
      <w:proofErr w:type="spellStart"/>
      <w:r w:rsidR="00A73AD6" w:rsidRPr="004E5109">
        <w:rPr>
          <w:rFonts w:cs="Times New Roman"/>
          <w:color w:val="333333"/>
          <w:szCs w:val="24"/>
          <w:shd w:val="clear" w:color="auto" w:fill="FCFCFC"/>
        </w:rPr>
        <w:t>acylcarnitines</w:t>
      </w:r>
      <w:proofErr w:type="spellEnd"/>
      <w:r w:rsidR="00A73AD6" w:rsidRPr="004E5109">
        <w:rPr>
          <w:rFonts w:cs="Times New Roman"/>
          <w:color w:val="333333"/>
          <w:szCs w:val="24"/>
          <w:shd w:val="clear" w:color="auto" w:fill="FCFCFC"/>
        </w:rPr>
        <w:t xml:space="preserve"> in the human placenta. </w:t>
      </w:r>
      <w:r w:rsidR="006409A4" w:rsidRPr="004E5109">
        <w:rPr>
          <w:rFonts w:cs="Times New Roman"/>
          <w:color w:val="333333"/>
          <w:szCs w:val="24"/>
          <w:shd w:val="clear" w:color="auto" w:fill="FCFCFC"/>
        </w:rPr>
        <w:t xml:space="preserve">This is </w:t>
      </w:r>
      <w:proofErr w:type="gramStart"/>
      <w:r w:rsidR="006409A4" w:rsidRPr="004E5109">
        <w:rPr>
          <w:rFonts w:cs="Times New Roman"/>
          <w:color w:val="333333"/>
          <w:szCs w:val="24"/>
          <w:shd w:val="clear" w:color="auto" w:fill="FCFCFC"/>
        </w:rPr>
        <w:t>similar to</w:t>
      </w:r>
      <w:proofErr w:type="gramEnd"/>
      <w:r w:rsidR="006409A4" w:rsidRPr="004E5109">
        <w:rPr>
          <w:rFonts w:cs="Times New Roman"/>
          <w:color w:val="333333"/>
          <w:szCs w:val="24"/>
          <w:shd w:val="clear" w:color="auto" w:fill="FCFCFC"/>
        </w:rPr>
        <w:t xml:space="preserve"> a previous finding showing that placental </w:t>
      </w:r>
      <w:r w:rsidR="006409A4" w:rsidRPr="004E5109">
        <w:rPr>
          <w:rFonts w:cs="Times New Roman"/>
          <w:i/>
          <w:color w:val="333333"/>
          <w:szCs w:val="24"/>
          <w:shd w:val="clear" w:color="auto" w:fill="FCFCFC"/>
        </w:rPr>
        <w:t xml:space="preserve">CPT1B </w:t>
      </w:r>
      <w:r w:rsidR="005366E9" w:rsidRPr="004E5109">
        <w:rPr>
          <w:rFonts w:cs="Times New Roman"/>
          <w:color w:val="333333"/>
          <w:szCs w:val="24"/>
          <w:shd w:val="clear" w:color="auto" w:fill="FCFCFC"/>
        </w:rPr>
        <w:t>mRNA</w:t>
      </w:r>
      <w:r w:rsidR="006409A4" w:rsidRPr="004E5109">
        <w:rPr>
          <w:rFonts w:cs="Times New Roman"/>
          <w:color w:val="333333"/>
          <w:szCs w:val="24"/>
          <w:shd w:val="clear" w:color="auto" w:fill="FCFCFC"/>
        </w:rPr>
        <w:t xml:space="preserve"> expression positively correlated with total placental acylcarnitine content </w:t>
      </w:r>
      <w:r w:rsidR="00BC1534" w:rsidRPr="004E5109">
        <w:rPr>
          <w:rFonts w:cs="Times New Roman"/>
          <w:color w:val="333333"/>
          <w:szCs w:val="24"/>
          <w:shd w:val="clear" w:color="auto" w:fill="FCFCFC"/>
        </w:rPr>
        <w:fldChar w:fldCharType="begin">
          <w:fldData xml:space="preserve">PEVuZE5vdGU+PENpdGU+PEF1dGhvcj5DYWxhYnVpZy1OYXZhcnJvPC9BdXRob3I+PFllYXI+MjAx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</w:fldData>
        </w:fldChar>
      </w:r>
      <w:r w:rsidR="00294C3A" w:rsidRPr="004E5109">
        <w:rPr>
          <w:rFonts w:cs="Times New Roman"/>
          <w:color w:val="333333"/>
          <w:szCs w:val="24"/>
          <w:shd w:val="clear" w:color="auto" w:fill="FCFCFC"/>
        </w:rPr>
        <w:instrText xml:space="preserve"> ADDIN EN.CITE </w:instrText>
      </w:r>
      <w:r w:rsidR="00294C3A" w:rsidRPr="004E5109">
        <w:rPr>
          <w:rFonts w:cs="Times New Roman"/>
          <w:color w:val="333333"/>
          <w:szCs w:val="24"/>
          <w:shd w:val="clear" w:color="auto" w:fill="FCFCFC"/>
        </w:rPr>
        <w:fldChar w:fldCharType="begin">
          <w:fldData xml:space="preserve">PEVuZE5vdGU+PENpdGU+PEF1dGhvcj5DYWxhYnVpZy1OYXZhcnJvPC9BdXRob3I+PFllYXI+MjAx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</w:fldData>
        </w:fldChar>
      </w:r>
      <w:r w:rsidR="00294C3A" w:rsidRPr="004E5109">
        <w:rPr>
          <w:rFonts w:cs="Times New Roman"/>
          <w:color w:val="333333"/>
          <w:szCs w:val="24"/>
          <w:shd w:val="clear" w:color="auto" w:fill="FCFCFC"/>
        </w:rPr>
        <w:instrText xml:space="preserve"> ADDIN EN.CITE.DATA </w:instrText>
      </w:r>
      <w:r w:rsidR="00294C3A" w:rsidRPr="004E5109">
        <w:rPr>
          <w:rFonts w:cs="Times New Roman"/>
          <w:color w:val="333333"/>
          <w:szCs w:val="24"/>
          <w:shd w:val="clear" w:color="auto" w:fill="FCFCFC"/>
        </w:rPr>
      </w:r>
      <w:r w:rsidR="00294C3A" w:rsidRPr="004E5109">
        <w:rPr>
          <w:rFonts w:cs="Times New Roman"/>
          <w:color w:val="333333"/>
          <w:szCs w:val="24"/>
          <w:shd w:val="clear" w:color="auto" w:fill="FCFCFC"/>
        </w:rPr>
        <w:fldChar w:fldCharType="end"/>
      </w:r>
      <w:r w:rsidR="00BC1534" w:rsidRPr="004E5109">
        <w:rPr>
          <w:rFonts w:cs="Times New Roman"/>
          <w:color w:val="333333"/>
          <w:szCs w:val="24"/>
          <w:shd w:val="clear" w:color="auto" w:fill="FCFCFC"/>
        </w:rPr>
      </w:r>
      <w:r w:rsidR="00BC1534" w:rsidRPr="004E5109">
        <w:rPr>
          <w:rFonts w:cs="Times New Roman"/>
          <w:color w:val="333333"/>
          <w:szCs w:val="24"/>
          <w:shd w:val="clear" w:color="auto" w:fill="FCFCFC"/>
        </w:rPr>
        <w:fldChar w:fldCharType="separate"/>
      </w:r>
      <w:r w:rsidR="00294C3A" w:rsidRPr="004E5109">
        <w:rPr>
          <w:rFonts w:cs="Times New Roman"/>
          <w:noProof/>
          <w:color w:val="333333"/>
          <w:szCs w:val="24"/>
          <w:shd w:val="clear" w:color="auto" w:fill="FCFCFC"/>
        </w:rPr>
        <w:t>(35)</w:t>
      </w:r>
      <w:r w:rsidR="00BC1534" w:rsidRPr="004E5109">
        <w:rPr>
          <w:rFonts w:cs="Times New Roman"/>
          <w:color w:val="333333"/>
          <w:szCs w:val="24"/>
          <w:shd w:val="clear" w:color="auto" w:fill="FCFCFC"/>
        </w:rPr>
        <w:fldChar w:fldCharType="end"/>
      </w:r>
      <w:r w:rsidR="006409A4" w:rsidRPr="004E5109">
        <w:rPr>
          <w:rFonts w:cs="Times New Roman"/>
          <w:color w:val="333333"/>
          <w:szCs w:val="24"/>
          <w:shd w:val="clear" w:color="auto" w:fill="FCFCFC"/>
        </w:rPr>
        <w:t xml:space="preserve">. </w:t>
      </w:r>
      <w:r w:rsidR="00A73AD6" w:rsidRPr="004E5109">
        <w:rPr>
          <w:rFonts w:cs="Times New Roman"/>
          <w:color w:val="333333"/>
          <w:szCs w:val="24"/>
          <w:shd w:val="clear" w:color="auto" w:fill="FCFCFC"/>
        </w:rPr>
        <w:t>The positive relationship</w:t>
      </w:r>
      <w:r w:rsidR="00E13BFF" w:rsidRPr="004E5109">
        <w:rPr>
          <w:rFonts w:cs="Times New Roman"/>
          <w:color w:val="333333"/>
          <w:szCs w:val="24"/>
          <w:shd w:val="clear" w:color="auto" w:fill="FCFCFC"/>
        </w:rPr>
        <w:t>s</w:t>
      </w:r>
      <w:r w:rsidR="00A73AD6" w:rsidRPr="004E5109">
        <w:rPr>
          <w:rFonts w:cs="Times New Roman"/>
          <w:color w:val="333333"/>
          <w:szCs w:val="24"/>
          <w:shd w:val="clear" w:color="auto" w:fill="FCFCFC"/>
        </w:rPr>
        <w:t xml:space="preserve"> of</w:t>
      </w:r>
      <w:r w:rsidR="005366E9" w:rsidRPr="004E5109">
        <w:rPr>
          <w:rFonts w:cs="Times New Roman"/>
          <w:color w:val="333333"/>
          <w:szCs w:val="24"/>
          <w:shd w:val="clear" w:color="auto" w:fill="FCFCFC"/>
        </w:rPr>
        <w:t xml:space="preserve"> placental</w:t>
      </w:r>
      <w:r w:rsidR="00A73AD6" w:rsidRPr="004E5109">
        <w:rPr>
          <w:rFonts w:cs="Times New Roman"/>
          <w:color w:val="333333"/>
          <w:szCs w:val="24"/>
          <w:shd w:val="clear" w:color="auto" w:fill="FCFCFC"/>
        </w:rPr>
        <w:t xml:space="preserve"> </w:t>
      </w:r>
      <w:r w:rsidR="00A73AD6" w:rsidRPr="004E5109">
        <w:rPr>
          <w:rFonts w:cs="Times New Roman"/>
          <w:i/>
          <w:color w:val="333333"/>
          <w:szCs w:val="24"/>
          <w:shd w:val="clear" w:color="auto" w:fill="FCFCFC"/>
        </w:rPr>
        <w:t>CPT1C</w:t>
      </w:r>
      <w:r w:rsidR="00A73AD6" w:rsidRPr="004E5109">
        <w:rPr>
          <w:rFonts w:cs="Times New Roman"/>
          <w:color w:val="333333"/>
          <w:szCs w:val="24"/>
          <w:shd w:val="clear" w:color="auto" w:fill="FCFCFC"/>
        </w:rPr>
        <w:t xml:space="preserve"> </w:t>
      </w:r>
      <w:r w:rsidR="005366E9" w:rsidRPr="004E5109">
        <w:rPr>
          <w:rFonts w:cs="Times New Roman"/>
          <w:color w:val="333333"/>
          <w:szCs w:val="24"/>
          <w:shd w:val="clear" w:color="auto" w:fill="FCFCFC"/>
        </w:rPr>
        <w:t xml:space="preserve">mRNA expression </w:t>
      </w:r>
      <w:r w:rsidR="00A73AD6" w:rsidRPr="004E5109">
        <w:rPr>
          <w:rFonts w:cs="Times New Roman"/>
          <w:color w:val="333333"/>
          <w:szCs w:val="24"/>
          <w:shd w:val="clear" w:color="auto" w:fill="FCFCFC"/>
        </w:rPr>
        <w:t>with only</w:t>
      </w:r>
      <w:r w:rsidR="005366E9" w:rsidRPr="004E5109">
        <w:rPr>
          <w:rFonts w:cs="Times New Roman"/>
          <w:color w:val="333333"/>
          <w:szCs w:val="24"/>
          <w:shd w:val="clear" w:color="auto" w:fill="FCFCFC"/>
        </w:rPr>
        <w:t xml:space="preserve"> the</w:t>
      </w:r>
      <w:r w:rsidR="00A73AD6" w:rsidRPr="004E5109">
        <w:rPr>
          <w:rFonts w:cs="Times New Roman"/>
          <w:color w:val="333333"/>
          <w:szCs w:val="24"/>
          <w:shd w:val="clear" w:color="auto" w:fill="FCFCFC"/>
        </w:rPr>
        <w:t xml:space="preserve"> longer chain </w:t>
      </w:r>
      <w:proofErr w:type="spellStart"/>
      <w:r w:rsidR="00A73AD6" w:rsidRPr="004E5109">
        <w:rPr>
          <w:rFonts w:cs="Times New Roman"/>
          <w:color w:val="333333"/>
          <w:szCs w:val="24"/>
          <w:shd w:val="clear" w:color="auto" w:fill="FCFCFC"/>
        </w:rPr>
        <w:t>acylcarnitines</w:t>
      </w:r>
      <w:proofErr w:type="spellEnd"/>
      <w:r w:rsidR="00A73AD6" w:rsidRPr="004E5109">
        <w:rPr>
          <w:rFonts w:cs="Times New Roman"/>
          <w:color w:val="333333"/>
          <w:szCs w:val="24"/>
          <w:shd w:val="clear" w:color="auto" w:fill="FCFCFC"/>
        </w:rPr>
        <w:t xml:space="preserve"> </w:t>
      </w:r>
      <w:r w:rsidR="005E58ED" w:rsidRPr="004E5109">
        <w:rPr>
          <w:rFonts w:cs="Times New Roman"/>
          <w:color w:val="333333"/>
          <w:szCs w:val="24"/>
          <w:shd w:val="clear" w:color="auto" w:fill="FCFCFC"/>
        </w:rPr>
        <w:t xml:space="preserve">(16:0, 18:0 and 18:2) </w:t>
      </w:r>
      <w:r w:rsidR="005366E9" w:rsidRPr="004E5109">
        <w:rPr>
          <w:rFonts w:cs="Times New Roman"/>
          <w:color w:val="333333"/>
          <w:szCs w:val="24"/>
          <w:shd w:val="clear" w:color="auto" w:fill="FCFCFC"/>
        </w:rPr>
        <w:t xml:space="preserve">suggests its </w:t>
      </w:r>
      <w:r w:rsidR="00D51C6A" w:rsidRPr="004E5109">
        <w:rPr>
          <w:rFonts w:cs="Times New Roman"/>
          <w:color w:val="333333"/>
          <w:szCs w:val="24"/>
          <w:shd w:val="clear" w:color="auto" w:fill="FCFCFC"/>
        </w:rPr>
        <w:t>particular</w:t>
      </w:r>
      <w:r w:rsidR="00A73AD6" w:rsidRPr="004E5109">
        <w:rPr>
          <w:rFonts w:cs="Times New Roman"/>
          <w:color w:val="333333"/>
          <w:szCs w:val="24"/>
          <w:shd w:val="clear" w:color="auto" w:fill="FCFCFC"/>
        </w:rPr>
        <w:t xml:space="preserve"> importance </w:t>
      </w:r>
      <w:r w:rsidR="00D51C6A" w:rsidRPr="004E5109">
        <w:rPr>
          <w:rFonts w:cs="Times New Roman"/>
          <w:color w:val="333333"/>
          <w:szCs w:val="24"/>
          <w:shd w:val="clear" w:color="auto" w:fill="FCFCFC"/>
        </w:rPr>
        <w:t>in generating</w:t>
      </w:r>
      <w:r w:rsidR="00A73AD6" w:rsidRPr="004E5109">
        <w:rPr>
          <w:rFonts w:cs="Times New Roman"/>
          <w:color w:val="333333"/>
          <w:szCs w:val="24"/>
          <w:shd w:val="clear" w:color="auto" w:fill="FCFCFC"/>
        </w:rPr>
        <w:t xml:space="preserve"> the </w:t>
      </w:r>
      <w:r w:rsidR="00CF1F74" w:rsidRPr="004E5109">
        <w:rPr>
          <w:rFonts w:cs="Times New Roman"/>
          <w:color w:val="333333"/>
          <w:szCs w:val="24"/>
          <w:shd w:val="clear" w:color="auto" w:fill="FCFCFC"/>
        </w:rPr>
        <w:t>very long</w:t>
      </w:r>
      <w:r w:rsidR="00A73AD6" w:rsidRPr="004E5109">
        <w:rPr>
          <w:rFonts w:cs="Times New Roman"/>
          <w:color w:val="333333"/>
          <w:szCs w:val="24"/>
          <w:shd w:val="clear" w:color="auto" w:fill="FCFCFC"/>
        </w:rPr>
        <w:t xml:space="preserve"> chain </w:t>
      </w:r>
      <w:proofErr w:type="spellStart"/>
      <w:r w:rsidR="00A73AD6" w:rsidRPr="004E5109">
        <w:rPr>
          <w:rFonts w:cs="Times New Roman"/>
          <w:color w:val="333333"/>
          <w:szCs w:val="24"/>
          <w:shd w:val="clear" w:color="auto" w:fill="FCFCFC"/>
        </w:rPr>
        <w:t>acylcarnitines</w:t>
      </w:r>
      <w:proofErr w:type="spellEnd"/>
      <w:r w:rsidR="00A73AD6" w:rsidRPr="004E5109">
        <w:rPr>
          <w:rFonts w:cs="Times New Roman"/>
          <w:color w:val="333333"/>
          <w:szCs w:val="24"/>
          <w:shd w:val="clear" w:color="auto" w:fill="FCFCFC"/>
        </w:rPr>
        <w:t>.</w:t>
      </w:r>
      <w:r w:rsidR="0089423F" w:rsidRPr="004E5109">
        <w:rPr>
          <w:rFonts w:cs="Times New Roman"/>
          <w:color w:val="333333"/>
          <w:szCs w:val="24"/>
          <w:shd w:val="clear" w:color="auto" w:fill="FCFCFC"/>
        </w:rPr>
        <w:t xml:space="preserve"> This is corroborated by the localization of CPT1C</w:t>
      </w:r>
      <w:r w:rsidR="0048419A" w:rsidRPr="004E5109">
        <w:rPr>
          <w:rFonts w:cs="Times New Roman"/>
          <w:color w:val="333333"/>
          <w:szCs w:val="24"/>
          <w:shd w:val="clear" w:color="auto" w:fill="FCFCFC"/>
        </w:rPr>
        <w:t xml:space="preserve"> mainly</w:t>
      </w:r>
      <w:r w:rsidR="0089423F" w:rsidRPr="004E5109">
        <w:rPr>
          <w:rFonts w:cs="Times New Roman"/>
          <w:color w:val="333333"/>
          <w:szCs w:val="24"/>
          <w:shd w:val="clear" w:color="auto" w:fill="FCFCFC"/>
        </w:rPr>
        <w:t xml:space="preserve"> in the endoplasmic reticulum</w:t>
      </w:r>
      <w:r w:rsidR="00E13BFF" w:rsidRPr="004E5109">
        <w:rPr>
          <w:rFonts w:cs="Times New Roman"/>
          <w:color w:val="333333"/>
          <w:szCs w:val="24"/>
          <w:shd w:val="clear" w:color="auto" w:fill="FCFCFC"/>
        </w:rPr>
        <w:t>,</w:t>
      </w:r>
      <w:r w:rsidR="0089423F" w:rsidRPr="004E5109">
        <w:rPr>
          <w:rFonts w:cs="Times New Roman"/>
          <w:color w:val="333333"/>
          <w:szCs w:val="24"/>
          <w:shd w:val="clear" w:color="auto" w:fill="FCFCFC"/>
        </w:rPr>
        <w:t xml:space="preserve"> hinting</w:t>
      </w:r>
      <w:r w:rsidR="002F7D60" w:rsidRPr="004E5109">
        <w:rPr>
          <w:rFonts w:cs="Times New Roman"/>
          <w:color w:val="333333"/>
          <w:szCs w:val="24"/>
          <w:shd w:val="clear" w:color="auto" w:fill="FCFCFC"/>
        </w:rPr>
        <w:t xml:space="preserve"> at</w:t>
      </w:r>
      <w:r w:rsidR="0089423F" w:rsidRPr="004E5109">
        <w:rPr>
          <w:rFonts w:cs="Times New Roman"/>
          <w:color w:val="333333"/>
          <w:szCs w:val="24"/>
          <w:shd w:val="clear" w:color="auto" w:fill="FCFCFC"/>
        </w:rPr>
        <w:t xml:space="preserve"> its role in biosynthesis as opposed to catabolism</w:t>
      </w:r>
      <w:r w:rsidR="0048419A" w:rsidRPr="004E5109">
        <w:rPr>
          <w:rFonts w:cs="Times New Roman"/>
          <w:color w:val="333333"/>
          <w:szCs w:val="24"/>
          <w:shd w:val="clear" w:color="auto" w:fill="FCFCFC"/>
        </w:rPr>
        <w:t xml:space="preserve"> (in </w:t>
      </w:r>
      <w:r w:rsidR="0035176E" w:rsidRPr="004E5109">
        <w:rPr>
          <w:rFonts w:cs="Times New Roman"/>
          <w:color w:val="333333"/>
          <w:szCs w:val="24"/>
          <w:shd w:val="clear" w:color="auto" w:fill="FCFCFC"/>
        </w:rPr>
        <w:t>mitochondria</w:t>
      </w:r>
      <w:r w:rsidR="0048419A" w:rsidRPr="004E5109">
        <w:rPr>
          <w:rFonts w:cs="Times New Roman"/>
          <w:color w:val="333333"/>
          <w:szCs w:val="24"/>
          <w:shd w:val="clear" w:color="auto" w:fill="FCFCFC"/>
        </w:rPr>
        <w:t>)</w:t>
      </w:r>
      <w:r w:rsidR="0089423F" w:rsidRPr="004E5109">
        <w:rPr>
          <w:rFonts w:cs="Times New Roman"/>
          <w:color w:val="333333"/>
          <w:szCs w:val="24"/>
          <w:shd w:val="clear" w:color="auto" w:fill="FCFCFC"/>
        </w:rPr>
        <w:t xml:space="preserve"> and that the loss of CPT1C results in decreased long chain signaling endocannabinoid production </w:t>
      </w:r>
      <w:r w:rsidR="00BC1534" w:rsidRPr="004E5109">
        <w:rPr>
          <w:rFonts w:cs="Times New Roman"/>
          <w:color w:val="333333"/>
          <w:szCs w:val="24"/>
          <w:shd w:val="clear" w:color="auto" w:fill="FCFCFC"/>
        </w:rPr>
        <w:fldChar w:fldCharType="begin"/>
      </w:r>
      <w:r w:rsidR="00294C3A" w:rsidRPr="004E5109">
        <w:rPr>
          <w:rFonts w:cs="Times New Roman"/>
          <w:color w:val="333333"/>
          <w:szCs w:val="24"/>
          <w:shd w:val="clear" w:color="auto" w:fill="FCFCFC"/>
        </w:rPr>
        <w:instrText xml:space="preserve"> ADDIN EN.CITE &lt;EndNote&gt;&lt;Cite&gt;&lt;Author&gt;Lee&lt;/Author&gt;&lt;Year&gt;2012&lt;/Year&gt;&lt;RecNum&gt;37&lt;/RecNum&gt;&lt;DisplayText&gt;(15, 39)&lt;/DisplayText&gt;&lt;record&gt;&lt;rec-number&gt;37&lt;/rec-number&gt;&lt;foreign-keys&gt;&lt;key app="EN" db-id="pwfx09r975xtw9evep9p5xfcvfxextsf5ptx" timestamp="1659324793"&gt;37&lt;/key&gt;&lt;/foreign-keys&gt;&lt;ref-type name="Journal Article"&gt;17&lt;/ref-type&gt;&lt;contributors&gt;&lt;authors&gt;&lt;author&gt;Lee, Jieun&lt;/author&gt;&lt;author&gt;Wolfgang, Michael J.&lt;/author&gt;&lt;/authors&gt;&lt;/contributors&gt;&lt;titles&gt;&lt;title&gt;Metabolomic profiling reveals a role for CPT1c in neuronal oxidative metabolism&lt;/title&gt;&lt;secondary-title&gt;BMC Biochemistry&lt;/secondary-title&gt;&lt;/titles&gt;&lt;periodical&gt;&lt;full-title&gt;BMC Biochemistry&lt;/full-title&gt;&lt;/periodical&gt;&lt;pages&gt;23&lt;/pages&gt;&lt;volume&gt;13&lt;/volume&gt;&lt;number&gt;1&lt;/number&gt;&lt;dates&gt;&lt;year&gt;2012&lt;/year&gt;&lt;pub-dates&gt;&lt;date&gt;2012/10/25&lt;/date&gt;&lt;/pub-dates&gt;&lt;/dates&gt;&lt;isbn&gt;1471-2091&lt;/isbn&gt;&lt;urls&gt;&lt;related-urls&gt;&lt;url&gt;https://doi.org/10.1186/1471-2091-13-23&lt;/url&gt;&lt;/related-urls&gt;&lt;/urls&gt;&lt;electronic-resource-num&gt;10.1186/1471-2091-13-23&lt;/electronic-resource-num&gt;&lt;/record&gt;&lt;/Cite&gt;&lt;Cite&gt;&lt;Author&gt;Sierra&lt;/Author&gt;&lt;Year&gt;2008&lt;/Year&gt;&lt;RecNum&gt;35&lt;/RecNum&gt;&lt;record&gt;&lt;rec-number&gt;35&lt;/rec-number&gt;&lt;foreign-keys&gt;&lt;key app="EN" db-id="pwfx09r975xtw9evep9p5xfcvfxextsf5ptx" timestamp="1659324793"&gt;35&lt;/key&gt;&lt;/foreign-keys&gt;&lt;ref-type name="Journal Article"&gt;17&lt;/ref-type&gt;&lt;contributors&gt;&lt;authors&gt;&lt;author&gt;Sierra, Adriana Y&lt;/author&gt;&lt;author&gt;Gratacós, Esther&lt;/author&gt;&lt;author&gt;Carrasco, Patricia&lt;/author&gt;&lt;author&gt;Clotet, Josep&lt;/author&gt;&lt;author&gt;Ureña, Jesús&lt;/author&gt;&lt;author&gt;Serra, Dolors&lt;/author&gt;&lt;author&gt;Asins, Guillermina&lt;/author&gt;&lt;author&gt;Hegardt, Fausto G&lt;/author&gt;&lt;author&gt;Casals, Núria&lt;/author&gt;&lt;/authors&gt;&lt;/contributors&gt;&lt;titles&gt;&lt;title&gt;CPT1c is localized in endoplasmic reticulum of neurons and has carnitine palmitoyltransferase activity&lt;/title&gt;&lt;secondary-title&gt;Journal of Biological Chemistry&lt;/secondary-title&gt;&lt;/titles&gt;&lt;periodical&gt;&lt;full-title&gt;Journal of Biological Chemistry&lt;/full-title&gt;&lt;/periodical&gt;&lt;pages&gt;6878-6885&lt;/pages&gt;&lt;volume&gt;283&lt;/volume&gt;&lt;number&gt;11&lt;/number&gt;&lt;dates&gt;&lt;year&gt;2008&lt;/year&gt;&lt;/dates&gt;&lt;isbn&gt;0021-9258&lt;/isbn&gt;&lt;urls&gt;&lt;/urls&gt;&lt;/record&gt;&lt;/Cite&gt;&lt;/EndNote&gt;</w:instrText>
      </w:r>
      <w:r w:rsidR="00BC1534" w:rsidRPr="004E5109">
        <w:rPr>
          <w:rFonts w:cs="Times New Roman"/>
          <w:color w:val="333333"/>
          <w:szCs w:val="24"/>
          <w:shd w:val="clear" w:color="auto" w:fill="FCFCFC"/>
        </w:rPr>
        <w:fldChar w:fldCharType="separate"/>
      </w:r>
      <w:r w:rsidR="00294C3A" w:rsidRPr="004E5109">
        <w:rPr>
          <w:rFonts w:cs="Times New Roman"/>
          <w:noProof/>
          <w:color w:val="333333"/>
          <w:szCs w:val="24"/>
          <w:shd w:val="clear" w:color="auto" w:fill="FCFCFC"/>
        </w:rPr>
        <w:t>(15, 39)</w:t>
      </w:r>
      <w:r w:rsidR="00BC1534" w:rsidRPr="004E5109">
        <w:rPr>
          <w:rFonts w:cs="Times New Roman"/>
          <w:color w:val="333333"/>
          <w:szCs w:val="24"/>
          <w:shd w:val="clear" w:color="auto" w:fill="FCFCFC"/>
        </w:rPr>
        <w:fldChar w:fldCharType="end"/>
      </w:r>
      <w:r w:rsidR="0089423F" w:rsidRPr="004E5109">
        <w:rPr>
          <w:rFonts w:cs="Times New Roman"/>
          <w:color w:val="333333"/>
          <w:szCs w:val="24"/>
          <w:shd w:val="clear" w:color="auto" w:fill="FCFCFC"/>
        </w:rPr>
        <w:t xml:space="preserve">. </w:t>
      </w:r>
      <w:r w:rsidR="005366E9" w:rsidRPr="004E5109">
        <w:rPr>
          <w:rFonts w:cs="Times New Roman"/>
          <w:szCs w:val="24"/>
        </w:rPr>
        <w:t>Unexpectedly, placental</w:t>
      </w:r>
      <w:r w:rsidRPr="004E5109">
        <w:rPr>
          <w:rFonts w:cs="Times New Roman"/>
          <w:szCs w:val="24"/>
        </w:rPr>
        <w:t xml:space="preserve"> </w:t>
      </w:r>
      <w:r w:rsidRPr="004E5109">
        <w:rPr>
          <w:rFonts w:cs="Times New Roman"/>
          <w:i/>
          <w:szCs w:val="24"/>
        </w:rPr>
        <w:t>CPT1A</w:t>
      </w:r>
      <w:r w:rsidRPr="004E5109">
        <w:rPr>
          <w:rFonts w:cs="Times New Roman"/>
          <w:szCs w:val="24"/>
        </w:rPr>
        <w:t xml:space="preserve"> </w:t>
      </w:r>
      <w:r w:rsidR="005366E9" w:rsidRPr="004E5109">
        <w:rPr>
          <w:rFonts w:cs="Times New Roman"/>
          <w:szCs w:val="24"/>
        </w:rPr>
        <w:t xml:space="preserve">expression </w:t>
      </w:r>
      <w:r w:rsidRPr="004E5109">
        <w:rPr>
          <w:rFonts w:cs="Times New Roman"/>
          <w:szCs w:val="24"/>
        </w:rPr>
        <w:t xml:space="preserve">was negatively associated with </w:t>
      </w:r>
      <w:proofErr w:type="spellStart"/>
      <w:r w:rsidRPr="004E5109">
        <w:rPr>
          <w:rFonts w:cs="Times New Roman"/>
          <w:szCs w:val="24"/>
        </w:rPr>
        <w:t>acylcarnitines</w:t>
      </w:r>
      <w:proofErr w:type="spellEnd"/>
      <w:r w:rsidRPr="004E5109">
        <w:rPr>
          <w:rFonts w:cs="Times New Roman"/>
          <w:szCs w:val="24"/>
        </w:rPr>
        <w:t xml:space="preserve">. The </w:t>
      </w:r>
      <w:r w:rsidR="00E13BFF" w:rsidRPr="004E5109">
        <w:rPr>
          <w:rFonts w:cs="Times New Roman"/>
          <w:szCs w:val="24"/>
        </w:rPr>
        <w:t xml:space="preserve">underlying </w:t>
      </w:r>
      <w:r w:rsidRPr="004E5109">
        <w:rPr>
          <w:rFonts w:cs="Times New Roman"/>
          <w:szCs w:val="24"/>
        </w:rPr>
        <w:t xml:space="preserve">reasons remain unclear, but one possibility is that placental increases in CPT1A </w:t>
      </w:r>
      <w:r w:rsidR="005366E9" w:rsidRPr="004E5109">
        <w:rPr>
          <w:rFonts w:cs="Times New Roman"/>
          <w:szCs w:val="24"/>
        </w:rPr>
        <w:t>enhances</w:t>
      </w:r>
      <w:r w:rsidRPr="004E5109">
        <w:rPr>
          <w:rFonts w:cs="Times New Roman"/>
          <w:szCs w:val="24"/>
        </w:rPr>
        <w:t xml:space="preserve"> </w:t>
      </w:r>
      <w:r w:rsidR="005366E9" w:rsidRPr="004E5109">
        <w:rPr>
          <w:rFonts w:cs="Times New Roman"/>
          <w:szCs w:val="24"/>
        </w:rPr>
        <w:t>fatty acid</w:t>
      </w:r>
      <w:r w:rsidRPr="004E5109">
        <w:rPr>
          <w:rFonts w:cs="Times New Roman"/>
          <w:szCs w:val="24"/>
        </w:rPr>
        <w:t xml:space="preserve"> oxidation overall</w:t>
      </w:r>
      <w:r w:rsidR="005366E9" w:rsidRPr="004E5109">
        <w:rPr>
          <w:rFonts w:cs="Times New Roman"/>
          <w:szCs w:val="24"/>
        </w:rPr>
        <w:t>, such</w:t>
      </w:r>
      <w:r w:rsidRPr="004E5109">
        <w:rPr>
          <w:rFonts w:cs="Times New Roman"/>
          <w:szCs w:val="24"/>
        </w:rPr>
        <w:t xml:space="preserve"> that longer chain </w:t>
      </w:r>
      <w:proofErr w:type="spellStart"/>
      <w:r w:rsidRPr="004E5109">
        <w:rPr>
          <w:rFonts w:cs="Times New Roman"/>
          <w:szCs w:val="24"/>
        </w:rPr>
        <w:t>acylcarnitines</w:t>
      </w:r>
      <w:proofErr w:type="spellEnd"/>
      <w:r w:rsidRPr="004E5109">
        <w:rPr>
          <w:rFonts w:cs="Times New Roman"/>
          <w:szCs w:val="24"/>
        </w:rPr>
        <w:t xml:space="preserve"> become depleted. </w:t>
      </w:r>
      <w:r w:rsidR="00180022" w:rsidRPr="004E5109">
        <w:rPr>
          <w:rFonts w:cs="Times New Roman"/>
          <w:szCs w:val="24"/>
        </w:rPr>
        <w:t>This is</w:t>
      </w:r>
      <w:r w:rsidRPr="004E5109">
        <w:rPr>
          <w:rFonts w:cs="Times New Roman"/>
          <w:szCs w:val="24"/>
        </w:rPr>
        <w:t xml:space="preserve"> similar </w:t>
      </w:r>
      <w:r w:rsidR="00180022" w:rsidRPr="004E5109">
        <w:rPr>
          <w:rFonts w:cs="Times New Roman"/>
          <w:szCs w:val="24"/>
        </w:rPr>
        <w:t xml:space="preserve">to the </w:t>
      </w:r>
      <w:r w:rsidRPr="004E5109">
        <w:rPr>
          <w:rFonts w:cs="Times New Roman"/>
          <w:szCs w:val="24"/>
        </w:rPr>
        <w:t>negative relationship seen in patients with chronic kidney disease</w:t>
      </w:r>
      <w:r w:rsidR="005366E9" w:rsidRPr="004E5109">
        <w:rPr>
          <w:rFonts w:cs="Times New Roman"/>
          <w:szCs w:val="24"/>
        </w:rPr>
        <w:t>,</w:t>
      </w:r>
      <w:r w:rsidRPr="004E5109">
        <w:rPr>
          <w:rFonts w:cs="Times New Roman"/>
          <w:szCs w:val="24"/>
        </w:rPr>
        <w:t xml:space="preserve"> </w:t>
      </w:r>
      <w:r w:rsidR="0048419A" w:rsidRPr="004E5109">
        <w:rPr>
          <w:rFonts w:cs="Times New Roman"/>
          <w:szCs w:val="24"/>
        </w:rPr>
        <w:t xml:space="preserve">where </w:t>
      </w:r>
      <w:r w:rsidRPr="004E5109">
        <w:rPr>
          <w:rFonts w:cs="Times New Roman"/>
          <w:szCs w:val="24"/>
        </w:rPr>
        <w:t xml:space="preserve">decreased </w:t>
      </w:r>
      <w:r w:rsidR="00180022" w:rsidRPr="004E5109">
        <w:rPr>
          <w:rFonts w:cs="Times New Roman"/>
          <w:szCs w:val="24"/>
        </w:rPr>
        <w:t xml:space="preserve">kidney </w:t>
      </w:r>
      <w:r w:rsidRPr="004E5109">
        <w:rPr>
          <w:rFonts w:cs="Times New Roman"/>
          <w:i/>
          <w:szCs w:val="24"/>
        </w:rPr>
        <w:t>CPT1</w:t>
      </w:r>
      <w:r w:rsidR="005366E9" w:rsidRPr="004E5109">
        <w:rPr>
          <w:rFonts w:cs="Times New Roman"/>
          <w:i/>
          <w:szCs w:val="24"/>
        </w:rPr>
        <w:t>A</w:t>
      </w:r>
      <w:r w:rsidRPr="004E5109">
        <w:rPr>
          <w:rFonts w:cs="Times New Roman"/>
          <w:szCs w:val="24"/>
        </w:rPr>
        <w:t xml:space="preserve"> </w:t>
      </w:r>
      <w:r w:rsidR="005366E9" w:rsidRPr="004E5109">
        <w:rPr>
          <w:rFonts w:cs="Times New Roman"/>
          <w:szCs w:val="24"/>
        </w:rPr>
        <w:t>mRNA expression</w:t>
      </w:r>
      <w:r w:rsidRPr="004E5109">
        <w:rPr>
          <w:rFonts w:cs="Times New Roman"/>
          <w:szCs w:val="24"/>
        </w:rPr>
        <w:t xml:space="preserve"> </w:t>
      </w:r>
      <w:r w:rsidR="00180022" w:rsidRPr="004E5109">
        <w:rPr>
          <w:rFonts w:cs="Times New Roman"/>
          <w:szCs w:val="24"/>
        </w:rPr>
        <w:t>was linked with</w:t>
      </w:r>
      <w:r w:rsidRPr="004E5109">
        <w:rPr>
          <w:rFonts w:cs="Times New Roman"/>
          <w:szCs w:val="24"/>
        </w:rPr>
        <w:t xml:space="preserve"> increased accumulation of short and middle</w:t>
      </w:r>
      <w:r w:rsidR="00180022" w:rsidRPr="004E5109">
        <w:rPr>
          <w:rFonts w:cs="Times New Roman"/>
          <w:szCs w:val="24"/>
        </w:rPr>
        <w:t xml:space="preserve"> </w:t>
      </w:r>
      <w:r w:rsidRPr="004E5109">
        <w:rPr>
          <w:rFonts w:cs="Times New Roman"/>
          <w:szCs w:val="24"/>
        </w:rPr>
        <w:t xml:space="preserve">chain </w:t>
      </w:r>
      <w:proofErr w:type="spellStart"/>
      <w:r w:rsidRPr="004E5109">
        <w:rPr>
          <w:rFonts w:cs="Times New Roman"/>
          <w:szCs w:val="24"/>
        </w:rPr>
        <w:t>acylcarnitines</w:t>
      </w:r>
      <w:proofErr w:type="spellEnd"/>
      <w:r w:rsidRPr="004E5109">
        <w:rPr>
          <w:rFonts w:cs="Times New Roman"/>
          <w:szCs w:val="24"/>
        </w:rPr>
        <w:t xml:space="preserve"> </w:t>
      </w:r>
      <w:r w:rsidR="00BC1534" w:rsidRPr="004E5109">
        <w:rPr>
          <w:rFonts w:cs="Times New Roman"/>
          <w:szCs w:val="24"/>
        </w:rPr>
        <w:fldChar w:fldCharType="begin"/>
      </w:r>
      <w:r w:rsidR="00294C3A" w:rsidRPr="004E5109">
        <w:rPr>
          <w:rFonts w:cs="Times New Roman"/>
          <w:szCs w:val="24"/>
        </w:rPr>
        <w:instrText xml:space="preserve"> ADDIN EN.CITE &lt;EndNote&gt;&lt;Cite&gt;&lt;Author&gt;Miguel&lt;/Author&gt;&lt;Year&gt;2021&lt;/Year&gt;&lt;RecNum&gt;38&lt;/RecNum&gt;&lt;DisplayText&gt;(40)&lt;/DisplayText&gt;&lt;record&gt;&lt;rec-number&gt;38&lt;/rec-number&gt;&lt;foreign-keys&gt;&lt;key app="EN" db-id="pwfx09r975xtw9evep9p5xfcvfxextsf5ptx" timestamp="1659324793"&gt;38&lt;/key&gt;&lt;/foreign-keys&gt;&lt;ref-type name="Journal Article"&gt;17&lt;/ref-type&gt;&lt;contributors&gt;&lt;authors&gt;&lt;author&gt;Miguel, Verónica&lt;/author&gt;&lt;author&gt;Tituaña, Jessica&lt;/author&gt;&lt;author&gt;Herrero, J. Ignacio&lt;/author&gt;&lt;author&gt;Herrero, Laura&lt;/author&gt;&lt;author&gt;Serra, Dolors&lt;/author&gt;&lt;author&gt;Cuevas, Paula&lt;/author&gt;&lt;author&gt;Barbas, Coral&lt;/author&gt;&lt;author&gt;Puyol, Diego Rodríguez&lt;/author&gt;&lt;author&gt;Márquez-Expósito, Laura&lt;/author&gt;&lt;author&gt;Ruiz-Ortega, Marta&lt;/author&gt;&lt;author&gt;Castillo, Carolina&lt;/author&gt;&lt;author&gt;Sheng, Xin&lt;/author&gt;&lt;author&gt;Susztak, Katalin&lt;/author&gt;&lt;author&gt;Ruiz-Canela, Miguel&lt;/author&gt;&lt;author&gt;Salas-Salvadó, Jordi&lt;/author&gt;&lt;author&gt;González, Miguel A. Martínez&lt;/author&gt;&lt;author&gt;Ortega, Sagrario&lt;/author&gt;&lt;author&gt;Ramos, Ricardo&lt;/author&gt;&lt;author&gt;Lamas, Santiago&lt;/author&gt;&lt;/authors&gt;&lt;/contributors&gt;&lt;titles&gt;&lt;title&gt;Renal tubule Cpt1a overexpression protects from kidney fibrosis by restoring mitochondrial homeostasis&lt;/title&gt;&lt;secondary-title&gt;The Journal of Clinical Investigation&lt;/secondary-title&gt;&lt;/titles&gt;&lt;periodical&gt;&lt;full-title&gt;The Journal of Clinical Investigation&lt;/full-title&gt;&lt;/periodical&gt;&lt;volume&gt;131&lt;/volume&gt;&lt;number&gt;5&lt;/number&gt;&lt;dates&gt;&lt;year&gt;2021&lt;/year&gt;&lt;pub-dates&gt;&lt;date&gt;03/01/&lt;/date&gt;&lt;/pub-dates&gt;&lt;/dates&gt;&lt;publisher&gt;The American Society for Clinical Investigation&lt;/publisher&gt;&lt;isbn&gt;0021-9738&lt;/isbn&gt;&lt;urls&gt;&lt;related-urls&gt;&lt;url&gt;https://doi.org/10.1172/JCI140695&lt;/url&gt;&lt;/related-urls&gt;&lt;/urls&gt;&lt;electronic-resource-num&gt;10.1172/JCI140695&lt;/electronic-resource-num&gt;&lt;/record&gt;&lt;/Cite&gt;&lt;/EndNote&gt;</w:instrText>
      </w:r>
      <w:r w:rsidR="00BC1534" w:rsidRPr="004E5109">
        <w:rPr>
          <w:rFonts w:cs="Times New Roman"/>
          <w:szCs w:val="24"/>
        </w:rPr>
        <w:fldChar w:fldCharType="separate"/>
      </w:r>
      <w:r w:rsidR="00294C3A" w:rsidRPr="004E5109">
        <w:rPr>
          <w:rFonts w:cs="Times New Roman"/>
          <w:noProof/>
          <w:szCs w:val="24"/>
        </w:rPr>
        <w:t>(40)</w:t>
      </w:r>
      <w:r w:rsidR="00BC1534" w:rsidRPr="004E5109">
        <w:rPr>
          <w:rFonts w:cs="Times New Roman"/>
          <w:szCs w:val="24"/>
        </w:rPr>
        <w:fldChar w:fldCharType="end"/>
      </w:r>
      <w:r w:rsidRPr="004E5109">
        <w:rPr>
          <w:rFonts w:cs="Times New Roman"/>
          <w:szCs w:val="24"/>
        </w:rPr>
        <w:t>.</w:t>
      </w:r>
      <w:r w:rsidR="005E58ED" w:rsidRPr="004E5109">
        <w:rPr>
          <w:rFonts w:cs="Times New Roman"/>
          <w:color w:val="333333"/>
          <w:szCs w:val="24"/>
          <w:shd w:val="clear" w:color="auto" w:fill="FCFCFC"/>
        </w:rPr>
        <w:t xml:space="preserve"> </w:t>
      </w:r>
      <w:r w:rsidR="0018720C" w:rsidRPr="004E5109">
        <w:rPr>
          <w:rFonts w:cs="Times New Roman"/>
          <w:color w:val="333333"/>
          <w:szCs w:val="24"/>
          <w:shd w:val="clear" w:color="auto" w:fill="FCFCFC"/>
        </w:rPr>
        <w:t xml:space="preserve">In contrast, </w:t>
      </w:r>
      <w:r w:rsidR="00D51C6A" w:rsidRPr="004E5109">
        <w:rPr>
          <w:rFonts w:cs="Times New Roman"/>
          <w:color w:val="333333"/>
          <w:szCs w:val="24"/>
          <w:shd w:val="clear" w:color="auto" w:fill="FCFCFC"/>
        </w:rPr>
        <w:t>CPT2 was not associated with any placen</w:t>
      </w:r>
      <w:r w:rsidR="00D44FC7" w:rsidRPr="004E5109">
        <w:rPr>
          <w:rFonts w:cs="Times New Roman"/>
          <w:color w:val="333333"/>
          <w:szCs w:val="24"/>
          <w:shd w:val="clear" w:color="auto" w:fill="FCFCFC"/>
        </w:rPr>
        <w:t>tal acylcarnitine</w:t>
      </w:r>
      <w:r w:rsidR="0018720C" w:rsidRPr="004E5109">
        <w:rPr>
          <w:rFonts w:cs="Times New Roman"/>
          <w:color w:val="333333"/>
          <w:szCs w:val="24"/>
          <w:shd w:val="clear" w:color="auto" w:fill="FCFCFC"/>
        </w:rPr>
        <w:t xml:space="preserve"> in our cohort, which suggests it is not the limiting factor in the placenta for </w:t>
      </w:r>
      <w:r w:rsidR="00E13BFF" w:rsidRPr="004E5109">
        <w:rPr>
          <w:rFonts w:cs="Times New Roman"/>
          <w:color w:val="333333"/>
          <w:szCs w:val="24"/>
          <w:shd w:val="clear" w:color="auto" w:fill="FCFCFC"/>
        </w:rPr>
        <w:t xml:space="preserve">synthesis of </w:t>
      </w:r>
      <w:r w:rsidR="0018720C" w:rsidRPr="004E5109">
        <w:rPr>
          <w:rFonts w:cs="Times New Roman"/>
          <w:color w:val="333333"/>
          <w:szCs w:val="24"/>
          <w:shd w:val="clear" w:color="auto" w:fill="FCFCFC"/>
        </w:rPr>
        <w:t>the medium and long</w:t>
      </w:r>
      <w:r w:rsidR="00E13BFF" w:rsidRPr="004E5109">
        <w:rPr>
          <w:rFonts w:cs="Times New Roman"/>
          <w:color w:val="333333"/>
          <w:szCs w:val="24"/>
          <w:shd w:val="clear" w:color="auto" w:fill="FCFCFC"/>
        </w:rPr>
        <w:t>-</w:t>
      </w:r>
      <w:r w:rsidR="0018720C" w:rsidRPr="004E5109">
        <w:rPr>
          <w:rFonts w:cs="Times New Roman"/>
          <w:color w:val="333333"/>
          <w:szCs w:val="24"/>
          <w:shd w:val="clear" w:color="auto" w:fill="FCFCFC"/>
        </w:rPr>
        <w:t xml:space="preserve">chain </w:t>
      </w:r>
      <w:proofErr w:type="spellStart"/>
      <w:r w:rsidR="0018720C" w:rsidRPr="004E5109">
        <w:rPr>
          <w:rFonts w:cs="Times New Roman"/>
          <w:color w:val="333333"/>
          <w:szCs w:val="24"/>
          <w:shd w:val="clear" w:color="auto" w:fill="FCFCFC"/>
        </w:rPr>
        <w:t>acylcarnitines</w:t>
      </w:r>
      <w:proofErr w:type="spellEnd"/>
      <w:r w:rsidR="0018720C" w:rsidRPr="004E5109">
        <w:rPr>
          <w:rFonts w:cs="Times New Roman"/>
          <w:color w:val="333333"/>
          <w:szCs w:val="24"/>
          <w:shd w:val="clear" w:color="auto" w:fill="FCFCFC"/>
        </w:rPr>
        <w:t xml:space="preserve"> examined</w:t>
      </w:r>
      <w:r w:rsidR="00D44FC7" w:rsidRPr="004E5109">
        <w:rPr>
          <w:rFonts w:cs="Times New Roman"/>
          <w:color w:val="333333"/>
          <w:szCs w:val="24"/>
          <w:shd w:val="clear" w:color="auto" w:fill="FCFCFC"/>
        </w:rPr>
        <w:t>.</w:t>
      </w:r>
      <w:r w:rsidR="00AC3AAA" w:rsidRPr="004E5109">
        <w:rPr>
          <w:rFonts w:cs="Times New Roman"/>
          <w:color w:val="333333"/>
          <w:szCs w:val="24"/>
          <w:shd w:val="clear" w:color="auto" w:fill="FCFCFC"/>
        </w:rPr>
        <w:t xml:space="preserve"> </w:t>
      </w:r>
      <w:r w:rsidR="00ED20E1" w:rsidRPr="004E5109">
        <w:rPr>
          <w:rFonts w:cs="Times New Roman"/>
          <w:color w:val="333333"/>
          <w:szCs w:val="24"/>
          <w:shd w:val="clear" w:color="auto" w:fill="FCFCFC"/>
        </w:rPr>
        <w:t xml:space="preserve">Nonetheless, </w:t>
      </w:r>
      <w:r w:rsidR="001274D9" w:rsidRPr="004E5109">
        <w:rPr>
          <w:rFonts w:cs="Times New Roman"/>
          <w:color w:val="333333"/>
          <w:szCs w:val="24"/>
          <w:shd w:val="clear" w:color="auto" w:fill="FCFCFC"/>
        </w:rPr>
        <w:t xml:space="preserve">as there are no inhibitors currently available to selectively block </w:t>
      </w:r>
      <w:r w:rsidR="00397906" w:rsidRPr="004E5109">
        <w:rPr>
          <w:rFonts w:cs="Times New Roman"/>
          <w:color w:val="333333"/>
          <w:szCs w:val="24"/>
          <w:shd w:val="clear" w:color="auto" w:fill="FCFCFC"/>
        </w:rPr>
        <w:t xml:space="preserve">the </w:t>
      </w:r>
      <w:r w:rsidR="001274D9" w:rsidRPr="004E5109">
        <w:rPr>
          <w:rFonts w:cs="Times New Roman"/>
          <w:color w:val="333333"/>
          <w:szCs w:val="24"/>
          <w:shd w:val="clear" w:color="auto" w:fill="FCFCFC"/>
        </w:rPr>
        <w:t>activity of each CPT</w:t>
      </w:r>
      <w:r w:rsidR="00EE5A47" w:rsidRPr="004E5109">
        <w:rPr>
          <w:rFonts w:cs="Times New Roman"/>
          <w:color w:val="333333"/>
          <w:szCs w:val="24"/>
          <w:shd w:val="clear" w:color="auto" w:fill="FCFCFC"/>
        </w:rPr>
        <w:t xml:space="preserve"> in isolation</w:t>
      </w:r>
      <w:r w:rsidR="001274D9" w:rsidRPr="004E5109">
        <w:rPr>
          <w:rFonts w:cs="Times New Roman"/>
          <w:color w:val="333333"/>
          <w:szCs w:val="24"/>
          <w:shd w:val="clear" w:color="auto" w:fill="FCFCFC"/>
        </w:rPr>
        <w:t xml:space="preserve">, we are </w:t>
      </w:r>
      <w:r w:rsidR="00ED20E1" w:rsidRPr="004E5109">
        <w:rPr>
          <w:rFonts w:cs="Times New Roman"/>
          <w:color w:val="333333"/>
          <w:szCs w:val="24"/>
          <w:shd w:val="clear" w:color="auto" w:fill="FCFCFC"/>
        </w:rPr>
        <w:t>limited in our ability</w:t>
      </w:r>
      <w:r w:rsidR="001274D9" w:rsidRPr="004E5109">
        <w:rPr>
          <w:rFonts w:cs="Times New Roman"/>
          <w:color w:val="333333"/>
          <w:szCs w:val="24"/>
          <w:shd w:val="clear" w:color="auto" w:fill="FCFCFC"/>
        </w:rPr>
        <w:t xml:space="preserve"> to </w:t>
      </w:r>
      <w:r w:rsidR="00ED20E1" w:rsidRPr="004E5109">
        <w:rPr>
          <w:rFonts w:cs="Times New Roman"/>
          <w:color w:val="333333"/>
          <w:szCs w:val="24"/>
          <w:shd w:val="clear" w:color="auto" w:fill="FCFCFC"/>
        </w:rPr>
        <w:t>determin</w:t>
      </w:r>
      <w:r w:rsidR="001274D9" w:rsidRPr="004E5109">
        <w:rPr>
          <w:rFonts w:cs="Times New Roman"/>
          <w:color w:val="333333"/>
          <w:szCs w:val="24"/>
          <w:shd w:val="clear" w:color="auto" w:fill="FCFCFC"/>
        </w:rPr>
        <w:t xml:space="preserve">e the </w:t>
      </w:r>
      <w:r w:rsidR="00ED20E1" w:rsidRPr="004E5109">
        <w:rPr>
          <w:rFonts w:cs="Times New Roman"/>
          <w:color w:val="333333"/>
          <w:szCs w:val="24"/>
          <w:shd w:val="clear" w:color="auto" w:fill="FCFCFC"/>
        </w:rPr>
        <w:t xml:space="preserve">specific </w:t>
      </w:r>
      <w:r w:rsidR="001274D9" w:rsidRPr="004E5109">
        <w:rPr>
          <w:rFonts w:cs="Times New Roman"/>
          <w:color w:val="333333"/>
          <w:szCs w:val="24"/>
          <w:shd w:val="clear" w:color="auto" w:fill="FCFCFC"/>
        </w:rPr>
        <w:t>role of each CPT in</w:t>
      </w:r>
      <w:r w:rsidR="00397906" w:rsidRPr="004E5109">
        <w:rPr>
          <w:rFonts w:cs="Times New Roman"/>
          <w:color w:val="333333"/>
          <w:szCs w:val="24"/>
          <w:shd w:val="clear" w:color="auto" w:fill="FCFCFC"/>
        </w:rPr>
        <w:t xml:space="preserve"> </w:t>
      </w:r>
      <w:r w:rsidR="00397906" w:rsidRPr="004E5109">
        <w:rPr>
          <w:rFonts w:cs="Times New Roman"/>
          <w:i/>
          <w:iCs/>
          <w:color w:val="333333"/>
          <w:szCs w:val="24"/>
          <w:shd w:val="clear" w:color="auto" w:fill="FCFCFC"/>
        </w:rPr>
        <w:t>in vitro</w:t>
      </w:r>
      <w:r w:rsidR="00397906" w:rsidRPr="004E5109">
        <w:rPr>
          <w:rFonts w:cs="Times New Roman"/>
          <w:color w:val="333333"/>
          <w:szCs w:val="24"/>
          <w:shd w:val="clear" w:color="auto" w:fill="FCFCFC"/>
        </w:rPr>
        <w:t xml:space="preserve"> studies of</w:t>
      </w:r>
      <w:r w:rsidR="001274D9" w:rsidRPr="004E5109">
        <w:rPr>
          <w:rFonts w:cs="Times New Roman"/>
          <w:color w:val="333333"/>
          <w:szCs w:val="24"/>
          <w:shd w:val="clear" w:color="auto" w:fill="FCFCFC"/>
        </w:rPr>
        <w:t xml:space="preserve"> the human placenta.</w:t>
      </w:r>
    </w:p>
    <w:p w14:paraId="42EAF49F" w14:textId="77777777" w:rsidR="00473343" w:rsidRPr="004E5109" w:rsidRDefault="00473343" w:rsidP="00473343">
      <w:pPr>
        <w:pStyle w:val="Heading2"/>
        <w:rPr>
          <w:bCs/>
        </w:rPr>
      </w:pPr>
      <w:r w:rsidRPr="004E5109">
        <w:rPr>
          <w:bCs/>
        </w:rPr>
        <w:t>Possible mechanisms for CPT1B decline with age and potential reversal with carnitine supplementation</w:t>
      </w:r>
    </w:p>
    <w:p w14:paraId="12764024" w14:textId="2A3291F8" w:rsidR="00180022" w:rsidRPr="004E5109" w:rsidRDefault="00180022" w:rsidP="00CF5694">
      <w:pPr>
        <w:spacing w:before="0" w:after="0"/>
        <w:rPr>
          <w:rFonts w:cs="Times New Roman"/>
          <w:szCs w:val="24"/>
        </w:rPr>
      </w:pPr>
      <w:r w:rsidRPr="004E5109">
        <w:rPr>
          <w:rFonts w:cs="Times New Roman"/>
          <w:szCs w:val="24"/>
          <w:shd w:val="clear" w:color="auto" w:fill="FFFFFF"/>
        </w:rPr>
        <w:lastRenderedPageBreak/>
        <w:t xml:space="preserve">The mechanisms by which maternal age affects placental </w:t>
      </w:r>
      <w:r w:rsidRPr="004E5109">
        <w:rPr>
          <w:rFonts w:cs="Times New Roman"/>
          <w:i/>
          <w:szCs w:val="24"/>
          <w:shd w:val="clear" w:color="auto" w:fill="FFFFFF"/>
        </w:rPr>
        <w:t>CPT1B</w:t>
      </w:r>
      <w:r w:rsidRPr="004E5109">
        <w:rPr>
          <w:rFonts w:cs="Times New Roman"/>
          <w:szCs w:val="24"/>
          <w:shd w:val="clear" w:color="auto" w:fill="FFFFFF"/>
        </w:rPr>
        <w:t xml:space="preserve"> expression are unknown. </w:t>
      </w:r>
      <w:r w:rsidR="000E00CE" w:rsidRPr="004E5109">
        <w:rPr>
          <w:rFonts w:cs="Times New Roman"/>
          <w:szCs w:val="24"/>
          <w:shd w:val="clear" w:color="auto" w:fill="FFFFFF"/>
        </w:rPr>
        <w:t>However, insights may be gained from non-placental studies. For example, decreased CPT1 expression</w:t>
      </w:r>
      <w:r w:rsidR="00541F67" w:rsidRPr="004E5109">
        <w:rPr>
          <w:rFonts w:cs="Times New Roman"/>
          <w:szCs w:val="24"/>
          <w:shd w:val="clear" w:color="auto" w:fill="FFFFFF"/>
        </w:rPr>
        <w:t xml:space="preserve"> with increasing age in tissues such as the heart and skeletal muscle</w:t>
      </w:r>
      <w:r w:rsidR="000E00CE" w:rsidRPr="004E5109">
        <w:rPr>
          <w:rFonts w:cs="Times New Roman"/>
          <w:szCs w:val="24"/>
          <w:shd w:val="clear" w:color="auto" w:fill="FFFFFF"/>
        </w:rPr>
        <w:t xml:space="preserve"> is speculated to result from </w:t>
      </w:r>
      <w:r w:rsidR="000E00CE" w:rsidRPr="004E5109">
        <w:rPr>
          <w:rFonts w:cs="Times New Roman"/>
          <w:szCs w:val="24"/>
        </w:rPr>
        <w:t>cumulative mitochondrial ox</w:t>
      </w:r>
      <w:r w:rsidR="00541F67" w:rsidRPr="004E5109">
        <w:rPr>
          <w:rFonts w:cs="Times New Roman"/>
          <w:szCs w:val="24"/>
        </w:rPr>
        <w:t>idative</w:t>
      </w:r>
      <w:r w:rsidR="000E00CE" w:rsidRPr="004E5109">
        <w:rPr>
          <w:rFonts w:cs="Times New Roman"/>
          <w:szCs w:val="24"/>
        </w:rPr>
        <w:t xml:space="preserve"> damage over time </w:t>
      </w:r>
      <w:r w:rsidR="00BC1534" w:rsidRPr="004E5109">
        <w:rPr>
          <w:rFonts w:cs="Times New Roman"/>
          <w:szCs w:val="24"/>
        </w:rPr>
        <w:fldChar w:fldCharType="begin">
          <w:fldData xml:space="preserve">PEVuZE5vdGU+PENpdGU+PEF1dGhvcj5PZGlldDwvQXV0aG9yPjxZZWFyPjE5OTU8L1llYXI+PFJl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PEVuZE5vdGU+PENpdGU+PEF1dGhvcj5PZGlldDwvQXV0aG9yPjxZZWFyPjE5OTU8L1llYXI+PFJl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(7, 9)</w:t>
      </w:r>
      <w:r w:rsidR="00BC1534" w:rsidRPr="004E5109">
        <w:rPr>
          <w:rFonts w:cs="Times New Roman"/>
          <w:szCs w:val="24"/>
        </w:rPr>
        <w:fldChar w:fldCharType="end"/>
      </w:r>
      <w:r w:rsidR="00541F67" w:rsidRPr="004E5109">
        <w:rPr>
          <w:rFonts w:cs="Times New Roman"/>
          <w:szCs w:val="24"/>
        </w:rPr>
        <w:t>. As such</w:t>
      </w:r>
      <w:r w:rsidR="005E0573" w:rsidRPr="004E5109">
        <w:rPr>
          <w:rFonts w:cs="Times New Roman"/>
          <w:szCs w:val="24"/>
        </w:rPr>
        <w:t>,</w:t>
      </w:r>
      <w:r w:rsidR="00541F67" w:rsidRPr="004E5109">
        <w:rPr>
          <w:rFonts w:cs="Times New Roman"/>
          <w:szCs w:val="24"/>
        </w:rPr>
        <w:t xml:space="preserve"> oxidative damage accumulated in the maternal mitochondria </w:t>
      </w:r>
      <w:r w:rsidR="002E5FD1" w:rsidRPr="004E5109">
        <w:rPr>
          <w:rFonts w:cs="Times New Roman"/>
          <w:szCs w:val="24"/>
        </w:rPr>
        <w:t xml:space="preserve">of the aging oocyte </w:t>
      </w:r>
      <w:r w:rsidR="00541F67" w:rsidRPr="004E5109">
        <w:rPr>
          <w:rFonts w:cs="Times New Roman"/>
          <w:szCs w:val="24"/>
        </w:rPr>
        <w:t>that are subsequently inherited by the fetus</w:t>
      </w:r>
      <w:r w:rsidR="005E0573" w:rsidRPr="004E5109">
        <w:rPr>
          <w:rFonts w:cs="Times New Roman"/>
          <w:szCs w:val="24"/>
        </w:rPr>
        <w:t xml:space="preserve"> may be one contributing factor</w:t>
      </w:r>
      <w:r w:rsidR="00541F67" w:rsidRPr="004E5109">
        <w:rPr>
          <w:rFonts w:cs="Times New Roman"/>
          <w:szCs w:val="24"/>
        </w:rPr>
        <w:t xml:space="preserve">. </w:t>
      </w:r>
      <w:r w:rsidR="00541F67" w:rsidRPr="004E5109">
        <w:rPr>
          <w:rFonts w:cs="Times New Roman"/>
          <w:i/>
          <w:szCs w:val="24"/>
        </w:rPr>
        <w:t>In vitro</w:t>
      </w:r>
      <w:r w:rsidR="00541F67" w:rsidRPr="004E5109">
        <w:rPr>
          <w:rFonts w:cs="Times New Roman"/>
          <w:szCs w:val="24"/>
        </w:rPr>
        <w:t xml:space="preserve"> studies conducted on placental explants show that acute oxidative stress of up to 4 hours </w:t>
      </w:r>
      <w:r w:rsidR="00E13BFF" w:rsidRPr="004E5109">
        <w:rPr>
          <w:rFonts w:cs="Times New Roman"/>
          <w:szCs w:val="24"/>
        </w:rPr>
        <w:t>does not</w:t>
      </w:r>
      <w:r w:rsidR="00541F67" w:rsidRPr="004E5109">
        <w:rPr>
          <w:rFonts w:cs="Times New Roman"/>
          <w:szCs w:val="24"/>
        </w:rPr>
        <w:t xml:space="preserve"> affect placental CPT1B expression at the mRNA or protein level </w:t>
      </w:r>
      <w:r w:rsidR="00BC1534" w:rsidRPr="004E5109">
        <w:rPr>
          <w:rFonts w:cs="Times New Roman"/>
          <w:szCs w:val="24"/>
        </w:rPr>
        <w:fldChar w:fldCharType="begin">
          <w:fldData xml:space="preserve">PEVuZE5vdGU+PENpdGU+PEF1dGhvcj5UaG9tYXM8L0F1dGhvcj48WWVhcj4yMDE5PC9ZZWFyPjxS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PEVuZE5vdGU+PENpdGU+PEF1dGhvcj5UaG9tYXM8L0F1dGhvcj48WWVhcj4yMDE5PC9ZZWFyPjxS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(41)</w:t>
      </w:r>
      <w:r w:rsidR="00BC1534" w:rsidRPr="004E5109">
        <w:rPr>
          <w:rFonts w:cs="Times New Roman"/>
          <w:szCs w:val="24"/>
        </w:rPr>
        <w:fldChar w:fldCharType="end"/>
      </w:r>
      <w:r w:rsidR="00541F67" w:rsidRPr="004E5109">
        <w:rPr>
          <w:rFonts w:cs="Times New Roman"/>
          <w:szCs w:val="24"/>
        </w:rPr>
        <w:t>, but the effects of chronic oxidative stress remain to be investigated.</w:t>
      </w:r>
      <w:r w:rsidR="005E0573" w:rsidRPr="004E5109">
        <w:rPr>
          <w:rFonts w:cs="Times New Roman"/>
          <w:szCs w:val="24"/>
        </w:rPr>
        <w:t xml:space="preserve"> </w:t>
      </w:r>
      <w:r w:rsidR="00AE1D8E" w:rsidRPr="004E5109">
        <w:rPr>
          <w:rFonts w:cs="Times New Roman"/>
          <w:szCs w:val="24"/>
        </w:rPr>
        <w:t xml:space="preserve">Direct signaling from the maternal tissues to the placenta may also influence placental CPT expression, given that advanced maternal age can impair </w:t>
      </w:r>
      <w:proofErr w:type="spellStart"/>
      <w:r w:rsidR="00AE1D8E" w:rsidRPr="004E5109">
        <w:rPr>
          <w:rFonts w:cs="Times New Roman"/>
          <w:szCs w:val="24"/>
        </w:rPr>
        <w:t>decidualisation</w:t>
      </w:r>
      <w:proofErr w:type="spellEnd"/>
      <w:r w:rsidR="00AE1D8E" w:rsidRPr="004E5109">
        <w:rPr>
          <w:rFonts w:cs="Times New Roman"/>
          <w:szCs w:val="24"/>
        </w:rPr>
        <w:t xml:space="preserve"> and thus alter the biochemical and hormonal environment that the developing placenta is exposed to </w:t>
      </w:r>
      <w:r w:rsidR="00BC1534" w:rsidRPr="004E5109">
        <w:rPr>
          <w:rFonts w:cs="Times New Roman"/>
          <w:szCs w:val="24"/>
        </w:rPr>
        <w:fldChar w:fldCharType="begin">
          <w:fldData xml:space="preserve">PEVuZE5vdGU+PENpdGU+PEF1dGhvcj5NZW5kZXM8L0F1dGhvcj48WWVhcj4yMDIwPC9ZZWFyPjxS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PEVuZE5vdGU+PENpdGU+PEF1dGhvcj5NZW5kZXM8L0F1dGhvcj48WWVhcj4yMDIwPC9ZZWFyPjxS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(42, 43)</w:t>
      </w:r>
      <w:r w:rsidR="00BC1534" w:rsidRPr="004E5109">
        <w:rPr>
          <w:rFonts w:cs="Times New Roman"/>
          <w:szCs w:val="24"/>
        </w:rPr>
        <w:fldChar w:fldCharType="end"/>
      </w:r>
      <w:r w:rsidR="00AE1D8E" w:rsidRPr="004E5109">
        <w:rPr>
          <w:rFonts w:cs="Times New Roman"/>
          <w:szCs w:val="24"/>
        </w:rPr>
        <w:t xml:space="preserve">. </w:t>
      </w:r>
      <w:r w:rsidR="005E0573" w:rsidRPr="004E5109">
        <w:rPr>
          <w:rFonts w:cs="Times New Roman"/>
          <w:szCs w:val="24"/>
        </w:rPr>
        <w:t xml:space="preserve">Alternatively, </w:t>
      </w:r>
      <w:r w:rsidR="003B1F6B" w:rsidRPr="004E5109">
        <w:rPr>
          <w:rFonts w:cs="Times New Roman"/>
          <w:szCs w:val="24"/>
        </w:rPr>
        <w:t xml:space="preserve">a </w:t>
      </w:r>
      <w:r w:rsidR="005E0573" w:rsidRPr="004E5109">
        <w:rPr>
          <w:rFonts w:cs="Times New Roman"/>
          <w:szCs w:val="24"/>
        </w:rPr>
        <w:t>decline in CPT may be due to deficiency of micronutrients needed for optimal fatty acid oxidation. For instance,</w:t>
      </w:r>
      <w:r w:rsidR="00735608" w:rsidRPr="004E5109">
        <w:rPr>
          <w:rFonts w:cs="Times New Roman"/>
          <w:szCs w:val="24"/>
        </w:rPr>
        <w:t xml:space="preserve"> </w:t>
      </w:r>
      <w:r w:rsidR="00F725A5" w:rsidRPr="004E5109">
        <w:rPr>
          <w:rFonts w:cs="Times New Roman"/>
          <w:szCs w:val="24"/>
        </w:rPr>
        <w:t xml:space="preserve">in conjunction with the age-associated drop in CPT </w:t>
      </w:r>
      <w:r w:rsidR="00BC1534" w:rsidRPr="004E5109">
        <w:rPr>
          <w:rFonts w:cs="Times New Roman"/>
          <w:szCs w:val="24"/>
        </w:rPr>
        <w:fldChar w:fldCharType="begin">
          <w:fldData xml:space="preserve">PEVuZE5vdGU+PENpdGU+PEF1dGhvcj5Cw6l0cnk8L0F1dGhvcj48WWVhcj4yMDE5PC9ZZWFyPjxS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PEVuZE5vdGU+PENpdGU+PEF1dGhvcj5Cw6l0cnk8L0F1dGhvcj48WWVhcj4yMDE5PC9ZZWFyPjxS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(9, 10)</w:t>
      </w:r>
      <w:r w:rsidR="00BC1534" w:rsidRPr="004E5109">
        <w:rPr>
          <w:rFonts w:cs="Times New Roman"/>
          <w:szCs w:val="24"/>
        </w:rPr>
        <w:fldChar w:fldCharType="end"/>
      </w:r>
      <w:r w:rsidR="00F725A5" w:rsidRPr="004E5109">
        <w:rPr>
          <w:rFonts w:cs="Times New Roman"/>
          <w:szCs w:val="24"/>
        </w:rPr>
        <w:t xml:space="preserve">, skeletal muscle carnitine content also decreases with age in humans and mice </w:t>
      </w:r>
      <w:r w:rsidR="00BC1534" w:rsidRPr="004E5109">
        <w:rPr>
          <w:rFonts w:cs="Times New Roman"/>
          <w:szCs w:val="24"/>
        </w:rPr>
        <w:fldChar w:fldCharType="begin"/>
      </w:r>
      <w:r w:rsidR="00294C3A" w:rsidRPr="004E5109">
        <w:rPr>
          <w:rFonts w:cs="Times New Roman"/>
          <w:szCs w:val="24"/>
        </w:rPr>
        <w:instrText xml:space="preserve"> ADDIN EN.CITE &lt;EndNote&gt;&lt;Cite&gt;&lt;Author&gt;Costell&lt;/Author&gt;&lt;Year&gt;1989&lt;/Year&gt;&lt;RecNum&gt;45&lt;/RecNum&gt;&lt;DisplayText&gt;(44)&lt;/DisplayText&gt;&lt;record&gt;&lt;rec-number&gt;45&lt;/rec-number&gt;&lt;foreign-keys&gt;&lt;key app="EN" db-id="pwfx09r975xtw9evep9p5xfcvfxextsf5ptx" timestamp="1659324794"&gt;45&lt;/key&gt;&lt;/foreign-keys&gt;&lt;ref-type name="Journal Article"&gt;17&lt;/ref-type&gt;&lt;contributors&gt;&lt;authors&gt;&lt;author&gt;Costell, M.&lt;/author&gt;&lt;author&gt;O&amp;apos;Connor, J. E.&lt;/author&gt;&lt;author&gt;Grisolía, S.&lt;/author&gt;&lt;/authors&gt;&lt;/contributors&gt;&lt;titles&gt;&lt;title&gt;Age-dependent decrease of carnitine content in muscle of mice and humans&lt;/title&gt;&lt;secondary-title&gt;Biochemical and Biophysical Research Communications&lt;/secondary-title&gt;&lt;/titles&gt;&lt;periodical&gt;&lt;full-title&gt;Biochemical and Biophysical Research Communications&lt;/full-title&gt;&lt;/periodical&gt;&lt;pages&gt;1135-1143&lt;/pages&gt;&lt;volume&gt;161&lt;/volume&gt;&lt;number&gt;3&lt;/number&gt;&lt;dates&gt;&lt;year&gt;1989&lt;/year&gt;&lt;pub-dates&gt;&lt;date&gt;1989/06/30/&lt;/date&gt;&lt;/pub-dates&gt;&lt;/dates&gt;&lt;isbn&gt;0006-291X&lt;/isbn&gt;&lt;urls&gt;&lt;related-urls&gt;&lt;url&gt;https://www.sciencedirect.com/science/article/pii/0006291X89913600&lt;/url&gt;&lt;/related-urls&gt;&lt;/urls&gt;&lt;electronic-resource-num&gt;https://doi.org/10.1016/0006-291X(89)91360-0&lt;/electronic-resource-num&gt;&lt;/record&gt;&lt;/Cite&gt;&lt;/EndNote&gt;</w:instrText>
      </w:r>
      <w:r w:rsidR="00BC1534" w:rsidRPr="004E5109">
        <w:rPr>
          <w:rFonts w:cs="Times New Roman"/>
          <w:szCs w:val="24"/>
        </w:rPr>
        <w:fldChar w:fldCharType="separate"/>
      </w:r>
      <w:r w:rsidR="00294C3A" w:rsidRPr="004E5109">
        <w:rPr>
          <w:rFonts w:cs="Times New Roman"/>
          <w:noProof/>
          <w:szCs w:val="24"/>
        </w:rPr>
        <w:t>(44)</w:t>
      </w:r>
      <w:r w:rsidR="00BC1534" w:rsidRPr="004E5109">
        <w:rPr>
          <w:rFonts w:cs="Times New Roman"/>
          <w:szCs w:val="24"/>
        </w:rPr>
        <w:fldChar w:fldCharType="end"/>
      </w:r>
      <w:r w:rsidR="00F725A5" w:rsidRPr="004E5109">
        <w:rPr>
          <w:rFonts w:cs="Times New Roman"/>
          <w:szCs w:val="24"/>
        </w:rPr>
        <w:t xml:space="preserve">. Interestingly, </w:t>
      </w:r>
      <w:r w:rsidR="00735608" w:rsidRPr="004E5109">
        <w:rPr>
          <w:rFonts w:cs="Times New Roman"/>
          <w:szCs w:val="24"/>
        </w:rPr>
        <w:t xml:space="preserve">carnitine supplementation was able to enhance CPT1 transcription in the liver of aged rats </w:t>
      </w:r>
      <w:r w:rsidR="00BC1534" w:rsidRPr="004E5109">
        <w:rPr>
          <w:rFonts w:cs="Times New Roman"/>
          <w:szCs w:val="24"/>
        </w:rPr>
        <w:fldChar w:fldCharType="begin"/>
      </w:r>
      <w:r w:rsidR="00294C3A" w:rsidRPr="004E5109">
        <w:rPr>
          <w:rFonts w:cs="Times New Roman"/>
          <w:szCs w:val="24"/>
        </w:rPr>
        <w:instrText xml:space="preserve"> ADDIN EN.CITE &lt;EndNote&gt;&lt;Cite&gt;&lt;Author&gt;Karlic&lt;/Author&gt;&lt;Year&gt;2002&lt;/Year&gt;&lt;RecNum&gt;44&lt;/RecNum&gt;&lt;DisplayText&gt;(45)&lt;/DisplayText&gt;&lt;record&gt;&lt;rec-number&gt;44&lt;/rec-number&gt;&lt;foreign-keys&gt;&lt;key app="EN" db-id="pwfx09r975xtw9evep9p5xfcvfxextsf5ptx" timestamp="1659324794"&gt;44&lt;/key&gt;&lt;/foreign-keys&gt;&lt;ref-type name="Journal Article"&gt;17&lt;/ref-type&gt;&lt;contributors&gt;&lt;authors&gt;&lt;author&gt;Karlic, Heidrun&lt;/author&gt;&lt;author&gt;Lohninger, Sandra&lt;/author&gt;&lt;author&gt;Koeck, Thomas&lt;/author&gt;&lt;author&gt;Lohninger, Alfred&lt;/author&gt;&lt;/authors&gt;&lt;/contributors&gt;&lt;titles&gt;&lt;title&gt;Dietary L-carnitine Stimulates Carnitine Acyltransferases in the Liver of Aged Rats&lt;/title&gt;&lt;secondary-title&gt;Journal of Histochemistry &amp;amp; Cytochemistry&lt;/secondary-title&gt;&lt;/titles&gt;&lt;periodical&gt;&lt;full-title&gt;Journal of Histochemistry &amp;amp; Cytochemistry&lt;/full-title&gt;&lt;/periodical&gt;&lt;pages&gt;205-212&lt;/pages&gt;&lt;volume&gt;50&lt;/volume&gt;&lt;number&gt;2&lt;/number&gt;&lt;dates&gt;&lt;year&gt;2002&lt;/year&gt;&lt;pub-dates&gt;&lt;date&gt;2002/02/01&lt;/date&gt;&lt;/pub-dates&gt;&lt;/dates&gt;&lt;publisher&gt;Journal of Histochemistry &amp;amp; Cytochemistry&lt;/publisher&gt;&lt;isbn&gt;0022-1554&lt;/isbn&gt;&lt;urls&gt;&lt;related-urls&gt;&lt;url&gt;https://doi.org/10.1177/002215540205000208&lt;/url&gt;&lt;/related-urls&gt;&lt;/urls&gt;&lt;electronic-resource-num&gt;10.1177/002215540205000208&lt;/electronic-resource-num&gt;&lt;access-date&gt;2022/07/22&lt;/access-date&gt;&lt;/record&gt;&lt;/Cite&gt;&lt;/EndNote&gt;</w:instrText>
      </w:r>
      <w:r w:rsidR="00BC1534" w:rsidRPr="004E5109">
        <w:rPr>
          <w:rFonts w:cs="Times New Roman"/>
          <w:szCs w:val="24"/>
        </w:rPr>
        <w:fldChar w:fldCharType="separate"/>
      </w:r>
      <w:r w:rsidR="00294C3A" w:rsidRPr="004E5109">
        <w:rPr>
          <w:rFonts w:cs="Times New Roman"/>
          <w:noProof/>
          <w:szCs w:val="24"/>
        </w:rPr>
        <w:t>(45)</w:t>
      </w:r>
      <w:r w:rsidR="00BC1534" w:rsidRPr="004E5109">
        <w:rPr>
          <w:rFonts w:cs="Times New Roman"/>
          <w:szCs w:val="24"/>
        </w:rPr>
        <w:fldChar w:fldCharType="end"/>
      </w:r>
      <w:r w:rsidR="00735608" w:rsidRPr="004E5109">
        <w:rPr>
          <w:rFonts w:cs="Times New Roman"/>
          <w:szCs w:val="24"/>
        </w:rPr>
        <w:t>.</w:t>
      </w:r>
      <w:r w:rsidR="005E0573" w:rsidRPr="004E5109">
        <w:rPr>
          <w:rFonts w:cs="Times New Roman"/>
          <w:szCs w:val="24"/>
        </w:rPr>
        <w:t xml:space="preserve"> </w:t>
      </w:r>
      <w:r w:rsidR="00735608" w:rsidRPr="004E5109">
        <w:rPr>
          <w:rFonts w:cs="Times New Roman"/>
          <w:szCs w:val="24"/>
        </w:rPr>
        <w:t>In humans, pregnancy</w:t>
      </w:r>
      <w:r w:rsidR="00F725A5" w:rsidRPr="004E5109">
        <w:rPr>
          <w:rFonts w:cs="Times New Roman"/>
          <w:szCs w:val="24"/>
        </w:rPr>
        <w:t xml:space="preserve"> also</w:t>
      </w:r>
      <w:r w:rsidR="00735608" w:rsidRPr="004E5109">
        <w:rPr>
          <w:rFonts w:cs="Times New Roman"/>
          <w:szCs w:val="24"/>
        </w:rPr>
        <w:t xml:space="preserve"> results in a decline </w:t>
      </w:r>
      <w:r w:rsidR="00E13BFF" w:rsidRPr="004E5109">
        <w:rPr>
          <w:rFonts w:cs="Times New Roman"/>
          <w:szCs w:val="24"/>
        </w:rPr>
        <w:t xml:space="preserve">in </w:t>
      </w:r>
      <w:r w:rsidR="00735608" w:rsidRPr="004E5109">
        <w:rPr>
          <w:rFonts w:cs="Times New Roman"/>
          <w:szCs w:val="24"/>
        </w:rPr>
        <w:t xml:space="preserve">circulating carnitine </w:t>
      </w:r>
      <w:r w:rsidR="00BC1534" w:rsidRPr="004E5109">
        <w:rPr>
          <w:rFonts w:cs="Times New Roman"/>
          <w:szCs w:val="24"/>
        </w:rPr>
        <w:fldChar w:fldCharType="begin"/>
      </w:r>
      <w:r w:rsidR="00294C3A" w:rsidRPr="004E5109">
        <w:rPr>
          <w:rFonts w:cs="Times New Roman"/>
          <w:szCs w:val="24"/>
        </w:rPr>
        <w:instrText xml:space="preserve"> ADDIN EN.CITE &lt;EndNote&gt;&lt;Cite&gt;&lt;Author&gt;Keller&lt;/Author&gt;&lt;Year&gt;2009&lt;/Year&gt;&lt;RecNum&gt;46&lt;/RecNum&gt;&lt;DisplayText&gt;(46)&lt;/DisplayText&gt;&lt;record&gt;&lt;rec-number&gt;46&lt;/rec-number&gt;&lt;foreign-keys&gt;&lt;key app="EN" db-id="pwfx09r975xtw9evep9p5xfcvfxextsf5ptx" timestamp="1659324794"&gt;46&lt;/key&gt;&lt;/foreign-keys&gt;&lt;ref-type name="Journal Article"&gt;17&lt;/ref-type&gt;&lt;contributors&gt;&lt;authors&gt;&lt;author&gt;Keller, U.&lt;/author&gt;&lt;author&gt;van der Wal, C.&lt;/author&gt;&lt;author&gt;Seliger, G.&lt;/author&gt;&lt;author&gt;Scheler, C.&lt;/author&gt;&lt;author&gt;Röpke, F.&lt;/author&gt;&lt;author&gt;Eder, K.&lt;/author&gt;&lt;/authors&gt;&lt;/contributors&gt;&lt;titles&gt;&lt;title&gt;Carnitine status of pregnant women: effect of carnitine supplementation and correlation between iron status and plasma carnitine concentration&lt;/title&gt;&lt;secondary-title&gt;European Journal of Clinical Nutrition&lt;/secondary-title&gt;&lt;/titles&gt;&lt;periodical&gt;&lt;full-title&gt;European Journal of Clinical Nutrition&lt;/full-title&gt;&lt;/periodical&gt;&lt;pages&gt;1098-1105&lt;/pages&gt;&lt;volume&gt;63&lt;/volume&gt;&lt;number&gt;9&lt;/number&gt;&lt;dates&gt;&lt;year&gt;2009&lt;/year&gt;&lt;pub-dates&gt;&lt;date&gt;2009/09/01&lt;/date&gt;&lt;/pub-dates&gt;&lt;/dates&gt;&lt;isbn&gt;1476-5640&lt;/isbn&gt;&lt;urls&gt;&lt;related-urls&gt;&lt;url&gt;https://doi.org/10.1038/ejcn.2009.36&lt;/url&gt;&lt;/related-urls&gt;&lt;/urls&gt;&lt;electronic-resource-num&gt;10.1038/ejcn.2009.36&lt;/electronic-resource-num&gt;&lt;/record&gt;&lt;/Cite&gt;&lt;/EndNote&gt;</w:instrText>
      </w:r>
      <w:r w:rsidR="00BC1534" w:rsidRPr="004E5109">
        <w:rPr>
          <w:rFonts w:cs="Times New Roman"/>
          <w:szCs w:val="24"/>
        </w:rPr>
        <w:fldChar w:fldCharType="separate"/>
      </w:r>
      <w:r w:rsidR="00294C3A" w:rsidRPr="004E5109">
        <w:rPr>
          <w:rFonts w:cs="Times New Roman"/>
          <w:noProof/>
          <w:szCs w:val="24"/>
        </w:rPr>
        <w:t>(46)</w:t>
      </w:r>
      <w:r w:rsidR="00BC1534" w:rsidRPr="004E5109">
        <w:rPr>
          <w:rFonts w:cs="Times New Roman"/>
          <w:szCs w:val="24"/>
        </w:rPr>
        <w:fldChar w:fldCharType="end"/>
      </w:r>
      <w:r w:rsidR="0037284D" w:rsidRPr="004E5109">
        <w:rPr>
          <w:rFonts w:cs="Times New Roman"/>
          <w:szCs w:val="24"/>
        </w:rPr>
        <w:t>,</w:t>
      </w:r>
      <w:r w:rsidR="008C36DB" w:rsidRPr="004E5109">
        <w:rPr>
          <w:rFonts w:cs="Times New Roman"/>
          <w:szCs w:val="24"/>
        </w:rPr>
        <w:t xml:space="preserve"> and</w:t>
      </w:r>
      <w:r w:rsidR="00F725A5" w:rsidRPr="004E5109">
        <w:rPr>
          <w:rFonts w:cs="Times New Roman"/>
          <w:szCs w:val="24"/>
        </w:rPr>
        <w:t xml:space="preserve"> </w:t>
      </w:r>
      <w:r w:rsidR="008C36DB" w:rsidRPr="004E5109">
        <w:rPr>
          <w:rFonts w:cs="Times New Roman"/>
          <w:szCs w:val="24"/>
        </w:rPr>
        <w:t>d</w:t>
      </w:r>
      <w:r w:rsidR="00735608" w:rsidRPr="004E5109">
        <w:rPr>
          <w:rFonts w:cs="Times New Roman"/>
          <w:szCs w:val="24"/>
        </w:rPr>
        <w:t xml:space="preserve">ietary carnitine supplementation </w:t>
      </w:r>
      <w:r w:rsidR="0037284D" w:rsidRPr="004E5109">
        <w:rPr>
          <w:rFonts w:cs="Times New Roman"/>
          <w:szCs w:val="24"/>
        </w:rPr>
        <w:t>can increase</w:t>
      </w:r>
      <w:r w:rsidR="00735608" w:rsidRPr="004E5109">
        <w:rPr>
          <w:rFonts w:cs="Times New Roman"/>
          <w:szCs w:val="24"/>
        </w:rPr>
        <w:t xml:space="preserve"> hepatic CPT1B activity </w:t>
      </w:r>
      <w:r w:rsidR="00F725A5" w:rsidRPr="004E5109">
        <w:rPr>
          <w:rFonts w:cs="Times New Roman"/>
          <w:szCs w:val="24"/>
        </w:rPr>
        <w:t xml:space="preserve">in pregnant pigs </w:t>
      </w:r>
      <w:r w:rsidR="00BC1534" w:rsidRPr="004E5109">
        <w:rPr>
          <w:rFonts w:cs="Times New Roman"/>
          <w:szCs w:val="24"/>
        </w:rPr>
        <w:fldChar w:fldCharType="begin"/>
      </w:r>
      <w:r w:rsidR="00294C3A" w:rsidRPr="004E5109">
        <w:rPr>
          <w:rFonts w:cs="Times New Roman"/>
          <w:szCs w:val="24"/>
        </w:rPr>
        <w:instrText xml:space="preserve"> ADDIN EN.CITE &lt;EndNote&gt;&lt;Cite&gt;&lt;Author&gt;Xi&lt;/Author&gt;&lt;Year&gt;2008&lt;/Year&gt;&lt;RecNum&gt;43&lt;/RecNum&gt;&lt;DisplayText&gt;(47)&lt;/DisplayText&gt;&lt;record&gt;&lt;rec-number&gt;43&lt;/rec-number&gt;&lt;foreign-keys&gt;&lt;key app="EN" db-id="pwfx09r975xtw9evep9p5xfcvfxextsf5ptx" timestamp="1659324794"&gt;43&lt;/key&gt;&lt;/foreign-keys&gt;&lt;ref-type name="Journal Article"&gt;17&lt;/ref-type&gt;&lt;contributors&gt;&lt;authors&gt;&lt;author&gt;Xi, Lin&lt;/author&gt;&lt;author&gt;Brown, Kelly&lt;/author&gt;&lt;author&gt;Woodworth, Jason&lt;/author&gt;&lt;author&gt;Shim, Kwanseob&lt;/author&gt;&lt;author&gt;Johnson, Bradley&lt;/author&gt;&lt;author&gt;Odle, Jack&lt;/author&gt;&lt;/authors&gt;&lt;/contributors&gt;&lt;titles&gt;&lt;title&gt;Maternal Dietary L-Carnitine Supplementation Influences Fetal Carnitine Status and Stimulates Carnitine Palmitoyltransferase and Pyruvate Dehydrogenase Complex Activities in Swine&lt;/title&gt;&lt;secondary-title&gt;The Journal of Nutrition&lt;/secondary-title&gt;&lt;/titles&gt;&lt;periodical&gt;&lt;full-title&gt;The Journal of Nutrition&lt;/full-title&gt;&lt;/periodical&gt;&lt;pages&gt;2356-2362&lt;/pages&gt;&lt;volume&gt;138&lt;/volume&gt;&lt;number&gt;12&lt;/number&gt;&lt;dates&gt;&lt;year&gt;2008&lt;/year&gt;&lt;/dates&gt;&lt;isbn&gt;0022-3166&lt;/isbn&gt;&lt;urls&gt;&lt;related-urls&gt;&lt;url&gt;https://doi.org/10.3945/jn.108.095638&lt;/url&gt;&lt;/related-urls&gt;&lt;/urls&gt;&lt;electronic-resource-num&gt;10.3945/jn.108.095638&lt;/electronic-resource-num&gt;&lt;access-date&gt;7/25/2022&lt;/access-date&gt;&lt;/record&gt;&lt;/Cite&gt;&lt;/EndNote&gt;</w:instrText>
      </w:r>
      <w:r w:rsidR="00BC1534" w:rsidRPr="004E5109">
        <w:rPr>
          <w:rFonts w:cs="Times New Roman"/>
          <w:szCs w:val="24"/>
        </w:rPr>
        <w:fldChar w:fldCharType="separate"/>
      </w:r>
      <w:r w:rsidR="00294C3A" w:rsidRPr="004E5109">
        <w:rPr>
          <w:rFonts w:cs="Times New Roman"/>
          <w:noProof/>
          <w:szCs w:val="24"/>
        </w:rPr>
        <w:t>(47)</w:t>
      </w:r>
      <w:r w:rsidR="00BC1534" w:rsidRPr="004E5109">
        <w:rPr>
          <w:rFonts w:cs="Times New Roman"/>
          <w:szCs w:val="24"/>
        </w:rPr>
        <w:fldChar w:fldCharType="end"/>
      </w:r>
      <w:r w:rsidR="00735608" w:rsidRPr="004E5109">
        <w:rPr>
          <w:rFonts w:cs="Times New Roman"/>
          <w:szCs w:val="24"/>
        </w:rPr>
        <w:t xml:space="preserve">. </w:t>
      </w:r>
      <w:r w:rsidR="00AE1D8E" w:rsidRPr="004E5109">
        <w:rPr>
          <w:rFonts w:cs="Times New Roman"/>
          <w:szCs w:val="24"/>
        </w:rPr>
        <w:t xml:space="preserve">Furthermore, carnitine supplementation was previously shown to decrease the stillbirth rate in sows </w:t>
      </w:r>
      <w:r w:rsidR="00BC1534" w:rsidRPr="004E5109">
        <w:rPr>
          <w:rFonts w:cs="Times New Roman"/>
          <w:szCs w:val="24"/>
        </w:rPr>
        <w:fldChar w:fldCharType="begin"/>
      </w:r>
      <w:r w:rsidR="00294C3A" w:rsidRPr="004E5109">
        <w:rPr>
          <w:rFonts w:cs="Times New Roman"/>
          <w:szCs w:val="24"/>
        </w:rPr>
        <w:instrText xml:space="preserve"> ADDIN EN.CITE &lt;EndNote&gt;&lt;Cite&gt;&lt;Author&gt;Eder&lt;/Author&gt;&lt;Year&gt;2009&lt;/Year&gt;&lt;RecNum&gt;47&lt;/RecNum&gt;&lt;DisplayText&gt;(48)&lt;/DisplayText&gt;&lt;record&gt;&lt;rec-number&gt;47&lt;/rec-number&gt;&lt;foreign-keys&gt;&lt;key app="EN" db-id="pwfx09r975xtw9evep9p5xfcvfxextsf5ptx" timestamp="1659324794"&gt;47&lt;/key&gt;&lt;/foreign-keys&gt;&lt;ref-type name="Journal Article"&gt;17&lt;/ref-type&gt;&lt;contributors&gt;&lt;authors&gt;&lt;author&gt;Eder, Klaus&lt;/author&gt;&lt;/authors&gt;&lt;/contributors&gt;&lt;titles&gt;&lt;title&gt;Influence of l-carnitine on metabolism and performance of sows&lt;/title&gt;&lt;secondary-title&gt;British Journal of Nutrition&lt;/secondary-title&gt;&lt;/titles&gt;&lt;periodical&gt;&lt;full-title&gt;British Journal of Nutrition&lt;/full-title&gt;&lt;/periodical&gt;&lt;pages&gt;645-654&lt;/pages&gt;&lt;volume&gt;102&lt;/volume&gt;&lt;number&gt;5&lt;/number&gt;&lt;edition&gt;09/14&lt;/edition&gt;&lt;keywords&gt;&lt;keyword&gt;l-Carnitine&lt;/keyword&gt;&lt;keyword&gt;Sows&lt;/keyword&gt;&lt;keyword&gt;Litters&lt;/keyword&gt;&lt;keyword&gt;Metabolism&lt;/keyword&gt;&lt;keyword&gt;Performance&lt;/keyword&gt;&lt;/keywords&gt;&lt;dates&gt;&lt;year&gt;2009&lt;/year&gt;&lt;/dates&gt;&lt;publisher&gt;Cambridge University Press&lt;/publisher&gt;&lt;isbn&gt;0007-1145&lt;/isbn&gt;&lt;urls&gt;&lt;related-urls&gt;&lt;url&gt;https://www.cambridge.org/core/article/influence-of-lcarnitine-on-metabolism-and-performance-of-sows/FBFA4A9E0DBAE62598574E0449723281&lt;/url&gt;&lt;/related-urls&gt;&lt;/urls&gt;&lt;electronic-resource-num&gt;10.1017/S0007114509990778&lt;/electronic-resource-num&gt;&lt;remote-database-name&gt;Cambridge Core&lt;/remote-database-name&gt;&lt;remote-database-provider&gt;Cambridge University Press&lt;/remote-database-provider&gt;&lt;/record&gt;&lt;/Cite&gt;&lt;/EndNote&gt;</w:instrText>
      </w:r>
      <w:r w:rsidR="00BC1534" w:rsidRPr="004E5109">
        <w:rPr>
          <w:rFonts w:cs="Times New Roman"/>
          <w:szCs w:val="24"/>
        </w:rPr>
        <w:fldChar w:fldCharType="separate"/>
      </w:r>
      <w:r w:rsidR="00294C3A" w:rsidRPr="004E5109">
        <w:rPr>
          <w:rFonts w:cs="Times New Roman"/>
          <w:noProof/>
          <w:szCs w:val="24"/>
        </w:rPr>
        <w:t>(48)</w:t>
      </w:r>
      <w:r w:rsidR="00BC1534" w:rsidRPr="004E5109">
        <w:rPr>
          <w:rFonts w:cs="Times New Roman"/>
          <w:szCs w:val="24"/>
        </w:rPr>
        <w:fldChar w:fldCharType="end"/>
      </w:r>
      <w:r w:rsidR="00AE1D8E" w:rsidRPr="004E5109">
        <w:rPr>
          <w:rFonts w:cs="Times New Roman"/>
          <w:szCs w:val="24"/>
        </w:rPr>
        <w:t xml:space="preserve">. </w:t>
      </w:r>
      <w:r w:rsidR="002E5FD1" w:rsidRPr="004E5109">
        <w:rPr>
          <w:rFonts w:cs="Times New Roman"/>
          <w:szCs w:val="24"/>
        </w:rPr>
        <w:t xml:space="preserve">Exercise can also increase skeletal muscle </w:t>
      </w:r>
      <w:r w:rsidR="0099175D" w:rsidRPr="004E5109">
        <w:rPr>
          <w:rFonts w:cs="Times New Roman"/>
          <w:szCs w:val="24"/>
        </w:rPr>
        <w:t xml:space="preserve">and adipose tissue </w:t>
      </w:r>
      <w:r w:rsidR="002E5FD1" w:rsidRPr="004E5109">
        <w:rPr>
          <w:rFonts w:cs="Times New Roman"/>
          <w:i/>
          <w:szCs w:val="24"/>
        </w:rPr>
        <w:t>CPT1B</w:t>
      </w:r>
      <w:r w:rsidR="0099175D" w:rsidRPr="004E5109">
        <w:rPr>
          <w:rFonts w:cs="Times New Roman"/>
          <w:szCs w:val="24"/>
        </w:rPr>
        <w:t xml:space="preserve"> mRNA</w:t>
      </w:r>
      <w:r w:rsidR="002E5FD1" w:rsidRPr="004E5109">
        <w:rPr>
          <w:rFonts w:cs="Times New Roman"/>
          <w:szCs w:val="24"/>
        </w:rPr>
        <w:t xml:space="preserve"> expression in </w:t>
      </w:r>
      <w:r w:rsidR="0099175D" w:rsidRPr="004E5109">
        <w:rPr>
          <w:rFonts w:cs="Times New Roman"/>
          <w:szCs w:val="24"/>
        </w:rPr>
        <w:t xml:space="preserve">young and middle adults across the BMI spectrum </w:t>
      </w:r>
      <w:r w:rsidR="00BC1534" w:rsidRPr="004E5109">
        <w:rPr>
          <w:rFonts w:cs="Times New Roman"/>
          <w:szCs w:val="24"/>
        </w:rPr>
        <w:fldChar w:fldCharType="begin">
          <w:fldData xml:space="preserve">PEVuZE5vdGU+PENpdGU+PEF1dGhvcj5Mb2huaW5nZXI8L0F1dGhvcj48WWVhcj4yMDA1PC9ZZWFy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PEVuZE5vdGU+PENpdGU+PEF1dGhvcj5Mb2huaW5nZXI8L0F1dGhvcj48WWVhcj4yMDA1PC9ZZWFy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(49, 50)</w:t>
      </w:r>
      <w:r w:rsidR="00BC1534" w:rsidRPr="004E5109">
        <w:rPr>
          <w:rFonts w:cs="Times New Roman"/>
          <w:szCs w:val="24"/>
        </w:rPr>
        <w:fldChar w:fldCharType="end"/>
      </w:r>
      <w:r w:rsidR="008C36DB" w:rsidRPr="004E5109">
        <w:rPr>
          <w:rFonts w:cs="Times New Roman"/>
          <w:szCs w:val="24"/>
        </w:rPr>
        <w:t xml:space="preserve"> but whether exercise in pregnancy can increase placental CPT1B remains to be investigated. The notion that maternal physical activity can influence fetal-placental tissues at a molecular level was suggested </w:t>
      </w:r>
      <w:r w:rsidR="00E13BFF" w:rsidRPr="004E5109">
        <w:rPr>
          <w:rFonts w:cs="Times New Roman"/>
          <w:szCs w:val="24"/>
        </w:rPr>
        <w:t xml:space="preserve">in </w:t>
      </w:r>
      <w:r w:rsidR="008C36DB" w:rsidRPr="004E5109">
        <w:rPr>
          <w:rFonts w:cs="Times New Roman"/>
          <w:szCs w:val="24"/>
        </w:rPr>
        <w:t>a study by Chaves</w:t>
      </w:r>
      <w:r w:rsidR="00A51332" w:rsidRPr="004E5109">
        <w:rPr>
          <w:rFonts w:cs="Times New Roman"/>
          <w:szCs w:val="24"/>
        </w:rPr>
        <w:t xml:space="preserve"> </w:t>
      </w:r>
      <w:r w:rsidR="00BC1534" w:rsidRPr="004E5109">
        <w:rPr>
          <w:rFonts w:cs="Times New Roman"/>
          <w:szCs w:val="24"/>
        </w:rPr>
        <w:fldChar w:fldCharType="begin">
          <w:fldData xml:space="preserve">PEVuZE5vdGU+PENpdGU+PEF1dGhvcj5DaGF2ZXM8L0F1dGhvcj48WWVhcj4yMDIyPC9ZZWFyPjxS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=
</w:fldData>
        </w:fldChar>
      </w:r>
      <w:r w:rsidR="00294C3A" w:rsidRPr="004E5109">
        <w:rPr>
          <w:rFonts w:cs="Times New Roman"/>
          <w:szCs w:val="24"/>
        </w:rPr>
        <w:instrText xml:space="preserve"> ADDIN EN.CITE </w:instrText>
      </w:r>
      <w:r w:rsidR="00294C3A" w:rsidRPr="004E5109">
        <w:rPr>
          <w:rFonts w:cs="Times New Roman"/>
          <w:szCs w:val="24"/>
        </w:rPr>
        <w:fldChar w:fldCharType="begin">
          <w:fldData xml:space="preserve">PEVuZE5vdGU+PENpdGU+PEF1dGhvcj5DaGF2ZXM8L0F1dGhvcj48WWVhcj4yMDIyPC9ZZWFyPjxS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=
</w:fldData>
        </w:fldChar>
      </w:r>
      <w:r w:rsidR="00294C3A" w:rsidRPr="004E5109">
        <w:rPr>
          <w:rFonts w:cs="Times New Roman"/>
          <w:szCs w:val="24"/>
        </w:rPr>
        <w:instrText xml:space="preserve"> ADDIN EN.CITE.DATA </w:instrText>
      </w:r>
      <w:r w:rsidR="00294C3A" w:rsidRPr="004E5109">
        <w:rPr>
          <w:rFonts w:cs="Times New Roman"/>
          <w:szCs w:val="24"/>
        </w:rPr>
      </w:r>
      <w:r w:rsidR="00294C3A" w:rsidRPr="004E5109">
        <w:rPr>
          <w:rFonts w:cs="Times New Roman"/>
          <w:szCs w:val="24"/>
        </w:rPr>
        <w:fldChar w:fldCharType="end"/>
      </w:r>
      <w:r w:rsidR="00BC1534" w:rsidRPr="004E5109">
        <w:rPr>
          <w:rFonts w:cs="Times New Roman"/>
          <w:szCs w:val="24"/>
        </w:rPr>
      </w:r>
      <w:r w:rsidR="00BC1534" w:rsidRPr="004E5109">
        <w:rPr>
          <w:rFonts w:cs="Times New Roman"/>
          <w:szCs w:val="24"/>
        </w:rPr>
        <w:fldChar w:fldCharType="separate"/>
      </w:r>
      <w:r w:rsidR="00294C3A" w:rsidRPr="004E5109">
        <w:rPr>
          <w:rFonts w:cs="Times New Roman"/>
          <w:noProof/>
          <w:szCs w:val="24"/>
        </w:rPr>
        <w:t>(51)</w:t>
      </w:r>
      <w:r w:rsidR="00BC1534" w:rsidRPr="004E5109">
        <w:rPr>
          <w:rFonts w:cs="Times New Roman"/>
          <w:szCs w:val="24"/>
        </w:rPr>
        <w:fldChar w:fldCharType="end"/>
      </w:r>
      <w:r w:rsidR="00A51332" w:rsidRPr="004E5109">
        <w:rPr>
          <w:rFonts w:cs="Times New Roman"/>
          <w:szCs w:val="24"/>
        </w:rPr>
        <w:t>, which</w:t>
      </w:r>
      <w:r w:rsidR="008C36DB" w:rsidRPr="004E5109">
        <w:rPr>
          <w:rFonts w:cs="Times New Roman"/>
          <w:szCs w:val="24"/>
        </w:rPr>
        <w:t xml:space="preserve"> demonstrat</w:t>
      </w:r>
      <w:r w:rsidR="00A51332" w:rsidRPr="004E5109">
        <w:rPr>
          <w:rFonts w:cs="Times New Roman"/>
          <w:szCs w:val="24"/>
        </w:rPr>
        <w:t>ed</w:t>
      </w:r>
      <w:r w:rsidR="008C36DB" w:rsidRPr="004E5109">
        <w:rPr>
          <w:rFonts w:cs="Times New Roman"/>
          <w:szCs w:val="24"/>
        </w:rPr>
        <w:t xml:space="preserve"> </w:t>
      </w:r>
      <w:r w:rsidR="00A51332" w:rsidRPr="004E5109">
        <w:rPr>
          <w:rFonts w:cs="Times New Roman"/>
          <w:szCs w:val="24"/>
        </w:rPr>
        <w:t xml:space="preserve">that </w:t>
      </w:r>
      <w:r w:rsidR="008C36DB" w:rsidRPr="004E5109">
        <w:rPr>
          <w:rFonts w:cs="Times New Roman"/>
          <w:szCs w:val="24"/>
        </w:rPr>
        <w:t>maternal exercise altered metabolism in isolated umbilical cord mesenchymal stromal cells</w:t>
      </w:r>
      <w:r w:rsidR="0099175D" w:rsidRPr="004E5109">
        <w:rPr>
          <w:rFonts w:cs="Times New Roman"/>
          <w:szCs w:val="24"/>
        </w:rPr>
        <w:t>.</w:t>
      </w:r>
      <w:r w:rsidR="002E5FD1" w:rsidRPr="004E5109">
        <w:rPr>
          <w:rFonts w:cs="Times New Roman"/>
          <w:szCs w:val="24"/>
        </w:rPr>
        <w:t xml:space="preserve"> It is thus tantalizing to speculate that </w:t>
      </w:r>
      <w:r w:rsidR="008C36DB" w:rsidRPr="004E5109">
        <w:rPr>
          <w:rFonts w:cs="Times New Roman"/>
          <w:szCs w:val="24"/>
        </w:rPr>
        <w:t xml:space="preserve">the </w:t>
      </w:r>
      <w:r w:rsidR="002E5FD1" w:rsidRPr="004E5109">
        <w:rPr>
          <w:rFonts w:cs="Times New Roman"/>
          <w:szCs w:val="24"/>
        </w:rPr>
        <w:t xml:space="preserve">CPT-promoting effects of carnitine supplementation </w:t>
      </w:r>
      <w:r w:rsidR="0099175D" w:rsidRPr="004E5109">
        <w:rPr>
          <w:rFonts w:cs="Times New Roman"/>
          <w:szCs w:val="24"/>
        </w:rPr>
        <w:t xml:space="preserve">and exercise </w:t>
      </w:r>
      <w:r w:rsidR="009302F2" w:rsidRPr="004E5109">
        <w:rPr>
          <w:rFonts w:cs="Times New Roman"/>
          <w:szCs w:val="24"/>
        </w:rPr>
        <w:t xml:space="preserve">individually or </w:t>
      </w:r>
      <w:r w:rsidR="0099175D" w:rsidRPr="004E5109">
        <w:rPr>
          <w:rFonts w:cs="Times New Roman"/>
          <w:szCs w:val="24"/>
        </w:rPr>
        <w:t xml:space="preserve">in combination </w:t>
      </w:r>
      <w:r w:rsidR="002E5FD1" w:rsidRPr="004E5109">
        <w:rPr>
          <w:rFonts w:cs="Times New Roman"/>
          <w:szCs w:val="24"/>
        </w:rPr>
        <w:t xml:space="preserve">may be able to counter the age-associated </w:t>
      </w:r>
      <w:r w:rsidR="0099175D" w:rsidRPr="004E5109">
        <w:rPr>
          <w:rFonts w:cs="Times New Roman"/>
          <w:szCs w:val="24"/>
        </w:rPr>
        <w:t xml:space="preserve">placental </w:t>
      </w:r>
      <w:r w:rsidR="002E5FD1" w:rsidRPr="004E5109">
        <w:rPr>
          <w:rFonts w:cs="Times New Roman"/>
          <w:szCs w:val="24"/>
        </w:rPr>
        <w:t>CPT decline in pregnancy and possibly reduce advanced maternal age-linked stillbirths</w:t>
      </w:r>
      <w:r w:rsidR="008C36DB" w:rsidRPr="004E5109">
        <w:rPr>
          <w:rFonts w:cs="Times New Roman"/>
          <w:szCs w:val="24"/>
        </w:rPr>
        <w:t xml:space="preserve"> and other pregnancy adversity</w:t>
      </w:r>
      <w:r w:rsidR="002E5FD1" w:rsidRPr="004E5109">
        <w:rPr>
          <w:rFonts w:cs="Times New Roman"/>
          <w:szCs w:val="24"/>
        </w:rPr>
        <w:t>, which could be explored in future studies. Therefore, further studies are warranted to improve understanding of CPT regulation at the maternal-fetal interface.</w:t>
      </w:r>
    </w:p>
    <w:p w14:paraId="23BA16E0" w14:textId="5E3EC3E5" w:rsidR="00473343" w:rsidRPr="004E5109" w:rsidRDefault="00473343" w:rsidP="004D238E">
      <w:pPr>
        <w:pStyle w:val="Heading2"/>
        <w:rPr>
          <w:shd w:val="clear" w:color="auto" w:fill="FFFFFF"/>
        </w:rPr>
      </w:pPr>
      <w:r w:rsidRPr="004E5109">
        <w:rPr>
          <w:shd w:val="clear" w:color="auto" w:fill="FFFFFF"/>
        </w:rPr>
        <w:t>Conclusion</w:t>
      </w:r>
    </w:p>
    <w:p w14:paraId="0A7F1962" w14:textId="76CE6C6A" w:rsidR="009234FE" w:rsidRPr="004E5109" w:rsidRDefault="003A30A4" w:rsidP="006D2FA7">
      <w:pPr>
        <w:rPr>
          <w:szCs w:val="24"/>
        </w:rPr>
      </w:pPr>
      <w:r w:rsidRPr="004E5109">
        <w:rPr>
          <w:rFonts w:cs="Times New Roman"/>
          <w:szCs w:val="24"/>
          <w:shd w:val="clear" w:color="auto" w:fill="FFFFFF"/>
        </w:rPr>
        <w:t>In summary,</w:t>
      </w:r>
      <w:r w:rsidR="00CF5694" w:rsidRPr="004E5109">
        <w:rPr>
          <w:rFonts w:cs="Times New Roman"/>
          <w:szCs w:val="24"/>
          <w:shd w:val="clear" w:color="auto" w:fill="FFFFFF"/>
        </w:rPr>
        <w:t xml:space="preserve"> </w:t>
      </w:r>
      <w:r w:rsidR="00E13BFF" w:rsidRPr="004E5109">
        <w:rPr>
          <w:rFonts w:cs="Times New Roman"/>
          <w:szCs w:val="24"/>
          <w:shd w:val="clear" w:color="auto" w:fill="FFFFFF"/>
        </w:rPr>
        <w:t xml:space="preserve">older </w:t>
      </w:r>
      <w:r w:rsidR="00CF5694" w:rsidRPr="004E5109">
        <w:rPr>
          <w:rFonts w:cs="Times New Roman"/>
          <w:szCs w:val="24"/>
          <w:shd w:val="clear" w:color="auto" w:fill="FFFFFF"/>
        </w:rPr>
        <w:t xml:space="preserve">maternal age is specifically associated with </w:t>
      </w:r>
      <w:r w:rsidR="00E13BFF" w:rsidRPr="004E5109">
        <w:rPr>
          <w:rFonts w:cs="Times New Roman"/>
          <w:szCs w:val="24"/>
          <w:shd w:val="clear" w:color="auto" w:fill="FFFFFF"/>
        </w:rPr>
        <w:t>lower</w:t>
      </w:r>
      <w:r w:rsidR="006D2FA7" w:rsidRPr="004E5109">
        <w:rPr>
          <w:rFonts w:cs="Times New Roman"/>
          <w:szCs w:val="24"/>
          <w:shd w:val="clear" w:color="auto" w:fill="FFFFFF"/>
        </w:rPr>
        <w:t xml:space="preserve"> placental</w:t>
      </w:r>
      <w:r w:rsidR="00CF5694" w:rsidRPr="004E5109">
        <w:rPr>
          <w:rFonts w:cs="Times New Roman"/>
          <w:szCs w:val="24"/>
          <w:shd w:val="clear" w:color="auto" w:fill="FFFFFF"/>
        </w:rPr>
        <w:t xml:space="preserve"> </w:t>
      </w:r>
      <w:r w:rsidR="00CF5694" w:rsidRPr="004E5109">
        <w:rPr>
          <w:rFonts w:cs="Times New Roman"/>
          <w:i/>
          <w:szCs w:val="24"/>
          <w:shd w:val="clear" w:color="auto" w:fill="FFFFFF"/>
        </w:rPr>
        <w:t>CPT1B</w:t>
      </w:r>
      <w:r w:rsidR="006D2FA7" w:rsidRPr="004E5109">
        <w:rPr>
          <w:rFonts w:cs="Times New Roman"/>
          <w:szCs w:val="24"/>
          <w:shd w:val="clear" w:color="auto" w:fill="FFFFFF"/>
        </w:rPr>
        <w:t xml:space="preserve"> expression</w:t>
      </w:r>
      <w:r w:rsidR="00CF5694" w:rsidRPr="004E5109">
        <w:rPr>
          <w:rFonts w:cs="Times New Roman"/>
          <w:szCs w:val="24"/>
          <w:shd w:val="clear" w:color="auto" w:fill="FFFFFF"/>
        </w:rPr>
        <w:t xml:space="preserve"> and </w:t>
      </w:r>
      <w:r w:rsidR="00CF5694" w:rsidRPr="004E5109">
        <w:rPr>
          <w:rFonts w:cs="Times New Roman"/>
          <w:i/>
          <w:szCs w:val="24"/>
          <w:shd w:val="clear" w:color="auto" w:fill="FFFFFF"/>
        </w:rPr>
        <w:t>C</w:t>
      </w:r>
      <w:r w:rsidR="006D2FA7" w:rsidRPr="004E5109">
        <w:rPr>
          <w:rFonts w:cs="Times New Roman"/>
          <w:i/>
          <w:szCs w:val="24"/>
          <w:shd w:val="clear" w:color="auto" w:fill="FFFFFF"/>
        </w:rPr>
        <w:t>P</w:t>
      </w:r>
      <w:r w:rsidR="00CF5694" w:rsidRPr="004E5109">
        <w:rPr>
          <w:rFonts w:cs="Times New Roman"/>
          <w:i/>
          <w:szCs w:val="24"/>
          <w:shd w:val="clear" w:color="auto" w:fill="FFFFFF"/>
        </w:rPr>
        <w:t>T1B</w:t>
      </w:r>
      <w:r w:rsidR="00CF5694" w:rsidRPr="004E5109">
        <w:rPr>
          <w:rFonts w:cs="Times New Roman"/>
          <w:szCs w:val="24"/>
          <w:shd w:val="clear" w:color="auto" w:fill="FFFFFF"/>
        </w:rPr>
        <w:t xml:space="preserve"> appears to be the main CPT </w:t>
      </w:r>
      <w:r w:rsidR="00E13BFF" w:rsidRPr="004E5109">
        <w:rPr>
          <w:rFonts w:cs="Times New Roman"/>
          <w:szCs w:val="24"/>
          <w:shd w:val="clear" w:color="auto" w:fill="FFFFFF"/>
        </w:rPr>
        <w:t>that</w:t>
      </w:r>
      <w:r w:rsidR="00CF5694" w:rsidRPr="004E5109">
        <w:rPr>
          <w:rFonts w:cs="Times New Roman"/>
          <w:szCs w:val="24"/>
          <w:shd w:val="clear" w:color="auto" w:fill="FFFFFF"/>
        </w:rPr>
        <w:t xml:space="preserve"> </w:t>
      </w:r>
      <w:r w:rsidR="00E13BFF" w:rsidRPr="004E5109">
        <w:rPr>
          <w:rFonts w:cs="Times New Roman"/>
          <w:szCs w:val="24"/>
          <w:shd w:val="clear" w:color="auto" w:fill="FFFFFF"/>
        </w:rPr>
        <w:t>cataly</w:t>
      </w:r>
      <w:r w:rsidR="003B2987" w:rsidRPr="004E5109">
        <w:rPr>
          <w:rFonts w:cs="Times New Roman"/>
          <w:szCs w:val="24"/>
          <w:shd w:val="clear" w:color="auto" w:fill="FFFFFF"/>
        </w:rPr>
        <w:t>z</w:t>
      </w:r>
      <w:r w:rsidR="00E13BFF" w:rsidRPr="004E5109">
        <w:rPr>
          <w:rFonts w:cs="Times New Roman"/>
          <w:szCs w:val="24"/>
          <w:shd w:val="clear" w:color="auto" w:fill="FFFFFF"/>
        </w:rPr>
        <w:t>es</w:t>
      </w:r>
      <w:r w:rsidR="00CF5694" w:rsidRPr="004E5109">
        <w:rPr>
          <w:rFonts w:cs="Times New Roman"/>
          <w:szCs w:val="24"/>
          <w:shd w:val="clear" w:color="auto" w:fill="FFFFFF"/>
        </w:rPr>
        <w:t xml:space="preserve"> acylcarnitine</w:t>
      </w:r>
      <w:r w:rsidR="00E13BFF" w:rsidRPr="004E5109">
        <w:rPr>
          <w:rFonts w:cs="Times New Roman"/>
          <w:szCs w:val="24"/>
          <w:shd w:val="clear" w:color="auto" w:fill="FFFFFF"/>
        </w:rPr>
        <w:t xml:space="preserve"> production</w:t>
      </w:r>
      <w:r w:rsidR="002D3F92" w:rsidRPr="004E5109">
        <w:rPr>
          <w:rFonts w:cs="Times New Roman"/>
          <w:szCs w:val="24"/>
          <w:shd w:val="clear" w:color="auto" w:fill="FFFFFF"/>
        </w:rPr>
        <w:t xml:space="preserve"> in the placenta</w:t>
      </w:r>
      <w:r w:rsidR="00CF5694" w:rsidRPr="004E5109">
        <w:rPr>
          <w:rFonts w:cs="Times New Roman"/>
          <w:szCs w:val="24"/>
          <w:shd w:val="clear" w:color="auto" w:fill="FFFFFF"/>
        </w:rPr>
        <w:t>.</w:t>
      </w:r>
      <w:r w:rsidR="006D2FA7" w:rsidRPr="004E5109">
        <w:rPr>
          <w:rFonts w:cs="Times New Roman"/>
          <w:szCs w:val="24"/>
          <w:shd w:val="clear" w:color="auto" w:fill="FFFFFF"/>
        </w:rPr>
        <w:t xml:space="preserve"> However, placental </w:t>
      </w:r>
      <w:proofErr w:type="spellStart"/>
      <w:r w:rsidR="006D2FA7" w:rsidRPr="004E5109">
        <w:rPr>
          <w:rFonts w:cs="Times New Roman"/>
          <w:szCs w:val="24"/>
          <w:shd w:val="clear" w:color="auto" w:fill="FFFFFF"/>
        </w:rPr>
        <w:t>acylcarnitines</w:t>
      </w:r>
      <w:proofErr w:type="spellEnd"/>
      <w:r w:rsidR="006D2FA7" w:rsidRPr="004E5109">
        <w:rPr>
          <w:rFonts w:cs="Times New Roman"/>
          <w:szCs w:val="24"/>
          <w:shd w:val="clear" w:color="auto" w:fill="FFFFFF"/>
        </w:rPr>
        <w:t xml:space="preserve"> are only </w:t>
      </w:r>
      <w:r w:rsidR="00E13BFF" w:rsidRPr="004E5109">
        <w:rPr>
          <w:rFonts w:cs="Times New Roman"/>
          <w:szCs w:val="24"/>
          <w:shd w:val="clear" w:color="auto" w:fill="FFFFFF"/>
        </w:rPr>
        <w:t xml:space="preserve">lower </w:t>
      </w:r>
      <w:r w:rsidR="009302F2" w:rsidRPr="004E5109">
        <w:rPr>
          <w:rFonts w:cs="Times New Roman"/>
          <w:szCs w:val="24"/>
          <w:shd w:val="clear" w:color="auto" w:fill="FFFFFF"/>
        </w:rPr>
        <w:t xml:space="preserve">with </w:t>
      </w:r>
      <w:r w:rsidR="00E13BFF" w:rsidRPr="004E5109">
        <w:rPr>
          <w:rFonts w:cs="Times New Roman"/>
          <w:szCs w:val="24"/>
          <w:shd w:val="clear" w:color="auto" w:fill="FFFFFF"/>
        </w:rPr>
        <w:t xml:space="preserve">older </w:t>
      </w:r>
      <w:r w:rsidR="009302F2" w:rsidRPr="004E5109">
        <w:rPr>
          <w:rFonts w:cs="Times New Roman"/>
          <w:szCs w:val="24"/>
          <w:shd w:val="clear" w:color="auto" w:fill="FFFFFF"/>
        </w:rPr>
        <w:t xml:space="preserve">maternal age </w:t>
      </w:r>
      <w:r w:rsidR="00E13BFF" w:rsidRPr="004E5109">
        <w:rPr>
          <w:rFonts w:cs="Times New Roman"/>
          <w:szCs w:val="24"/>
          <w:shd w:val="clear" w:color="auto" w:fill="FFFFFF"/>
        </w:rPr>
        <w:t>in overweight/obese women</w:t>
      </w:r>
      <w:r w:rsidR="006D2FA7" w:rsidRPr="004E5109">
        <w:rPr>
          <w:rFonts w:cs="Times New Roman"/>
          <w:szCs w:val="24"/>
          <w:shd w:val="clear" w:color="auto" w:fill="FFFFFF"/>
        </w:rPr>
        <w:t xml:space="preserve">. These </w:t>
      </w:r>
      <w:r w:rsidR="009234FE" w:rsidRPr="004E5109">
        <w:rPr>
          <w:rFonts w:cs="Times New Roman"/>
          <w:szCs w:val="24"/>
          <w:shd w:val="clear" w:color="auto" w:fill="FFFFFF"/>
        </w:rPr>
        <w:t xml:space="preserve">findings </w:t>
      </w:r>
      <w:r w:rsidR="008C36DB" w:rsidRPr="004E5109">
        <w:rPr>
          <w:rFonts w:cs="Times New Roman"/>
          <w:szCs w:val="24"/>
          <w:shd w:val="clear" w:color="auto" w:fill="FFFFFF"/>
        </w:rPr>
        <w:t>may underlie</w:t>
      </w:r>
      <w:r w:rsidR="009234FE" w:rsidRPr="004E5109">
        <w:rPr>
          <w:rFonts w:cs="Times New Roman"/>
          <w:szCs w:val="24"/>
          <w:shd w:val="clear" w:color="auto" w:fill="FFFFFF"/>
        </w:rPr>
        <w:t xml:space="preserve"> decreased placental metabolic flexibility and ability to adapt to adverse intrauterine environments, which may contribute to greater risk of pregnancy complications in older women, particularly if they are overweight/obese.</w:t>
      </w:r>
    </w:p>
    <w:p w14:paraId="4D7649F0" w14:textId="77777777" w:rsidR="00CB43D5" w:rsidRPr="004E5109" w:rsidRDefault="00CB43D5" w:rsidP="00CB43D5">
      <w:pPr>
        <w:pStyle w:val="Heading1"/>
      </w:pPr>
      <w:r w:rsidRPr="004E5109">
        <w:t>Conflict of Interest</w:t>
      </w:r>
    </w:p>
    <w:p w14:paraId="57F5D7D1" w14:textId="11754DAC" w:rsidR="00CB43D5" w:rsidRPr="004E5109" w:rsidRDefault="00E61AFD" w:rsidP="00CB43D5">
      <w:r w:rsidRPr="004E5109">
        <w:rPr>
          <w:rFonts w:eastAsia="Times New Roman" w:cs="Times New Roman"/>
          <w:szCs w:val="24"/>
          <w:lang w:val="en-GB" w:eastAsia="en-GB"/>
        </w:rPr>
        <w:t xml:space="preserve">SYC and KMG are part of an academic consortium that has received research funding from Société </w:t>
      </w:r>
      <w:proofErr w:type="gramStart"/>
      <w:r w:rsidRPr="004E5109">
        <w:rPr>
          <w:rFonts w:eastAsia="Times New Roman" w:cs="Times New Roman"/>
          <w:szCs w:val="24"/>
          <w:lang w:val="en-GB" w:eastAsia="en-GB"/>
        </w:rPr>
        <w:t>Des</w:t>
      </w:r>
      <w:proofErr w:type="gramEnd"/>
      <w:r w:rsidRPr="004E5109">
        <w:rPr>
          <w:rFonts w:eastAsia="Times New Roman" w:cs="Times New Roman"/>
          <w:szCs w:val="24"/>
          <w:lang w:val="en-GB" w:eastAsia="en-GB"/>
        </w:rPr>
        <w:t xml:space="preserve"> </w:t>
      </w:r>
      <w:proofErr w:type="spellStart"/>
      <w:r w:rsidRPr="004E5109">
        <w:rPr>
          <w:rFonts w:eastAsia="Times New Roman" w:cs="Times New Roman"/>
          <w:szCs w:val="24"/>
          <w:lang w:val="en-GB" w:eastAsia="en-GB"/>
        </w:rPr>
        <w:t>Produits</w:t>
      </w:r>
      <w:proofErr w:type="spellEnd"/>
      <w:r w:rsidRPr="004E5109">
        <w:rPr>
          <w:rFonts w:eastAsia="Times New Roman" w:cs="Times New Roman"/>
          <w:szCs w:val="24"/>
          <w:lang w:val="en-GB" w:eastAsia="en-GB"/>
        </w:rPr>
        <w:t xml:space="preserve"> Nestlé S.A.</w:t>
      </w:r>
      <w:r w:rsidR="0037284D" w:rsidRPr="004E5109">
        <w:rPr>
          <w:rFonts w:eastAsia="Times New Roman" w:cs="Times New Roman"/>
          <w:szCs w:val="24"/>
          <w:lang w:val="en-GB" w:eastAsia="en-GB"/>
        </w:rPr>
        <w:t xml:space="preserve"> </w:t>
      </w:r>
      <w:r w:rsidRPr="004E5109">
        <w:rPr>
          <w:rFonts w:eastAsia="Times New Roman" w:cs="Times New Roman"/>
          <w:szCs w:val="24"/>
          <w:lang w:val="en-GB" w:eastAsia="en-GB"/>
        </w:rPr>
        <w:t xml:space="preserve">and </w:t>
      </w:r>
      <w:proofErr w:type="spellStart"/>
      <w:r w:rsidRPr="004E5109">
        <w:rPr>
          <w:rFonts w:eastAsia="Times New Roman" w:cs="Times New Roman"/>
          <w:szCs w:val="24"/>
          <w:lang w:val="en-GB" w:eastAsia="en-GB"/>
        </w:rPr>
        <w:t>BenevolentAI</w:t>
      </w:r>
      <w:proofErr w:type="spellEnd"/>
      <w:r w:rsidRPr="004E5109">
        <w:rPr>
          <w:rFonts w:eastAsia="Times New Roman" w:cs="Times New Roman"/>
          <w:szCs w:val="24"/>
          <w:lang w:val="en-GB" w:eastAsia="en-GB"/>
        </w:rPr>
        <w:t xml:space="preserve"> Bio Ltd for work unrelated to this manuscript. SYC and KMG are co-inventors on patent filings by Nestlé S.A. which covers the use of inositol in human health applications, but which do not draw on the work in this manuscript. The other authors have no financial or personal conflict of interest to declare.</w:t>
      </w:r>
    </w:p>
    <w:p w14:paraId="0D6553A8" w14:textId="77777777" w:rsidR="00045678" w:rsidRPr="004E5109" w:rsidRDefault="00045678" w:rsidP="00045678">
      <w:pPr>
        <w:pStyle w:val="Heading1"/>
      </w:pPr>
      <w:r w:rsidRPr="004E5109">
        <w:t>Author Contributions</w:t>
      </w:r>
    </w:p>
    <w:p w14:paraId="5C2F88B6" w14:textId="6F66DC61" w:rsidR="000E2009" w:rsidRPr="004E5109" w:rsidRDefault="000E2009" w:rsidP="00265660">
      <w:r w:rsidRPr="004E5109">
        <w:t xml:space="preserve">Conception and/or study design: </w:t>
      </w:r>
      <w:r w:rsidR="00A46108" w:rsidRPr="004E5109">
        <w:t>HEJY, OCW and SYC</w:t>
      </w:r>
      <w:r w:rsidRPr="004E5109">
        <w:t xml:space="preserve">. Data acquisition: </w:t>
      </w:r>
      <w:r w:rsidR="00A46108" w:rsidRPr="004E5109">
        <w:t>HEJY, OCW, TKLM, VKBC-H, RAP, PS, MOI, NS</w:t>
      </w:r>
      <w:r w:rsidRPr="004E5109">
        <w:t xml:space="preserve">. Data analysis and interpretation: </w:t>
      </w:r>
      <w:r w:rsidR="00A46108" w:rsidRPr="004E5109">
        <w:t xml:space="preserve">HEJY, OCW, TKLM, VKBC-H, </w:t>
      </w:r>
      <w:r w:rsidR="00A46108" w:rsidRPr="004E5109">
        <w:lastRenderedPageBreak/>
        <w:t>SYC</w:t>
      </w:r>
      <w:r w:rsidRPr="004E5109">
        <w:t xml:space="preserve">. Drafting the manuscript: HEJY and OCW. Critical revision of the manuscript for intellectual content: HEJY, OCW, </w:t>
      </w:r>
      <w:r w:rsidR="00A46108" w:rsidRPr="004E5109">
        <w:t>TKLM, VKBC-H, RAP, PS, MOI, NS, AC-G, AKB, MRW, KMG, RML and SYC</w:t>
      </w:r>
      <w:r w:rsidRPr="004E5109">
        <w:t>. Funding acquisition</w:t>
      </w:r>
      <w:r w:rsidR="00A46108" w:rsidRPr="004E5109">
        <w:t>:</w:t>
      </w:r>
      <w:r w:rsidRPr="004E5109">
        <w:t xml:space="preserve"> AC-G, AKB</w:t>
      </w:r>
      <w:r w:rsidR="00A46108" w:rsidRPr="004E5109">
        <w:t>, MRW</w:t>
      </w:r>
      <w:r w:rsidRPr="004E5109">
        <w:t>, KMG, RML and SYC. All authors have approved the submitted version of the manuscript.</w:t>
      </w:r>
    </w:p>
    <w:p w14:paraId="5722F5F5" w14:textId="77777777" w:rsidR="00AC3EA3" w:rsidRPr="004E5109" w:rsidRDefault="00AC3EA3" w:rsidP="00A53000">
      <w:pPr>
        <w:pStyle w:val="Heading1"/>
      </w:pPr>
      <w:r w:rsidRPr="004E5109">
        <w:t>Funding</w:t>
      </w:r>
    </w:p>
    <w:p w14:paraId="3461AE12" w14:textId="7767DF8B" w:rsidR="00E61AFD" w:rsidRPr="004E5109" w:rsidRDefault="00E61AFD" w:rsidP="00AC3EA3">
      <w:pPr>
        <w:rPr>
          <w:szCs w:val="24"/>
        </w:rPr>
      </w:pPr>
      <w:r w:rsidRPr="004E5109">
        <w:rPr>
          <w:szCs w:val="24"/>
        </w:rPr>
        <w:t xml:space="preserve">This research is supported by a Clinician Scientist Award awarded to SYC from the Singapore National Medical Research Council (NMRC/CSA-INV/0010/2016, MOH-CSAINV19nov-0002), by the National University of Singapore, National University Health System </w:t>
      </w:r>
      <w:proofErr w:type="gramStart"/>
      <w:r w:rsidRPr="004E5109">
        <w:rPr>
          <w:szCs w:val="24"/>
        </w:rPr>
        <w:t>Singapore</w:t>
      </w:r>
      <w:proofErr w:type="gramEnd"/>
      <w:r w:rsidRPr="004E5109">
        <w:rPr>
          <w:szCs w:val="24"/>
        </w:rPr>
        <w:t xml:space="preserve"> and the Singapore Institute for Clinical Sciences A*STAR. The Singapore </w:t>
      </w:r>
      <w:proofErr w:type="spellStart"/>
      <w:r w:rsidRPr="004E5109">
        <w:rPr>
          <w:szCs w:val="24"/>
        </w:rPr>
        <w:t>Lipidomics</w:t>
      </w:r>
      <w:proofErr w:type="spellEnd"/>
      <w:r w:rsidRPr="004E5109">
        <w:rPr>
          <w:szCs w:val="24"/>
        </w:rPr>
        <w:t xml:space="preserve"> Incubator receives funding from the Life Sciences Institute, the National University of Singapore Yong Loo Lin School of Medicine, the National Research Foundation (NRFI2015-05) and A*STAR (IAF-ICP I1901E0040). </w:t>
      </w:r>
      <w:r w:rsidR="00D70172" w:rsidRPr="004E5109">
        <w:rPr>
          <w:szCs w:val="24"/>
        </w:rPr>
        <w:t xml:space="preserve">KMG is supported by the UK Medical Research Council (MC_UU_12011/4), the National Institute for Health Research (NIHR Senior Investigator (NF-SI-0515-10042) and NIHR Southampton Biomedical Research Centre (NIHR203319)), the European Union (Erasmus+ </w:t>
      </w:r>
      <w:proofErr w:type="spellStart"/>
      <w:r w:rsidR="00D70172" w:rsidRPr="004E5109">
        <w:rPr>
          <w:szCs w:val="24"/>
        </w:rPr>
        <w:t>Programme</w:t>
      </w:r>
      <w:proofErr w:type="spellEnd"/>
      <w:r w:rsidR="00D70172" w:rsidRPr="004E5109">
        <w:rPr>
          <w:szCs w:val="24"/>
        </w:rPr>
        <w:t xml:space="preserve"> </w:t>
      </w:r>
      <w:proofErr w:type="spellStart"/>
      <w:r w:rsidR="00D70172" w:rsidRPr="004E5109">
        <w:rPr>
          <w:szCs w:val="24"/>
        </w:rPr>
        <w:t>ImpENSA</w:t>
      </w:r>
      <w:proofErr w:type="spellEnd"/>
      <w:r w:rsidR="00D70172" w:rsidRPr="004E5109">
        <w:rPr>
          <w:szCs w:val="24"/>
        </w:rPr>
        <w:t xml:space="preserve"> 598488-EPP-1-2018-1-DE-EPPKA2-CBHE-JP), and the US National Institute </w:t>
      </w:r>
      <w:proofErr w:type="gramStart"/>
      <w:r w:rsidR="00D70172" w:rsidRPr="004E5109">
        <w:rPr>
          <w:szCs w:val="24"/>
        </w:rPr>
        <w:t>On</w:t>
      </w:r>
      <w:proofErr w:type="gramEnd"/>
      <w:r w:rsidR="00D70172" w:rsidRPr="004E5109">
        <w:rPr>
          <w:szCs w:val="24"/>
        </w:rPr>
        <w:t xml:space="preserve"> Aging of the National Institutes of Health (Award No. U24AG047867)</w:t>
      </w:r>
      <w:r w:rsidR="00E90366" w:rsidRPr="004E5109">
        <w:rPr>
          <w:szCs w:val="24"/>
        </w:rPr>
        <w:t>.</w:t>
      </w:r>
      <w:r w:rsidR="00D70172" w:rsidRPr="004E5109">
        <w:rPr>
          <w:szCs w:val="24"/>
        </w:rPr>
        <w:t xml:space="preserve"> </w:t>
      </w:r>
      <w:proofErr w:type="gramStart"/>
      <w:r w:rsidR="00D70172" w:rsidRPr="004E5109">
        <w:rPr>
          <w:szCs w:val="24"/>
        </w:rPr>
        <w:t>For the purpose of</w:t>
      </w:r>
      <w:proofErr w:type="gramEnd"/>
      <w:r w:rsidR="00D70172" w:rsidRPr="004E5109">
        <w:rPr>
          <w:szCs w:val="24"/>
        </w:rPr>
        <w:t xml:space="preserve"> Open Access, the author</w:t>
      </w:r>
      <w:r w:rsidR="00C2025B" w:rsidRPr="004E5109">
        <w:rPr>
          <w:szCs w:val="24"/>
        </w:rPr>
        <w:t>s</w:t>
      </w:r>
      <w:r w:rsidR="00D70172" w:rsidRPr="004E5109">
        <w:rPr>
          <w:szCs w:val="24"/>
        </w:rPr>
        <w:t xml:space="preserve"> ha</w:t>
      </w:r>
      <w:r w:rsidR="00C2025B" w:rsidRPr="004E5109">
        <w:rPr>
          <w:szCs w:val="24"/>
        </w:rPr>
        <w:t>ve</w:t>
      </w:r>
      <w:r w:rsidR="00D70172" w:rsidRPr="004E5109">
        <w:rPr>
          <w:szCs w:val="24"/>
        </w:rPr>
        <w:t xml:space="preserve"> applied a Creative Commons Attribution (CC BY) </w:t>
      </w:r>
      <w:proofErr w:type="spellStart"/>
      <w:r w:rsidR="00D70172" w:rsidRPr="004E5109">
        <w:rPr>
          <w:szCs w:val="24"/>
        </w:rPr>
        <w:t>licence</w:t>
      </w:r>
      <w:proofErr w:type="spellEnd"/>
      <w:r w:rsidR="00D70172" w:rsidRPr="004E5109">
        <w:rPr>
          <w:szCs w:val="24"/>
        </w:rPr>
        <w:t xml:space="preserve"> to any Author Accepted Manuscript version arising from this submission. </w:t>
      </w:r>
      <w:r w:rsidRPr="004E5109">
        <w:rPr>
          <w:szCs w:val="24"/>
        </w:rPr>
        <w:t>Funders played no role in study design; in the collection, analysis, and interpretation of data; in the writing of the report; and in the decision to submit the paper for publication.</w:t>
      </w:r>
    </w:p>
    <w:p w14:paraId="5E0CBB2F" w14:textId="77777777" w:rsidR="006B2D5B" w:rsidRPr="004E5109" w:rsidRDefault="006B2D5B" w:rsidP="00A53000">
      <w:pPr>
        <w:pStyle w:val="Heading1"/>
      </w:pPr>
      <w:r w:rsidRPr="004E5109">
        <w:t>Acknowledgments</w:t>
      </w:r>
    </w:p>
    <w:p w14:paraId="78138FAF" w14:textId="57948FA5" w:rsidR="00E61AFD" w:rsidRPr="004E5109" w:rsidRDefault="00E61AFD" w:rsidP="00A53000">
      <w:pPr>
        <w:rPr>
          <w:szCs w:val="24"/>
          <w:shd w:val="clear" w:color="auto" w:fill="FFFFFF"/>
        </w:rPr>
      </w:pPr>
      <w:r w:rsidRPr="004E5109">
        <w:rPr>
          <w:szCs w:val="24"/>
          <w:shd w:val="clear" w:color="auto" w:fill="FFFFFF"/>
        </w:rPr>
        <w:t>The authors would like to thank Samantha Grace Loon Magadia, Celes Maria Catherine Dado and Zhenzhi Chen in coordinating the recruitment of the women involved in this study, the staff of the National University Hospital who kindly assisted with placental collection, and the women who generously donated their placentas for research.</w:t>
      </w:r>
    </w:p>
    <w:p w14:paraId="27A330AD" w14:textId="77777777" w:rsidR="009170E9" w:rsidRPr="004E5109" w:rsidRDefault="009170E9" w:rsidP="009170E9">
      <w:pPr>
        <w:pStyle w:val="Heading1"/>
      </w:pPr>
      <w:r w:rsidRPr="004E5109">
        <w:t>Supplementary Material</w:t>
      </w:r>
    </w:p>
    <w:p w14:paraId="3A8F363D" w14:textId="77777777" w:rsidR="009170E9" w:rsidRPr="004E5109" w:rsidRDefault="009170E9" w:rsidP="009170E9">
      <w:pPr>
        <w:rPr>
          <w:rFonts w:cs="Times New Roman"/>
          <w:szCs w:val="24"/>
        </w:rPr>
      </w:pPr>
      <w:r w:rsidRPr="004E5109">
        <w:rPr>
          <w:rFonts w:cs="Times New Roman"/>
          <w:szCs w:val="24"/>
          <w:lang w:val="en-GB"/>
        </w:rPr>
        <w:t>Supplementary material is available online at: link after publication</w:t>
      </w:r>
    </w:p>
    <w:p w14:paraId="23209063" w14:textId="77777777" w:rsidR="009170E9" w:rsidRPr="004E5109" w:rsidRDefault="009170E9" w:rsidP="009170E9">
      <w:pPr>
        <w:pStyle w:val="Heading1"/>
        <w:numPr>
          <w:ilvl w:val="0"/>
          <w:numId w:val="22"/>
        </w:numPr>
      </w:pPr>
      <w:r w:rsidRPr="004E5109">
        <w:t>Data Availability Statement</w:t>
      </w:r>
    </w:p>
    <w:p w14:paraId="334FF1B8" w14:textId="77777777" w:rsidR="009170E9" w:rsidRPr="004E5109" w:rsidRDefault="009170E9" w:rsidP="009170E9">
      <w:pPr>
        <w:rPr>
          <w:rFonts w:cs="Times New Roman"/>
          <w:szCs w:val="24"/>
        </w:rPr>
      </w:pPr>
      <w:r w:rsidRPr="004E5109">
        <w:rPr>
          <w:rFonts w:cs="Times New Roman"/>
          <w:szCs w:val="24"/>
        </w:rPr>
        <w:t>The data that support the findings of this study are available upon reasonable request from the corresponding author.</w:t>
      </w:r>
    </w:p>
    <w:p w14:paraId="28720821" w14:textId="7E8D7134" w:rsidR="00AC3EA3" w:rsidRPr="004E5109" w:rsidRDefault="00AC3EA3" w:rsidP="00AC3EA3">
      <w:pPr>
        <w:pStyle w:val="Heading1"/>
      </w:pPr>
      <w:r w:rsidRPr="004E5109">
        <w:t>Reference</w:t>
      </w:r>
      <w:r w:rsidR="00EF3BAB" w:rsidRPr="004E5109">
        <w:t>s</w:t>
      </w:r>
    </w:p>
    <w:p w14:paraId="0A9CAFDE" w14:textId="77777777" w:rsidR="00157FE4" w:rsidRPr="004E5109" w:rsidRDefault="00CF569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fldChar w:fldCharType="begin"/>
      </w:r>
      <w:r w:rsidRPr="004E5109">
        <w:rPr>
          <w:rFonts w:ascii="Times New Roman" w:hAnsi="Times New Roman" w:cs="Times New Roman"/>
          <w:sz w:val="24"/>
          <w:szCs w:val="24"/>
        </w:rPr>
        <w:instrText xml:space="preserve"> ADDIN EN.REFLIST </w:instrText>
      </w:r>
      <w:r w:rsidRPr="004E5109">
        <w:rPr>
          <w:rFonts w:ascii="Times New Roman" w:hAnsi="Times New Roman" w:cs="Times New Roman"/>
          <w:sz w:val="24"/>
          <w:szCs w:val="24"/>
        </w:rPr>
        <w:fldChar w:fldCharType="separate"/>
      </w:r>
      <w:r w:rsidR="00157FE4" w:rsidRPr="004E5109">
        <w:rPr>
          <w:rFonts w:ascii="Times New Roman" w:hAnsi="Times New Roman" w:cs="Times New Roman"/>
          <w:sz w:val="24"/>
          <w:szCs w:val="24"/>
        </w:rPr>
        <w:t>1.</w:t>
      </w:r>
      <w:r w:rsidR="00157FE4" w:rsidRPr="004E5109">
        <w:rPr>
          <w:rFonts w:ascii="Times New Roman" w:hAnsi="Times New Roman" w:cs="Times New Roman"/>
          <w:sz w:val="24"/>
          <w:szCs w:val="24"/>
        </w:rPr>
        <w:tab/>
        <w:t>Flenady V, Koopmans L, Middleton P, Froen JF, Smith GC, Gibbons K, et al. Major risk factors for stillbirth in high-income countries: a systematic review and meta-analysis. Lancet. 2011;377(9774):1331-40.</w:t>
      </w:r>
    </w:p>
    <w:p w14:paraId="2BFCB94C"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w:t>
      </w:r>
      <w:r w:rsidRPr="004E5109">
        <w:rPr>
          <w:rFonts w:ascii="Times New Roman" w:hAnsi="Times New Roman" w:cs="Times New Roman"/>
          <w:sz w:val="24"/>
          <w:szCs w:val="24"/>
        </w:rPr>
        <w:tab/>
        <w:t>Lean SC, Derricott H, Jones RL, Heazell AEP. Advanced maternal age and adverse pregnancy outcomes: A systematic review and meta-analysis. PLoS One. 2017;12(10):e0186287.</w:t>
      </w:r>
    </w:p>
    <w:p w14:paraId="60FBC498"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w:t>
      </w:r>
      <w:r w:rsidRPr="004E5109">
        <w:rPr>
          <w:rFonts w:ascii="Times New Roman" w:hAnsi="Times New Roman" w:cs="Times New Roman"/>
          <w:sz w:val="24"/>
          <w:szCs w:val="24"/>
        </w:rPr>
        <w:tab/>
        <w:t>Saccone G, Gragnano E, Ilardi B, Marrone V, Strina I, Venturella R, et al. Maternal and perinatal complications according to maternal age: A systematic review and meta-analysis. International Journal of Gynecology &amp; Obstetrics. 2022;n/a(n/a).</w:t>
      </w:r>
    </w:p>
    <w:p w14:paraId="6E3969CB"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lastRenderedPageBreak/>
        <w:t>4.</w:t>
      </w:r>
      <w:r w:rsidRPr="004E5109">
        <w:rPr>
          <w:rFonts w:ascii="Times New Roman" w:hAnsi="Times New Roman" w:cs="Times New Roman"/>
          <w:sz w:val="24"/>
          <w:szCs w:val="24"/>
        </w:rPr>
        <w:tab/>
        <w:t>Huang L, Sauve R, Birkett N, Fergusson D, van Walraven C. Maternal age and risk of stillbirth: a systematic review. Canadian Medical Association Journal. 2008;178(2):165.</w:t>
      </w:r>
    </w:p>
    <w:p w14:paraId="2D8084D6"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5.</w:t>
      </w:r>
      <w:r w:rsidRPr="004E5109">
        <w:rPr>
          <w:rFonts w:ascii="Times New Roman" w:hAnsi="Times New Roman" w:cs="Times New Roman"/>
          <w:sz w:val="24"/>
          <w:szCs w:val="24"/>
        </w:rPr>
        <w:tab/>
        <w:t>Plows JF, Stanley JL, Baker PN, Reynolds CM, Vickers MH. The Pathophysiology of Gestational Diabetes Mellitus. Int J Mol Sci. 2018;19(11).</w:t>
      </w:r>
    </w:p>
    <w:p w14:paraId="45402DA8"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6.</w:t>
      </w:r>
      <w:r w:rsidRPr="004E5109">
        <w:rPr>
          <w:rFonts w:ascii="Times New Roman" w:hAnsi="Times New Roman" w:cs="Times New Roman"/>
          <w:sz w:val="24"/>
          <w:szCs w:val="24"/>
        </w:rPr>
        <w:tab/>
        <w:t>McMillin JB, Taffet GE, Taegtmeyer H, Hudson EK, Tate CA. Mitochondrial metabolism and substrate competition in the aging Fischer rat heart. Cardiovascular research. 1993;27(12):2222-8.</w:t>
      </w:r>
    </w:p>
    <w:p w14:paraId="6ADA83E7"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7.</w:t>
      </w:r>
      <w:r w:rsidRPr="004E5109">
        <w:rPr>
          <w:rFonts w:ascii="Times New Roman" w:hAnsi="Times New Roman" w:cs="Times New Roman"/>
          <w:sz w:val="24"/>
          <w:szCs w:val="24"/>
        </w:rPr>
        <w:tab/>
        <w:t>Odiet JA, Boerrigter METI, Wei JY. Carnitine palmitoyl transferase-I activity in the aging mouse heart. Mechanisms of Ageing and Development. 1995;79(2):127-36.</w:t>
      </w:r>
    </w:p>
    <w:p w14:paraId="7FC992A5"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8.</w:t>
      </w:r>
      <w:r w:rsidRPr="004E5109">
        <w:rPr>
          <w:rFonts w:ascii="Times New Roman" w:hAnsi="Times New Roman" w:cs="Times New Roman"/>
          <w:sz w:val="24"/>
          <w:szCs w:val="24"/>
        </w:rPr>
        <w:tab/>
      </w:r>
      <w:bookmarkStart w:id="0" w:name="_Hlk132296979"/>
      <w:r w:rsidRPr="004E5109">
        <w:rPr>
          <w:rFonts w:ascii="Times New Roman" w:hAnsi="Times New Roman" w:cs="Times New Roman"/>
          <w:sz w:val="24"/>
          <w:szCs w:val="24"/>
        </w:rPr>
        <w:t>Kim T, Moore JF, Sharer JD, Yang K, Wood PA, Yang Q. Carnitine Palmitoyltransferase 1b Deficient Mice Develop Severe Insulin Resistance After Prolonged High Fat Diet Feeding. Journal of diabetes &amp; metabolism. 2014;5</w:t>
      </w:r>
      <w:bookmarkEnd w:id="0"/>
      <w:r w:rsidRPr="004E5109">
        <w:rPr>
          <w:rFonts w:ascii="Times New Roman" w:hAnsi="Times New Roman" w:cs="Times New Roman"/>
          <w:sz w:val="24"/>
          <w:szCs w:val="24"/>
        </w:rPr>
        <w:t>.</w:t>
      </w:r>
    </w:p>
    <w:p w14:paraId="52912845"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9.</w:t>
      </w:r>
      <w:r w:rsidRPr="004E5109">
        <w:rPr>
          <w:rFonts w:ascii="Times New Roman" w:hAnsi="Times New Roman" w:cs="Times New Roman"/>
          <w:sz w:val="24"/>
          <w:szCs w:val="24"/>
        </w:rPr>
        <w:tab/>
        <w:t>Vieira-Lara MA, Dommerholt MB, Zhang W, Blankestijn M, Wolters JC, Abegaz F, et al. Age-related susceptibility to insulin resistance arises from a combination of CPT1B decline and lipid overload. BMC Biology. 2021;19(1):154.</w:t>
      </w:r>
    </w:p>
    <w:p w14:paraId="01DC0427"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10.</w:t>
      </w:r>
      <w:r w:rsidRPr="004E5109">
        <w:rPr>
          <w:rFonts w:ascii="Times New Roman" w:hAnsi="Times New Roman" w:cs="Times New Roman"/>
          <w:sz w:val="24"/>
          <w:szCs w:val="24"/>
        </w:rPr>
        <w:tab/>
        <w:t>Bétry C, Meugnier E, Pflieger M, Grenet G, Hercberg S, Galan P, et al. High expression of CPT1b in skeletal muscle in metabolically healthy older subjects. Diabetes &amp; Metabolism. 2019;45(2):152-9.</w:t>
      </w:r>
    </w:p>
    <w:p w14:paraId="6C6785FE"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11.</w:t>
      </w:r>
      <w:r w:rsidRPr="004E5109">
        <w:rPr>
          <w:rFonts w:ascii="Times New Roman" w:hAnsi="Times New Roman" w:cs="Times New Roman"/>
          <w:sz w:val="24"/>
          <w:szCs w:val="24"/>
        </w:rPr>
        <w:tab/>
        <w:t>Karlic H, Lohninger A, Laschan C, Lapin A, Böhmer F, Huemer M, et al. Downregulation of carnitine acyltransferases and organic cation transporter OCTN2 in mononuclear cells in healthy elderly and patients with myelodysplastic syndromes. Journal of Molecular Medicine. 2003;81(7):435-42.</w:t>
      </w:r>
    </w:p>
    <w:p w14:paraId="7F4CC02A"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12.</w:t>
      </w:r>
      <w:r w:rsidRPr="004E5109">
        <w:rPr>
          <w:rFonts w:ascii="Times New Roman" w:hAnsi="Times New Roman" w:cs="Times New Roman"/>
          <w:sz w:val="24"/>
          <w:szCs w:val="24"/>
        </w:rPr>
        <w:tab/>
        <w:t>Houten SM, Wanders RJA, Ranea-Robles P. Metabolic interactions between peroxisomes and mitochondria with a special focus on acylcarnitine metabolism. Biochimica et Biophysica Acta (BBA) - Molecular Basis of Disease. 2020;1866(5):165720.</w:t>
      </w:r>
    </w:p>
    <w:p w14:paraId="1C63BFED"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13.</w:t>
      </w:r>
      <w:r w:rsidRPr="004E5109">
        <w:rPr>
          <w:rFonts w:ascii="Times New Roman" w:hAnsi="Times New Roman" w:cs="Times New Roman"/>
          <w:sz w:val="24"/>
          <w:szCs w:val="24"/>
        </w:rPr>
        <w:tab/>
        <w:t>Ceccarelli SM, Chomienne O, Gubler M, Arduini A. Carnitine palmitoyltransferase (CPT) modulators: a medicinal chemistry perspective on 35 years of research. Journal of medicinal chemistry. 2011;54(9):3109-52.</w:t>
      </w:r>
    </w:p>
    <w:p w14:paraId="755F67EC"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14.</w:t>
      </w:r>
      <w:r w:rsidRPr="004E5109">
        <w:rPr>
          <w:rFonts w:ascii="Times New Roman" w:hAnsi="Times New Roman" w:cs="Times New Roman"/>
          <w:sz w:val="24"/>
          <w:szCs w:val="24"/>
        </w:rPr>
        <w:tab/>
        <w:t>Virmani A, Pinto L, Bauermann O, Zerelli S, Diedenhofen A, Binienda ZK, et al. The Carnitine Palmitoyl Transferase (CPT) System and Possible Relevance for Neuropsychiatric and Neurological Conditions. Molecular Neurobiology. 2015;52(2):826-36.</w:t>
      </w:r>
    </w:p>
    <w:p w14:paraId="3353A564"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15.</w:t>
      </w:r>
      <w:r w:rsidRPr="004E5109">
        <w:rPr>
          <w:rFonts w:ascii="Times New Roman" w:hAnsi="Times New Roman" w:cs="Times New Roman"/>
          <w:sz w:val="24"/>
          <w:szCs w:val="24"/>
        </w:rPr>
        <w:tab/>
        <w:t>Sierra AY, Gratacós E, Carrasco P, Clotet J, Ureña J, Serra D, et al. CPT1c is localized in endoplasmic reticulum of neurons and has carnitine palmitoyltransferase activity. Journal of Biological Chemistry. 2008;283(11):6878-85.</w:t>
      </w:r>
    </w:p>
    <w:p w14:paraId="74A943F8"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16.</w:t>
      </w:r>
      <w:r w:rsidRPr="004E5109">
        <w:rPr>
          <w:rFonts w:ascii="Times New Roman" w:hAnsi="Times New Roman" w:cs="Times New Roman"/>
          <w:sz w:val="24"/>
          <w:szCs w:val="24"/>
        </w:rPr>
        <w:tab/>
        <w:t>Arduini A, Denisova N, Virmani A, Avrova N, Federici G, Arrigoni-Martelli E. Evidence for the Involvement of Carnitine-Dependent Long-Chain Acyltransferases in Neuronal Triglyceride and Phospholipid Fatty Acid Turnover. Journal of Neurochemistry. 1994;62(4):1530-8.</w:t>
      </w:r>
    </w:p>
    <w:p w14:paraId="620654F1"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17.</w:t>
      </w:r>
      <w:r w:rsidRPr="004E5109">
        <w:rPr>
          <w:rFonts w:ascii="Times New Roman" w:hAnsi="Times New Roman" w:cs="Times New Roman"/>
          <w:sz w:val="24"/>
          <w:szCs w:val="24"/>
        </w:rPr>
        <w:tab/>
        <w:t>Arduini A, Mancinelli G, Radatti GL, Dottori S, Molajoni F, Ramsay RR. Role of carnitine and carnitine palmitoyltransferase as integral components of the pathway for membrane phospholipid fatty acid turnover in intact human erythrocytes. Journal of Biological Chemistry. 1992;267(18):12673-81.</w:t>
      </w:r>
    </w:p>
    <w:p w14:paraId="51196787"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18.</w:t>
      </w:r>
      <w:r w:rsidRPr="004E5109">
        <w:rPr>
          <w:rFonts w:ascii="Times New Roman" w:hAnsi="Times New Roman" w:cs="Times New Roman"/>
          <w:sz w:val="24"/>
          <w:szCs w:val="24"/>
        </w:rPr>
        <w:tab/>
        <w:t>Jones LL, McDonald DA, Borum PR. Acylcarnitines: Role in brain. Progress in Lipid Research. 2010;49(1):61-75.</w:t>
      </w:r>
    </w:p>
    <w:p w14:paraId="40CB13E8"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19.</w:t>
      </w:r>
      <w:r w:rsidRPr="004E5109">
        <w:rPr>
          <w:rFonts w:ascii="Times New Roman" w:hAnsi="Times New Roman" w:cs="Times New Roman"/>
          <w:sz w:val="24"/>
          <w:szCs w:val="24"/>
        </w:rPr>
        <w:tab/>
        <w:t>Lahjouji K, Elimrani I, Lafond J, Leduc L, Qureshi IA, Mitchell GA. L-Carnitine transport in human placental brush-border membranes is mediated by the sodium-dependent organic cation transporter OCTN2. American Journal of Physiology-Cell Physiology. 2004;287(2):C263-C9.</w:t>
      </w:r>
    </w:p>
    <w:p w14:paraId="7F8D9F0F"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20.</w:t>
      </w:r>
      <w:r w:rsidRPr="004E5109">
        <w:rPr>
          <w:rFonts w:ascii="Times New Roman" w:hAnsi="Times New Roman" w:cs="Times New Roman"/>
          <w:sz w:val="24"/>
          <w:szCs w:val="24"/>
        </w:rPr>
        <w:tab/>
        <w:t>Novak M, Monkus EF, Chung D, Buch M. Carnitine in the perinatal metabolism of lipids I. Relationship between maternal and fetal plasma levels of carnitine and acylcarnitines. Pediatrics. 1981;67(1):95-100.</w:t>
      </w:r>
    </w:p>
    <w:p w14:paraId="0A731D6A"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lastRenderedPageBreak/>
        <w:t>21.</w:t>
      </w:r>
      <w:r w:rsidRPr="004E5109">
        <w:rPr>
          <w:rFonts w:ascii="Times New Roman" w:hAnsi="Times New Roman" w:cs="Times New Roman"/>
          <w:sz w:val="24"/>
          <w:szCs w:val="24"/>
        </w:rPr>
        <w:tab/>
        <w:t>Schmidt-Sommerfeld E, Penn D, Sodha RJ, Prögler M, Novak M, Schneider H. Transfer and metabolism of carnitine and carnitine esters in the in vitro perfused human placenta. Pediatric research. 1985;19(7):700-6.</w:t>
      </w:r>
    </w:p>
    <w:p w14:paraId="20EBD5A2"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22.</w:t>
      </w:r>
      <w:r w:rsidRPr="004E5109">
        <w:rPr>
          <w:rFonts w:ascii="Times New Roman" w:hAnsi="Times New Roman" w:cs="Times New Roman"/>
          <w:sz w:val="24"/>
          <w:szCs w:val="24"/>
        </w:rPr>
        <w:tab/>
        <w:t>Kolb H, Kempf K, Röhling M, Lenzen-Schulte M, Schloot NC, Martin S. Ketone bodies: from enemy to friend and guardian angel. BMC medicine. 2021;19(1):1-15.</w:t>
      </w:r>
    </w:p>
    <w:p w14:paraId="66B16C31"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23.</w:t>
      </w:r>
      <w:r w:rsidRPr="004E5109">
        <w:rPr>
          <w:rFonts w:ascii="Times New Roman" w:hAnsi="Times New Roman" w:cs="Times New Roman"/>
          <w:sz w:val="24"/>
          <w:szCs w:val="24"/>
        </w:rPr>
        <w:tab/>
        <w:t>Yli BM, Kjellmer I. Pathophysiology of foetal oxygenation and cell damage during labour. Best Practice &amp; Research Clinical Obstetrics &amp; Gynaecology. 2016;30:9-21.</w:t>
      </w:r>
    </w:p>
    <w:p w14:paraId="2354F80B"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24.</w:t>
      </w:r>
      <w:r w:rsidRPr="004E5109">
        <w:rPr>
          <w:rFonts w:ascii="Times New Roman" w:hAnsi="Times New Roman" w:cs="Times New Roman"/>
          <w:sz w:val="24"/>
          <w:szCs w:val="24"/>
        </w:rPr>
        <w:tab/>
        <w:t>El-Wahed MA, El-Farghali O, ElAbd H, El-Desouky E, Hassan S. Metabolic derangements in IUGR neonates detected at birth using UPLC-MS. Egyptian Journal of Medical Human Genetics. 2017;18(3):281-7.</w:t>
      </w:r>
    </w:p>
    <w:p w14:paraId="46032F4D"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25.</w:t>
      </w:r>
      <w:r w:rsidRPr="004E5109">
        <w:rPr>
          <w:rFonts w:ascii="Times New Roman" w:hAnsi="Times New Roman" w:cs="Times New Roman"/>
          <w:sz w:val="24"/>
          <w:szCs w:val="24"/>
        </w:rPr>
        <w:tab/>
        <w:t>Giannacopoulou C, Evangeliou A, Matalliotakis I, Relakis K, Sbirakis N, Hatzidaki E, et al. Effects of gestation age and of birth weight in the concentration of carnitine in the umblical plasma. Clinical and Experimental Obstetrics and Gynaecology. 1998;25(1):42-5.</w:t>
      </w:r>
    </w:p>
    <w:p w14:paraId="4B8F342B"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26.</w:t>
      </w:r>
      <w:r w:rsidRPr="004E5109">
        <w:rPr>
          <w:rFonts w:ascii="Times New Roman" w:hAnsi="Times New Roman" w:cs="Times New Roman"/>
          <w:sz w:val="24"/>
          <w:szCs w:val="24"/>
        </w:rPr>
        <w:tab/>
        <w:t>Sánchez-Pintos P, de Castro M-J, Roca I, Rite S, López M, Couce M-L. Similarities between acylcarnitine profiles in large for gestational age newborns and obesity. Scientific reports. 2017;7(1):1-9.</w:t>
      </w:r>
    </w:p>
    <w:p w14:paraId="62AB05B8"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27.</w:t>
      </w:r>
      <w:r w:rsidRPr="004E5109">
        <w:rPr>
          <w:rFonts w:ascii="Times New Roman" w:hAnsi="Times New Roman" w:cs="Times New Roman"/>
          <w:sz w:val="24"/>
          <w:szCs w:val="24"/>
        </w:rPr>
        <w:tab/>
        <w:t>Sánchez-Pintos P, Perez-Munuzuri A, Cocho JÁ, Fernández-Lorenzo JR, Fraga JM, Couce ML. Evaluation of carnitine deficit in very low birth weight preterm newborns small for their gestational age. The Journal of Maternal-Fetal &amp; Neonatal Medicine. 2016;29(6):933-7.</w:t>
      </w:r>
    </w:p>
    <w:p w14:paraId="70E9F52D"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28.</w:t>
      </w:r>
      <w:r w:rsidRPr="004E5109">
        <w:rPr>
          <w:rFonts w:ascii="Times New Roman" w:hAnsi="Times New Roman" w:cs="Times New Roman"/>
          <w:sz w:val="24"/>
          <w:szCs w:val="24"/>
        </w:rPr>
        <w:tab/>
        <w:t>Diagnostic criteria and classification of hyperglycaemia first detected in pregnancy: a World Health Organization Guideline. Diabetes Res Clin Pract. 2014;103(3):341-63.</w:t>
      </w:r>
    </w:p>
    <w:p w14:paraId="54182CA3"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29.</w:t>
      </w:r>
      <w:r w:rsidRPr="004E5109">
        <w:rPr>
          <w:rFonts w:ascii="Times New Roman" w:hAnsi="Times New Roman" w:cs="Times New Roman"/>
          <w:sz w:val="24"/>
          <w:szCs w:val="24"/>
        </w:rPr>
        <w:tab/>
        <w:t>Watkins OC, Yong HEJ, Mah TKL, Cracknell-Hazra VKB, Pillai RA, Selvam P, et al. Sex-Dependent Regulation of Placental Oleic Acid and Palmitic Acid Metabolism by Maternal Glycemia and Associations with Birthweight. Int J Mol Sci. 2022;23(15).</w:t>
      </w:r>
    </w:p>
    <w:p w14:paraId="6B64B9C4"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30.</w:t>
      </w:r>
      <w:r w:rsidRPr="004E5109">
        <w:rPr>
          <w:rFonts w:ascii="Times New Roman" w:hAnsi="Times New Roman" w:cs="Times New Roman"/>
          <w:sz w:val="24"/>
          <w:szCs w:val="24"/>
        </w:rPr>
        <w:tab/>
        <w:t>Wong G, Weir JM, Mishra P, Huynh K, Nijagal B, Gupta V, et al. The placental lipidome of maternal antenatal depression predicts socio-emotional problems in the offspring. Transl Psychiatry. 2021;11(1):107.</w:t>
      </w:r>
    </w:p>
    <w:p w14:paraId="76A769BC"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31.</w:t>
      </w:r>
      <w:r w:rsidRPr="004E5109">
        <w:rPr>
          <w:rFonts w:ascii="Times New Roman" w:hAnsi="Times New Roman" w:cs="Times New Roman"/>
          <w:sz w:val="24"/>
          <w:szCs w:val="24"/>
        </w:rPr>
        <w:tab/>
        <w:t>Wickham H, Averick M, Bryan J, Chang W, McGowan LDA, François R, et al. Welcome to the Tidyverse. Journal of open source software. 2019;4(43):1686.</w:t>
      </w:r>
    </w:p>
    <w:p w14:paraId="5BA4AAC6"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32.</w:t>
      </w:r>
      <w:r w:rsidRPr="004E5109">
        <w:rPr>
          <w:rFonts w:ascii="Times New Roman" w:hAnsi="Times New Roman" w:cs="Times New Roman"/>
          <w:sz w:val="24"/>
          <w:szCs w:val="24"/>
        </w:rPr>
        <w:tab/>
        <w:t>Duttaroy AK, Basak S. Maternal Fatty Acid Metabolism in Pregnancy and Its Consequences in the Feto-Placental Development. Front Physiol. 2021;12:787848.</w:t>
      </w:r>
    </w:p>
    <w:p w14:paraId="0D723DE8"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33.</w:t>
      </w:r>
      <w:r w:rsidRPr="004E5109">
        <w:rPr>
          <w:rFonts w:ascii="Times New Roman" w:hAnsi="Times New Roman" w:cs="Times New Roman"/>
          <w:sz w:val="24"/>
          <w:szCs w:val="24"/>
        </w:rPr>
        <w:tab/>
        <w:t>He L, Kim T, Long Q, Liu J, Wang P, Zhou Y, et al. Carnitine palmitoyltransferase-1b deficiency aggravates pressure overload-induced cardiac hypertrophy caused by lipotoxicity. Circulation. 2012;126(14):1705-16.</w:t>
      </w:r>
    </w:p>
    <w:p w14:paraId="3D28D1EF"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34.</w:t>
      </w:r>
      <w:r w:rsidRPr="004E5109">
        <w:rPr>
          <w:rFonts w:ascii="Times New Roman" w:hAnsi="Times New Roman" w:cs="Times New Roman"/>
          <w:sz w:val="24"/>
          <w:szCs w:val="24"/>
        </w:rPr>
        <w:tab/>
        <w:t>Zhang Y, Fang X, Dai M, Cao Q, Tan T, He W, et al. Cardiac-specific down-regulation of carnitine palmitoyltransferase-1b (CPT-1b) prevents cardiac remodeling in obese mice. Obesity (Silver Spring). 2016;24(12):2533-43.</w:t>
      </w:r>
    </w:p>
    <w:p w14:paraId="4B9CE41A"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35.</w:t>
      </w:r>
      <w:r w:rsidRPr="004E5109">
        <w:rPr>
          <w:rFonts w:ascii="Times New Roman" w:hAnsi="Times New Roman" w:cs="Times New Roman"/>
          <w:sz w:val="24"/>
          <w:szCs w:val="24"/>
        </w:rPr>
        <w:tab/>
        <w:t>Calabuig-Navarro V, Haghiac M, Minium J, Glazebrook P, Ranasinghe GC, Hoppel C, et al. Effect of Maternal Obesity on Placental Lipid Metabolism. Endocrinology. 2017;158(8):2543-55.</w:t>
      </w:r>
    </w:p>
    <w:p w14:paraId="1F8EAB22"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36.</w:t>
      </w:r>
      <w:r w:rsidRPr="004E5109">
        <w:rPr>
          <w:rFonts w:ascii="Times New Roman" w:hAnsi="Times New Roman" w:cs="Times New Roman"/>
          <w:sz w:val="24"/>
          <w:szCs w:val="24"/>
        </w:rPr>
        <w:tab/>
        <w:t>Bucher M, Montaniel KRC, Myatt L, Weintraub S, Tavori H, Maloyan A. Dyslipidemia, insulin resistance, and impairment of placental metabolism in the offspring of obese mothers. J Dev Orig Health Dis. 2021;12(5):738-47.</w:t>
      </w:r>
    </w:p>
    <w:p w14:paraId="7FB63CF7"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37.</w:t>
      </w:r>
      <w:r w:rsidRPr="004E5109">
        <w:rPr>
          <w:rFonts w:ascii="Times New Roman" w:hAnsi="Times New Roman" w:cs="Times New Roman"/>
          <w:sz w:val="24"/>
          <w:szCs w:val="24"/>
        </w:rPr>
        <w:tab/>
        <w:t>Powell TL, Barner K, Madi L, Armstrong M, Manke J, Uhlson C, et al. Sex-specific responses in placental fatty acid oxidation, esterification and transfer capacity to maternal obesity. Biochim Biophys Acta Mol Cell Biol Lipids. 2021;1866(3):158861.</w:t>
      </w:r>
    </w:p>
    <w:p w14:paraId="7580FF8B"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38.</w:t>
      </w:r>
      <w:r w:rsidRPr="004E5109">
        <w:rPr>
          <w:rFonts w:ascii="Times New Roman" w:hAnsi="Times New Roman" w:cs="Times New Roman"/>
          <w:sz w:val="24"/>
          <w:szCs w:val="24"/>
        </w:rPr>
        <w:tab/>
        <w:t>Visiedo F, Bugatto F, Sanchez V, Cozar-Castellano I, Bartha JL, Perdomo G. High glucose levels reduce fatty acid oxidation and increase triglyceride accumulation in human placenta. Am J Physiol Endocrinol Metab. 2013;305(2):E205-12.</w:t>
      </w:r>
    </w:p>
    <w:p w14:paraId="514E9419"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lastRenderedPageBreak/>
        <w:t>39.</w:t>
      </w:r>
      <w:r w:rsidRPr="004E5109">
        <w:rPr>
          <w:rFonts w:ascii="Times New Roman" w:hAnsi="Times New Roman" w:cs="Times New Roman"/>
          <w:sz w:val="24"/>
          <w:szCs w:val="24"/>
        </w:rPr>
        <w:tab/>
        <w:t>Lee J, Wolfgang MJ. Metabolomic profiling reveals a role for CPT1c in neuronal oxidative metabolism. BMC Biochemistry. 2012;13(1):23.</w:t>
      </w:r>
    </w:p>
    <w:p w14:paraId="200990BB"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40.</w:t>
      </w:r>
      <w:r w:rsidRPr="004E5109">
        <w:rPr>
          <w:rFonts w:ascii="Times New Roman" w:hAnsi="Times New Roman" w:cs="Times New Roman"/>
          <w:sz w:val="24"/>
          <w:szCs w:val="24"/>
        </w:rPr>
        <w:tab/>
        <w:t>Miguel V, Tituaña J, Herrero JI, Herrero L, Serra D, Cuevas P, et al. Renal tubule Cpt1a overexpression protects from kidney fibrosis by restoring mitochondrial homeostasis. The Journal of Clinical Investigation. 2021;131(5).</w:t>
      </w:r>
    </w:p>
    <w:p w14:paraId="2C0A48FD"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41.</w:t>
      </w:r>
      <w:r w:rsidRPr="004E5109">
        <w:rPr>
          <w:rFonts w:ascii="Times New Roman" w:hAnsi="Times New Roman" w:cs="Times New Roman"/>
          <w:sz w:val="24"/>
          <w:szCs w:val="24"/>
        </w:rPr>
        <w:tab/>
        <w:t>Thomas MM, Haghiac M, Grozav C, Minium J, Calabuig-Navarro V, O'Tierney-Ginn P. Oxidative Stress Impairs Fatty Acid Oxidation and Mitochondrial Function in the Term Placenta. Reprod Sci. 2019;26(7):972-8.</w:t>
      </w:r>
    </w:p>
    <w:p w14:paraId="67C4420F"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42.</w:t>
      </w:r>
      <w:r w:rsidRPr="004E5109">
        <w:rPr>
          <w:rFonts w:ascii="Times New Roman" w:hAnsi="Times New Roman" w:cs="Times New Roman"/>
          <w:sz w:val="24"/>
          <w:szCs w:val="24"/>
        </w:rPr>
        <w:tab/>
        <w:t>Mendes S, Timoteo-Ferreira F, Soares AI, Rodrigues AR, Silva AMN, Silveira S, et al. Age-related oxidative modifications to uterine albumin impair extravillous trophoblast cells function. Free Radic Biol Med. 2020;152:313-22.</w:t>
      </w:r>
    </w:p>
    <w:p w14:paraId="07614F64"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43.</w:t>
      </w:r>
      <w:r w:rsidRPr="004E5109">
        <w:rPr>
          <w:rFonts w:ascii="Times New Roman" w:hAnsi="Times New Roman" w:cs="Times New Roman"/>
          <w:sz w:val="24"/>
          <w:szCs w:val="24"/>
        </w:rPr>
        <w:tab/>
        <w:t>Woods L, Perez-Garcia V, Kieckbusch J, Wang X, DeMayo F, Colucci F, et al. Decidualisation and placentation defects are a major cause of age-related reproductive decline. Nat Commun. 2017;8(1):352.</w:t>
      </w:r>
    </w:p>
    <w:p w14:paraId="69CF997B"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44.</w:t>
      </w:r>
      <w:r w:rsidRPr="004E5109">
        <w:rPr>
          <w:rFonts w:ascii="Times New Roman" w:hAnsi="Times New Roman" w:cs="Times New Roman"/>
          <w:sz w:val="24"/>
          <w:szCs w:val="24"/>
        </w:rPr>
        <w:tab/>
        <w:t>Costell M, O'Connor JE, Grisolía S. Age-dependent decrease of carnitine content in muscle of mice and humans. Biochemical and Biophysical Research Communications. 1989;161(3):1135-43.</w:t>
      </w:r>
    </w:p>
    <w:p w14:paraId="68B57257"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45.</w:t>
      </w:r>
      <w:r w:rsidRPr="004E5109">
        <w:rPr>
          <w:rFonts w:ascii="Times New Roman" w:hAnsi="Times New Roman" w:cs="Times New Roman"/>
          <w:sz w:val="24"/>
          <w:szCs w:val="24"/>
        </w:rPr>
        <w:tab/>
        <w:t>Karlic H, Lohninger S, Koeck T, Lohninger A. Dietary L-carnitine Stimulates Carnitine Acyltransferases in the Liver of Aged Rats. Journal of Histochemistry &amp; Cytochemistry. 2002;50(2):205-12.</w:t>
      </w:r>
    </w:p>
    <w:p w14:paraId="1554CE9A"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46.</w:t>
      </w:r>
      <w:r w:rsidRPr="004E5109">
        <w:rPr>
          <w:rFonts w:ascii="Times New Roman" w:hAnsi="Times New Roman" w:cs="Times New Roman"/>
          <w:sz w:val="24"/>
          <w:szCs w:val="24"/>
        </w:rPr>
        <w:tab/>
        <w:t>Keller U, van der Wal C, Seliger G, Scheler C, Röpke F, Eder K. Carnitine status of pregnant women: effect of carnitine supplementation and correlation between iron status and plasma carnitine concentration. European Journal of Clinical Nutrition. 2009;63(9):1098-105.</w:t>
      </w:r>
    </w:p>
    <w:p w14:paraId="5E2EDBA5"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47.</w:t>
      </w:r>
      <w:r w:rsidRPr="004E5109">
        <w:rPr>
          <w:rFonts w:ascii="Times New Roman" w:hAnsi="Times New Roman" w:cs="Times New Roman"/>
          <w:sz w:val="24"/>
          <w:szCs w:val="24"/>
        </w:rPr>
        <w:tab/>
        <w:t>Xi L, Brown K, Woodworth J, Shim K, Johnson B, Odle J. Maternal Dietary L-Carnitine Supplementation Influences Fetal Carnitine Status and Stimulates Carnitine Palmitoyltransferase and Pyruvate Dehydrogenase Complex Activities in Swine. The Journal of Nutrition. 2008;138(12):2356-62.</w:t>
      </w:r>
    </w:p>
    <w:p w14:paraId="7D63AA12"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48.</w:t>
      </w:r>
      <w:r w:rsidRPr="004E5109">
        <w:rPr>
          <w:rFonts w:ascii="Times New Roman" w:hAnsi="Times New Roman" w:cs="Times New Roman"/>
          <w:sz w:val="24"/>
          <w:szCs w:val="24"/>
        </w:rPr>
        <w:tab/>
        <w:t>Eder K. Influence of l-carnitine on metabolism and performance of sows. British Journal of Nutrition. 2009;102(5):645-54.</w:t>
      </w:r>
    </w:p>
    <w:p w14:paraId="4639F60A"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49.</w:t>
      </w:r>
      <w:r w:rsidRPr="004E5109">
        <w:rPr>
          <w:rFonts w:ascii="Times New Roman" w:hAnsi="Times New Roman" w:cs="Times New Roman"/>
          <w:sz w:val="24"/>
          <w:szCs w:val="24"/>
        </w:rPr>
        <w:tab/>
        <w:t>Lohninger A, Sendic A, Litzlbauer E, Hofbauer R, Staniek H, Blesky D, et al. Endurance Exercise Training and L-Carnitine Supplementation Stimulates Gene Expression in the Blood and Muscle Cells in Young Athletes and Middle Aged Subjects. Monatshefte für Chemie / Chemical Monthly. 2005;136(8):1425-42.</w:t>
      </w:r>
    </w:p>
    <w:p w14:paraId="1E197489" w14:textId="77777777" w:rsidR="00157FE4" w:rsidRPr="004E5109" w:rsidRDefault="00157FE4" w:rsidP="00157FE4">
      <w:pPr>
        <w:pStyle w:val="EndNoteBibliography"/>
        <w:spacing w:after="0"/>
        <w:rPr>
          <w:rFonts w:ascii="Times New Roman" w:hAnsi="Times New Roman" w:cs="Times New Roman"/>
          <w:sz w:val="24"/>
          <w:szCs w:val="24"/>
        </w:rPr>
      </w:pPr>
      <w:r w:rsidRPr="004E5109">
        <w:rPr>
          <w:rFonts w:ascii="Times New Roman" w:hAnsi="Times New Roman" w:cs="Times New Roman"/>
          <w:sz w:val="24"/>
          <w:szCs w:val="24"/>
        </w:rPr>
        <w:t>50.</w:t>
      </w:r>
      <w:r w:rsidRPr="004E5109">
        <w:rPr>
          <w:rFonts w:ascii="Times New Roman" w:hAnsi="Times New Roman" w:cs="Times New Roman"/>
          <w:sz w:val="24"/>
          <w:szCs w:val="24"/>
        </w:rPr>
        <w:tab/>
        <w:t>Otero-Díaz B, Rodríguez-Flores M, Sánchez-Muñoz V, Monraz-Preciado F, Ordoñez-Ortega S, Becerril-Elias V, et al. Exercise Induces White Adipose Tissue Browning Across the Weight Spectrum in Humans. Frontiers in Physiology. 2018;9.</w:t>
      </w:r>
    </w:p>
    <w:p w14:paraId="6136BB44" w14:textId="77777777" w:rsidR="00157FE4" w:rsidRPr="004E5109" w:rsidRDefault="00157FE4" w:rsidP="00157FE4">
      <w:pPr>
        <w:pStyle w:val="EndNoteBibliography"/>
        <w:rPr>
          <w:rFonts w:ascii="Times New Roman" w:hAnsi="Times New Roman" w:cs="Times New Roman"/>
          <w:sz w:val="24"/>
          <w:szCs w:val="24"/>
        </w:rPr>
      </w:pPr>
      <w:r w:rsidRPr="004E5109">
        <w:rPr>
          <w:rFonts w:ascii="Times New Roman" w:hAnsi="Times New Roman" w:cs="Times New Roman"/>
          <w:sz w:val="24"/>
          <w:szCs w:val="24"/>
        </w:rPr>
        <w:t>51.</w:t>
      </w:r>
      <w:r w:rsidRPr="004E5109">
        <w:rPr>
          <w:rFonts w:ascii="Times New Roman" w:hAnsi="Times New Roman" w:cs="Times New Roman"/>
          <w:sz w:val="24"/>
          <w:szCs w:val="24"/>
        </w:rPr>
        <w:tab/>
        <w:t>Chaves A, Weyrauch LA, Zheng D, Biagioni EM, Krassovskaia PM, Davidson BL, et al. Influence of Maternal Exercise on Glucose and Lipid Metabolism in Offspring Stem Cells: ENHANCED by Mom. J Clin Endocrinol Metab. 2022;107(8):e3353-e65.</w:t>
      </w:r>
    </w:p>
    <w:p w14:paraId="1F1AA866" w14:textId="519877BF" w:rsidR="00CF5694" w:rsidRPr="004E5109" w:rsidRDefault="00CF5694" w:rsidP="00CF5694">
      <w:pPr>
        <w:rPr>
          <w:rFonts w:cs="Times New Roman"/>
          <w:szCs w:val="24"/>
        </w:rPr>
      </w:pPr>
      <w:r w:rsidRPr="004E5109">
        <w:rPr>
          <w:rFonts w:cs="Times New Roman"/>
          <w:szCs w:val="24"/>
        </w:rPr>
        <w:fldChar w:fldCharType="end"/>
      </w:r>
    </w:p>
    <w:p w14:paraId="4BB64808" w14:textId="77777777" w:rsidR="00EF3BAB" w:rsidRPr="004E5109" w:rsidRDefault="00EF3BAB">
      <w:pPr>
        <w:spacing w:before="0" w:after="200" w:line="276" w:lineRule="auto"/>
        <w:rPr>
          <w:rFonts w:cs="Times New Roman"/>
          <w:szCs w:val="24"/>
        </w:rPr>
      </w:pPr>
      <w:r w:rsidRPr="004E5109">
        <w:rPr>
          <w:rFonts w:cs="Times New Roman"/>
          <w:szCs w:val="24"/>
        </w:rPr>
        <w:br w:type="page"/>
      </w:r>
    </w:p>
    <w:p w14:paraId="07E120C1" w14:textId="6FE38880" w:rsidR="001E02AB" w:rsidRPr="004E5109" w:rsidRDefault="001E02AB" w:rsidP="004D238E">
      <w:pPr>
        <w:pStyle w:val="Heading1"/>
        <w:numPr>
          <w:ilvl w:val="0"/>
          <w:numId w:val="0"/>
        </w:numPr>
        <w:ind w:left="567" w:hanging="567"/>
      </w:pPr>
      <w:r w:rsidRPr="004E5109">
        <w:lastRenderedPageBreak/>
        <w:t>Tables</w:t>
      </w:r>
    </w:p>
    <w:p w14:paraId="7BB908D0" w14:textId="1ED8FC6A" w:rsidR="001E02AB" w:rsidRPr="004E5109" w:rsidRDefault="00EF3BAB" w:rsidP="00E61AFD">
      <w:pPr>
        <w:rPr>
          <w:rFonts w:cs="Times New Roman"/>
          <w:b/>
          <w:szCs w:val="24"/>
        </w:rPr>
      </w:pPr>
      <w:r w:rsidRPr="004E5109">
        <w:rPr>
          <w:rFonts w:cs="Times New Roman"/>
          <w:b/>
          <w:szCs w:val="24"/>
        </w:rPr>
        <w:t xml:space="preserve">Table 1: </w:t>
      </w:r>
      <w:r w:rsidR="00D70172" w:rsidRPr="004E5109">
        <w:rPr>
          <w:rFonts w:cs="Times New Roman"/>
          <w:b/>
          <w:szCs w:val="24"/>
        </w:rPr>
        <w:t xml:space="preserve">Participant </w:t>
      </w:r>
      <w:r w:rsidR="00071058" w:rsidRPr="004E5109">
        <w:rPr>
          <w:rFonts w:cs="Times New Roman"/>
          <w:b/>
          <w:szCs w:val="24"/>
        </w:rPr>
        <w:t>characteristics by molecular analy</w:t>
      </w:r>
      <w:r w:rsidR="00212DFB" w:rsidRPr="004E5109">
        <w:rPr>
          <w:rFonts w:cs="Times New Roman"/>
          <w:b/>
          <w:szCs w:val="24"/>
        </w:rPr>
        <w:t>sis</w:t>
      </w:r>
      <w:r w:rsidR="00071058" w:rsidRPr="004E5109">
        <w:rPr>
          <w:rFonts w:cs="Times New Roman"/>
          <w:b/>
          <w:szCs w:val="24"/>
        </w:rPr>
        <w:t xml:space="preserve"> </w:t>
      </w:r>
      <w:r w:rsidR="00212DFB" w:rsidRPr="004E5109">
        <w:rPr>
          <w:rFonts w:cs="Times New Roman"/>
          <w:b/>
          <w:szCs w:val="24"/>
        </w:rPr>
        <w:t>method</w:t>
      </w:r>
    </w:p>
    <w:tbl>
      <w:tblPr>
        <w:tblStyle w:val="TableGrid"/>
        <w:tblW w:w="0" w:type="auto"/>
        <w:tblLook w:val="04A0" w:firstRow="1" w:lastRow="0" w:firstColumn="1" w:lastColumn="0" w:noHBand="0" w:noVBand="1"/>
      </w:tblPr>
      <w:tblGrid>
        <w:gridCol w:w="3255"/>
        <w:gridCol w:w="3256"/>
        <w:gridCol w:w="3256"/>
      </w:tblGrid>
      <w:tr w:rsidR="00071058" w:rsidRPr="004E5109" w14:paraId="1749ECD1" w14:textId="77777777" w:rsidTr="00071058">
        <w:tc>
          <w:tcPr>
            <w:tcW w:w="3255" w:type="dxa"/>
          </w:tcPr>
          <w:p w14:paraId="55E9D74E" w14:textId="1E7C6DCB" w:rsidR="00071058" w:rsidRPr="004E5109" w:rsidRDefault="00071058" w:rsidP="000576CF">
            <w:pPr>
              <w:spacing w:before="0" w:after="200" w:line="276" w:lineRule="auto"/>
              <w:rPr>
                <w:rFonts w:cs="Times New Roman"/>
                <w:b/>
                <w:szCs w:val="24"/>
              </w:rPr>
            </w:pPr>
            <w:proofErr w:type="spellStart"/>
            <w:r w:rsidRPr="004E5109">
              <w:rPr>
                <w:rFonts w:cs="Times New Roman"/>
                <w:b/>
                <w:szCs w:val="24"/>
              </w:rPr>
              <w:t>Characteristics</w:t>
            </w:r>
            <w:r w:rsidR="000576CF" w:rsidRPr="004E5109">
              <w:rPr>
                <w:rFonts w:cs="Times New Roman"/>
                <w:b/>
                <w:szCs w:val="24"/>
                <w:vertAlign w:val="superscript"/>
              </w:rPr>
              <w:t>a</w:t>
            </w:r>
            <w:proofErr w:type="spellEnd"/>
          </w:p>
        </w:tc>
        <w:tc>
          <w:tcPr>
            <w:tcW w:w="3256" w:type="dxa"/>
          </w:tcPr>
          <w:p w14:paraId="06F5BECE" w14:textId="43C465B1" w:rsidR="00071058" w:rsidRPr="004E5109" w:rsidRDefault="00071058" w:rsidP="00C2025B">
            <w:pPr>
              <w:spacing w:before="0" w:after="200" w:line="276" w:lineRule="auto"/>
              <w:jc w:val="center"/>
              <w:rPr>
                <w:rFonts w:cs="Times New Roman"/>
                <w:b/>
                <w:szCs w:val="24"/>
              </w:rPr>
            </w:pPr>
            <w:r w:rsidRPr="004E5109">
              <w:rPr>
                <w:rFonts w:cs="Times New Roman"/>
                <w:b/>
                <w:szCs w:val="24"/>
              </w:rPr>
              <w:t>RT-qPCR analysis (n=77)</w:t>
            </w:r>
          </w:p>
        </w:tc>
        <w:tc>
          <w:tcPr>
            <w:tcW w:w="3256" w:type="dxa"/>
          </w:tcPr>
          <w:p w14:paraId="1CA594CB" w14:textId="4D0804A6" w:rsidR="00071058" w:rsidRPr="004E5109" w:rsidRDefault="00071058" w:rsidP="00C2025B">
            <w:pPr>
              <w:spacing w:before="0" w:after="200" w:line="276" w:lineRule="auto"/>
              <w:jc w:val="center"/>
              <w:rPr>
                <w:rFonts w:cs="Times New Roman"/>
                <w:b/>
                <w:szCs w:val="24"/>
              </w:rPr>
            </w:pPr>
            <w:r w:rsidRPr="004E5109">
              <w:rPr>
                <w:rFonts w:cs="Times New Roman"/>
                <w:b/>
                <w:szCs w:val="24"/>
              </w:rPr>
              <w:t>Lipidomic analysis (n=50)</w:t>
            </w:r>
          </w:p>
        </w:tc>
      </w:tr>
      <w:tr w:rsidR="00071058" w:rsidRPr="004E5109" w14:paraId="0A1E6E78" w14:textId="77777777" w:rsidTr="00071058">
        <w:tc>
          <w:tcPr>
            <w:tcW w:w="3255" w:type="dxa"/>
          </w:tcPr>
          <w:p w14:paraId="0A0EC2D4" w14:textId="47807E05" w:rsidR="00071058" w:rsidRPr="004E5109" w:rsidRDefault="00071058">
            <w:pPr>
              <w:spacing w:before="0" w:after="200" w:line="276" w:lineRule="auto"/>
              <w:rPr>
                <w:rFonts w:cs="Times New Roman"/>
                <w:b/>
                <w:szCs w:val="24"/>
              </w:rPr>
            </w:pPr>
            <w:r w:rsidRPr="004E5109">
              <w:rPr>
                <w:rFonts w:cs="Times New Roman"/>
                <w:b/>
                <w:szCs w:val="24"/>
              </w:rPr>
              <w:t>Maternal age</w:t>
            </w:r>
            <w:r w:rsidR="000576CF" w:rsidRPr="004E5109">
              <w:rPr>
                <w:rFonts w:cs="Times New Roman"/>
                <w:b/>
                <w:szCs w:val="24"/>
              </w:rPr>
              <w:t xml:space="preserve"> (years)</w:t>
            </w:r>
          </w:p>
        </w:tc>
        <w:tc>
          <w:tcPr>
            <w:tcW w:w="3256" w:type="dxa"/>
          </w:tcPr>
          <w:p w14:paraId="7354FBA1" w14:textId="6D2D1107" w:rsidR="00071058" w:rsidRPr="004E5109" w:rsidRDefault="000576CF" w:rsidP="00C2025B">
            <w:pPr>
              <w:spacing w:before="0" w:after="200" w:line="276" w:lineRule="auto"/>
              <w:jc w:val="center"/>
              <w:rPr>
                <w:rFonts w:cs="Times New Roman"/>
                <w:szCs w:val="24"/>
              </w:rPr>
            </w:pPr>
            <w:r w:rsidRPr="004E5109">
              <w:rPr>
                <w:rFonts w:cs="Times New Roman"/>
                <w:szCs w:val="24"/>
              </w:rPr>
              <w:t>33.1 ± 3.5</w:t>
            </w:r>
          </w:p>
        </w:tc>
        <w:tc>
          <w:tcPr>
            <w:tcW w:w="3256" w:type="dxa"/>
          </w:tcPr>
          <w:p w14:paraId="1E464DAB" w14:textId="266E8C5F" w:rsidR="00071058" w:rsidRPr="004E5109" w:rsidRDefault="00017F7D" w:rsidP="00C2025B">
            <w:pPr>
              <w:spacing w:before="0" w:after="200" w:line="276" w:lineRule="auto"/>
              <w:jc w:val="center"/>
              <w:rPr>
                <w:rFonts w:cs="Times New Roman"/>
                <w:szCs w:val="24"/>
              </w:rPr>
            </w:pPr>
            <w:r w:rsidRPr="004E5109">
              <w:rPr>
                <w:rFonts w:cs="Times New Roman"/>
                <w:szCs w:val="24"/>
              </w:rPr>
              <w:t>32.8</w:t>
            </w:r>
            <w:r w:rsidR="009235EF" w:rsidRPr="004E5109">
              <w:rPr>
                <w:rFonts w:cs="Times New Roman"/>
                <w:szCs w:val="24"/>
              </w:rPr>
              <w:t xml:space="preserve"> </w:t>
            </w:r>
            <w:r w:rsidR="000576CF" w:rsidRPr="004E5109">
              <w:rPr>
                <w:rFonts w:cs="Times New Roman"/>
                <w:szCs w:val="24"/>
              </w:rPr>
              <w:t>±</w:t>
            </w:r>
            <w:r w:rsidR="009235EF" w:rsidRPr="004E5109">
              <w:rPr>
                <w:rFonts w:cs="Times New Roman"/>
                <w:szCs w:val="24"/>
              </w:rPr>
              <w:t xml:space="preserve"> </w:t>
            </w:r>
            <w:r w:rsidRPr="004E5109">
              <w:rPr>
                <w:rFonts w:cs="Times New Roman"/>
                <w:szCs w:val="24"/>
              </w:rPr>
              <w:t>3.8</w:t>
            </w:r>
          </w:p>
        </w:tc>
      </w:tr>
      <w:tr w:rsidR="00071058" w:rsidRPr="004E5109" w14:paraId="7F7EA964" w14:textId="77777777" w:rsidTr="00071058">
        <w:tc>
          <w:tcPr>
            <w:tcW w:w="3255" w:type="dxa"/>
          </w:tcPr>
          <w:p w14:paraId="4C80A0CC" w14:textId="13938618" w:rsidR="00071058" w:rsidRPr="004E5109" w:rsidRDefault="00071058">
            <w:pPr>
              <w:spacing w:before="0" w:after="200" w:line="276" w:lineRule="auto"/>
              <w:rPr>
                <w:rFonts w:cs="Times New Roman"/>
                <w:b/>
                <w:szCs w:val="24"/>
              </w:rPr>
            </w:pPr>
            <w:r w:rsidRPr="004E5109">
              <w:rPr>
                <w:rFonts w:cs="Times New Roman"/>
                <w:b/>
                <w:szCs w:val="24"/>
              </w:rPr>
              <w:t>Maternal ethnicity</w:t>
            </w:r>
            <w:r w:rsidR="000576CF" w:rsidRPr="004E5109">
              <w:rPr>
                <w:rFonts w:cs="Times New Roman"/>
                <w:b/>
                <w:szCs w:val="24"/>
              </w:rPr>
              <w:t xml:space="preserve"> (n)</w:t>
            </w:r>
          </w:p>
        </w:tc>
        <w:tc>
          <w:tcPr>
            <w:tcW w:w="3256" w:type="dxa"/>
          </w:tcPr>
          <w:p w14:paraId="7DA59C94" w14:textId="31418B44" w:rsidR="00071058" w:rsidRPr="004E5109" w:rsidRDefault="009235EF" w:rsidP="00C2025B">
            <w:pPr>
              <w:spacing w:before="0" w:after="200" w:line="276" w:lineRule="auto"/>
              <w:jc w:val="center"/>
              <w:rPr>
                <w:rFonts w:cs="Times New Roman"/>
                <w:szCs w:val="24"/>
              </w:rPr>
            </w:pPr>
            <w:r w:rsidRPr="004E5109">
              <w:rPr>
                <w:rFonts w:cs="Times New Roman"/>
                <w:szCs w:val="24"/>
              </w:rPr>
              <w:t xml:space="preserve">45 Chinese, 32 </w:t>
            </w:r>
            <w:proofErr w:type="spellStart"/>
            <w:r w:rsidRPr="004E5109">
              <w:rPr>
                <w:rFonts w:cs="Times New Roman"/>
                <w:szCs w:val="24"/>
              </w:rPr>
              <w:t>non-Chinese</w:t>
            </w:r>
            <w:proofErr w:type="spellEnd"/>
          </w:p>
        </w:tc>
        <w:tc>
          <w:tcPr>
            <w:tcW w:w="3256" w:type="dxa"/>
          </w:tcPr>
          <w:p w14:paraId="5574DE3D" w14:textId="54A9439B" w:rsidR="00071058" w:rsidRPr="004E5109" w:rsidRDefault="00017F7D" w:rsidP="00C2025B">
            <w:pPr>
              <w:spacing w:before="0" w:after="200" w:line="276" w:lineRule="auto"/>
              <w:jc w:val="center"/>
              <w:rPr>
                <w:rFonts w:cs="Times New Roman"/>
                <w:szCs w:val="24"/>
              </w:rPr>
            </w:pPr>
            <w:r w:rsidRPr="004E5109">
              <w:rPr>
                <w:rFonts w:cs="Times New Roman"/>
                <w:szCs w:val="24"/>
              </w:rPr>
              <w:t xml:space="preserve">27 Chinese, 23 </w:t>
            </w:r>
            <w:proofErr w:type="spellStart"/>
            <w:r w:rsidRPr="004E5109">
              <w:rPr>
                <w:rFonts w:cs="Times New Roman"/>
                <w:szCs w:val="24"/>
              </w:rPr>
              <w:t>non-Chinese</w:t>
            </w:r>
            <w:proofErr w:type="spellEnd"/>
          </w:p>
        </w:tc>
      </w:tr>
      <w:tr w:rsidR="00071058" w:rsidRPr="004E5109" w14:paraId="647D990C" w14:textId="77777777" w:rsidTr="00071058">
        <w:tc>
          <w:tcPr>
            <w:tcW w:w="3255" w:type="dxa"/>
          </w:tcPr>
          <w:p w14:paraId="39355C5C" w14:textId="51A0D89B" w:rsidR="00071058" w:rsidRPr="004E5109" w:rsidRDefault="00071058" w:rsidP="00071058">
            <w:pPr>
              <w:spacing w:before="0" w:after="200" w:line="276" w:lineRule="auto"/>
              <w:rPr>
                <w:rFonts w:cs="Times New Roman"/>
                <w:b/>
                <w:szCs w:val="24"/>
              </w:rPr>
            </w:pPr>
            <w:r w:rsidRPr="004E5109">
              <w:rPr>
                <w:rFonts w:cs="Times New Roman"/>
                <w:b/>
                <w:szCs w:val="24"/>
              </w:rPr>
              <w:t>Maternal BMI</w:t>
            </w:r>
            <w:r w:rsidR="0000614C" w:rsidRPr="004E5109">
              <w:rPr>
                <w:rFonts w:cs="Times New Roman"/>
                <w:b/>
                <w:szCs w:val="24"/>
              </w:rPr>
              <w:t xml:space="preserve"> </w:t>
            </w:r>
            <w:r w:rsidR="00FD4554" w:rsidRPr="004E5109">
              <w:rPr>
                <w:rFonts w:cs="Times New Roman"/>
                <w:b/>
                <w:szCs w:val="24"/>
              </w:rPr>
              <w:t xml:space="preserve">in early pregnancy </w:t>
            </w:r>
            <w:r w:rsidRPr="004E5109">
              <w:rPr>
                <w:rFonts w:cs="Times New Roman"/>
                <w:b/>
                <w:szCs w:val="24"/>
              </w:rPr>
              <w:t>(kg/m</w:t>
            </w:r>
            <w:r w:rsidRPr="004E5109">
              <w:rPr>
                <w:rFonts w:cs="Times New Roman"/>
                <w:b/>
                <w:szCs w:val="24"/>
                <w:vertAlign w:val="superscript"/>
              </w:rPr>
              <w:t>2</w:t>
            </w:r>
            <w:r w:rsidRPr="004E5109">
              <w:rPr>
                <w:rFonts w:cs="Times New Roman"/>
                <w:b/>
                <w:szCs w:val="24"/>
              </w:rPr>
              <w:t>)</w:t>
            </w:r>
          </w:p>
        </w:tc>
        <w:tc>
          <w:tcPr>
            <w:tcW w:w="3256" w:type="dxa"/>
          </w:tcPr>
          <w:p w14:paraId="4F251927" w14:textId="4E249AFC" w:rsidR="00071058" w:rsidRPr="004E5109" w:rsidRDefault="000576CF" w:rsidP="00C2025B">
            <w:pPr>
              <w:spacing w:before="0" w:after="200" w:line="276" w:lineRule="auto"/>
              <w:jc w:val="center"/>
              <w:rPr>
                <w:rFonts w:cs="Times New Roman"/>
                <w:szCs w:val="24"/>
              </w:rPr>
            </w:pPr>
            <w:r w:rsidRPr="004E5109">
              <w:rPr>
                <w:rFonts w:cs="Times New Roman"/>
                <w:szCs w:val="24"/>
              </w:rPr>
              <w:t>25.5 ± 5.1</w:t>
            </w:r>
          </w:p>
        </w:tc>
        <w:tc>
          <w:tcPr>
            <w:tcW w:w="3256" w:type="dxa"/>
          </w:tcPr>
          <w:p w14:paraId="5D42BDF0" w14:textId="3DC87DF3" w:rsidR="00071058" w:rsidRPr="004E5109" w:rsidRDefault="00017F7D" w:rsidP="00C2025B">
            <w:pPr>
              <w:spacing w:before="0" w:after="200" w:line="276" w:lineRule="auto"/>
              <w:jc w:val="center"/>
              <w:rPr>
                <w:rFonts w:cs="Times New Roman"/>
                <w:szCs w:val="24"/>
              </w:rPr>
            </w:pPr>
            <w:r w:rsidRPr="004E5109">
              <w:rPr>
                <w:rFonts w:cs="Times New Roman"/>
                <w:szCs w:val="24"/>
              </w:rPr>
              <w:t>25.7</w:t>
            </w:r>
            <w:r w:rsidR="009235EF" w:rsidRPr="004E5109">
              <w:rPr>
                <w:rFonts w:cs="Times New Roman"/>
                <w:szCs w:val="24"/>
              </w:rPr>
              <w:t xml:space="preserve"> </w:t>
            </w:r>
            <w:r w:rsidR="000576CF" w:rsidRPr="004E5109">
              <w:rPr>
                <w:rFonts w:cs="Times New Roman"/>
                <w:szCs w:val="24"/>
              </w:rPr>
              <w:t>±</w:t>
            </w:r>
            <w:r w:rsidR="009235EF" w:rsidRPr="004E5109">
              <w:rPr>
                <w:rFonts w:cs="Times New Roman"/>
                <w:szCs w:val="24"/>
              </w:rPr>
              <w:t xml:space="preserve"> </w:t>
            </w:r>
            <w:r w:rsidRPr="004E5109">
              <w:rPr>
                <w:rFonts w:cs="Times New Roman"/>
                <w:szCs w:val="24"/>
              </w:rPr>
              <w:t>5.1</w:t>
            </w:r>
          </w:p>
        </w:tc>
      </w:tr>
      <w:tr w:rsidR="007F6647" w:rsidRPr="004E5109" w14:paraId="0E62A22C" w14:textId="77777777" w:rsidTr="00071058">
        <w:tc>
          <w:tcPr>
            <w:tcW w:w="3255" w:type="dxa"/>
          </w:tcPr>
          <w:p w14:paraId="5E579881" w14:textId="345CF8A5" w:rsidR="007F6647" w:rsidRPr="004E5109" w:rsidRDefault="0000614C" w:rsidP="0000614C">
            <w:pPr>
              <w:spacing w:before="0" w:after="200" w:line="276" w:lineRule="auto"/>
              <w:rPr>
                <w:rFonts w:cs="Times New Roman"/>
                <w:b/>
                <w:szCs w:val="24"/>
              </w:rPr>
            </w:pPr>
            <w:r w:rsidRPr="004E5109">
              <w:rPr>
                <w:rFonts w:cs="Times New Roman"/>
                <w:b/>
                <w:szCs w:val="24"/>
              </w:rPr>
              <w:t>Gestational diabetes mellitus status (n, %)</w:t>
            </w:r>
          </w:p>
        </w:tc>
        <w:tc>
          <w:tcPr>
            <w:tcW w:w="3256" w:type="dxa"/>
          </w:tcPr>
          <w:p w14:paraId="6182655A" w14:textId="5CFFDD99" w:rsidR="007F6647" w:rsidRPr="004E5109" w:rsidRDefault="009235EF" w:rsidP="00C2025B">
            <w:pPr>
              <w:spacing w:before="0" w:after="200" w:line="276" w:lineRule="auto"/>
              <w:jc w:val="center"/>
              <w:rPr>
                <w:rFonts w:cs="Times New Roman"/>
                <w:szCs w:val="24"/>
              </w:rPr>
            </w:pPr>
            <w:r w:rsidRPr="004E5109">
              <w:rPr>
                <w:rFonts w:cs="Times New Roman"/>
                <w:szCs w:val="24"/>
              </w:rPr>
              <w:t>39 (50.6%)</w:t>
            </w:r>
          </w:p>
        </w:tc>
        <w:tc>
          <w:tcPr>
            <w:tcW w:w="3256" w:type="dxa"/>
          </w:tcPr>
          <w:p w14:paraId="62771B63" w14:textId="41DCCF51" w:rsidR="007F6647" w:rsidRPr="004E5109" w:rsidRDefault="00017F7D" w:rsidP="00C2025B">
            <w:pPr>
              <w:spacing w:before="0" w:after="200" w:line="276" w:lineRule="auto"/>
              <w:jc w:val="center"/>
              <w:rPr>
                <w:rFonts w:cs="Times New Roman"/>
                <w:szCs w:val="24"/>
              </w:rPr>
            </w:pPr>
            <w:r w:rsidRPr="004E5109">
              <w:rPr>
                <w:rFonts w:cs="Times New Roman"/>
                <w:szCs w:val="24"/>
              </w:rPr>
              <w:t>24 (48.0%)</w:t>
            </w:r>
          </w:p>
        </w:tc>
      </w:tr>
      <w:tr w:rsidR="00071058" w:rsidRPr="004E5109" w14:paraId="658E3DBE" w14:textId="77777777" w:rsidTr="00071058">
        <w:tc>
          <w:tcPr>
            <w:tcW w:w="3255" w:type="dxa"/>
          </w:tcPr>
          <w:p w14:paraId="7C8F0EA3" w14:textId="3A01F404" w:rsidR="00071058" w:rsidRPr="004E5109" w:rsidRDefault="0000614C" w:rsidP="000576CF">
            <w:pPr>
              <w:spacing w:before="0" w:after="200" w:line="276" w:lineRule="auto"/>
              <w:rPr>
                <w:rFonts w:cs="Times New Roman"/>
                <w:b/>
                <w:szCs w:val="24"/>
              </w:rPr>
            </w:pPr>
            <w:r w:rsidRPr="004E5109">
              <w:rPr>
                <w:rFonts w:cs="Times New Roman"/>
                <w:b/>
                <w:szCs w:val="24"/>
              </w:rPr>
              <w:t>Antenatal fasting glycemia (mmol/</w:t>
            </w:r>
            <w:proofErr w:type="gramStart"/>
            <w:r w:rsidRPr="004E5109">
              <w:rPr>
                <w:rFonts w:cs="Times New Roman"/>
                <w:b/>
                <w:szCs w:val="24"/>
              </w:rPr>
              <w:t>L)</w:t>
            </w:r>
            <w:r w:rsidR="000576CF" w:rsidRPr="004E5109">
              <w:rPr>
                <w:rFonts w:cs="Times New Roman"/>
                <w:b/>
                <w:szCs w:val="24"/>
                <w:vertAlign w:val="superscript"/>
              </w:rPr>
              <w:t>b</w:t>
            </w:r>
            <w:proofErr w:type="gramEnd"/>
          </w:p>
        </w:tc>
        <w:tc>
          <w:tcPr>
            <w:tcW w:w="3256" w:type="dxa"/>
          </w:tcPr>
          <w:p w14:paraId="17316B71" w14:textId="09EE9543" w:rsidR="00071058" w:rsidRPr="004E5109" w:rsidRDefault="000576CF" w:rsidP="00C2025B">
            <w:pPr>
              <w:spacing w:before="0" w:after="200" w:line="276" w:lineRule="auto"/>
              <w:jc w:val="center"/>
              <w:rPr>
                <w:rFonts w:cs="Times New Roman"/>
                <w:szCs w:val="24"/>
              </w:rPr>
            </w:pPr>
            <w:r w:rsidRPr="004E5109">
              <w:rPr>
                <w:rFonts w:cs="Times New Roman"/>
                <w:szCs w:val="24"/>
              </w:rPr>
              <w:t>4.5 ± 0.3</w:t>
            </w:r>
          </w:p>
        </w:tc>
        <w:tc>
          <w:tcPr>
            <w:tcW w:w="3256" w:type="dxa"/>
          </w:tcPr>
          <w:p w14:paraId="5DF39B00" w14:textId="1CC49228" w:rsidR="00071058" w:rsidRPr="004E5109" w:rsidRDefault="00017F7D" w:rsidP="00C2025B">
            <w:pPr>
              <w:spacing w:before="0" w:after="200" w:line="276" w:lineRule="auto"/>
              <w:jc w:val="center"/>
              <w:rPr>
                <w:rFonts w:cs="Times New Roman"/>
                <w:szCs w:val="24"/>
              </w:rPr>
            </w:pPr>
            <w:r w:rsidRPr="004E5109">
              <w:rPr>
                <w:rFonts w:cs="Times New Roman"/>
                <w:szCs w:val="24"/>
              </w:rPr>
              <w:t>4.5</w:t>
            </w:r>
            <w:r w:rsidR="009235EF" w:rsidRPr="004E5109">
              <w:rPr>
                <w:rFonts w:cs="Times New Roman"/>
                <w:szCs w:val="24"/>
              </w:rPr>
              <w:t xml:space="preserve"> </w:t>
            </w:r>
            <w:r w:rsidR="000576CF" w:rsidRPr="004E5109">
              <w:rPr>
                <w:rFonts w:cs="Times New Roman"/>
                <w:szCs w:val="24"/>
              </w:rPr>
              <w:t>±</w:t>
            </w:r>
            <w:r w:rsidRPr="004E5109">
              <w:rPr>
                <w:rFonts w:cs="Times New Roman"/>
                <w:szCs w:val="24"/>
              </w:rPr>
              <w:t xml:space="preserve"> 0.4</w:t>
            </w:r>
          </w:p>
        </w:tc>
      </w:tr>
      <w:tr w:rsidR="0000614C" w:rsidRPr="004E5109" w14:paraId="57302E80" w14:textId="77777777" w:rsidTr="00071058">
        <w:tc>
          <w:tcPr>
            <w:tcW w:w="3255" w:type="dxa"/>
          </w:tcPr>
          <w:p w14:paraId="5BCEEFDF" w14:textId="591E784A" w:rsidR="0000614C" w:rsidRPr="004E5109" w:rsidRDefault="0000614C" w:rsidP="000576CF">
            <w:pPr>
              <w:spacing w:before="0" w:after="200" w:line="276" w:lineRule="auto"/>
              <w:rPr>
                <w:rFonts w:cs="Times New Roman"/>
                <w:b/>
                <w:szCs w:val="24"/>
              </w:rPr>
            </w:pPr>
            <w:r w:rsidRPr="004E5109">
              <w:rPr>
                <w:rFonts w:cs="Times New Roman"/>
                <w:b/>
                <w:szCs w:val="24"/>
              </w:rPr>
              <w:t>Antenatal 2h glycemia (mmol/</w:t>
            </w:r>
            <w:proofErr w:type="gramStart"/>
            <w:r w:rsidRPr="004E5109">
              <w:rPr>
                <w:rFonts w:cs="Times New Roman"/>
                <w:b/>
                <w:szCs w:val="24"/>
              </w:rPr>
              <w:t>L)</w:t>
            </w:r>
            <w:r w:rsidR="000576CF" w:rsidRPr="004E5109">
              <w:rPr>
                <w:rFonts w:cs="Times New Roman"/>
                <w:b/>
                <w:szCs w:val="24"/>
                <w:vertAlign w:val="superscript"/>
              </w:rPr>
              <w:t>b</w:t>
            </w:r>
            <w:proofErr w:type="gramEnd"/>
          </w:p>
        </w:tc>
        <w:tc>
          <w:tcPr>
            <w:tcW w:w="3256" w:type="dxa"/>
          </w:tcPr>
          <w:p w14:paraId="2CD52B69" w14:textId="5872EB84" w:rsidR="0000614C" w:rsidRPr="004E5109" w:rsidRDefault="000576CF" w:rsidP="00C2025B">
            <w:pPr>
              <w:spacing w:before="0" w:after="200" w:line="276" w:lineRule="auto"/>
              <w:jc w:val="center"/>
              <w:rPr>
                <w:rFonts w:cs="Times New Roman"/>
                <w:szCs w:val="24"/>
              </w:rPr>
            </w:pPr>
            <w:r w:rsidRPr="004E5109">
              <w:rPr>
                <w:rFonts w:cs="Times New Roman"/>
                <w:szCs w:val="24"/>
              </w:rPr>
              <w:t>7.4 ± 1.8</w:t>
            </w:r>
          </w:p>
        </w:tc>
        <w:tc>
          <w:tcPr>
            <w:tcW w:w="3256" w:type="dxa"/>
          </w:tcPr>
          <w:p w14:paraId="08EF161E" w14:textId="3C27D569" w:rsidR="0000614C" w:rsidRPr="004E5109" w:rsidRDefault="00017F7D" w:rsidP="00C2025B">
            <w:pPr>
              <w:spacing w:before="0" w:after="200" w:line="276" w:lineRule="auto"/>
              <w:jc w:val="center"/>
              <w:rPr>
                <w:rFonts w:cs="Times New Roman"/>
                <w:szCs w:val="24"/>
              </w:rPr>
            </w:pPr>
            <w:r w:rsidRPr="004E5109">
              <w:rPr>
                <w:rFonts w:cs="Times New Roman"/>
                <w:szCs w:val="24"/>
              </w:rPr>
              <w:t xml:space="preserve">7.3 </w:t>
            </w:r>
            <w:r w:rsidR="000576CF" w:rsidRPr="004E5109">
              <w:rPr>
                <w:rFonts w:cs="Times New Roman"/>
                <w:szCs w:val="24"/>
              </w:rPr>
              <w:t>±</w:t>
            </w:r>
            <w:r w:rsidRPr="004E5109">
              <w:rPr>
                <w:rFonts w:cs="Times New Roman"/>
                <w:szCs w:val="24"/>
              </w:rPr>
              <w:t xml:space="preserve"> 2.0</w:t>
            </w:r>
          </w:p>
        </w:tc>
      </w:tr>
      <w:tr w:rsidR="00071058" w:rsidRPr="004E5109" w14:paraId="4B5A0A2D" w14:textId="77777777" w:rsidTr="00071058">
        <w:tc>
          <w:tcPr>
            <w:tcW w:w="3255" w:type="dxa"/>
          </w:tcPr>
          <w:p w14:paraId="41653AAD" w14:textId="2795A19A" w:rsidR="00071058" w:rsidRPr="004E5109" w:rsidRDefault="007F6647" w:rsidP="00071058">
            <w:pPr>
              <w:spacing w:before="0" w:after="200" w:line="276" w:lineRule="auto"/>
              <w:rPr>
                <w:rFonts w:cs="Times New Roman"/>
                <w:b/>
                <w:szCs w:val="24"/>
              </w:rPr>
            </w:pPr>
            <w:r w:rsidRPr="004E5109">
              <w:rPr>
                <w:rFonts w:cs="Times New Roman"/>
                <w:b/>
                <w:szCs w:val="24"/>
              </w:rPr>
              <w:t>Gestational age at delivery</w:t>
            </w:r>
            <w:r w:rsidR="000576CF" w:rsidRPr="004E5109">
              <w:rPr>
                <w:rFonts w:cs="Times New Roman"/>
                <w:b/>
                <w:szCs w:val="24"/>
              </w:rPr>
              <w:t xml:space="preserve"> (weeks)</w:t>
            </w:r>
          </w:p>
        </w:tc>
        <w:tc>
          <w:tcPr>
            <w:tcW w:w="3256" w:type="dxa"/>
          </w:tcPr>
          <w:p w14:paraId="6388C61A" w14:textId="2C5294AA" w:rsidR="00071058" w:rsidRPr="004E5109" w:rsidRDefault="000576CF" w:rsidP="00C2025B">
            <w:pPr>
              <w:spacing w:before="0" w:after="200" w:line="276" w:lineRule="auto"/>
              <w:jc w:val="center"/>
              <w:rPr>
                <w:rFonts w:cs="Times New Roman"/>
                <w:szCs w:val="24"/>
              </w:rPr>
            </w:pPr>
            <w:r w:rsidRPr="004E5109">
              <w:rPr>
                <w:rFonts w:cs="Times New Roman"/>
                <w:szCs w:val="24"/>
              </w:rPr>
              <w:t>38.6 ± 0.6</w:t>
            </w:r>
          </w:p>
        </w:tc>
        <w:tc>
          <w:tcPr>
            <w:tcW w:w="3256" w:type="dxa"/>
          </w:tcPr>
          <w:p w14:paraId="1124C9AF" w14:textId="7F934B6D" w:rsidR="00071058" w:rsidRPr="004E5109" w:rsidRDefault="00017F7D" w:rsidP="00C2025B">
            <w:pPr>
              <w:spacing w:before="0" w:after="200" w:line="276" w:lineRule="auto"/>
              <w:jc w:val="center"/>
              <w:rPr>
                <w:rFonts w:cs="Times New Roman"/>
                <w:szCs w:val="24"/>
              </w:rPr>
            </w:pPr>
            <w:r w:rsidRPr="004E5109">
              <w:rPr>
                <w:rFonts w:cs="Times New Roman"/>
                <w:szCs w:val="24"/>
              </w:rPr>
              <w:t>38.5</w:t>
            </w:r>
            <w:r w:rsidR="009235EF" w:rsidRPr="004E5109">
              <w:rPr>
                <w:rFonts w:cs="Times New Roman"/>
                <w:szCs w:val="24"/>
              </w:rPr>
              <w:t xml:space="preserve"> </w:t>
            </w:r>
            <w:r w:rsidR="000576CF" w:rsidRPr="004E5109">
              <w:rPr>
                <w:rFonts w:cs="Times New Roman"/>
                <w:szCs w:val="24"/>
              </w:rPr>
              <w:t>±</w:t>
            </w:r>
            <w:r w:rsidR="009235EF" w:rsidRPr="004E5109">
              <w:rPr>
                <w:rFonts w:cs="Times New Roman"/>
                <w:szCs w:val="24"/>
              </w:rPr>
              <w:t xml:space="preserve"> </w:t>
            </w:r>
            <w:r w:rsidRPr="004E5109">
              <w:rPr>
                <w:rFonts w:cs="Times New Roman"/>
                <w:szCs w:val="24"/>
              </w:rPr>
              <w:t>0.5</w:t>
            </w:r>
          </w:p>
        </w:tc>
      </w:tr>
      <w:tr w:rsidR="007F6647" w:rsidRPr="004E5109" w14:paraId="1ADB1E93" w14:textId="77777777" w:rsidTr="00071058">
        <w:tc>
          <w:tcPr>
            <w:tcW w:w="3255" w:type="dxa"/>
          </w:tcPr>
          <w:p w14:paraId="14BF4EFB" w14:textId="4A37CFA4" w:rsidR="007F6647" w:rsidRPr="004E5109" w:rsidRDefault="007F6647" w:rsidP="00071058">
            <w:pPr>
              <w:spacing w:before="0" w:after="200" w:line="276" w:lineRule="auto"/>
              <w:rPr>
                <w:rFonts w:cs="Times New Roman"/>
                <w:b/>
                <w:szCs w:val="24"/>
              </w:rPr>
            </w:pPr>
            <w:r w:rsidRPr="004E5109">
              <w:rPr>
                <w:rFonts w:cs="Times New Roman"/>
                <w:b/>
                <w:szCs w:val="24"/>
              </w:rPr>
              <w:t>Infant sex</w:t>
            </w:r>
            <w:r w:rsidR="000576CF" w:rsidRPr="004E5109">
              <w:rPr>
                <w:rFonts w:cs="Times New Roman"/>
                <w:b/>
                <w:szCs w:val="24"/>
              </w:rPr>
              <w:t xml:space="preserve"> (n males, n females)</w:t>
            </w:r>
          </w:p>
        </w:tc>
        <w:tc>
          <w:tcPr>
            <w:tcW w:w="3256" w:type="dxa"/>
          </w:tcPr>
          <w:p w14:paraId="0A45B041" w14:textId="29E8F1CD" w:rsidR="007F6647" w:rsidRPr="004E5109" w:rsidRDefault="009235EF" w:rsidP="00C2025B">
            <w:pPr>
              <w:spacing w:before="0" w:after="200" w:line="276" w:lineRule="auto"/>
              <w:jc w:val="center"/>
              <w:rPr>
                <w:rFonts w:cs="Times New Roman"/>
                <w:szCs w:val="24"/>
              </w:rPr>
            </w:pPr>
            <w:r w:rsidRPr="004E5109">
              <w:rPr>
                <w:rFonts w:cs="Times New Roman"/>
                <w:szCs w:val="24"/>
              </w:rPr>
              <w:t>44 Males, 33 Females</w:t>
            </w:r>
          </w:p>
        </w:tc>
        <w:tc>
          <w:tcPr>
            <w:tcW w:w="3256" w:type="dxa"/>
          </w:tcPr>
          <w:p w14:paraId="2E876284" w14:textId="118A4467" w:rsidR="007F6647" w:rsidRPr="004E5109" w:rsidRDefault="00017F7D" w:rsidP="00C2025B">
            <w:pPr>
              <w:spacing w:before="0" w:after="200" w:line="276" w:lineRule="auto"/>
              <w:jc w:val="center"/>
              <w:rPr>
                <w:rFonts w:cs="Times New Roman"/>
                <w:szCs w:val="24"/>
              </w:rPr>
            </w:pPr>
            <w:r w:rsidRPr="004E5109">
              <w:rPr>
                <w:rFonts w:cs="Times New Roman"/>
                <w:szCs w:val="24"/>
              </w:rPr>
              <w:t>30 Males, 20 Females</w:t>
            </w:r>
          </w:p>
        </w:tc>
      </w:tr>
      <w:tr w:rsidR="007F6647" w:rsidRPr="004E5109" w14:paraId="05679F07" w14:textId="77777777" w:rsidTr="00071058">
        <w:tc>
          <w:tcPr>
            <w:tcW w:w="3255" w:type="dxa"/>
          </w:tcPr>
          <w:p w14:paraId="6B5A7079" w14:textId="2BFAF67D" w:rsidR="007F6647" w:rsidRPr="004E5109" w:rsidRDefault="007F6647" w:rsidP="00071058">
            <w:pPr>
              <w:spacing w:before="0" w:after="200" w:line="276" w:lineRule="auto"/>
              <w:rPr>
                <w:rFonts w:cs="Times New Roman"/>
                <w:b/>
                <w:szCs w:val="24"/>
              </w:rPr>
            </w:pPr>
            <w:r w:rsidRPr="004E5109">
              <w:rPr>
                <w:rFonts w:cs="Times New Roman"/>
                <w:b/>
                <w:szCs w:val="24"/>
              </w:rPr>
              <w:t>Infant birthweight (g)</w:t>
            </w:r>
          </w:p>
        </w:tc>
        <w:tc>
          <w:tcPr>
            <w:tcW w:w="3256" w:type="dxa"/>
          </w:tcPr>
          <w:p w14:paraId="0799C7D3" w14:textId="18B36000" w:rsidR="007F6647" w:rsidRPr="004E5109" w:rsidRDefault="000576CF" w:rsidP="00C2025B">
            <w:pPr>
              <w:spacing w:before="0" w:after="200" w:line="276" w:lineRule="auto"/>
              <w:jc w:val="center"/>
              <w:rPr>
                <w:rFonts w:cs="Times New Roman"/>
                <w:szCs w:val="24"/>
              </w:rPr>
            </w:pPr>
            <w:r w:rsidRPr="004E5109">
              <w:rPr>
                <w:rFonts w:cs="Times New Roman"/>
                <w:szCs w:val="24"/>
              </w:rPr>
              <w:t>3276.9 ± 313.3</w:t>
            </w:r>
          </w:p>
        </w:tc>
        <w:tc>
          <w:tcPr>
            <w:tcW w:w="3256" w:type="dxa"/>
          </w:tcPr>
          <w:p w14:paraId="3193927D" w14:textId="44631794" w:rsidR="007F6647" w:rsidRPr="004E5109" w:rsidRDefault="00017F7D" w:rsidP="00C2025B">
            <w:pPr>
              <w:spacing w:before="0" w:after="200" w:line="276" w:lineRule="auto"/>
              <w:jc w:val="center"/>
              <w:rPr>
                <w:rFonts w:cs="Times New Roman"/>
                <w:szCs w:val="24"/>
              </w:rPr>
            </w:pPr>
            <w:r w:rsidRPr="004E5109">
              <w:rPr>
                <w:rFonts w:cs="Times New Roman"/>
                <w:szCs w:val="24"/>
              </w:rPr>
              <w:t>3310.8</w:t>
            </w:r>
            <w:r w:rsidR="009235EF" w:rsidRPr="004E5109">
              <w:rPr>
                <w:rFonts w:cs="Times New Roman"/>
                <w:szCs w:val="24"/>
              </w:rPr>
              <w:t xml:space="preserve"> </w:t>
            </w:r>
            <w:r w:rsidR="000576CF" w:rsidRPr="004E5109">
              <w:rPr>
                <w:rFonts w:cs="Times New Roman"/>
                <w:szCs w:val="24"/>
              </w:rPr>
              <w:t>±</w:t>
            </w:r>
            <w:r w:rsidR="009235EF" w:rsidRPr="004E5109">
              <w:rPr>
                <w:rFonts w:cs="Times New Roman"/>
                <w:szCs w:val="24"/>
              </w:rPr>
              <w:t xml:space="preserve"> </w:t>
            </w:r>
            <w:r w:rsidRPr="004E5109">
              <w:rPr>
                <w:rFonts w:cs="Times New Roman"/>
                <w:szCs w:val="24"/>
              </w:rPr>
              <w:t>297.3</w:t>
            </w:r>
          </w:p>
        </w:tc>
      </w:tr>
      <w:tr w:rsidR="007F6647" w:rsidRPr="004E5109" w14:paraId="2C5A4395" w14:textId="77777777" w:rsidTr="00071058">
        <w:tc>
          <w:tcPr>
            <w:tcW w:w="3255" w:type="dxa"/>
          </w:tcPr>
          <w:p w14:paraId="2C392B40" w14:textId="3E9782CA" w:rsidR="007F6647" w:rsidRPr="004E5109" w:rsidRDefault="008A3514" w:rsidP="000576CF">
            <w:pPr>
              <w:spacing w:before="0" w:after="200" w:line="276" w:lineRule="auto"/>
              <w:rPr>
                <w:rFonts w:cs="Times New Roman"/>
                <w:b/>
                <w:szCs w:val="24"/>
              </w:rPr>
            </w:pPr>
            <w:r w:rsidRPr="004E5109">
              <w:rPr>
                <w:rFonts w:cs="Times New Roman"/>
                <w:b/>
                <w:szCs w:val="24"/>
              </w:rPr>
              <w:t>Customi</w:t>
            </w:r>
            <w:r w:rsidR="009302F2" w:rsidRPr="004E5109">
              <w:rPr>
                <w:rFonts w:cs="Times New Roman"/>
                <w:b/>
                <w:szCs w:val="24"/>
              </w:rPr>
              <w:t>z</w:t>
            </w:r>
            <w:r w:rsidRPr="004E5109">
              <w:rPr>
                <w:rFonts w:cs="Times New Roman"/>
                <w:b/>
                <w:szCs w:val="24"/>
              </w:rPr>
              <w:t>ed i</w:t>
            </w:r>
            <w:r w:rsidR="007F6647" w:rsidRPr="004E5109">
              <w:rPr>
                <w:rFonts w:cs="Times New Roman"/>
                <w:b/>
                <w:szCs w:val="24"/>
              </w:rPr>
              <w:t>nfant birthweight percentiles</w:t>
            </w:r>
            <w:r w:rsidR="000576CF" w:rsidRPr="004E5109">
              <w:rPr>
                <w:rFonts w:cs="Times New Roman"/>
                <w:b/>
                <w:szCs w:val="24"/>
              </w:rPr>
              <w:t xml:space="preserve"> (</w:t>
            </w:r>
            <w:proofErr w:type="gramStart"/>
            <w:r w:rsidR="000576CF" w:rsidRPr="004E5109">
              <w:rPr>
                <w:rFonts w:cs="Times New Roman"/>
                <w:b/>
                <w:szCs w:val="24"/>
              </w:rPr>
              <w:t>%)</w:t>
            </w:r>
            <w:bookmarkStart w:id="1" w:name="OLE_LINK1"/>
            <w:r w:rsidR="000576CF" w:rsidRPr="004E5109">
              <w:rPr>
                <w:rFonts w:cs="Times New Roman"/>
                <w:b/>
                <w:szCs w:val="24"/>
                <w:vertAlign w:val="superscript"/>
              </w:rPr>
              <w:t>c</w:t>
            </w:r>
            <w:bookmarkEnd w:id="1"/>
            <w:proofErr w:type="gramEnd"/>
          </w:p>
        </w:tc>
        <w:tc>
          <w:tcPr>
            <w:tcW w:w="3256" w:type="dxa"/>
          </w:tcPr>
          <w:p w14:paraId="283D0141" w14:textId="6A6F5E72" w:rsidR="007F6647" w:rsidRPr="004E5109" w:rsidRDefault="000576CF" w:rsidP="00C2025B">
            <w:pPr>
              <w:spacing w:before="0" w:after="200" w:line="276" w:lineRule="auto"/>
              <w:jc w:val="center"/>
              <w:rPr>
                <w:rFonts w:cs="Times New Roman"/>
                <w:szCs w:val="24"/>
              </w:rPr>
            </w:pPr>
            <w:r w:rsidRPr="004E5109">
              <w:rPr>
                <w:rFonts w:cs="Times New Roman"/>
                <w:szCs w:val="24"/>
              </w:rPr>
              <w:t>56.8 ± 25.5</w:t>
            </w:r>
          </w:p>
        </w:tc>
        <w:tc>
          <w:tcPr>
            <w:tcW w:w="3256" w:type="dxa"/>
          </w:tcPr>
          <w:p w14:paraId="4765EDA2" w14:textId="4F6BFEBD" w:rsidR="007F6647" w:rsidRPr="004E5109" w:rsidRDefault="00017F7D" w:rsidP="00C2025B">
            <w:pPr>
              <w:spacing w:before="0" w:after="200" w:line="276" w:lineRule="auto"/>
              <w:jc w:val="center"/>
              <w:rPr>
                <w:rFonts w:cs="Times New Roman"/>
                <w:szCs w:val="24"/>
              </w:rPr>
            </w:pPr>
            <w:r w:rsidRPr="004E5109">
              <w:rPr>
                <w:rFonts w:cs="Times New Roman"/>
                <w:szCs w:val="24"/>
              </w:rPr>
              <w:t>60.2</w:t>
            </w:r>
            <w:r w:rsidR="009235EF" w:rsidRPr="004E5109">
              <w:rPr>
                <w:rFonts w:cs="Times New Roman"/>
                <w:szCs w:val="24"/>
              </w:rPr>
              <w:t xml:space="preserve"> </w:t>
            </w:r>
            <w:r w:rsidR="000576CF" w:rsidRPr="004E5109">
              <w:rPr>
                <w:rFonts w:cs="Times New Roman"/>
                <w:szCs w:val="24"/>
              </w:rPr>
              <w:t>±</w:t>
            </w:r>
            <w:r w:rsidR="009235EF" w:rsidRPr="004E5109">
              <w:rPr>
                <w:rFonts w:cs="Times New Roman"/>
                <w:szCs w:val="24"/>
              </w:rPr>
              <w:t xml:space="preserve"> </w:t>
            </w:r>
            <w:r w:rsidRPr="004E5109">
              <w:rPr>
                <w:rFonts w:cs="Times New Roman"/>
                <w:szCs w:val="24"/>
              </w:rPr>
              <w:t>23.4</w:t>
            </w:r>
          </w:p>
        </w:tc>
      </w:tr>
    </w:tbl>
    <w:p w14:paraId="3601DB1F" w14:textId="52E511EC" w:rsidR="00763D18" w:rsidRPr="004E5109" w:rsidRDefault="0000614C">
      <w:pPr>
        <w:spacing w:before="0" w:after="200" w:line="276" w:lineRule="auto"/>
      </w:pPr>
      <w:proofErr w:type="spellStart"/>
      <w:r w:rsidRPr="004E5109">
        <w:rPr>
          <w:rFonts w:cs="Times New Roman"/>
          <w:szCs w:val="24"/>
          <w:vertAlign w:val="superscript"/>
        </w:rPr>
        <w:t>a</w:t>
      </w:r>
      <w:r w:rsidR="000576CF" w:rsidRPr="004E5109">
        <w:rPr>
          <w:rFonts w:cs="Times New Roman"/>
          <w:szCs w:val="24"/>
        </w:rPr>
        <w:t>Data</w:t>
      </w:r>
      <w:proofErr w:type="spellEnd"/>
      <w:r w:rsidR="000576CF" w:rsidRPr="004E5109">
        <w:rPr>
          <w:rFonts w:cs="Times New Roman"/>
          <w:szCs w:val="24"/>
        </w:rPr>
        <w:t xml:space="preserve"> presented as mean ± standard deviation unless stated otherwise. </w:t>
      </w:r>
      <w:proofErr w:type="spellStart"/>
      <w:r w:rsidR="000576CF" w:rsidRPr="004E5109">
        <w:rPr>
          <w:rFonts w:cs="Times New Roman"/>
          <w:szCs w:val="24"/>
          <w:vertAlign w:val="superscript"/>
        </w:rPr>
        <w:t>b</w:t>
      </w:r>
      <w:r w:rsidR="000576CF" w:rsidRPr="004E5109">
        <w:rPr>
          <w:rFonts w:cs="Times New Roman"/>
          <w:szCs w:val="24"/>
        </w:rPr>
        <w:t>Subjects</w:t>
      </w:r>
      <w:proofErr w:type="spellEnd"/>
      <w:r w:rsidR="000576CF" w:rsidRPr="004E5109">
        <w:rPr>
          <w:rFonts w:cs="Times New Roman"/>
          <w:szCs w:val="24"/>
        </w:rPr>
        <w:t xml:space="preserve"> underwent a 75g oral glucose tolerance test conducted during pregnancy. </w:t>
      </w:r>
      <w:proofErr w:type="spellStart"/>
      <w:r w:rsidR="000576CF" w:rsidRPr="004E5109">
        <w:rPr>
          <w:rFonts w:cs="Times New Roman"/>
          <w:szCs w:val="24"/>
          <w:vertAlign w:val="superscript"/>
        </w:rPr>
        <w:t>c</w:t>
      </w:r>
      <w:r w:rsidR="000576CF" w:rsidRPr="004E5109">
        <w:rPr>
          <w:rFonts w:cs="Times New Roman"/>
          <w:szCs w:val="24"/>
        </w:rPr>
        <w:t>Customi</w:t>
      </w:r>
      <w:r w:rsidR="009302F2" w:rsidRPr="004E5109">
        <w:rPr>
          <w:rFonts w:cs="Times New Roman"/>
          <w:szCs w:val="24"/>
        </w:rPr>
        <w:t>z</w:t>
      </w:r>
      <w:r w:rsidR="000576CF" w:rsidRPr="004E5109">
        <w:rPr>
          <w:rFonts w:cs="Times New Roman"/>
          <w:szCs w:val="24"/>
        </w:rPr>
        <w:t>ed</w:t>
      </w:r>
      <w:proofErr w:type="spellEnd"/>
      <w:r w:rsidR="000576CF" w:rsidRPr="004E5109">
        <w:rPr>
          <w:rFonts w:cs="Times New Roman"/>
          <w:szCs w:val="24"/>
        </w:rPr>
        <w:t xml:space="preserve"> for maternal BMI, ethnicity, parity, gestational age at delivery and infant sex.</w:t>
      </w:r>
    </w:p>
    <w:p w14:paraId="722D3848" w14:textId="1931E555" w:rsidR="0088513A" w:rsidRPr="004E5109" w:rsidRDefault="000D449C" w:rsidP="0020300D">
      <w:pPr>
        <w:pStyle w:val="Heading1"/>
        <w:numPr>
          <w:ilvl w:val="0"/>
          <w:numId w:val="0"/>
        </w:numPr>
        <w:spacing w:before="0" w:after="0"/>
      </w:pPr>
      <w:r w:rsidRPr="004E5109">
        <w:br w:type="page"/>
      </w:r>
      <w:r w:rsidR="001E02AB" w:rsidRPr="004E5109">
        <w:lastRenderedPageBreak/>
        <w:t>Figure legends</w:t>
      </w:r>
    </w:p>
    <w:p w14:paraId="0056F5B9" w14:textId="280704E9" w:rsidR="00CF5694" w:rsidRPr="004E5109" w:rsidRDefault="00CF5694" w:rsidP="00E61AFD">
      <w:pPr>
        <w:rPr>
          <w:rFonts w:cs="Times New Roman"/>
          <w:b/>
          <w:bCs/>
          <w:szCs w:val="24"/>
        </w:rPr>
      </w:pPr>
      <w:r w:rsidRPr="004E5109">
        <w:rPr>
          <w:rFonts w:cs="Times New Roman"/>
          <w:b/>
          <w:szCs w:val="24"/>
        </w:rPr>
        <w:t xml:space="preserve">Figure 1. </w:t>
      </w:r>
      <w:r w:rsidRPr="004E5109">
        <w:rPr>
          <w:rFonts w:cs="Times New Roman"/>
          <w:b/>
          <w:bCs/>
          <w:szCs w:val="24"/>
        </w:rPr>
        <w:t xml:space="preserve">Associations between placental </w:t>
      </w:r>
      <w:r w:rsidR="003B18DE" w:rsidRPr="004E5109">
        <w:rPr>
          <w:rFonts w:cs="Times New Roman"/>
          <w:b/>
          <w:bCs/>
          <w:szCs w:val="24"/>
        </w:rPr>
        <w:t xml:space="preserve">mRNA </w:t>
      </w:r>
      <w:r w:rsidR="00763D18" w:rsidRPr="004E5109">
        <w:rPr>
          <w:rFonts w:cs="Times New Roman"/>
          <w:b/>
          <w:bCs/>
          <w:szCs w:val="24"/>
        </w:rPr>
        <w:t xml:space="preserve">expression of </w:t>
      </w:r>
      <w:r w:rsidRPr="004E5109">
        <w:rPr>
          <w:rFonts w:cs="Times New Roman"/>
          <w:b/>
          <w:bCs/>
          <w:szCs w:val="24"/>
        </w:rPr>
        <w:t>CPT</w:t>
      </w:r>
      <w:r w:rsidR="00A9688B" w:rsidRPr="004E5109">
        <w:rPr>
          <w:rFonts w:cs="Times New Roman"/>
          <w:b/>
          <w:bCs/>
          <w:szCs w:val="24"/>
        </w:rPr>
        <w:t xml:space="preserve"> isoform</w:t>
      </w:r>
      <w:r w:rsidR="00763D18" w:rsidRPr="004E5109">
        <w:rPr>
          <w:rFonts w:cs="Times New Roman"/>
          <w:b/>
          <w:bCs/>
          <w:szCs w:val="24"/>
        </w:rPr>
        <w:t>s</w:t>
      </w:r>
      <w:r w:rsidRPr="004E5109">
        <w:rPr>
          <w:rFonts w:cs="Times New Roman"/>
          <w:b/>
          <w:bCs/>
          <w:szCs w:val="24"/>
        </w:rPr>
        <w:t xml:space="preserve"> and maternal age in n=77</w:t>
      </w:r>
      <w:r w:rsidR="00763D18" w:rsidRPr="004E5109">
        <w:rPr>
          <w:rFonts w:cs="Times New Roman"/>
          <w:b/>
          <w:bCs/>
          <w:szCs w:val="24"/>
        </w:rPr>
        <w:t xml:space="preserve"> placentas</w:t>
      </w:r>
      <w:r w:rsidRPr="004E5109">
        <w:rPr>
          <w:rFonts w:cs="Times New Roman"/>
          <w:b/>
          <w:bCs/>
          <w:szCs w:val="24"/>
        </w:rPr>
        <w:t>. Forest plot (A) shows</w:t>
      </w:r>
      <w:r w:rsidR="003B18DE" w:rsidRPr="004E5109">
        <w:rPr>
          <w:rFonts w:cs="Times New Roman"/>
          <w:b/>
          <w:bCs/>
          <w:szCs w:val="24"/>
        </w:rPr>
        <w:t xml:space="preserve"> coefficient estimates and 95% confidence intervals of</w:t>
      </w:r>
      <w:r w:rsidRPr="004E5109">
        <w:rPr>
          <w:rFonts w:cs="Times New Roman"/>
          <w:b/>
          <w:bCs/>
          <w:szCs w:val="24"/>
        </w:rPr>
        <w:t xml:space="preserve"> associations </w:t>
      </w:r>
      <w:r w:rsidR="003B18DE" w:rsidRPr="004E5109">
        <w:rPr>
          <w:rFonts w:cs="Times New Roman"/>
          <w:b/>
          <w:bCs/>
          <w:szCs w:val="24"/>
        </w:rPr>
        <w:t>between</w:t>
      </w:r>
      <w:r w:rsidRPr="004E5109">
        <w:rPr>
          <w:rFonts w:cs="Times New Roman"/>
          <w:b/>
          <w:bCs/>
          <w:szCs w:val="24"/>
        </w:rPr>
        <w:t xml:space="preserve"> each CPT </w:t>
      </w:r>
      <w:r w:rsidR="00A9688B" w:rsidRPr="004E5109">
        <w:rPr>
          <w:rFonts w:cs="Times New Roman"/>
          <w:b/>
          <w:bCs/>
          <w:szCs w:val="24"/>
        </w:rPr>
        <w:t>isoform</w:t>
      </w:r>
      <w:r w:rsidRPr="004E5109">
        <w:rPr>
          <w:rFonts w:cs="Times New Roman"/>
          <w:b/>
          <w:bCs/>
          <w:szCs w:val="24"/>
        </w:rPr>
        <w:t xml:space="preserve"> (outcome) and age (years), after adjusting for maternal fasting glycemia, ethnicity, maternal BMI, gestational </w:t>
      </w:r>
      <w:proofErr w:type="gramStart"/>
      <w:r w:rsidRPr="004E5109">
        <w:rPr>
          <w:rFonts w:cs="Times New Roman"/>
          <w:b/>
          <w:bCs/>
          <w:szCs w:val="24"/>
        </w:rPr>
        <w:t>age</w:t>
      </w:r>
      <w:proofErr w:type="gramEnd"/>
      <w:r w:rsidRPr="004E5109">
        <w:rPr>
          <w:rFonts w:cs="Times New Roman"/>
          <w:b/>
          <w:bCs/>
          <w:szCs w:val="24"/>
        </w:rPr>
        <w:t xml:space="preserve"> and fetal sex. Scatter plot (B) shows </w:t>
      </w:r>
      <w:r w:rsidR="00A9688B" w:rsidRPr="004E5109">
        <w:rPr>
          <w:rFonts w:cs="Times New Roman"/>
          <w:b/>
          <w:bCs/>
          <w:szCs w:val="24"/>
        </w:rPr>
        <w:t xml:space="preserve">the </w:t>
      </w:r>
      <w:r w:rsidRPr="004E5109">
        <w:rPr>
          <w:rFonts w:cs="Times New Roman"/>
          <w:b/>
          <w:bCs/>
          <w:szCs w:val="24"/>
        </w:rPr>
        <w:t xml:space="preserve">unadjusted relationship between maternal age and </w:t>
      </w:r>
      <w:r w:rsidR="005B22F4" w:rsidRPr="004E5109">
        <w:rPr>
          <w:rFonts w:cs="Times New Roman"/>
          <w:b/>
          <w:bCs/>
          <w:szCs w:val="24"/>
        </w:rPr>
        <w:t>Z-score</w:t>
      </w:r>
      <w:r w:rsidR="003B18DE" w:rsidRPr="004E5109">
        <w:rPr>
          <w:rFonts w:cs="Times New Roman"/>
          <w:b/>
          <w:bCs/>
          <w:szCs w:val="24"/>
        </w:rPr>
        <w:t xml:space="preserve"> for</w:t>
      </w:r>
      <w:r w:rsidRPr="004E5109">
        <w:rPr>
          <w:rFonts w:cs="Times New Roman"/>
          <w:b/>
          <w:bCs/>
          <w:szCs w:val="24"/>
        </w:rPr>
        <w:t xml:space="preserve"> </w:t>
      </w:r>
      <w:r w:rsidRPr="004E5109">
        <w:rPr>
          <w:rFonts w:cs="Times New Roman"/>
          <w:b/>
          <w:bCs/>
          <w:i/>
          <w:szCs w:val="24"/>
        </w:rPr>
        <w:t>CPT1B</w:t>
      </w:r>
      <w:r w:rsidR="003B18DE" w:rsidRPr="004E5109">
        <w:rPr>
          <w:rFonts w:cs="Times New Roman"/>
          <w:b/>
          <w:bCs/>
          <w:szCs w:val="24"/>
        </w:rPr>
        <w:t xml:space="preserve"> mRNA expression</w:t>
      </w:r>
      <w:r w:rsidRPr="004E5109">
        <w:rPr>
          <w:rFonts w:cs="Times New Roman"/>
          <w:b/>
          <w:bCs/>
          <w:szCs w:val="24"/>
        </w:rPr>
        <w:t>.</w:t>
      </w:r>
      <w:r w:rsidR="003B18DE" w:rsidRPr="004E5109">
        <w:rPr>
          <w:rFonts w:cs="Times New Roman"/>
          <w:b/>
          <w:bCs/>
          <w:szCs w:val="24"/>
        </w:rPr>
        <w:t xml:space="preserve"> </w:t>
      </w:r>
      <w:r w:rsidR="00785D03" w:rsidRPr="004E5109">
        <w:rPr>
          <w:rFonts w:cs="Times New Roman"/>
          <w:b/>
          <w:bCs/>
          <w:szCs w:val="24"/>
        </w:rPr>
        <w:t xml:space="preserve">A black line denotes a significant association. </w:t>
      </w:r>
      <w:r w:rsidR="00D2258F" w:rsidRPr="004E5109">
        <w:rPr>
          <w:rFonts w:cs="Times New Roman"/>
          <w:b/>
          <w:bCs/>
          <w:szCs w:val="24"/>
        </w:rPr>
        <w:t xml:space="preserve">The shaded grey area represents the 95% confidence interval of the regression. </w:t>
      </w:r>
      <w:r w:rsidR="003B18DE" w:rsidRPr="004E5109">
        <w:rPr>
          <w:rFonts w:cs="Times New Roman"/>
          <w:b/>
          <w:bCs/>
          <w:szCs w:val="24"/>
        </w:rPr>
        <w:t>Placental mRNA expression data of CPTs were log</w:t>
      </w:r>
      <w:r w:rsidR="003B18DE" w:rsidRPr="004E5109">
        <w:rPr>
          <w:rFonts w:cs="Times New Roman"/>
          <w:b/>
          <w:bCs/>
          <w:szCs w:val="24"/>
          <w:vertAlign w:val="subscript"/>
        </w:rPr>
        <w:t>2</w:t>
      </w:r>
      <w:r w:rsidR="003B18DE" w:rsidRPr="004E5109">
        <w:rPr>
          <w:rFonts w:cs="Times New Roman"/>
          <w:b/>
          <w:bCs/>
          <w:szCs w:val="24"/>
        </w:rPr>
        <w:t xml:space="preserve">-transformed then converted to </w:t>
      </w:r>
      <w:r w:rsidR="005B22F4" w:rsidRPr="004E5109">
        <w:rPr>
          <w:rFonts w:cs="Times New Roman"/>
          <w:b/>
          <w:bCs/>
          <w:szCs w:val="24"/>
        </w:rPr>
        <w:t>Z-scores</w:t>
      </w:r>
      <w:r w:rsidR="003B18DE" w:rsidRPr="004E5109">
        <w:rPr>
          <w:rFonts w:cs="Times New Roman"/>
          <w:b/>
          <w:bCs/>
          <w:szCs w:val="24"/>
        </w:rPr>
        <w:t xml:space="preserve"> prior to linear regression.</w:t>
      </w:r>
    </w:p>
    <w:p w14:paraId="6813E4ED" w14:textId="7E32B0ED" w:rsidR="00763D18" w:rsidRPr="004E5109" w:rsidRDefault="004E5109" w:rsidP="004E5109">
      <w:pPr>
        <w:rPr>
          <w:rFonts w:cs="Times New Roman"/>
          <w:b/>
          <w:szCs w:val="24"/>
        </w:rPr>
      </w:pPr>
      <w:r>
        <w:rPr>
          <w:noProof/>
        </w:rPr>
        <w:drawing>
          <wp:inline distT="0" distB="0" distL="0" distR="0" wp14:anchorId="0F3D9232" wp14:editId="64106026">
            <wp:extent cx="5867400" cy="283845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0" cy="2838450"/>
                    </a:xfrm>
                    <a:prstGeom prst="rect">
                      <a:avLst/>
                    </a:prstGeom>
                    <a:noFill/>
                    <a:ln>
                      <a:noFill/>
                    </a:ln>
                  </pic:spPr>
                </pic:pic>
              </a:graphicData>
            </a:graphic>
          </wp:inline>
        </w:drawing>
      </w:r>
      <w:r w:rsidR="00E901E7" w:rsidRPr="004E5109">
        <w:rPr>
          <w:rFonts w:cs="Times New Roman"/>
          <w:b/>
          <w:szCs w:val="24"/>
        </w:rPr>
        <w:br w:type="textWrapping" w:clear="all"/>
      </w:r>
      <w:r w:rsidR="00763D18" w:rsidRPr="004E5109">
        <w:rPr>
          <w:rFonts w:cs="Times New Roman"/>
          <w:b/>
          <w:szCs w:val="24"/>
        </w:rPr>
        <w:br w:type="page"/>
      </w:r>
    </w:p>
    <w:p w14:paraId="1C166B19" w14:textId="2D3F50C4" w:rsidR="00CF5694" w:rsidRPr="004E5109" w:rsidRDefault="00CF5694" w:rsidP="00E61AFD">
      <w:pPr>
        <w:rPr>
          <w:rFonts w:cs="Times New Roman"/>
          <w:b/>
          <w:bCs/>
          <w:szCs w:val="24"/>
        </w:rPr>
      </w:pPr>
      <w:r w:rsidRPr="004E5109">
        <w:rPr>
          <w:rFonts w:cs="Times New Roman"/>
          <w:b/>
          <w:szCs w:val="24"/>
        </w:rPr>
        <w:lastRenderedPageBreak/>
        <w:t>Figure 2.</w:t>
      </w:r>
      <w:r w:rsidRPr="004E5109">
        <w:rPr>
          <w:rFonts w:cs="Times New Roman"/>
          <w:b/>
          <w:bCs/>
          <w:szCs w:val="24"/>
        </w:rPr>
        <w:t xml:space="preserve"> </w:t>
      </w:r>
      <w:r w:rsidR="00A9688B" w:rsidRPr="004E5109">
        <w:rPr>
          <w:rFonts w:cs="Times New Roman"/>
          <w:b/>
          <w:bCs/>
          <w:szCs w:val="24"/>
        </w:rPr>
        <w:t xml:space="preserve">Associations between </w:t>
      </w:r>
      <w:r w:rsidR="00E51708" w:rsidRPr="004E5109">
        <w:rPr>
          <w:rFonts w:cs="Times New Roman"/>
          <w:b/>
          <w:bCs/>
          <w:szCs w:val="24"/>
        </w:rPr>
        <w:t>mRNA expression of CPT isoforms</w:t>
      </w:r>
      <w:r w:rsidR="009302F2" w:rsidRPr="004E5109">
        <w:rPr>
          <w:rFonts w:cs="Times New Roman"/>
          <w:b/>
          <w:bCs/>
          <w:szCs w:val="24"/>
        </w:rPr>
        <w:t xml:space="preserve"> and</w:t>
      </w:r>
      <w:r w:rsidR="00E51708" w:rsidRPr="004E5109">
        <w:rPr>
          <w:rFonts w:cs="Times New Roman"/>
          <w:b/>
          <w:bCs/>
          <w:szCs w:val="24"/>
        </w:rPr>
        <w:t xml:space="preserve"> </w:t>
      </w:r>
      <w:r w:rsidR="009302F2" w:rsidRPr="004E5109">
        <w:rPr>
          <w:rFonts w:cs="Times New Roman"/>
          <w:b/>
          <w:bCs/>
          <w:szCs w:val="24"/>
        </w:rPr>
        <w:t xml:space="preserve">placental </w:t>
      </w:r>
      <w:proofErr w:type="spellStart"/>
      <w:r w:rsidR="009302F2" w:rsidRPr="004E5109">
        <w:rPr>
          <w:rFonts w:cs="Times New Roman"/>
          <w:b/>
          <w:bCs/>
          <w:szCs w:val="24"/>
        </w:rPr>
        <w:t>acylcarnitines</w:t>
      </w:r>
      <w:proofErr w:type="spellEnd"/>
      <w:r w:rsidR="009302F2" w:rsidRPr="004E5109">
        <w:rPr>
          <w:rFonts w:cs="Times New Roman"/>
          <w:b/>
          <w:bCs/>
          <w:szCs w:val="24"/>
        </w:rPr>
        <w:t xml:space="preserve"> </w:t>
      </w:r>
      <w:r w:rsidRPr="004E5109">
        <w:rPr>
          <w:rFonts w:cs="Times New Roman"/>
          <w:b/>
          <w:bCs/>
          <w:szCs w:val="24"/>
        </w:rPr>
        <w:t xml:space="preserve">by linear regression. </w:t>
      </w:r>
      <w:r w:rsidR="001112B3" w:rsidRPr="004E5109">
        <w:rPr>
          <w:rFonts w:cs="Times New Roman"/>
          <w:b/>
          <w:bCs/>
          <w:szCs w:val="24"/>
        </w:rPr>
        <w:t xml:space="preserve">The </w:t>
      </w:r>
      <w:r w:rsidR="005C3581" w:rsidRPr="004E5109">
        <w:rPr>
          <w:rFonts w:cs="Times New Roman"/>
          <w:b/>
          <w:bCs/>
          <w:szCs w:val="24"/>
        </w:rPr>
        <w:t>f</w:t>
      </w:r>
      <w:r w:rsidRPr="004E5109">
        <w:rPr>
          <w:rFonts w:cs="Times New Roman"/>
          <w:b/>
          <w:bCs/>
          <w:szCs w:val="24"/>
        </w:rPr>
        <w:t xml:space="preserve">orest plot shows </w:t>
      </w:r>
      <w:r w:rsidR="003B18DE" w:rsidRPr="004E5109">
        <w:rPr>
          <w:rFonts w:cs="Times New Roman"/>
          <w:b/>
          <w:bCs/>
          <w:szCs w:val="24"/>
        </w:rPr>
        <w:t xml:space="preserve">coefficient estimates </w:t>
      </w:r>
      <w:r w:rsidRPr="004E5109">
        <w:rPr>
          <w:rFonts w:cs="Times New Roman"/>
          <w:b/>
          <w:bCs/>
          <w:szCs w:val="24"/>
        </w:rPr>
        <w:t xml:space="preserve">and </w:t>
      </w:r>
      <w:r w:rsidR="003B18DE" w:rsidRPr="004E5109">
        <w:rPr>
          <w:rFonts w:cs="Times New Roman"/>
          <w:b/>
          <w:bCs/>
          <w:szCs w:val="24"/>
        </w:rPr>
        <w:t xml:space="preserve">95% </w:t>
      </w:r>
      <w:r w:rsidRPr="004E5109">
        <w:rPr>
          <w:rFonts w:cs="Times New Roman"/>
          <w:b/>
          <w:bCs/>
          <w:szCs w:val="24"/>
        </w:rPr>
        <w:t>confidence intervals</w:t>
      </w:r>
      <w:r w:rsidR="003B18DE" w:rsidRPr="004E5109">
        <w:rPr>
          <w:rFonts w:cs="Times New Roman"/>
          <w:b/>
          <w:bCs/>
          <w:szCs w:val="24"/>
        </w:rPr>
        <w:t xml:space="preserve"> of</w:t>
      </w:r>
      <w:r w:rsidRPr="004E5109">
        <w:rPr>
          <w:rFonts w:cs="Times New Roman"/>
          <w:b/>
          <w:bCs/>
          <w:szCs w:val="24"/>
        </w:rPr>
        <w:t xml:space="preserve"> </w:t>
      </w:r>
      <w:r w:rsidR="003B18DE" w:rsidRPr="004E5109">
        <w:rPr>
          <w:rFonts w:cs="Times New Roman"/>
          <w:b/>
          <w:bCs/>
          <w:szCs w:val="24"/>
        </w:rPr>
        <w:t xml:space="preserve">associations </w:t>
      </w:r>
      <w:r w:rsidRPr="004E5109">
        <w:rPr>
          <w:rFonts w:cs="Times New Roman"/>
          <w:b/>
          <w:bCs/>
          <w:szCs w:val="24"/>
        </w:rPr>
        <w:t xml:space="preserve">between </w:t>
      </w:r>
      <w:r w:rsidR="00A9688B" w:rsidRPr="004E5109">
        <w:rPr>
          <w:rFonts w:cs="Times New Roman"/>
          <w:b/>
          <w:bCs/>
          <w:szCs w:val="24"/>
        </w:rPr>
        <w:t>CPT isoforms</w:t>
      </w:r>
      <w:r w:rsidR="009302F2" w:rsidRPr="004E5109">
        <w:rPr>
          <w:rFonts w:cs="Times New Roman"/>
          <w:b/>
          <w:bCs/>
          <w:szCs w:val="24"/>
        </w:rPr>
        <w:t xml:space="preserve"> and placental </w:t>
      </w:r>
      <w:proofErr w:type="spellStart"/>
      <w:r w:rsidR="009302F2" w:rsidRPr="004E5109">
        <w:rPr>
          <w:rFonts w:cs="Times New Roman"/>
          <w:b/>
          <w:bCs/>
          <w:szCs w:val="24"/>
        </w:rPr>
        <w:t>acylcarnitines</w:t>
      </w:r>
      <w:proofErr w:type="spellEnd"/>
      <w:r w:rsidR="009302F2" w:rsidRPr="004E5109">
        <w:rPr>
          <w:rFonts w:cs="Times New Roman"/>
          <w:b/>
          <w:bCs/>
          <w:szCs w:val="24"/>
        </w:rPr>
        <w:t xml:space="preserve"> </w:t>
      </w:r>
      <w:r w:rsidR="00313874" w:rsidRPr="004E5109">
        <w:rPr>
          <w:rFonts w:cs="Times New Roman"/>
          <w:b/>
          <w:bCs/>
          <w:szCs w:val="24"/>
        </w:rPr>
        <w:t xml:space="preserve">(outcome, </w:t>
      </w:r>
      <w:r w:rsidR="00E51708" w:rsidRPr="004E5109">
        <w:rPr>
          <w:rFonts w:cs="Times New Roman"/>
          <w:b/>
          <w:bCs/>
          <w:szCs w:val="24"/>
        </w:rPr>
        <w:t>n=</w:t>
      </w:r>
      <w:r w:rsidR="00313874" w:rsidRPr="004E5109">
        <w:rPr>
          <w:rFonts w:cs="Times New Roman"/>
          <w:b/>
          <w:bCs/>
          <w:szCs w:val="24"/>
        </w:rPr>
        <w:t>50</w:t>
      </w:r>
      <w:r w:rsidR="00FF0582" w:rsidRPr="004E5109">
        <w:rPr>
          <w:rFonts w:cs="Times New Roman"/>
          <w:b/>
          <w:bCs/>
          <w:szCs w:val="24"/>
        </w:rPr>
        <w:t xml:space="preserve"> placentas</w:t>
      </w:r>
      <w:r w:rsidR="00E51708" w:rsidRPr="004E5109">
        <w:rPr>
          <w:rFonts w:cs="Times New Roman"/>
          <w:b/>
          <w:bCs/>
          <w:szCs w:val="24"/>
        </w:rPr>
        <w:t>)</w:t>
      </w:r>
      <w:r w:rsidRPr="004E5109">
        <w:rPr>
          <w:rFonts w:cs="Times New Roman"/>
          <w:b/>
          <w:bCs/>
          <w:szCs w:val="24"/>
        </w:rPr>
        <w:t xml:space="preserve">. </w:t>
      </w:r>
      <w:r w:rsidR="003B18DE" w:rsidRPr="004E5109">
        <w:rPr>
          <w:rFonts w:cs="Times New Roman"/>
          <w:b/>
          <w:bCs/>
          <w:szCs w:val="24"/>
        </w:rPr>
        <w:t>Filled symbols</w:t>
      </w:r>
      <w:r w:rsidRPr="004E5109">
        <w:rPr>
          <w:rFonts w:cs="Times New Roman"/>
          <w:b/>
          <w:bCs/>
          <w:szCs w:val="24"/>
        </w:rPr>
        <w:t xml:space="preserve"> show </w:t>
      </w:r>
      <w:proofErr w:type="spellStart"/>
      <w:r w:rsidRPr="004E5109">
        <w:rPr>
          <w:rFonts w:cs="Times New Roman"/>
          <w:b/>
          <w:bCs/>
          <w:szCs w:val="24"/>
        </w:rPr>
        <w:t>acylcarnitines</w:t>
      </w:r>
      <w:proofErr w:type="spellEnd"/>
      <w:r w:rsidRPr="004E5109">
        <w:rPr>
          <w:rFonts w:cs="Times New Roman"/>
          <w:b/>
          <w:bCs/>
          <w:szCs w:val="24"/>
        </w:rPr>
        <w:t xml:space="preserve"> that are significantly associated after adju</w:t>
      </w:r>
      <w:r w:rsidR="00A9688B" w:rsidRPr="004E5109">
        <w:rPr>
          <w:rFonts w:cs="Times New Roman"/>
          <w:b/>
          <w:bCs/>
          <w:szCs w:val="24"/>
        </w:rPr>
        <w:t xml:space="preserve">stment by </w:t>
      </w:r>
      <w:proofErr w:type="spellStart"/>
      <w:r w:rsidR="00A9688B" w:rsidRPr="004E5109">
        <w:rPr>
          <w:rFonts w:cs="Times New Roman"/>
          <w:b/>
          <w:bCs/>
          <w:szCs w:val="24"/>
        </w:rPr>
        <w:t>Benjamini</w:t>
      </w:r>
      <w:proofErr w:type="spellEnd"/>
      <w:r w:rsidR="00A9688B" w:rsidRPr="004E5109">
        <w:rPr>
          <w:rFonts w:cs="Times New Roman"/>
          <w:b/>
          <w:bCs/>
          <w:szCs w:val="24"/>
        </w:rPr>
        <w:t>-Hochberg’</w:t>
      </w:r>
      <w:r w:rsidR="00957B92" w:rsidRPr="004E5109">
        <w:rPr>
          <w:rFonts w:cs="Times New Roman"/>
          <w:b/>
          <w:bCs/>
          <w:szCs w:val="24"/>
        </w:rPr>
        <w:t>s correction</w:t>
      </w:r>
      <w:r w:rsidR="00A9688B" w:rsidRPr="004E5109">
        <w:rPr>
          <w:rFonts w:cs="Times New Roman"/>
          <w:b/>
          <w:bCs/>
          <w:szCs w:val="24"/>
        </w:rPr>
        <w:t xml:space="preserve">. </w:t>
      </w:r>
      <w:r w:rsidR="003B18DE" w:rsidRPr="004E5109">
        <w:rPr>
          <w:rFonts w:cs="Times New Roman"/>
          <w:b/>
          <w:bCs/>
          <w:szCs w:val="24"/>
        </w:rPr>
        <w:t>Data for</w:t>
      </w:r>
      <w:r w:rsidRPr="004E5109">
        <w:rPr>
          <w:rFonts w:cs="Times New Roman"/>
          <w:b/>
          <w:bCs/>
          <w:szCs w:val="24"/>
        </w:rPr>
        <w:t xml:space="preserve"> </w:t>
      </w:r>
      <w:r w:rsidR="00E51708" w:rsidRPr="004E5109">
        <w:rPr>
          <w:rFonts w:cs="Times New Roman"/>
          <w:b/>
          <w:bCs/>
          <w:szCs w:val="24"/>
        </w:rPr>
        <w:t xml:space="preserve">placental acylcarnitine abundance and </w:t>
      </w:r>
      <w:r w:rsidR="003B18DE" w:rsidRPr="004E5109">
        <w:rPr>
          <w:rFonts w:cs="Times New Roman"/>
          <w:b/>
          <w:bCs/>
          <w:szCs w:val="24"/>
        </w:rPr>
        <w:t xml:space="preserve">mRNA </w:t>
      </w:r>
      <w:r w:rsidR="00763D18" w:rsidRPr="004E5109">
        <w:rPr>
          <w:rFonts w:cs="Times New Roman"/>
          <w:b/>
          <w:bCs/>
          <w:szCs w:val="24"/>
        </w:rPr>
        <w:t>expression</w:t>
      </w:r>
      <w:r w:rsidR="003B18DE" w:rsidRPr="004E5109">
        <w:rPr>
          <w:rFonts w:cs="Times New Roman"/>
          <w:b/>
          <w:bCs/>
          <w:szCs w:val="24"/>
        </w:rPr>
        <w:t xml:space="preserve"> data </w:t>
      </w:r>
      <w:r w:rsidR="00A9688B" w:rsidRPr="004E5109">
        <w:rPr>
          <w:rFonts w:cs="Times New Roman"/>
          <w:b/>
          <w:bCs/>
          <w:szCs w:val="24"/>
        </w:rPr>
        <w:t xml:space="preserve">of </w:t>
      </w:r>
      <w:r w:rsidR="003B18DE" w:rsidRPr="004E5109">
        <w:rPr>
          <w:rFonts w:cs="Times New Roman"/>
          <w:b/>
          <w:bCs/>
          <w:szCs w:val="24"/>
        </w:rPr>
        <w:t>CPT</w:t>
      </w:r>
      <w:r w:rsidR="00A9688B" w:rsidRPr="004E5109">
        <w:rPr>
          <w:rFonts w:cs="Times New Roman"/>
          <w:b/>
          <w:bCs/>
          <w:szCs w:val="24"/>
        </w:rPr>
        <w:t xml:space="preserve"> isoform</w:t>
      </w:r>
      <w:r w:rsidR="003B18DE" w:rsidRPr="004E5109">
        <w:rPr>
          <w:rFonts w:cs="Times New Roman"/>
          <w:b/>
          <w:bCs/>
          <w:szCs w:val="24"/>
        </w:rPr>
        <w:t>s</w:t>
      </w:r>
      <w:r w:rsidR="00763D18" w:rsidRPr="004E5109">
        <w:rPr>
          <w:rFonts w:cs="Times New Roman"/>
          <w:b/>
          <w:bCs/>
          <w:szCs w:val="24"/>
        </w:rPr>
        <w:t xml:space="preserve"> </w:t>
      </w:r>
      <w:r w:rsidRPr="004E5109">
        <w:rPr>
          <w:rFonts w:cs="Times New Roman"/>
          <w:b/>
          <w:bCs/>
          <w:szCs w:val="24"/>
        </w:rPr>
        <w:t>were log</w:t>
      </w:r>
      <w:r w:rsidRPr="004E5109">
        <w:rPr>
          <w:rFonts w:cs="Times New Roman"/>
          <w:b/>
          <w:bCs/>
          <w:szCs w:val="24"/>
          <w:vertAlign w:val="subscript"/>
        </w:rPr>
        <w:t>2</w:t>
      </w:r>
      <w:r w:rsidR="003B18DE" w:rsidRPr="004E5109">
        <w:rPr>
          <w:rFonts w:cs="Times New Roman"/>
          <w:b/>
          <w:bCs/>
          <w:szCs w:val="24"/>
        </w:rPr>
        <w:t>-</w:t>
      </w:r>
      <w:r w:rsidRPr="004E5109">
        <w:rPr>
          <w:rFonts w:cs="Times New Roman"/>
          <w:b/>
          <w:bCs/>
          <w:szCs w:val="24"/>
        </w:rPr>
        <w:t xml:space="preserve">transformed then </w:t>
      </w:r>
      <w:r w:rsidR="00763D18" w:rsidRPr="004E5109">
        <w:rPr>
          <w:rFonts w:cs="Times New Roman"/>
          <w:b/>
          <w:bCs/>
          <w:szCs w:val="24"/>
        </w:rPr>
        <w:t xml:space="preserve">converted to </w:t>
      </w:r>
      <w:r w:rsidR="005B22F4" w:rsidRPr="004E5109">
        <w:rPr>
          <w:rFonts w:cs="Times New Roman"/>
          <w:b/>
          <w:bCs/>
          <w:szCs w:val="24"/>
        </w:rPr>
        <w:t>Z-scores</w:t>
      </w:r>
      <w:r w:rsidRPr="004E5109">
        <w:rPr>
          <w:rFonts w:cs="Times New Roman"/>
          <w:b/>
          <w:bCs/>
          <w:szCs w:val="24"/>
        </w:rPr>
        <w:t xml:space="preserve"> prior to linear regression.</w:t>
      </w:r>
    </w:p>
    <w:p w14:paraId="03077DBC" w14:textId="64596103" w:rsidR="00CF5694" w:rsidRPr="004E5109" w:rsidRDefault="004E5109" w:rsidP="00E61AFD">
      <w:pPr>
        <w:rPr>
          <w:rFonts w:cs="Times New Roman"/>
          <w:b/>
          <w:szCs w:val="24"/>
        </w:rPr>
      </w:pPr>
      <w:r>
        <w:rPr>
          <w:noProof/>
        </w:rPr>
        <w:drawing>
          <wp:inline distT="0" distB="0" distL="0" distR="0" wp14:anchorId="5A837375" wp14:editId="68B0DE9F">
            <wp:extent cx="4991100" cy="6369050"/>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1100" cy="6369050"/>
                    </a:xfrm>
                    <a:prstGeom prst="rect">
                      <a:avLst/>
                    </a:prstGeom>
                    <a:noFill/>
                    <a:ln>
                      <a:noFill/>
                    </a:ln>
                  </pic:spPr>
                </pic:pic>
              </a:graphicData>
            </a:graphic>
          </wp:inline>
        </w:drawing>
      </w:r>
    </w:p>
    <w:p w14:paraId="25FB3A6C" w14:textId="77777777" w:rsidR="00813DAE" w:rsidRPr="004E5109" w:rsidRDefault="00813DAE">
      <w:pPr>
        <w:spacing w:before="0" w:after="200" w:line="276" w:lineRule="auto"/>
        <w:rPr>
          <w:rFonts w:cs="Times New Roman"/>
          <w:b/>
          <w:szCs w:val="24"/>
        </w:rPr>
      </w:pPr>
      <w:r w:rsidRPr="004E5109">
        <w:rPr>
          <w:rFonts w:cs="Times New Roman"/>
          <w:b/>
          <w:szCs w:val="24"/>
        </w:rPr>
        <w:br w:type="page"/>
      </w:r>
    </w:p>
    <w:p w14:paraId="4136F1A0" w14:textId="0A56028F" w:rsidR="001112B3" w:rsidRPr="004E5109" w:rsidRDefault="001112B3" w:rsidP="001112B3">
      <w:pPr>
        <w:rPr>
          <w:rFonts w:cs="Times New Roman"/>
          <w:b/>
          <w:szCs w:val="24"/>
        </w:rPr>
      </w:pPr>
      <w:r w:rsidRPr="004E5109">
        <w:rPr>
          <w:rFonts w:cs="Times New Roman"/>
          <w:b/>
          <w:szCs w:val="24"/>
        </w:rPr>
        <w:lastRenderedPageBreak/>
        <w:t>Figure 3</w:t>
      </w:r>
      <w:r w:rsidR="00813DAE" w:rsidRPr="004E5109">
        <w:rPr>
          <w:rFonts w:cs="Times New Roman"/>
          <w:b/>
          <w:szCs w:val="24"/>
        </w:rPr>
        <w:t>.</w:t>
      </w:r>
      <w:r w:rsidR="00CF3B23" w:rsidRPr="004E5109">
        <w:rPr>
          <w:rFonts w:cs="Times New Roman"/>
          <w:b/>
          <w:szCs w:val="24"/>
        </w:rPr>
        <w:t xml:space="preserve"> </w:t>
      </w:r>
      <w:r w:rsidR="00FA46E9" w:rsidRPr="004E5109">
        <w:rPr>
          <w:rFonts w:cs="Times New Roman"/>
          <w:b/>
          <w:bCs/>
          <w:szCs w:val="24"/>
        </w:rPr>
        <w:t>A</w:t>
      </w:r>
      <w:r w:rsidRPr="004E5109">
        <w:rPr>
          <w:rFonts w:cs="Times New Roman"/>
          <w:b/>
          <w:bCs/>
          <w:szCs w:val="24"/>
        </w:rPr>
        <w:t xml:space="preserve">ssociations between </w:t>
      </w:r>
      <w:r w:rsidR="00FF0582" w:rsidRPr="004E5109">
        <w:rPr>
          <w:rFonts w:cs="Times New Roman"/>
          <w:b/>
          <w:bCs/>
          <w:szCs w:val="24"/>
        </w:rPr>
        <w:t xml:space="preserve">(A) </w:t>
      </w:r>
      <w:r w:rsidR="00E51708" w:rsidRPr="004E5109">
        <w:rPr>
          <w:rFonts w:cs="Times New Roman"/>
          <w:b/>
          <w:bCs/>
          <w:szCs w:val="24"/>
        </w:rPr>
        <w:t xml:space="preserve">placental </w:t>
      </w:r>
      <w:r w:rsidRPr="004E5109">
        <w:rPr>
          <w:rFonts w:cs="Times New Roman"/>
          <w:b/>
          <w:bCs/>
          <w:i/>
          <w:szCs w:val="24"/>
        </w:rPr>
        <w:t xml:space="preserve">CPT1B </w:t>
      </w:r>
      <w:r w:rsidR="00E51708" w:rsidRPr="004E5109">
        <w:rPr>
          <w:rFonts w:cs="Times New Roman"/>
          <w:b/>
          <w:bCs/>
          <w:szCs w:val="24"/>
        </w:rPr>
        <w:t xml:space="preserve">mRNA </w:t>
      </w:r>
      <w:r w:rsidRPr="004E5109">
        <w:rPr>
          <w:rFonts w:cs="Times New Roman"/>
          <w:b/>
          <w:bCs/>
          <w:szCs w:val="24"/>
        </w:rPr>
        <w:t>expression</w:t>
      </w:r>
      <w:r w:rsidR="00CF3B23" w:rsidRPr="004E5109">
        <w:rPr>
          <w:rFonts w:cs="Times New Roman"/>
          <w:b/>
          <w:bCs/>
          <w:szCs w:val="24"/>
        </w:rPr>
        <w:t xml:space="preserve"> or </w:t>
      </w:r>
      <w:r w:rsidR="00FF0582" w:rsidRPr="004E5109">
        <w:rPr>
          <w:rFonts w:cs="Times New Roman"/>
          <w:b/>
          <w:bCs/>
          <w:szCs w:val="24"/>
        </w:rPr>
        <w:t xml:space="preserve">(B) </w:t>
      </w:r>
      <w:r w:rsidR="00CF3B23" w:rsidRPr="004E5109">
        <w:rPr>
          <w:rFonts w:cs="Times New Roman"/>
          <w:b/>
          <w:bCs/>
          <w:szCs w:val="24"/>
        </w:rPr>
        <w:t>maternal age</w:t>
      </w:r>
      <w:r w:rsidR="00FF0582" w:rsidRPr="004E5109">
        <w:rPr>
          <w:rFonts w:cs="Times New Roman"/>
          <w:b/>
          <w:bCs/>
          <w:szCs w:val="24"/>
        </w:rPr>
        <w:t xml:space="preserve"> with the</w:t>
      </w:r>
      <w:r w:rsidRPr="004E5109">
        <w:rPr>
          <w:rFonts w:cs="Times New Roman"/>
          <w:b/>
          <w:bCs/>
          <w:szCs w:val="24"/>
        </w:rPr>
        <w:t xml:space="preserve"> </w:t>
      </w:r>
      <w:r w:rsidR="00FF0582" w:rsidRPr="004E5109">
        <w:rPr>
          <w:rFonts w:cs="Times New Roman"/>
          <w:b/>
          <w:bCs/>
          <w:szCs w:val="24"/>
        </w:rPr>
        <w:t xml:space="preserve">abundance of placental </w:t>
      </w:r>
      <w:proofErr w:type="spellStart"/>
      <w:r w:rsidR="00FF0582" w:rsidRPr="004E5109">
        <w:rPr>
          <w:rFonts w:cs="Times New Roman"/>
          <w:b/>
          <w:bCs/>
          <w:szCs w:val="24"/>
        </w:rPr>
        <w:t>acylcarnitines</w:t>
      </w:r>
      <w:proofErr w:type="spellEnd"/>
      <w:r w:rsidR="00FF0582" w:rsidRPr="004E5109">
        <w:rPr>
          <w:rFonts w:cs="Times New Roman"/>
          <w:b/>
          <w:bCs/>
          <w:szCs w:val="24"/>
        </w:rPr>
        <w:t xml:space="preserve"> </w:t>
      </w:r>
      <w:r w:rsidRPr="004E5109">
        <w:rPr>
          <w:rFonts w:cs="Times New Roman"/>
          <w:b/>
          <w:bCs/>
          <w:szCs w:val="24"/>
        </w:rPr>
        <w:t>by linear regression stratified by maternal BMI</w:t>
      </w:r>
      <w:r w:rsidR="00A9688B" w:rsidRPr="004E5109">
        <w:rPr>
          <w:rFonts w:cs="Times New Roman"/>
          <w:b/>
          <w:bCs/>
          <w:szCs w:val="24"/>
        </w:rPr>
        <w:t xml:space="preserve"> status</w:t>
      </w:r>
      <w:r w:rsidRPr="004E5109">
        <w:rPr>
          <w:rFonts w:cs="Times New Roman"/>
          <w:b/>
          <w:bCs/>
          <w:szCs w:val="24"/>
        </w:rPr>
        <w:t>. The forest plot</w:t>
      </w:r>
      <w:r w:rsidR="00CF3B23" w:rsidRPr="004E5109">
        <w:rPr>
          <w:rFonts w:cs="Times New Roman"/>
          <w:b/>
          <w:bCs/>
          <w:szCs w:val="24"/>
        </w:rPr>
        <w:t>s</w:t>
      </w:r>
      <w:r w:rsidRPr="004E5109">
        <w:rPr>
          <w:rFonts w:cs="Times New Roman"/>
          <w:b/>
          <w:bCs/>
          <w:szCs w:val="24"/>
        </w:rPr>
        <w:t xml:space="preserve"> show coefficient estimates and 95% confidence intervals of associations between </w:t>
      </w:r>
      <w:r w:rsidR="00A9688B" w:rsidRPr="004E5109">
        <w:rPr>
          <w:rFonts w:cs="Times New Roman"/>
          <w:b/>
          <w:bCs/>
          <w:szCs w:val="24"/>
        </w:rPr>
        <w:t xml:space="preserve">placental </w:t>
      </w:r>
      <w:r w:rsidR="00A9688B" w:rsidRPr="004E5109">
        <w:rPr>
          <w:rFonts w:cs="Times New Roman"/>
          <w:b/>
          <w:bCs/>
          <w:i/>
          <w:szCs w:val="24"/>
        </w:rPr>
        <w:t>CPT1B</w:t>
      </w:r>
      <w:r w:rsidR="00A9688B" w:rsidRPr="004E5109">
        <w:rPr>
          <w:rFonts w:cs="Times New Roman"/>
          <w:b/>
          <w:bCs/>
          <w:szCs w:val="24"/>
        </w:rPr>
        <w:t xml:space="preserve"> mRNA expression</w:t>
      </w:r>
      <w:r w:rsidR="00FB1393" w:rsidRPr="004E5109">
        <w:rPr>
          <w:rFonts w:cs="Times New Roman"/>
          <w:b/>
          <w:bCs/>
          <w:szCs w:val="24"/>
        </w:rPr>
        <w:t xml:space="preserve"> (A) or maternal age (years, </w:t>
      </w:r>
      <w:r w:rsidR="00CF3B23" w:rsidRPr="004E5109">
        <w:rPr>
          <w:rFonts w:cs="Times New Roman"/>
          <w:b/>
          <w:bCs/>
          <w:szCs w:val="24"/>
        </w:rPr>
        <w:t xml:space="preserve">B) </w:t>
      </w:r>
      <w:r w:rsidR="00FF0582" w:rsidRPr="004E5109">
        <w:rPr>
          <w:rFonts w:cs="Times New Roman"/>
          <w:b/>
          <w:bCs/>
          <w:szCs w:val="24"/>
        </w:rPr>
        <w:t xml:space="preserve">with placental </w:t>
      </w:r>
      <w:proofErr w:type="spellStart"/>
      <w:r w:rsidR="00FF0582" w:rsidRPr="004E5109">
        <w:rPr>
          <w:rFonts w:cs="Times New Roman"/>
          <w:b/>
          <w:bCs/>
          <w:szCs w:val="24"/>
        </w:rPr>
        <w:t>acylcarnitines</w:t>
      </w:r>
      <w:proofErr w:type="spellEnd"/>
      <w:r w:rsidR="00FF0582" w:rsidRPr="004E5109">
        <w:rPr>
          <w:rFonts w:cs="Times New Roman"/>
          <w:b/>
          <w:bCs/>
          <w:szCs w:val="24"/>
        </w:rPr>
        <w:t xml:space="preserve"> (outcome) </w:t>
      </w:r>
      <w:r w:rsidR="00957B92" w:rsidRPr="004E5109">
        <w:rPr>
          <w:rFonts w:cs="Times New Roman"/>
          <w:b/>
          <w:bCs/>
          <w:szCs w:val="24"/>
        </w:rPr>
        <w:t>in subjects with</w:t>
      </w:r>
      <w:r w:rsidR="00A9688B" w:rsidRPr="004E5109">
        <w:rPr>
          <w:rFonts w:cs="Times New Roman"/>
          <w:b/>
          <w:bCs/>
          <w:szCs w:val="24"/>
        </w:rPr>
        <w:t xml:space="preserve"> </w:t>
      </w:r>
      <w:r w:rsidR="00C648FF" w:rsidRPr="004E5109">
        <w:rPr>
          <w:rFonts w:cs="Times New Roman"/>
          <w:b/>
          <w:bCs/>
          <w:szCs w:val="24"/>
        </w:rPr>
        <w:t xml:space="preserve">healthy </w:t>
      </w:r>
      <w:r w:rsidR="00CC23CE" w:rsidRPr="004E5109">
        <w:rPr>
          <w:rFonts w:cs="Times New Roman"/>
          <w:b/>
          <w:bCs/>
          <w:szCs w:val="24"/>
        </w:rPr>
        <w:t>(&lt;</w:t>
      </w:r>
      <w:r w:rsidR="001D36B7" w:rsidRPr="004E5109">
        <w:rPr>
          <w:rFonts w:cs="Times New Roman"/>
          <w:b/>
          <w:bCs/>
          <w:szCs w:val="24"/>
        </w:rPr>
        <w:t xml:space="preserve"> </w:t>
      </w:r>
      <w:r w:rsidR="00CC23CE" w:rsidRPr="004E5109">
        <w:rPr>
          <w:rFonts w:cs="Times New Roman"/>
          <w:b/>
          <w:bCs/>
          <w:szCs w:val="24"/>
        </w:rPr>
        <w:t>25kg/m</w:t>
      </w:r>
      <w:r w:rsidR="00CC23CE" w:rsidRPr="004E5109">
        <w:rPr>
          <w:rFonts w:cs="Times New Roman"/>
          <w:b/>
          <w:bCs/>
          <w:szCs w:val="24"/>
          <w:vertAlign w:val="superscript"/>
        </w:rPr>
        <w:t>2</w:t>
      </w:r>
      <w:r w:rsidR="00CC23CE" w:rsidRPr="004E5109">
        <w:rPr>
          <w:rFonts w:cs="Times New Roman"/>
          <w:b/>
          <w:bCs/>
          <w:szCs w:val="24"/>
        </w:rPr>
        <w:t xml:space="preserve">, n=25) and high </w:t>
      </w:r>
      <w:r w:rsidR="00A9688B" w:rsidRPr="004E5109">
        <w:rPr>
          <w:rFonts w:cs="Times New Roman"/>
          <w:b/>
          <w:bCs/>
          <w:szCs w:val="24"/>
        </w:rPr>
        <w:t>(≥</w:t>
      </w:r>
      <w:r w:rsidR="001D36B7" w:rsidRPr="004E5109">
        <w:rPr>
          <w:rFonts w:cs="Times New Roman"/>
          <w:b/>
          <w:bCs/>
          <w:szCs w:val="24"/>
        </w:rPr>
        <w:t xml:space="preserve"> </w:t>
      </w:r>
      <w:r w:rsidR="00A9688B" w:rsidRPr="004E5109">
        <w:rPr>
          <w:rFonts w:cs="Times New Roman"/>
          <w:b/>
          <w:bCs/>
          <w:szCs w:val="24"/>
        </w:rPr>
        <w:t>25kg/m</w:t>
      </w:r>
      <w:r w:rsidR="00A9688B" w:rsidRPr="004E5109">
        <w:rPr>
          <w:rFonts w:cs="Times New Roman"/>
          <w:b/>
          <w:bCs/>
          <w:szCs w:val="24"/>
          <w:vertAlign w:val="superscript"/>
        </w:rPr>
        <w:t>2</w:t>
      </w:r>
      <w:r w:rsidR="00957B92" w:rsidRPr="004E5109">
        <w:rPr>
          <w:rFonts w:cs="Times New Roman"/>
          <w:b/>
          <w:bCs/>
          <w:szCs w:val="24"/>
        </w:rPr>
        <w:t>, n=25</w:t>
      </w:r>
      <w:r w:rsidR="00A9688B" w:rsidRPr="004E5109">
        <w:rPr>
          <w:rFonts w:cs="Times New Roman"/>
          <w:b/>
          <w:bCs/>
          <w:szCs w:val="24"/>
        </w:rPr>
        <w:t>)</w:t>
      </w:r>
      <w:r w:rsidRPr="004E5109">
        <w:rPr>
          <w:rFonts w:cs="Times New Roman"/>
          <w:b/>
          <w:bCs/>
          <w:szCs w:val="24"/>
        </w:rPr>
        <w:t xml:space="preserve"> </w:t>
      </w:r>
      <w:r w:rsidR="00CC23CE" w:rsidRPr="004E5109">
        <w:rPr>
          <w:rFonts w:cs="Times New Roman"/>
          <w:b/>
          <w:bCs/>
          <w:szCs w:val="24"/>
        </w:rPr>
        <w:t>BMI.</w:t>
      </w:r>
      <w:r w:rsidR="00CF3B23" w:rsidRPr="004E5109">
        <w:rPr>
          <w:rFonts w:cs="Times New Roman"/>
          <w:b/>
          <w:bCs/>
          <w:szCs w:val="24"/>
        </w:rPr>
        <w:t xml:space="preserve"> </w:t>
      </w:r>
      <w:r w:rsidRPr="004E5109">
        <w:rPr>
          <w:rFonts w:cs="Times New Roman"/>
          <w:b/>
          <w:bCs/>
          <w:szCs w:val="24"/>
        </w:rPr>
        <w:t xml:space="preserve">Filled symbols show </w:t>
      </w:r>
      <w:proofErr w:type="spellStart"/>
      <w:r w:rsidRPr="004E5109">
        <w:rPr>
          <w:rFonts w:cs="Times New Roman"/>
          <w:b/>
          <w:bCs/>
          <w:szCs w:val="24"/>
        </w:rPr>
        <w:t>acylcarnitines</w:t>
      </w:r>
      <w:proofErr w:type="spellEnd"/>
      <w:r w:rsidRPr="004E5109">
        <w:rPr>
          <w:rFonts w:cs="Times New Roman"/>
          <w:b/>
          <w:bCs/>
          <w:szCs w:val="24"/>
        </w:rPr>
        <w:t xml:space="preserve"> that are significantly associated after adjustment by </w:t>
      </w:r>
      <w:proofErr w:type="spellStart"/>
      <w:r w:rsidRPr="004E5109">
        <w:rPr>
          <w:rFonts w:cs="Times New Roman"/>
          <w:b/>
          <w:bCs/>
          <w:szCs w:val="24"/>
        </w:rPr>
        <w:t>Benjamini</w:t>
      </w:r>
      <w:proofErr w:type="spellEnd"/>
      <w:r w:rsidRPr="004E5109">
        <w:rPr>
          <w:rFonts w:cs="Times New Roman"/>
          <w:b/>
          <w:bCs/>
          <w:szCs w:val="24"/>
        </w:rPr>
        <w:t>-Hochberg</w:t>
      </w:r>
      <w:r w:rsidR="00957B92" w:rsidRPr="004E5109">
        <w:rPr>
          <w:rFonts w:cs="Times New Roman"/>
          <w:b/>
          <w:bCs/>
          <w:szCs w:val="24"/>
        </w:rPr>
        <w:t>’s correction</w:t>
      </w:r>
      <w:r w:rsidRPr="004E5109">
        <w:rPr>
          <w:rFonts w:cs="Times New Roman"/>
          <w:b/>
          <w:bCs/>
          <w:szCs w:val="24"/>
        </w:rPr>
        <w:t>.</w:t>
      </w:r>
      <w:r w:rsidR="00A9688B" w:rsidRPr="004E5109">
        <w:rPr>
          <w:rFonts w:cs="Times New Roman"/>
          <w:b/>
          <w:bCs/>
          <w:szCs w:val="24"/>
        </w:rPr>
        <w:t xml:space="preserve"> Data for placental acylcarnitine abundance </w:t>
      </w:r>
      <w:r w:rsidR="00E51708" w:rsidRPr="004E5109">
        <w:rPr>
          <w:rFonts w:cs="Times New Roman"/>
          <w:b/>
          <w:bCs/>
          <w:szCs w:val="24"/>
        </w:rPr>
        <w:t xml:space="preserve">and mRNA expression data of </w:t>
      </w:r>
      <w:r w:rsidR="00E51708" w:rsidRPr="004E5109">
        <w:rPr>
          <w:rFonts w:cs="Times New Roman"/>
          <w:b/>
          <w:bCs/>
          <w:i/>
          <w:szCs w:val="24"/>
        </w:rPr>
        <w:t>CPT1B</w:t>
      </w:r>
      <w:r w:rsidR="00E51708" w:rsidRPr="004E5109">
        <w:rPr>
          <w:rFonts w:cs="Times New Roman"/>
          <w:b/>
          <w:bCs/>
          <w:szCs w:val="24"/>
        </w:rPr>
        <w:t xml:space="preserve"> </w:t>
      </w:r>
      <w:r w:rsidR="00A9688B" w:rsidRPr="004E5109">
        <w:rPr>
          <w:rFonts w:cs="Times New Roman"/>
          <w:b/>
          <w:bCs/>
          <w:szCs w:val="24"/>
        </w:rPr>
        <w:t>were log</w:t>
      </w:r>
      <w:r w:rsidR="00A9688B" w:rsidRPr="004E5109">
        <w:rPr>
          <w:rFonts w:cs="Times New Roman"/>
          <w:b/>
          <w:bCs/>
          <w:szCs w:val="24"/>
          <w:vertAlign w:val="subscript"/>
        </w:rPr>
        <w:t>2</w:t>
      </w:r>
      <w:r w:rsidR="00A9688B" w:rsidRPr="004E5109">
        <w:rPr>
          <w:rFonts w:cs="Times New Roman"/>
          <w:b/>
          <w:bCs/>
          <w:szCs w:val="24"/>
        </w:rPr>
        <w:t>-transformed then converted to Z-scores prior to linear regression.</w:t>
      </w:r>
    </w:p>
    <w:p w14:paraId="73E05725" w14:textId="36B3AEE3" w:rsidR="001112B3" w:rsidRPr="004E5109" w:rsidRDefault="004E5109" w:rsidP="001112B3">
      <w:pPr>
        <w:rPr>
          <w:rFonts w:cs="Times New Roman"/>
          <w:b/>
          <w:szCs w:val="24"/>
        </w:rPr>
      </w:pPr>
      <w:r>
        <w:rPr>
          <w:noProof/>
        </w:rPr>
        <w:drawing>
          <wp:inline distT="0" distB="0" distL="0" distR="0" wp14:anchorId="17A0D6DD" wp14:editId="71E3B70C">
            <wp:extent cx="6208395" cy="5259070"/>
            <wp:effectExtent l="0" t="0" r="1905" b="0"/>
            <wp:docPr id="4" name="Picture 4" descr="Chart, scatte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8395" cy="5259070"/>
                    </a:xfrm>
                    <a:prstGeom prst="rect">
                      <a:avLst/>
                    </a:prstGeom>
                    <a:noFill/>
                    <a:ln>
                      <a:noFill/>
                    </a:ln>
                  </pic:spPr>
                </pic:pic>
              </a:graphicData>
            </a:graphic>
          </wp:inline>
        </w:drawing>
      </w:r>
    </w:p>
    <w:p w14:paraId="353A6151" w14:textId="77777777" w:rsidR="00813DAE" w:rsidRPr="004E5109" w:rsidRDefault="00813DAE">
      <w:pPr>
        <w:spacing w:before="0" w:after="200" w:line="276" w:lineRule="auto"/>
        <w:rPr>
          <w:rFonts w:cs="Times New Roman"/>
          <w:b/>
          <w:szCs w:val="24"/>
        </w:rPr>
      </w:pPr>
      <w:r w:rsidRPr="004E5109">
        <w:rPr>
          <w:rFonts w:cs="Times New Roman"/>
          <w:b/>
          <w:szCs w:val="24"/>
        </w:rPr>
        <w:br w:type="page"/>
      </w:r>
    </w:p>
    <w:p w14:paraId="211AE972" w14:textId="60C5774E" w:rsidR="005546A8" w:rsidRPr="004E5109" w:rsidRDefault="005546A8" w:rsidP="005546A8">
      <w:pPr>
        <w:pStyle w:val="Heading1"/>
        <w:numPr>
          <w:ilvl w:val="0"/>
          <w:numId w:val="0"/>
        </w:numPr>
        <w:ind w:left="567" w:hanging="567"/>
      </w:pPr>
      <w:r w:rsidRPr="004E5109">
        <w:lastRenderedPageBreak/>
        <w:t>Supplementary information</w:t>
      </w:r>
    </w:p>
    <w:p w14:paraId="26C42913" w14:textId="77777777" w:rsidR="005546A8" w:rsidRPr="004E5109" w:rsidRDefault="001112B3" w:rsidP="005546A8">
      <w:pPr>
        <w:spacing w:before="0" w:after="0"/>
        <w:rPr>
          <w:rFonts w:cs="Times New Roman"/>
          <w:b/>
          <w:szCs w:val="24"/>
        </w:rPr>
      </w:pPr>
      <w:r w:rsidRPr="004E5109">
        <w:rPr>
          <w:rFonts w:cs="Times New Roman"/>
          <w:b/>
          <w:szCs w:val="24"/>
        </w:rPr>
        <w:t xml:space="preserve">Supplementary </w:t>
      </w:r>
      <w:r w:rsidR="005546A8" w:rsidRPr="004E5109">
        <w:rPr>
          <w:rFonts w:cs="Times New Roman"/>
          <w:b/>
          <w:szCs w:val="24"/>
        </w:rPr>
        <w:t>methods</w:t>
      </w:r>
    </w:p>
    <w:p w14:paraId="5605070A" w14:textId="66D4EF5A" w:rsidR="00813DAE" w:rsidRPr="004E5109" w:rsidRDefault="009C6580" w:rsidP="005546A8">
      <w:pPr>
        <w:spacing w:beforeLines="120" w:before="288" w:afterLines="240" w:after="576"/>
        <w:rPr>
          <w:rFonts w:eastAsia="Calibri" w:cs="Times New Roman"/>
          <w:szCs w:val="24"/>
        </w:rPr>
      </w:pPr>
      <w:r w:rsidRPr="004E5109">
        <w:rPr>
          <w:rFonts w:cs="Times New Roman"/>
          <w:szCs w:val="24"/>
          <w:shd w:val="clear" w:color="auto" w:fill="FFFFFF"/>
        </w:rPr>
        <w:t>Chromatography was performed using a</w:t>
      </w:r>
      <w:r w:rsidRPr="004E5109">
        <w:rPr>
          <w:rFonts w:cs="Times New Roman"/>
          <w:szCs w:val="24"/>
        </w:rPr>
        <w:t xml:space="preserve"> </w:t>
      </w:r>
      <w:r w:rsidRPr="004E5109">
        <w:rPr>
          <w:rFonts w:cs="Times New Roman"/>
          <w:szCs w:val="24"/>
          <w:shd w:val="clear" w:color="auto" w:fill="FFFFFF"/>
        </w:rPr>
        <w:t xml:space="preserve">2.1 x 100 mm 1.8 </w:t>
      </w:r>
      <w:proofErr w:type="spellStart"/>
      <w:r w:rsidRPr="004E5109">
        <w:rPr>
          <w:rFonts w:eastAsia="Calibri" w:cs="Times New Roman"/>
          <w:szCs w:val="24"/>
        </w:rPr>
        <w:t>μ</w:t>
      </w:r>
      <w:r w:rsidRPr="004E5109">
        <w:rPr>
          <w:rFonts w:cs="Times New Roman"/>
          <w:szCs w:val="24"/>
          <w:shd w:val="clear" w:color="auto" w:fill="FFFFFF"/>
        </w:rPr>
        <w:t>m</w:t>
      </w:r>
      <w:proofErr w:type="spellEnd"/>
      <w:r w:rsidRPr="004E5109">
        <w:rPr>
          <w:rFonts w:cs="Times New Roman"/>
          <w:szCs w:val="24"/>
          <w:shd w:val="clear" w:color="auto" w:fill="FFFFFF"/>
        </w:rPr>
        <w:t xml:space="preserve"> </w:t>
      </w:r>
      <w:proofErr w:type="spellStart"/>
      <w:r w:rsidRPr="004E5109">
        <w:rPr>
          <w:rFonts w:cs="Times New Roman"/>
          <w:szCs w:val="24"/>
          <w:shd w:val="clear" w:color="auto" w:fill="FFFFFF"/>
        </w:rPr>
        <w:t>Zorbax</w:t>
      </w:r>
      <w:proofErr w:type="spellEnd"/>
      <w:r w:rsidRPr="004E5109">
        <w:rPr>
          <w:rFonts w:cs="Times New Roman"/>
          <w:szCs w:val="24"/>
          <w:shd w:val="clear" w:color="auto" w:fill="FFFFFF"/>
        </w:rPr>
        <w:t xml:space="preserve"> Eclipse Plus C18 RRHD (Agilent Technologies) column</w:t>
      </w:r>
      <w:r w:rsidRPr="004E5109">
        <w:rPr>
          <w:rFonts w:eastAsia="Calibri" w:cs="Times New Roman"/>
          <w:szCs w:val="24"/>
        </w:rPr>
        <w:t xml:space="preserve"> at 60°C</w:t>
      </w:r>
      <w:r w:rsidR="00F92041" w:rsidRPr="004E5109">
        <w:rPr>
          <w:rFonts w:eastAsia="Calibri" w:cs="Times New Roman"/>
          <w:szCs w:val="24"/>
        </w:rPr>
        <w:t>,</w:t>
      </w:r>
      <w:r w:rsidRPr="004E5109">
        <w:rPr>
          <w:rFonts w:eastAsia="Calibri" w:cs="Times New Roman"/>
          <w:szCs w:val="24"/>
        </w:rPr>
        <w:t xml:space="preserve"> and the following gradient</w:t>
      </w:r>
      <w:r w:rsidR="00F92041" w:rsidRPr="004E5109">
        <w:rPr>
          <w:rFonts w:eastAsia="Calibri" w:cs="Times New Roman"/>
          <w:szCs w:val="24"/>
        </w:rPr>
        <w:t>s and settings</w:t>
      </w:r>
      <w:r w:rsidRPr="004E5109">
        <w:rPr>
          <w:rFonts w:eastAsia="Calibri" w:cs="Times New Roman"/>
          <w:szCs w:val="24"/>
        </w:rPr>
        <w:t>: Mobile phase A: 50% water, 30% acetonitrile, 20% isopropa</w:t>
      </w:r>
      <w:r w:rsidR="00F92041" w:rsidRPr="004E5109">
        <w:rPr>
          <w:rFonts w:eastAsia="Calibri" w:cs="Times New Roman"/>
          <w:szCs w:val="24"/>
        </w:rPr>
        <w:t xml:space="preserve">nol, 10 mmol/L ammonium </w:t>
      </w:r>
      <w:proofErr w:type="spellStart"/>
      <w:r w:rsidR="00F92041" w:rsidRPr="004E5109">
        <w:rPr>
          <w:rFonts w:eastAsia="Calibri" w:cs="Times New Roman"/>
          <w:szCs w:val="24"/>
        </w:rPr>
        <w:t>formate</w:t>
      </w:r>
      <w:proofErr w:type="spellEnd"/>
      <w:r w:rsidR="00F92041" w:rsidRPr="004E5109">
        <w:rPr>
          <w:rFonts w:eastAsia="Calibri" w:cs="Times New Roman"/>
          <w:szCs w:val="24"/>
        </w:rPr>
        <w:t xml:space="preserve"> and</w:t>
      </w:r>
      <w:r w:rsidRPr="004E5109">
        <w:rPr>
          <w:rFonts w:eastAsia="Calibri" w:cs="Times New Roman"/>
          <w:szCs w:val="24"/>
        </w:rPr>
        <w:t xml:space="preserve"> Mobile phase B: 90% isopropanol, 9% acetonitrile, 1% wate</w:t>
      </w:r>
      <w:r w:rsidR="00F92041" w:rsidRPr="004E5109">
        <w:rPr>
          <w:rFonts w:eastAsia="Calibri" w:cs="Times New Roman"/>
          <w:szCs w:val="24"/>
        </w:rPr>
        <w:t xml:space="preserve">r, 10 mmol/L ammonium </w:t>
      </w:r>
      <w:proofErr w:type="spellStart"/>
      <w:r w:rsidR="00F92041" w:rsidRPr="004E5109">
        <w:rPr>
          <w:rFonts w:eastAsia="Calibri" w:cs="Times New Roman"/>
          <w:szCs w:val="24"/>
        </w:rPr>
        <w:t>formate</w:t>
      </w:r>
      <w:proofErr w:type="spellEnd"/>
      <w:r w:rsidR="00F92041" w:rsidRPr="004E5109">
        <w:rPr>
          <w:rFonts w:eastAsia="Calibri" w:cs="Times New Roman"/>
          <w:szCs w:val="24"/>
        </w:rPr>
        <w:t>;</w:t>
      </w:r>
      <w:r w:rsidRPr="004E5109">
        <w:rPr>
          <w:rFonts w:eastAsia="Calibri" w:cs="Times New Roman"/>
          <w:szCs w:val="24"/>
        </w:rPr>
        <w:t xml:space="preserve"> Start (0.4 ml/min): 90% A, 0-2.7minutes: decrease to 55% A, 2.7-2.8 minutes: decrease to 47% A, 2.8-9 minutes: decrease to 35% A, 9-9.1 minutes: decrease to 11% A, 9.1-11 minutes: decrease to 8% A, 11-11.1 minutes: decrease to 0% A, 11.1</w:t>
      </w:r>
      <w:r w:rsidR="00C2025B" w:rsidRPr="004E5109">
        <w:rPr>
          <w:rFonts w:eastAsia="Calibri" w:cs="Times New Roman"/>
          <w:szCs w:val="24"/>
        </w:rPr>
        <w:t>-</w:t>
      </w:r>
      <w:r w:rsidRPr="004E5109">
        <w:rPr>
          <w:rFonts w:eastAsia="Calibri" w:cs="Times New Roman"/>
          <w:szCs w:val="24"/>
        </w:rPr>
        <w:t>11.9 minutes: 0% A, 11.9</w:t>
      </w:r>
      <w:r w:rsidR="00C2025B" w:rsidRPr="004E5109">
        <w:rPr>
          <w:rFonts w:eastAsia="Calibri" w:cs="Times New Roman"/>
          <w:szCs w:val="24"/>
        </w:rPr>
        <w:t>-</w:t>
      </w:r>
      <w:r w:rsidRPr="004E5109">
        <w:rPr>
          <w:rFonts w:eastAsia="Calibri" w:cs="Times New Roman"/>
          <w:szCs w:val="24"/>
        </w:rPr>
        <w:t>12 minutes: Increase to 90% A, 12</w:t>
      </w:r>
      <w:r w:rsidR="00C2025B" w:rsidRPr="004E5109">
        <w:rPr>
          <w:rFonts w:eastAsia="Calibri" w:cs="Times New Roman"/>
          <w:szCs w:val="24"/>
        </w:rPr>
        <w:t>-</w:t>
      </w:r>
      <w:r w:rsidRPr="004E5109">
        <w:rPr>
          <w:rFonts w:eastAsia="Calibri" w:cs="Times New Roman"/>
          <w:szCs w:val="24"/>
        </w:rPr>
        <w:t xml:space="preserve">15 minutes: 90% A. </w:t>
      </w:r>
      <w:r w:rsidRPr="004E5109">
        <w:rPr>
          <w:rFonts w:eastAsia="Calibri" w:cs="Times New Roman"/>
          <w:szCs w:val="24"/>
          <w:lang w:val="en-GB"/>
        </w:rPr>
        <w:t>The Agilent 6490 triple quadrupole was run with the following settings -</w:t>
      </w:r>
      <w:r w:rsidRPr="004E5109">
        <w:rPr>
          <w:rFonts w:cs="Times New Roman"/>
          <w:b/>
          <w:szCs w:val="24"/>
          <w:lang w:val="en-SG"/>
        </w:rPr>
        <w:t xml:space="preserve"> </w:t>
      </w:r>
      <w:r w:rsidRPr="004E5109">
        <w:rPr>
          <w:rFonts w:eastAsia="Calibri" w:cs="Times New Roman"/>
          <w:szCs w:val="24"/>
        </w:rPr>
        <w:t>Gas temperature: 150 °C</w:t>
      </w:r>
      <w:r w:rsidR="00F92041" w:rsidRPr="004E5109">
        <w:rPr>
          <w:rFonts w:eastAsia="Calibri" w:cs="Times New Roman"/>
          <w:szCs w:val="24"/>
        </w:rPr>
        <w:t>;</w:t>
      </w:r>
      <w:r w:rsidRPr="004E5109">
        <w:rPr>
          <w:rFonts w:eastAsia="Calibri" w:cs="Times New Roman"/>
          <w:szCs w:val="24"/>
        </w:rPr>
        <w:t xml:space="preserve"> </w:t>
      </w:r>
      <w:r w:rsidR="00F92041" w:rsidRPr="004E5109">
        <w:rPr>
          <w:rFonts w:eastAsia="Calibri" w:cs="Times New Roman"/>
          <w:szCs w:val="24"/>
        </w:rPr>
        <w:t>g</w:t>
      </w:r>
      <w:r w:rsidRPr="004E5109">
        <w:rPr>
          <w:rFonts w:eastAsia="Calibri" w:cs="Times New Roman"/>
          <w:szCs w:val="24"/>
        </w:rPr>
        <w:t>as flow: 17 L/min</w:t>
      </w:r>
      <w:r w:rsidR="00F92041" w:rsidRPr="004E5109">
        <w:rPr>
          <w:rFonts w:eastAsia="Calibri" w:cs="Times New Roman"/>
          <w:szCs w:val="24"/>
        </w:rPr>
        <w:t>;</w:t>
      </w:r>
      <w:r w:rsidRPr="004E5109">
        <w:rPr>
          <w:rFonts w:eastAsia="Calibri" w:cs="Times New Roman"/>
          <w:szCs w:val="24"/>
        </w:rPr>
        <w:t xml:space="preserve"> </w:t>
      </w:r>
      <w:r w:rsidR="00F92041" w:rsidRPr="004E5109">
        <w:rPr>
          <w:rFonts w:eastAsia="Calibri" w:cs="Times New Roman"/>
          <w:szCs w:val="24"/>
        </w:rPr>
        <w:t>n</w:t>
      </w:r>
      <w:r w:rsidRPr="004E5109">
        <w:rPr>
          <w:rFonts w:eastAsia="Calibri" w:cs="Times New Roman"/>
          <w:szCs w:val="24"/>
        </w:rPr>
        <w:t>ebulizer: 20 psi</w:t>
      </w:r>
      <w:r w:rsidR="00F92041" w:rsidRPr="004E5109">
        <w:rPr>
          <w:rFonts w:eastAsia="Calibri" w:cs="Times New Roman"/>
          <w:szCs w:val="24"/>
        </w:rPr>
        <w:t>;</w:t>
      </w:r>
      <w:r w:rsidRPr="004E5109">
        <w:rPr>
          <w:rFonts w:eastAsia="Calibri" w:cs="Times New Roman"/>
          <w:szCs w:val="24"/>
        </w:rPr>
        <w:t xml:space="preserve"> </w:t>
      </w:r>
      <w:r w:rsidR="00F92041" w:rsidRPr="004E5109">
        <w:rPr>
          <w:rFonts w:eastAsia="Calibri" w:cs="Times New Roman"/>
          <w:szCs w:val="24"/>
        </w:rPr>
        <w:t>s</w:t>
      </w:r>
      <w:r w:rsidRPr="004E5109">
        <w:rPr>
          <w:rFonts w:eastAsia="Calibri" w:cs="Times New Roman"/>
          <w:szCs w:val="24"/>
        </w:rPr>
        <w:t>heath gas temperature: 200°C</w:t>
      </w:r>
      <w:r w:rsidR="00F92041" w:rsidRPr="004E5109">
        <w:rPr>
          <w:rFonts w:eastAsia="Calibri" w:cs="Times New Roman"/>
          <w:szCs w:val="24"/>
        </w:rPr>
        <w:t>; s</w:t>
      </w:r>
      <w:r w:rsidRPr="004E5109">
        <w:rPr>
          <w:rFonts w:eastAsia="Calibri" w:cs="Times New Roman"/>
          <w:szCs w:val="24"/>
        </w:rPr>
        <w:t>heath gas flow: 10 L/min</w:t>
      </w:r>
      <w:r w:rsidR="00F92041" w:rsidRPr="004E5109">
        <w:rPr>
          <w:rFonts w:eastAsia="Calibri" w:cs="Times New Roman"/>
          <w:szCs w:val="24"/>
        </w:rPr>
        <w:t>;</w:t>
      </w:r>
      <w:r w:rsidRPr="004E5109">
        <w:rPr>
          <w:rFonts w:eastAsia="Calibri" w:cs="Times New Roman"/>
          <w:szCs w:val="24"/>
        </w:rPr>
        <w:t xml:space="preserve"> </w:t>
      </w:r>
      <w:r w:rsidR="00F92041" w:rsidRPr="004E5109">
        <w:rPr>
          <w:rFonts w:eastAsia="Calibri" w:cs="Times New Roman"/>
          <w:szCs w:val="24"/>
        </w:rPr>
        <w:t>p</w:t>
      </w:r>
      <w:r w:rsidRPr="004E5109">
        <w:rPr>
          <w:rFonts w:eastAsia="Calibri" w:cs="Times New Roman"/>
          <w:szCs w:val="24"/>
        </w:rPr>
        <w:t>ositive capillary voltage: 3500 V</w:t>
      </w:r>
      <w:r w:rsidR="00F92041" w:rsidRPr="004E5109">
        <w:rPr>
          <w:rFonts w:eastAsia="Calibri" w:cs="Times New Roman"/>
          <w:szCs w:val="24"/>
        </w:rPr>
        <w:t>;</w:t>
      </w:r>
      <w:r w:rsidRPr="004E5109">
        <w:rPr>
          <w:rFonts w:eastAsia="Calibri" w:cs="Times New Roman"/>
          <w:szCs w:val="24"/>
        </w:rPr>
        <w:t xml:space="preserve"> </w:t>
      </w:r>
      <w:r w:rsidR="00F92041" w:rsidRPr="004E5109">
        <w:rPr>
          <w:rFonts w:eastAsia="Calibri" w:cs="Times New Roman"/>
          <w:szCs w:val="24"/>
        </w:rPr>
        <w:t>n</w:t>
      </w:r>
      <w:r w:rsidRPr="004E5109">
        <w:rPr>
          <w:rFonts w:eastAsia="Calibri" w:cs="Times New Roman"/>
          <w:szCs w:val="24"/>
        </w:rPr>
        <w:t>egative capillary voltage: 3000 V</w:t>
      </w:r>
      <w:r w:rsidR="00F92041" w:rsidRPr="004E5109">
        <w:rPr>
          <w:rFonts w:eastAsia="Calibri" w:cs="Times New Roman"/>
          <w:szCs w:val="24"/>
        </w:rPr>
        <w:t>; p</w:t>
      </w:r>
      <w:r w:rsidRPr="004E5109">
        <w:rPr>
          <w:rFonts w:eastAsia="Calibri" w:cs="Times New Roman"/>
          <w:szCs w:val="24"/>
        </w:rPr>
        <w:t>ositive nozzle voltage: 1000 V</w:t>
      </w:r>
      <w:r w:rsidR="00F92041" w:rsidRPr="004E5109">
        <w:rPr>
          <w:rFonts w:eastAsia="Calibri" w:cs="Times New Roman"/>
          <w:szCs w:val="24"/>
        </w:rPr>
        <w:t>; n</w:t>
      </w:r>
      <w:r w:rsidRPr="004E5109">
        <w:rPr>
          <w:rFonts w:eastAsia="Calibri" w:cs="Times New Roman"/>
          <w:szCs w:val="24"/>
        </w:rPr>
        <w:t>egative nozzle voltage: 1500 V</w:t>
      </w:r>
      <w:r w:rsidR="00F92041" w:rsidRPr="004E5109">
        <w:rPr>
          <w:rFonts w:eastAsia="Calibri" w:cs="Times New Roman"/>
          <w:szCs w:val="24"/>
        </w:rPr>
        <w:t>; p</w:t>
      </w:r>
      <w:r w:rsidRPr="004E5109">
        <w:rPr>
          <w:rFonts w:eastAsia="Calibri" w:cs="Times New Roman"/>
          <w:szCs w:val="24"/>
        </w:rPr>
        <w:t>ositive high pressure RF (</w:t>
      </w:r>
      <w:proofErr w:type="spellStart"/>
      <w:r w:rsidRPr="004E5109">
        <w:rPr>
          <w:rFonts w:eastAsia="Calibri" w:cs="Times New Roman"/>
          <w:szCs w:val="24"/>
        </w:rPr>
        <w:t>iFunnel</w:t>
      </w:r>
      <w:proofErr w:type="spellEnd"/>
      <w:r w:rsidRPr="004E5109">
        <w:rPr>
          <w:rFonts w:eastAsia="Calibri" w:cs="Times New Roman"/>
          <w:szCs w:val="24"/>
        </w:rPr>
        <w:t>): 100 V</w:t>
      </w:r>
      <w:r w:rsidR="00F92041" w:rsidRPr="004E5109">
        <w:rPr>
          <w:rFonts w:eastAsia="Calibri" w:cs="Times New Roman"/>
          <w:szCs w:val="24"/>
        </w:rPr>
        <w:t>; n</w:t>
      </w:r>
      <w:r w:rsidRPr="004E5109">
        <w:rPr>
          <w:rFonts w:eastAsia="Calibri" w:cs="Times New Roman"/>
          <w:szCs w:val="24"/>
        </w:rPr>
        <w:t>egative high pressure RF (</w:t>
      </w:r>
      <w:proofErr w:type="spellStart"/>
      <w:r w:rsidRPr="004E5109">
        <w:rPr>
          <w:rFonts w:eastAsia="Calibri" w:cs="Times New Roman"/>
          <w:szCs w:val="24"/>
        </w:rPr>
        <w:t>iFunnel</w:t>
      </w:r>
      <w:proofErr w:type="spellEnd"/>
      <w:r w:rsidRPr="004E5109">
        <w:rPr>
          <w:rFonts w:eastAsia="Calibri" w:cs="Times New Roman"/>
          <w:szCs w:val="24"/>
        </w:rPr>
        <w:t>): 90 V</w:t>
      </w:r>
      <w:r w:rsidR="00F92041" w:rsidRPr="004E5109">
        <w:rPr>
          <w:rFonts w:eastAsia="Calibri" w:cs="Times New Roman"/>
          <w:szCs w:val="24"/>
        </w:rPr>
        <w:t>; p</w:t>
      </w:r>
      <w:r w:rsidRPr="004E5109">
        <w:rPr>
          <w:rFonts w:eastAsia="Calibri" w:cs="Times New Roman"/>
          <w:szCs w:val="24"/>
        </w:rPr>
        <w:t>ositive low pressure RF (</w:t>
      </w:r>
      <w:proofErr w:type="spellStart"/>
      <w:r w:rsidRPr="004E5109">
        <w:rPr>
          <w:rFonts w:eastAsia="Calibri" w:cs="Times New Roman"/>
          <w:szCs w:val="24"/>
        </w:rPr>
        <w:t>iFunnel</w:t>
      </w:r>
      <w:proofErr w:type="spellEnd"/>
      <w:r w:rsidRPr="004E5109">
        <w:rPr>
          <w:rFonts w:eastAsia="Calibri" w:cs="Times New Roman"/>
          <w:szCs w:val="24"/>
        </w:rPr>
        <w:t>): 100 V</w:t>
      </w:r>
      <w:r w:rsidR="00F92041" w:rsidRPr="004E5109">
        <w:rPr>
          <w:rFonts w:eastAsia="Calibri" w:cs="Times New Roman"/>
          <w:szCs w:val="24"/>
        </w:rPr>
        <w:t>; n</w:t>
      </w:r>
      <w:r w:rsidRPr="004E5109">
        <w:rPr>
          <w:rFonts w:eastAsia="Calibri" w:cs="Times New Roman"/>
          <w:szCs w:val="24"/>
        </w:rPr>
        <w:t>egative low pressure RF (</w:t>
      </w:r>
      <w:proofErr w:type="spellStart"/>
      <w:r w:rsidRPr="004E5109">
        <w:rPr>
          <w:rFonts w:eastAsia="Calibri" w:cs="Times New Roman"/>
          <w:szCs w:val="24"/>
        </w:rPr>
        <w:t>iFunnel</w:t>
      </w:r>
      <w:proofErr w:type="spellEnd"/>
      <w:r w:rsidRPr="004E5109">
        <w:rPr>
          <w:rFonts w:eastAsia="Calibri" w:cs="Times New Roman"/>
          <w:szCs w:val="24"/>
        </w:rPr>
        <w:t>): 60 V</w:t>
      </w:r>
      <w:r w:rsidR="00F92041" w:rsidRPr="004E5109">
        <w:rPr>
          <w:rFonts w:eastAsia="Calibri" w:cs="Times New Roman"/>
          <w:szCs w:val="24"/>
        </w:rPr>
        <w:t xml:space="preserve">; </w:t>
      </w:r>
      <w:proofErr w:type="spellStart"/>
      <w:r w:rsidR="00F92041" w:rsidRPr="004E5109">
        <w:rPr>
          <w:rFonts w:eastAsia="Calibri" w:cs="Times New Roman"/>
          <w:szCs w:val="24"/>
        </w:rPr>
        <w:t>f</w:t>
      </w:r>
      <w:r w:rsidRPr="004E5109">
        <w:rPr>
          <w:rFonts w:eastAsia="Calibri" w:cs="Times New Roman"/>
          <w:szCs w:val="24"/>
        </w:rPr>
        <w:t>ragmentor</w:t>
      </w:r>
      <w:proofErr w:type="spellEnd"/>
      <w:r w:rsidRPr="004E5109">
        <w:rPr>
          <w:rFonts w:eastAsia="Calibri" w:cs="Times New Roman"/>
          <w:szCs w:val="24"/>
        </w:rPr>
        <w:t>: 380</w:t>
      </w:r>
      <w:r w:rsidR="00F92041" w:rsidRPr="004E5109">
        <w:rPr>
          <w:rFonts w:eastAsia="Calibri" w:cs="Times New Roman"/>
          <w:szCs w:val="24"/>
        </w:rPr>
        <w:t>; p</w:t>
      </w:r>
      <w:r w:rsidRPr="004E5109">
        <w:rPr>
          <w:rFonts w:eastAsia="Calibri" w:cs="Times New Roman"/>
          <w:szCs w:val="24"/>
        </w:rPr>
        <w:t>olarity: positive.</w:t>
      </w:r>
      <w:r w:rsidR="0080322F" w:rsidRPr="004E5109">
        <w:rPr>
          <w:rFonts w:eastAsia="Calibri" w:cs="Times New Roman"/>
          <w:szCs w:val="24"/>
        </w:rPr>
        <w:t xml:space="preserve"> </w:t>
      </w:r>
      <w:proofErr w:type="spellStart"/>
      <w:r w:rsidR="0080322F" w:rsidRPr="004E5109">
        <w:rPr>
          <w:rFonts w:eastAsia="Calibri" w:cs="Times New Roman"/>
          <w:szCs w:val="24"/>
        </w:rPr>
        <w:t>Acylcarnitines</w:t>
      </w:r>
      <w:proofErr w:type="spellEnd"/>
      <w:r w:rsidR="0080322F" w:rsidRPr="004E5109">
        <w:rPr>
          <w:rFonts w:eastAsia="Calibri" w:cs="Times New Roman"/>
          <w:szCs w:val="24"/>
        </w:rPr>
        <w:t xml:space="preserve"> were measured using the </w:t>
      </w:r>
      <w:r w:rsidR="00813DAE" w:rsidRPr="004E5109">
        <w:rPr>
          <w:rFonts w:eastAsia="Calibri" w:cs="Times New Roman"/>
          <w:szCs w:val="24"/>
        </w:rPr>
        <w:t>transitions shown in Supplementary table 1.</w:t>
      </w:r>
      <w:r w:rsidR="00813DAE" w:rsidRPr="004E5109">
        <w:rPr>
          <w:rFonts w:eastAsia="Calibri" w:cs="Times New Roman"/>
          <w:szCs w:val="24"/>
        </w:rPr>
        <w:br w:type="page"/>
      </w:r>
    </w:p>
    <w:p w14:paraId="5198D257" w14:textId="33590C3C" w:rsidR="00813DAE" w:rsidRPr="004E5109" w:rsidRDefault="00813DAE" w:rsidP="00F24EE0">
      <w:pPr>
        <w:spacing w:line="480" w:lineRule="auto"/>
        <w:rPr>
          <w:b/>
        </w:rPr>
      </w:pPr>
      <w:r w:rsidRPr="004E5109">
        <w:rPr>
          <w:rFonts w:eastAsia="Calibri" w:cs="Times New Roman"/>
          <w:b/>
          <w:szCs w:val="24"/>
        </w:rPr>
        <w:lastRenderedPageBreak/>
        <w:t xml:space="preserve">Supplementary </w:t>
      </w:r>
      <w:r w:rsidR="005546A8" w:rsidRPr="004E5109">
        <w:rPr>
          <w:rFonts w:eastAsia="Calibri" w:cs="Times New Roman"/>
          <w:b/>
          <w:szCs w:val="24"/>
        </w:rPr>
        <w:t>T</w:t>
      </w:r>
      <w:r w:rsidRPr="004E5109">
        <w:rPr>
          <w:rFonts w:eastAsia="Calibri" w:cs="Times New Roman"/>
          <w:b/>
          <w:szCs w:val="24"/>
        </w:rPr>
        <w:t>able 1.  Transitions used</w:t>
      </w:r>
      <w:r w:rsidRPr="004E5109">
        <w:rPr>
          <w:b/>
        </w:rPr>
        <w:t xml:space="preserve"> for </w:t>
      </w:r>
      <w:r w:rsidRPr="004E5109">
        <w:rPr>
          <w:rFonts w:eastAsia="Calibri" w:cs="Times New Roman"/>
          <w:b/>
          <w:szCs w:val="24"/>
        </w:rPr>
        <w:t xml:space="preserve">the measurement of placental </w:t>
      </w:r>
      <w:proofErr w:type="spellStart"/>
      <w:r w:rsidRPr="004E5109">
        <w:rPr>
          <w:rFonts w:eastAsia="Calibri" w:cs="Times New Roman"/>
          <w:b/>
          <w:szCs w:val="24"/>
        </w:rPr>
        <w:t>acylcarnitines</w:t>
      </w:r>
      <w:proofErr w:type="spellEnd"/>
      <w:r w:rsidRPr="004E5109">
        <w:rPr>
          <w:rFonts w:eastAsia="Calibri" w:cs="Times New Roman"/>
          <w:b/>
          <w:szCs w:val="24"/>
        </w:rPr>
        <w:t>.</w:t>
      </w:r>
    </w:p>
    <w:tbl>
      <w:tblPr>
        <w:tblW w:w="9831" w:type="dxa"/>
        <w:tblLayout w:type="fixed"/>
        <w:tblLook w:val="04A0" w:firstRow="1" w:lastRow="0" w:firstColumn="1" w:lastColumn="0" w:noHBand="0" w:noVBand="1"/>
      </w:tblPr>
      <w:tblGrid>
        <w:gridCol w:w="2405"/>
        <w:gridCol w:w="1814"/>
        <w:gridCol w:w="1984"/>
        <w:gridCol w:w="1814"/>
        <w:gridCol w:w="1814"/>
      </w:tblGrid>
      <w:tr w:rsidR="005546A8" w:rsidRPr="004E5109" w14:paraId="126825B7" w14:textId="77777777" w:rsidTr="005546A8">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D0273" w14:textId="77777777" w:rsidR="005546A8" w:rsidRPr="004E5109" w:rsidRDefault="005546A8" w:rsidP="00482551">
            <w:pPr>
              <w:spacing w:after="0"/>
              <w:rPr>
                <w:rFonts w:eastAsia="Times New Roman" w:cs="Times New Roman"/>
                <w:b/>
                <w:bCs/>
                <w:color w:val="000000"/>
                <w:szCs w:val="24"/>
                <w:lang w:eastAsia="en-SG"/>
              </w:rPr>
            </w:pPr>
            <w:r w:rsidRPr="004E5109">
              <w:rPr>
                <w:rFonts w:eastAsia="Times New Roman" w:cs="Times New Roman"/>
                <w:b/>
                <w:bCs/>
                <w:color w:val="000000"/>
                <w:szCs w:val="24"/>
                <w:lang w:eastAsia="en-SG"/>
              </w:rPr>
              <w:t>Name</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3B23A62F" w14:textId="3FFFC107" w:rsidR="005546A8" w:rsidRPr="004E5109" w:rsidRDefault="005546A8" w:rsidP="00D55195">
            <w:pPr>
              <w:spacing w:after="0"/>
              <w:jc w:val="center"/>
              <w:rPr>
                <w:rFonts w:eastAsia="Times New Roman" w:cs="Times New Roman"/>
                <w:b/>
                <w:bCs/>
                <w:color w:val="000000"/>
                <w:szCs w:val="24"/>
                <w:lang w:eastAsia="en-SG"/>
              </w:rPr>
            </w:pPr>
            <w:r w:rsidRPr="004E5109">
              <w:rPr>
                <w:rFonts w:eastAsia="Times New Roman" w:cs="Times New Roman"/>
                <w:b/>
                <w:bCs/>
                <w:color w:val="000000"/>
                <w:szCs w:val="24"/>
                <w:lang w:eastAsia="en-SG"/>
              </w:rPr>
              <w:t>Retention time</w:t>
            </w:r>
            <w:r w:rsidR="00D55195" w:rsidRPr="004E5109">
              <w:rPr>
                <w:rFonts w:eastAsia="Times New Roman" w:cs="Times New Roman"/>
                <w:b/>
                <w:bCs/>
                <w:color w:val="000000"/>
                <w:szCs w:val="24"/>
                <w:lang w:eastAsia="en-SG"/>
              </w:rPr>
              <w:t xml:space="preserve"> (min)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1AB1996" w14:textId="77777777" w:rsidR="005546A8" w:rsidRPr="004E5109" w:rsidRDefault="005546A8" w:rsidP="00D55195">
            <w:pPr>
              <w:spacing w:after="0"/>
              <w:jc w:val="center"/>
              <w:rPr>
                <w:rFonts w:eastAsia="Times New Roman" w:cs="Times New Roman"/>
                <w:b/>
                <w:bCs/>
                <w:color w:val="000000"/>
                <w:szCs w:val="24"/>
                <w:lang w:eastAsia="en-SG"/>
              </w:rPr>
            </w:pPr>
            <w:r w:rsidRPr="004E5109">
              <w:rPr>
                <w:rFonts w:eastAsia="Times New Roman" w:cs="Times New Roman"/>
                <w:b/>
                <w:bCs/>
                <w:color w:val="000000"/>
                <w:szCs w:val="24"/>
                <w:lang w:eastAsia="en-SG"/>
              </w:rPr>
              <w:t>Collision Energy</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7C017863" w14:textId="3F90858B" w:rsidR="005546A8" w:rsidRPr="004E5109" w:rsidRDefault="005546A8" w:rsidP="00D55195">
            <w:pPr>
              <w:spacing w:after="0"/>
              <w:jc w:val="center"/>
              <w:rPr>
                <w:rFonts w:eastAsia="Times New Roman" w:cs="Times New Roman"/>
                <w:b/>
                <w:bCs/>
                <w:color w:val="000000"/>
                <w:szCs w:val="24"/>
                <w:lang w:eastAsia="en-SG"/>
              </w:rPr>
            </w:pPr>
            <w:r w:rsidRPr="004E5109">
              <w:rPr>
                <w:rFonts w:eastAsia="Times New Roman" w:cs="Times New Roman"/>
                <w:b/>
                <w:bCs/>
                <w:color w:val="000000"/>
                <w:szCs w:val="24"/>
                <w:lang w:eastAsia="en-SG"/>
              </w:rPr>
              <w:t>Precursor Ion</w:t>
            </w:r>
            <w:r w:rsidR="00D55195" w:rsidRPr="004E5109">
              <w:rPr>
                <w:rFonts w:eastAsia="Times New Roman" w:cs="Times New Roman"/>
                <w:b/>
                <w:bCs/>
                <w:color w:val="000000"/>
                <w:szCs w:val="24"/>
                <w:lang w:eastAsia="en-SG"/>
              </w:rPr>
              <w:t xml:space="preserve"> (m/z)</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5F74798E" w14:textId="47CAD213" w:rsidR="005546A8" w:rsidRPr="004E5109" w:rsidRDefault="005546A8" w:rsidP="00D55195">
            <w:pPr>
              <w:spacing w:after="0"/>
              <w:jc w:val="center"/>
              <w:rPr>
                <w:rFonts w:eastAsia="Times New Roman" w:cs="Times New Roman"/>
                <w:b/>
                <w:bCs/>
                <w:color w:val="000000"/>
                <w:szCs w:val="24"/>
                <w:lang w:eastAsia="en-SG"/>
              </w:rPr>
            </w:pPr>
            <w:r w:rsidRPr="004E5109">
              <w:rPr>
                <w:rFonts w:eastAsia="Times New Roman" w:cs="Times New Roman"/>
                <w:b/>
                <w:bCs/>
                <w:color w:val="000000"/>
                <w:szCs w:val="24"/>
                <w:lang w:eastAsia="en-SG"/>
              </w:rPr>
              <w:t>Product Ion</w:t>
            </w:r>
            <w:r w:rsidR="00D55195" w:rsidRPr="004E5109">
              <w:rPr>
                <w:rFonts w:eastAsia="Times New Roman" w:cs="Times New Roman"/>
                <w:b/>
                <w:bCs/>
                <w:color w:val="000000"/>
                <w:szCs w:val="24"/>
                <w:lang w:eastAsia="en-SG"/>
              </w:rPr>
              <w:t xml:space="preserve"> (m/z)</w:t>
            </w:r>
          </w:p>
        </w:tc>
      </w:tr>
      <w:tr w:rsidR="005546A8" w:rsidRPr="004E5109" w14:paraId="215FE867"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407B8AE3"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12:0</w:t>
            </w:r>
          </w:p>
        </w:tc>
        <w:tc>
          <w:tcPr>
            <w:tcW w:w="1814" w:type="dxa"/>
            <w:tcBorders>
              <w:top w:val="nil"/>
              <w:left w:val="nil"/>
              <w:bottom w:val="single" w:sz="4" w:space="0" w:color="auto"/>
              <w:right w:val="single" w:sz="4" w:space="0" w:color="auto"/>
            </w:tcBorders>
            <w:shd w:val="clear" w:color="auto" w:fill="auto"/>
            <w:noWrap/>
            <w:vAlign w:val="bottom"/>
            <w:hideMark/>
          </w:tcPr>
          <w:p w14:paraId="5E8C0326" w14:textId="26F71744" w:rsidR="005546A8" w:rsidRPr="004E5109" w:rsidRDefault="00D55195"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1.3</w:t>
            </w:r>
          </w:p>
        </w:tc>
        <w:tc>
          <w:tcPr>
            <w:tcW w:w="1984" w:type="dxa"/>
            <w:tcBorders>
              <w:top w:val="nil"/>
              <w:left w:val="nil"/>
              <w:bottom w:val="single" w:sz="4" w:space="0" w:color="auto"/>
              <w:right w:val="single" w:sz="4" w:space="0" w:color="auto"/>
            </w:tcBorders>
            <w:shd w:val="clear" w:color="auto" w:fill="auto"/>
            <w:noWrap/>
            <w:vAlign w:val="bottom"/>
            <w:hideMark/>
          </w:tcPr>
          <w:p w14:paraId="3C61BD18"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0CA017F7"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344.3</w:t>
            </w:r>
          </w:p>
        </w:tc>
        <w:tc>
          <w:tcPr>
            <w:tcW w:w="1814" w:type="dxa"/>
            <w:tcBorders>
              <w:top w:val="nil"/>
              <w:left w:val="nil"/>
              <w:bottom w:val="single" w:sz="4" w:space="0" w:color="auto"/>
              <w:right w:val="single" w:sz="4" w:space="0" w:color="auto"/>
            </w:tcBorders>
            <w:shd w:val="clear" w:color="auto" w:fill="auto"/>
            <w:noWrap/>
            <w:vAlign w:val="bottom"/>
            <w:hideMark/>
          </w:tcPr>
          <w:p w14:paraId="74C414D3"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12AEEDF9"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776373BB"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13:0</w:t>
            </w:r>
          </w:p>
        </w:tc>
        <w:tc>
          <w:tcPr>
            <w:tcW w:w="1814" w:type="dxa"/>
            <w:tcBorders>
              <w:top w:val="nil"/>
              <w:left w:val="nil"/>
              <w:bottom w:val="single" w:sz="4" w:space="0" w:color="auto"/>
              <w:right w:val="single" w:sz="4" w:space="0" w:color="auto"/>
            </w:tcBorders>
            <w:shd w:val="clear" w:color="auto" w:fill="auto"/>
            <w:noWrap/>
            <w:vAlign w:val="bottom"/>
            <w:hideMark/>
          </w:tcPr>
          <w:p w14:paraId="3D5BD59A" w14:textId="50180BE8" w:rsidR="005546A8" w:rsidRPr="004E5109" w:rsidRDefault="00D55195"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1.7</w:t>
            </w:r>
          </w:p>
        </w:tc>
        <w:tc>
          <w:tcPr>
            <w:tcW w:w="1984" w:type="dxa"/>
            <w:tcBorders>
              <w:top w:val="nil"/>
              <w:left w:val="nil"/>
              <w:bottom w:val="single" w:sz="4" w:space="0" w:color="auto"/>
              <w:right w:val="single" w:sz="4" w:space="0" w:color="auto"/>
            </w:tcBorders>
            <w:shd w:val="clear" w:color="auto" w:fill="auto"/>
            <w:noWrap/>
            <w:vAlign w:val="bottom"/>
            <w:hideMark/>
          </w:tcPr>
          <w:p w14:paraId="071E5AC7"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328D3200"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358.3</w:t>
            </w:r>
          </w:p>
        </w:tc>
        <w:tc>
          <w:tcPr>
            <w:tcW w:w="1814" w:type="dxa"/>
            <w:tcBorders>
              <w:top w:val="nil"/>
              <w:left w:val="nil"/>
              <w:bottom w:val="single" w:sz="4" w:space="0" w:color="auto"/>
              <w:right w:val="single" w:sz="4" w:space="0" w:color="auto"/>
            </w:tcBorders>
            <w:shd w:val="clear" w:color="auto" w:fill="auto"/>
            <w:noWrap/>
            <w:vAlign w:val="bottom"/>
            <w:hideMark/>
          </w:tcPr>
          <w:p w14:paraId="6DC3FC32"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4A74F0E3"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5BEC1AD5"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14:0</w:t>
            </w:r>
          </w:p>
        </w:tc>
        <w:tc>
          <w:tcPr>
            <w:tcW w:w="1814" w:type="dxa"/>
            <w:tcBorders>
              <w:top w:val="nil"/>
              <w:left w:val="nil"/>
              <w:bottom w:val="single" w:sz="4" w:space="0" w:color="auto"/>
              <w:right w:val="single" w:sz="4" w:space="0" w:color="auto"/>
            </w:tcBorders>
            <w:shd w:val="clear" w:color="auto" w:fill="auto"/>
            <w:noWrap/>
            <w:vAlign w:val="bottom"/>
            <w:hideMark/>
          </w:tcPr>
          <w:p w14:paraId="0BCE521F" w14:textId="1C757221" w:rsidR="005546A8" w:rsidRPr="004E5109" w:rsidRDefault="00D55195"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2.0</w:t>
            </w:r>
          </w:p>
        </w:tc>
        <w:tc>
          <w:tcPr>
            <w:tcW w:w="1984" w:type="dxa"/>
            <w:tcBorders>
              <w:top w:val="nil"/>
              <w:left w:val="nil"/>
              <w:bottom w:val="single" w:sz="4" w:space="0" w:color="auto"/>
              <w:right w:val="single" w:sz="4" w:space="0" w:color="auto"/>
            </w:tcBorders>
            <w:shd w:val="clear" w:color="auto" w:fill="auto"/>
            <w:noWrap/>
            <w:vAlign w:val="bottom"/>
            <w:hideMark/>
          </w:tcPr>
          <w:p w14:paraId="05312297"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4908BE97"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372.3</w:t>
            </w:r>
          </w:p>
        </w:tc>
        <w:tc>
          <w:tcPr>
            <w:tcW w:w="1814" w:type="dxa"/>
            <w:tcBorders>
              <w:top w:val="nil"/>
              <w:left w:val="nil"/>
              <w:bottom w:val="single" w:sz="4" w:space="0" w:color="auto"/>
              <w:right w:val="single" w:sz="4" w:space="0" w:color="auto"/>
            </w:tcBorders>
            <w:shd w:val="clear" w:color="auto" w:fill="auto"/>
            <w:noWrap/>
            <w:vAlign w:val="bottom"/>
            <w:hideMark/>
          </w:tcPr>
          <w:p w14:paraId="6F84887C"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0C216C43"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034A076A"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14:1</w:t>
            </w:r>
          </w:p>
        </w:tc>
        <w:tc>
          <w:tcPr>
            <w:tcW w:w="1814" w:type="dxa"/>
            <w:tcBorders>
              <w:top w:val="nil"/>
              <w:left w:val="nil"/>
              <w:bottom w:val="single" w:sz="4" w:space="0" w:color="auto"/>
              <w:right w:val="single" w:sz="4" w:space="0" w:color="auto"/>
            </w:tcBorders>
            <w:shd w:val="clear" w:color="auto" w:fill="auto"/>
            <w:noWrap/>
            <w:vAlign w:val="bottom"/>
            <w:hideMark/>
          </w:tcPr>
          <w:p w14:paraId="4A0B23E8"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1.5</w:t>
            </w:r>
          </w:p>
        </w:tc>
        <w:tc>
          <w:tcPr>
            <w:tcW w:w="1984" w:type="dxa"/>
            <w:tcBorders>
              <w:top w:val="nil"/>
              <w:left w:val="nil"/>
              <w:bottom w:val="single" w:sz="4" w:space="0" w:color="auto"/>
              <w:right w:val="single" w:sz="4" w:space="0" w:color="auto"/>
            </w:tcBorders>
            <w:shd w:val="clear" w:color="auto" w:fill="auto"/>
            <w:noWrap/>
            <w:vAlign w:val="bottom"/>
            <w:hideMark/>
          </w:tcPr>
          <w:p w14:paraId="286D502E"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04A9B77A"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370.3</w:t>
            </w:r>
          </w:p>
        </w:tc>
        <w:tc>
          <w:tcPr>
            <w:tcW w:w="1814" w:type="dxa"/>
            <w:tcBorders>
              <w:top w:val="nil"/>
              <w:left w:val="nil"/>
              <w:bottom w:val="single" w:sz="4" w:space="0" w:color="auto"/>
              <w:right w:val="single" w:sz="4" w:space="0" w:color="auto"/>
            </w:tcBorders>
            <w:shd w:val="clear" w:color="auto" w:fill="auto"/>
            <w:noWrap/>
            <w:vAlign w:val="bottom"/>
            <w:hideMark/>
          </w:tcPr>
          <w:p w14:paraId="7DF070B9"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7DC36C46"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7942EDF9"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14:2</w:t>
            </w:r>
          </w:p>
        </w:tc>
        <w:tc>
          <w:tcPr>
            <w:tcW w:w="1814" w:type="dxa"/>
            <w:tcBorders>
              <w:top w:val="nil"/>
              <w:left w:val="nil"/>
              <w:bottom w:val="single" w:sz="4" w:space="0" w:color="auto"/>
              <w:right w:val="single" w:sz="4" w:space="0" w:color="auto"/>
            </w:tcBorders>
            <w:shd w:val="clear" w:color="auto" w:fill="auto"/>
            <w:noWrap/>
            <w:vAlign w:val="bottom"/>
            <w:hideMark/>
          </w:tcPr>
          <w:p w14:paraId="17B06D09" w14:textId="19733CE4"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1.2</w:t>
            </w:r>
          </w:p>
        </w:tc>
        <w:tc>
          <w:tcPr>
            <w:tcW w:w="1984" w:type="dxa"/>
            <w:tcBorders>
              <w:top w:val="nil"/>
              <w:left w:val="nil"/>
              <w:bottom w:val="single" w:sz="4" w:space="0" w:color="auto"/>
              <w:right w:val="single" w:sz="4" w:space="0" w:color="auto"/>
            </w:tcBorders>
            <w:shd w:val="clear" w:color="auto" w:fill="auto"/>
            <w:noWrap/>
            <w:vAlign w:val="bottom"/>
            <w:hideMark/>
          </w:tcPr>
          <w:p w14:paraId="6653A43F"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31D0E4A5"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368.3</w:t>
            </w:r>
          </w:p>
        </w:tc>
        <w:tc>
          <w:tcPr>
            <w:tcW w:w="1814" w:type="dxa"/>
            <w:tcBorders>
              <w:top w:val="nil"/>
              <w:left w:val="nil"/>
              <w:bottom w:val="single" w:sz="4" w:space="0" w:color="auto"/>
              <w:right w:val="single" w:sz="4" w:space="0" w:color="auto"/>
            </w:tcBorders>
            <w:shd w:val="clear" w:color="auto" w:fill="auto"/>
            <w:noWrap/>
            <w:vAlign w:val="bottom"/>
            <w:hideMark/>
          </w:tcPr>
          <w:p w14:paraId="35E06D07"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7E4988CB"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4D1DA540"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15:0</w:t>
            </w:r>
          </w:p>
        </w:tc>
        <w:tc>
          <w:tcPr>
            <w:tcW w:w="1814" w:type="dxa"/>
            <w:tcBorders>
              <w:top w:val="nil"/>
              <w:left w:val="nil"/>
              <w:bottom w:val="single" w:sz="4" w:space="0" w:color="auto"/>
              <w:right w:val="single" w:sz="4" w:space="0" w:color="auto"/>
            </w:tcBorders>
            <w:shd w:val="clear" w:color="auto" w:fill="auto"/>
            <w:noWrap/>
            <w:vAlign w:val="bottom"/>
            <w:hideMark/>
          </w:tcPr>
          <w:p w14:paraId="055970C7" w14:textId="675E7BBF"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2.3</w:t>
            </w:r>
          </w:p>
        </w:tc>
        <w:tc>
          <w:tcPr>
            <w:tcW w:w="1984" w:type="dxa"/>
            <w:tcBorders>
              <w:top w:val="nil"/>
              <w:left w:val="nil"/>
              <w:bottom w:val="single" w:sz="4" w:space="0" w:color="auto"/>
              <w:right w:val="single" w:sz="4" w:space="0" w:color="auto"/>
            </w:tcBorders>
            <w:shd w:val="clear" w:color="auto" w:fill="auto"/>
            <w:noWrap/>
            <w:vAlign w:val="bottom"/>
            <w:hideMark/>
          </w:tcPr>
          <w:p w14:paraId="534844AE"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167F9E81"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386.3</w:t>
            </w:r>
          </w:p>
        </w:tc>
        <w:tc>
          <w:tcPr>
            <w:tcW w:w="1814" w:type="dxa"/>
            <w:tcBorders>
              <w:top w:val="nil"/>
              <w:left w:val="nil"/>
              <w:bottom w:val="single" w:sz="4" w:space="0" w:color="auto"/>
              <w:right w:val="single" w:sz="4" w:space="0" w:color="auto"/>
            </w:tcBorders>
            <w:shd w:val="clear" w:color="auto" w:fill="auto"/>
            <w:noWrap/>
            <w:vAlign w:val="bottom"/>
            <w:hideMark/>
          </w:tcPr>
          <w:p w14:paraId="38F085CB"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25A22F37"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6611E1F5"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16:0</w:t>
            </w:r>
          </w:p>
        </w:tc>
        <w:tc>
          <w:tcPr>
            <w:tcW w:w="1814" w:type="dxa"/>
            <w:tcBorders>
              <w:top w:val="nil"/>
              <w:left w:val="nil"/>
              <w:bottom w:val="single" w:sz="4" w:space="0" w:color="auto"/>
              <w:right w:val="single" w:sz="4" w:space="0" w:color="auto"/>
            </w:tcBorders>
            <w:shd w:val="clear" w:color="auto" w:fill="auto"/>
            <w:noWrap/>
            <w:vAlign w:val="bottom"/>
            <w:hideMark/>
          </w:tcPr>
          <w:p w14:paraId="57166AEA" w14:textId="4340123D"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2.5</w:t>
            </w:r>
          </w:p>
        </w:tc>
        <w:tc>
          <w:tcPr>
            <w:tcW w:w="1984" w:type="dxa"/>
            <w:tcBorders>
              <w:top w:val="nil"/>
              <w:left w:val="nil"/>
              <w:bottom w:val="single" w:sz="4" w:space="0" w:color="auto"/>
              <w:right w:val="single" w:sz="4" w:space="0" w:color="auto"/>
            </w:tcBorders>
            <w:shd w:val="clear" w:color="auto" w:fill="auto"/>
            <w:noWrap/>
            <w:vAlign w:val="bottom"/>
            <w:hideMark/>
          </w:tcPr>
          <w:p w14:paraId="121076F7"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1CB0A10C"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400.4</w:t>
            </w:r>
          </w:p>
        </w:tc>
        <w:tc>
          <w:tcPr>
            <w:tcW w:w="1814" w:type="dxa"/>
            <w:tcBorders>
              <w:top w:val="nil"/>
              <w:left w:val="nil"/>
              <w:bottom w:val="single" w:sz="4" w:space="0" w:color="auto"/>
              <w:right w:val="single" w:sz="4" w:space="0" w:color="auto"/>
            </w:tcBorders>
            <w:shd w:val="clear" w:color="auto" w:fill="auto"/>
            <w:noWrap/>
            <w:vAlign w:val="bottom"/>
            <w:hideMark/>
          </w:tcPr>
          <w:p w14:paraId="3F1F0F7E"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4AC026D0"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59FA0DAC" w14:textId="71FD329A" w:rsidR="005546A8" w:rsidRPr="004E5109" w:rsidRDefault="005546A8" w:rsidP="005546A8">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16:0 d3 (Internal standard)  </w:t>
            </w:r>
          </w:p>
        </w:tc>
        <w:tc>
          <w:tcPr>
            <w:tcW w:w="1814" w:type="dxa"/>
            <w:tcBorders>
              <w:top w:val="nil"/>
              <w:left w:val="nil"/>
              <w:bottom w:val="single" w:sz="4" w:space="0" w:color="auto"/>
              <w:right w:val="single" w:sz="4" w:space="0" w:color="auto"/>
            </w:tcBorders>
            <w:shd w:val="clear" w:color="auto" w:fill="auto"/>
            <w:noWrap/>
            <w:vAlign w:val="bottom"/>
            <w:hideMark/>
          </w:tcPr>
          <w:p w14:paraId="68EB5E44" w14:textId="6E3FF8E5"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2.5</w:t>
            </w:r>
          </w:p>
        </w:tc>
        <w:tc>
          <w:tcPr>
            <w:tcW w:w="1984" w:type="dxa"/>
            <w:tcBorders>
              <w:top w:val="nil"/>
              <w:left w:val="nil"/>
              <w:bottom w:val="single" w:sz="4" w:space="0" w:color="auto"/>
              <w:right w:val="single" w:sz="4" w:space="0" w:color="auto"/>
            </w:tcBorders>
            <w:shd w:val="clear" w:color="auto" w:fill="auto"/>
            <w:noWrap/>
            <w:vAlign w:val="bottom"/>
            <w:hideMark/>
          </w:tcPr>
          <w:p w14:paraId="288C4E4A"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29A442D4"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403.3</w:t>
            </w:r>
          </w:p>
        </w:tc>
        <w:tc>
          <w:tcPr>
            <w:tcW w:w="1814" w:type="dxa"/>
            <w:tcBorders>
              <w:top w:val="nil"/>
              <w:left w:val="nil"/>
              <w:bottom w:val="single" w:sz="4" w:space="0" w:color="auto"/>
              <w:right w:val="single" w:sz="4" w:space="0" w:color="auto"/>
            </w:tcBorders>
            <w:shd w:val="clear" w:color="auto" w:fill="auto"/>
            <w:noWrap/>
            <w:vAlign w:val="bottom"/>
            <w:hideMark/>
          </w:tcPr>
          <w:p w14:paraId="1DA47F9B"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21067D12"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489DDAAB"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16:1</w:t>
            </w:r>
          </w:p>
        </w:tc>
        <w:tc>
          <w:tcPr>
            <w:tcW w:w="1814" w:type="dxa"/>
            <w:tcBorders>
              <w:top w:val="nil"/>
              <w:left w:val="nil"/>
              <w:bottom w:val="single" w:sz="4" w:space="0" w:color="auto"/>
              <w:right w:val="single" w:sz="4" w:space="0" w:color="auto"/>
            </w:tcBorders>
            <w:shd w:val="clear" w:color="auto" w:fill="auto"/>
            <w:noWrap/>
            <w:vAlign w:val="bottom"/>
            <w:hideMark/>
          </w:tcPr>
          <w:p w14:paraId="6ADABB8B" w14:textId="6DE66575"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2.2</w:t>
            </w:r>
          </w:p>
        </w:tc>
        <w:tc>
          <w:tcPr>
            <w:tcW w:w="1984" w:type="dxa"/>
            <w:tcBorders>
              <w:top w:val="nil"/>
              <w:left w:val="nil"/>
              <w:bottom w:val="single" w:sz="4" w:space="0" w:color="auto"/>
              <w:right w:val="single" w:sz="4" w:space="0" w:color="auto"/>
            </w:tcBorders>
            <w:shd w:val="clear" w:color="auto" w:fill="auto"/>
            <w:noWrap/>
            <w:vAlign w:val="bottom"/>
            <w:hideMark/>
          </w:tcPr>
          <w:p w14:paraId="6459B323"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603A386E"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398.3</w:t>
            </w:r>
          </w:p>
        </w:tc>
        <w:tc>
          <w:tcPr>
            <w:tcW w:w="1814" w:type="dxa"/>
            <w:tcBorders>
              <w:top w:val="nil"/>
              <w:left w:val="nil"/>
              <w:bottom w:val="single" w:sz="4" w:space="0" w:color="auto"/>
              <w:right w:val="single" w:sz="4" w:space="0" w:color="auto"/>
            </w:tcBorders>
            <w:shd w:val="clear" w:color="auto" w:fill="auto"/>
            <w:noWrap/>
            <w:vAlign w:val="bottom"/>
            <w:hideMark/>
          </w:tcPr>
          <w:p w14:paraId="3493B153"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4010719C"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10F8CCB2"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17:0</w:t>
            </w:r>
          </w:p>
        </w:tc>
        <w:tc>
          <w:tcPr>
            <w:tcW w:w="1814" w:type="dxa"/>
            <w:tcBorders>
              <w:top w:val="nil"/>
              <w:left w:val="nil"/>
              <w:bottom w:val="single" w:sz="4" w:space="0" w:color="auto"/>
              <w:right w:val="single" w:sz="4" w:space="0" w:color="auto"/>
            </w:tcBorders>
            <w:shd w:val="clear" w:color="auto" w:fill="auto"/>
            <w:noWrap/>
            <w:vAlign w:val="bottom"/>
            <w:hideMark/>
          </w:tcPr>
          <w:p w14:paraId="33D18223" w14:textId="66632B23"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w:t>
            </w:r>
            <w:r w:rsidR="00D55195" w:rsidRPr="004E5109">
              <w:rPr>
                <w:rFonts w:eastAsia="Times New Roman" w:cs="Times New Roman"/>
                <w:color w:val="000000"/>
                <w:szCs w:val="24"/>
                <w:lang w:eastAsia="en-SG"/>
              </w:rPr>
              <w:t>9</w:t>
            </w:r>
          </w:p>
        </w:tc>
        <w:tc>
          <w:tcPr>
            <w:tcW w:w="1984" w:type="dxa"/>
            <w:tcBorders>
              <w:top w:val="nil"/>
              <w:left w:val="nil"/>
              <w:bottom w:val="single" w:sz="4" w:space="0" w:color="auto"/>
              <w:right w:val="single" w:sz="4" w:space="0" w:color="auto"/>
            </w:tcBorders>
            <w:shd w:val="clear" w:color="auto" w:fill="auto"/>
            <w:noWrap/>
            <w:vAlign w:val="bottom"/>
            <w:hideMark/>
          </w:tcPr>
          <w:p w14:paraId="077A3868"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76D2B064"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414.4</w:t>
            </w:r>
          </w:p>
        </w:tc>
        <w:tc>
          <w:tcPr>
            <w:tcW w:w="1814" w:type="dxa"/>
            <w:tcBorders>
              <w:top w:val="nil"/>
              <w:left w:val="nil"/>
              <w:bottom w:val="single" w:sz="4" w:space="0" w:color="auto"/>
              <w:right w:val="single" w:sz="4" w:space="0" w:color="auto"/>
            </w:tcBorders>
            <w:shd w:val="clear" w:color="auto" w:fill="auto"/>
            <w:noWrap/>
            <w:vAlign w:val="bottom"/>
            <w:hideMark/>
          </w:tcPr>
          <w:p w14:paraId="0BC5D887"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27D13218"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51E33AD9"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18:0</w:t>
            </w:r>
          </w:p>
        </w:tc>
        <w:tc>
          <w:tcPr>
            <w:tcW w:w="1814" w:type="dxa"/>
            <w:tcBorders>
              <w:top w:val="nil"/>
              <w:left w:val="nil"/>
              <w:bottom w:val="single" w:sz="4" w:space="0" w:color="auto"/>
              <w:right w:val="single" w:sz="4" w:space="0" w:color="auto"/>
            </w:tcBorders>
            <w:shd w:val="clear" w:color="auto" w:fill="auto"/>
            <w:noWrap/>
            <w:vAlign w:val="bottom"/>
            <w:hideMark/>
          </w:tcPr>
          <w:p w14:paraId="1555741F" w14:textId="49A87CC3"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w:t>
            </w:r>
            <w:r w:rsidR="00D55195" w:rsidRPr="004E5109">
              <w:rPr>
                <w:rFonts w:eastAsia="Times New Roman" w:cs="Times New Roman"/>
                <w:color w:val="000000"/>
                <w:szCs w:val="24"/>
                <w:lang w:eastAsia="en-SG"/>
              </w:rPr>
              <w:t>6</w:t>
            </w:r>
          </w:p>
        </w:tc>
        <w:tc>
          <w:tcPr>
            <w:tcW w:w="1984" w:type="dxa"/>
            <w:tcBorders>
              <w:top w:val="nil"/>
              <w:left w:val="nil"/>
              <w:bottom w:val="single" w:sz="4" w:space="0" w:color="auto"/>
              <w:right w:val="single" w:sz="4" w:space="0" w:color="auto"/>
            </w:tcBorders>
            <w:shd w:val="clear" w:color="auto" w:fill="auto"/>
            <w:noWrap/>
            <w:vAlign w:val="bottom"/>
            <w:hideMark/>
          </w:tcPr>
          <w:p w14:paraId="0A548236"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671406E4"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428.4</w:t>
            </w:r>
          </w:p>
        </w:tc>
        <w:tc>
          <w:tcPr>
            <w:tcW w:w="1814" w:type="dxa"/>
            <w:tcBorders>
              <w:top w:val="nil"/>
              <w:left w:val="nil"/>
              <w:bottom w:val="single" w:sz="4" w:space="0" w:color="auto"/>
              <w:right w:val="single" w:sz="4" w:space="0" w:color="auto"/>
            </w:tcBorders>
            <w:shd w:val="clear" w:color="auto" w:fill="auto"/>
            <w:noWrap/>
            <w:vAlign w:val="bottom"/>
            <w:hideMark/>
          </w:tcPr>
          <w:p w14:paraId="0659384A"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1BFBC3AB"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1F7B99F0"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18:1</w:t>
            </w:r>
          </w:p>
        </w:tc>
        <w:tc>
          <w:tcPr>
            <w:tcW w:w="1814" w:type="dxa"/>
            <w:tcBorders>
              <w:top w:val="nil"/>
              <w:left w:val="nil"/>
              <w:bottom w:val="single" w:sz="4" w:space="0" w:color="auto"/>
              <w:right w:val="single" w:sz="4" w:space="0" w:color="auto"/>
            </w:tcBorders>
            <w:shd w:val="clear" w:color="auto" w:fill="auto"/>
            <w:noWrap/>
            <w:vAlign w:val="bottom"/>
            <w:hideMark/>
          </w:tcPr>
          <w:p w14:paraId="63CD5025" w14:textId="229F3C4D"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w:t>
            </w:r>
            <w:r w:rsidR="00D55195" w:rsidRPr="004E5109">
              <w:rPr>
                <w:rFonts w:eastAsia="Times New Roman" w:cs="Times New Roman"/>
                <w:color w:val="000000"/>
                <w:szCs w:val="24"/>
                <w:lang w:eastAsia="en-SG"/>
              </w:rPr>
              <w:t>7</w:t>
            </w:r>
          </w:p>
        </w:tc>
        <w:tc>
          <w:tcPr>
            <w:tcW w:w="1984" w:type="dxa"/>
            <w:tcBorders>
              <w:top w:val="nil"/>
              <w:left w:val="nil"/>
              <w:bottom w:val="single" w:sz="4" w:space="0" w:color="auto"/>
              <w:right w:val="single" w:sz="4" w:space="0" w:color="auto"/>
            </w:tcBorders>
            <w:shd w:val="clear" w:color="auto" w:fill="auto"/>
            <w:noWrap/>
            <w:vAlign w:val="bottom"/>
            <w:hideMark/>
          </w:tcPr>
          <w:p w14:paraId="568891FA"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50550B4C"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426.4</w:t>
            </w:r>
          </w:p>
        </w:tc>
        <w:tc>
          <w:tcPr>
            <w:tcW w:w="1814" w:type="dxa"/>
            <w:tcBorders>
              <w:top w:val="nil"/>
              <w:left w:val="nil"/>
              <w:bottom w:val="single" w:sz="4" w:space="0" w:color="auto"/>
              <w:right w:val="single" w:sz="4" w:space="0" w:color="auto"/>
            </w:tcBorders>
            <w:shd w:val="clear" w:color="auto" w:fill="auto"/>
            <w:noWrap/>
            <w:vAlign w:val="bottom"/>
            <w:hideMark/>
          </w:tcPr>
          <w:p w14:paraId="699F3687"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225422C9"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248E3CCE"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18:2</w:t>
            </w:r>
          </w:p>
        </w:tc>
        <w:tc>
          <w:tcPr>
            <w:tcW w:w="1814" w:type="dxa"/>
            <w:tcBorders>
              <w:top w:val="nil"/>
              <w:left w:val="nil"/>
              <w:bottom w:val="single" w:sz="4" w:space="0" w:color="auto"/>
              <w:right w:val="single" w:sz="4" w:space="0" w:color="auto"/>
            </w:tcBorders>
            <w:shd w:val="clear" w:color="auto" w:fill="auto"/>
            <w:noWrap/>
            <w:vAlign w:val="bottom"/>
            <w:hideMark/>
          </w:tcPr>
          <w:p w14:paraId="7FBF81D3" w14:textId="1C775DEC"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2.2</w:t>
            </w:r>
          </w:p>
        </w:tc>
        <w:tc>
          <w:tcPr>
            <w:tcW w:w="1984" w:type="dxa"/>
            <w:tcBorders>
              <w:top w:val="nil"/>
              <w:left w:val="nil"/>
              <w:bottom w:val="single" w:sz="4" w:space="0" w:color="auto"/>
              <w:right w:val="single" w:sz="4" w:space="0" w:color="auto"/>
            </w:tcBorders>
            <w:shd w:val="clear" w:color="auto" w:fill="auto"/>
            <w:noWrap/>
            <w:vAlign w:val="bottom"/>
            <w:hideMark/>
          </w:tcPr>
          <w:p w14:paraId="70E4776E"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07C6B9DD"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424.3</w:t>
            </w:r>
          </w:p>
        </w:tc>
        <w:tc>
          <w:tcPr>
            <w:tcW w:w="1814" w:type="dxa"/>
            <w:tcBorders>
              <w:top w:val="nil"/>
              <w:left w:val="nil"/>
              <w:bottom w:val="single" w:sz="4" w:space="0" w:color="auto"/>
              <w:right w:val="single" w:sz="4" w:space="0" w:color="auto"/>
            </w:tcBorders>
            <w:shd w:val="clear" w:color="auto" w:fill="auto"/>
            <w:noWrap/>
            <w:vAlign w:val="bottom"/>
            <w:hideMark/>
          </w:tcPr>
          <w:p w14:paraId="6DD51359"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0915E94D"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10C750C4"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20:4</w:t>
            </w:r>
          </w:p>
        </w:tc>
        <w:tc>
          <w:tcPr>
            <w:tcW w:w="1814" w:type="dxa"/>
            <w:tcBorders>
              <w:top w:val="nil"/>
              <w:left w:val="nil"/>
              <w:bottom w:val="single" w:sz="4" w:space="0" w:color="auto"/>
              <w:right w:val="single" w:sz="4" w:space="0" w:color="auto"/>
            </w:tcBorders>
            <w:shd w:val="clear" w:color="auto" w:fill="auto"/>
            <w:noWrap/>
            <w:vAlign w:val="bottom"/>
            <w:hideMark/>
          </w:tcPr>
          <w:p w14:paraId="49721737" w14:textId="32EA4EE1"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2.3</w:t>
            </w:r>
          </w:p>
        </w:tc>
        <w:tc>
          <w:tcPr>
            <w:tcW w:w="1984" w:type="dxa"/>
            <w:tcBorders>
              <w:top w:val="nil"/>
              <w:left w:val="nil"/>
              <w:bottom w:val="single" w:sz="4" w:space="0" w:color="auto"/>
              <w:right w:val="single" w:sz="4" w:space="0" w:color="auto"/>
            </w:tcBorders>
            <w:shd w:val="clear" w:color="auto" w:fill="auto"/>
            <w:noWrap/>
            <w:vAlign w:val="bottom"/>
            <w:hideMark/>
          </w:tcPr>
          <w:p w14:paraId="38F172AC"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21C8F439"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448.4</w:t>
            </w:r>
          </w:p>
        </w:tc>
        <w:tc>
          <w:tcPr>
            <w:tcW w:w="1814" w:type="dxa"/>
            <w:tcBorders>
              <w:top w:val="nil"/>
              <w:left w:val="nil"/>
              <w:bottom w:val="single" w:sz="4" w:space="0" w:color="auto"/>
              <w:right w:val="single" w:sz="4" w:space="0" w:color="auto"/>
            </w:tcBorders>
            <w:shd w:val="clear" w:color="auto" w:fill="auto"/>
            <w:noWrap/>
            <w:vAlign w:val="bottom"/>
            <w:hideMark/>
          </w:tcPr>
          <w:p w14:paraId="354DE9FA"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r w:rsidR="005546A8" w:rsidRPr="004E5109" w14:paraId="5F043C14" w14:textId="77777777" w:rsidTr="005546A8">
        <w:trPr>
          <w:trHeight w:val="2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28A3DB68" w14:textId="77777777" w:rsidR="005546A8" w:rsidRPr="004E5109" w:rsidRDefault="005546A8" w:rsidP="00482551">
            <w:pPr>
              <w:spacing w:after="0"/>
              <w:rPr>
                <w:rFonts w:eastAsia="Times New Roman" w:cs="Times New Roman"/>
                <w:color w:val="000000"/>
                <w:szCs w:val="24"/>
                <w:lang w:eastAsia="en-SG"/>
              </w:rPr>
            </w:pPr>
            <w:proofErr w:type="spellStart"/>
            <w:r w:rsidRPr="004E5109">
              <w:rPr>
                <w:rFonts w:eastAsia="Times New Roman" w:cs="Times New Roman"/>
                <w:color w:val="000000"/>
                <w:szCs w:val="24"/>
                <w:lang w:eastAsia="en-SG"/>
              </w:rPr>
              <w:t>AcylCarnitine</w:t>
            </w:r>
            <w:proofErr w:type="spellEnd"/>
            <w:r w:rsidRPr="004E5109">
              <w:rPr>
                <w:rFonts w:eastAsia="Times New Roman" w:cs="Times New Roman"/>
                <w:color w:val="000000"/>
                <w:szCs w:val="24"/>
                <w:lang w:eastAsia="en-SG"/>
              </w:rPr>
              <w:t xml:space="preserve"> 22:6</w:t>
            </w:r>
          </w:p>
        </w:tc>
        <w:tc>
          <w:tcPr>
            <w:tcW w:w="1814" w:type="dxa"/>
            <w:tcBorders>
              <w:top w:val="nil"/>
              <w:left w:val="nil"/>
              <w:bottom w:val="single" w:sz="4" w:space="0" w:color="auto"/>
              <w:right w:val="single" w:sz="4" w:space="0" w:color="auto"/>
            </w:tcBorders>
            <w:shd w:val="clear" w:color="auto" w:fill="auto"/>
            <w:noWrap/>
            <w:vAlign w:val="bottom"/>
            <w:hideMark/>
          </w:tcPr>
          <w:p w14:paraId="3124F39B" w14:textId="33400558"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3.6</w:t>
            </w:r>
          </w:p>
        </w:tc>
        <w:tc>
          <w:tcPr>
            <w:tcW w:w="1984" w:type="dxa"/>
            <w:tcBorders>
              <w:top w:val="nil"/>
              <w:left w:val="nil"/>
              <w:bottom w:val="single" w:sz="4" w:space="0" w:color="auto"/>
              <w:right w:val="single" w:sz="4" w:space="0" w:color="auto"/>
            </w:tcBorders>
            <w:shd w:val="clear" w:color="auto" w:fill="auto"/>
            <w:noWrap/>
            <w:vAlign w:val="bottom"/>
            <w:hideMark/>
          </w:tcPr>
          <w:p w14:paraId="71A25E71"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30</w:t>
            </w:r>
          </w:p>
        </w:tc>
        <w:tc>
          <w:tcPr>
            <w:tcW w:w="1814" w:type="dxa"/>
            <w:tcBorders>
              <w:top w:val="nil"/>
              <w:left w:val="nil"/>
              <w:bottom w:val="single" w:sz="4" w:space="0" w:color="auto"/>
              <w:right w:val="single" w:sz="4" w:space="0" w:color="auto"/>
            </w:tcBorders>
            <w:shd w:val="clear" w:color="auto" w:fill="auto"/>
            <w:noWrap/>
            <w:vAlign w:val="bottom"/>
            <w:hideMark/>
          </w:tcPr>
          <w:p w14:paraId="7D0E0CC8" w14:textId="77777777"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472.4</w:t>
            </w:r>
          </w:p>
        </w:tc>
        <w:tc>
          <w:tcPr>
            <w:tcW w:w="1814" w:type="dxa"/>
            <w:tcBorders>
              <w:top w:val="nil"/>
              <w:left w:val="nil"/>
              <w:bottom w:val="single" w:sz="4" w:space="0" w:color="auto"/>
              <w:right w:val="single" w:sz="4" w:space="0" w:color="auto"/>
            </w:tcBorders>
            <w:shd w:val="clear" w:color="auto" w:fill="auto"/>
            <w:noWrap/>
            <w:vAlign w:val="bottom"/>
            <w:hideMark/>
          </w:tcPr>
          <w:p w14:paraId="1F0D5F0D" w14:textId="108BE479" w:rsidR="005546A8" w:rsidRPr="004E5109" w:rsidRDefault="005546A8" w:rsidP="00D55195">
            <w:pPr>
              <w:spacing w:after="0"/>
              <w:jc w:val="center"/>
              <w:rPr>
                <w:rFonts w:eastAsia="Times New Roman" w:cs="Times New Roman"/>
                <w:color w:val="000000"/>
                <w:szCs w:val="24"/>
                <w:lang w:eastAsia="en-SG"/>
              </w:rPr>
            </w:pPr>
            <w:r w:rsidRPr="004E5109">
              <w:rPr>
                <w:rFonts w:eastAsia="Times New Roman" w:cs="Times New Roman"/>
                <w:color w:val="000000"/>
                <w:szCs w:val="24"/>
                <w:lang w:eastAsia="en-SG"/>
              </w:rPr>
              <w:t>85.1</w:t>
            </w:r>
          </w:p>
        </w:tc>
      </w:tr>
    </w:tbl>
    <w:p w14:paraId="67EE0D14" w14:textId="77777777" w:rsidR="001112B3" w:rsidRPr="004E5109" w:rsidRDefault="001112B3" w:rsidP="001112B3">
      <w:pPr>
        <w:spacing w:line="360" w:lineRule="auto"/>
        <w:jc w:val="both"/>
        <w:rPr>
          <w:rFonts w:cstheme="minorHAnsi"/>
          <w:color w:val="000000" w:themeColor="text1"/>
        </w:rPr>
      </w:pPr>
    </w:p>
    <w:p w14:paraId="3278A55D" w14:textId="77777777" w:rsidR="001112B3" w:rsidRPr="004E5109" w:rsidRDefault="001112B3">
      <w:pPr>
        <w:spacing w:before="0" w:after="200" w:line="276" w:lineRule="auto"/>
        <w:rPr>
          <w:rFonts w:cs="Times New Roman"/>
          <w:b/>
          <w:szCs w:val="24"/>
        </w:rPr>
      </w:pPr>
      <w:r w:rsidRPr="004E5109">
        <w:rPr>
          <w:rFonts w:cs="Times New Roman"/>
          <w:b/>
          <w:szCs w:val="24"/>
        </w:rPr>
        <w:br w:type="page"/>
      </w:r>
    </w:p>
    <w:p w14:paraId="51FC1605" w14:textId="2C5BA0CE" w:rsidR="00FB1393" w:rsidRDefault="00A9688B" w:rsidP="00A9688B">
      <w:pPr>
        <w:rPr>
          <w:rFonts w:cs="Times New Roman"/>
          <w:b/>
          <w:bCs/>
          <w:szCs w:val="24"/>
        </w:rPr>
      </w:pPr>
      <w:r w:rsidRPr="004E5109">
        <w:rPr>
          <w:rFonts w:cs="Times New Roman"/>
          <w:b/>
          <w:szCs w:val="24"/>
        </w:rPr>
        <w:lastRenderedPageBreak/>
        <w:t>Supplementary Figure 1.</w:t>
      </w:r>
      <w:r w:rsidRPr="004E5109">
        <w:rPr>
          <w:rFonts w:cs="Times New Roman"/>
          <w:b/>
          <w:bCs/>
          <w:szCs w:val="24"/>
        </w:rPr>
        <w:t xml:space="preserve"> </w:t>
      </w:r>
      <w:r w:rsidR="00FB1393" w:rsidRPr="004E5109">
        <w:rPr>
          <w:rFonts w:cs="Times New Roman"/>
          <w:b/>
          <w:bCs/>
          <w:szCs w:val="24"/>
        </w:rPr>
        <w:t xml:space="preserve">Associations between abundance of placental </w:t>
      </w:r>
      <w:proofErr w:type="spellStart"/>
      <w:r w:rsidR="00FB1393" w:rsidRPr="004E5109">
        <w:rPr>
          <w:rFonts w:cs="Times New Roman"/>
          <w:b/>
          <w:bCs/>
          <w:szCs w:val="24"/>
        </w:rPr>
        <w:t>acylcarnitines</w:t>
      </w:r>
      <w:proofErr w:type="spellEnd"/>
      <w:r w:rsidR="00FB1393" w:rsidRPr="004E5109">
        <w:rPr>
          <w:rFonts w:cs="Times New Roman"/>
          <w:b/>
          <w:bCs/>
          <w:szCs w:val="24"/>
        </w:rPr>
        <w:t xml:space="preserve"> with placental </w:t>
      </w:r>
      <w:r w:rsidR="00FB1393" w:rsidRPr="004E5109">
        <w:rPr>
          <w:rFonts w:cs="Times New Roman"/>
          <w:b/>
          <w:bCs/>
          <w:i/>
          <w:szCs w:val="24"/>
        </w:rPr>
        <w:t xml:space="preserve">CPT1B </w:t>
      </w:r>
      <w:r w:rsidR="00FB1393" w:rsidRPr="004E5109">
        <w:rPr>
          <w:rFonts w:cs="Times New Roman"/>
          <w:b/>
          <w:bCs/>
          <w:szCs w:val="24"/>
        </w:rPr>
        <w:t xml:space="preserve">mRNA expression or maternal age by linear regression stratified by maternal GDM status. The forest plots show coefficient estimates and 95% confidence intervals of associations between placental </w:t>
      </w:r>
      <w:proofErr w:type="spellStart"/>
      <w:r w:rsidR="00FB1393" w:rsidRPr="004E5109">
        <w:rPr>
          <w:rFonts w:cs="Times New Roman"/>
          <w:b/>
          <w:bCs/>
          <w:szCs w:val="24"/>
        </w:rPr>
        <w:t>acylcarnitines</w:t>
      </w:r>
      <w:proofErr w:type="spellEnd"/>
      <w:r w:rsidR="00FB1393" w:rsidRPr="004E5109">
        <w:rPr>
          <w:rFonts w:cs="Times New Roman"/>
          <w:b/>
          <w:bCs/>
          <w:szCs w:val="24"/>
        </w:rPr>
        <w:t xml:space="preserve"> (outcome) with placental </w:t>
      </w:r>
      <w:r w:rsidR="00FB1393" w:rsidRPr="004E5109">
        <w:rPr>
          <w:rFonts w:cs="Times New Roman"/>
          <w:b/>
          <w:bCs/>
          <w:i/>
          <w:szCs w:val="24"/>
        </w:rPr>
        <w:t>CPT1B</w:t>
      </w:r>
      <w:r w:rsidR="00FB1393" w:rsidRPr="004E5109">
        <w:rPr>
          <w:rFonts w:cs="Times New Roman"/>
          <w:b/>
          <w:bCs/>
          <w:szCs w:val="24"/>
        </w:rPr>
        <w:t xml:space="preserve"> mRNA expression (A) or maternal age (years, B) in subjects with normoglycemia (n=26) and GDM (n=24). Filled symbols show </w:t>
      </w:r>
      <w:proofErr w:type="spellStart"/>
      <w:r w:rsidR="00FB1393" w:rsidRPr="004E5109">
        <w:rPr>
          <w:rFonts w:cs="Times New Roman"/>
          <w:b/>
          <w:bCs/>
          <w:szCs w:val="24"/>
        </w:rPr>
        <w:t>acylcarnitines</w:t>
      </w:r>
      <w:proofErr w:type="spellEnd"/>
      <w:r w:rsidR="00FB1393" w:rsidRPr="004E5109">
        <w:rPr>
          <w:rFonts w:cs="Times New Roman"/>
          <w:b/>
          <w:bCs/>
          <w:szCs w:val="24"/>
        </w:rPr>
        <w:t xml:space="preserve"> that are significantly associated after adjustment by </w:t>
      </w:r>
      <w:proofErr w:type="spellStart"/>
      <w:r w:rsidR="00FB1393" w:rsidRPr="004E5109">
        <w:rPr>
          <w:rFonts w:cs="Times New Roman"/>
          <w:b/>
          <w:bCs/>
          <w:szCs w:val="24"/>
        </w:rPr>
        <w:t>Benjamini</w:t>
      </w:r>
      <w:proofErr w:type="spellEnd"/>
      <w:r w:rsidR="00FB1393" w:rsidRPr="004E5109">
        <w:rPr>
          <w:rFonts w:cs="Times New Roman"/>
          <w:b/>
          <w:bCs/>
          <w:szCs w:val="24"/>
        </w:rPr>
        <w:t xml:space="preserve">-Hochberg’s correction. Data for placental acylcarnitine abundance and mRNA expression data of </w:t>
      </w:r>
      <w:r w:rsidR="00FB1393" w:rsidRPr="004E5109">
        <w:rPr>
          <w:rFonts w:cs="Times New Roman"/>
          <w:b/>
          <w:bCs/>
          <w:i/>
          <w:szCs w:val="24"/>
        </w:rPr>
        <w:t>CPT1B</w:t>
      </w:r>
      <w:r w:rsidR="00FB1393" w:rsidRPr="004E5109">
        <w:rPr>
          <w:rFonts w:cs="Times New Roman"/>
          <w:b/>
          <w:bCs/>
          <w:szCs w:val="24"/>
        </w:rPr>
        <w:t xml:space="preserve"> were log</w:t>
      </w:r>
      <w:r w:rsidR="00FB1393" w:rsidRPr="004E5109">
        <w:rPr>
          <w:rFonts w:cs="Times New Roman"/>
          <w:b/>
          <w:bCs/>
          <w:szCs w:val="24"/>
          <w:vertAlign w:val="subscript"/>
        </w:rPr>
        <w:t>2</w:t>
      </w:r>
      <w:r w:rsidR="00FB1393" w:rsidRPr="004E5109">
        <w:rPr>
          <w:rFonts w:cs="Times New Roman"/>
          <w:b/>
          <w:bCs/>
          <w:szCs w:val="24"/>
        </w:rPr>
        <w:t>-transformed then converted to Z-scores prior to linear regression.</w:t>
      </w:r>
    </w:p>
    <w:p w14:paraId="383280F9" w14:textId="4266376E" w:rsidR="00A9688B" w:rsidRDefault="004E5109" w:rsidP="00A9688B">
      <w:pPr>
        <w:rPr>
          <w:rFonts w:cs="Times New Roman"/>
          <w:b/>
          <w:szCs w:val="24"/>
        </w:rPr>
      </w:pPr>
      <w:r>
        <w:rPr>
          <w:noProof/>
        </w:rPr>
        <w:drawing>
          <wp:inline distT="0" distB="0" distL="0" distR="0" wp14:anchorId="6422A488" wp14:editId="5CA0B3E5">
            <wp:extent cx="6208395" cy="4975225"/>
            <wp:effectExtent l="0" t="0" r="1905"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8395" cy="4975225"/>
                    </a:xfrm>
                    <a:prstGeom prst="rect">
                      <a:avLst/>
                    </a:prstGeom>
                    <a:noFill/>
                    <a:ln>
                      <a:noFill/>
                    </a:ln>
                  </pic:spPr>
                </pic:pic>
              </a:graphicData>
            </a:graphic>
          </wp:inline>
        </w:drawing>
      </w:r>
    </w:p>
    <w:p w14:paraId="048AB23E" w14:textId="77777777" w:rsidR="00A9688B" w:rsidRDefault="00A9688B" w:rsidP="00A9688B">
      <w:pPr>
        <w:rPr>
          <w:rFonts w:cs="Times New Roman"/>
          <w:b/>
          <w:szCs w:val="24"/>
        </w:rPr>
      </w:pPr>
    </w:p>
    <w:p w14:paraId="57E4A992" w14:textId="77777777" w:rsidR="00A9688B" w:rsidRPr="001E02AB" w:rsidRDefault="00A9688B" w:rsidP="00A9688B">
      <w:pPr>
        <w:rPr>
          <w:rFonts w:cs="Times New Roman"/>
          <w:b/>
          <w:szCs w:val="24"/>
        </w:rPr>
      </w:pPr>
    </w:p>
    <w:p w14:paraId="4F04549D" w14:textId="3848C224" w:rsidR="00A9688B" w:rsidRDefault="00A9688B" w:rsidP="0086005A">
      <w:pPr>
        <w:spacing w:before="0" w:after="200" w:line="276" w:lineRule="auto"/>
        <w:rPr>
          <w:rFonts w:cs="Times New Roman"/>
          <w:b/>
          <w:szCs w:val="24"/>
        </w:rPr>
      </w:pPr>
      <w:r>
        <w:rPr>
          <w:rFonts w:cs="Times New Roman"/>
          <w:b/>
          <w:szCs w:val="24"/>
        </w:rPr>
        <w:t xml:space="preserve"> </w:t>
      </w:r>
    </w:p>
    <w:p w14:paraId="742EF235" w14:textId="77777777" w:rsidR="00A9688B" w:rsidRPr="001E02AB" w:rsidRDefault="00A9688B" w:rsidP="00A9688B">
      <w:pPr>
        <w:rPr>
          <w:rFonts w:cs="Times New Roman"/>
          <w:b/>
          <w:szCs w:val="24"/>
        </w:rPr>
      </w:pPr>
    </w:p>
    <w:p w14:paraId="2C508282" w14:textId="07272417" w:rsidR="001112B3" w:rsidRDefault="00A9688B" w:rsidP="006B35A4">
      <w:pPr>
        <w:rPr>
          <w:rFonts w:cs="Times New Roman"/>
          <w:b/>
          <w:szCs w:val="24"/>
        </w:rPr>
      </w:pPr>
      <w:r>
        <w:rPr>
          <w:rFonts w:cs="Times New Roman"/>
          <w:b/>
          <w:szCs w:val="24"/>
        </w:rPr>
        <w:t xml:space="preserve"> </w:t>
      </w:r>
    </w:p>
    <w:sectPr w:rsidR="001112B3" w:rsidSect="00D537FA">
      <w:headerReference w:type="even" r:id="rId15"/>
      <w:headerReference w:type="default" r:id="rId16"/>
      <w:footerReference w:type="even" r:id="rId17"/>
      <w:footerReference w:type="default" r:id="rId18"/>
      <w:headerReference w:type="first" r:id="rId19"/>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E8F0" w14:textId="77777777" w:rsidR="003B17EC" w:rsidRDefault="003B17EC" w:rsidP="00117666">
      <w:pPr>
        <w:spacing w:after="0"/>
      </w:pPr>
      <w:r>
        <w:separator/>
      </w:r>
    </w:p>
  </w:endnote>
  <w:endnote w:type="continuationSeparator" w:id="0">
    <w:p w14:paraId="1539A8CD" w14:textId="77777777" w:rsidR="003B17EC" w:rsidRDefault="003B17EC" w:rsidP="00117666">
      <w:pPr>
        <w:spacing w:after="0"/>
      </w:pPr>
      <w:r>
        <w:continuationSeparator/>
      </w:r>
    </w:p>
  </w:endnote>
  <w:endnote w:type="continuationNotice" w:id="1">
    <w:p w14:paraId="00D80F6D" w14:textId="77777777" w:rsidR="003B17EC" w:rsidRDefault="003B17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980A587" w:rsidR="00623949" w:rsidRPr="00577C4C" w:rsidRDefault="00623949">
    <w:pPr>
      <w:pStyle w:val="Footer"/>
      <w:rPr>
        <w:color w:val="C00000"/>
        <w:szCs w:val="24"/>
      </w:rPr>
    </w:pPr>
    <w:r>
      <w:rPr>
        <w:noProof/>
        <w:lang w:val="en-SG" w:eastAsia="en-SG"/>
      </w:rPr>
      <mc:AlternateContent>
        <mc:Choice Requires="wps">
          <w:drawing>
            <wp:anchor distT="0" distB="0" distL="114300" distR="114300" simplePos="0" relativeHeight="251665408" behindDoc="0" locked="0" layoutInCell="1" allowOverlap="1" wp14:anchorId="51D4B8BD" wp14:editId="575B181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20CCE809" w:rsidR="00623949" w:rsidRPr="00577C4C" w:rsidRDefault="0062394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26835" w:rsidRPr="00226835">
                            <w:rPr>
                              <w:noProof/>
                              <w:color w:val="000000" w:themeColor="text1"/>
                              <w:sz w:val="22"/>
                              <w:szCs w:val="40"/>
                            </w:rPr>
                            <w:t>18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14951C5" w14:textId="20CCE809" w:rsidR="00623949" w:rsidRPr="00577C4C" w:rsidRDefault="0062394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26835" w:rsidRPr="00226835">
                      <w:rPr>
                        <w:noProof/>
                        <w:color w:val="000000" w:themeColor="text1"/>
                        <w:sz w:val="22"/>
                        <w:szCs w:val="40"/>
                      </w:rPr>
                      <w:t>18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23949" w:rsidRPr="00577C4C" w:rsidRDefault="00623949">
    <w:pPr>
      <w:pStyle w:val="Footer"/>
      <w:rPr>
        <w:b/>
        <w:sz w:val="20"/>
        <w:szCs w:val="24"/>
      </w:rPr>
    </w:pPr>
    <w:r>
      <w:rPr>
        <w:noProof/>
        <w:lang w:val="en-SG" w:eastAsia="en-SG"/>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4E05FFCA" w:rsidR="00623949" w:rsidRPr="00577C4C" w:rsidRDefault="0062394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26835" w:rsidRPr="00226835">
                            <w:rPr>
                              <w:noProof/>
                              <w:color w:val="000000" w:themeColor="text1"/>
                              <w:sz w:val="22"/>
                              <w:szCs w:val="40"/>
                            </w:rPr>
                            <w:t>19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74D070C5" w14:textId="4E05FFCA" w:rsidR="00623949" w:rsidRPr="00577C4C" w:rsidRDefault="0062394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26835" w:rsidRPr="00226835">
                      <w:rPr>
                        <w:noProof/>
                        <w:color w:val="000000" w:themeColor="text1"/>
                        <w:sz w:val="22"/>
                        <w:szCs w:val="40"/>
                      </w:rPr>
                      <w:t>19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D5CD" w14:textId="77777777" w:rsidR="003B17EC" w:rsidRDefault="003B17EC" w:rsidP="00117666">
      <w:pPr>
        <w:spacing w:after="0"/>
      </w:pPr>
      <w:r>
        <w:separator/>
      </w:r>
    </w:p>
  </w:footnote>
  <w:footnote w:type="continuationSeparator" w:id="0">
    <w:p w14:paraId="683FB363" w14:textId="77777777" w:rsidR="003B17EC" w:rsidRDefault="003B17EC" w:rsidP="00117666">
      <w:pPr>
        <w:spacing w:after="0"/>
      </w:pPr>
      <w:r>
        <w:continuationSeparator/>
      </w:r>
    </w:p>
  </w:footnote>
  <w:footnote w:type="continuationNotice" w:id="1">
    <w:p w14:paraId="036F3430" w14:textId="77777777" w:rsidR="003B17EC" w:rsidRDefault="003B17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01D9E258" w:rsidR="00623949" w:rsidRPr="007E3148" w:rsidRDefault="00623949" w:rsidP="00A53000">
    <w:pPr>
      <w:pStyle w:val="Header"/>
    </w:pPr>
    <w:r w:rsidRPr="007E3148">
      <w:ptab w:relativeTo="margin" w:alignment="center" w:leader="none"/>
    </w:r>
    <w:r w:rsidRPr="007E3148">
      <w:ptab w:relativeTo="margin" w:alignment="right" w:leader="none"/>
    </w:r>
    <w:r>
      <w:t>Maternal age and placental CPTs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7ACE1192" w:rsidR="00623949" w:rsidRPr="00A53000" w:rsidRDefault="00623949" w:rsidP="00A53000">
    <w:pPr>
      <w:pStyle w:val="Header"/>
    </w:pPr>
    <w:r w:rsidRPr="007E3148">
      <w:ptab w:relativeTo="margin" w:alignment="center" w:leader="none"/>
    </w:r>
    <w:r w:rsidRPr="007E3148">
      <w:ptab w:relativeTo="margin" w:alignment="right" w:leader="none"/>
    </w:r>
    <w:r>
      <w:t>Maternal age and placental CPTs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42CE81D3" w:rsidR="00623949" w:rsidRDefault="00623949" w:rsidP="00A5300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fx09r975xtw9evep9p5xfcvfxextsf5ptx&quot;&gt;Maternal age and CPT&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23&lt;/item&gt;&lt;item&gt;24&lt;/item&gt;&lt;item&gt;25&lt;/item&gt;&lt;item&gt;26&lt;/item&gt;&lt;item&gt;27&lt;/item&gt;&lt;item&gt;28&lt;/item&gt;&lt;item&gt;30&lt;/item&gt;&lt;item&gt;35&lt;/item&gt;&lt;item&gt;36&lt;/item&gt;&lt;item&gt;37&lt;/item&gt;&lt;item&gt;38&lt;/item&gt;&lt;item&gt;43&lt;/item&gt;&lt;item&gt;44&lt;/item&gt;&lt;item&gt;45&lt;/item&gt;&lt;item&gt;46&lt;/item&gt;&lt;item&gt;47&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record-ids&gt;&lt;/item&gt;&lt;/Libraries&gt;"/>
  </w:docVars>
  <w:rsids>
    <w:rsidRoot w:val="00681821"/>
    <w:rsid w:val="000046C9"/>
    <w:rsid w:val="00005068"/>
    <w:rsid w:val="0000614C"/>
    <w:rsid w:val="00012F19"/>
    <w:rsid w:val="00013D03"/>
    <w:rsid w:val="00017F7D"/>
    <w:rsid w:val="000227C8"/>
    <w:rsid w:val="000319D4"/>
    <w:rsid w:val="00031B2D"/>
    <w:rsid w:val="00033F8A"/>
    <w:rsid w:val="00034304"/>
    <w:rsid w:val="00035434"/>
    <w:rsid w:val="0004555F"/>
    <w:rsid w:val="00045678"/>
    <w:rsid w:val="000458E4"/>
    <w:rsid w:val="00052835"/>
    <w:rsid w:val="00054562"/>
    <w:rsid w:val="000576CF"/>
    <w:rsid w:val="00063D84"/>
    <w:rsid w:val="00065CAA"/>
    <w:rsid w:val="0006636D"/>
    <w:rsid w:val="0006708B"/>
    <w:rsid w:val="00071058"/>
    <w:rsid w:val="0007592B"/>
    <w:rsid w:val="00077D53"/>
    <w:rsid w:val="00081394"/>
    <w:rsid w:val="00085FD5"/>
    <w:rsid w:val="0008640B"/>
    <w:rsid w:val="00087F28"/>
    <w:rsid w:val="000934CF"/>
    <w:rsid w:val="00093A7A"/>
    <w:rsid w:val="000940E0"/>
    <w:rsid w:val="00096361"/>
    <w:rsid w:val="00097AA3"/>
    <w:rsid w:val="000A247E"/>
    <w:rsid w:val="000B34BD"/>
    <w:rsid w:val="000B3CE4"/>
    <w:rsid w:val="000C21D8"/>
    <w:rsid w:val="000C7E2A"/>
    <w:rsid w:val="000D449C"/>
    <w:rsid w:val="000D4792"/>
    <w:rsid w:val="000D7E7D"/>
    <w:rsid w:val="000E00CE"/>
    <w:rsid w:val="000E2009"/>
    <w:rsid w:val="000F1F84"/>
    <w:rsid w:val="000F4CFB"/>
    <w:rsid w:val="00100EAC"/>
    <w:rsid w:val="001053E5"/>
    <w:rsid w:val="00105A23"/>
    <w:rsid w:val="001112B3"/>
    <w:rsid w:val="00117666"/>
    <w:rsid w:val="00121446"/>
    <w:rsid w:val="001223A7"/>
    <w:rsid w:val="00123B8A"/>
    <w:rsid w:val="00124474"/>
    <w:rsid w:val="001274D9"/>
    <w:rsid w:val="001325AB"/>
    <w:rsid w:val="00132C21"/>
    <w:rsid w:val="00133562"/>
    <w:rsid w:val="00133CB2"/>
    <w:rsid w:val="00133D5F"/>
    <w:rsid w:val="00134256"/>
    <w:rsid w:val="00135E8B"/>
    <w:rsid w:val="00142307"/>
    <w:rsid w:val="00142D5B"/>
    <w:rsid w:val="001441CD"/>
    <w:rsid w:val="00145AD2"/>
    <w:rsid w:val="00147395"/>
    <w:rsid w:val="001552C9"/>
    <w:rsid w:val="00157FE4"/>
    <w:rsid w:val="00160946"/>
    <w:rsid w:val="00160A7E"/>
    <w:rsid w:val="00171953"/>
    <w:rsid w:val="00176301"/>
    <w:rsid w:val="00177D84"/>
    <w:rsid w:val="00180022"/>
    <w:rsid w:val="00180423"/>
    <w:rsid w:val="00180E6E"/>
    <w:rsid w:val="0018720C"/>
    <w:rsid w:val="00191917"/>
    <w:rsid w:val="00192A77"/>
    <w:rsid w:val="00193390"/>
    <w:rsid w:val="001934E5"/>
    <w:rsid w:val="001964EF"/>
    <w:rsid w:val="001A79DF"/>
    <w:rsid w:val="001B1A2C"/>
    <w:rsid w:val="001B2082"/>
    <w:rsid w:val="001B673C"/>
    <w:rsid w:val="001B749C"/>
    <w:rsid w:val="001C4749"/>
    <w:rsid w:val="001C7060"/>
    <w:rsid w:val="001D36B7"/>
    <w:rsid w:val="001D5C23"/>
    <w:rsid w:val="001D762C"/>
    <w:rsid w:val="001E02AB"/>
    <w:rsid w:val="001E2B7D"/>
    <w:rsid w:val="001E7717"/>
    <w:rsid w:val="001F099D"/>
    <w:rsid w:val="001F1F62"/>
    <w:rsid w:val="001F4C07"/>
    <w:rsid w:val="00202414"/>
    <w:rsid w:val="0020300D"/>
    <w:rsid w:val="002032CA"/>
    <w:rsid w:val="00212DFB"/>
    <w:rsid w:val="00217ED4"/>
    <w:rsid w:val="00220AEA"/>
    <w:rsid w:val="002238EA"/>
    <w:rsid w:val="002245CB"/>
    <w:rsid w:val="00226835"/>
    <w:rsid w:val="00226954"/>
    <w:rsid w:val="00233C14"/>
    <w:rsid w:val="00237C98"/>
    <w:rsid w:val="00240ED4"/>
    <w:rsid w:val="002531D6"/>
    <w:rsid w:val="002567F2"/>
    <w:rsid w:val="002629A3"/>
    <w:rsid w:val="002638B7"/>
    <w:rsid w:val="00265660"/>
    <w:rsid w:val="0026598C"/>
    <w:rsid w:val="00267D18"/>
    <w:rsid w:val="0027443F"/>
    <w:rsid w:val="002868E2"/>
    <w:rsid w:val="002869C3"/>
    <w:rsid w:val="002910D8"/>
    <w:rsid w:val="002936E4"/>
    <w:rsid w:val="00294C3A"/>
    <w:rsid w:val="00296B88"/>
    <w:rsid w:val="002A1FA3"/>
    <w:rsid w:val="002B365D"/>
    <w:rsid w:val="002B4266"/>
    <w:rsid w:val="002C74CA"/>
    <w:rsid w:val="002D3F92"/>
    <w:rsid w:val="002E5FD1"/>
    <w:rsid w:val="002F1708"/>
    <w:rsid w:val="002F744D"/>
    <w:rsid w:val="002F7700"/>
    <w:rsid w:val="002F7D60"/>
    <w:rsid w:val="002F7F59"/>
    <w:rsid w:val="00302FDC"/>
    <w:rsid w:val="00303DE6"/>
    <w:rsid w:val="00310124"/>
    <w:rsid w:val="00313874"/>
    <w:rsid w:val="00314719"/>
    <w:rsid w:val="0031712F"/>
    <w:rsid w:val="0032418F"/>
    <w:rsid w:val="003361E8"/>
    <w:rsid w:val="00347311"/>
    <w:rsid w:val="003501EC"/>
    <w:rsid w:val="0035176E"/>
    <w:rsid w:val="003544FB"/>
    <w:rsid w:val="003600BA"/>
    <w:rsid w:val="00364525"/>
    <w:rsid w:val="0036594C"/>
    <w:rsid w:val="00365D63"/>
    <w:rsid w:val="00365E17"/>
    <w:rsid w:val="0036793B"/>
    <w:rsid w:val="0037155B"/>
    <w:rsid w:val="00371568"/>
    <w:rsid w:val="00372682"/>
    <w:rsid w:val="0037284D"/>
    <w:rsid w:val="00376CC5"/>
    <w:rsid w:val="00376EE1"/>
    <w:rsid w:val="00385DA2"/>
    <w:rsid w:val="00386307"/>
    <w:rsid w:val="0039693B"/>
    <w:rsid w:val="00397906"/>
    <w:rsid w:val="003A30A4"/>
    <w:rsid w:val="003A5B31"/>
    <w:rsid w:val="003A7A27"/>
    <w:rsid w:val="003B17EC"/>
    <w:rsid w:val="003B18DE"/>
    <w:rsid w:val="003B1F6B"/>
    <w:rsid w:val="003B2987"/>
    <w:rsid w:val="003C4822"/>
    <w:rsid w:val="003D1542"/>
    <w:rsid w:val="003D2F2D"/>
    <w:rsid w:val="003D6FC3"/>
    <w:rsid w:val="003E21A2"/>
    <w:rsid w:val="003F49F8"/>
    <w:rsid w:val="00401590"/>
    <w:rsid w:val="00405C1A"/>
    <w:rsid w:val="0042263F"/>
    <w:rsid w:val="00422C94"/>
    <w:rsid w:val="00430900"/>
    <w:rsid w:val="00440AB3"/>
    <w:rsid w:val="004548C2"/>
    <w:rsid w:val="00463397"/>
    <w:rsid w:val="00463E3D"/>
    <w:rsid w:val="004645AE"/>
    <w:rsid w:val="00466A14"/>
    <w:rsid w:val="00473343"/>
    <w:rsid w:val="00475B36"/>
    <w:rsid w:val="00477159"/>
    <w:rsid w:val="00482551"/>
    <w:rsid w:val="0048419A"/>
    <w:rsid w:val="00484896"/>
    <w:rsid w:val="00484B33"/>
    <w:rsid w:val="00487303"/>
    <w:rsid w:val="0049130A"/>
    <w:rsid w:val="00493779"/>
    <w:rsid w:val="004A3A8F"/>
    <w:rsid w:val="004B130C"/>
    <w:rsid w:val="004B1EF9"/>
    <w:rsid w:val="004B5D1D"/>
    <w:rsid w:val="004C4393"/>
    <w:rsid w:val="004D042C"/>
    <w:rsid w:val="004D238E"/>
    <w:rsid w:val="004D3E33"/>
    <w:rsid w:val="004E5109"/>
    <w:rsid w:val="004F5B02"/>
    <w:rsid w:val="005022EA"/>
    <w:rsid w:val="005026DF"/>
    <w:rsid w:val="0050330B"/>
    <w:rsid w:val="0050412A"/>
    <w:rsid w:val="005138EF"/>
    <w:rsid w:val="0051784E"/>
    <w:rsid w:val="00523425"/>
    <w:rsid w:val="00524C30"/>
    <w:rsid w:val="005250F2"/>
    <w:rsid w:val="005261A4"/>
    <w:rsid w:val="0053523D"/>
    <w:rsid w:val="005366E9"/>
    <w:rsid w:val="00536AE0"/>
    <w:rsid w:val="00540BCF"/>
    <w:rsid w:val="00541F67"/>
    <w:rsid w:val="00542903"/>
    <w:rsid w:val="00544F7F"/>
    <w:rsid w:val="005546A8"/>
    <w:rsid w:val="00576D8C"/>
    <w:rsid w:val="0059733A"/>
    <w:rsid w:val="005975B8"/>
    <w:rsid w:val="005A1D84"/>
    <w:rsid w:val="005A257A"/>
    <w:rsid w:val="005A39BF"/>
    <w:rsid w:val="005A70EA"/>
    <w:rsid w:val="005A769A"/>
    <w:rsid w:val="005B22F4"/>
    <w:rsid w:val="005B3D04"/>
    <w:rsid w:val="005B5A4B"/>
    <w:rsid w:val="005C136C"/>
    <w:rsid w:val="005C3581"/>
    <w:rsid w:val="005C3963"/>
    <w:rsid w:val="005D120B"/>
    <w:rsid w:val="005D12A8"/>
    <w:rsid w:val="005D1840"/>
    <w:rsid w:val="005D35E4"/>
    <w:rsid w:val="005D7910"/>
    <w:rsid w:val="005E0573"/>
    <w:rsid w:val="005E2894"/>
    <w:rsid w:val="005E58ED"/>
    <w:rsid w:val="005E670B"/>
    <w:rsid w:val="005E751D"/>
    <w:rsid w:val="005F3342"/>
    <w:rsid w:val="005F68F1"/>
    <w:rsid w:val="00610D45"/>
    <w:rsid w:val="00620519"/>
    <w:rsid w:val="0062154F"/>
    <w:rsid w:val="00623949"/>
    <w:rsid w:val="0062472F"/>
    <w:rsid w:val="006261DA"/>
    <w:rsid w:val="00627BBE"/>
    <w:rsid w:val="00631A8C"/>
    <w:rsid w:val="00634167"/>
    <w:rsid w:val="006409A4"/>
    <w:rsid w:val="006411A2"/>
    <w:rsid w:val="006452CD"/>
    <w:rsid w:val="0064711C"/>
    <w:rsid w:val="00651CA2"/>
    <w:rsid w:val="00653D60"/>
    <w:rsid w:val="00655FB4"/>
    <w:rsid w:val="00660D05"/>
    <w:rsid w:val="00671D9A"/>
    <w:rsid w:val="0067297E"/>
    <w:rsid w:val="00673952"/>
    <w:rsid w:val="006763EE"/>
    <w:rsid w:val="00680DE9"/>
    <w:rsid w:val="00681821"/>
    <w:rsid w:val="00685DB4"/>
    <w:rsid w:val="00686C9D"/>
    <w:rsid w:val="006915A5"/>
    <w:rsid w:val="006A30E8"/>
    <w:rsid w:val="006A3266"/>
    <w:rsid w:val="006B2D5B"/>
    <w:rsid w:val="006B35A4"/>
    <w:rsid w:val="006B361D"/>
    <w:rsid w:val="006B7D14"/>
    <w:rsid w:val="006D2FA7"/>
    <w:rsid w:val="006D5B93"/>
    <w:rsid w:val="006D6D6D"/>
    <w:rsid w:val="006E4971"/>
    <w:rsid w:val="006E4C31"/>
    <w:rsid w:val="006E7DF4"/>
    <w:rsid w:val="006F363A"/>
    <w:rsid w:val="006F7CAE"/>
    <w:rsid w:val="0070012C"/>
    <w:rsid w:val="007058C0"/>
    <w:rsid w:val="00716653"/>
    <w:rsid w:val="00725A7D"/>
    <w:rsid w:val="00727932"/>
    <w:rsid w:val="0073085C"/>
    <w:rsid w:val="00730F76"/>
    <w:rsid w:val="00733784"/>
    <w:rsid w:val="00735608"/>
    <w:rsid w:val="00736177"/>
    <w:rsid w:val="00737DC7"/>
    <w:rsid w:val="007436BC"/>
    <w:rsid w:val="00746505"/>
    <w:rsid w:val="0075151C"/>
    <w:rsid w:val="007546EB"/>
    <w:rsid w:val="00763D18"/>
    <w:rsid w:val="00764C71"/>
    <w:rsid w:val="00765C35"/>
    <w:rsid w:val="007720F0"/>
    <w:rsid w:val="00775933"/>
    <w:rsid w:val="00784DC7"/>
    <w:rsid w:val="00785D03"/>
    <w:rsid w:val="00790BB3"/>
    <w:rsid w:val="00792043"/>
    <w:rsid w:val="00792CA3"/>
    <w:rsid w:val="00797EDD"/>
    <w:rsid w:val="00797EDE"/>
    <w:rsid w:val="007B0322"/>
    <w:rsid w:val="007B14C2"/>
    <w:rsid w:val="007B3A61"/>
    <w:rsid w:val="007C0E3F"/>
    <w:rsid w:val="007C206C"/>
    <w:rsid w:val="007C278C"/>
    <w:rsid w:val="007C5729"/>
    <w:rsid w:val="007D0112"/>
    <w:rsid w:val="007D1B6A"/>
    <w:rsid w:val="007D6CD6"/>
    <w:rsid w:val="007F0A7B"/>
    <w:rsid w:val="007F6647"/>
    <w:rsid w:val="0080322F"/>
    <w:rsid w:val="008111E4"/>
    <w:rsid w:val="0081301C"/>
    <w:rsid w:val="00813DAE"/>
    <w:rsid w:val="00817DD6"/>
    <w:rsid w:val="00825807"/>
    <w:rsid w:val="008447D9"/>
    <w:rsid w:val="008458CD"/>
    <w:rsid w:val="00845A83"/>
    <w:rsid w:val="0085031B"/>
    <w:rsid w:val="0085589A"/>
    <w:rsid w:val="00856390"/>
    <w:rsid w:val="0086005A"/>
    <w:rsid w:val="00860BDA"/>
    <w:rsid w:val="008622EC"/>
    <w:rsid w:val="008629A9"/>
    <w:rsid w:val="008777C3"/>
    <w:rsid w:val="0088009B"/>
    <w:rsid w:val="00883538"/>
    <w:rsid w:val="0088513A"/>
    <w:rsid w:val="0089271A"/>
    <w:rsid w:val="00893734"/>
    <w:rsid w:val="00893C19"/>
    <w:rsid w:val="0089423F"/>
    <w:rsid w:val="00894E7F"/>
    <w:rsid w:val="008A0A05"/>
    <w:rsid w:val="008A3514"/>
    <w:rsid w:val="008A3885"/>
    <w:rsid w:val="008A7806"/>
    <w:rsid w:val="008B0C92"/>
    <w:rsid w:val="008B4637"/>
    <w:rsid w:val="008C03E0"/>
    <w:rsid w:val="008C0F6C"/>
    <w:rsid w:val="008C36DB"/>
    <w:rsid w:val="008D0B82"/>
    <w:rsid w:val="008D4B77"/>
    <w:rsid w:val="008D4C1E"/>
    <w:rsid w:val="008D6C8D"/>
    <w:rsid w:val="008E1CE5"/>
    <w:rsid w:val="008E2B54"/>
    <w:rsid w:val="008E4404"/>
    <w:rsid w:val="008E58C7"/>
    <w:rsid w:val="008E773A"/>
    <w:rsid w:val="008F0B32"/>
    <w:rsid w:val="008F5021"/>
    <w:rsid w:val="00910F40"/>
    <w:rsid w:val="009124C3"/>
    <w:rsid w:val="0091669A"/>
    <w:rsid w:val="009170E9"/>
    <w:rsid w:val="009234FE"/>
    <w:rsid w:val="009235EF"/>
    <w:rsid w:val="00924600"/>
    <w:rsid w:val="009254BB"/>
    <w:rsid w:val="00925780"/>
    <w:rsid w:val="009264BE"/>
    <w:rsid w:val="009302F2"/>
    <w:rsid w:val="00937495"/>
    <w:rsid w:val="00937B7F"/>
    <w:rsid w:val="00943573"/>
    <w:rsid w:val="009436A3"/>
    <w:rsid w:val="00957B92"/>
    <w:rsid w:val="0096501B"/>
    <w:rsid w:val="00967CFD"/>
    <w:rsid w:val="009705C4"/>
    <w:rsid w:val="00971B61"/>
    <w:rsid w:val="00972FE2"/>
    <w:rsid w:val="00973C53"/>
    <w:rsid w:val="00976A16"/>
    <w:rsid w:val="00977045"/>
    <w:rsid w:val="00980C31"/>
    <w:rsid w:val="009863F6"/>
    <w:rsid w:val="00986A4C"/>
    <w:rsid w:val="00990DF1"/>
    <w:rsid w:val="0099175D"/>
    <w:rsid w:val="009918BA"/>
    <w:rsid w:val="00992DE0"/>
    <w:rsid w:val="009955FF"/>
    <w:rsid w:val="00996897"/>
    <w:rsid w:val="00997293"/>
    <w:rsid w:val="009A48FC"/>
    <w:rsid w:val="009A552D"/>
    <w:rsid w:val="009A5C8F"/>
    <w:rsid w:val="009B0BA1"/>
    <w:rsid w:val="009B4E46"/>
    <w:rsid w:val="009B746B"/>
    <w:rsid w:val="009C6580"/>
    <w:rsid w:val="009D19A7"/>
    <w:rsid w:val="009D259D"/>
    <w:rsid w:val="009D3732"/>
    <w:rsid w:val="009E1AA0"/>
    <w:rsid w:val="009F07B0"/>
    <w:rsid w:val="009F1969"/>
    <w:rsid w:val="009F420A"/>
    <w:rsid w:val="009F5EA1"/>
    <w:rsid w:val="00A04F71"/>
    <w:rsid w:val="00A109C6"/>
    <w:rsid w:val="00A21591"/>
    <w:rsid w:val="00A23983"/>
    <w:rsid w:val="00A24325"/>
    <w:rsid w:val="00A2605C"/>
    <w:rsid w:val="00A35E36"/>
    <w:rsid w:val="00A36B30"/>
    <w:rsid w:val="00A402CE"/>
    <w:rsid w:val="00A432CA"/>
    <w:rsid w:val="00A45684"/>
    <w:rsid w:val="00A456C5"/>
    <w:rsid w:val="00A46108"/>
    <w:rsid w:val="00A50D9D"/>
    <w:rsid w:val="00A51332"/>
    <w:rsid w:val="00A523E7"/>
    <w:rsid w:val="00A53000"/>
    <w:rsid w:val="00A53C66"/>
    <w:rsid w:val="00A545C6"/>
    <w:rsid w:val="00A652D0"/>
    <w:rsid w:val="00A73AD6"/>
    <w:rsid w:val="00A75F87"/>
    <w:rsid w:val="00A81720"/>
    <w:rsid w:val="00A82FE4"/>
    <w:rsid w:val="00A86FF9"/>
    <w:rsid w:val="00A95D8B"/>
    <w:rsid w:val="00A9688B"/>
    <w:rsid w:val="00AA2B58"/>
    <w:rsid w:val="00AB0974"/>
    <w:rsid w:val="00AC0270"/>
    <w:rsid w:val="00AC3AAA"/>
    <w:rsid w:val="00AC3EA3"/>
    <w:rsid w:val="00AC4A00"/>
    <w:rsid w:val="00AC792D"/>
    <w:rsid w:val="00AC7E4D"/>
    <w:rsid w:val="00AD41F1"/>
    <w:rsid w:val="00AD6930"/>
    <w:rsid w:val="00AE1D8E"/>
    <w:rsid w:val="00AE25A3"/>
    <w:rsid w:val="00AE7521"/>
    <w:rsid w:val="00AE7730"/>
    <w:rsid w:val="00AF1C2E"/>
    <w:rsid w:val="00AF5BBA"/>
    <w:rsid w:val="00AF78C7"/>
    <w:rsid w:val="00B11758"/>
    <w:rsid w:val="00B133B8"/>
    <w:rsid w:val="00B25E79"/>
    <w:rsid w:val="00B317DF"/>
    <w:rsid w:val="00B31CE7"/>
    <w:rsid w:val="00B33A3E"/>
    <w:rsid w:val="00B37CBA"/>
    <w:rsid w:val="00B502BE"/>
    <w:rsid w:val="00B515C4"/>
    <w:rsid w:val="00B55F6C"/>
    <w:rsid w:val="00B608C0"/>
    <w:rsid w:val="00B63DE0"/>
    <w:rsid w:val="00B642CC"/>
    <w:rsid w:val="00B64962"/>
    <w:rsid w:val="00B657B8"/>
    <w:rsid w:val="00B7020D"/>
    <w:rsid w:val="00B7101A"/>
    <w:rsid w:val="00B71025"/>
    <w:rsid w:val="00B724C0"/>
    <w:rsid w:val="00B754EE"/>
    <w:rsid w:val="00B80850"/>
    <w:rsid w:val="00B84920"/>
    <w:rsid w:val="00B8556A"/>
    <w:rsid w:val="00B867FA"/>
    <w:rsid w:val="00BA28D8"/>
    <w:rsid w:val="00BA6AB5"/>
    <w:rsid w:val="00BA789D"/>
    <w:rsid w:val="00BB00B9"/>
    <w:rsid w:val="00BB0E0E"/>
    <w:rsid w:val="00BC0706"/>
    <w:rsid w:val="00BC1534"/>
    <w:rsid w:val="00BC502C"/>
    <w:rsid w:val="00BC6A7D"/>
    <w:rsid w:val="00BD09CA"/>
    <w:rsid w:val="00BD1C3B"/>
    <w:rsid w:val="00BF0B9C"/>
    <w:rsid w:val="00C012A3"/>
    <w:rsid w:val="00C02BF2"/>
    <w:rsid w:val="00C0470A"/>
    <w:rsid w:val="00C057CB"/>
    <w:rsid w:val="00C149A1"/>
    <w:rsid w:val="00C161C1"/>
    <w:rsid w:val="00C16F19"/>
    <w:rsid w:val="00C17F86"/>
    <w:rsid w:val="00C2025B"/>
    <w:rsid w:val="00C2184E"/>
    <w:rsid w:val="00C353CA"/>
    <w:rsid w:val="00C4018E"/>
    <w:rsid w:val="00C43CBB"/>
    <w:rsid w:val="00C51CF9"/>
    <w:rsid w:val="00C52A7B"/>
    <w:rsid w:val="00C6261F"/>
    <w:rsid w:val="00C6324C"/>
    <w:rsid w:val="00C648FF"/>
    <w:rsid w:val="00C654DA"/>
    <w:rsid w:val="00C679AA"/>
    <w:rsid w:val="00C72259"/>
    <w:rsid w:val="00C724CF"/>
    <w:rsid w:val="00C75972"/>
    <w:rsid w:val="00C76AC7"/>
    <w:rsid w:val="00C81BB3"/>
    <w:rsid w:val="00C82792"/>
    <w:rsid w:val="00C83127"/>
    <w:rsid w:val="00C9365E"/>
    <w:rsid w:val="00C948FD"/>
    <w:rsid w:val="00C97B0A"/>
    <w:rsid w:val="00CA5345"/>
    <w:rsid w:val="00CA568F"/>
    <w:rsid w:val="00CB2C20"/>
    <w:rsid w:val="00CB32D0"/>
    <w:rsid w:val="00CB39E1"/>
    <w:rsid w:val="00CB3CE1"/>
    <w:rsid w:val="00CB43D5"/>
    <w:rsid w:val="00CB57A5"/>
    <w:rsid w:val="00CB6894"/>
    <w:rsid w:val="00CC23CE"/>
    <w:rsid w:val="00CC76F9"/>
    <w:rsid w:val="00CD066B"/>
    <w:rsid w:val="00CD322C"/>
    <w:rsid w:val="00CD3487"/>
    <w:rsid w:val="00CD46E2"/>
    <w:rsid w:val="00CD7127"/>
    <w:rsid w:val="00CE0381"/>
    <w:rsid w:val="00CE4E99"/>
    <w:rsid w:val="00CE5010"/>
    <w:rsid w:val="00CE7D78"/>
    <w:rsid w:val="00CF1F74"/>
    <w:rsid w:val="00CF2DDB"/>
    <w:rsid w:val="00CF3B23"/>
    <w:rsid w:val="00CF5694"/>
    <w:rsid w:val="00CF58DE"/>
    <w:rsid w:val="00CF7E7C"/>
    <w:rsid w:val="00D00D0B"/>
    <w:rsid w:val="00D04B69"/>
    <w:rsid w:val="00D0747D"/>
    <w:rsid w:val="00D2258F"/>
    <w:rsid w:val="00D375A5"/>
    <w:rsid w:val="00D44FC7"/>
    <w:rsid w:val="00D51C6A"/>
    <w:rsid w:val="00D537FA"/>
    <w:rsid w:val="00D55195"/>
    <w:rsid w:val="00D5547D"/>
    <w:rsid w:val="00D578D0"/>
    <w:rsid w:val="00D60D87"/>
    <w:rsid w:val="00D70172"/>
    <w:rsid w:val="00D704BB"/>
    <w:rsid w:val="00D73EFC"/>
    <w:rsid w:val="00D7454D"/>
    <w:rsid w:val="00D765FE"/>
    <w:rsid w:val="00D80D99"/>
    <w:rsid w:val="00D8306F"/>
    <w:rsid w:val="00D87892"/>
    <w:rsid w:val="00D91A4E"/>
    <w:rsid w:val="00D9458B"/>
    <w:rsid w:val="00D9503C"/>
    <w:rsid w:val="00DA3702"/>
    <w:rsid w:val="00DA78D9"/>
    <w:rsid w:val="00DB1461"/>
    <w:rsid w:val="00DD231E"/>
    <w:rsid w:val="00DD35A9"/>
    <w:rsid w:val="00DD73EF"/>
    <w:rsid w:val="00DE140E"/>
    <w:rsid w:val="00DE23E8"/>
    <w:rsid w:val="00DE4096"/>
    <w:rsid w:val="00DF4958"/>
    <w:rsid w:val="00DF6A83"/>
    <w:rsid w:val="00E0128B"/>
    <w:rsid w:val="00E03AEA"/>
    <w:rsid w:val="00E10396"/>
    <w:rsid w:val="00E126DA"/>
    <w:rsid w:val="00E13A69"/>
    <w:rsid w:val="00E13BFF"/>
    <w:rsid w:val="00E14498"/>
    <w:rsid w:val="00E45C8C"/>
    <w:rsid w:val="00E51708"/>
    <w:rsid w:val="00E60D54"/>
    <w:rsid w:val="00E613A7"/>
    <w:rsid w:val="00E61AFD"/>
    <w:rsid w:val="00E64E17"/>
    <w:rsid w:val="00E67B3B"/>
    <w:rsid w:val="00E901E7"/>
    <w:rsid w:val="00E90366"/>
    <w:rsid w:val="00EA0BCD"/>
    <w:rsid w:val="00EA3D3C"/>
    <w:rsid w:val="00EA4F3D"/>
    <w:rsid w:val="00EA5AC8"/>
    <w:rsid w:val="00EC0FCD"/>
    <w:rsid w:val="00EC1325"/>
    <w:rsid w:val="00EC7CC3"/>
    <w:rsid w:val="00ED20E1"/>
    <w:rsid w:val="00ED3EEA"/>
    <w:rsid w:val="00ED4A7C"/>
    <w:rsid w:val="00ED50D3"/>
    <w:rsid w:val="00EE5A47"/>
    <w:rsid w:val="00EE6FC7"/>
    <w:rsid w:val="00EF159C"/>
    <w:rsid w:val="00EF33A8"/>
    <w:rsid w:val="00EF3BAB"/>
    <w:rsid w:val="00F0156F"/>
    <w:rsid w:val="00F03401"/>
    <w:rsid w:val="00F039B0"/>
    <w:rsid w:val="00F054C3"/>
    <w:rsid w:val="00F103F4"/>
    <w:rsid w:val="00F10D11"/>
    <w:rsid w:val="00F24EE0"/>
    <w:rsid w:val="00F33B2E"/>
    <w:rsid w:val="00F36CAE"/>
    <w:rsid w:val="00F403BA"/>
    <w:rsid w:val="00F40990"/>
    <w:rsid w:val="00F44445"/>
    <w:rsid w:val="00F46494"/>
    <w:rsid w:val="00F50469"/>
    <w:rsid w:val="00F522BE"/>
    <w:rsid w:val="00F558AB"/>
    <w:rsid w:val="00F61D89"/>
    <w:rsid w:val="00F725A5"/>
    <w:rsid w:val="00F736F2"/>
    <w:rsid w:val="00F827CF"/>
    <w:rsid w:val="00F8368D"/>
    <w:rsid w:val="00F8378D"/>
    <w:rsid w:val="00F847D7"/>
    <w:rsid w:val="00F86ABB"/>
    <w:rsid w:val="00F90A89"/>
    <w:rsid w:val="00F92041"/>
    <w:rsid w:val="00F9612B"/>
    <w:rsid w:val="00F97696"/>
    <w:rsid w:val="00FA0F81"/>
    <w:rsid w:val="00FA46E9"/>
    <w:rsid w:val="00FB0E64"/>
    <w:rsid w:val="00FB1393"/>
    <w:rsid w:val="00FB27BE"/>
    <w:rsid w:val="00FC2744"/>
    <w:rsid w:val="00FC37F0"/>
    <w:rsid w:val="00FD4554"/>
    <w:rsid w:val="00FD737F"/>
    <w:rsid w:val="00FD7648"/>
    <w:rsid w:val="00FE2906"/>
    <w:rsid w:val="00FE3A6A"/>
    <w:rsid w:val="00FF0582"/>
    <w:rsid w:val="00FF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6B361D"/>
    <w:rPr>
      <w:color w:val="605E5C"/>
      <w:shd w:val="clear" w:color="auto" w:fill="E1DFDD"/>
    </w:rPr>
  </w:style>
  <w:style w:type="paragraph" w:customStyle="1" w:styleId="EndNoteBibliography">
    <w:name w:val="EndNote Bibliography"/>
    <w:basedOn w:val="Normal"/>
    <w:link w:val="EndNoteBibliographyChar"/>
    <w:rsid w:val="00CF5694"/>
    <w:pPr>
      <w:spacing w:before="0" w:after="160"/>
    </w:pPr>
    <w:rPr>
      <w:rFonts w:ascii="Calibri" w:hAnsi="Calibri" w:cs="Calibri"/>
      <w:noProof/>
      <w:sz w:val="22"/>
    </w:rPr>
  </w:style>
  <w:style w:type="character" w:customStyle="1" w:styleId="EndNoteBibliographyChar">
    <w:name w:val="EndNote Bibliography Char"/>
    <w:basedOn w:val="DefaultParagraphFont"/>
    <w:link w:val="EndNoteBibliography"/>
    <w:rsid w:val="00CF5694"/>
    <w:rPr>
      <w:rFonts w:ascii="Calibri" w:hAnsi="Calibri" w:cs="Calibri"/>
      <w:noProof/>
    </w:rPr>
  </w:style>
  <w:style w:type="paragraph" w:customStyle="1" w:styleId="EndNoteBibliographyTitle">
    <w:name w:val="EndNote Bibliography Title"/>
    <w:basedOn w:val="Normal"/>
    <w:link w:val="EndNoteBibliographyTitleChar"/>
    <w:rsid w:val="00365E17"/>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365E17"/>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5032431">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29988755">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B23F3A487FC48B17263EA97A565E0" ma:contentTypeVersion="12" ma:contentTypeDescription="Create a new document." ma:contentTypeScope="" ma:versionID="2bde2ea9654242b89a74b57f049209d9">
  <xsd:schema xmlns:xsd="http://www.w3.org/2001/XMLSchema" xmlns:xs="http://www.w3.org/2001/XMLSchema" xmlns:p="http://schemas.microsoft.com/office/2006/metadata/properties" xmlns:ns3="fd33d0a3-af47-462a-b63b-78d2a81f10ab" xmlns:ns4="3dcc943a-4a02-4c34-95b8-dfb716c3d47a" targetNamespace="http://schemas.microsoft.com/office/2006/metadata/properties" ma:root="true" ma:fieldsID="47df283e9c728df1e23832b63ffc6542" ns3:_="" ns4:_="">
    <xsd:import namespace="fd33d0a3-af47-462a-b63b-78d2a81f10ab"/>
    <xsd:import namespace="3dcc943a-4a02-4c34-95b8-dfb716c3d4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3d0a3-af47-462a-b63b-78d2a81f10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c943a-4a02-4c34-95b8-dfb716c3d4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70549E-8227-4D45-BF21-F3277BD01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DCD82-7183-4AE6-B327-8A4703EE3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3d0a3-af47-462a-b63b-78d2a81f10ab"/>
    <ds:schemaRef ds:uri="3dcc943a-4a02-4c34-95b8-dfb716c3d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2C921-A2CA-441C-A7B4-00A1BEA6DC90}">
  <ds:schemaRefs>
    <ds:schemaRef ds:uri="http://schemas.microsoft.com/sharepoint/v3/contenttype/forms"/>
  </ds:schemaRefs>
</ds:datastoreItem>
</file>

<file path=customXml/itemProps4.xml><?xml version="1.0" encoding="utf-8"?>
<ds:datastoreItem xmlns:ds="http://schemas.openxmlformats.org/officeDocument/2006/customXml" ds:itemID="{ECC565EF-4575-4EFF-9F31-8B95F8DA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52</TotalTime>
  <Pages>19</Pages>
  <Words>10305</Words>
  <Characters>58740</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Senn</dc:creator>
  <cp:keywords/>
  <dc:description/>
  <cp:lastModifiedBy>Karen Drake</cp:lastModifiedBy>
  <cp:revision>2</cp:revision>
  <cp:lastPrinted>2023-02-14T17:35:00Z</cp:lastPrinted>
  <dcterms:created xsi:type="dcterms:W3CDTF">2023-05-05T12:29:00Z</dcterms:created>
  <dcterms:modified xsi:type="dcterms:W3CDTF">2023-05-05T12:29:00Z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0x01010048AB23F3A487FC48B17263EA97A565E0</vt:lpwstr>
  </property>
</Properties>
</file>