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B40" w14:textId="77777777" w:rsidR="00EF1EB5" w:rsidRDefault="00000000"/>
    <w:p w14:paraId="2DD55987" w14:textId="77777777" w:rsidR="00F70457" w:rsidRDefault="00F70457"/>
    <w:p w14:paraId="6CD84C82" w14:textId="67F84B4A" w:rsidR="00011FDA" w:rsidRPr="00181679" w:rsidRDefault="003E1545" w:rsidP="00011FDA">
      <w:pPr>
        <w:rPr>
          <w:rFonts w:ascii="Arial" w:eastAsia="Arial" w:hAnsi="Arial" w:cs="Arial"/>
          <w:sz w:val="20"/>
          <w:szCs w:val="20"/>
        </w:rPr>
      </w:pPr>
      <w:r w:rsidRPr="00F35AD6">
        <w:rPr>
          <w:b/>
          <w:bCs/>
        </w:rPr>
        <w:t>Re:</w:t>
      </w:r>
      <w:r w:rsidRPr="00D81FA5">
        <w:rPr>
          <w:b/>
          <w:bCs/>
        </w:rPr>
        <w:t xml:space="preserve"> </w:t>
      </w:r>
      <w:r w:rsidR="00181679" w:rsidRPr="000D7405">
        <w:rPr>
          <w:rFonts w:ascii="Arial" w:eastAsia="Arial" w:hAnsi="Arial" w:cs="Arial"/>
          <w:b/>
          <w:bCs/>
          <w:sz w:val="20"/>
          <w:szCs w:val="20"/>
        </w:rPr>
        <w:t>How do young asylum seekers experience belonging in education?</w:t>
      </w:r>
    </w:p>
    <w:p w14:paraId="40FC0778" w14:textId="180A39C9" w:rsidR="00011FDA" w:rsidRDefault="00011FDA" w:rsidP="00011FDA"/>
    <w:p w14:paraId="5B579342" w14:textId="77777777" w:rsidR="00A859B4" w:rsidRPr="00F35AD6" w:rsidRDefault="00A859B4" w:rsidP="00011FDA"/>
    <w:p w14:paraId="1FB76455" w14:textId="67263E32" w:rsidR="003E1545" w:rsidRPr="00F35AD6" w:rsidRDefault="003E1545" w:rsidP="00011FDA">
      <w:r w:rsidRPr="00F35AD6">
        <w:t xml:space="preserve">Dear </w:t>
      </w:r>
      <w:r w:rsidRPr="007829EE">
        <w:rPr>
          <w:b/>
          <w:bCs/>
        </w:rPr>
        <w:t>[title and name</w:t>
      </w:r>
      <w:r w:rsidR="0044293A" w:rsidRPr="007829EE">
        <w:rPr>
          <w:b/>
          <w:bCs/>
        </w:rPr>
        <w:t xml:space="preserve"> of contact</w:t>
      </w:r>
      <w:r w:rsidRPr="007829EE">
        <w:rPr>
          <w:b/>
          <w:bCs/>
        </w:rPr>
        <w:t>],</w:t>
      </w:r>
    </w:p>
    <w:p w14:paraId="5990CD45" w14:textId="1817643F" w:rsidR="003E1545" w:rsidRDefault="003E1545" w:rsidP="003C36A7">
      <w:pPr>
        <w:jc w:val="both"/>
      </w:pPr>
    </w:p>
    <w:p w14:paraId="546D9356" w14:textId="148EECBE" w:rsidR="0044293A" w:rsidRDefault="00D81FA5" w:rsidP="003C36A7">
      <w:pPr>
        <w:jc w:val="both"/>
      </w:pPr>
      <w:r>
        <w:t xml:space="preserve">I am </w:t>
      </w:r>
      <w:r w:rsidR="00E97A2F">
        <w:t>a Trainee Educational Psychologist</w:t>
      </w:r>
      <w:r w:rsidR="0044293A">
        <w:t xml:space="preserve"> at the University of Southampton</w:t>
      </w:r>
      <w:r>
        <w:t>,</w:t>
      </w:r>
      <w:r w:rsidR="0044293A">
        <w:t xml:space="preserve"> an</w:t>
      </w:r>
      <w:r w:rsidR="00786C69">
        <w:t xml:space="preserve">d </w:t>
      </w:r>
      <w:r>
        <w:t xml:space="preserve">I am </w:t>
      </w:r>
      <w:r w:rsidR="00786C69">
        <w:t xml:space="preserve">researching the educational experiences of young asylum seekers in the United Kingdom (UK). </w:t>
      </w:r>
      <w:r w:rsidR="004A1174">
        <w:t>I am contacting you as your organisation has expressed an interest in</w:t>
      </w:r>
      <w:r w:rsidR="006032EB">
        <w:t xml:space="preserve"> </w:t>
      </w:r>
      <w:r w:rsidR="004A1174">
        <w:t>th</w:t>
      </w:r>
      <w:r w:rsidR="006032EB">
        <w:t>e</w:t>
      </w:r>
      <w:r w:rsidR="004A1174">
        <w:t xml:space="preserve"> study and I would like </w:t>
      </w:r>
      <w:r w:rsidR="004A1174" w:rsidRPr="00F35AD6">
        <w:t>your support</w:t>
      </w:r>
      <w:r w:rsidR="004A1174">
        <w:t xml:space="preserve"> </w:t>
      </w:r>
      <w:r w:rsidR="004A1174" w:rsidRPr="00F35AD6">
        <w:t xml:space="preserve">to recruit </w:t>
      </w:r>
      <w:r w:rsidR="007829EE" w:rsidRPr="007829EE">
        <w:rPr>
          <w:b/>
          <w:bCs/>
        </w:rPr>
        <w:t>[</w:t>
      </w:r>
      <w:r w:rsidR="004A1174" w:rsidRPr="007829EE">
        <w:rPr>
          <w:b/>
          <w:bCs/>
        </w:rPr>
        <w:t>young people over 16 years of age who have relocated to the UK to seek asylum</w:t>
      </w:r>
      <w:r w:rsidR="007829EE" w:rsidRPr="007829EE">
        <w:rPr>
          <w:b/>
          <w:bCs/>
        </w:rPr>
        <w:t xml:space="preserve"> </w:t>
      </w:r>
      <w:r w:rsidR="007829EE">
        <w:rPr>
          <w:b/>
          <w:bCs/>
        </w:rPr>
        <w:t>/</w:t>
      </w:r>
      <w:r w:rsidR="007829EE" w:rsidRPr="007829EE">
        <w:rPr>
          <w:b/>
          <w:bCs/>
        </w:rPr>
        <w:t xml:space="preserve"> teaching staff who support young asylum seekers in education]</w:t>
      </w:r>
    </w:p>
    <w:p w14:paraId="51A19F2D" w14:textId="79E3F1DF" w:rsidR="004A1174" w:rsidRDefault="004A1174" w:rsidP="003C36A7">
      <w:pPr>
        <w:jc w:val="both"/>
      </w:pPr>
    </w:p>
    <w:p w14:paraId="30D8886F" w14:textId="704F1A80" w:rsidR="00CC680D" w:rsidRPr="004E0FA1" w:rsidRDefault="004A1174" w:rsidP="00CC680D">
      <w:pPr>
        <w:jc w:val="both"/>
        <w:rPr>
          <w:color w:val="000000" w:themeColor="text1"/>
        </w:rPr>
      </w:pPr>
      <w:r>
        <w:t>The University of Southampton Ethics Committee has recently granted ethical approval for this project, and I am now looking to begin data collection</w:t>
      </w:r>
      <w:r w:rsidR="00CC680D">
        <w:t xml:space="preserve">. </w:t>
      </w:r>
      <w:r w:rsidR="00CC680D" w:rsidRPr="00F35AD6">
        <w:t xml:space="preserve">For the current study, </w:t>
      </w:r>
      <w:r w:rsidR="00CC680D">
        <w:t>I am</w:t>
      </w:r>
      <w:r w:rsidR="00CC680D" w:rsidRPr="00F35AD6">
        <w:t xml:space="preserve"> </w:t>
      </w:r>
      <w:r w:rsidR="00CC680D">
        <w:t>running focus groups to</w:t>
      </w:r>
      <w:r w:rsidR="00CC680D" w:rsidRPr="00F35AD6">
        <w:t xml:space="preserve"> </w:t>
      </w:r>
      <w:r w:rsidR="00CC680D">
        <w:t>gain information from young asylum seekers about their experiences in the UK education system</w:t>
      </w:r>
      <w:r w:rsidR="007829EE">
        <w:t xml:space="preserve"> and separate focus group</w:t>
      </w:r>
      <w:r w:rsidR="004E0FA1">
        <w:t>s</w:t>
      </w:r>
      <w:r w:rsidR="007829EE">
        <w:t xml:space="preserve"> to gain information from teaching staff who support these young people</w:t>
      </w:r>
      <w:r w:rsidR="00CC680D">
        <w:t>.</w:t>
      </w:r>
      <w:r w:rsidR="004E0FA1">
        <w:t xml:space="preserve"> All focus groups will be held in English and participants will need to have good conversational English to take part.</w:t>
      </w:r>
      <w:r w:rsidR="00CC680D">
        <w:t xml:space="preserve"> I envisage focus groups being held </w:t>
      </w:r>
      <w:r w:rsidR="00492AD4">
        <w:t>in January</w:t>
      </w:r>
      <w:r w:rsidR="008D6D93">
        <w:t>/February</w:t>
      </w:r>
      <w:r w:rsidR="00492AD4">
        <w:t xml:space="preserve"> 2023</w:t>
      </w:r>
      <w:r w:rsidR="004E0FA1">
        <w:t xml:space="preserve"> and hope to be able to hold a focus group with participants from your organisation at your premises if possible</w:t>
      </w:r>
      <w:r w:rsidR="00CC680D">
        <w:t xml:space="preserve">. I would be happy to come to your organisation prior to this if you feel this would help the </w:t>
      </w:r>
      <w:r w:rsidR="007829EE" w:rsidRPr="007829EE">
        <w:rPr>
          <w:b/>
          <w:bCs/>
        </w:rPr>
        <w:t>[</w:t>
      </w:r>
      <w:r w:rsidR="00CC680D" w:rsidRPr="007829EE">
        <w:rPr>
          <w:b/>
          <w:bCs/>
        </w:rPr>
        <w:t>young people</w:t>
      </w:r>
      <w:r w:rsidR="007829EE">
        <w:rPr>
          <w:b/>
          <w:bCs/>
        </w:rPr>
        <w:t xml:space="preserve"> </w:t>
      </w:r>
      <w:r w:rsidR="007829EE" w:rsidRPr="007829EE">
        <w:rPr>
          <w:b/>
          <w:bCs/>
        </w:rPr>
        <w:t>/</w:t>
      </w:r>
      <w:r w:rsidR="007829EE">
        <w:rPr>
          <w:b/>
          <w:bCs/>
        </w:rPr>
        <w:t xml:space="preserve"> </w:t>
      </w:r>
      <w:r w:rsidR="007829EE" w:rsidRPr="007829EE">
        <w:rPr>
          <w:b/>
          <w:bCs/>
        </w:rPr>
        <w:t>teaching staff]</w:t>
      </w:r>
      <w:r w:rsidR="00CC680D">
        <w:t xml:space="preserve"> feel more comfortable. </w:t>
      </w:r>
      <w:r w:rsidR="00CC680D" w:rsidRPr="004E0FA1">
        <w:rPr>
          <w:color w:val="000000" w:themeColor="text1"/>
        </w:rPr>
        <w:t>Therefore, I would appreciate it if you could please p</w:t>
      </w:r>
      <w:r w:rsidR="004E0FA1" w:rsidRPr="004E0FA1">
        <w:rPr>
          <w:color w:val="000000" w:themeColor="text1"/>
        </w:rPr>
        <w:t xml:space="preserve">rovide my details and study information to </w:t>
      </w:r>
      <w:r w:rsidR="00CC680D" w:rsidRPr="004E0FA1">
        <w:rPr>
          <w:color w:val="000000" w:themeColor="text1"/>
        </w:rPr>
        <w:t xml:space="preserve">any </w:t>
      </w:r>
      <w:r w:rsidR="007829EE" w:rsidRPr="004E0FA1">
        <w:rPr>
          <w:b/>
          <w:bCs/>
          <w:color w:val="000000" w:themeColor="text1"/>
        </w:rPr>
        <w:t>[</w:t>
      </w:r>
      <w:r w:rsidR="00CC680D" w:rsidRPr="004E0FA1">
        <w:rPr>
          <w:b/>
          <w:bCs/>
          <w:color w:val="000000" w:themeColor="text1"/>
        </w:rPr>
        <w:t>young person</w:t>
      </w:r>
      <w:r w:rsidR="007829EE" w:rsidRPr="004E0FA1">
        <w:rPr>
          <w:b/>
          <w:bCs/>
          <w:color w:val="000000" w:themeColor="text1"/>
        </w:rPr>
        <w:t xml:space="preserve"> / staff members]</w:t>
      </w:r>
      <w:r w:rsidR="00CC680D" w:rsidRPr="004E0FA1">
        <w:rPr>
          <w:color w:val="000000" w:themeColor="text1"/>
        </w:rPr>
        <w:t xml:space="preserve"> involved with your organisation that you think might be willing to share their experiences with me.</w:t>
      </w:r>
    </w:p>
    <w:p w14:paraId="542956E6" w14:textId="77777777" w:rsidR="003C36A7" w:rsidRPr="00F35AD6" w:rsidRDefault="003C36A7" w:rsidP="003C36A7">
      <w:pPr>
        <w:jc w:val="both"/>
      </w:pPr>
    </w:p>
    <w:p w14:paraId="6C527980" w14:textId="22971BB0" w:rsidR="00D31336" w:rsidRDefault="003C36A7" w:rsidP="003C36A7">
      <w:pPr>
        <w:jc w:val="both"/>
      </w:pPr>
      <w:r w:rsidRPr="00F35AD6">
        <w:t xml:space="preserve">Please find attached a copy of the information sheet and the </w:t>
      </w:r>
      <w:r w:rsidR="00181679">
        <w:t>consent form</w:t>
      </w:r>
      <w:r w:rsidR="00E97271">
        <w:t>.</w:t>
      </w:r>
      <w:r w:rsidR="00FD45C3" w:rsidRPr="00F35AD6">
        <w:t xml:space="preserve"> </w:t>
      </w:r>
      <w:r w:rsidR="00D31336">
        <w:t xml:space="preserve">I would be very grateful if you could share them with the </w:t>
      </w:r>
      <w:r w:rsidR="007829EE" w:rsidRPr="007829EE">
        <w:rPr>
          <w:b/>
          <w:bCs/>
        </w:rPr>
        <w:t>[</w:t>
      </w:r>
      <w:r w:rsidR="00D31336" w:rsidRPr="007829EE">
        <w:rPr>
          <w:b/>
          <w:bCs/>
        </w:rPr>
        <w:t>young people</w:t>
      </w:r>
      <w:r w:rsidR="007829EE">
        <w:rPr>
          <w:b/>
          <w:bCs/>
        </w:rPr>
        <w:t xml:space="preserve"> </w:t>
      </w:r>
      <w:r w:rsidR="007829EE" w:rsidRPr="007829EE">
        <w:rPr>
          <w:b/>
          <w:bCs/>
        </w:rPr>
        <w:t>/</w:t>
      </w:r>
      <w:r w:rsidR="007829EE">
        <w:rPr>
          <w:b/>
          <w:bCs/>
        </w:rPr>
        <w:t xml:space="preserve"> </w:t>
      </w:r>
      <w:r w:rsidR="007829EE" w:rsidRPr="007829EE">
        <w:rPr>
          <w:b/>
          <w:bCs/>
        </w:rPr>
        <w:t>teaching staff]</w:t>
      </w:r>
      <w:r w:rsidR="00D31336" w:rsidRPr="007829EE">
        <w:t xml:space="preserve">, </w:t>
      </w:r>
      <w:r w:rsidR="00D31336">
        <w:t xml:space="preserve">so they know in advance what the study is about, and I am happy to answer any queries or provide additional information if required. </w:t>
      </w:r>
    </w:p>
    <w:p w14:paraId="5BC7FD05" w14:textId="77777777" w:rsidR="00D31336" w:rsidRDefault="00D31336" w:rsidP="003C36A7">
      <w:pPr>
        <w:jc w:val="both"/>
      </w:pPr>
    </w:p>
    <w:p w14:paraId="50F7AB1E" w14:textId="6F063263" w:rsidR="003C36A7" w:rsidRPr="00F35AD6" w:rsidRDefault="00E97271" w:rsidP="003C36A7">
      <w:pPr>
        <w:jc w:val="both"/>
      </w:pPr>
      <w:r>
        <w:t>If you are still happy to support our study, p</w:t>
      </w:r>
      <w:r w:rsidR="003C36A7" w:rsidRPr="00F35AD6">
        <w:t xml:space="preserve">lease </w:t>
      </w:r>
      <w:r>
        <w:t>sign the section</w:t>
      </w:r>
      <w:r w:rsidR="00DB0CE6">
        <w:t xml:space="preserve"> at the end of this letter and return to </w:t>
      </w:r>
      <w:hyperlink r:id="rId7" w:history="1">
        <w:r w:rsidR="00DB0CE6" w:rsidRPr="004B4A39">
          <w:rPr>
            <w:rStyle w:val="Hyperlink"/>
          </w:rPr>
          <w:t>j.l.clapham@soton.ac.uk</w:t>
        </w:r>
      </w:hyperlink>
      <w:r w:rsidR="00DB0CE6">
        <w:t>.</w:t>
      </w:r>
    </w:p>
    <w:p w14:paraId="0431BFB9" w14:textId="77777777" w:rsidR="003C5755" w:rsidRPr="00F35AD6" w:rsidRDefault="003C5755" w:rsidP="003C36A7">
      <w:pPr>
        <w:jc w:val="both"/>
      </w:pPr>
    </w:p>
    <w:p w14:paraId="0394DB9A" w14:textId="5A0BBEF9" w:rsidR="003C5755" w:rsidRPr="00F35AD6" w:rsidRDefault="003C5755" w:rsidP="003C36A7">
      <w:pPr>
        <w:jc w:val="both"/>
      </w:pPr>
      <w:r w:rsidRPr="00F35AD6">
        <w:t>Best wishes,</w:t>
      </w:r>
    </w:p>
    <w:p w14:paraId="00B949B0" w14:textId="5195913B" w:rsidR="003C5755" w:rsidRPr="00F35AD6" w:rsidRDefault="00DB0CE6" w:rsidP="003C36A7">
      <w:pPr>
        <w:jc w:val="both"/>
      </w:pPr>
      <w:r>
        <w:rPr>
          <w:noProof/>
        </w:rPr>
        <w:drawing>
          <wp:inline distT="0" distB="0" distL="0" distR="0" wp14:anchorId="71F172E0" wp14:editId="02836863">
            <wp:extent cx="1045383" cy="301214"/>
            <wp:effectExtent l="0" t="0" r="0" b="3810"/>
            <wp:docPr id="6" name="Picture 6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et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08" cy="31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94E4" w14:textId="52BF3E33" w:rsidR="003C5755" w:rsidRDefault="00DB0CE6" w:rsidP="003C36A7">
      <w:pPr>
        <w:jc w:val="both"/>
      </w:pPr>
      <w:r>
        <w:t>Jessica Clapham</w:t>
      </w:r>
    </w:p>
    <w:p w14:paraId="3FA714B4" w14:textId="734C4CBB" w:rsidR="003C36A7" w:rsidRDefault="00E97A2F" w:rsidP="00D81FA5">
      <w:pPr>
        <w:jc w:val="both"/>
      </w:pPr>
      <w:r>
        <w:t>Trainee Educational Psychologist</w:t>
      </w:r>
    </w:p>
    <w:p w14:paraId="63E5BC26" w14:textId="1AC4D9CC" w:rsidR="004A1174" w:rsidRPr="00011FDA" w:rsidRDefault="00000000" w:rsidP="00D81FA5">
      <w:pPr>
        <w:jc w:val="both"/>
      </w:pPr>
      <w:hyperlink r:id="rId9" w:history="1">
        <w:r w:rsidR="004A1174" w:rsidRPr="00746173">
          <w:rPr>
            <w:rStyle w:val="Hyperlink"/>
          </w:rPr>
          <w:t>j.l.clapham@soton.ac.uk</w:t>
        </w:r>
      </w:hyperlink>
    </w:p>
    <w:p w14:paraId="2C3FC5ED" w14:textId="2598D0AB" w:rsidR="00F45810" w:rsidRDefault="00F45810" w:rsidP="00011FDA">
      <w:pPr>
        <w:tabs>
          <w:tab w:val="left" w:pos="5933"/>
        </w:tabs>
      </w:pPr>
    </w:p>
    <w:p w14:paraId="7F6E3CE1" w14:textId="77777777" w:rsidR="00F45810" w:rsidRDefault="00F45810" w:rsidP="00011FDA">
      <w:pPr>
        <w:tabs>
          <w:tab w:val="left" w:pos="5933"/>
        </w:tabs>
      </w:pPr>
    </w:p>
    <w:p w14:paraId="21FD222B" w14:textId="69E1982D" w:rsidR="00011FDA" w:rsidRPr="00F45810" w:rsidRDefault="00DB0CE6" w:rsidP="00011FDA">
      <w:pPr>
        <w:tabs>
          <w:tab w:val="left" w:pos="5933"/>
        </w:tabs>
        <w:rPr>
          <w:b/>
          <w:bCs/>
        </w:rPr>
      </w:pPr>
      <w:r w:rsidRPr="00F45810">
        <w:rPr>
          <w:b/>
          <w:bCs/>
        </w:rPr>
        <w:t>I confirm that I have read the information provided and am happy to support this study as gatekeeper for [insert charity]</w:t>
      </w:r>
      <w:r w:rsidR="00F45810" w:rsidRPr="00F45810">
        <w:rPr>
          <w:b/>
          <w:bCs/>
        </w:rPr>
        <w:t xml:space="preserve">. I give approval that recruitment can take place through our </w:t>
      </w:r>
      <w:r w:rsidR="00F45810">
        <w:rPr>
          <w:b/>
          <w:bCs/>
        </w:rPr>
        <w:t xml:space="preserve">available </w:t>
      </w:r>
      <w:r w:rsidR="00F45810" w:rsidRPr="00F45810">
        <w:rPr>
          <w:b/>
          <w:bCs/>
        </w:rPr>
        <w:t>channels and social media accounts.</w:t>
      </w:r>
    </w:p>
    <w:p w14:paraId="68A4F231" w14:textId="1AEC3B43" w:rsidR="00F45810" w:rsidRDefault="00F45810" w:rsidP="00011FDA">
      <w:pPr>
        <w:tabs>
          <w:tab w:val="left" w:pos="5933"/>
        </w:tabs>
      </w:pPr>
    </w:p>
    <w:p w14:paraId="73AA3DAC" w14:textId="17CE649B" w:rsidR="00F45810" w:rsidRPr="00F45810" w:rsidRDefault="00F45810" w:rsidP="00011FDA">
      <w:pPr>
        <w:tabs>
          <w:tab w:val="left" w:pos="5933"/>
        </w:tabs>
        <w:rPr>
          <w:b/>
          <w:bCs/>
        </w:rPr>
      </w:pPr>
      <w:r w:rsidRPr="00F45810">
        <w:rPr>
          <w:b/>
          <w:bCs/>
        </w:rPr>
        <w:t xml:space="preserve">Signed: </w:t>
      </w:r>
      <w:r w:rsidR="007829EE">
        <w:rPr>
          <w:b/>
          <w:bCs/>
        </w:rPr>
        <w:t>……………………………………………………………………………………………………………………</w:t>
      </w:r>
      <w:proofErr w:type="gramStart"/>
      <w:r w:rsidR="007829EE">
        <w:rPr>
          <w:b/>
          <w:bCs/>
        </w:rPr>
        <w:t>…..</w:t>
      </w:r>
      <w:proofErr w:type="gramEnd"/>
    </w:p>
    <w:sectPr w:rsidR="00F45810" w:rsidRPr="00F45810" w:rsidSect="00A914C4">
      <w:headerReference w:type="even" r:id="rId10"/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59A3" w14:textId="77777777" w:rsidR="00340D0A" w:rsidRDefault="00340D0A" w:rsidP="00F70457">
      <w:r>
        <w:separator/>
      </w:r>
    </w:p>
  </w:endnote>
  <w:endnote w:type="continuationSeparator" w:id="0">
    <w:p w14:paraId="26009E1D" w14:textId="77777777" w:rsidR="00340D0A" w:rsidRDefault="00340D0A" w:rsidP="00F7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2AD6" w14:textId="20D691D1" w:rsidR="00025BAB" w:rsidRDefault="004E0FA1">
    <w:pPr>
      <w:pStyle w:val="Footer"/>
    </w:pPr>
    <w:r>
      <w:t>1</w:t>
    </w:r>
    <w:r w:rsidR="004B60AC">
      <w:t>8</w:t>
    </w:r>
    <w:r w:rsidR="00C901FA" w:rsidRPr="00F35AD6">
      <w:t>/</w:t>
    </w:r>
    <w:r w:rsidR="00E97A2F">
      <w:t>1</w:t>
    </w:r>
    <w:r>
      <w:t>2</w:t>
    </w:r>
    <w:r w:rsidR="00C901FA" w:rsidRPr="00F35AD6">
      <w:t>/</w:t>
    </w:r>
    <w:r w:rsidR="00D74513" w:rsidRPr="00F35AD6">
      <w:t>202</w:t>
    </w:r>
    <w:r w:rsidR="00181679">
      <w:t>2</w:t>
    </w:r>
    <w:r w:rsidR="00025BAB" w:rsidRPr="00F35AD6">
      <w:t xml:space="preserve"> [Version </w:t>
    </w:r>
    <w:r>
      <w:t>3</w:t>
    </w:r>
    <w:r w:rsidR="00025BAB" w:rsidRPr="00F35AD6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2DB4" w14:textId="77777777" w:rsidR="00340D0A" w:rsidRDefault="00340D0A" w:rsidP="00F70457">
      <w:r>
        <w:separator/>
      </w:r>
    </w:p>
  </w:footnote>
  <w:footnote w:type="continuationSeparator" w:id="0">
    <w:p w14:paraId="33C3AD97" w14:textId="77777777" w:rsidR="00340D0A" w:rsidRDefault="00340D0A" w:rsidP="00F7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1959085"/>
      <w:docPartObj>
        <w:docPartGallery w:val="Page Numbers (Top of Page)"/>
        <w:docPartUnique/>
      </w:docPartObj>
    </w:sdtPr>
    <w:sdtContent>
      <w:p w14:paraId="11B34F7E" w14:textId="5E424B7D" w:rsidR="00372EE4" w:rsidRDefault="00372EE4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AAE322" w14:textId="77777777" w:rsidR="00372EE4" w:rsidRDefault="00372EE4" w:rsidP="00B25D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2948079"/>
      <w:docPartObj>
        <w:docPartGallery w:val="Page Numbers (Top of Page)"/>
        <w:docPartUnique/>
      </w:docPartObj>
    </w:sdtPr>
    <w:sdtContent>
      <w:p w14:paraId="1B916073" w14:textId="37141B20" w:rsidR="00372EE4" w:rsidRDefault="00372EE4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53016F" w14:textId="4504424C" w:rsidR="00F70457" w:rsidRPr="00F70457" w:rsidRDefault="00372EE4" w:rsidP="00B25D05">
    <w:pPr>
      <w:pStyle w:val="Header"/>
      <w:ind w:right="360"/>
      <w:rPr>
        <w:sz w:val="16"/>
        <w:szCs w:val="16"/>
      </w:rPr>
    </w:pPr>
    <w:r>
      <w:fldChar w:fldCharType="begin"/>
    </w:r>
    <w:r>
      <w:instrText xml:space="preserve"> INCLUDEPICTURE "https://upload.wikimedia.org/wikipedia/en/thumb/3/32/University_of_Southampton_Logo.png/640px-University_of_Southampton_Logo.png" \* MERGEFORMATINET </w:instrText>
    </w:r>
    <w:r>
      <w:fldChar w:fldCharType="separate"/>
    </w:r>
    <w:r>
      <w:rPr>
        <w:noProof/>
      </w:rPr>
      <w:drawing>
        <wp:inline distT="0" distB="0" distL="0" distR="0" wp14:anchorId="2D8AF254" wp14:editId="467F43F4">
          <wp:extent cx="2217986" cy="484094"/>
          <wp:effectExtent l="0" t="0" r="508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447" cy="48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FA"/>
    <w:rsid w:val="0001071F"/>
    <w:rsid w:val="00011FDA"/>
    <w:rsid w:val="00025BAB"/>
    <w:rsid w:val="00080637"/>
    <w:rsid w:val="00080A33"/>
    <w:rsid w:val="000A249A"/>
    <w:rsid w:val="00136AB9"/>
    <w:rsid w:val="001467A1"/>
    <w:rsid w:val="00153661"/>
    <w:rsid w:val="00181679"/>
    <w:rsid w:val="0019558B"/>
    <w:rsid w:val="001C258E"/>
    <w:rsid w:val="001C29D0"/>
    <w:rsid w:val="001D2C8F"/>
    <w:rsid w:val="001D59E6"/>
    <w:rsid w:val="001E7B55"/>
    <w:rsid w:val="002A1DE2"/>
    <w:rsid w:val="002A3038"/>
    <w:rsid w:val="002A53EA"/>
    <w:rsid w:val="0031046B"/>
    <w:rsid w:val="00324378"/>
    <w:rsid w:val="003352CA"/>
    <w:rsid w:val="00340D0A"/>
    <w:rsid w:val="00372EE4"/>
    <w:rsid w:val="003923A3"/>
    <w:rsid w:val="003C36A7"/>
    <w:rsid w:val="003C381B"/>
    <w:rsid w:val="003C5755"/>
    <w:rsid w:val="003E1545"/>
    <w:rsid w:val="0044293A"/>
    <w:rsid w:val="00492AD4"/>
    <w:rsid w:val="004A1174"/>
    <w:rsid w:val="004B60AC"/>
    <w:rsid w:val="004E0FA1"/>
    <w:rsid w:val="005931F0"/>
    <w:rsid w:val="005B4A3C"/>
    <w:rsid w:val="005D14F0"/>
    <w:rsid w:val="006032EB"/>
    <w:rsid w:val="00620864"/>
    <w:rsid w:val="00632F88"/>
    <w:rsid w:val="006337CC"/>
    <w:rsid w:val="006D142F"/>
    <w:rsid w:val="006E317D"/>
    <w:rsid w:val="0074039C"/>
    <w:rsid w:val="007829EE"/>
    <w:rsid w:val="00786C69"/>
    <w:rsid w:val="007B5751"/>
    <w:rsid w:val="007E2184"/>
    <w:rsid w:val="008D6D93"/>
    <w:rsid w:val="0094115A"/>
    <w:rsid w:val="009435BF"/>
    <w:rsid w:val="00A5781F"/>
    <w:rsid w:val="00A848A9"/>
    <w:rsid w:val="00A859B4"/>
    <w:rsid w:val="00A914C4"/>
    <w:rsid w:val="00A92901"/>
    <w:rsid w:val="00A9488C"/>
    <w:rsid w:val="00B0141C"/>
    <w:rsid w:val="00B25D05"/>
    <w:rsid w:val="00B31683"/>
    <w:rsid w:val="00BA29D9"/>
    <w:rsid w:val="00BD31F4"/>
    <w:rsid w:val="00C901FA"/>
    <w:rsid w:val="00CC680D"/>
    <w:rsid w:val="00CD5395"/>
    <w:rsid w:val="00D20774"/>
    <w:rsid w:val="00D31336"/>
    <w:rsid w:val="00D74513"/>
    <w:rsid w:val="00D7614E"/>
    <w:rsid w:val="00D81FA5"/>
    <w:rsid w:val="00DB0CE6"/>
    <w:rsid w:val="00E70F2D"/>
    <w:rsid w:val="00E97271"/>
    <w:rsid w:val="00E97A2F"/>
    <w:rsid w:val="00ED4A2A"/>
    <w:rsid w:val="00EF3B8A"/>
    <w:rsid w:val="00F35AD6"/>
    <w:rsid w:val="00F45810"/>
    <w:rsid w:val="00F70457"/>
    <w:rsid w:val="00FD45C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6A9A0"/>
  <w14:defaultImageDpi w14:val="32767"/>
  <w15:chartTrackingRefBased/>
  <w15:docId w15:val="{10DF4F07-5866-2F48-8740-A3D311B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57"/>
  </w:style>
  <w:style w:type="paragraph" w:styleId="Footer">
    <w:name w:val="footer"/>
    <w:basedOn w:val="Normal"/>
    <w:link w:val="FooterChar"/>
    <w:uiPriority w:val="99"/>
    <w:unhideWhenUsed/>
    <w:rsid w:val="00F70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57"/>
  </w:style>
  <w:style w:type="character" w:styleId="Hyperlink">
    <w:name w:val="Hyperlink"/>
    <w:basedOn w:val="DefaultParagraphFont"/>
    <w:uiPriority w:val="99"/>
    <w:unhideWhenUsed/>
    <w:rsid w:val="003C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36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A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0C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0F2D"/>
  </w:style>
  <w:style w:type="character" w:styleId="CommentReference">
    <w:name w:val="annotation reference"/>
    <w:basedOn w:val="DefaultParagraphFont"/>
    <w:uiPriority w:val="99"/>
    <w:semiHidden/>
    <w:unhideWhenUsed/>
    <w:rsid w:val="00E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2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7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l.clapham@soton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l.clapham@soton.ac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nnisgolm/Desktop/Ethics/Submisison/Uploaded%20ERGO%20originals/Letter_to_schools_v1_1912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D80D1-4B1E-F94E-82D0-D80BCF52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Letter_to_schools_v1_191219.dotx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Golm, Dennis</dc:creator>
  <cp:keywords/>
  <dc:description/>
  <cp:lastModifiedBy>Jessica Clapham</cp:lastModifiedBy>
  <cp:revision>2</cp:revision>
  <dcterms:created xsi:type="dcterms:W3CDTF">2022-12-18T21:44:00Z</dcterms:created>
  <dcterms:modified xsi:type="dcterms:W3CDTF">2022-12-18T21:44:00Z</dcterms:modified>
</cp:coreProperties>
</file>