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AC1444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AC144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AC1444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AC1444">
        <w:tc>
          <w:tcPr>
            <w:tcW w:w="9639" w:type="dxa"/>
            <w:gridSpan w:val="4"/>
            <w:shd w:val="clear" w:color="auto" w:fill="auto"/>
          </w:tcPr>
          <w:p w14:paraId="5D11AD46" w14:textId="445A18F5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research</w:t>
            </w:r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C5FC" w14:textId="77777777" w:rsidR="00AC7B42" w:rsidRDefault="00AC7B42">
      <w:r>
        <w:separator/>
      </w:r>
    </w:p>
    <w:p w14:paraId="7CEE3DAB" w14:textId="77777777" w:rsidR="00AC7B42" w:rsidRDefault="00AC7B42"/>
  </w:endnote>
  <w:endnote w:type="continuationSeparator" w:id="0">
    <w:p w14:paraId="300F7173" w14:textId="77777777" w:rsidR="00AC7B42" w:rsidRDefault="00AC7B42">
      <w:r>
        <w:continuationSeparator/>
      </w:r>
    </w:p>
    <w:p w14:paraId="5B8024A3" w14:textId="77777777" w:rsidR="00AC7B42" w:rsidRDefault="00AC7B42"/>
  </w:endnote>
  <w:endnote w:type="continuationNotice" w:id="1">
    <w:p w14:paraId="524D8BFA" w14:textId="77777777" w:rsidR="00AC7B42" w:rsidRDefault="00AC7B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3EB9" w14:textId="77777777" w:rsidR="0083582D" w:rsidRDefault="00835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6EFA4F1E" w14:textId="77777777" w:rsidTr="6A10CAC1">
      <w:tc>
        <w:tcPr>
          <w:tcW w:w="3210" w:type="dxa"/>
        </w:tcPr>
        <w:p w14:paraId="0C62F68B" w14:textId="61525207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694B38D8" w14:textId="3DD8AB61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45744F4D" w14:textId="6488B500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9C087A1" w14:textId="6DF06AB2" w:rsidR="6A10CAC1" w:rsidRDefault="6A10CAC1" w:rsidP="6A10CA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83A7" w14:textId="77777777" w:rsidR="00AC7B42" w:rsidRDefault="00AC7B42">
      <w:r>
        <w:separator/>
      </w:r>
    </w:p>
    <w:p w14:paraId="7B2B90FB" w14:textId="77777777" w:rsidR="00AC7B42" w:rsidRDefault="00AC7B42"/>
  </w:footnote>
  <w:footnote w:type="continuationSeparator" w:id="0">
    <w:p w14:paraId="4BB5DEB7" w14:textId="77777777" w:rsidR="00AC7B42" w:rsidRDefault="00AC7B42">
      <w:r>
        <w:continuationSeparator/>
      </w:r>
    </w:p>
    <w:p w14:paraId="1B2DEFD8" w14:textId="77777777" w:rsidR="00AC7B42" w:rsidRDefault="00AC7B42"/>
  </w:footnote>
  <w:footnote w:type="continuationNotice" w:id="1">
    <w:p w14:paraId="3E77141E" w14:textId="77777777" w:rsidR="00AC7B42" w:rsidRDefault="00AC7B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D9F0" w14:textId="77777777" w:rsidR="0083582D" w:rsidRDefault="0083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6BBEA405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>DOI: 10.5258/SOTON/</w:t>
    </w:r>
    <w:r w:rsidR="00181AD3">
      <w:rPr>
        <w:sz w:val="40"/>
        <w:szCs w:val="40"/>
      </w:rPr>
      <w:t>D2</w:t>
    </w:r>
    <w:r w:rsidR="0083582D">
      <w:rPr>
        <w:sz w:val="40"/>
        <w:szCs w:val="40"/>
      </w:rPr>
      <w:t>76</w:t>
    </w:r>
    <w:r w:rsidR="008607F8">
      <w:rPr>
        <w:sz w:val="40"/>
        <w:szCs w:val="4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643806484">
    <w:abstractNumId w:val="39"/>
  </w:num>
  <w:num w:numId="2" w16cid:durableId="1372923180">
    <w:abstractNumId w:val="31"/>
  </w:num>
  <w:num w:numId="3" w16cid:durableId="2001955921">
    <w:abstractNumId w:val="12"/>
  </w:num>
  <w:num w:numId="4" w16cid:durableId="269746629">
    <w:abstractNumId w:val="13"/>
  </w:num>
  <w:num w:numId="5" w16cid:durableId="379090076">
    <w:abstractNumId w:val="19"/>
  </w:num>
  <w:num w:numId="6" w16cid:durableId="533228095">
    <w:abstractNumId w:val="9"/>
  </w:num>
  <w:num w:numId="7" w16cid:durableId="273100661">
    <w:abstractNumId w:val="7"/>
  </w:num>
  <w:num w:numId="8" w16cid:durableId="2145610988">
    <w:abstractNumId w:val="6"/>
  </w:num>
  <w:num w:numId="9" w16cid:durableId="1304238736">
    <w:abstractNumId w:val="5"/>
  </w:num>
  <w:num w:numId="10" w16cid:durableId="772701593">
    <w:abstractNumId w:val="4"/>
  </w:num>
  <w:num w:numId="11" w16cid:durableId="414671087">
    <w:abstractNumId w:val="8"/>
  </w:num>
  <w:num w:numId="12" w16cid:durableId="660548319">
    <w:abstractNumId w:val="3"/>
  </w:num>
  <w:num w:numId="13" w16cid:durableId="1880362358">
    <w:abstractNumId w:val="2"/>
  </w:num>
  <w:num w:numId="14" w16cid:durableId="244342535">
    <w:abstractNumId w:val="1"/>
  </w:num>
  <w:num w:numId="15" w16cid:durableId="1115052029">
    <w:abstractNumId w:val="0"/>
  </w:num>
  <w:num w:numId="16" w16cid:durableId="924192917">
    <w:abstractNumId w:val="15"/>
  </w:num>
  <w:num w:numId="17" w16cid:durableId="1789423603">
    <w:abstractNumId w:val="18"/>
  </w:num>
  <w:num w:numId="18" w16cid:durableId="1800300538">
    <w:abstractNumId w:val="29"/>
  </w:num>
  <w:num w:numId="19" w16cid:durableId="1587038424">
    <w:abstractNumId w:val="25"/>
  </w:num>
  <w:num w:numId="20" w16cid:durableId="1014267294">
    <w:abstractNumId w:val="23"/>
  </w:num>
  <w:num w:numId="21" w16cid:durableId="85350456">
    <w:abstractNumId w:val="38"/>
  </w:num>
  <w:num w:numId="22" w16cid:durableId="721101187">
    <w:abstractNumId w:val="30"/>
  </w:num>
  <w:num w:numId="23" w16cid:durableId="250089306">
    <w:abstractNumId w:val="26"/>
  </w:num>
  <w:num w:numId="24" w16cid:durableId="1437405197">
    <w:abstractNumId w:val="16"/>
  </w:num>
  <w:num w:numId="25" w16cid:durableId="1490369523">
    <w:abstractNumId w:val="37"/>
  </w:num>
  <w:num w:numId="26" w16cid:durableId="424620280">
    <w:abstractNumId w:val="22"/>
  </w:num>
  <w:num w:numId="27" w16cid:durableId="1184589104">
    <w:abstractNumId w:val="28"/>
  </w:num>
  <w:num w:numId="28" w16cid:durableId="28914861">
    <w:abstractNumId w:val="14"/>
  </w:num>
  <w:num w:numId="29" w16cid:durableId="1747191738">
    <w:abstractNumId w:val="17"/>
  </w:num>
  <w:num w:numId="30" w16cid:durableId="1371372297">
    <w:abstractNumId w:val="10"/>
  </w:num>
  <w:num w:numId="31" w16cid:durableId="1572084262">
    <w:abstractNumId w:val="36"/>
  </w:num>
  <w:num w:numId="32" w16cid:durableId="1400976903">
    <w:abstractNumId w:val="35"/>
  </w:num>
  <w:num w:numId="33" w16cid:durableId="1838571771">
    <w:abstractNumId w:val="34"/>
  </w:num>
  <w:num w:numId="34" w16cid:durableId="1822313197">
    <w:abstractNumId w:val="21"/>
  </w:num>
  <w:num w:numId="35" w16cid:durableId="841892988">
    <w:abstractNumId w:val="11"/>
  </w:num>
  <w:num w:numId="36" w16cid:durableId="140927046">
    <w:abstractNumId w:val="20"/>
  </w:num>
  <w:num w:numId="37" w16cid:durableId="1539512427">
    <w:abstractNumId w:val="32"/>
  </w:num>
  <w:num w:numId="38" w16cid:durableId="1357585835">
    <w:abstractNumId w:val="41"/>
  </w:num>
  <w:num w:numId="39" w16cid:durableId="450318452">
    <w:abstractNumId w:val="33"/>
  </w:num>
  <w:num w:numId="40" w16cid:durableId="664866899">
    <w:abstractNumId w:val="24"/>
  </w:num>
  <w:num w:numId="41" w16cid:durableId="306055370">
    <w:abstractNumId w:val="40"/>
  </w:num>
  <w:num w:numId="42" w16cid:durableId="7440382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02FC2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1AD3"/>
    <w:rsid w:val="001840EA"/>
    <w:rsid w:val="00193C77"/>
    <w:rsid w:val="001B5C07"/>
    <w:rsid w:val="001C5C5C"/>
    <w:rsid w:val="001D0B37"/>
    <w:rsid w:val="001D5201"/>
    <w:rsid w:val="001F0BFF"/>
    <w:rsid w:val="001F54D9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B3226"/>
    <w:rsid w:val="004C0252"/>
    <w:rsid w:val="0051744C"/>
    <w:rsid w:val="00524005"/>
    <w:rsid w:val="00541CE0"/>
    <w:rsid w:val="005534E1"/>
    <w:rsid w:val="00573487"/>
    <w:rsid w:val="00574418"/>
    <w:rsid w:val="005949FA"/>
    <w:rsid w:val="005D44D1"/>
    <w:rsid w:val="00610585"/>
    <w:rsid w:val="006249FD"/>
    <w:rsid w:val="00695D76"/>
    <w:rsid w:val="0070376B"/>
    <w:rsid w:val="00735F4A"/>
    <w:rsid w:val="00761108"/>
    <w:rsid w:val="0079197B"/>
    <w:rsid w:val="00791A2A"/>
    <w:rsid w:val="007C6FAA"/>
    <w:rsid w:val="007E098B"/>
    <w:rsid w:val="007E2D19"/>
    <w:rsid w:val="007F2AEA"/>
    <w:rsid w:val="00813A2C"/>
    <w:rsid w:val="0082020C"/>
    <w:rsid w:val="0082075E"/>
    <w:rsid w:val="0083582D"/>
    <w:rsid w:val="00840BD4"/>
    <w:rsid w:val="00854B1E"/>
    <w:rsid w:val="00856B8A"/>
    <w:rsid w:val="008607F8"/>
    <w:rsid w:val="00881311"/>
    <w:rsid w:val="00883499"/>
    <w:rsid w:val="008B757D"/>
    <w:rsid w:val="008F03C7"/>
    <w:rsid w:val="0091601C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3226"/>
    <w:rsid w:val="00A34296"/>
    <w:rsid w:val="00A521A9"/>
    <w:rsid w:val="00A600CE"/>
    <w:rsid w:val="00A74AAD"/>
    <w:rsid w:val="00A925C0"/>
    <w:rsid w:val="00AA3CB5"/>
    <w:rsid w:val="00AC1444"/>
    <w:rsid w:val="00AC2B17"/>
    <w:rsid w:val="00AC7B42"/>
    <w:rsid w:val="00AE1CA0"/>
    <w:rsid w:val="00AE39DC"/>
    <w:rsid w:val="00AE4DC4"/>
    <w:rsid w:val="00B84C12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17DD6"/>
    <w:rsid w:val="00D54AA2"/>
    <w:rsid w:val="00D5587F"/>
    <w:rsid w:val="00D61814"/>
    <w:rsid w:val="00D65B56"/>
    <w:rsid w:val="00D67D41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CD5354E4-649F-4D98-B84B-8912E9C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  <TaxCatchAll xmlns="bbc009e0-6cf4-4b03-9b9b-ed20a515a4fb" xsi:nil="true"/>
    <lcf76f155ced4ddcb4097134ff3c332f xmlns="6f6f2ffc-1fac-4a8c-9506-538c67a959d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7" ma:contentTypeDescription="Create a new document." ma:contentTypeScope="" ma:versionID="216105b1ad8d2b269d3f633f338ec899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f0125ca0d3d4408b286836404d80cf8d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f05df4-127e-4f4e-b19a-4a2e5dafc29d}" ma:internalName="TaxCatchAll" ma:showField="CatchAllData" ma:web="bbc009e0-6cf4-4b03-9b9b-ed20a515a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C7461-F5DC-46BF-82B4-00C46EA03B03}">
  <ds:schemaRefs>
    <ds:schemaRef ds:uri="http://schemas.microsoft.com/office/2006/metadata/properties"/>
    <ds:schemaRef ds:uri="http://schemas.microsoft.com/office/infopath/2007/PartnerControls"/>
    <ds:schemaRef ds:uri="bbc009e0-6cf4-4b03-9b9b-ed20a515a4fb"/>
    <ds:schemaRef ds:uri="6f6f2ffc-1fac-4a8c-9506-538c67a959d7"/>
  </ds:schemaRefs>
</ds:datastoreItem>
</file>

<file path=customXml/itemProps2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F4ADE-8906-40E2-A55C-4C495AF5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2</TotalTime>
  <Pages>2</Pages>
  <Words>118</Words>
  <Characters>679</Characters>
  <Application>Microsoft Office Word</Application>
  <DocSecurity>0</DocSecurity>
  <Lines>5</Lines>
  <Paragraphs>1</Paragraphs>
  <ScaleCrop>false</ScaleCrop>
  <Company>Southampton University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Natalie Dekel</cp:lastModifiedBy>
  <cp:revision>3</cp:revision>
  <cp:lastPrinted>2008-01-14T18:11:00Z</cp:lastPrinted>
  <dcterms:created xsi:type="dcterms:W3CDTF">2023-09-18T12:23:00Z</dcterms:created>
  <dcterms:modified xsi:type="dcterms:W3CDTF">2023-09-18T12:25:00Z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