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82020C" w14:paraId="1B87B861" w14:textId="77777777" w:rsidTr="005E2289"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17CA4D3E" w14:textId="0912D3EF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</w:p>
        </w:tc>
        <w:tc>
          <w:tcPr>
            <w:tcW w:w="6945" w:type="dxa"/>
            <w:tcBorders>
              <w:left w:val="single" w:sz="12" w:space="0" w:color="auto"/>
            </w:tcBorders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5E2289">
            <w:pPr>
              <w:pStyle w:val="Headerdetails"/>
              <w:ind w:firstLine="720"/>
              <w:rPr>
                <w:sz w:val="24"/>
              </w:rPr>
            </w:pPr>
          </w:p>
        </w:tc>
      </w:tr>
      <w:tr w:rsidR="00A74AAD" w14:paraId="294EB4D4" w14:textId="77777777" w:rsidTr="005E2289"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40B91517" w14:textId="551E5E41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tcBorders>
              <w:left w:val="single" w:sz="12" w:space="0" w:color="auto"/>
            </w:tcBorders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5E2289"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BE8C7" w14:textId="32593604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5E2289"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F5A2A" w14:textId="0AC9F7E5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</w:t>
            </w:r>
            <w:r w:rsidR="0091602C">
              <w:rPr>
                <w:b/>
                <w:sz w:val="24"/>
              </w:rPr>
              <w:t>i</w:t>
            </w:r>
            <w:r w:rsidRPr="002126C9">
              <w:rPr>
                <w:b/>
                <w:sz w:val="24"/>
              </w:rPr>
              <w:t xml:space="preserve">nstitutional </w:t>
            </w:r>
            <w:r w:rsidR="0091602C">
              <w:rPr>
                <w:b/>
                <w:sz w:val="24"/>
              </w:rPr>
              <w:t>w</w:t>
            </w:r>
            <w:r w:rsidRPr="002126C9">
              <w:rPr>
                <w:b/>
                <w:sz w:val="24"/>
              </w:rPr>
              <w:t xml:space="preserve">ebsites etc. </w:t>
            </w:r>
            <w:r w:rsidR="00CB0101">
              <w:rPr>
                <w:b/>
                <w:sz w:val="24"/>
              </w:rPr>
              <w:br/>
            </w:r>
            <w:r w:rsidR="00CB0101">
              <w:rPr>
                <w:bCs/>
                <w:szCs w:val="18"/>
              </w:rPr>
              <w:t>(t</w:t>
            </w:r>
            <w:r w:rsidRPr="00CB0101">
              <w:rPr>
                <w:bCs/>
                <w:szCs w:val="18"/>
              </w:rPr>
              <w:t>o confirm your identity</w:t>
            </w:r>
            <w:r w:rsidR="00CB0101">
              <w:rPr>
                <w:bCs/>
                <w:szCs w:val="18"/>
              </w:rPr>
              <w:t>)</w:t>
            </w:r>
          </w:p>
        </w:tc>
        <w:tc>
          <w:tcPr>
            <w:tcW w:w="69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5E228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32202" w14:textId="706834C2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project</w:t>
            </w:r>
            <w:r w:rsidR="0091602C">
              <w:rPr>
                <w:b/>
                <w:sz w:val="24"/>
              </w:rPr>
              <w:t>(</w:t>
            </w:r>
            <w:r w:rsidRPr="002126C9">
              <w:rPr>
                <w:b/>
                <w:sz w:val="24"/>
              </w:rPr>
              <w:t>s</w:t>
            </w:r>
            <w:r w:rsidR="0091602C">
              <w:rPr>
                <w:b/>
                <w:sz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5E2289"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BE599E5" w14:textId="4AC11BDF" w:rsidR="00A74AAD" w:rsidRDefault="0091602C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Ethical</w:t>
            </w:r>
            <w:r w:rsidR="00A74AAD">
              <w:rPr>
                <w:b/>
                <w:sz w:val="24"/>
              </w:rPr>
              <w:t xml:space="preserve"> approval</w:t>
            </w:r>
            <w:r w:rsidR="00BA5E80">
              <w:rPr>
                <w:b/>
                <w:sz w:val="24"/>
              </w:rPr>
              <w:t xml:space="preserve"> </w:t>
            </w:r>
            <w:r w:rsidR="00BA5E80" w:rsidRPr="007E3EEC">
              <w:rPr>
                <w:bCs/>
                <w:szCs w:val="18"/>
              </w:rPr>
              <w:t>(</w:t>
            </w:r>
            <w:r w:rsidR="00CB0101" w:rsidRPr="007E3EEC">
              <w:rPr>
                <w:bCs/>
                <w:szCs w:val="18"/>
              </w:rPr>
              <w:t>study no.</w:t>
            </w:r>
            <w:r w:rsidR="00D00779">
              <w:rPr>
                <w:bCs/>
                <w:szCs w:val="18"/>
              </w:rPr>
              <w:t xml:space="preserve">, </w:t>
            </w:r>
            <w:r w:rsidR="00CB0101" w:rsidRPr="007E3EEC">
              <w:rPr>
                <w:bCs/>
                <w:szCs w:val="18"/>
              </w:rPr>
              <w:t>name of ethics board</w:t>
            </w:r>
            <w:r w:rsidR="00D00779">
              <w:rPr>
                <w:bCs/>
                <w:szCs w:val="18"/>
              </w:rPr>
              <w:t xml:space="preserve"> and date of approval</w:t>
            </w:r>
            <w:r w:rsidR="00CB0101" w:rsidRPr="007E3EEC">
              <w:rPr>
                <w:bCs/>
                <w:szCs w:val="18"/>
              </w:rPr>
              <w:t>)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5E2289">
        <w:tc>
          <w:tcPr>
            <w:tcW w:w="9639" w:type="dxa"/>
            <w:gridSpan w:val="2"/>
            <w:shd w:val="clear" w:color="auto" w:fill="auto"/>
          </w:tcPr>
          <w:p w14:paraId="5D11AD46" w14:textId="699E2598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By requesting this </w:t>
            </w:r>
            <w:r w:rsidR="008E0A07">
              <w:rPr>
                <w:b/>
                <w:sz w:val="24"/>
              </w:rPr>
              <w:t>thesis</w:t>
            </w:r>
            <w:r>
              <w:rPr>
                <w:b/>
                <w:sz w:val="24"/>
              </w:rPr>
              <w:t>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0B5039D7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Not share the </w:t>
            </w:r>
            <w:r w:rsidR="007A051F">
              <w:rPr>
                <w:rFonts w:ascii="Calibri" w:hAnsi="Calibri" w:cs="Calibri"/>
                <w:color w:val="000000"/>
                <w:sz w:val="24"/>
              </w:rPr>
              <w:t>thesis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further</w:t>
            </w:r>
            <w:r w:rsidR="007A051F">
              <w:rPr>
                <w:rFonts w:ascii="Calibri" w:hAnsi="Calibri" w:cs="Calibri"/>
                <w:color w:val="000000"/>
                <w:sz w:val="24"/>
              </w:rPr>
              <w:t>, this copy i</w:t>
            </w:r>
            <w:r w:rsidR="008E0A07">
              <w:rPr>
                <w:rFonts w:ascii="Calibri" w:hAnsi="Calibri" w:cs="Calibri"/>
                <w:color w:val="000000"/>
                <w:sz w:val="24"/>
              </w:rPr>
              <w:t>s</w:t>
            </w:r>
            <w:r w:rsidR="007A051F">
              <w:rPr>
                <w:rFonts w:ascii="Calibri" w:hAnsi="Calibri" w:cs="Calibri"/>
                <w:color w:val="000000"/>
                <w:sz w:val="24"/>
              </w:rPr>
              <w:t xml:space="preserve"> for your own use and </w:t>
            </w:r>
            <w:r w:rsidR="008E0A07">
              <w:rPr>
                <w:rFonts w:ascii="Calibri" w:hAnsi="Calibri" w:cs="Calibri"/>
                <w:color w:val="000000"/>
                <w:sz w:val="24"/>
              </w:rPr>
              <w:t>must not be saved onto a shared drive or any other storage where it could be accessed by others</w:t>
            </w:r>
          </w:p>
          <w:p w14:paraId="0A31390A" w14:textId="722DA10D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6414831E" w14:textId="0D5343C7" w:rsidR="00EB3C62" w:rsidRDefault="00EB3C62" w:rsidP="007A051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Not to quote from the thesis in a way that could lead to the </w:t>
            </w:r>
            <w:r w:rsidR="00C66357">
              <w:rPr>
                <w:rFonts w:ascii="Calibri" w:hAnsi="Calibri" w:cs="Calibri"/>
                <w:color w:val="000000"/>
                <w:sz w:val="24"/>
              </w:rPr>
              <w:t>reidentification of the participants</w:t>
            </w:r>
          </w:p>
          <w:p w14:paraId="349D00F6" w14:textId="1C3CD06C" w:rsidR="00A74AAD" w:rsidRPr="007A051F" w:rsidRDefault="00A74AAD" w:rsidP="007A051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the </w:t>
            </w:r>
            <w:r w:rsidR="0032628C">
              <w:rPr>
                <w:rFonts w:ascii="Calibri" w:hAnsi="Calibri" w:cs="Calibri"/>
                <w:color w:val="000000"/>
                <w:sz w:val="24"/>
              </w:rPr>
              <w:t>thesis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32628C">
              <w:rPr>
                <w:rFonts w:ascii="Calibri" w:hAnsi="Calibri" w:cs="Calibri"/>
                <w:color w:val="000000"/>
                <w:sz w:val="24"/>
              </w:rPr>
              <w:t>refer to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the </w:t>
            </w:r>
            <w:r w:rsidR="0032628C">
              <w:rPr>
                <w:rFonts w:ascii="Calibri" w:hAnsi="Calibri" w:cs="Calibri"/>
                <w:color w:val="000000"/>
                <w:sz w:val="24"/>
              </w:rPr>
              <w:t>thesis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in published research</w:t>
            </w:r>
          </w:p>
        </w:tc>
      </w:tr>
      <w:tr w:rsidR="0053160B" w14:paraId="5F167644" w14:textId="77777777" w:rsidTr="00544743"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631D70BE" w14:textId="13874FBE" w:rsidR="0053160B" w:rsidRDefault="0053160B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br/>
            </w:r>
          </w:p>
        </w:tc>
        <w:tc>
          <w:tcPr>
            <w:tcW w:w="6945" w:type="dxa"/>
            <w:tcBorders>
              <w:left w:val="single" w:sz="12" w:space="0" w:color="auto"/>
            </w:tcBorders>
            <w:shd w:val="clear" w:color="auto" w:fill="auto"/>
          </w:tcPr>
          <w:p w14:paraId="1031BC6E" w14:textId="77777777" w:rsidR="0053160B" w:rsidRPr="002126C9" w:rsidRDefault="0053160B" w:rsidP="00D65B56">
            <w:pPr>
              <w:pStyle w:val="Headerdetails"/>
              <w:rPr>
                <w:sz w:val="24"/>
              </w:rPr>
            </w:pPr>
          </w:p>
        </w:tc>
      </w:tr>
      <w:tr w:rsidR="0053160B" w14:paraId="3A627326" w14:textId="77777777" w:rsidTr="00860A89"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14:paraId="7BC3F248" w14:textId="77777777" w:rsidR="0053160B" w:rsidRDefault="0053160B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945" w:type="dxa"/>
            <w:tcBorders>
              <w:left w:val="single" w:sz="12" w:space="0" w:color="auto"/>
            </w:tcBorders>
            <w:shd w:val="clear" w:color="auto" w:fill="auto"/>
          </w:tcPr>
          <w:p w14:paraId="29FF18AD" w14:textId="77777777" w:rsidR="0053160B" w:rsidRPr="002126C9" w:rsidRDefault="0053160B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22AD5E0B" w:rsidR="00CF77FF" w:rsidRPr="001F7D71" w:rsidRDefault="00CF77FF" w:rsidP="00CF77FF">
      <w:pPr>
        <w:rPr>
          <w:sz w:val="24"/>
        </w:rPr>
      </w:pPr>
      <w:r w:rsidRPr="001F7D71">
        <w:rPr>
          <w:sz w:val="24"/>
        </w:rPr>
        <w:t xml:space="preserve">Please return this form to </w:t>
      </w:r>
      <w:hyperlink r:id="rId10" w:history="1">
        <w:r w:rsidR="00C66357" w:rsidRPr="001F7D71">
          <w:rPr>
            <w:rStyle w:val="Hyperlink"/>
            <w:sz w:val="24"/>
          </w:rPr>
          <w:t>eprints@soton.ac.uk</w:t>
        </w:r>
      </w:hyperlink>
      <w:r w:rsidRPr="001F7D71">
        <w:rPr>
          <w:sz w:val="24"/>
        </w:rPr>
        <w:t xml:space="preserve"> </w:t>
      </w:r>
    </w:p>
    <w:sectPr w:rsidR="00CF77FF" w:rsidRPr="001F7D71" w:rsidSect="004F47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3ADB" w14:textId="77777777" w:rsidR="00AC0E89" w:rsidRDefault="00AC0E89">
      <w:r>
        <w:separator/>
      </w:r>
    </w:p>
    <w:p w14:paraId="4C51CBEF" w14:textId="77777777" w:rsidR="00AC0E89" w:rsidRDefault="00AC0E89"/>
  </w:endnote>
  <w:endnote w:type="continuationSeparator" w:id="0">
    <w:p w14:paraId="794FAE9E" w14:textId="77777777" w:rsidR="00AC0E89" w:rsidRDefault="00AC0E89">
      <w:r>
        <w:continuationSeparator/>
      </w:r>
    </w:p>
    <w:p w14:paraId="00EACFD3" w14:textId="77777777" w:rsidR="00AC0E89" w:rsidRDefault="00AC0E89"/>
  </w:endnote>
  <w:endnote w:type="continuationNotice" w:id="1">
    <w:p w14:paraId="11959F87" w14:textId="77777777" w:rsidR="00AC0E89" w:rsidRDefault="00AC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7A1" w14:textId="7A1C3805" w:rsidR="6A10CAC1" w:rsidRPr="001F7D71" w:rsidRDefault="001F7D71" w:rsidP="001F7D71">
    <w:pPr>
      <w:jc w:val="right"/>
    </w:pPr>
    <w:r>
      <w:t>University of Southampton Library 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555C" w14:textId="77777777" w:rsidR="00AC0E89" w:rsidRDefault="00AC0E89">
      <w:r>
        <w:separator/>
      </w:r>
    </w:p>
    <w:p w14:paraId="745A82FC" w14:textId="77777777" w:rsidR="00AC0E89" w:rsidRDefault="00AC0E89"/>
  </w:footnote>
  <w:footnote w:type="continuationSeparator" w:id="0">
    <w:p w14:paraId="2EDBD46A" w14:textId="77777777" w:rsidR="00AC0E89" w:rsidRDefault="00AC0E89">
      <w:r>
        <w:continuationSeparator/>
      </w:r>
    </w:p>
    <w:p w14:paraId="4270B555" w14:textId="77777777" w:rsidR="00AC0E89" w:rsidRDefault="00AC0E89"/>
  </w:footnote>
  <w:footnote w:type="continuationNotice" w:id="1">
    <w:p w14:paraId="2B5579D4" w14:textId="77777777" w:rsidR="00AC0E89" w:rsidRDefault="00AC0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  <w:tblDescription w:val="University of Southamptom logo"/>
    </w:tblPr>
    <w:tblGrid>
      <w:gridCol w:w="9639"/>
    </w:tblGrid>
    <w:tr w:rsidR="00062768" w14:paraId="53E75F23" w14:textId="77777777" w:rsidTr="00A5479F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A5479F">
      <w:trPr>
        <w:trHeight w:val="731"/>
      </w:trPr>
      <w:tc>
        <w:tcPr>
          <w:tcW w:w="9639" w:type="dxa"/>
        </w:tcPr>
        <w:p w14:paraId="0FDDE09C" w14:textId="77777777" w:rsidR="001F7D71" w:rsidRDefault="002126C9" w:rsidP="001F7D71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6" name="Picture 6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39B062" w14:textId="12C0F75A" w:rsidR="00247D7A" w:rsidRPr="001F7D71" w:rsidRDefault="00247D7A" w:rsidP="001F7D71">
          <w:pPr>
            <w:pStyle w:val="Header"/>
            <w:jc w:val="right"/>
          </w:pPr>
        </w:p>
      </w:tc>
    </w:tr>
  </w:tbl>
  <w:p w14:paraId="01C2FB59" w14:textId="55E2BE5E" w:rsidR="00062768" w:rsidRPr="0032628C" w:rsidRDefault="00A904BB" w:rsidP="00646A40">
    <w:pPr>
      <w:pStyle w:val="Heading1"/>
      <w:spacing w:before="0"/>
      <w:rPr>
        <w:rFonts w:ascii="Times New Roman" w:hAnsi="Times New Roman"/>
        <w:sz w:val="48"/>
        <w:szCs w:val="48"/>
      </w:rPr>
    </w:pPr>
    <w:r>
      <w:rPr>
        <w:sz w:val="36"/>
        <w:szCs w:val="36"/>
      </w:rPr>
      <w:t>Non-disclosure data sharing agreement for</w:t>
    </w:r>
    <w:r w:rsidR="0032628C" w:rsidRPr="00646A40">
      <w:rPr>
        <w:sz w:val="36"/>
        <w:szCs w:val="36"/>
      </w:rPr>
      <w:t>:</w:t>
    </w:r>
    <w:r w:rsidR="0032628C">
      <w:rPr>
        <w:sz w:val="44"/>
        <w:szCs w:val="44"/>
      </w:rPr>
      <w:t xml:space="preserve"> </w:t>
    </w:r>
    <w:r w:rsidR="00297579">
      <w:rPr>
        <w:sz w:val="44"/>
        <w:szCs w:val="44"/>
      </w:rPr>
      <w:br/>
    </w:r>
    <w:r w:rsidR="0032628C" w:rsidRPr="00646A40">
      <w:rPr>
        <w:sz w:val="22"/>
        <w:szCs w:val="22"/>
      </w:rPr>
      <w:t xml:space="preserve">J Shipp (2023), </w:t>
    </w:r>
    <w:r w:rsidR="0032628C" w:rsidRPr="00646A40">
      <w:rPr>
        <w:i/>
        <w:iCs/>
        <w:sz w:val="22"/>
        <w:szCs w:val="22"/>
      </w:rPr>
      <w:t>Mixed heritage young adults’ perceptions of their grandparents as influences for intergenerational transmission and cultural reproduction: a mixed methods approach</w:t>
    </w:r>
    <w:r w:rsidR="0032628C" w:rsidRPr="00646A40">
      <w:rPr>
        <w:sz w:val="22"/>
        <w:szCs w:val="22"/>
      </w:rPr>
      <w:t>, University of Southampton, PhD Thesis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557081923">
    <w:abstractNumId w:val="39"/>
  </w:num>
  <w:num w:numId="2" w16cid:durableId="1675569801">
    <w:abstractNumId w:val="31"/>
  </w:num>
  <w:num w:numId="3" w16cid:durableId="356853290">
    <w:abstractNumId w:val="12"/>
  </w:num>
  <w:num w:numId="4" w16cid:durableId="1351183595">
    <w:abstractNumId w:val="13"/>
  </w:num>
  <w:num w:numId="5" w16cid:durableId="1018578721">
    <w:abstractNumId w:val="19"/>
  </w:num>
  <w:num w:numId="6" w16cid:durableId="230893805">
    <w:abstractNumId w:val="9"/>
  </w:num>
  <w:num w:numId="7" w16cid:durableId="1212110505">
    <w:abstractNumId w:val="7"/>
  </w:num>
  <w:num w:numId="8" w16cid:durableId="1754205162">
    <w:abstractNumId w:val="6"/>
  </w:num>
  <w:num w:numId="9" w16cid:durableId="880282876">
    <w:abstractNumId w:val="5"/>
  </w:num>
  <w:num w:numId="10" w16cid:durableId="1137530537">
    <w:abstractNumId w:val="4"/>
  </w:num>
  <w:num w:numId="11" w16cid:durableId="1586768808">
    <w:abstractNumId w:val="8"/>
  </w:num>
  <w:num w:numId="12" w16cid:durableId="435715697">
    <w:abstractNumId w:val="3"/>
  </w:num>
  <w:num w:numId="13" w16cid:durableId="2028408198">
    <w:abstractNumId w:val="2"/>
  </w:num>
  <w:num w:numId="14" w16cid:durableId="1913003441">
    <w:abstractNumId w:val="1"/>
  </w:num>
  <w:num w:numId="15" w16cid:durableId="1482573408">
    <w:abstractNumId w:val="0"/>
  </w:num>
  <w:num w:numId="16" w16cid:durableId="33503655">
    <w:abstractNumId w:val="15"/>
  </w:num>
  <w:num w:numId="17" w16cid:durableId="1774016088">
    <w:abstractNumId w:val="18"/>
  </w:num>
  <w:num w:numId="18" w16cid:durableId="658846939">
    <w:abstractNumId w:val="29"/>
  </w:num>
  <w:num w:numId="19" w16cid:durableId="49307252">
    <w:abstractNumId w:val="25"/>
  </w:num>
  <w:num w:numId="20" w16cid:durableId="1680962021">
    <w:abstractNumId w:val="23"/>
  </w:num>
  <w:num w:numId="21" w16cid:durableId="902763003">
    <w:abstractNumId w:val="38"/>
  </w:num>
  <w:num w:numId="22" w16cid:durableId="267394604">
    <w:abstractNumId w:val="30"/>
  </w:num>
  <w:num w:numId="23" w16cid:durableId="603611032">
    <w:abstractNumId w:val="26"/>
  </w:num>
  <w:num w:numId="24" w16cid:durableId="325477608">
    <w:abstractNumId w:val="16"/>
  </w:num>
  <w:num w:numId="25" w16cid:durableId="1535776189">
    <w:abstractNumId w:val="37"/>
  </w:num>
  <w:num w:numId="26" w16cid:durableId="760758477">
    <w:abstractNumId w:val="22"/>
  </w:num>
  <w:num w:numId="27" w16cid:durableId="1252667465">
    <w:abstractNumId w:val="28"/>
  </w:num>
  <w:num w:numId="28" w16cid:durableId="570506132">
    <w:abstractNumId w:val="14"/>
  </w:num>
  <w:num w:numId="29" w16cid:durableId="1562476491">
    <w:abstractNumId w:val="17"/>
  </w:num>
  <w:num w:numId="30" w16cid:durableId="1764300968">
    <w:abstractNumId w:val="10"/>
  </w:num>
  <w:num w:numId="31" w16cid:durableId="188840339">
    <w:abstractNumId w:val="36"/>
  </w:num>
  <w:num w:numId="32" w16cid:durableId="1593973710">
    <w:abstractNumId w:val="35"/>
  </w:num>
  <w:num w:numId="33" w16cid:durableId="1544512648">
    <w:abstractNumId w:val="34"/>
  </w:num>
  <w:num w:numId="34" w16cid:durableId="297422078">
    <w:abstractNumId w:val="21"/>
  </w:num>
  <w:num w:numId="35" w16cid:durableId="1615362720">
    <w:abstractNumId w:val="11"/>
  </w:num>
  <w:num w:numId="36" w16cid:durableId="838690191">
    <w:abstractNumId w:val="20"/>
  </w:num>
  <w:num w:numId="37" w16cid:durableId="1837837813">
    <w:abstractNumId w:val="32"/>
  </w:num>
  <w:num w:numId="38" w16cid:durableId="1395809040">
    <w:abstractNumId w:val="41"/>
  </w:num>
  <w:num w:numId="39" w16cid:durableId="1120077010">
    <w:abstractNumId w:val="33"/>
  </w:num>
  <w:num w:numId="40" w16cid:durableId="395052669">
    <w:abstractNumId w:val="24"/>
  </w:num>
  <w:num w:numId="41" w16cid:durableId="227687421">
    <w:abstractNumId w:val="40"/>
  </w:num>
  <w:num w:numId="42" w16cid:durableId="3008849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1F7D71"/>
    <w:rsid w:val="002126C9"/>
    <w:rsid w:val="00216B5A"/>
    <w:rsid w:val="00235A5D"/>
    <w:rsid w:val="00236BFE"/>
    <w:rsid w:val="00241441"/>
    <w:rsid w:val="0024539C"/>
    <w:rsid w:val="00247D7A"/>
    <w:rsid w:val="00254722"/>
    <w:rsid w:val="002547F5"/>
    <w:rsid w:val="00260333"/>
    <w:rsid w:val="00260B1D"/>
    <w:rsid w:val="00282B6B"/>
    <w:rsid w:val="00293757"/>
    <w:rsid w:val="00297579"/>
    <w:rsid w:val="0029789A"/>
    <w:rsid w:val="002A70BE"/>
    <w:rsid w:val="002C6198"/>
    <w:rsid w:val="002D38A2"/>
    <w:rsid w:val="002D4DF4"/>
    <w:rsid w:val="00313CC8"/>
    <w:rsid w:val="003178D9"/>
    <w:rsid w:val="0032628C"/>
    <w:rsid w:val="0034151E"/>
    <w:rsid w:val="00364B2C"/>
    <w:rsid w:val="003701F7"/>
    <w:rsid w:val="003B0262"/>
    <w:rsid w:val="00443A3B"/>
    <w:rsid w:val="00463797"/>
    <w:rsid w:val="00474D00"/>
    <w:rsid w:val="004B2A50"/>
    <w:rsid w:val="004B3226"/>
    <w:rsid w:val="004C0252"/>
    <w:rsid w:val="004F475B"/>
    <w:rsid w:val="0051744C"/>
    <w:rsid w:val="00524005"/>
    <w:rsid w:val="0053160B"/>
    <w:rsid w:val="00541CE0"/>
    <w:rsid w:val="005534E1"/>
    <w:rsid w:val="00573487"/>
    <w:rsid w:val="00574418"/>
    <w:rsid w:val="005949FA"/>
    <w:rsid w:val="005D44D1"/>
    <w:rsid w:val="005E2289"/>
    <w:rsid w:val="00610585"/>
    <w:rsid w:val="006249FD"/>
    <w:rsid w:val="00646A40"/>
    <w:rsid w:val="00695D76"/>
    <w:rsid w:val="0070376B"/>
    <w:rsid w:val="00761108"/>
    <w:rsid w:val="0079197B"/>
    <w:rsid w:val="00791A2A"/>
    <w:rsid w:val="007A051F"/>
    <w:rsid w:val="007C6FAA"/>
    <w:rsid w:val="007E2D19"/>
    <w:rsid w:val="007E3EEC"/>
    <w:rsid w:val="007F2AEA"/>
    <w:rsid w:val="00813A2C"/>
    <w:rsid w:val="0082020C"/>
    <w:rsid w:val="0082075E"/>
    <w:rsid w:val="00854B1E"/>
    <w:rsid w:val="00856B8A"/>
    <w:rsid w:val="00881311"/>
    <w:rsid w:val="00883499"/>
    <w:rsid w:val="008B757D"/>
    <w:rsid w:val="008E0A07"/>
    <w:rsid w:val="008F03C7"/>
    <w:rsid w:val="0091601C"/>
    <w:rsid w:val="0091602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5479F"/>
    <w:rsid w:val="00A600CE"/>
    <w:rsid w:val="00A74AAD"/>
    <w:rsid w:val="00A904BB"/>
    <w:rsid w:val="00A925C0"/>
    <w:rsid w:val="00AA3CB5"/>
    <w:rsid w:val="00AC0E89"/>
    <w:rsid w:val="00AC1444"/>
    <w:rsid w:val="00AC2B17"/>
    <w:rsid w:val="00AE1CA0"/>
    <w:rsid w:val="00AE39DC"/>
    <w:rsid w:val="00AE4DC4"/>
    <w:rsid w:val="00B84C12"/>
    <w:rsid w:val="00BA5E80"/>
    <w:rsid w:val="00BB4A42"/>
    <w:rsid w:val="00BB7845"/>
    <w:rsid w:val="00BF1CC6"/>
    <w:rsid w:val="00C03A60"/>
    <w:rsid w:val="00C56D68"/>
    <w:rsid w:val="00C66357"/>
    <w:rsid w:val="00C907D0"/>
    <w:rsid w:val="00CB0101"/>
    <w:rsid w:val="00CC0FC3"/>
    <w:rsid w:val="00CD04F0"/>
    <w:rsid w:val="00CE3A26"/>
    <w:rsid w:val="00CF77FF"/>
    <w:rsid w:val="00D0050B"/>
    <w:rsid w:val="00D00779"/>
    <w:rsid w:val="00D16D9D"/>
    <w:rsid w:val="00D17DD6"/>
    <w:rsid w:val="00D54AA2"/>
    <w:rsid w:val="00D5587F"/>
    <w:rsid w:val="00D65B56"/>
    <w:rsid w:val="00D67D41"/>
    <w:rsid w:val="00E25775"/>
    <w:rsid w:val="00E363B8"/>
    <w:rsid w:val="00E63AC1"/>
    <w:rsid w:val="00EB3C62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E4FDB76E-79A0-4027-81B7-0492019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9" ma:contentTypeDescription="Create a new document." ma:contentTypeScope="" ma:versionID="4b79d76ff968bbc42953bd88c6bbb522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2751732ddfcc8a743baa9bb456659e4b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B7ADA-81AD-450F-9CBE-34E615436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740</CharactersWithSpaces>
  <SharedDoc>false</SharedDoc>
  <HLinks>
    <vt:vector size="12" baseType="variant">
      <vt:variant>
        <vt:i4>589942</vt:i4>
      </vt:variant>
      <vt:variant>
        <vt:i4>3</vt:i4>
      </vt:variant>
      <vt:variant>
        <vt:i4>0</vt:i4>
      </vt:variant>
      <vt:variant>
        <vt:i4>5</vt:i4>
      </vt:variant>
      <vt:variant>
        <vt:lpwstr>mailto:researchdata@soton.ac.uk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mailto:eprints@soton.ac.uk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Isobel Stark</cp:lastModifiedBy>
  <cp:revision>3</cp:revision>
  <cp:lastPrinted>2008-01-15T02:11:00Z</cp:lastPrinted>
  <dcterms:created xsi:type="dcterms:W3CDTF">2023-10-06T10:02:00Z</dcterms:created>
  <dcterms:modified xsi:type="dcterms:W3CDTF">2023-10-09T08:11:00Z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