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827"/>
        <w:gridCol w:w="567"/>
        <w:gridCol w:w="2551"/>
      </w:tblGrid>
      <w:tr w:rsidR="0082020C" w14:paraId="1B87B861" w14:textId="77777777" w:rsidTr="002126C9">
        <w:tc>
          <w:tcPr>
            <w:tcW w:w="2694" w:type="dxa"/>
            <w:shd w:val="clear" w:color="auto" w:fill="auto"/>
          </w:tcPr>
          <w:p w14:paraId="17CA4D3E" w14:textId="77777777" w:rsidR="0082020C" w:rsidRPr="002126C9" w:rsidRDefault="002126C9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Name</w:t>
            </w:r>
            <w:r w:rsidR="0082020C" w:rsidRPr="002126C9">
              <w:rPr>
                <w:b/>
                <w:sz w:val="24"/>
              </w:rPr>
              <w:t>: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4701F966" w14:textId="77777777" w:rsidR="0082020C" w:rsidRDefault="0082020C" w:rsidP="00D65B56">
            <w:pPr>
              <w:pStyle w:val="Headerdetails"/>
              <w:rPr>
                <w:sz w:val="24"/>
              </w:rPr>
            </w:pPr>
          </w:p>
          <w:p w14:paraId="31C98889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94EB4D4" w14:textId="77777777" w:rsidTr="00AC1444">
        <w:tc>
          <w:tcPr>
            <w:tcW w:w="2694" w:type="dxa"/>
            <w:shd w:val="clear" w:color="auto" w:fill="auto"/>
          </w:tcPr>
          <w:p w14:paraId="40B9151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Institution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663BF76B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2A480E06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060E433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4B7BE8C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Role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382662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F6DBF3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4E518A4A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001F5A2A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 xml:space="preserve">Link to profile(s) on Institutional Websites etc. </w:t>
            </w:r>
            <w:r>
              <w:rPr>
                <w:b/>
                <w:sz w:val="24"/>
              </w:rPr>
              <w:t>to confirm your identity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47AA93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1567B65A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16D761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BAC4BD2" w14:textId="77777777" w:rsidTr="00A74AA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332202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Title(s) </w:t>
            </w:r>
            <w:r w:rsidRPr="002126C9">
              <w:rPr>
                <w:b/>
                <w:sz w:val="24"/>
              </w:rPr>
              <w:t>of associated projects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304E16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4A306CC5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679F773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53A2209C" w14:textId="77777777" w:rsidTr="00AC1444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4BE599E5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Details of any ethical approval</w:t>
            </w:r>
          </w:p>
          <w:p w14:paraId="424DC187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8467FD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8947A1D" w14:textId="77777777" w:rsidTr="00AC1444">
        <w:tc>
          <w:tcPr>
            <w:tcW w:w="2694" w:type="dxa"/>
            <w:shd w:val="clear" w:color="auto" w:fill="auto"/>
          </w:tcPr>
          <w:p w14:paraId="0DC9D68B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How the data will be used</w:t>
            </w:r>
          </w:p>
          <w:p w14:paraId="13384C1E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shd w:val="clear" w:color="auto" w:fill="auto"/>
          </w:tcPr>
          <w:p w14:paraId="139DD22B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063AA6CD" w14:textId="77777777" w:rsidTr="00AC1444">
        <w:tc>
          <w:tcPr>
            <w:tcW w:w="9639" w:type="dxa"/>
            <w:gridSpan w:val="4"/>
            <w:shd w:val="clear" w:color="auto" w:fill="auto"/>
          </w:tcPr>
          <w:p w14:paraId="5D11AD46" w14:textId="445A18F5" w:rsidR="00A74AAD" w:rsidRPr="004B3226" w:rsidRDefault="00A74AAD" w:rsidP="00A74AAD">
            <w:pPr>
              <w:spacing w:before="100" w:beforeAutospacing="1" w:after="100" w:afterAutospacing="1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4"/>
              </w:rPr>
              <w:t>By requesting this data, you agree to:</w:t>
            </w:r>
            <w:r w:rsidR="004B3226">
              <w:rPr>
                <w:b/>
                <w:sz w:val="24"/>
              </w:rPr>
              <w:t xml:space="preserve"> </w:t>
            </w:r>
          </w:p>
          <w:p w14:paraId="5B887611" w14:textId="1057ADC0" w:rsidR="00A74AAD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share the data further</w:t>
            </w:r>
          </w:p>
          <w:p w14:paraId="0A31390A" w14:textId="722DA10D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to try to reidentify participants</w:t>
            </w:r>
          </w:p>
          <w:p w14:paraId="1D65E99C" w14:textId="77777777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Cite </w:t>
            </w:r>
            <w:r>
              <w:rPr>
                <w:rFonts w:ascii="Calibri" w:hAnsi="Calibri" w:cs="Calibri"/>
                <w:color w:val="000000"/>
                <w:sz w:val="24"/>
              </w:rPr>
              <w:t>the dataset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correctly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use the data in published </w:t>
            </w:r>
            <w:proofErr w:type="gramStart"/>
            <w:r w:rsidRPr="00A02EFA">
              <w:rPr>
                <w:rFonts w:ascii="Calibri" w:hAnsi="Calibri" w:cs="Calibri"/>
                <w:color w:val="000000"/>
                <w:sz w:val="24"/>
              </w:rPr>
              <w:t>research</w:t>
            </w:r>
            <w:proofErr w:type="gramEnd"/>
          </w:p>
          <w:p w14:paraId="69BFC941" w14:textId="77777777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Let </w:t>
            </w:r>
            <w:r>
              <w:rPr>
                <w:rFonts w:ascii="Calibri" w:hAnsi="Calibri" w:cs="Calibri"/>
                <w:color w:val="000000"/>
                <w:sz w:val="24"/>
              </w:rPr>
              <w:t>the University of Southampton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know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publish using the data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 (by emailing </w:t>
            </w:r>
            <w:hyperlink r:id="rId10" w:history="1">
              <w:r w:rsidRPr="00BD6C59">
                <w:rPr>
                  <w:rStyle w:val="Hyperlink"/>
                  <w:rFonts w:ascii="Calibri" w:hAnsi="Calibri" w:cs="Calibri"/>
                  <w:sz w:val="24"/>
                </w:rPr>
                <w:t>eprints@soton.ac.uk</w:t>
              </w:r>
            </w:hyperlink>
            <w:r>
              <w:rPr>
                <w:rFonts w:ascii="Calibri" w:hAnsi="Calibri" w:cs="Calibri"/>
                <w:color w:val="000000"/>
                <w:sz w:val="24"/>
              </w:rPr>
              <w:t xml:space="preserve"> with the publication details)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> </w:t>
            </w:r>
          </w:p>
          <w:p w14:paraId="349D00F6" w14:textId="7D98BCAB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5F167644" w14:textId="77777777" w:rsidTr="002126C9">
        <w:tc>
          <w:tcPr>
            <w:tcW w:w="2694" w:type="dxa"/>
            <w:shd w:val="clear" w:color="auto" w:fill="auto"/>
          </w:tcPr>
          <w:p w14:paraId="631D70BE" w14:textId="13874FBE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 w:rsidR="00A74AAD">
              <w:rPr>
                <w:b/>
                <w:sz w:val="24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14:paraId="7B7B0A6D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A4BFCE5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031BC6E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3A627326" w14:textId="77777777" w:rsidTr="002126C9">
        <w:tc>
          <w:tcPr>
            <w:tcW w:w="2694" w:type="dxa"/>
            <w:shd w:val="clear" w:color="auto" w:fill="auto"/>
          </w:tcPr>
          <w:p w14:paraId="7BC3F248" w14:textId="77777777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827" w:type="dxa"/>
            <w:shd w:val="clear" w:color="auto" w:fill="auto"/>
          </w:tcPr>
          <w:p w14:paraId="27329D5B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BCB86CC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9FF18AD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</w:tbl>
    <w:p w14:paraId="72251443" w14:textId="77777777" w:rsidR="00A74AAD" w:rsidRDefault="00A74AAD" w:rsidP="00A74AAD"/>
    <w:p w14:paraId="5C6EA6E5" w14:textId="77777777" w:rsidR="00CF77FF" w:rsidRDefault="00CF77FF" w:rsidP="00A74AAD">
      <w:pPr>
        <w:jc w:val="right"/>
      </w:pPr>
    </w:p>
    <w:p w14:paraId="5E666E30" w14:textId="77777777" w:rsidR="00CF77FF" w:rsidRDefault="00CF77FF" w:rsidP="00CF77FF">
      <w:r>
        <w:t xml:space="preserve">Please return this form to </w:t>
      </w:r>
      <w:hyperlink r:id="rId11" w:history="1">
        <w:r>
          <w:rPr>
            <w:rStyle w:val="Hyperlink"/>
          </w:rPr>
          <w:t>researchdata@soton.ac.uk</w:t>
        </w:r>
      </w:hyperlink>
      <w:r>
        <w:t xml:space="preserve"> who will pass it onto to the data custodian for the dataset to approve access.</w:t>
      </w:r>
    </w:p>
    <w:p w14:paraId="7A3FBCC2" w14:textId="5332BC4D" w:rsidR="00193C77" w:rsidRDefault="00193C77" w:rsidP="00A74AAD">
      <w:pPr>
        <w:jc w:val="right"/>
      </w:pPr>
      <w:r>
        <w:t>Library</w:t>
      </w:r>
      <w:r w:rsidR="00A74AAD">
        <w:t>/Research Data</w:t>
      </w:r>
      <w:r w:rsidR="002126C9">
        <w:t>/</w:t>
      </w:r>
      <w:r w:rsidR="00A74AAD">
        <w:t>Oct 2021</w:t>
      </w:r>
    </w:p>
    <w:sectPr w:rsidR="00193C77" w:rsidSect="00695D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2F905" w14:textId="77777777" w:rsidR="00AC1444" w:rsidRDefault="00AC1444">
      <w:r>
        <w:separator/>
      </w:r>
    </w:p>
    <w:p w14:paraId="4947DD0D" w14:textId="77777777" w:rsidR="00AC1444" w:rsidRDefault="00AC1444"/>
  </w:endnote>
  <w:endnote w:type="continuationSeparator" w:id="0">
    <w:p w14:paraId="1F7C432A" w14:textId="77777777" w:rsidR="00AC1444" w:rsidRDefault="00AC1444">
      <w:r>
        <w:continuationSeparator/>
      </w:r>
    </w:p>
    <w:p w14:paraId="7D295EA6" w14:textId="77777777" w:rsidR="00AC1444" w:rsidRDefault="00AC1444"/>
  </w:endnote>
  <w:endnote w:type="continuationNotice" w:id="1">
    <w:p w14:paraId="0593E28D" w14:textId="77777777" w:rsidR="00AC1444" w:rsidRDefault="00AC14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3747D" w14:textId="77777777" w:rsidR="00BA6DDC" w:rsidRDefault="00BA6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34D4" w14:textId="77777777" w:rsidR="00062768" w:rsidRDefault="00062768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193C77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A10CAC1" w14:paraId="6EFA4F1E" w14:textId="77777777" w:rsidTr="6A10CAC1">
      <w:tc>
        <w:tcPr>
          <w:tcW w:w="3210" w:type="dxa"/>
        </w:tcPr>
        <w:p w14:paraId="0C62F68B" w14:textId="61525207" w:rsidR="6A10CAC1" w:rsidRDefault="6A10CAC1" w:rsidP="6A10CAC1">
          <w:pPr>
            <w:pStyle w:val="Header"/>
            <w:ind w:left="-115"/>
            <w:rPr>
              <w:szCs w:val="20"/>
            </w:rPr>
          </w:pPr>
        </w:p>
      </w:tc>
      <w:tc>
        <w:tcPr>
          <w:tcW w:w="3210" w:type="dxa"/>
        </w:tcPr>
        <w:p w14:paraId="694B38D8" w14:textId="3DD8AB61" w:rsidR="6A10CAC1" w:rsidRDefault="6A10CAC1" w:rsidP="6A10CAC1">
          <w:pPr>
            <w:pStyle w:val="Header"/>
            <w:jc w:val="center"/>
            <w:rPr>
              <w:szCs w:val="20"/>
            </w:rPr>
          </w:pPr>
        </w:p>
      </w:tc>
      <w:tc>
        <w:tcPr>
          <w:tcW w:w="3210" w:type="dxa"/>
        </w:tcPr>
        <w:p w14:paraId="45744F4D" w14:textId="6488B500" w:rsidR="6A10CAC1" w:rsidRDefault="6A10CAC1" w:rsidP="6A10CAC1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14:paraId="29C087A1" w14:textId="6DF06AB2" w:rsidR="6A10CAC1" w:rsidRDefault="6A10CAC1" w:rsidP="6A10CAC1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9BCF1" w14:textId="77777777" w:rsidR="00AC1444" w:rsidRDefault="00AC1444">
      <w:r>
        <w:separator/>
      </w:r>
    </w:p>
    <w:p w14:paraId="36A25A65" w14:textId="77777777" w:rsidR="00AC1444" w:rsidRDefault="00AC1444"/>
  </w:footnote>
  <w:footnote w:type="continuationSeparator" w:id="0">
    <w:p w14:paraId="010946D4" w14:textId="77777777" w:rsidR="00AC1444" w:rsidRDefault="00AC1444">
      <w:r>
        <w:continuationSeparator/>
      </w:r>
    </w:p>
    <w:p w14:paraId="5BEEDACD" w14:textId="77777777" w:rsidR="00AC1444" w:rsidRDefault="00AC1444"/>
  </w:footnote>
  <w:footnote w:type="continuationNotice" w:id="1">
    <w:p w14:paraId="1FAC1054" w14:textId="77777777" w:rsidR="00AC1444" w:rsidRDefault="00AC14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3DD9" w14:textId="77777777" w:rsidR="00BA6DDC" w:rsidRDefault="00BA6D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A10CAC1" w14:paraId="330ECE8C" w14:textId="77777777" w:rsidTr="6A10CAC1">
      <w:tc>
        <w:tcPr>
          <w:tcW w:w="3210" w:type="dxa"/>
        </w:tcPr>
        <w:p w14:paraId="2FEAB73D" w14:textId="39270B4C" w:rsidR="6A10CAC1" w:rsidRDefault="6A10CAC1" w:rsidP="6A10CAC1">
          <w:pPr>
            <w:pStyle w:val="Header"/>
            <w:ind w:left="-115"/>
            <w:rPr>
              <w:szCs w:val="20"/>
            </w:rPr>
          </w:pPr>
        </w:p>
      </w:tc>
      <w:tc>
        <w:tcPr>
          <w:tcW w:w="3210" w:type="dxa"/>
        </w:tcPr>
        <w:p w14:paraId="5AEC51E1" w14:textId="7B8EBA64" w:rsidR="6A10CAC1" w:rsidRDefault="6A10CAC1" w:rsidP="6A10CAC1">
          <w:pPr>
            <w:pStyle w:val="Header"/>
            <w:jc w:val="center"/>
            <w:rPr>
              <w:szCs w:val="20"/>
            </w:rPr>
          </w:pPr>
        </w:p>
      </w:tc>
      <w:tc>
        <w:tcPr>
          <w:tcW w:w="3210" w:type="dxa"/>
        </w:tcPr>
        <w:p w14:paraId="6F6EE366" w14:textId="29BA57C3" w:rsidR="6A10CAC1" w:rsidRDefault="6A10CAC1" w:rsidP="6A10CAC1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14:paraId="6A8FFFE1" w14:textId="5EFB4B0E" w:rsidR="6A10CAC1" w:rsidRDefault="6A10CAC1" w:rsidP="6A10CAC1">
    <w:pPr>
      <w:pStyle w:val="Head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53E75F23" w14:textId="77777777" w:rsidTr="00854B1E">
      <w:trPr>
        <w:trHeight w:hRule="exact" w:val="227"/>
      </w:trPr>
      <w:tc>
        <w:tcPr>
          <w:tcW w:w="9639" w:type="dxa"/>
        </w:tcPr>
        <w:p w14:paraId="02676702" w14:textId="77777777" w:rsidR="00062768" w:rsidRDefault="00062768" w:rsidP="0029789A">
          <w:pPr>
            <w:pStyle w:val="Header"/>
          </w:pPr>
        </w:p>
      </w:tc>
    </w:tr>
    <w:tr w:rsidR="00062768" w14:paraId="36309B4F" w14:textId="77777777" w:rsidTr="00854B1E">
      <w:trPr>
        <w:trHeight w:val="1571"/>
      </w:trPr>
      <w:tc>
        <w:tcPr>
          <w:tcW w:w="9639" w:type="dxa"/>
        </w:tcPr>
        <w:p w14:paraId="6E39B062" w14:textId="77777777" w:rsidR="00062768" w:rsidRDefault="002126C9" w:rsidP="0029789A">
          <w:pPr>
            <w:pStyle w:val="Header"/>
            <w:jc w:val="right"/>
          </w:pPr>
          <w:r w:rsidRPr="00F55CD5">
            <w:rPr>
              <w:noProof/>
            </w:rPr>
            <w:drawing>
              <wp:inline distT="0" distB="0" distL="0" distR="0" wp14:anchorId="546A396F" wp14:editId="0A2A4253">
                <wp:extent cx="1981200" cy="428625"/>
                <wp:effectExtent l="0" t="0" r="0" b="0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C2FB59" w14:textId="7A3FDED1" w:rsidR="00062768" w:rsidRPr="00A74AAD" w:rsidRDefault="002126C9" w:rsidP="0082020C">
    <w:pPr>
      <w:pStyle w:val="DocTitle"/>
      <w:rPr>
        <w:sz w:val="44"/>
        <w:szCs w:val="44"/>
      </w:rPr>
    </w:pPr>
    <w:r w:rsidRPr="00A74AAD">
      <w:rPr>
        <w:sz w:val="44"/>
        <w:szCs w:val="44"/>
      </w:rPr>
      <w:t xml:space="preserve">Researcher Registration form for Access to </w:t>
    </w:r>
    <w:r w:rsidR="00062768" w:rsidRPr="00A74AAD">
      <w:rPr>
        <w:sz w:val="44"/>
        <w:szCs w:val="44"/>
      </w:rPr>
      <w:t>R</w:t>
    </w:r>
    <w:r w:rsidRPr="00A74AAD">
      <w:rPr>
        <w:sz w:val="44"/>
        <w:szCs w:val="44"/>
      </w:rPr>
      <w:t>esearch Data</w:t>
    </w:r>
    <w:r w:rsidR="00A74AAD">
      <w:rPr>
        <w:sz w:val="44"/>
        <w:szCs w:val="44"/>
      </w:rPr>
      <w:t xml:space="preserve">set, </w:t>
    </w:r>
    <w:r w:rsidR="00A74AAD" w:rsidRPr="00A74AAD">
      <w:rPr>
        <w:sz w:val="40"/>
        <w:szCs w:val="40"/>
      </w:rPr>
      <w:t xml:space="preserve">DOI: </w:t>
    </w:r>
    <w:r w:rsidR="00A74AAD" w:rsidRPr="00A74AAD">
      <w:rPr>
        <w:sz w:val="40"/>
        <w:szCs w:val="40"/>
      </w:rPr>
      <w:t>10.5258/SOTON/</w:t>
    </w:r>
    <w:r w:rsidR="00181AD3">
      <w:rPr>
        <w:sz w:val="40"/>
        <w:szCs w:val="40"/>
      </w:rPr>
      <w:t>D2</w:t>
    </w:r>
    <w:r w:rsidR="00BA6DDC">
      <w:rPr>
        <w:sz w:val="40"/>
        <w:szCs w:val="40"/>
      </w:rPr>
      <w:t>765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621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144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B88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0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4B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06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6F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CA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15A9"/>
    <w:multiLevelType w:val="multilevel"/>
    <w:tmpl w:val="E85E02E4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043C3248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0845601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14F527F7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17554C5A"/>
    <w:multiLevelType w:val="multilevel"/>
    <w:tmpl w:val="647A127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02900B7"/>
    <w:multiLevelType w:val="hybridMultilevel"/>
    <w:tmpl w:val="2968EB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516B77"/>
    <w:multiLevelType w:val="multilevel"/>
    <w:tmpl w:val="4376543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98"/>
        </w:tabs>
        <w:ind w:left="99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6B951FF"/>
    <w:multiLevelType w:val="multilevel"/>
    <w:tmpl w:val="D47AFFB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7DB3E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1C75C32"/>
    <w:multiLevelType w:val="multilevel"/>
    <w:tmpl w:val="D5C8E10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60221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B74F9F"/>
    <w:multiLevelType w:val="multilevel"/>
    <w:tmpl w:val="3C00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A92436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643F50"/>
    <w:multiLevelType w:val="multilevel"/>
    <w:tmpl w:val="A9246FB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95E38"/>
    <w:multiLevelType w:val="hybridMultilevel"/>
    <w:tmpl w:val="BEC418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6E3D04"/>
    <w:multiLevelType w:val="multilevel"/>
    <w:tmpl w:val="FD38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2F1318"/>
    <w:multiLevelType w:val="multilevel"/>
    <w:tmpl w:val="D2EE734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231FF"/>
    <w:multiLevelType w:val="hybridMultilevel"/>
    <w:tmpl w:val="7FF8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D54EE"/>
    <w:multiLevelType w:val="multilevel"/>
    <w:tmpl w:val="803E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86E2021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9954DE1"/>
    <w:multiLevelType w:val="hybridMultilevel"/>
    <w:tmpl w:val="EE969808"/>
    <w:lvl w:ilvl="0" w:tplc="84F8B90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392CD5"/>
    <w:multiLevelType w:val="multilevel"/>
    <w:tmpl w:val="81B6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B2A70"/>
    <w:multiLevelType w:val="multilevel"/>
    <w:tmpl w:val="6914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FBC5623"/>
    <w:multiLevelType w:val="multilevel"/>
    <w:tmpl w:val="456A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701473F8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734E4B61"/>
    <w:multiLevelType w:val="multilevel"/>
    <w:tmpl w:val="FBEAF40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8"/>
        </w:tabs>
        <w:ind w:left="358" w:hanging="35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661F68"/>
    <w:multiLevelType w:val="multilevel"/>
    <w:tmpl w:val="D1D694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204553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1208108658">
    <w:abstractNumId w:val="39"/>
  </w:num>
  <w:num w:numId="2" w16cid:durableId="752356328">
    <w:abstractNumId w:val="31"/>
  </w:num>
  <w:num w:numId="3" w16cid:durableId="576282124">
    <w:abstractNumId w:val="12"/>
  </w:num>
  <w:num w:numId="4" w16cid:durableId="945889644">
    <w:abstractNumId w:val="13"/>
  </w:num>
  <w:num w:numId="5" w16cid:durableId="1972442547">
    <w:abstractNumId w:val="19"/>
  </w:num>
  <w:num w:numId="6" w16cid:durableId="902447969">
    <w:abstractNumId w:val="9"/>
  </w:num>
  <w:num w:numId="7" w16cid:durableId="397750608">
    <w:abstractNumId w:val="7"/>
  </w:num>
  <w:num w:numId="8" w16cid:durableId="1626544412">
    <w:abstractNumId w:val="6"/>
  </w:num>
  <w:num w:numId="9" w16cid:durableId="1879465055">
    <w:abstractNumId w:val="5"/>
  </w:num>
  <w:num w:numId="10" w16cid:durableId="2108428999">
    <w:abstractNumId w:val="4"/>
  </w:num>
  <w:num w:numId="11" w16cid:durableId="1183586716">
    <w:abstractNumId w:val="8"/>
  </w:num>
  <w:num w:numId="12" w16cid:durableId="766929709">
    <w:abstractNumId w:val="3"/>
  </w:num>
  <w:num w:numId="13" w16cid:durableId="934247103">
    <w:abstractNumId w:val="2"/>
  </w:num>
  <w:num w:numId="14" w16cid:durableId="99957876">
    <w:abstractNumId w:val="1"/>
  </w:num>
  <w:num w:numId="15" w16cid:durableId="2089498041">
    <w:abstractNumId w:val="0"/>
  </w:num>
  <w:num w:numId="16" w16cid:durableId="2016036216">
    <w:abstractNumId w:val="15"/>
  </w:num>
  <w:num w:numId="17" w16cid:durableId="1833712709">
    <w:abstractNumId w:val="18"/>
  </w:num>
  <w:num w:numId="18" w16cid:durableId="1276138183">
    <w:abstractNumId w:val="29"/>
  </w:num>
  <w:num w:numId="19" w16cid:durableId="288514422">
    <w:abstractNumId w:val="25"/>
  </w:num>
  <w:num w:numId="20" w16cid:durableId="1347177329">
    <w:abstractNumId w:val="23"/>
  </w:num>
  <w:num w:numId="21" w16cid:durableId="788470827">
    <w:abstractNumId w:val="38"/>
  </w:num>
  <w:num w:numId="22" w16cid:durableId="675112800">
    <w:abstractNumId w:val="30"/>
  </w:num>
  <w:num w:numId="23" w16cid:durableId="195627253">
    <w:abstractNumId w:val="26"/>
  </w:num>
  <w:num w:numId="24" w16cid:durableId="1665163136">
    <w:abstractNumId w:val="16"/>
  </w:num>
  <w:num w:numId="25" w16cid:durableId="1690913828">
    <w:abstractNumId w:val="37"/>
  </w:num>
  <w:num w:numId="26" w16cid:durableId="1993748320">
    <w:abstractNumId w:val="22"/>
  </w:num>
  <w:num w:numId="27" w16cid:durableId="1696078666">
    <w:abstractNumId w:val="28"/>
  </w:num>
  <w:num w:numId="28" w16cid:durableId="2138374701">
    <w:abstractNumId w:val="14"/>
  </w:num>
  <w:num w:numId="29" w16cid:durableId="877276920">
    <w:abstractNumId w:val="17"/>
  </w:num>
  <w:num w:numId="30" w16cid:durableId="493453164">
    <w:abstractNumId w:val="10"/>
  </w:num>
  <w:num w:numId="31" w16cid:durableId="615910742">
    <w:abstractNumId w:val="36"/>
  </w:num>
  <w:num w:numId="32" w16cid:durableId="613828803">
    <w:abstractNumId w:val="35"/>
  </w:num>
  <w:num w:numId="33" w16cid:durableId="735008794">
    <w:abstractNumId w:val="34"/>
  </w:num>
  <w:num w:numId="34" w16cid:durableId="157037868">
    <w:abstractNumId w:val="21"/>
  </w:num>
  <w:num w:numId="35" w16cid:durableId="462307455">
    <w:abstractNumId w:val="11"/>
  </w:num>
  <w:num w:numId="36" w16cid:durableId="421488941">
    <w:abstractNumId w:val="20"/>
  </w:num>
  <w:num w:numId="37" w16cid:durableId="1953591335">
    <w:abstractNumId w:val="32"/>
  </w:num>
  <w:num w:numId="38" w16cid:durableId="781070657">
    <w:abstractNumId w:val="41"/>
  </w:num>
  <w:num w:numId="39" w16cid:durableId="1921720414">
    <w:abstractNumId w:val="33"/>
  </w:num>
  <w:num w:numId="40" w16cid:durableId="1703434172">
    <w:abstractNumId w:val="24"/>
  </w:num>
  <w:num w:numId="41" w16cid:durableId="1796754908">
    <w:abstractNumId w:val="40"/>
  </w:num>
  <w:num w:numId="42" w16cid:durableId="172563555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C9"/>
    <w:rsid w:val="0000043D"/>
    <w:rsid w:val="00002FC2"/>
    <w:rsid w:val="00015087"/>
    <w:rsid w:val="00062768"/>
    <w:rsid w:val="00063081"/>
    <w:rsid w:val="00071653"/>
    <w:rsid w:val="000824F4"/>
    <w:rsid w:val="000978E8"/>
    <w:rsid w:val="000B1DED"/>
    <w:rsid w:val="000C6C61"/>
    <w:rsid w:val="001532E2"/>
    <w:rsid w:val="0018144C"/>
    <w:rsid w:val="00181AD3"/>
    <w:rsid w:val="001840EA"/>
    <w:rsid w:val="00193C77"/>
    <w:rsid w:val="001B5C07"/>
    <w:rsid w:val="001C5C5C"/>
    <w:rsid w:val="001D0B37"/>
    <w:rsid w:val="001D5201"/>
    <w:rsid w:val="001F0BFF"/>
    <w:rsid w:val="001F54D9"/>
    <w:rsid w:val="002126C9"/>
    <w:rsid w:val="00216B5A"/>
    <w:rsid w:val="00235A5D"/>
    <w:rsid w:val="00236BFE"/>
    <w:rsid w:val="00241441"/>
    <w:rsid w:val="0024539C"/>
    <w:rsid w:val="00254722"/>
    <w:rsid w:val="002547F5"/>
    <w:rsid w:val="00260333"/>
    <w:rsid w:val="00260B1D"/>
    <w:rsid w:val="00282B6B"/>
    <w:rsid w:val="00293757"/>
    <w:rsid w:val="0029789A"/>
    <w:rsid w:val="002A70BE"/>
    <w:rsid w:val="002C6198"/>
    <w:rsid w:val="002D38A2"/>
    <w:rsid w:val="002D4DF4"/>
    <w:rsid w:val="00313CC8"/>
    <w:rsid w:val="003178D9"/>
    <w:rsid w:val="0034151E"/>
    <w:rsid w:val="00364B2C"/>
    <w:rsid w:val="003701F7"/>
    <w:rsid w:val="003B0262"/>
    <w:rsid w:val="00463797"/>
    <w:rsid w:val="00474D00"/>
    <w:rsid w:val="004B2A50"/>
    <w:rsid w:val="004B3226"/>
    <w:rsid w:val="004C0252"/>
    <w:rsid w:val="0051744C"/>
    <w:rsid w:val="00524005"/>
    <w:rsid w:val="00541CE0"/>
    <w:rsid w:val="005534E1"/>
    <w:rsid w:val="00573487"/>
    <w:rsid w:val="00574418"/>
    <w:rsid w:val="005949FA"/>
    <w:rsid w:val="005D44D1"/>
    <w:rsid w:val="00610585"/>
    <w:rsid w:val="006249FD"/>
    <w:rsid w:val="00695D76"/>
    <w:rsid w:val="0070376B"/>
    <w:rsid w:val="00761108"/>
    <w:rsid w:val="0079197B"/>
    <w:rsid w:val="00791A2A"/>
    <w:rsid w:val="007C6FAA"/>
    <w:rsid w:val="007E098B"/>
    <w:rsid w:val="007E2D19"/>
    <w:rsid w:val="007F2AEA"/>
    <w:rsid w:val="00813A2C"/>
    <w:rsid w:val="0082020C"/>
    <w:rsid w:val="0082075E"/>
    <w:rsid w:val="00840BD4"/>
    <w:rsid w:val="00854B1E"/>
    <w:rsid w:val="00856B8A"/>
    <w:rsid w:val="00881311"/>
    <w:rsid w:val="00883499"/>
    <w:rsid w:val="008B757D"/>
    <w:rsid w:val="008F03C7"/>
    <w:rsid w:val="0091601C"/>
    <w:rsid w:val="00945F4B"/>
    <w:rsid w:val="009464AF"/>
    <w:rsid w:val="00965BFB"/>
    <w:rsid w:val="00970E28"/>
    <w:rsid w:val="0098120F"/>
    <w:rsid w:val="009C41AB"/>
    <w:rsid w:val="00A021B7"/>
    <w:rsid w:val="00A12A7F"/>
    <w:rsid w:val="00A131D9"/>
    <w:rsid w:val="00A23226"/>
    <w:rsid w:val="00A34296"/>
    <w:rsid w:val="00A521A9"/>
    <w:rsid w:val="00A600CE"/>
    <w:rsid w:val="00A74AAD"/>
    <w:rsid w:val="00A925C0"/>
    <w:rsid w:val="00AA3CB5"/>
    <w:rsid w:val="00AC1444"/>
    <w:rsid w:val="00AC2B17"/>
    <w:rsid w:val="00AE1CA0"/>
    <w:rsid w:val="00AE39DC"/>
    <w:rsid w:val="00AE4DC4"/>
    <w:rsid w:val="00B84C12"/>
    <w:rsid w:val="00BA6DDC"/>
    <w:rsid w:val="00BB4A42"/>
    <w:rsid w:val="00BB7845"/>
    <w:rsid w:val="00BF1CC6"/>
    <w:rsid w:val="00C03A60"/>
    <w:rsid w:val="00C907D0"/>
    <w:rsid w:val="00CC0FC3"/>
    <w:rsid w:val="00CD04F0"/>
    <w:rsid w:val="00CE3A26"/>
    <w:rsid w:val="00CF77FF"/>
    <w:rsid w:val="00D0050B"/>
    <w:rsid w:val="00D16D9D"/>
    <w:rsid w:val="00D17DD6"/>
    <w:rsid w:val="00D54AA2"/>
    <w:rsid w:val="00D5587F"/>
    <w:rsid w:val="00D61814"/>
    <w:rsid w:val="00D65B56"/>
    <w:rsid w:val="00D67D41"/>
    <w:rsid w:val="00E25775"/>
    <w:rsid w:val="00E363B8"/>
    <w:rsid w:val="00E63AC1"/>
    <w:rsid w:val="00ED2E52"/>
    <w:rsid w:val="00ED45F7"/>
    <w:rsid w:val="00F00E2A"/>
    <w:rsid w:val="00F75008"/>
    <w:rsid w:val="00F85DED"/>
    <w:rsid w:val="00F90F90"/>
    <w:rsid w:val="00FC2ADA"/>
    <w:rsid w:val="00FF140B"/>
    <w:rsid w:val="6A10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93E1D1"/>
  <w15:chartTrackingRefBased/>
  <w15:docId w15:val="{CD5354E4-649F-4D98-B84B-8912E9CB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6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18"/>
      </w:numPr>
    </w:pPr>
  </w:style>
  <w:style w:type="paragraph" w:styleId="ListBullet3">
    <w:name w:val="List Bullet 3"/>
    <w:basedOn w:val="Normal"/>
    <w:rsid w:val="00856B8A"/>
    <w:pPr>
      <w:numPr>
        <w:numId w:val="20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40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styleId="Hyperlink">
    <w:name w:val="Hyperlink"/>
    <w:basedOn w:val="DefaultParagraphFont"/>
    <w:rsid w:val="00A74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data@soton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eprints@soton.ac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2\AppData\Roaming\Microsoft\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75AE7FFD0844187F563D1C1B71022" ma:contentTypeVersion="17" ma:contentTypeDescription="Create a new document." ma:contentTypeScope="" ma:versionID="216105b1ad8d2b269d3f633f338ec899">
  <xsd:schema xmlns:xsd="http://www.w3.org/2001/XMLSchema" xmlns:xs="http://www.w3.org/2001/XMLSchema" xmlns:p="http://schemas.microsoft.com/office/2006/metadata/properties" xmlns:ns2="6f6f2ffc-1fac-4a8c-9506-538c67a959d7" xmlns:ns3="bbc009e0-6cf4-4b03-9b9b-ed20a515a4fb" targetNamespace="http://schemas.microsoft.com/office/2006/metadata/properties" ma:root="true" ma:fieldsID="f0125ca0d3d4408b286836404d80cf8d" ns2:_="" ns3:_="">
    <xsd:import namespace="6f6f2ffc-1fac-4a8c-9506-538c67a959d7"/>
    <xsd:import namespace="bbc009e0-6cf4-4b03-9b9b-ed20a515a4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f2ffc-1fac-4a8c-9506-538c67a95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009e0-6cf4-4b03-9b9b-ed20a515a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f05df4-127e-4f4e-b19a-4a2e5dafc29d}" ma:internalName="TaxCatchAll" ma:showField="CatchAllData" ma:web="bbc009e0-6cf4-4b03-9b9b-ed20a515a4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c009e0-6cf4-4b03-9b9b-ed20a515a4fb">
      <UserInfo>
        <DisplayName>Nathaniel McInnes</DisplayName>
        <AccountId>34</AccountId>
        <AccountType/>
      </UserInfo>
      <UserInfo>
        <DisplayName>Research Data</DisplayName>
        <AccountId>19</AccountId>
        <AccountType/>
      </UserInfo>
    </SharedWithUsers>
    <TaxCatchAll xmlns="bbc009e0-6cf4-4b03-9b9b-ed20a515a4fb" xsi:nil="true"/>
    <lcf76f155ced4ddcb4097134ff3c332f xmlns="6f6f2ffc-1fac-4a8c-9506-538c67a959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EF4ADE-8906-40E2-A55C-4C495AF51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f2ffc-1fac-4a8c-9506-538c67a959d7"/>
    <ds:schemaRef ds:uri="bbc009e0-6cf4-4b03-9b9b-ed20a515a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5DDC81-EAD1-43E3-9B29-89C20F64F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C7461-F5DC-46BF-82B4-00C46EA03B03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6f6f2ffc-1fac-4a8c-9506-538c67a959d7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bc009e0-6cf4-4b03-9b9b-ed20a515a4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1</TotalTime>
  <Pages>2</Pages>
  <Words>104</Words>
  <Characters>693</Characters>
  <Application>Microsoft Office Word</Application>
  <DocSecurity>0</DocSecurity>
  <Lines>5</Lines>
  <Paragraphs>1</Paragraphs>
  <ScaleCrop>false</ScaleCrop>
  <Company>Southampton University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/>
  <dc:creator>Whitton M.J.</dc:creator>
  <cp:keywords>V0.1</cp:keywords>
  <dc:description/>
  <cp:lastModifiedBy>Sarah Brooks</cp:lastModifiedBy>
  <cp:revision>2</cp:revision>
  <cp:lastPrinted>2008-01-14T18:11:00Z</cp:lastPrinted>
  <dcterms:created xsi:type="dcterms:W3CDTF">2023-09-06T08:43:00Z</dcterms:created>
  <dcterms:modified xsi:type="dcterms:W3CDTF">2023-09-06T08:43:00Z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0x010100AD575AE7FFD0844187F563D1C1B71022</vt:lpwstr>
  </property>
  <property fmtid="{D5CDD505-2E9C-101B-9397-08002B2CF9AE}" pid="3" name="PublishingRollupImage">
    <vt:lpwstr/>
  </property>
  <property fmtid="{D5CDD505-2E9C-101B-9397-08002B2CF9AE}" pid="4" name="PublishingContactEmail">
    <vt:lpwstr/>
  </property>
  <property fmtid="{D5CDD505-2E9C-101B-9397-08002B2CF9AE}" pid="5" name="PublishingVariationRelationshipLinkFieldID">
    <vt:lpwstr>, </vt:lpwstr>
  </property>
  <property fmtid="{D5CDD505-2E9C-101B-9397-08002B2CF9AE}" pid="6" name="PublishingVariationGroupID">
    <vt:lpwstr/>
  </property>
  <property fmtid="{D5CDD505-2E9C-101B-9397-08002B2CF9AE}" pid="7" name="Audience">
    <vt:lpwstr/>
  </property>
  <property fmtid="{D5CDD505-2E9C-101B-9397-08002B2CF9AE}" pid="8" name="PublishingExpirationDate">
    <vt:lpwstr/>
  </property>
  <property fmtid="{D5CDD505-2E9C-101B-9397-08002B2CF9AE}" pid="9" name="PublishingContactPicture">
    <vt:lpwstr>, </vt:lpwstr>
  </property>
  <property fmtid="{D5CDD505-2E9C-101B-9397-08002B2CF9AE}" pid="10" name="PublishingStartDate">
    <vt:lpwstr/>
  </property>
  <property fmtid="{D5CDD505-2E9C-101B-9397-08002B2CF9AE}" pid="11" name="PublishingContact">
    <vt:lpwstr/>
  </property>
  <property fmtid="{D5CDD505-2E9C-101B-9397-08002B2CF9AE}" pid="12" name="PublishingContactName">
    <vt:lpwstr/>
  </property>
  <property fmtid="{D5CDD505-2E9C-101B-9397-08002B2CF9AE}" pid="13" name="Comments">
    <vt:lpwstr/>
  </property>
</Properties>
</file>